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4D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4D4A" w:rsidRPr="007B4D4A">
              <w:rPr>
                <w:sz w:val="32"/>
                <w:szCs w:val="32"/>
                <w:u w:val="single"/>
              </w:rPr>
              <w:t>11.07.2014 г.</w:t>
            </w:r>
          </w:p>
        </w:tc>
        <w:tc>
          <w:tcPr>
            <w:tcW w:w="4927" w:type="dxa"/>
          </w:tcPr>
          <w:p w:rsidR="0005118A" w:rsidRPr="007B4D4A" w:rsidRDefault="0005118A" w:rsidP="007B4D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4D4A">
              <w:rPr>
                <w:sz w:val="32"/>
                <w:szCs w:val="32"/>
              </w:rPr>
              <w:t xml:space="preserve"> </w:t>
            </w:r>
            <w:r w:rsidR="007B4D4A" w:rsidRPr="007B4D4A">
              <w:rPr>
                <w:sz w:val="32"/>
                <w:szCs w:val="32"/>
                <w:u w:val="single"/>
              </w:rPr>
              <w:t>1253</w:t>
            </w:r>
          </w:p>
        </w:tc>
      </w:tr>
    </w:tbl>
    <w:p w:rsidR="00274400" w:rsidRDefault="007B4D4A" w:rsidP="007B4D4A">
      <w:pPr>
        <w:rPr>
          <w:sz w:val="32"/>
          <w:szCs w:val="32"/>
        </w:rPr>
      </w:pPr>
      <w:r>
        <w:tab/>
        <w:t xml:space="preserve">           </w:t>
      </w:r>
      <w:r w:rsidRPr="007B4D4A">
        <w:rPr>
          <w:sz w:val="32"/>
          <w:szCs w:val="32"/>
        </w:rPr>
        <w:t>п. Володарский</w:t>
      </w:r>
    </w:p>
    <w:p w:rsidR="007B4D4A" w:rsidRPr="007B4D4A" w:rsidRDefault="007B4D4A" w:rsidP="007B4D4A">
      <w:pPr>
        <w:rPr>
          <w:sz w:val="32"/>
          <w:szCs w:val="32"/>
        </w:rPr>
      </w:pP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 w:rsidRPr="00060A5B">
        <w:rPr>
          <w:rFonts w:ascii="Times New Roman" w:hAnsi="Times New Roman"/>
          <w:sz w:val="28"/>
          <w:szCs w:val="28"/>
        </w:rPr>
        <w:t>об</w:t>
      </w:r>
      <w:proofErr w:type="gramEnd"/>
      <w:r w:rsidRPr="00060A5B">
        <w:rPr>
          <w:rFonts w:ascii="Times New Roman" w:hAnsi="Times New Roman"/>
          <w:sz w:val="28"/>
          <w:szCs w:val="28"/>
        </w:rPr>
        <w:t xml:space="preserve"> обязательном 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A5B">
        <w:rPr>
          <w:rFonts w:ascii="Times New Roman" w:hAnsi="Times New Roman"/>
          <w:sz w:val="28"/>
          <w:szCs w:val="28"/>
        </w:rPr>
        <w:t>экземпляре</w:t>
      </w:r>
      <w:proofErr w:type="gramEnd"/>
      <w:r w:rsidRPr="00060A5B">
        <w:rPr>
          <w:rFonts w:ascii="Times New Roman" w:hAnsi="Times New Roman"/>
          <w:sz w:val="28"/>
          <w:szCs w:val="28"/>
        </w:rPr>
        <w:t xml:space="preserve"> документов МО «Володарский район»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A5B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29 декабря 1994 г. </w:t>
      </w:r>
      <w:hyperlink r:id="rId4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№ 77-ФЗ</w:t>
        </w:r>
      </w:hyperlink>
      <w:r w:rsidRPr="00060A5B">
        <w:rPr>
          <w:rFonts w:ascii="Times New Roman" w:hAnsi="Times New Roman"/>
          <w:sz w:val="28"/>
          <w:szCs w:val="28"/>
        </w:rPr>
        <w:t xml:space="preserve"> "Об обязательном экземпляре документов", от 29 декабря 1994 г. </w:t>
      </w:r>
      <w:hyperlink r:id="rId5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№ 78-ФЗ</w:t>
        </w:r>
      </w:hyperlink>
      <w:r w:rsidRPr="00060A5B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060A5B">
        <w:rPr>
          <w:rFonts w:ascii="Times New Roman" w:hAnsi="Times New Roman"/>
          <w:sz w:val="28"/>
          <w:szCs w:val="28"/>
        </w:rPr>
        <w:t xml:space="preserve">О библиотечном деле", от 6 октября 2003 г. </w:t>
      </w:r>
      <w:hyperlink r:id="rId6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060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0A5B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руководствуясь </w:t>
      </w:r>
      <w:hyperlink r:id="rId7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060A5B">
        <w:rPr>
          <w:rFonts w:ascii="Times New Roman" w:hAnsi="Times New Roman"/>
          <w:sz w:val="28"/>
          <w:szCs w:val="28"/>
        </w:rPr>
        <w:t xml:space="preserve"> муниципального образования «Володарский район», в целях наиболее полного комплектования библиотечно-информационного фонда МО «Володарский район», обеспечение сохранности обязательного</w:t>
      </w:r>
      <w:proofErr w:type="gramEnd"/>
      <w:r w:rsidRPr="00060A5B">
        <w:rPr>
          <w:rFonts w:ascii="Times New Roman" w:hAnsi="Times New Roman"/>
          <w:sz w:val="28"/>
          <w:szCs w:val="28"/>
        </w:rPr>
        <w:t xml:space="preserve"> местного бесплатного экземпляра документов, его общественного использования, администрация МО «Володарский район»</w:t>
      </w:r>
    </w:p>
    <w:p w:rsidR="007B4D4A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>ПОСТАНОВЛЯЕТ: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 xml:space="preserve">1. Утвердить </w:t>
      </w:r>
      <w:hyperlink w:anchor="Par29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060A5B">
        <w:rPr>
          <w:rFonts w:ascii="Times New Roman" w:hAnsi="Times New Roman"/>
          <w:sz w:val="28"/>
          <w:szCs w:val="28"/>
        </w:rPr>
        <w:t xml:space="preserve"> об обязательном бесплатном экземпляре документов администрации МО «Володарский район» согласно приложению.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60A5B">
        <w:rPr>
          <w:rFonts w:ascii="Times New Roman" w:hAnsi="Times New Roman"/>
          <w:sz w:val="28"/>
          <w:szCs w:val="28"/>
        </w:rPr>
        <w:t>Наделить правом получения, хранения и общественного использования документов, входящих в состав обязательного экземпляра документов МО «Володарский район</w:t>
      </w:r>
      <w:r w:rsidRPr="00060A5B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060A5B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МУК «ЦБС МО «Володарский район»</w:t>
      </w:r>
      <w:r w:rsidRPr="00060A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 w:rsidRPr="00060A5B">
        <w:rPr>
          <w:rFonts w:ascii="Times New Roman" w:hAnsi="Times New Roman"/>
          <w:sz w:val="28"/>
          <w:szCs w:val="28"/>
        </w:rPr>
        <w:t>Лукманов</w:t>
      </w:r>
      <w:proofErr w:type="spellEnd"/>
      <w:r w:rsidRPr="00060A5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60A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5B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>4. МАУ «Редакция газеты «Заря Каспия» (</w:t>
      </w:r>
      <w:proofErr w:type="spellStart"/>
      <w:r w:rsidRPr="00060A5B">
        <w:rPr>
          <w:rFonts w:ascii="Times New Roman" w:hAnsi="Times New Roman"/>
          <w:sz w:val="28"/>
          <w:szCs w:val="28"/>
        </w:rPr>
        <w:t>Шарова</w:t>
      </w:r>
      <w:proofErr w:type="spellEnd"/>
      <w:r w:rsidRPr="00060A5B">
        <w:rPr>
          <w:rFonts w:ascii="Times New Roman" w:hAnsi="Times New Roman"/>
          <w:sz w:val="28"/>
          <w:szCs w:val="28"/>
        </w:rPr>
        <w:t>) опубликовать настоящее постановление.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0A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0A5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A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A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A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        </w:t>
      </w: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4D4A" w:rsidRPr="00060A5B" w:rsidRDefault="007B4D4A" w:rsidP="007B4D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>Глава администрации</w:t>
      </w:r>
      <w:r w:rsidRPr="007B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060A5B">
        <w:rPr>
          <w:rFonts w:ascii="Times New Roman" w:hAnsi="Times New Roman"/>
          <w:sz w:val="28"/>
          <w:szCs w:val="28"/>
        </w:rPr>
        <w:t xml:space="preserve">Б.Г. </w:t>
      </w:r>
      <w:proofErr w:type="spellStart"/>
      <w:r w:rsidRPr="00060A5B">
        <w:rPr>
          <w:rFonts w:ascii="Times New Roman" w:hAnsi="Times New Roman"/>
          <w:sz w:val="28"/>
          <w:szCs w:val="28"/>
        </w:rPr>
        <w:t>Миндиев</w:t>
      </w:r>
      <w:proofErr w:type="spellEnd"/>
      <w:r w:rsidRPr="00060A5B">
        <w:rPr>
          <w:rFonts w:ascii="Times New Roman" w:hAnsi="Times New Roman"/>
          <w:sz w:val="28"/>
          <w:szCs w:val="28"/>
        </w:rPr>
        <w:t xml:space="preserve">       </w:t>
      </w:r>
    </w:p>
    <w:p w:rsidR="007B4D4A" w:rsidRPr="00060A5B" w:rsidRDefault="007B4D4A" w:rsidP="007B4D4A">
      <w:pPr>
        <w:pStyle w:val="a4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</w:p>
    <w:p w:rsidR="007B4D4A" w:rsidRPr="00060A5B" w:rsidRDefault="007B4D4A" w:rsidP="007B4D4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>Приложение №1</w:t>
      </w:r>
    </w:p>
    <w:p w:rsidR="007B4D4A" w:rsidRPr="00060A5B" w:rsidRDefault="007B4D4A" w:rsidP="007B4D4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7B4D4A" w:rsidRPr="00060A5B" w:rsidRDefault="007B4D4A" w:rsidP="007B4D4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МО «Володарский район»</w:t>
      </w:r>
    </w:p>
    <w:p w:rsidR="007B4D4A" w:rsidRPr="00060A5B" w:rsidRDefault="007B4D4A" w:rsidP="007B4D4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</w:t>
      </w:r>
      <w:r w:rsidRPr="007B4D4A">
        <w:rPr>
          <w:rFonts w:ascii="Times New Roman" w:hAnsi="Times New Roman"/>
          <w:sz w:val="28"/>
          <w:szCs w:val="28"/>
          <w:u w:val="single"/>
        </w:rPr>
        <w:t xml:space="preserve">11.07.2014 г. </w:t>
      </w:r>
      <w:r w:rsidRPr="00060A5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D4A">
        <w:rPr>
          <w:rFonts w:ascii="Times New Roman" w:hAnsi="Times New Roman"/>
          <w:sz w:val="28"/>
          <w:szCs w:val="28"/>
          <w:u w:val="single"/>
        </w:rPr>
        <w:t>1253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D4A" w:rsidRPr="00060A5B" w:rsidRDefault="007B4D4A" w:rsidP="007B4D4A">
      <w:pPr>
        <w:pStyle w:val="a4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060A5B">
        <w:rPr>
          <w:rFonts w:ascii="Times New Roman" w:hAnsi="Times New Roman"/>
          <w:sz w:val="28"/>
          <w:szCs w:val="28"/>
        </w:rPr>
        <w:t xml:space="preserve">      </w:t>
      </w:r>
    </w:p>
    <w:p w:rsidR="007B4D4A" w:rsidRPr="00060A5B" w:rsidRDefault="007B4D4A" w:rsidP="007B4D4A">
      <w:pPr>
        <w:pStyle w:val="a4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0A5B">
        <w:rPr>
          <w:rFonts w:ascii="Times New Roman" w:hAnsi="Times New Roman"/>
          <w:b/>
          <w:bCs/>
          <w:caps/>
          <w:color w:val="000000"/>
          <w:sz w:val="28"/>
          <w:szCs w:val="28"/>
        </w:rPr>
        <w:t>ПОЛОЖЕНИЕ </w:t>
      </w:r>
      <w:r w:rsidRPr="00060A5B">
        <w:rPr>
          <w:rFonts w:ascii="Times New Roman" w:hAnsi="Times New Roman"/>
          <w:b/>
          <w:bCs/>
          <w:caps/>
          <w:color w:val="000000"/>
          <w:sz w:val="28"/>
          <w:szCs w:val="28"/>
        </w:rPr>
        <w:br/>
        <w:t>ОБ ОБЯЗАТЕЛЬНОМ ЭКЗЕМПЛЯРЕ ДОКУМЕНТОВ</w:t>
      </w:r>
      <w:r w:rsidRPr="00060A5B">
        <w:rPr>
          <w:rFonts w:ascii="Times New Roman" w:hAnsi="Times New Roman"/>
          <w:b/>
          <w:bCs/>
          <w:caps/>
          <w:color w:val="000000"/>
          <w:sz w:val="28"/>
          <w:szCs w:val="28"/>
        </w:rPr>
        <w:br/>
        <w:t xml:space="preserve">МУНИЦИПАЛЬНОГО ОБРАЗОВАНИЯ </w:t>
      </w:r>
      <w:r w:rsidRPr="00060A5B">
        <w:rPr>
          <w:rFonts w:ascii="Times New Roman" w:hAnsi="Times New Roman"/>
          <w:b/>
          <w:color w:val="000000"/>
          <w:sz w:val="28"/>
          <w:szCs w:val="28"/>
        </w:rPr>
        <w:t>«ВОЛОДАРСКИЙ РАЙОН»</w:t>
      </w:r>
    </w:p>
    <w:p w:rsidR="007B4D4A" w:rsidRPr="00060A5B" w:rsidRDefault="007B4D4A" w:rsidP="007B4D4A">
      <w:pPr>
        <w:pStyle w:val="a4"/>
        <w:rPr>
          <w:rFonts w:ascii="Times New Roman" w:hAnsi="Times New Roman"/>
          <w:b/>
          <w:bCs/>
          <w:caps/>
          <w:color w:val="3B5576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 xml:space="preserve">1.  </w:t>
      </w:r>
      <w:proofErr w:type="gramStart"/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Общие</w:t>
      </w:r>
      <w:proofErr w:type="gramEnd"/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положении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060A5B">
        <w:rPr>
          <w:rFonts w:ascii="Times New Roman" w:hAnsi="Times New Roman"/>
          <w:color w:val="000000"/>
          <w:sz w:val="28"/>
          <w:szCs w:val="28"/>
        </w:rPr>
        <w:t xml:space="preserve">Положение об обязательном экземпляре документов муниципального образования </w:t>
      </w:r>
      <w:r w:rsidRPr="00060A5B">
        <w:rPr>
          <w:rFonts w:ascii="Times New Roman" w:hAnsi="Times New Roman"/>
          <w:sz w:val="28"/>
          <w:szCs w:val="28"/>
        </w:rPr>
        <w:t>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 xml:space="preserve"> (далее - Положение) разработано в </w:t>
      </w:r>
      <w:r w:rsidRPr="00060A5B">
        <w:rPr>
          <w:rFonts w:ascii="Times New Roman" w:hAnsi="Times New Roman"/>
          <w:sz w:val="28"/>
          <w:szCs w:val="28"/>
        </w:rPr>
        <w:t xml:space="preserve">соответствии с Федеральными законами Российской Федерации от 29 декабря 1994 г. </w:t>
      </w:r>
      <w:hyperlink r:id="rId8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№ 77-ФЗ</w:t>
        </w:r>
      </w:hyperlink>
      <w:r w:rsidRPr="00060A5B">
        <w:rPr>
          <w:rFonts w:ascii="Times New Roman" w:hAnsi="Times New Roman"/>
          <w:sz w:val="28"/>
          <w:szCs w:val="28"/>
        </w:rPr>
        <w:t xml:space="preserve"> "Об обязательном экземпляре документов", от 29 декабря 1994 г. </w:t>
      </w:r>
      <w:hyperlink r:id="rId9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№ 78-ФЗ</w:t>
        </w:r>
      </w:hyperlink>
      <w:r w:rsidRPr="00060A5B"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060A5B">
        <w:rPr>
          <w:rFonts w:ascii="Times New Roman" w:hAnsi="Times New Roman"/>
          <w:sz w:val="28"/>
          <w:szCs w:val="28"/>
        </w:rPr>
        <w:t xml:space="preserve">О библиотечном деле", от 6 октября 2003 г. </w:t>
      </w:r>
      <w:hyperlink r:id="rId10" w:history="1">
        <w:r w:rsidRPr="00060A5B">
          <w:rPr>
            <w:rFonts w:ascii="Times New Roman" w:hAnsi="Times New Roman"/>
            <w:color w:val="000000"/>
            <w:sz w:val="28"/>
            <w:szCs w:val="28"/>
          </w:rPr>
          <w:t>№ 131-ФЗ</w:t>
        </w:r>
      </w:hyperlink>
      <w:r w:rsidRPr="00060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0A5B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060A5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Положение устанавливает систему формирования обязательного экземпляра документов муниципального образования </w:t>
      </w:r>
      <w:r w:rsidRPr="00060A5B">
        <w:rPr>
          <w:rFonts w:ascii="Times New Roman" w:hAnsi="Times New Roman"/>
          <w:sz w:val="28"/>
          <w:szCs w:val="28"/>
        </w:rPr>
        <w:t>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>, определяющую виды обязательного экземпляра документов, количество, сроки и порядок их передачи, распределения и использования, производителей и Получателей, их права, обязанности и ответственность.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1.2. В настоящем Положении применяются следующие основные понятия:</w:t>
      </w:r>
      <w:r w:rsidRPr="00060A5B">
        <w:rPr>
          <w:rFonts w:ascii="Times New Roman" w:hAnsi="Times New Roman"/>
          <w:color w:val="000000"/>
          <w:sz w:val="28"/>
          <w:szCs w:val="28"/>
        </w:rPr>
        <w:br/>
        <w:t xml:space="preserve"> -  обязательный экземпляр муниципального образования (далее - обязательный экземпляр) - экземпляры документов, в том числе официальных документов, изготовленных различными производителями на территории МО </w:t>
      </w:r>
      <w:r w:rsidRPr="00060A5B">
        <w:rPr>
          <w:rFonts w:ascii="Times New Roman" w:hAnsi="Times New Roman"/>
          <w:sz w:val="28"/>
          <w:szCs w:val="28"/>
        </w:rPr>
        <w:t xml:space="preserve">«Володарский район» </w:t>
      </w:r>
      <w:r w:rsidRPr="00060A5B">
        <w:rPr>
          <w:rFonts w:ascii="Times New Roman" w:hAnsi="Times New Roman"/>
          <w:color w:val="000000"/>
          <w:sz w:val="28"/>
          <w:szCs w:val="28"/>
        </w:rPr>
        <w:t>и, подлежащие безвозмездной передаче Получателю документов в порядке и количестве, установленном настоящим Положением;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- официальные документы - документы, принятые органами местного самоуправления муниципального образования </w:t>
      </w:r>
      <w:r w:rsidRPr="00060A5B">
        <w:rPr>
          <w:rFonts w:ascii="Times New Roman" w:hAnsi="Times New Roman"/>
          <w:sz w:val="28"/>
          <w:szCs w:val="28"/>
        </w:rPr>
        <w:t>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>, носящие обязательный, рекомендательный или информационный характер;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0A5B">
        <w:rPr>
          <w:rFonts w:ascii="Times New Roman" w:hAnsi="Times New Roman"/>
          <w:color w:val="000000"/>
          <w:sz w:val="28"/>
          <w:szCs w:val="28"/>
        </w:rPr>
        <w:t xml:space="preserve">-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редакция,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060A5B">
        <w:rPr>
          <w:rFonts w:ascii="Times New Roman" w:hAnsi="Times New Roman"/>
          <w:color w:val="000000"/>
          <w:sz w:val="28"/>
          <w:szCs w:val="28"/>
        </w:rPr>
        <w:t>телерадиопродукции</w:t>
      </w:r>
      <w:proofErr w:type="spellEnd"/>
      <w:r w:rsidRPr="00060A5B">
        <w:rPr>
          <w:rFonts w:ascii="Times New Roman" w:hAnsi="Times New Roman"/>
          <w:color w:val="000000"/>
          <w:sz w:val="28"/>
          <w:szCs w:val="28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</w:t>
      </w:r>
      <w:proofErr w:type="gramEnd"/>
      <w:r w:rsidRPr="00060A5B">
        <w:rPr>
          <w:rFonts w:ascii="Times New Roman" w:hAnsi="Times New Roman"/>
          <w:color w:val="000000"/>
          <w:sz w:val="28"/>
          <w:szCs w:val="28"/>
        </w:rPr>
        <w:t xml:space="preserve"> подготовку, </w:t>
      </w:r>
      <w:r w:rsidRPr="00060A5B">
        <w:rPr>
          <w:rFonts w:ascii="Times New Roman" w:hAnsi="Times New Roman"/>
          <w:color w:val="000000"/>
          <w:sz w:val="28"/>
          <w:szCs w:val="28"/>
        </w:rPr>
        <w:lastRenderedPageBreak/>
        <w:t>публикацию (выпуск) и рассылку (передачу, доставку) обязательного экземпляра);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- получатель документов - юридическое лицо иди его структурное подразделение, наделенные правом получения, хранения и общественного использования обязательного экземпляра на территории муниципального образования </w:t>
      </w:r>
      <w:r w:rsidRPr="00060A5B">
        <w:rPr>
          <w:rFonts w:ascii="Times New Roman" w:hAnsi="Times New Roman"/>
          <w:sz w:val="28"/>
          <w:szCs w:val="28"/>
        </w:rPr>
        <w:t>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 xml:space="preserve"> (далее - Получатель).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1.3. Положение не распространяется </w:t>
      </w:r>
      <w:proofErr w:type="gramStart"/>
      <w:r w:rsidRPr="00060A5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060A5B">
        <w:rPr>
          <w:rFonts w:ascii="Times New Roman" w:hAnsi="Times New Roman"/>
          <w:color w:val="000000"/>
          <w:sz w:val="28"/>
          <w:szCs w:val="28"/>
        </w:rPr>
        <w:t>: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документы, содержащие личную и (или) семейную тайну;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документы, содержащие государственную, служебную и (или) коммерческую тайну;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документы, созданные в единичном исполнении;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архивные документы (материалы), за исключением документов, передаваемых на хранение в архивные учреждения в соответствии с Федеральным законом от 29.12.1994 № 77-ФЗ «Об обязательном экземпляре документов»;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электронные документы, распространяемые исключительно в сетевом режиме;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br/>
      </w: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системы обязательного экземпляра.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2.1. Комплектование полного библиотечно-информационного фонда документов муниципального культурного наследия как части культурного достояния Российской Федерации, формирования комплекта местных документов и краеведческих фондов;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2.2. Организация его постоянного хранения.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2.3. Использование его в информационно-библиографическом и библиотечном обслуживании потребителей.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2.4. Подготовка и выпуск муниципальных информационных списков, каталогов.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2.5. Информирование пользователей библиотек и жителей МО </w:t>
      </w:r>
      <w:r w:rsidRPr="00060A5B">
        <w:rPr>
          <w:rFonts w:ascii="Times New Roman" w:hAnsi="Times New Roman"/>
          <w:sz w:val="28"/>
          <w:szCs w:val="28"/>
        </w:rPr>
        <w:t>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 xml:space="preserve"> обо всех поступающих в фонд Получателя различных видах документов.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3. Виды документов, входящих в состав обязательного экземпляра.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3.1. В состав обязательного экземпляра входят следующие виды документов:</w:t>
      </w:r>
      <w:r w:rsidRPr="00060A5B">
        <w:rPr>
          <w:rFonts w:ascii="Times New Roman" w:hAnsi="Times New Roman"/>
          <w:color w:val="000000"/>
          <w:sz w:val="28"/>
          <w:szCs w:val="28"/>
        </w:rPr>
        <w:br/>
        <w:t xml:space="preserve">- печатные издания (текстовые, нотные, картографические, </w:t>
      </w:r>
      <w:proofErr w:type="spellStart"/>
      <w:r w:rsidRPr="00060A5B">
        <w:rPr>
          <w:rFonts w:ascii="Times New Roman" w:hAnsi="Times New Roman"/>
          <w:color w:val="000000"/>
          <w:sz w:val="28"/>
          <w:szCs w:val="28"/>
        </w:rPr>
        <w:t>изоиздания</w:t>
      </w:r>
      <w:proofErr w:type="spellEnd"/>
      <w:r w:rsidRPr="00060A5B">
        <w:rPr>
          <w:rFonts w:ascii="Times New Roman" w:hAnsi="Times New Roman"/>
          <w:color w:val="000000"/>
          <w:sz w:val="28"/>
          <w:szCs w:val="28"/>
        </w:rPr>
        <w:t>) - прошедшие редакционно-издательскую обработку, имеющие самостоятельное полиграфическое оформление, имеющие выходные сведения;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0A5B">
        <w:rPr>
          <w:rFonts w:ascii="Times New Roman" w:hAnsi="Times New Roman"/>
          <w:color w:val="000000"/>
          <w:sz w:val="28"/>
          <w:szCs w:val="28"/>
        </w:rPr>
        <w:t xml:space="preserve">-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060A5B">
        <w:rPr>
          <w:rFonts w:ascii="Times New Roman" w:hAnsi="Times New Roman"/>
          <w:color w:val="000000"/>
          <w:sz w:val="28"/>
          <w:szCs w:val="28"/>
        </w:rPr>
        <w:t>крупношрифтовые</w:t>
      </w:r>
      <w:proofErr w:type="spellEnd"/>
      <w:r w:rsidRPr="00060A5B">
        <w:rPr>
          <w:rFonts w:ascii="Times New Roman" w:hAnsi="Times New Roman"/>
          <w:color w:val="000000"/>
          <w:sz w:val="28"/>
          <w:szCs w:val="28"/>
        </w:rPr>
        <w:t xml:space="preserve"> издания для слабовидящих, электронные издания для слепых (адаптированные издания для чтения людей с нарушенным зрением при помощи </w:t>
      </w:r>
      <w:proofErr w:type="spellStart"/>
      <w:r w:rsidRPr="00060A5B">
        <w:rPr>
          <w:rFonts w:ascii="Times New Roman" w:hAnsi="Times New Roman"/>
          <w:color w:val="000000"/>
          <w:sz w:val="28"/>
          <w:szCs w:val="28"/>
        </w:rPr>
        <w:t>брайлевского</w:t>
      </w:r>
      <w:proofErr w:type="spellEnd"/>
      <w:r w:rsidRPr="00060A5B">
        <w:rPr>
          <w:rFonts w:ascii="Times New Roman" w:hAnsi="Times New Roman"/>
          <w:color w:val="000000"/>
          <w:sz w:val="28"/>
          <w:szCs w:val="28"/>
        </w:rPr>
        <w:t xml:space="preserve"> дисплея и синтезатора речи);</w:t>
      </w:r>
      <w:proofErr w:type="gramEnd"/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lastRenderedPageBreak/>
        <w:t>- 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 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аудиовизуальная продукция – кино-, видео-, фон</w:t>
      </w:r>
      <w:proofErr w:type="gramStart"/>
      <w:r w:rsidRPr="00060A5B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060A5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0A5B">
        <w:rPr>
          <w:rFonts w:ascii="Times New Roman" w:hAnsi="Times New Roman"/>
          <w:color w:val="000000"/>
          <w:sz w:val="28"/>
          <w:szCs w:val="28"/>
        </w:rPr>
        <w:t>фотопродукция</w:t>
      </w:r>
      <w:proofErr w:type="spellEnd"/>
      <w:r w:rsidRPr="00060A5B">
        <w:rPr>
          <w:rFonts w:ascii="Times New Roman" w:hAnsi="Times New Roman"/>
          <w:color w:val="000000"/>
          <w:sz w:val="28"/>
          <w:szCs w:val="28"/>
        </w:rPr>
        <w:t xml:space="preserve"> и ее комбинации, созданные и воспроизведенные на любых видах носителей;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комбинированные документы – совокупность документов, выполненных на различных носителях (печатных, аудиовизуальных, электронных).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3.2. Органы местного самоуправления могут определять с учетом своих потребностей виды документов, входящих в состав обязательного экземпляра муниципального образования.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4. Обязанности и права производителей документов.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4.1. Производители документов обязаны самостоятельно доставить и передать Получателю по два обязательных экземпляра документов безвозмездно.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4.2.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4.3. Обязательный экземпляр документов администрации МО </w:t>
      </w:r>
      <w:r w:rsidRPr="00060A5B">
        <w:rPr>
          <w:rFonts w:ascii="Times New Roman" w:hAnsi="Times New Roman"/>
          <w:sz w:val="28"/>
          <w:szCs w:val="28"/>
        </w:rPr>
        <w:t xml:space="preserve">«Володарский район» </w:t>
      </w:r>
      <w:r w:rsidRPr="00060A5B">
        <w:rPr>
          <w:rFonts w:ascii="Times New Roman" w:hAnsi="Times New Roman"/>
          <w:color w:val="000000"/>
          <w:sz w:val="28"/>
          <w:szCs w:val="28"/>
        </w:rPr>
        <w:t>направляется Получателю в семидневный срок со дня их регистрации.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4.4. Обязательный экземпляр документов Совета МО </w:t>
      </w:r>
      <w:r w:rsidRPr="00060A5B">
        <w:rPr>
          <w:rFonts w:ascii="Times New Roman" w:hAnsi="Times New Roman"/>
          <w:sz w:val="28"/>
          <w:szCs w:val="28"/>
        </w:rPr>
        <w:t xml:space="preserve">«Володарский район» </w:t>
      </w:r>
      <w:r w:rsidRPr="00060A5B">
        <w:rPr>
          <w:rFonts w:ascii="Times New Roman" w:hAnsi="Times New Roman"/>
          <w:color w:val="000000"/>
          <w:sz w:val="28"/>
          <w:szCs w:val="28"/>
        </w:rPr>
        <w:t xml:space="preserve">направляется Получателю в порядке и количестве, утвержденном решением Совета МО </w:t>
      </w:r>
      <w:r w:rsidRPr="00060A5B">
        <w:rPr>
          <w:rFonts w:ascii="Times New Roman" w:hAnsi="Times New Roman"/>
          <w:sz w:val="28"/>
          <w:szCs w:val="28"/>
        </w:rPr>
        <w:t>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>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4.5. 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4.6. Обязательный экземпляр всех видов печатных изданий, прошедших редакционно-издательскую обработку доставляется и передается Получателю в день выхода в свет первой партии тиража.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4.7. Полная и своевременная передача обязательного экземпляра гарантирует производителям: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- постоянное хранение производимых ими документов в фондах МУК «Централизованная библиотечная система </w:t>
      </w:r>
      <w:r w:rsidRPr="00060A5B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МО 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>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 xml:space="preserve">- бесплатное опубликование библиографической информации об их продукции в изданиях </w:t>
      </w:r>
      <w:r w:rsidRPr="00060A5B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>МУК «</w:t>
      </w:r>
      <w:r w:rsidRPr="00060A5B">
        <w:rPr>
          <w:rFonts w:ascii="Times New Roman" w:hAnsi="Times New Roman"/>
          <w:color w:val="000000"/>
          <w:sz w:val="28"/>
          <w:szCs w:val="28"/>
        </w:rPr>
        <w:t>Централизованная библиотечная система</w:t>
      </w:r>
      <w:r w:rsidRPr="00060A5B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МО «Володарский район»</w:t>
      </w:r>
      <w:r w:rsidRPr="00060A5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60A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5. Права и обязанности Получателя обязательного экземпляра.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5.1. Получателем является муниципальное учреждение культуры «Централизованная библиотечная система</w:t>
      </w:r>
      <w:r w:rsidRPr="00060A5B">
        <w:rPr>
          <w:rFonts w:ascii="Times New Roman" w:hAnsi="Times New Roman"/>
          <w:color w:val="2C2C2C"/>
          <w:sz w:val="28"/>
          <w:szCs w:val="28"/>
          <w:shd w:val="clear" w:color="auto" w:fill="FFFFFF"/>
        </w:rPr>
        <w:t xml:space="preserve"> МО «Володарский район»</w:t>
      </w:r>
      <w:r w:rsidRPr="00060A5B">
        <w:rPr>
          <w:rFonts w:ascii="Times New Roman" w:hAnsi="Times New Roman"/>
          <w:color w:val="000000"/>
          <w:sz w:val="28"/>
          <w:szCs w:val="28"/>
        </w:rPr>
        <w:t xml:space="preserve"> (далее – МУК «ЦБС»).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5.2. МУК «ЦБС» имеет право на получение обязательных экземпляров установленных видов документов в порядке и количестве, определенных настоящим Положением.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lastRenderedPageBreak/>
        <w:t>5.3. Дефектные обязательные экземпляры по требованию Получателя заменяются производителем в месячный срок.</w:t>
      </w:r>
    </w:p>
    <w:p w:rsidR="007B4D4A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5.4. На Получателя возлагаются следующие обязанности:</w:t>
      </w:r>
    </w:p>
    <w:p w:rsidR="007B4D4A" w:rsidRPr="00543B51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43B5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43B51">
        <w:rPr>
          <w:rFonts w:ascii="Times New Roman" w:hAnsi="Times New Roman"/>
          <w:sz w:val="28"/>
          <w:szCs w:val="28"/>
        </w:rPr>
        <w:t>Контроль полноты доставки обязательного экземпляра всех видов документов;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осуществление учета, обеспечение сохранности обязательного экземпляра;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информирование населения о новых поступлениях обязательного экземпляра;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обеспечение доступности и возможности использования обязательного экземпляра пользователями;</w:t>
      </w:r>
    </w:p>
    <w:p w:rsidR="007B4D4A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- включение библиографической информации об обязательных экземплярах в базы данных и электронные каталоги.</w:t>
      </w:r>
    </w:p>
    <w:p w:rsidR="007B4D4A" w:rsidRPr="00BA636A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A636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A636A">
        <w:rPr>
          <w:rFonts w:ascii="Times New Roman" w:hAnsi="Times New Roman"/>
          <w:sz w:val="28"/>
          <w:szCs w:val="28"/>
        </w:rPr>
        <w:t>Предоставление по запросам органов государственной власти, судебных и правоохранительных органов сведений о регистрации и документном учете обязательного экземпляра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5.5. МУК «ЦБС» несет ответственность за обеспечение сохранности фонда документов, входящий в состав обязательного экземпляра, в соответствии с действующим законодательством.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6. Порядок передачи и распределения обязательного экземпляра.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ab/>
        <w:t>6.1. Производитель передает обязательный экземпляр на основании акта приема - передачи Получателем.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6.2. Сроки передачи обязательных экземпляров определяются в соответствие с настоящим положением.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7. Копирование обязательного экземпляра.</w:t>
      </w:r>
    </w:p>
    <w:p w:rsidR="007B4D4A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60A5B">
        <w:rPr>
          <w:rFonts w:ascii="Times New Roman" w:hAnsi="Times New Roman"/>
          <w:color w:val="000000"/>
          <w:sz w:val="28"/>
          <w:szCs w:val="28"/>
        </w:rPr>
        <w:t>7.1. Копирование обязательного экземпляра в целях библиотечно-информационного обслуживания физических и юридических лиц осуществляется с соблюдением требований законодательства Российской Федерации об авторском праве и смежных правах, иных норм, охраняющих интеллектуальную собственность.</w:t>
      </w:r>
    </w:p>
    <w:p w:rsidR="007B4D4A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7B4D4A" w:rsidRDefault="007B4D4A" w:rsidP="007B4D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A636A">
        <w:rPr>
          <w:rFonts w:ascii="Times New Roman" w:hAnsi="Times New Roman" w:cs="Times New Roman"/>
          <w:b/>
          <w:sz w:val="28"/>
          <w:szCs w:val="28"/>
        </w:rPr>
        <w:t>Контроль доставки обязательного экземпляра</w:t>
      </w:r>
    </w:p>
    <w:p w:rsidR="007B4D4A" w:rsidRPr="00717068" w:rsidRDefault="007B4D4A" w:rsidP="007B4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7068">
        <w:rPr>
          <w:rFonts w:ascii="Times New Roman" w:hAnsi="Times New Roman" w:cs="Times New Roman"/>
          <w:sz w:val="28"/>
          <w:szCs w:val="28"/>
        </w:rPr>
        <w:t>.1. Контроль доставки обязательного экземпляра документов возлагается на МУК "ЦБ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068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717068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Pr="00717068">
        <w:rPr>
          <w:rFonts w:ascii="Times New Roman" w:hAnsi="Times New Roman" w:cs="Times New Roman"/>
          <w:sz w:val="28"/>
          <w:szCs w:val="28"/>
        </w:rPr>
        <w:t xml:space="preserve"> регистрацию и учет обязательного экземпляра.</w:t>
      </w:r>
    </w:p>
    <w:p w:rsidR="007B4D4A" w:rsidRPr="00717068" w:rsidRDefault="007B4D4A" w:rsidP="007B4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7068">
        <w:rPr>
          <w:rFonts w:ascii="Times New Roman" w:hAnsi="Times New Roman" w:cs="Times New Roman"/>
          <w:sz w:val="28"/>
          <w:szCs w:val="28"/>
        </w:rPr>
        <w:t xml:space="preserve">.2. Сведения о недоставке, несвоевременной и неполной доставке обязательного экземпляра предоставляются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  <w:r w:rsidRPr="00717068">
        <w:rPr>
          <w:rFonts w:ascii="Times New Roman" w:hAnsi="Times New Roman" w:cs="Times New Roman"/>
          <w:sz w:val="28"/>
          <w:szCs w:val="28"/>
        </w:rPr>
        <w:t>.</w:t>
      </w:r>
    </w:p>
    <w:p w:rsidR="007B4D4A" w:rsidRPr="00717068" w:rsidRDefault="007B4D4A" w:rsidP="007B4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7068">
        <w:rPr>
          <w:rFonts w:ascii="Times New Roman" w:hAnsi="Times New Roman" w:cs="Times New Roman"/>
          <w:sz w:val="28"/>
          <w:szCs w:val="28"/>
        </w:rPr>
        <w:t xml:space="preserve">.3. Контроль предоставления обязательного экземпляра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  <w:r w:rsidRPr="00717068">
        <w:rPr>
          <w:rFonts w:ascii="Times New Roman" w:hAnsi="Times New Roman" w:cs="Times New Roman"/>
          <w:sz w:val="28"/>
          <w:szCs w:val="28"/>
        </w:rPr>
        <w:t xml:space="preserve"> в лице заместителя главы администрации </w:t>
      </w:r>
      <w:r w:rsidRPr="00060A5B">
        <w:rPr>
          <w:rFonts w:ascii="Times New Roman" w:hAnsi="Times New Roman"/>
          <w:sz w:val="28"/>
          <w:szCs w:val="28"/>
        </w:rPr>
        <w:t>МО «Володарский район» по социальной политике</w:t>
      </w:r>
      <w:r w:rsidRPr="00717068">
        <w:rPr>
          <w:rFonts w:ascii="Times New Roman" w:hAnsi="Times New Roman" w:cs="Times New Roman"/>
          <w:sz w:val="28"/>
          <w:szCs w:val="28"/>
        </w:rPr>
        <w:t>.</w:t>
      </w:r>
    </w:p>
    <w:p w:rsidR="007B4D4A" w:rsidRPr="00717068" w:rsidRDefault="007B4D4A" w:rsidP="007B4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9</w:t>
      </w:r>
      <w:r w:rsidRPr="00060A5B">
        <w:rPr>
          <w:rFonts w:ascii="Times New Roman" w:hAnsi="Times New Roman"/>
          <w:b/>
          <w:bCs/>
          <w:color w:val="000000"/>
          <w:sz w:val="28"/>
          <w:szCs w:val="28"/>
        </w:rPr>
        <w:t>. Ответственность за нарушение настоящего Положения.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060A5B">
        <w:rPr>
          <w:rFonts w:ascii="Times New Roman" w:hAnsi="Times New Roman"/>
          <w:color w:val="000000"/>
          <w:sz w:val="28"/>
          <w:szCs w:val="28"/>
        </w:rPr>
        <w:t>.1. За нарушение настоящего Положения виновные лица могут быть привлечены к ответственности в соответствии с действующим законодательством.</w:t>
      </w:r>
    </w:p>
    <w:p w:rsidR="007B4D4A" w:rsidRPr="00060A5B" w:rsidRDefault="007B4D4A" w:rsidP="007B4D4A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060A5B">
        <w:rPr>
          <w:rFonts w:ascii="Times New Roman" w:hAnsi="Times New Roman"/>
          <w:color w:val="000000"/>
          <w:sz w:val="28"/>
          <w:szCs w:val="28"/>
        </w:rPr>
        <w:t>.2. Наложение мер ответственности, предусмотренной законодательством, не освобождает виновных лиц от обязанностей по устранению допущенных нарушений.</w:t>
      </w: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D4A" w:rsidRPr="00060A5B" w:rsidRDefault="007B4D4A" w:rsidP="007B4D4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EB4" w:rsidRDefault="00B82EB4" w:rsidP="007B4D4A"/>
    <w:p w:rsidR="007B4D4A" w:rsidRDefault="007B4D4A" w:rsidP="007B4D4A"/>
    <w:p w:rsidR="007B4D4A" w:rsidRDefault="007B4D4A" w:rsidP="007B4D4A"/>
    <w:p w:rsidR="007B4D4A" w:rsidRDefault="007B4D4A" w:rsidP="007B4D4A"/>
    <w:p w:rsidR="007B4D4A" w:rsidRPr="007B4D4A" w:rsidRDefault="007B4D4A" w:rsidP="007B4D4A">
      <w:pPr>
        <w:rPr>
          <w:sz w:val="28"/>
          <w:szCs w:val="28"/>
        </w:rPr>
      </w:pPr>
      <w:r>
        <w:tab/>
      </w:r>
      <w:r w:rsidRPr="007B4D4A">
        <w:rPr>
          <w:sz w:val="28"/>
          <w:szCs w:val="28"/>
        </w:rPr>
        <w:t>Верно:</w:t>
      </w:r>
    </w:p>
    <w:sectPr w:rsidR="007B4D4A" w:rsidRPr="007B4D4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4D4A"/>
    <w:rsid w:val="00016A7D"/>
    <w:rsid w:val="0002419B"/>
    <w:rsid w:val="0003011F"/>
    <w:rsid w:val="00037069"/>
    <w:rsid w:val="0005118A"/>
    <w:rsid w:val="00055E6D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12C7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4D4A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D4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B4D4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9E577594675627B313E7E61483505F335FC6C0D6244851269CAE735tDz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49E577594675627B3120737724680DFA38A06709644FD5483691BA62D21AA68587A214433EEF63F9982Et0z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9E577594675627B313E7E61483505F335FF68096444851269CAE735DB10F1C2C8FB560732EF62tFz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49E577594675627B313E7E61483505F337F66F066244851269CAE735tDzBJ" TargetMode="External"/><Relationship Id="rId10" Type="http://schemas.openxmlformats.org/officeDocument/2006/relationships/hyperlink" Target="consultantplus://offline/ref=F149E577594675627B313E7E61483505F335FF68096444851269CAE735DB10F1C2C8FB560732EF62tFzAJ" TargetMode="External"/><Relationship Id="rId4" Type="http://schemas.openxmlformats.org/officeDocument/2006/relationships/hyperlink" Target="consultantplus://offline/ref=F149E577594675627B313E7E61483505F335FC6C0D6244851269CAE735tDzBJ" TargetMode="External"/><Relationship Id="rId9" Type="http://schemas.openxmlformats.org/officeDocument/2006/relationships/hyperlink" Target="consultantplus://offline/ref=F149E577594675627B313E7E61483505F337F66F066244851269CAE735tDz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3</cp:revision>
  <cp:lastPrinted>2014-07-14T09:48:00Z</cp:lastPrinted>
  <dcterms:created xsi:type="dcterms:W3CDTF">2014-07-14T09:41:00Z</dcterms:created>
  <dcterms:modified xsi:type="dcterms:W3CDTF">2015-04-26T16:22:00Z</dcterms:modified>
</cp:coreProperties>
</file>