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212A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212A8" w:rsidRPr="00B212A8">
              <w:rPr>
                <w:sz w:val="32"/>
                <w:szCs w:val="32"/>
                <w:u w:val="single"/>
              </w:rPr>
              <w:t>31.08.2017г.</w:t>
            </w:r>
            <w:r w:rsidR="00B212A8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B212A8" w:rsidRDefault="00B212A8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212A8">
              <w:rPr>
                <w:sz w:val="32"/>
                <w:szCs w:val="32"/>
                <w:u w:val="single"/>
              </w:rPr>
              <w:t>889</w:t>
            </w:r>
          </w:p>
        </w:tc>
      </w:tr>
    </w:tbl>
    <w:p w:rsidR="00274400" w:rsidRDefault="00274400">
      <w:pPr>
        <w:jc w:val="center"/>
      </w:pP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«О внесении изменений 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в постановление администрации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МО «Володарский район»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от 31.08.2017  г. N 888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«Об утверждении  списка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молодых семей-участниц подпрограммы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«Обеспечение жильем молодых семей»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ФЦП «Жилище» на 2015-2020годы,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изъявивших желание получить социальную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выплату в 2018 году по Володарскому району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В рамках реализации Постановления Правительства РФ от 17 декабря 2010 года №1050 «О федеральной целевой программе «Жилище» на 2015-2020 годы», Постановления администрации МО «Володарский район» от 03.02.2017 года № 31 «О муниципальной программе «Свой дом для молодой семьи на 2017 – 2019 г.г.», на основании протокола № 2 от 30.08.2017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МО «Володарский район»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Pr="00B212A8" w:rsidRDefault="00B212A8" w:rsidP="00B212A8">
      <w:pPr>
        <w:jc w:val="both"/>
        <w:rPr>
          <w:sz w:val="28"/>
          <w:szCs w:val="28"/>
        </w:rPr>
      </w:pPr>
      <w:r w:rsidRPr="00B212A8">
        <w:rPr>
          <w:sz w:val="28"/>
          <w:szCs w:val="28"/>
        </w:rPr>
        <w:t>ПОСТАНОВЛЯЕТ: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1.Внести в приложение №1 постановления администрации </w:t>
      </w:r>
      <w:r>
        <w:rPr>
          <w:sz w:val="28"/>
          <w:szCs w:val="28"/>
        </w:rPr>
        <w:t xml:space="preserve">                           </w:t>
      </w:r>
      <w:r w:rsidRPr="00B212A8">
        <w:rPr>
          <w:sz w:val="28"/>
          <w:szCs w:val="28"/>
        </w:rPr>
        <w:t xml:space="preserve">МО «Володарский район» от  31.08.2017года № 888  «Об утверждении  списка молодых семей-участниц подпрограммы «Обеспечение жильем молодых семей»  ФЦП «Жилище» на 2015-2020 годы, изъявивших желание получить социальную  выплату в 2018 году по Володарскому району следующие изменения: 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1.1.Включить в  список молодых семей-участниц подпрограммы «Обеспечение жильем молодых семей»  ФЦП «Жилище» на 2015-2020 годы, изъявивших желание получить социальную выплату  в 2018 году по Володарскому району (приложение №1).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lastRenderedPageBreak/>
        <w:t>2.Главному редактору МАУ «Редакция газеты «Заря Каспия» (</w:t>
      </w:r>
      <w:proofErr w:type="spellStart"/>
      <w:r w:rsidRPr="00B212A8">
        <w:rPr>
          <w:sz w:val="28"/>
          <w:szCs w:val="28"/>
        </w:rPr>
        <w:t>Шарова</w:t>
      </w:r>
      <w:proofErr w:type="spellEnd"/>
      <w:r w:rsidRPr="00B212A8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B212A8">
        <w:rPr>
          <w:sz w:val="28"/>
          <w:szCs w:val="28"/>
        </w:rPr>
        <w:t xml:space="preserve"> (без приложения №1).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212A8">
        <w:rPr>
          <w:sz w:val="28"/>
          <w:szCs w:val="28"/>
        </w:rPr>
        <w:t>Лукманов</w:t>
      </w:r>
      <w:proofErr w:type="spellEnd"/>
      <w:r w:rsidRPr="00B212A8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 xml:space="preserve">                          </w:t>
      </w:r>
      <w:r w:rsidRPr="00B212A8">
        <w:rPr>
          <w:sz w:val="28"/>
          <w:szCs w:val="28"/>
        </w:rPr>
        <w:t>МО «Володарский район» (без приложения №1).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>4.Настоящее постановления вступает в силу со дня его подписания.</w:t>
      </w: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 w:rsidRPr="00B212A8">
        <w:rPr>
          <w:sz w:val="28"/>
          <w:szCs w:val="28"/>
        </w:rPr>
        <w:t xml:space="preserve">5.Настоящее постановление является неотъемлемой частью постановления администрации МО «Володарский район»  от 31.08.2017 года </w:t>
      </w:r>
      <w:r>
        <w:rPr>
          <w:sz w:val="28"/>
          <w:szCs w:val="28"/>
        </w:rPr>
        <w:t xml:space="preserve">   </w:t>
      </w:r>
      <w:r w:rsidRPr="00B212A8">
        <w:rPr>
          <w:sz w:val="28"/>
          <w:szCs w:val="28"/>
        </w:rPr>
        <w:t>№ 888 «Об утверждении  списка молодых семей-участниц подпрограммы  «Обеспечение жильем молодых семей»  ФЦП «Жилище» на 2015-2020 годы,  изъявивших желание получить социальную выплату в 2018 году по Володарскому району».</w:t>
      </w:r>
    </w:p>
    <w:p w:rsidR="00B82EB4" w:rsidRDefault="00B212A8" w:rsidP="00B212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B212A8">
        <w:rPr>
          <w:sz w:val="28"/>
          <w:szCs w:val="28"/>
        </w:rPr>
        <w:t>Контроль за</w:t>
      </w:r>
      <w:proofErr w:type="gramEnd"/>
      <w:r w:rsidRPr="00B212A8">
        <w:rPr>
          <w:sz w:val="28"/>
          <w:szCs w:val="28"/>
        </w:rPr>
        <w:t xml:space="preserve"> настоящим постановлением возложить на заместителя главы администрации МО «Володарский район» по социальной политике Афанасьеву Т.А.</w:t>
      </w: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  <w:sectPr w:rsidR="00B212A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212A8" w:rsidRDefault="00B212A8" w:rsidP="00B212A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212A8" w:rsidRDefault="00B212A8" w:rsidP="00B212A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12A8" w:rsidRDefault="00B212A8" w:rsidP="00B212A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212A8" w:rsidRDefault="00B212A8" w:rsidP="00B212A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212A8">
        <w:rPr>
          <w:sz w:val="28"/>
          <w:szCs w:val="28"/>
          <w:u w:val="single"/>
        </w:rPr>
        <w:t>31.08.2017г</w:t>
      </w:r>
      <w:r>
        <w:rPr>
          <w:sz w:val="28"/>
          <w:szCs w:val="28"/>
        </w:rPr>
        <w:t xml:space="preserve">. № </w:t>
      </w:r>
      <w:r w:rsidRPr="00B212A8">
        <w:rPr>
          <w:sz w:val="28"/>
          <w:szCs w:val="28"/>
          <w:u w:val="single"/>
        </w:rPr>
        <w:t>889</w:t>
      </w:r>
    </w:p>
    <w:p w:rsidR="00B212A8" w:rsidRDefault="00B212A8" w:rsidP="00B212A8">
      <w:pPr>
        <w:ind w:firstLine="851"/>
        <w:jc w:val="righ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1177" w:tblpY="17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2302"/>
        <w:gridCol w:w="850"/>
        <w:gridCol w:w="2694"/>
        <w:gridCol w:w="2234"/>
        <w:gridCol w:w="1559"/>
        <w:gridCol w:w="3544"/>
      </w:tblGrid>
      <w:tr w:rsidR="00B212A8" w:rsidRPr="00B212A8" w:rsidTr="00B212A8">
        <w:trPr>
          <w:trHeight w:val="8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Количество членов семьи (чел.)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Дата  подачи заявления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Орган местного самоуправления на основании </w:t>
            </w:r>
            <w:proofErr w:type="gramStart"/>
            <w:r w:rsidRPr="00B212A8">
              <w:rPr>
                <w:sz w:val="24"/>
                <w:szCs w:val="24"/>
              </w:rPr>
              <w:t>решения</w:t>
            </w:r>
            <w:proofErr w:type="gramEnd"/>
            <w:r w:rsidRPr="00B212A8">
              <w:rPr>
                <w:sz w:val="24"/>
                <w:szCs w:val="24"/>
              </w:rPr>
              <w:t xml:space="preserve"> которого молодая семья включена в список участников подпрограммы</w:t>
            </w:r>
          </w:p>
        </w:tc>
      </w:tr>
      <w:tr w:rsidR="00B212A8" w:rsidRPr="00B212A8" w:rsidTr="00B212A8">
        <w:trPr>
          <w:trHeight w:val="16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серия,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кем, когда 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</w:tr>
      <w:tr w:rsidR="00B212A8" w:rsidRPr="00B212A8" w:rsidTr="00B212A8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Дельмухамбетов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Рахат</w:t>
            </w:r>
            <w:proofErr w:type="spellEnd"/>
            <w:r w:rsidRPr="00B212A8">
              <w:rPr>
                <w:sz w:val="24"/>
                <w:szCs w:val="24"/>
              </w:rPr>
              <w:t xml:space="preserve"> Муратович – муж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Дельмухамбетова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Зария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Кайриденовна-жена</w:t>
            </w:r>
            <w:proofErr w:type="spellEnd"/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Дельмухамбетова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Алтынгуль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Рахатовна-дочь</w:t>
            </w:r>
            <w:proofErr w:type="spellEnd"/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Дельмухамбетов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Азамат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Рахатович-сын</w:t>
            </w:r>
            <w:proofErr w:type="spellEnd"/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Дельмухамбетова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Айгуль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Рахатовна-дочь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1205 981412</w:t>
            </w:r>
          </w:p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1207 165897</w:t>
            </w:r>
          </w:p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  <w:lang w:val="en-US"/>
              </w:rPr>
              <w:t>I-KB</w:t>
            </w:r>
            <w:r w:rsidRPr="00B212A8">
              <w:rPr>
                <w:sz w:val="24"/>
                <w:szCs w:val="24"/>
              </w:rPr>
              <w:t xml:space="preserve"> №665083</w:t>
            </w:r>
          </w:p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  <w:lang w:val="en-US"/>
              </w:rPr>
              <w:t>I-KB</w:t>
            </w:r>
            <w:r w:rsidRPr="00B212A8">
              <w:rPr>
                <w:sz w:val="24"/>
                <w:szCs w:val="24"/>
              </w:rPr>
              <w:t xml:space="preserve"> №709489</w:t>
            </w:r>
          </w:p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  <w:lang w:val="en-US"/>
              </w:rPr>
              <w:t>I-KB</w:t>
            </w:r>
            <w:r w:rsidRPr="00B212A8">
              <w:rPr>
                <w:sz w:val="24"/>
                <w:szCs w:val="24"/>
              </w:rPr>
              <w:t xml:space="preserve"> № 742066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Володарским РОВД Астраханской области 03.12.2005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ОУФМС России по Астраханской области в Володарском районе 30.04.2008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Отдел ЗАГС Володарского района Астраханской области 07.10.2008 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Отдел </w:t>
            </w:r>
            <w:proofErr w:type="gramStart"/>
            <w:r w:rsidRPr="00B212A8">
              <w:rPr>
                <w:sz w:val="24"/>
                <w:szCs w:val="24"/>
              </w:rPr>
              <w:t>службы записи актов гражданского состояния Астраханской области</w:t>
            </w:r>
            <w:proofErr w:type="gramEnd"/>
            <w:r w:rsidRPr="00B212A8">
              <w:rPr>
                <w:sz w:val="24"/>
                <w:szCs w:val="24"/>
              </w:rPr>
              <w:t xml:space="preserve"> по Володарскому району Астраханской области 16.09.2010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Отдел </w:t>
            </w:r>
            <w:proofErr w:type="gramStart"/>
            <w:r w:rsidRPr="00B212A8">
              <w:rPr>
                <w:sz w:val="24"/>
                <w:szCs w:val="24"/>
              </w:rPr>
              <w:t>службы записи актов гражданского состояния Астраханской области</w:t>
            </w:r>
            <w:proofErr w:type="gramEnd"/>
            <w:r w:rsidRPr="00B212A8">
              <w:rPr>
                <w:sz w:val="24"/>
                <w:szCs w:val="24"/>
              </w:rPr>
              <w:t xml:space="preserve"> </w:t>
            </w:r>
            <w:r w:rsidRPr="00B212A8">
              <w:rPr>
                <w:sz w:val="24"/>
                <w:szCs w:val="24"/>
              </w:rPr>
              <w:lastRenderedPageBreak/>
              <w:t>по Володарскому району Астраханской области 02.04.2012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lastRenderedPageBreak/>
              <w:t>23.07.1985 г.р.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27.03.1988 г.р.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18.09.2008 г.р.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31.08.2010 г.р.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25.03.2012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20.06.2017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Администрации МО «Володарский район» Астраханской области</w:t>
            </w:r>
          </w:p>
        </w:tc>
      </w:tr>
      <w:tr w:rsidR="00B212A8" w:rsidRPr="00B212A8" w:rsidTr="00B212A8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Ажгалиев</w:t>
            </w:r>
            <w:proofErr w:type="spellEnd"/>
            <w:r w:rsidRPr="00B212A8">
              <w:rPr>
                <w:sz w:val="24"/>
                <w:szCs w:val="24"/>
              </w:rPr>
              <w:t xml:space="preserve"> Артур </w:t>
            </w:r>
            <w:proofErr w:type="spellStart"/>
            <w:r w:rsidRPr="00B212A8">
              <w:rPr>
                <w:sz w:val="24"/>
                <w:szCs w:val="24"/>
              </w:rPr>
              <w:t>Каримович-муж</w:t>
            </w:r>
            <w:proofErr w:type="spellEnd"/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proofErr w:type="spellStart"/>
            <w:r w:rsidRPr="00B212A8">
              <w:rPr>
                <w:sz w:val="24"/>
                <w:szCs w:val="24"/>
              </w:rPr>
              <w:t>Ажгалиева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Айжан</w:t>
            </w:r>
            <w:proofErr w:type="spellEnd"/>
            <w:r w:rsidRPr="00B212A8">
              <w:rPr>
                <w:sz w:val="24"/>
                <w:szCs w:val="24"/>
              </w:rPr>
              <w:t xml:space="preserve"> </w:t>
            </w:r>
            <w:proofErr w:type="spellStart"/>
            <w:r w:rsidRPr="00B212A8">
              <w:rPr>
                <w:sz w:val="24"/>
                <w:szCs w:val="24"/>
              </w:rPr>
              <w:t>Сапаровна-жена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1211 406580</w:t>
            </w:r>
          </w:p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1216 639573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ОУФМС России по Астраханской области в Володарском районе 06.12.2011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 xml:space="preserve">ОУФМС России по Астраханской области и Республике Калмыкия в </w:t>
            </w:r>
            <w:proofErr w:type="spellStart"/>
            <w:r w:rsidRPr="00B212A8">
              <w:rPr>
                <w:sz w:val="24"/>
                <w:szCs w:val="24"/>
              </w:rPr>
              <w:t>Икрянинском</w:t>
            </w:r>
            <w:proofErr w:type="spellEnd"/>
            <w:r w:rsidRPr="00B212A8">
              <w:rPr>
                <w:sz w:val="24"/>
                <w:szCs w:val="24"/>
              </w:rPr>
              <w:t xml:space="preserve"> районе 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16.06.2016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19.11.1991 г.р.</w:t>
            </w:r>
          </w:p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11.01.1992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31.08.2017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jc w:val="center"/>
              <w:rPr>
                <w:sz w:val="24"/>
                <w:szCs w:val="24"/>
              </w:rPr>
            </w:pPr>
            <w:r w:rsidRPr="00B212A8">
              <w:rPr>
                <w:sz w:val="24"/>
                <w:szCs w:val="24"/>
              </w:rPr>
              <w:t>Администрация МО «Володарский район» Астраханской области</w:t>
            </w:r>
          </w:p>
        </w:tc>
      </w:tr>
    </w:tbl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Default="00B212A8" w:rsidP="00B212A8">
      <w:pPr>
        <w:ind w:firstLine="851"/>
        <w:jc w:val="both"/>
        <w:rPr>
          <w:sz w:val="28"/>
          <w:szCs w:val="28"/>
        </w:rPr>
      </w:pPr>
    </w:p>
    <w:p w:rsidR="00B212A8" w:rsidRPr="00B212A8" w:rsidRDefault="00B212A8" w:rsidP="00B212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212A8" w:rsidRPr="00B212A8" w:rsidSect="00B212A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212A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0E23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12A8"/>
    <w:rsid w:val="00B34C77"/>
    <w:rsid w:val="00B52591"/>
    <w:rsid w:val="00B64CD3"/>
    <w:rsid w:val="00B65DB6"/>
    <w:rsid w:val="00B76D75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8B7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2017-09-05T10:41:00Z</cp:lastPrinted>
  <dcterms:created xsi:type="dcterms:W3CDTF">2017-09-05T10:32:00Z</dcterms:created>
  <dcterms:modified xsi:type="dcterms:W3CDTF">2017-11-01T20:21:00Z</dcterms:modified>
</cp:coreProperties>
</file>