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6525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65258">
              <w:rPr>
                <w:sz w:val="32"/>
                <w:szCs w:val="32"/>
                <w:u w:val="single"/>
              </w:rPr>
              <w:t>19.03.2014 г.</w:t>
            </w:r>
          </w:p>
        </w:tc>
        <w:tc>
          <w:tcPr>
            <w:tcW w:w="4927" w:type="dxa"/>
          </w:tcPr>
          <w:p w:rsidR="0005118A" w:rsidRPr="00265258" w:rsidRDefault="0005118A" w:rsidP="0026525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65258">
              <w:rPr>
                <w:sz w:val="32"/>
                <w:szCs w:val="32"/>
              </w:rPr>
              <w:t xml:space="preserve"> </w:t>
            </w:r>
            <w:r w:rsidR="00265258">
              <w:rPr>
                <w:sz w:val="32"/>
                <w:szCs w:val="32"/>
                <w:u w:val="single"/>
              </w:rPr>
              <w:t>492</w:t>
            </w:r>
          </w:p>
        </w:tc>
      </w:tr>
    </w:tbl>
    <w:p w:rsidR="00274400" w:rsidRDefault="00274400">
      <w:pPr>
        <w:jc w:val="center"/>
      </w:pPr>
    </w:p>
    <w:p w:rsidR="00265258" w:rsidRDefault="00265258" w:rsidP="00265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265258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территориальной</w:t>
      </w:r>
    </w:p>
    <w:p w:rsidR="00265258" w:rsidRDefault="00265258" w:rsidP="00265258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</w:p>
    <w:p w:rsidR="00265258" w:rsidRDefault="00265258" w:rsidP="00265258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«Путина-2014»</w:t>
      </w:r>
    </w:p>
    <w:p w:rsidR="00265258" w:rsidRDefault="00265258" w:rsidP="00265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2652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программы мероприятий операции «Путина-2014» на территории Астраханской области, утвержденной Губернатором астраханской области, администрация МО «Володарский район»</w:t>
      </w:r>
    </w:p>
    <w:p w:rsidR="00265258" w:rsidRDefault="00265258" w:rsidP="002652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2652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5258" w:rsidRDefault="00265258" w:rsidP="002652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межведомственную рабочую группу «Путина-2014» в следующем составе:</w:t>
      </w: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Миндиев Б.Г. – глава администрации МО «Володарский район», председатель рабочей группы;</w:t>
      </w: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Магзанов С.И. –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МО «Володарский район», заместитель председателя рабочей группы;</w:t>
      </w: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Книжников С.В. – прокурор Володарского района, старший советник юстиции;</w:t>
      </w: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Блудов М.В. – оперуполномоченный УФСБ России по Астраханской области в Красноярском районе;</w:t>
      </w: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Латунов О.М. – начальник ОМВД России по Володарскому району;</w:t>
      </w: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Мордовин С.А. – Врид начальника отделения (погз) в пос. Володарский (погк) в с. Икряное ПУФСБ России по Республике Калмыкия и Астраханской области;</w:t>
      </w: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Бычков С.С. – начальник ГИМС МЧС России по Володарскому району Астраханской области;</w:t>
      </w: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Исенбаев Ж.З. – начальник ГБУ АО «Володарская районная ветеринарная станция»; </w:t>
      </w:r>
    </w:p>
    <w:p w:rsidR="00265258" w:rsidRDefault="00265258" w:rsidP="0026525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Афанасьев Н.В. – начальник Володарского отдела ФГБУ «Севкаспрыбвод»;</w:t>
      </w:r>
    </w:p>
    <w:p w:rsidR="00265258" w:rsidRDefault="00265258" w:rsidP="002652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Бояркин В.Г. – старший государственный инспектор Северо-Каспийского отдела ВКТУ.</w:t>
      </w:r>
    </w:p>
    <w:p w:rsidR="00265258" w:rsidRDefault="00265258" w:rsidP="002652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Рабочей группе (Магзанов) разработать дислокацию сил и средств, задействованных в проведении операции «Путина-2014».</w:t>
      </w:r>
    </w:p>
    <w:p w:rsidR="00265258" w:rsidRDefault="00265258" w:rsidP="002652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постановление.</w:t>
      </w:r>
    </w:p>
    <w:p w:rsidR="00265258" w:rsidRDefault="00265258" w:rsidP="002652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265258" w:rsidRDefault="00265258" w:rsidP="002652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 момента его официального опубликования.</w:t>
      </w:r>
    </w:p>
    <w:p w:rsidR="00265258" w:rsidRDefault="00265258" w:rsidP="002652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6.Контроль за исполнением настоящего постановления оставляю за собой.</w:t>
      </w:r>
    </w:p>
    <w:p w:rsidR="00265258" w:rsidRDefault="00265258" w:rsidP="00265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265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265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26525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Б.Г. Миндиев 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06F"/>
    <w:multiLevelType w:val="hybridMultilevel"/>
    <w:tmpl w:val="9498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5258"/>
    <w:rsid w:val="00016A7D"/>
    <w:rsid w:val="0003011F"/>
    <w:rsid w:val="0005118A"/>
    <w:rsid w:val="00095DEC"/>
    <w:rsid w:val="000A09D1"/>
    <w:rsid w:val="000A7875"/>
    <w:rsid w:val="000F4080"/>
    <w:rsid w:val="00121E74"/>
    <w:rsid w:val="00140AEF"/>
    <w:rsid w:val="00150281"/>
    <w:rsid w:val="00165CF1"/>
    <w:rsid w:val="001707BE"/>
    <w:rsid w:val="00172DC5"/>
    <w:rsid w:val="00197BAE"/>
    <w:rsid w:val="001A6473"/>
    <w:rsid w:val="001B796C"/>
    <w:rsid w:val="001D0BB6"/>
    <w:rsid w:val="001F715B"/>
    <w:rsid w:val="0020743C"/>
    <w:rsid w:val="00237597"/>
    <w:rsid w:val="00265258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176DA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52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3</cp:revision>
  <cp:lastPrinted>2014-03-19T12:47:00Z</cp:lastPrinted>
  <dcterms:created xsi:type="dcterms:W3CDTF">2014-03-19T12:39:00Z</dcterms:created>
  <dcterms:modified xsi:type="dcterms:W3CDTF">2014-03-31T16:18:00Z</dcterms:modified>
</cp:coreProperties>
</file>