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A368F" w:rsidRDefault="0005118A" w:rsidP="00BA368F">
            <w:pPr>
              <w:jc w:val="center"/>
              <w:rPr>
                <w:sz w:val="32"/>
                <w:szCs w:val="32"/>
                <w:u w:val="single"/>
              </w:rPr>
            </w:pPr>
            <w:r w:rsidRPr="00BA368F">
              <w:rPr>
                <w:sz w:val="32"/>
                <w:szCs w:val="32"/>
                <w:u w:val="single"/>
              </w:rPr>
              <w:t xml:space="preserve">от </w:t>
            </w:r>
            <w:r w:rsidR="00BA368F" w:rsidRPr="00BA368F">
              <w:rPr>
                <w:sz w:val="32"/>
                <w:szCs w:val="32"/>
                <w:u w:val="single"/>
              </w:rPr>
              <w:t xml:space="preserve">07.06.2017 </w:t>
            </w:r>
            <w:r w:rsidR="00B82EB4" w:rsidRPr="00BA368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A368F" w:rsidRDefault="0005118A" w:rsidP="00BA368F">
            <w:pPr>
              <w:jc w:val="center"/>
              <w:rPr>
                <w:sz w:val="32"/>
                <w:szCs w:val="32"/>
                <w:u w:val="single"/>
              </w:rPr>
            </w:pPr>
            <w:r w:rsidRPr="00BA368F">
              <w:rPr>
                <w:sz w:val="32"/>
                <w:szCs w:val="32"/>
                <w:u w:val="single"/>
                <w:lang w:val="en-US"/>
              </w:rPr>
              <w:t>N</w:t>
            </w:r>
            <w:r w:rsidR="00BA368F" w:rsidRPr="00BA368F">
              <w:rPr>
                <w:sz w:val="32"/>
                <w:szCs w:val="32"/>
                <w:u w:val="single"/>
              </w:rPr>
              <w:t xml:space="preserve"> 510</w:t>
            </w:r>
          </w:p>
        </w:tc>
      </w:tr>
    </w:tbl>
    <w:p w:rsidR="00274400" w:rsidRDefault="00274400">
      <w:pPr>
        <w:jc w:val="center"/>
      </w:pP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 xml:space="preserve">О конкурсе «Учитель года-2017» </w:t>
      </w: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>В целях формирования в общественном сознании позитивного имиджа педагогической профессии путем выявления, поддержки и поощрения творчески работающих педагогических работников образовательных организаций, расположенных на территории Володарского района Астраханской области, реализующих общеобразовательные программы, повышения престижа их труда, популяризации современных прогрессивных педагогических идей и практик, направленных на развитие региональной системы образования</w:t>
      </w:r>
      <w:r>
        <w:rPr>
          <w:sz w:val="28"/>
          <w:szCs w:val="28"/>
        </w:rPr>
        <w:t>, администрация МО "Володарский район"</w:t>
      </w:r>
    </w:p>
    <w:p w:rsid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 xml:space="preserve">      </w:t>
      </w:r>
    </w:p>
    <w:p w:rsidR="00BA368F" w:rsidRPr="00BA368F" w:rsidRDefault="00BA368F" w:rsidP="00BA368F">
      <w:pPr>
        <w:jc w:val="both"/>
        <w:rPr>
          <w:sz w:val="28"/>
          <w:szCs w:val="28"/>
        </w:rPr>
      </w:pPr>
      <w:r w:rsidRPr="00BA368F">
        <w:rPr>
          <w:sz w:val="28"/>
          <w:szCs w:val="28"/>
        </w:rPr>
        <w:t>ПОСТАНОВЛЯЕТ:</w:t>
      </w:r>
    </w:p>
    <w:p w:rsidR="00BA368F" w:rsidRDefault="00BA368F" w:rsidP="00BA368F">
      <w:pPr>
        <w:ind w:firstLine="851"/>
        <w:jc w:val="both"/>
        <w:rPr>
          <w:sz w:val="28"/>
          <w:szCs w:val="28"/>
        </w:rPr>
      </w:pP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>1.Утвердить прилагаемые:</w:t>
      </w: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>1.1.Положение о конкурсе «Учитель года - 2017» (Приложение № 1)</w:t>
      </w:r>
      <w:r>
        <w:rPr>
          <w:sz w:val="28"/>
          <w:szCs w:val="28"/>
        </w:rPr>
        <w:t>;</w:t>
      </w: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>1.2.Порядок проведения муниципального этапа конкурса «Учитель года - 2017» (Приложение № 2).</w:t>
      </w: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>2.Сектору</w:t>
      </w:r>
      <w:r>
        <w:rPr>
          <w:sz w:val="28"/>
          <w:szCs w:val="28"/>
        </w:rPr>
        <w:t xml:space="preserve"> </w:t>
      </w:r>
      <w:r w:rsidRPr="00BA368F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Pr="00BA36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368F">
        <w:rPr>
          <w:sz w:val="28"/>
          <w:szCs w:val="28"/>
        </w:rPr>
        <w:t>коммуникативных технологий организационного отдела администрации МО "Володарский район" (</w:t>
      </w:r>
      <w:proofErr w:type="spellStart"/>
      <w:r w:rsidRPr="00BA368F">
        <w:rPr>
          <w:sz w:val="28"/>
          <w:szCs w:val="28"/>
        </w:rPr>
        <w:t>Лукманов</w:t>
      </w:r>
      <w:proofErr w:type="spellEnd"/>
      <w:r w:rsidRPr="00BA368F">
        <w:rPr>
          <w:sz w:val="28"/>
          <w:szCs w:val="28"/>
        </w:rPr>
        <w:t xml:space="preserve">) разместить настоящее постановление на сайте администрации </w:t>
      </w:r>
      <w:r>
        <w:rPr>
          <w:sz w:val="28"/>
          <w:szCs w:val="28"/>
        </w:rPr>
        <w:t xml:space="preserve">                                   </w:t>
      </w:r>
      <w:r w:rsidRPr="00BA368F">
        <w:rPr>
          <w:sz w:val="28"/>
          <w:szCs w:val="28"/>
        </w:rPr>
        <w:t>МО "Володарский район".</w:t>
      </w: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>3.</w:t>
      </w:r>
      <w:r>
        <w:rPr>
          <w:sz w:val="28"/>
          <w:szCs w:val="28"/>
        </w:rPr>
        <w:t xml:space="preserve">Главному редактору </w:t>
      </w:r>
      <w:r w:rsidRPr="00BA368F">
        <w:rPr>
          <w:sz w:val="28"/>
          <w:szCs w:val="28"/>
        </w:rPr>
        <w:t>МАУ "Редакция газеты "Заря Каспия" (</w:t>
      </w:r>
      <w:proofErr w:type="spellStart"/>
      <w:r w:rsidRPr="00BA368F">
        <w:rPr>
          <w:sz w:val="28"/>
          <w:szCs w:val="28"/>
        </w:rPr>
        <w:t>Шарова</w:t>
      </w:r>
      <w:proofErr w:type="spellEnd"/>
      <w:r w:rsidRPr="00BA368F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</w:t>
      </w:r>
      <w:r w:rsidRPr="00BA368F">
        <w:rPr>
          <w:sz w:val="28"/>
          <w:szCs w:val="28"/>
        </w:rPr>
        <w:t>.</w:t>
      </w: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  <w:r w:rsidRPr="00BA368F">
        <w:rPr>
          <w:sz w:val="28"/>
          <w:szCs w:val="28"/>
        </w:rPr>
        <w:t>Глав</w:t>
      </w:r>
      <w:r w:rsidR="00777BD3">
        <w:rPr>
          <w:sz w:val="28"/>
          <w:szCs w:val="28"/>
        </w:rPr>
        <w:t>а</w:t>
      </w:r>
      <w:r w:rsidRPr="00BA368F">
        <w:rPr>
          <w:sz w:val="28"/>
          <w:szCs w:val="28"/>
        </w:rPr>
        <w:t xml:space="preserve"> администрации                                                              Б.Г. </w:t>
      </w:r>
      <w:proofErr w:type="spellStart"/>
      <w:r w:rsidRPr="00BA368F">
        <w:rPr>
          <w:sz w:val="28"/>
          <w:szCs w:val="28"/>
        </w:rPr>
        <w:t>Миндиев</w:t>
      </w:r>
      <w:proofErr w:type="spellEnd"/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</w:p>
    <w:p w:rsidR="00BA368F" w:rsidRPr="00BA368F" w:rsidRDefault="00BA368F" w:rsidP="00BA368F">
      <w:pPr>
        <w:ind w:firstLine="851"/>
        <w:jc w:val="both"/>
        <w:rPr>
          <w:sz w:val="28"/>
          <w:szCs w:val="28"/>
        </w:rPr>
      </w:pPr>
    </w:p>
    <w:p w:rsidR="00B82EB4" w:rsidRDefault="00BA368F" w:rsidP="00BA368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A368F" w:rsidRDefault="00BA368F" w:rsidP="00BA368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A368F" w:rsidRDefault="00BA368F" w:rsidP="00BA368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BA368F" w:rsidRDefault="00BA368F" w:rsidP="00BA368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A368F">
        <w:rPr>
          <w:sz w:val="28"/>
          <w:szCs w:val="28"/>
          <w:u w:val="single"/>
        </w:rPr>
        <w:t>07.06.2017 г.</w:t>
      </w:r>
      <w:r>
        <w:rPr>
          <w:sz w:val="28"/>
          <w:szCs w:val="28"/>
        </w:rPr>
        <w:t xml:space="preserve"> № </w:t>
      </w:r>
      <w:r w:rsidRPr="00BA368F">
        <w:rPr>
          <w:sz w:val="28"/>
          <w:szCs w:val="28"/>
          <w:u w:val="single"/>
        </w:rPr>
        <w:t>510</w:t>
      </w:r>
    </w:p>
    <w:p w:rsidR="00BA368F" w:rsidRPr="00BA368F" w:rsidRDefault="00BA368F" w:rsidP="00BA368F">
      <w:pPr>
        <w:rPr>
          <w:sz w:val="28"/>
          <w:szCs w:val="28"/>
        </w:rPr>
      </w:pPr>
    </w:p>
    <w:p w:rsidR="00BA368F" w:rsidRPr="00BA368F" w:rsidRDefault="00BA368F" w:rsidP="00BA368F">
      <w:pPr>
        <w:rPr>
          <w:sz w:val="28"/>
          <w:szCs w:val="28"/>
        </w:rPr>
      </w:pPr>
    </w:p>
    <w:p w:rsidR="00BA368F" w:rsidRDefault="00BA368F" w:rsidP="00BA368F">
      <w:pPr>
        <w:rPr>
          <w:sz w:val="28"/>
          <w:szCs w:val="28"/>
        </w:rPr>
      </w:pPr>
    </w:p>
    <w:p w:rsidR="00BA368F" w:rsidRPr="00BA368F" w:rsidRDefault="00BA368F" w:rsidP="00BA368F">
      <w:pPr>
        <w:jc w:val="center"/>
        <w:rPr>
          <w:rFonts w:eastAsia="Calibri"/>
          <w:sz w:val="28"/>
          <w:szCs w:val="28"/>
        </w:rPr>
      </w:pPr>
      <w:r w:rsidRPr="00BA368F">
        <w:rPr>
          <w:rFonts w:eastAsia="Calibri"/>
          <w:sz w:val="28"/>
          <w:szCs w:val="28"/>
        </w:rPr>
        <w:t>ПОЛОЖЕНИЕ</w:t>
      </w:r>
    </w:p>
    <w:p w:rsidR="00BA368F" w:rsidRPr="00BA368F" w:rsidRDefault="00BA368F" w:rsidP="00BA368F">
      <w:pPr>
        <w:jc w:val="center"/>
        <w:rPr>
          <w:rFonts w:eastAsia="Calibri"/>
          <w:sz w:val="28"/>
          <w:szCs w:val="28"/>
        </w:rPr>
      </w:pPr>
      <w:r w:rsidRPr="00BA368F">
        <w:rPr>
          <w:rFonts w:eastAsia="Calibri"/>
          <w:sz w:val="28"/>
          <w:szCs w:val="28"/>
        </w:rPr>
        <w:t>о конкурсе «Учитель года - 2017»</w:t>
      </w:r>
    </w:p>
    <w:p w:rsidR="00BA368F" w:rsidRPr="000516A3" w:rsidRDefault="00BA368F" w:rsidP="00BA368F">
      <w:pPr>
        <w:jc w:val="both"/>
        <w:rPr>
          <w:rFonts w:eastAsia="Calibri"/>
          <w:b/>
          <w:sz w:val="28"/>
          <w:szCs w:val="28"/>
        </w:rPr>
      </w:pPr>
    </w:p>
    <w:p w:rsidR="00BA368F" w:rsidRPr="003479B0" w:rsidRDefault="00BA368F" w:rsidP="00BA368F">
      <w:pPr>
        <w:ind w:left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3479B0">
        <w:rPr>
          <w:rFonts w:eastAsia="Calibri"/>
          <w:sz w:val="28"/>
          <w:szCs w:val="28"/>
        </w:rPr>
        <w:t>Общие положения</w:t>
      </w:r>
    </w:p>
    <w:p w:rsidR="00BA368F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Настоящее Положение о конкурсе «Учитель года </w:t>
      </w:r>
      <w:r>
        <w:rPr>
          <w:rFonts w:eastAsia="Calibri"/>
          <w:sz w:val="28"/>
          <w:szCs w:val="28"/>
        </w:rPr>
        <w:t>- 2017</w:t>
      </w:r>
      <w:r w:rsidRPr="000516A3">
        <w:rPr>
          <w:rFonts w:eastAsia="Calibri"/>
          <w:sz w:val="28"/>
          <w:szCs w:val="28"/>
        </w:rPr>
        <w:t xml:space="preserve">» (далее – Положение, Конкурс), </w:t>
      </w:r>
      <w:r w:rsidRPr="000516A3">
        <w:rPr>
          <w:bCs/>
          <w:color w:val="000000"/>
          <w:sz w:val="28"/>
          <w:szCs w:val="28"/>
        </w:rPr>
        <w:t xml:space="preserve">устанавливает организационно-технологическую модель его проведения, определяет цель и задачи Конкурса, </w:t>
      </w:r>
      <w:r w:rsidRPr="000516A3">
        <w:rPr>
          <w:rFonts w:eastAsia="Calibri"/>
          <w:sz w:val="28"/>
          <w:szCs w:val="28"/>
        </w:rPr>
        <w:t>сроки проведения Конкурса,</w:t>
      </w:r>
      <w:r w:rsidRPr="000516A3">
        <w:rPr>
          <w:bCs/>
          <w:color w:val="000000"/>
          <w:sz w:val="28"/>
          <w:szCs w:val="28"/>
        </w:rPr>
        <w:t xml:space="preserve"> условия и правила, регламентирующие состав участников Конкурса, порядок формирования и компетенции организационного комитета (далее – Оргкомитет), жюри Конкурса, порядок отбора и награждения победителей Конкурса.</w:t>
      </w:r>
    </w:p>
    <w:p w:rsidR="00BA368F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Учредителем конкурса является администрация МО "Володарский район".</w:t>
      </w:r>
    </w:p>
    <w:p w:rsidR="00BA368F" w:rsidRPr="00E35CFA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E35CFA">
        <w:rPr>
          <w:rFonts w:eastAsia="Calibri"/>
          <w:sz w:val="28"/>
          <w:szCs w:val="28"/>
        </w:rPr>
        <w:t xml:space="preserve">Целью проведения Конкурса является формирование в общественном сознании позитивного имиджа педагогической профессии. 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Задачами проведения Конкурса являются:</w:t>
      </w:r>
    </w:p>
    <w:p w:rsidR="00BA368F" w:rsidRPr="000516A3" w:rsidRDefault="00BA368F" w:rsidP="00BA368F">
      <w:pPr>
        <w:ind w:firstLine="851"/>
        <w:jc w:val="both"/>
        <w:rPr>
          <w:rFonts w:eastAsia="Calibri"/>
          <w:sz w:val="28"/>
          <w:szCs w:val="28"/>
        </w:rPr>
      </w:pPr>
      <w:r w:rsidRPr="000516A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0516A3">
        <w:rPr>
          <w:bCs/>
          <w:color w:val="000000"/>
          <w:sz w:val="28"/>
          <w:szCs w:val="28"/>
        </w:rPr>
        <w:t xml:space="preserve">выявление, </w:t>
      </w:r>
      <w:r w:rsidRPr="000516A3">
        <w:rPr>
          <w:rFonts w:eastAsia="Calibri"/>
          <w:sz w:val="28"/>
          <w:szCs w:val="28"/>
        </w:rPr>
        <w:t>поддержка и поощрение творчески работающих педагогических работников образовательных организаций,</w:t>
      </w:r>
      <w:r>
        <w:rPr>
          <w:rFonts w:eastAsia="Calibri"/>
          <w:sz w:val="28"/>
          <w:szCs w:val="28"/>
        </w:rPr>
        <w:t xml:space="preserve"> расположенных на территории Володарского района  и осуществляющих образовательную деятельность </w:t>
      </w:r>
      <w:r w:rsidRPr="00002179">
        <w:rPr>
          <w:rFonts w:eastAsia="Calibri"/>
          <w:sz w:val="28"/>
          <w:szCs w:val="28"/>
        </w:rPr>
        <w:t>по основным общеобразовательным</w:t>
      </w:r>
      <w:r>
        <w:rPr>
          <w:rFonts w:eastAsia="Calibri"/>
          <w:sz w:val="28"/>
          <w:szCs w:val="28"/>
        </w:rPr>
        <w:t xml:space="preserve"> </w:t>
      </w:r>
      <w:r w:rsidRPr="00002179">
        <w:rPr>
          <w:rFonts w:eastAsia="Calibri"/>
          <w:sz w:val="28"/>
          <w:szCs w:val="28"/>
        </w:rPr>
        <w:t>программам;</w:t>
      </w:r>
    </w:p>
    <w:p w:rsidR="00BA368F" w:rsidRPr="000516A3" w:rsidRDefault="00BA368F" w:rsidP="00BA368F">
      <w:pPr>
        <w:ind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повышение престижа педагогического труда; </w:t>
      </w:r>
    </w:p>
    <w:p w:rsidR="00BA368F" w:rsidRPr="000516A3" w:rsidRDefault="00BA368F" w:rsidP="00BA368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0516A3">
        <w:rPr>
          <w:rFonts w:eastAsia="Calibri"/>
          <w:sz w:val="28"/>
          <w:szCs w:val="28"/>
        </w:rPr>
        <w:t xml:space="preserve">популяризация современных прогрессивных педагогических идей и практик, направленных на развитие системы образования </w:t>
      </w:r>
      <w:r>
        <w:rPr>
          <w:rFonts w:eastAsia="Calibri"/>
          <w:sz w:val="28"/>
          <w:szCs w:val="28"/>
        </w:rPr>
        <w:t>Володарского района</w:t>
      </w:r>
      <w:r w:rsidRPr="000516A3">
        <w:rPr>
          <w:rFonts w:eastAsia="Calibri"/>
          <w:sz w:val="28"/>
          <w:szCs w:val="28"/>
        </w:rPr>
        <w:t>;</w:t>
      </w:r>
    </w:p>
    <w:p w:rsidR="00BA368F" w:rsidRPr="000516A3" w:rsidRDefault="00BA368F" w:rsidP="00BA368F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0516A3">
        <w:rPr>
          <w:bCs/>
          <w:color w:val="000000"/>
          <w:sz w:val="28"/>
          <w:szCs w:val="28"/>
        </w:rPr>
        <w:t>распространение</w:t>
      </w:r>
      <w:r w:rsidRPr="000516A3">
        <w:rPr>
          <w:bCs/>
          <w:sz w:val="28"/>
          <w:szCs w:val="28"/>
        </w:rPr>
        <w:t xml:space="preserve"> </w:t>
      </w:r>
      <w:r w:rsidRPr="000516A3">
        <w:rPr>
          <w:bCs/>
          <w:color w:val="000000"/>
          <w:sz w:val="28"/>
          <w:szCs w:val="28"/>
        </w:rPr>
        <w:t xml:space="preserve">передового педагогического опыта лучших работников системы образования </w:t>
      </w:r>
      <w:r>
        <w:rPr>
          <w:bCs/>
          <w:color w:val="000000"/>
          <w:sz w:val="28"/>
          <w:szCs w:val="28"/>
        </w:rPr>
        <w:t>Володарского района</w:t>
      </w:r>
      <w:r w:rsidRPr="000516A3">
        <w:rPr>
          <w:bCs/>
          <w:color w:val="000000"/>
          <w:sz w:val="28"/>
          <w:szCs w:val="28"/>
        </w:rPr>
        <w:t>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Участниками Конкурса являются педагогические работники образовательных организаций </w:t>
      </w:r>
      <w:r>
        <w:rPr>
          <w:rFonts w:eastAsia="Calibri"/>
          <w:sz w:val="28"/>
          <w:szCs w:val="28"/>
        </w:rPr>
        <w:t>Володарского района</w:t>
      </w:r>
      <w:r w:rsidRPr="000516A3">
        <w:rPr>
          <w:rFonts w:eastAsia="Calibri"/>
          <w:sz w:val="28"/>
          <w:szCs w:val="28"/>
        </w:rPr>
        <w:t>, реализующих общеобразовательные программы, независимо от их организационно-правовой формы (далее – Участники конкурса).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Участники Конкурса должны удовлетворять</w:t>
      </w:r>
      <w:r>
        <w:rPr>
          <w:rFonts w:eastAsia="Calibri"/>
          <w:sz w:val="28"/>
          <w:szCs w:val="28"/>
        </w:rPr>
        <w:t xml:space="preserve"> следующим</w:t>
      </w:r>
      <w:r w:rsidRPr="000516A3">
        <w:rPr>
          <w:rFonts w:eastAsia="Calibri"/>
          <w:sz w:val="28"/>
          <w:szCs w:val="28"/>
        </w:rPr>
        <w:t xml:space="preserve"> критери</w:t>
      </w:r>
      <w:r>
        <w:rPr>
          <w:rFonts w:eastAsia="Calibri"/>
          <w:sz w:val="28"/>
          <w:szCs w:val="28"/>
        </w:rPr>
        <w:t>ям</w:t>
      </w:r>
      <w:r w:rsidRPr="000516A3">
        <w:rPr>
          <w:rFonts w:eastAsia="Calibri"/>
          <w:sz w:val="28"/>
          <w:szCs w:val="28"/>
        </w:rPr>
        <w:t>:</w:t>
      </w:r>
    </w:p>
    <w:p w:rsidR="00BA368F" w:rsidRPr="000516A3" w:rsidRDefault="00BA368F" w:rsidP="00BA368F">
      <w:pPr>
        <w:ind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 </w:t>
      </w:r>
      <w:r w:rsidRPr="000516A3">
        <w:rPr>
          <w:rFonts w:eastAsia="Calibri"/>
          <w:sz w:val="28"/>
          <w:szCs w:val="28"/>
        </w:rPr>
        <w:t xml:space="preserve">замещение по основному месту работы должности «Учитель», </w:t>
      </w:r>
      <w:r>
        <w:rPr>
          <w:rFonts w:eastAsia="Calibri"/>
          <w:sz w:val="28"/>
          <w:szCs w:val="28"/>
        </w:rPr>
        <w:t>в образовательных организациях</w:t>
      </w:r>
      <w:r w:rsidRPr="000516A3">
        <w:rPr>
          <w:rFonts w:eastAsia="Calibri"/>
          <w:sz w:val="28"/>
          <w:szCs w:val="28"/>
        </w:rPr>
        <w:t xml:space="preserve">; </w:t>
      </w:r>
    </w:p>
    <w:p w:rsidR="00BA368F" w:rsidRPr="000516A3" w:rsidRDefault="00BA368F" w:rsidP="00BA368F">
      <w:pPr>
        <w:ind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наличие непрерывного стажа педагогической работы не менее 3 лет на момент представления заявки для участия в Конкурсе</w:t>
      </w:r>
      <w:r>
        <w:rPr>
          <w:rFonts w:eastAsia="Calibri"/>
          <w:sz w:val="28"/>
          <w:szCs w:val="28"/>
        </w:rPr>
        <w:t>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Конкурс состоит из двух этапов:</w:t>
      </w:r>
    </w:p>
    <w:p w:rsidR="00BA368F" w:rsidRPr="000516A3" w:rsidRDefault="00BA368F" w:rsidP="00BA368F">
      <w:pPr>
        <w:ind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предварительный; </w:t>
      </w:r>
    </w:p>
    <w:p w:rsidR="00BA368F" w:rsidRPr="000516A3" w:rsidRDefault="00BA368F" w:rsidP="00BA368F">
      <w:pPr>
        <w:ind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муниципальный</w:t>
      </w:r>
      <w:r w:rsidRPr="000516A3">
        <w:rPr>
          <w:rFonts w:eastAsia="Calibri"/>
          <w:sz w:val="28"/>
          <w:szCs w:val="28"/>
        </w:rPr>
        <w:t>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lastRenderedPageBreak/>
        <w:t xml:space="preserve">Перечень документов и материалов, предъявляемых для участия в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альном этапе Конкурса, структура конкурсных испытаний, формат их проведения и критерии их оценки устанавливаются Порядком проведения регионального этапа Конкурса и могут корректироваться в соответствии с изменениями, вносимыми в Положение о </w:t>
      </w:r>
      <w:r>
        <w:rPr>
          <w:rFonts w:eastAsia="Calibri"/>
          <w:sz w:val="28"/>
          <w:szCs w:val="28"/>
        </w:rPr>
        <w:t>региональном</w:t>
      </w:r>
      <w:r w:rsidRPr="000516A3">
        <w:rPr>
          <w:rFonts w:eastAsia="Calibri"/>
          <w:sz w:val="28"/>
          <w:szCs w:val="28"/>
        </w:rPr>
        <w:t xml:space="preserve"> конкурсе «Учитель года</w:t>
      </w:r>
      <w:r>
        <w:rPr>
          <w:rFonts w:eastAsia="Calibri"/>
          <w:sz w:val="28"/>
          <w:szCs w:val="28"/>
        </w:rPr>
        <w:t xml:space="preserve"> Астраханской области</w:t>
      </w:r>
      <w:r w:rsidRPr="000516A3">
        <w:rPr>
          <w:rFonts w:eastAsia="Calibri"/>
          <w:sz w:val="28"/>
          <w:szCs w:val="28"/>
        </w:rPr>
        <w:t>».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Конкурс провод</w:t>
      </w:r>
      <w:r>
        <w:rPr>
          <w:rFonts w:eastAsia="Calibri"/>
          <w:sz w:val="28"/>
          <w:szCs w:val="28"/>
        </w:rPr>
        <w:t>ится ежегодно в мае – сентябре</w:t>
      </w:r>
      <w:r w:rsidRPr="000516A3">
        <w:rPr>
          <w:rFonts w:eastAsia="Calibri"/>
          <w:sz w:val="28"/>
          <w:szCs w:val="28"/>
        </w:rPr>
        <w:t xml:space="preserve">. </w:t>
      </w:r>
    </w:p>
    <w:p w:rsidR="00BA368F" w:rsidRPr="000516A3" w:rsidRDefault="00BA368F" w:rsidP="00BA368F">
      <w:pPr>
        <w:ind w:firstLine="851"/>
        <w:jc w:val="both"/>
        <w:rPr>
          <w:bCs/>
          <w:sz w:val="28"/>
          <w:szCs w:val="28"/>
        </w:rPr>
      </w:pPr>
    </w:p>
    <w:p w:rsidR="00BA368F" w:rsidRPr="00002179" w:rsidRDefault="00BA368F" w:rsidP="00BA368F">
      <w:pPr>
        <w:numPr>
          <w:ilvl w:val="0"/>
          <w:numId w:val="1"/>
        </w:numPr>
        <w:ind w:left="0" w:firstLine="851"/>
        <w:jc w:val="center"/>
        <w:rPr>
          <w:rFonts w:eastAsia="Calibri"/>
          <w:sz w:val="28"/>
          <w:szCs w:val="28"/>
        </w:rPr>
      </w:pPr>
      <w:r w:rsidRPr="00002179">
        <w:rPr>
          <w:rFonts w:eastAsia="Calibri"/>
          <w:sz w:val="28"/>
          <w:szCs w:val="28"/>
        </w:rPr>
        <w:t>Организация проведения Конкурса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Организаторами Конкурса являются: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>На предварительном этапе Конкурса – орг</w:t>
      </w:r>
      <w:r>
        <w:rPr>
          <w:bCs/>
          <w:sz w:val="28"/>
          <w:szCs w:val="28"/>
        </w:rPr>
        <w:t xml:space="preserve">анизационный </w:t>
      </w:r>
      <w:r w:rsidRPr="000516A3">
        <w:rPr>
          <w:bCs/>
          <w:sz w:val="28"/>
          <w:szCs w:val="28"/>
        </w:rPr>
        <w:t>комитет, формируемый образовательной организацией по согласованию с выборным органом территориальной организации профсоюза работников народного образования и науки Российской Федерации, если иное не предусмотрено отраслевым соглашением.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В состав Оргкомитета включаются председатель, замести</w:t>
      </w:r>
      <w:r>
        <w:rPr>
          <w:rFonts w:eastAsia="Calibri"/>
          <w:sz w:val="28"/>
          <w:szCs w:val="28"/>
        </w:rPr>
        <w:t>тель председателя и не менее пя</w:t>
      </w:r>
      <w:r w:rsidRPr="000516A3">
        <w:rPr>
          <w:rFonts w:eastAsia="Calibri"/>
          <w:sz w:val="28"/>
          <w:szCs w:val="28"/>
        </w:rPr>
        <w:t>ти членов.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В состав Оргкомитета могут входить следующие лица: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>Победители Конкурсов предыдущих лет;</w:t>
      </w:r>
    </w:p>
    <w:p w:rsidR="00BA368F" w:rsidRPr="00002179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 xml:space="preserve">Руководители </w:t>
      </w:r>
      <w:r w:rsidRPr="000516A3">
        <w:rPr>
          <w:rFonts w:eastAsia="Calibri"/>
          <w:sz w:val="28"/>
          <w:szCs w:val="28"/>
        </w:rPr>
        <w:t>образовательных организаций,</w:t>
      </w:r>
      <w:r>
        <w:rPr>
          <w:rFonts w:eastAsia="Calibri"/>
          <w:sz w:val="28"/>
          <w:szCs w:val="28"/>
        </w:rPr>
        <w:t xml:space="preserve"> расположенных на территории Володарского района   и осуществляющих образовательную деятельность </w:t>
      </w:r>
      <w:r w:rsidRPr="00002179">
        <w:rPr>
          <w:rFonts w:eastAsia="Calibri"/>
          <w:sz w:val="28"/>
          <w:szCs w:val="28"/>
        </w:rPr>
        <w:t>по основным общеобразовательным</w:t>
      </w:r>
      <w:r>
        <w:rPr>
          <w:rFonts w:eastAsia="Calibri"/>
          <w:sz w:val="28"/>
          <w:szCs w:val="28"/>
        </w:rPr>
        <w:t xml:space="preserve"> </w:t>
      </w:r>
      <w:r w:rsidRPr="00002179">
        <w:rPr>
          <w:rFonts w:eastAsia="Calibri"/>
          <w:sz w:val="28"/>
          <w:szCs w:val="28"/>
        </w:rPr>
        <w:t>программам</w:t>
      </w:r>
      <w:r w:rsidRPr="00002179">
        <w:rPr>
          <w:bCs/>
          <w:sz w:val="28"/>
          <w:szCs w:val="28"/>
        </w:rPr>
        <w:t>, поддерживающих развитие Конкурса, из числа лидеров в рейтинге организаций, осуществляющих образовательную деятельность, составленном на основе результатов независимой оценки качества образования в предыдущем учебном году.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 xml:space="preserve">Представители профессиональных ассоциаций педагогических работников </w:t>
      </w:r>
      <w:r>
        <w:rPr>
          <w:bCs/>
          <w:sz w:val="28"/>
          <w:szCs w:val="28"/>
        </w:rPr>
        <w:t xml:space="preserve">Володарского района </w:t>
      </w:r>
      <w:r w:rsidRPr="000516A3">
        <w:rPr>
          <w:bCs/>
          <w:sz w:val="28"/>
          <w:szCs w:val="28"/>
        </w:rPr>
        <w:t>Астраханской области.</w:t>
      </w:r>
    </w:p>
    <w:p w:rsidR="00BA368F" w:rsidRPr="00FC3031" w:rsidRDefault="00BA368F" w:rsidP="00BA368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51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отдела образования администрации МО "Володарский район"</w:t>
      </w:r>
      <w:r w:rsidRPr="000516A3">
        <w:rPr>
          <w:rFonts w:ascii="Times New Roman" w:eastAsia="Times New Roman" w:hAnsi="Times New Roman"/>
          <w:bCs/>
          <w:sz w:val="28"/>
          <w:szCs w:val="28"/>
          <w:lang w:eastAsia="ru-RU"/>
        </w:rPr>
        <w:t>, областн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 организации</w:t>
      </w:r>
      <w:r w:rsidRPr="00051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профсоюза работников народного образования и науки Российской Федерации, </w:t>
      </w:r>
      <w:r w:rsidRPr="00FC3031">
        <w:rPr>
          <w:rFonts w:ascii="Times New Roman" w:hAnsi="Times New Roman"/>
          <w:sz w:val="28"/>
          <w:szCs w:val="28"/>
        </w:rPr>
        <w:t>Володарской территориальной организации профсоюза</w:t>
      </w:r>
      <w:r w:rsidRPr="000516A3">
        <w:rPr>
          <w:rFonts w:ascii="Times New Roman" w:eastAsia="Times New Roman" w:hAnsi="Times New Roman"/>
          <w:bCs/>
          <w:sz w:val="28"/>
          <w:szCs w:val="28"/>
          <w:lang w:eastAsia="ru-RU"/>
        </w:rPr>
        <w:t>, иные лица, вносящие деятельный организационно-методический вклад в развитие регионального конкурсного движения в системе образования.</w:t>
      </w:r>
    </w:p>
    <w:p w:rsidR="00BA368F" w:rsidRPr="00374290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374290">
        <w:rPr>
          <w:rFonts w:eastAsia="Calibri"/>
          <w:sz w:val="28"/>
          <w:szCs w:val="28"/>
        </w:rPr>
        <w:t>Председателем Оргкомитета является начальник отдела образования или его заместитель.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К полномочиям Оргкомитета относятся: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 xml:space="preserve">Ежегодное установление сроков проведения </w:t>
      </w:r>
      <w:r>
        <w:rPr>
          <w:bCs/>
          <w:sz w:val="28"/>
          <w:szCs w:val="28"/>
        </w:rPr>
        <w:t>муницип</w:t>
      </w:r>
      <w:r w:rsidRPr="000516A3">
        <w:rPr>
          <w:bCs/>
          <w:sz w:val="28"/>
          <w:szCs w:val="28"/>
        </w:rPr>
        <w:t>ального этапа Конкурса;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 xml:space="preserve">Выбор образовательных организаций, определяемых площадками для проведения </w:t>
      </w:r>
      <w:r>
        <w:rPr>
          <w:bCs/>
          <w:sz w:val="28"/>
          <w:szCs w:val="28"/>
        </w:rPr>
        <w:t>муницип</w:t>
      </w:r>
      <w:r w:rsidRPr="000516A3">
        <w:rPr>
          <w:bCs/>
          <w:sz w:val="28"/>
          <w:szCs w:val="28"/>
        </w:rPr>
        <w:t>ального этапа Конкурса;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 xml:space="preserve">Утверждение состава участников </w:t>
      </w:r>
      <w:r>
        <w:rPr>
          <w:bCs/>
          <w:sz w:val="28"/>
          <w:szCs w:val="28"/>
        </w:rPr>
        <w:t>муницип</w:t>
      </w:r>
      <w:r w:rsidRPr="000516A3">
        <w:rPr>
          <w:bCs/>
          <w:sz w:val="28"/>
          <w:szCs w:val="28"/>
        </w:rPr>
        <w:t>ального этапа Конкурса;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 xml:space="preserve">Утверждение жюри </w:t>
      </w:r>
      <w:r>
        <w:rPr>
          <w:bCs/>
          <w:sz w:val="28"/>
          <w:szCs w:val="28"/>
        </w:rPr>
        <w:t>муницип</w:t>
      </w:r>
      <w:r w:rsidRPr="000516A3">
        <w:rPr>
          <w:bCs/>
          <w:sz w:val="28"/>
          <w:szCs w:val="28"/>
        </w:rPr>
        <w:t>ального этапа Конкурса;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 xml:space="preserve">Формулировка тем конкурсных испытаний </w:t>
      </w:r>
      <w:r>
        <w:rPr>
          <w:bCs/>
          <w:sz w:val="28"/>
          <w:szCs w:val="28"/>
        </w:rPr>
        <w:t>муницип</w:t>
      </w:r>
      <w:r w:rsidRPr="000516A3">
        <w:rPr>
          <w:bCs/>
          <w:sz w:val="28"/>
          <w:szCs w:val="28"/>
        </w:rPr>
        <w:t>ального этапа Конкурса;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lastRenderedPageBreak/>
        <w:t xml:space="preserve">Обеспечение информационной поддержки </w:t>
      </w:r>
      <w:r>
        <w:rPr>
          <w:bCs/>
          <w:sz w:val="28"/>
          <w:szCs w:val="28"/>
        </w:rPr>
        <w:t>муницип</w:t>
      </w:r>
      <w:r w:rsidRPr="000516A3">
        <w:rPr>
          <w:bCs/>
          <w:sz w:val="28"/>
          <w:szCs w:val="28"/>
        </w:rPr>
        <w:t>ального этапа Конкурса;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0516A3">
        <w:rPr>
          <w:bCs/>
          <w:sz w:val="28"/>
          <w:szCs w:val="28"/>
        </w:rPr>
        <w:t xml:space="preserve">Организация награждения победителей </w:t>
      </w:r>
      <w:r>
        <w:rPr>
          <w:bCs/>
          <w:sz w:val="28"/>
          <w:szCs w:val="28"/>
        </w:rPr>
        <w:t>муницип</w:t>
      </w:r>
      <w:r w:rsidRPr="000516A3">
        <w:rPr>
          <w:bCs/>
          <w:sz w:val="28"/>
          <w:szCs w:val="28"/>
        </w:rPr>
        <w:t>ального этапа Конкурса.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Заседания Оргкомитета проводятся в очной и (или) дистанционной форме по мере необходимости и считаются правомочными при участии в них более половины списочного состава его членов. 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Решения Оргкомитета принимаются большинством голосов участников заседаний и оформляются в форме протоколов за подписью председателя или его заместителя. В случае равенства голосов решающий голос имеет голос председателя Оргкомитета, в его отсутствие – заместителя председателя Оргкомитета. </w:t>
      </w:r>
    </w:p>
    <w:p w:rsidR="00BA368F" w:rsidRPr="000516A3" w:rsidRDefault="00BA368F" w:rsidP="00BA368F">
      <w:pPr>
        <w:tabs>
          <w:tab w:val="left" w:pos="0"/>
        </w:tabs>
        <w:ind w:left="360" w:firstLine="851"/>
        <w:jc w:val="both"/>
        <w:rPr>
          <w:rFonts w:eastAsia="Calibri"/>
          <w:sz w:val="28"/>
          <w:szCs w:val="28"/>
        </w:rPr>
      </w:pPr>
    </w:p>
    <w:p w:rsidR="00BA368F" w:rsidRPr="00002179" w:rsidRDefault="00BA368F" w:rsidP="00BA368F">
      <w:pPr>
        <w:numPr>
          <w:ilvl w:val="0"/>
          <w:numId w:val="1"/>
        </w:numPr>
        <w:ind w:left="0" w:firstLine="851"/>
        <w:jc w:val="center"/>
        <w:rPr>
          <w:rFonts w:eastAsia="Calibri"/>
          <w:sz w:val="28"/>
          <w:szCs w:val="28"/>
        </w:rPr>
      </w:pPr>
      <w:r w:rsidRPr="00002179">
        <w:rPr>
          <w:rFonts w:eastAsia="Calibri"/>
          <w:sz w:val="28"/>
          <w:szCs w:val="28"/>
        </w:rPr>
        <w:t>Жюри Конкурса и счетная комиссия</w:t>
      </w:r>
    </w:p>
    <w:p w:rsidR="00BA368F" w:rsidRPr="00282D27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Для оценивания конкурсных испытаний, кроме з</w:t>
      </w:r>
      <w:r>
        <w:rPr>
          <w:rFonts w:eastAsia="Calibri"/>
          <w:sz w:val="28"/>
          <w:szCs w:val="28"/>
        </w:rPr>
        <w:t>аключительного испытания, создае</w:t>
      </w:r>
      <w:r w:rsidRPr="000516A3">
        <w:rPr>
          <w:rFonts w:eastAsia="Calibri"/>
          <w:sz w:val="28"/>
          <w:szCs w:val="28"/>
        </w:rPr>
        <w:t>тся</w:t>
      </w:r>
      <w:r>
        <w:rPr>
          <w:rFonts w:eastAsia="Calibri"/>
          <w:sz w:val="28"/>
          <w:szCs w:val="28"/>
        </w:rPr>
        <w:t xml:space="preserve"> жюри, которо</w:t>
      </w:r>
      <w:r w:rsidRPr="000516A3">
        <w:rPr>
          <w:rFonts w:eastAsia="Calibri"/>
          <w:sz w:val="28"/>
          <w:szCs w:val="28"/>
        </w:rPr>
        <w:t>е формиру</w:t>
      </w:r>
      <w:r>
        <w:rPr>
          <w:rFonts w:eastAsia="Calibri"/>
          <w:sz w:val="28"/>
          <w:szCs w:val="28"/>
        </w:rPr>
        <w:t xml:space="preserve">ются по предложению учредителя </w:t>
      </w:r>
      <w:r w:rsidRPr="000516A3">
        <w:rPr>
          <w:rFonts w:eastAsia="Calibri"/>
          <w:sz w:val="28"/>
          <w:szCs w:val="28"/>
        </w:rPr>
        <w:t xml:space="preserve"> Конкурса. Основными принципами формирования жюри являются: участие в предыдущие годы в региональном этапе Конкурса (финалисты, победители), практическая преподавательская и управленческая работа в системе образования, опыт организации и проведения муниципальных профессиональных конкурсов в сфере образования.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Состав жюри утверждается Оргкомитетом Конкурса.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По каждому конкурсному испытанию члены жюри заполняют оценочные ведомости. </w:t>
      </w:r>
    </w:p>
    <w:p w:rsidR="00BA368F" w:rsidRPr="000516A3" w:rsidRDefault="00BA368F" w:rsidP="00BA368F">
      <w:pPr>
        <w:numPr>
          <w:ilvl w:val="2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Жюри</w:t>
      </w:r>
      <w:r w:rsidRPr="000516A3">
        <w:rPr>
          <w:rFonts w:eastAsia="Calibri"/>
          <w:sz w:val="28"/>
          <w:szCs w:val="28"/>
        </w:rPr>
        <w:t xml:space="preserve"> пров</w:t>
      </w:r>
      <w:r>
        <w:rPr>
          <w:rFonts w:eastAsia="Calibri"/>
          <w:sz w:val="28"/>
          <w:szCs w:val="28"/>
        </w:rPr>
        <w:t>одит</w:t>
      </w:r>
      <w:r w:rsidRPr="000516A3">
        <w:rPr>
          <w:rFonts w:eastAsia="Calibri"/>
          <w:sz w:val="28"/>
          <w:szCs w:val="28"/>
        </w:rPr>
        <w:t xml:space="preserve"> жеребьевки, организ</w:t>
      </w:r>
      <w:r>
        <w:rPr>
          <w:rFonts w:eastAsia="Calibri"/>
          <w:sz w:val="28"/>
          <w:szCs w:val="28"/>
        </w:rPr>
        <w:t>уют подсчет</w:t>
      </w:r>
      <w:r w:rsidRPr="000516A3">
        <w:rPr>
          <w:rFonts w:eastAsia="Calibri"/>
          <w:sz w:val="28"/>
          <w:szCs w:val="28"/>
        </w:rPr>
        <w:t xml:space="preserve"> баллов, набранных участниками Конкурса по итогам выполнения </w:t>
      </w:r>
      <w:r>
        <w:rPr>
          <w:rFonts w:eastAsia="Calibri"/>
          <w:sz w:val="28"/>
          <w:szCs w:val="28"/>
        </w:rPr>
        <w:t>конкурсных испытаний, подготавливают сводные</w:t>
      </w:r>
      <w:r w:rsidRPr="000516A3">
        <w:rPr>
          <w:rFonts w:eastAsia="Calibri"/>
          <w:sz w:val="28"/>
          <w:szCs w:val="28"/>
        </w:rPr>
        <w:t xml:space="preserve"> оценочны</w:t>
      </w:r>
      <w:r>
        <w:rPr>
          <w:rFonts w:eastAsia="Calibri"/>
          <w:sz w:val="28"/>
          <w:szCs w:val="28"/>
        </w:rPr>
        <w:t>е</w:t>
      </w:r>
      <w:r w:rsidRPr="000516A3">
        <w:rPr>
          <w:rFonts w:eastAsia="Calibri"/>
          <w:sz w:val="28"/>
          <w:szCs w:val="28"/>
        </w:rPr>
        <w:t xml:space="preserve"> ведомост</w:t>
      </w:r>
      <w:r>
        <w:rPr>
          <w:rFonts w:eastAsia="Calibri"/>
          <w:sz w:val="28"/>
          <w:szCs w:val="28"/>
        </w:rPr>
        <w:t>и</w:t>
      </w:r>
      <w:r w:rsidRPr="000516A3">
        <w:rPr>
          <w:rFonts w:eastAsia="Calibri"/>
          <w:sz w:val="28"/>
          <w:szCs w:val="28"/>
        </w:rPr>
        <w:t xml:space="preserve"> по результатам конкурсных испытаний участников Конкурса.</w:t>
      </w:r>
    </w:p>
    <w:p w:rsidR="00BA368F" w:rsidRPr="000516A3" w:rsidRDefault="00BA368F" w:rsidP="00BA368F">
      <w:pPr>
        <w:ind w:firstLine="851"/>
        <w:jc w:val="both"/>
        <w:rPr>
          <w:rFonts w:eastAsia="Calibri"/>
          <w:sz w:val="28"/>
          <w:szCs w:val="28"/>
        </w:rPr>
      </w:pPr>
    </w:p>
    <w:p w:rsidR="00BA368F" w:rsidRPr="00002179" w:rsidRDefault="00BA368F" w:rsidP="00BA368F">
      <w:pPr>
        <w:numPr>
          <w:ilvl w:val="0"/>
          <w:numId w:val="1"/>
        </w:numPr>
        <w:ind w:left="0" w:firstLine="851"/>
        <w:jc w:val="center"/>
        <w:rPr>
          <w:rFonts w:eastAsia="Calibri"/>
          <w:sz w:val="28"/>
          <w:szCs w:val="28"/>
        </w:rPr>
      </w:pPr>
      <w:r w:rsidRPr="00002179">
        <w:rPr>
          <w:rFonts w:eastAsia="Calibri"/>
          <w:sz w:val="28"/>
          <w:szCs w:val="28"/>
        </w:rPr>
        <w:t>Определение победителей Конкурса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Жюри оценивают выполнение всех конкурсных испытаний в баллах в соответствии с критериями, утвержденными Порядком проведения Конкурса. 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По итогам подсчета баллов выстраивается рейтинг участников Конкурса.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Участники Конкурса, занявшие в итоговом рейтинге первое,  второе и третье места, объявляются победителями Конкурса, и им присваивается статус «Победитель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ального конкурса «Учитель года </w:t>
      </w:r>
      <w:r>
        <w:rPr>
          <w:rFonts w:eastAsia="Calibri"/>
          <w:sz w:val="28"/>
          <w:szCs w:val="28"/>
        </w:rPr>
        <w:t>-2017</w:t>
      </w:r>
      <w:r w:rsidRPr="000516A3">
        <w:rPr>
          <w:rFonts w:eastAsia="Calibri"/>
          <w:sz w:val="28"/>
          <w:szCs w:val="28"/>
        </w:rPr>
        <w:t xml:space="preserve">». 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Участник Конкурса, набравший наибольшее количество баллов в итоговом рейтинге, объявляется абсолютным победителем Конкурса и ему присваивается статус «Абсолютный победитель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>ального конкурса «Учитель года</w:t>
      </w:r>
      <w:r>
        <w:rPr>
          <w:rFonts w:eastAsia="Calibri"/>
          <w:sz w:val="28"/>
          <w:szCs w:val="28"/>
        </w:rPr>
        <w:t>-2017</w:t>
      </w:r>
      <w:r w:rsidRPr="000516A3">
        <w:rPr>
          <w:rFonts w:eastAsia="Calibri"/>
          <w:sz w:val="28"/>
          <w:szCs w:val="28"/>
        </w:rPr>
        <w:t>».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Абсолютный победитель конкурса получает</w:t>
      </w:r>
      <w:r>
        <w:rPr>
          <w:rFonts w:eastAsia="Calibri"/>
          <w:sz w:val="28"/>
          <w:szCs w:val="28"/>
        </w:rPr>
        <w:t xml:space="preserve"> право представлять Володарский район</w:t>
      </w:r>
      <w:r w:rsidRPr="000516A3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региональном</w:t>
      </w:r>
      <w:r w:rsidRPr="000516A3">
        <w:rPr>
          <w:rFonts w:eastAsia="Calibri"/>
          <w:sz w:val="28"/>
          <w:szCs w:val="28"/>
        </w:rPr>
        <w:t xml:space="preserve"> конкурсе «Учитель года </w:t>
      </w:r>
      <w:r>
        <w:rPr>
          <w:rFonts w:eastAsia="Calibri"/>
          <w:sz w:val="28"/>
          <w:szCs w:val="28"/>
        </w:rPr>
        <w:t xml:space="preserve">Астраханской </w:t>
      </w:r>
      <w:r>
        <w:rPr>
          <w:rFonts w:eastAsia="Calibri"/>
          <w:sz w:val="28"/>
          <w:szCs w:val="28"/>
        </w:rPr>
        <w:lastRenderedPageBreak/>
        <w:t>области</w:t>
      </w:r>
      <w:r w:rsidRPr="000516A3">
        <w:rPr>
          <w:rFonts w:eastAsia="Calibri"/>
          <w:sz w:val="28"/>
          <w:szCs w:val="28"/>
        </w:rPr>
        <w:t xml:space="preserve">». В случае невозможности его участия в </w:t>
      </w:r>
      <w:r>
        <w:rPr>
          <w:rFonts w:eastAsia="Calibri"/>
          <w:sz w:val="28"/>
          <w:szCs w:val="28"/>
        </w:rPr>
        <w:t>региональн</w:t>
      </w:r>
      <w:r w:rsidRPr="000516A3">
        <w:rPr>
          <w:rFonts w:eastAsia="Calibri"/>
          <w:sz w:val="28"/>
          <w:szCs w:val="28"/>
        </w:rPr>
        <w:t xml:space="preserve">ом конкурсе «Учитель года </w:t>
      </w:r>
      <w:r>
        <w:rPr>
          <w:rFonts w:eastAsia="Calibri"/>
          <w:sz w:val="28"/>
          <w:szCs w:val="28"/>
        </w:rPr>
        <w:t>Астраханской области</w:t>
      </w:r>
      <w:r w:rsidRPr="000516A3">
        <w:rPr>
          <w:rFonts w:eastAsia="Calibri"/>
          <w:sz w:val="28"/>
          <w:szCs w:val="28"/>
        </w:rPr>
        <w:t xml:space="preserve">» по решению Оргкомитета представителем </w:t>
      </w:r>
      <w:r>
        <w:rPr>
          <w:rFonts w:eastAsia="Calibri"/>
          <w:sz w:val="28"/>
          <w:szCs w:val="28"/>
        </w:rPr>
        <w:t>Володарского района</w:t>
      </w:r>
      <w:r w:rsidRPr="000516A3">
        <w:rPr>
          <w:rFonts w:eastAsia="Calibri"/>
          <w:sz w:val="28"/>
          <w:szCs w:val="28"/>
        </w:rPr>
        <w:t xml:space="preserve"> становится победитель Конкурса, занявший второе место в итоговом рейтинге.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Всем участникам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ального этапа Конкурса  присваивается статус «Финалист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ального конкурса «Учитель года </w:t>
      </w:r>
      <w:r>
        <w:rPr>
          <w:rFonts w:eastAsia="Calibri"/>
          <w:sz w:val="28"/>
          <w:szCs w:val="28"/>
        </w:rPr>
        <w:t>- 2017»</w:t>
      </w:r>
      <w:r w:rsidRPr="000516A3">
        <w:rPr>
          <w:rFonts w:eastAsia="Calibri"/>
          <w:sz w:val="28"/>
          <w:szCs w:val="28"/>
        </w:rPr>
        <w:t xml:space="preserve">.  </w:t>
      </w:r>
    </w:p>
    <w:p w:rsidR="00BA368F" w:rsidRPr="00002179" w:rsidRDefault="00BA368F" w:rsidP="00BA368F">
      <w:pPr>
        <w:ind w:firstLine="851"/>
        <w:jc w:val="center"/>
        <w:rPr>
          <w:rFonts w:eastAsia="Calibri"/>
          <w:sz w:val="28"/>
          <w:szCs w:val="28"/>
        </w:rPr>
      </w:pPr>
    </w:p>
    <w:p w:rsidR="00BA368F" w:rsidRPr="00002179" w:rsidRDefault="00BA368F" w:rsidP="00BA368F">
      <w:pPr>
        <w:numPr>
          <w:ilvl w:val="0"/>
          <w:numId w:val="1"/>
        </w:numPr>
        <w:ind w:left="0" w:firstLine="851"/>
        <w:jc w:val="center"/>
        <w:rPr>
          <w:rFonts w:eastAsia="Calibri"/>
          <w:sz w:val="28"/>
          <w:szCs w:val="28"/>
        </w:rPr>
      </w:pPr>
      <w:r w:rsidRPr="00002179">
        <w:rPr>
          <w:rFonts w:eastAsia="Calibri"/>
          <w:sz w:val="28"/>
          <w:szCs w:val="28"/>
        </w:rPr>
        <w:t>Финансирование Конкурса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Финансирование проведения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ального этапа Конкурса осуществляет </w:t>
      </w:r>
      <w:r>
        <w:rPr>
          <w:rFonts w:eastAsia="Calibri"/>
          <w:sz w:val="28"/>
          <w:szCs w:val="28"/>
        </w:rPr>
        <w:t>администрация МО "Володарский район"</w:t>
      </w:r>
      <w:r w:rsidRPr="000516A3">
        <w:rPr>
          <w:rFonts w:eastAsia="Calibri"/>
          <w:sz w:val="28"/>
          <w:szCs w:val="28"/>
        </w:rPr>
        <w:t xml:space="preserve">. 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Расходы по командированию участников и членов жюри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ального этапа Конкурса на все его мероприятия осуществляются за счет средств органов местного самоуправления, образовательных организаций, в которых работают участники и члены жюри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ального этапа Конкурса. 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Для проведения Конкурса допускается привлечение внебюджетных и спонсорских средств.</w:t>
      </w:r>
    </w:p>
    <w:p w:rsidR="00BA368F" w:rsidRDefault="00BA368F" w:rsidP="00BA368F">
      <w:pPr>
        <w:ind w:left="709" w:firstLine="851"/>
        <w:jc w:val="center"/>
        <w:rPr>
          <w:rFonts w:eastAsia="Calibri"/>
          <w:sz w:val="28"/>
          <w:szCs w:val="28"/>
        </w:rPr>
      </w:pPr>
    </w:p>
    <w:p w:rsidR="00BA368F" w:rsidRDefault="00BA368F" w:rsidP="00BA368F">
      <w:pPr>
        <w:ind w:left="709"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002179">
        <w:rPr>
          <w:rFonts w:eastAsia="Calibri"/>
          <w:sz w:val="28"/>
          <w:szCs w:val="28"/>
        </w:rPr>
        <w:t xml:space="preserve">Награждение участников и победителей </w:t>
      </w:r>
      <w:r>
        <w:rPr>
          <w:rFonts w:eastAsia="Calibri"/>
          <w:sz w:val="28"/>
          <w:szCs w:val="28"/>
        </w:rPr>
        <w:t>муницип</w:t>
      </w:r>
      <w:r w:rsidRPr="00002179">
        <w:rPr>
          <w:rFonts w:eastAsia="Calibri"/>
          <w:sz w:val="28"/>
          <w:szCs w:val="28"/>
        </w:rPr>
        <w:t>ального этапа Конкурса</w:t>
      </w:r>
    </w:p>
    <w:p w:rsidR="00BA368F" w:rsidRPr="00002179" w:rsidRDefault="00BA368F" w:rsidP="00BA368F">
      <w:pPr>
        <w:ind w:left="709" w:firstLine="851"/>
        <w:jc w:val="center"/>
        <w:rPr>
          <w:rFonts w:eastAsia="Calibri"/>
          <w:sz w:val="28"/>
          <w:szCs w:val="28"/>
        </w:rPr>
      </w:pPr>
    </w:p>
    <w:p w:rsidR="00BA368F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2E3686">
        <w:rPr>
          <w:rFonts w:eastAsia="Calibri"/>
          <w:sz w:val="28"/>
          <w:szCs w:val="28"/>
        </w:rPr>
        <w:t>Всем участникам муниципал</w:t>
      </w:r>
      <w:r>
        <w:rPr>
          <w:rFonts w:eastAsia="Calibri"/>
          <w:sz w:val="28"/>
          <w:szCs w:val="28"/>
        </w:rPr>
        <w:t>ьного этапа Конкурса вручаются диплом</w:t>
      </w:r>
      <w:r w:rsidRPr="002E3686">
        <w:rPr>
          <w:rFonts w:eastAsia="Calibri"/>
          <w:sz w:val="28"/>
          <w:szCs w:val="28"/>
        </w:rPr>
        <w:t xml:space="preserve"> участника «Финалист муниципального конкурса «Учитель года-2017» и </w:t>
      </w:r>
      <w:r>
        <w:rPr>
          <w:rFonts w:eastAsia="Calibri"/>
          <w:sz w:val="28"/>
          <w:szCs w:val="28"/>
        </w:rPr>
        <w:t>ценные призы.</w:t>
      </w:r>
    </w:p>
    <w:p w:rsidR="00BA368F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EC253C">
        <w:rPr>
          <w:rFonts w:eastAsia="Calibri"/>
          <w:sz w:val="28"/>
          <w:szCs w:val="28"/>
        </w:rPr>
        <w:t xml:space="preserve">Победителям муниципального этапа Конкурса вручаются дипломы победителей «Победитель муниципального конкурса «Учитель года-2017» и ценные призы. </w:t>
      </w:r>
    </w:p>
    <w:p w:rsidR="00BA368F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EC253C">
        <w:rPr>
          <w:rFonts w:eastAsia="Calibri"/>
          <w:sz w:val="28"/>
          <w:szCs w:val="28"/>
        </w:rPr>
        <w:t xml:space="preserve">Абсолютному победителю муниципального этапа Конкурса вручается свидетельство абсолютного победителя «Абсолютный победитель муниципального конкурса «Учитель года-2017» </w:t>
      </w:r>
      <w:r>
        <w:rPr>
          <w:rFonts w:eastAsia="Calibri"/>
          <w:sz w:val="28"/>
          <w:szCs w:val="28"/>
        </w:rPr>
        <w:t>и ценный приз.</w:t>
      </w:r>
    </w:p>
    <w:p w:rsidR="00BA368F" w:rsidRPr="000516A3" w:rsidRDefault="00BA368F" w:rsidP="00BA368F">
      <w:pPr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Учред</w:t>
      </w:r>
      <w:r>
        <w:rPr>
          <w:rFonts w:eastAsia="Calibri"/>
          <w:sz w:val="28"/>
          <w:szCs w:val="28"/>
        </w:rPr>
        <w:t>итель</w:t>
      </w:r>
      <w:r w:rsidRPr="000516A3">
        <w:rPr>
          <w:rFonts w:eastAsia="Calibri"/>
          <w:sz w:val="28"/>
          <w:szCs w:val="28"/>
        </w:rPr>
        <w:t xml:space="preserve"> Конкурса, государственные и общественные организации, частные лица могут устанавливать индивидуальные призы победителям и участникам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>ального этапа Конкурса.</w:t>
      </w:r>
    </w:p>
    <w:p w:rsidR="00BA368F" w:rsidRPr="000516A3" w:rsidRDefault="00BA368F" w:rsidP="00BA368F">
      <w:pPr>
        <w:jc w:val="both"/>
        <w:rPr>
          <w:rFonts w:eastAsia="Calibri"/>
          <w:sz w:val="28"/>
          <w:szCs w:val="28"/>
        </w:rPr>
      </w:pPr>
    </w:p>
    <w:p w:rsidR="00BA368F" w:rsidRPr="000516A3" w:rsidRDefault="00BA368F" w:rsidP="00BA368F">
      <w:pPr>
        <w:jc w:val="both"/>
        <w:rPr>
          <w:rFonts w:eastAsia="Calibri"/>
          <w:sz w:val="28"/>
          <w:szCs w:val="28"/>
        </w:rPr>
      </w:pPr>
    </w:p>
    <w:p w:rsidR="00BA368F" w:rsidRDefault="00BA368F" w:rsidP="00BA368F">
      <w:pPr>
        <w:jc w:val="both"/>
        <w:rPr>
          <w:rFonts w:eastAsia="Calibri"/>
          <w:sz w:val="28"/>
          <w:szCs w:val="28"/>
        </w:rPr>
      </w:pPr>
    </w:p>
    <w:p w:rsidR="00BA368F" w:rsidRPr="000516A3" w:rsidRDefault="00BA368F" w:rsidP="00BA368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Верно:</w:t>
      </w:r>
    </w:p>
    <w:p w:rsidR="00BA368F" w:rsidRDefault="00BA368F" w:rsidP="00BA368F">
      <w:pPr>
        <w:tabs>
          <w:tab w:val="left" w:pos="4105"/>
        </w:tabs>
        <w:rPr>
          <w:sz w:val="28"/>
          <w:szCs w:val="28"/>
        </w:rPr>
      </w:pPr>
    </w:p>
    <w:p w:rsidR="00BA368F" w:rsidRPr="00BA368F" w:rsidRDefault="00BA368F" w:rsidP="00BA368F">
      <w:pPr>
        <w:rPr>
          <w:sz w:val="28"/>
          <w:szCs w:val="28"/>
        </w:rPr>
      </w:pPr>
    </w:p>
    <w:p w:rsidR="00BA368F" w:rsidRPr="00BA368F" w:rsidRDefault="00BA368F" w:rsidP="00BA368F">
      <w:pPr>
        <w:rPr>
          <w:sz w:val="28"/>
          <w:szCs w:val="28"/>
        </w:rPr>
      </w:pPr>
    </w:p>
    <w:p w:rsidR="00BA368F" w:rsidRPr="00BA368F" w:rsidRDefault="00BA368F" w:rsidP="00BA368F">
      <w:pPr>
        <w:rPr>
          <w:sz w:val="28"/>
          <w:szCs w:val="28"/>
        </w:rPr>
      </w:pPr>
    </w:p>
    <w:p w:rsidR="00BA368F" w:rsidRPr="00BA368F" w:rsidRDefault="00BA368F" w:rsidP="00BA368F">
      <w:pPr>
        <w:rPr>
          <w:sz w:val="28"/>
          <w:szCs w:val="28"/>
        </w:rPr>
      </w:pPr>
    </w:p>
    <w:p w:rsidR="00BA368F" w:rsidRPr="00BA368F" w:rsidRDefault="00BA368F" w:rsidP="00BA368F">
      <w:pPr>
        <w:rPr>
          <w:sz w:val="28"/>
          <w:szCs w:val="28"/>
        </w:rPr>
      </w:pPr>
    </w:p>
    <w:p w:rsidR="00BA368F" w:rsidRDefault="00BA368F" w:rsidP="00BA368F">
      <w:pPr>
        <w:rPr>
          <w:sz w:val="28"/>
          <w:szCs w:val="28"/>
        </w:rPr>
      </w:pPr>
    </w:p>
    <w:p w:rsidR="00BA368F" w:rsidRDefault="00BA368F" w:rsidP="00BA368F">
      <w:pPr>
        <w:jc w:val="center"/>
        <w:rPr>
          <w:sz w:val="28"/>
          <w:szCs w:val="28"/>
        </w:rPr>
      </w:pPr>
    </w:p>
    <w:p w:rsidR="00BA368F" w:rsidRDefault="00BA368F" w:rsidP="00BA368F">
      <w:pPr>
        <w:jc w:val="center"/>
        <w:rPr>
          <w:sz w:val="28"/>
          <w:szCs w:val="28"/>
        </w:rPr>
      </w:pPr>
    </w:p>
    <w:p w:rsidR="00BA368F" w:rsidRDefault="00BA368F" w:rsidP="00BA368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A368F" w:rsidRDefault="00BA368F" w:rsidP="00BA368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A368F" w:rsidRDefault="00BA368F" w:rsidP="00BA368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BA368F" w:rsidRDefault="00BA368F" w:rsidP="00BA368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A368F">
        <w:rPr>
          <w:sz w:val="28"/>
          <w:szCs w:val="28"/>
          <w:u w:val="single"/>
        </w:rPr>
        <w:t>07.06.2017 г.</w:t>
      </w:r>
      <w:r>
        <w:rPr>
          <w:sz w:val="28"/>
          <w:szCs w:val="28"/>
        </w:rPr>
        <w:t xml:space="preserve"> № </w:t>
      </w:r>
      <w:r w:rsidRPr="00BA368F">
        <w:rPr>
          <w:sz w:val="28"/>
          <w:szCs w:val="28"/>
          <w:u w:val="single"/>
        </w:rPr>
        <w:t>510</w:t>
      </w:r>
    </w:p>
    <w:p w:rsidR="00BA368F" w:rsidRDefault="00BA368F" w:rsidP="00BA368F">
      <w:pPr>
        <w:jc w:val="center"/>
        <w:rPr>
          <w:sz w:val="28"/>
          <w:szCs w:val="28"/>
        </w:rPr>
      </w:pPr>
    </w:p>
    <w:p w:rsidR="00BA368F" w:rsidRPr="000516A3" w:rsidRDefault="00BA368F" w:rsidP="00BA368F">
      <w:pPr>
        <w:jc w:val="center"/>
        <w:rPr>
          <w:rFonts w:eastAsia="Calibri"/>
          <w:b/>
          <w:sz w:val="28"/>
          <w:szCs w:val="28"/>
        </w:rPr>
      </w:pPr>
      <w:r w:rsidRPr="000516A3">
        <w:rPr>
          <w:rFonts w:eastAsia="Calibri"/>
          <w:b/>
          <w:sz w:val="28"/>
          <w:szCs w:val="28"/>
        </w:rPr>
        <w:t xml:space="preserve">ПОРЯДОК </w:t>
      </w:r>
    </w:p>
    <w:p w:rsidR="00BA368F" w:rsidRPr="000516A3" w:rsidRDefault="00BA368F" w:rsidP="00BA368F">
      <w:pPr>
        <w:jc w:val="center"/>
        <w:rPr>
          <w:rFonts w:eastAsia="Calibri"/>
          <w:b/>
          <w:sz w:val="28"/>
          <w:szCs w:val="28"/>
        </w:rPr>
      </w:pPr>
      <w:r w:rsidRPr="000516A3">
        <w:rPr>
          <w:rFonts w:eastAsia="Calibri"/>
          <w:b/>
          <w:sz w:val="28"/>
          <w:szCs w:val="28"/>
        </w:rPr>
        <w:t xml:space="preserve">проведения </w:t>
      </w:r>
      <w:r>
        <w:rPr>
          <w:rFonts w:eastAsia="Calibri"/>
          <w:b/>
          <w:sz w:val="28"/>
          <w:szCs w:val="28"/>
        </w:rPr>
        <w:t>муницип</w:t>
      </w:r>
      <w:r w:rsidRPr="000516A3">
        <w:rPr>
          <w:rFonts w:eastAsia="Calibri"/>
          <w:b/>
          <w:sz w:val="28"/>
          <w:szCs w:val="28"/>
        </w:rPr>
        <w:t>ального этапа конкурса</w:t>
      </w:r>
    </w:p>
    <w:p w:rsidR="00BA368F" w:rsidRPr="000516A3" w:rsidRDefault="00BA368F" w:rsidP="00BA368F">
      <w:pPr>
        <w:jc w:val="center"/>
        <w:rPr>
          <w:rFonts w:eastAsia="Calibri"/>
          <w:b/>
          <w:sz w:val="28"/>
          <w:szCs w:val="28"/>
        </w:rPr>
      </w:pPr>
      <w:r w:rsidRPr="000516A3">
        <w:rPr>
          <w:rFonts w:eastAsia="Calibri"/>
          <w:b/>
          <w:sz w:val="28"/>
          <w:szCs w:val="28"/>
        </w:rPr>
        <w:t xml:space="preserve"> «Учитель года</w:t>
      </w:r>
      <w:r>
        <w:rPr>
          <w:rFonts w:eastAsia="Calibri"/>
          <w:b/>
          <w:sz w:val="28"/>
          <w:szCs w:val="28"/>
        </w:rPr>
        <w:t>-2017</w:t>
      </w:r>
      <w:r w:rsidRPr="000516A3">
        <w:rPr>
          <w:rFonts w:eastAsia="Calibri"/>
          <w:b/>
          <w:sz w:val="28"/>
          <w:szCs w:val="28"/>
        </w:rPr>
        <w:t xml:space="preserve">» </w:t>
      </w:r>
    </w:p>
    <w:p w:rsidR="00BA368F" w:rsidRPr="000516A3" w:rsidRDefault="00BA368F" w:rsidP="00BA368F">
      <w:pPr>
        <w:jc w:val="center"/>
        <w:rPr>
          <w:sz w:val="24"/>
          <w:szCs w:val="24"/>
        </w:rPr>
      </w:pPr>
      <w:bookmarkStart w:id="0" w:name="1"/>
    </w:p>
    <w:p w:rsidR="00BA368F" w:rsidRPr="00002179" w:rsidRDefault="00BA368F" w:rsidP="00BA368F">
      <w:pPr>
        <w:numPr>
          <w:ilvl w:val="0"/>
          <w:numId w:val="2"/>
        </w:numPr>
        <w:tabs>
          <w:tab w:val="left" w:pos="1560"/>
        </w:tabs>
        <w:ind w:left="0" w:firstLine="709"/>
        <w:jc w:val="center"/>
        <w:rPr>
          <w:rFonts w:eastAsia="Calibri"/>
          <w:sz w:val="28"/>
          <w:szCs w:val="28"/>
        </w:rPr>
      </w:pPr>
      <w:r w:rsidRPr="00002179">
        <w:rPr>
          <w:rFonts w:eastAsia="Calibri"/>
          <w:sz w:val="28"/>
          <w:szCs w:val="28"/>
        </w:rPr>
        <w:t>Общие положения</w:t>
      </w:r>
      <w:bookmarkEnd w:id="0"/>
    </w:p>
    <w:p w:rsidR="00BA368F" w:rsidRPr="000516A3" w:rsidRDefault="00BA368F" w:rsidP="00BA368F">
      <w:pPr>
        <w:numPr>
          <w:ilvl w:val="1"/>
          <w:numId w:val="3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Настоящий порядок проведения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>альн</w:t>
      </w:r>
      <w:r>
        <w:rPr>
          <w:rFonts w:eastAsia="Calibri"/>
          <w:sz w:val="28"/>
          <w:szCs w:val="28"/>
        </w:rPr>
        <w:t>ого этапа конкурса «Учитель года-2017» (далее – Порядок</w:t>
      </w:r>
      <w:r w:rsidRPr="000516A3">
        <w:rPr>
          <w:rFonts w:eastAsia="Calibri"/>
          <w:sz w:val="28"/>
          <w:szCs w:val="28"/>
        </w:rPr>
        <w:t>), учредител</w:t>
      </w:r>
      <w:r>
        <w:rPr>
          <w:rFonts w:eastAsia="Calibri"/>
          <w:sz w:val="28"/>
          <w:szCs w:val="28"/>
        </w:rPr>
        <w:t>ем которого являе</w:t>
      </w:r>
      <w:r w:rsidRPr="000516A3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администрация МО "Володарский район"</w:t>
      </w:r>
      <w:r w:rsidRPr="000516A3">
        <w:rPr>
          <w:rFonts w:eastAsia="Calibri"/>
          <w:sz w:val="28"/>
          <w:szCs w:val="28"/>
        </w:rPr>
        <w:t xml:space="preserve">, принят в соответствии с Положением о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альном конкурсе «Учитель года </w:t>
      </w:r>
      <w:r>
        <w:rPr>
          <w:rFonts w:eastAsia="Calibri"/>
          <w:sz w:val="28"/>
          <w:szCs w:val="28"/>
        </w:rPr>
        <w:t>-2017</w:t>
      </w:r>
      <w:r w:rsidRPr="000516A3">
        <w:rPr>
          <w:rFonts w:eastAsia="Calibri"/>
          <w:sz w:val="28"/>
          <w:szCs w:val="28"/>
        </w:rPr>
        <w:t>» (далее – Положение).</w:t>
      </w:r>
    </w:p>
    <w:p w:rsidR="00BA368F" w:rsidRPr="000516A3" w:rsidRDefault="00BA368F" w:rsidP="00BA368F">
      <w:pPr>
        <w:numPr>
          <w:ilvl w:val="1"/>
          <w:numId w:val="3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Настоящий Порядок устанавливает перечень документов и материалов, предъявляемых для участия в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>альном этапе Конкурса, структуру конкурсных туров и содержащихся в них конкурсных испытаний, формат их проведения и критерии их оценки.</w:t>
      </w:r>
    </w:p>
    <w:p w:rsidR="00BA368F" w:rsidRPr="00002179" w:rsidRDefault="00BA368F" w:rsidP="00BA368F">
      <w:pPr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bookmarkStart w:id="1" w:name="2"/>
      <w:r w:rsidRPr="00002179">
        <w:rPr>
          <w:rFonts w:eastAsia="Calibri"/>
          <w:sz w:val="28"/>
          <w:szCs w:val="28"/>
        </w:rPr>
        <w:t xml:space="preserve">Представление документов и материалов для участия в </w:t>
      </w:r>
      <w:r>
        <w:rPr>
          <w:rFonts w:eastAsia="Calibri"/>
          <w:sz w:val="28"/>
          <w:szCs w:val="28"/>
        </w:rPr>
        <w:t>муницип</w:t>
      </w:r>
      <w:r w:rsidRPr="00002179">
        <w:rPr>
          <w:rFonts w:eastAsia="Calibri"/>
          <w:sz w:val="28"/>
          <w:szCs w:val="28"/>
        </w:rPr>
        <w:t>альном этапе Конкурс</w:t>
      </w:r>
      <w:bookmarkEnd w:id="1"/>
      <w:r w:rsidRPr="00002179">
        <w:rPr>
          <w:rFonts w:eastAsia="Calibri"/>
          <w:sz w:val="28"/>
          <w:szCs w:val="28"/>
        </w:rPr>
        <w:t>а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Для участия в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альном этапе Конкурса </w:t>
      </w:r>
      <w:r>
        <w:rPr>
          <w:rFonts w:eastAsia="Calibri"/>
          <w:sz w:val="28"/>
          <w:szCs w:val="28"/>
        </w:rPr>
        <w:t>общеобразовательные организации</w:t>
      </w:r>
      <w:r w:rsidRPr="000516A3">
        <w:rPr>
          <w:rFonts w:eastAsia="Calibri"/>
          <w:sz w:val="28"/>
          <w:szCs w:val="28"/>
        </w:rPr>
        <w:t xml:space="preserve"> официальным письмом направляют в организационный комитет Конкурса (далее – Оргкомитет) </w:t>
      </w:r>
      <w:r>
        <w:rPr>
          <w:rFonts w:eastAsia="Calibri"/>
          <w:sz w:val="28"/>
          <w:szCs w:val="28"/>
        </w:rPr>
        <w:t xml:space="preserve">бумажную и </w:t>
      </w:r>
      <w:r w:rsidRPr="000516A3">
        <w:rPr>
          <w:rFonts w:eastAsia="Calibri"/>
          <w:sz w:val="28"/>
          <w:szCs w:val="28"/>
        </w:rPr>
        <w:t>электронную версию следующих документов и материалов</w:t>
      </w:r>
      <w:r>
        <w:rPr>
          <w:rFonts w:eastAsia="Calibri"/>
          <w:sz w:val="28"/>
          <w:szCs w:val="28"/>
        </w:rPr>
        <w:t xml:space="preserve"> на каждого участника Конкурса </w:t>
      </w:r>
      <w:r w:rsidRPr="000516A3">
        <w:rPr>
          <w:rFonts w:eastAsia="Calibri"/>
          <w:sz w:val="28"/>
          <w:szCs w:val="28"/>
        </w:rPr>
        <w:t>: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представление по форме (приложение 1</w:t>
      </w:r>
      <w:r>
        <w:rPr>
          <w:rFonts w:eastAsia="Calibri"/>
          <w:sz w:val="28"/>
          <w:szCs w:val="28"/>
        </w:rPr>
        <w:t>к Порядку</w:t>
      </w:r>
      <w:r w:rsidRPr="000516A3">
        <w:rPr>
          <w:rFonts w:eastAsia="Calibri"/>
          <w:sz w:val="28"/>
          <w:szCs w:val="28"/>
        </w:rPr>
        <w:t>);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 заявление кандидата на участие в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альном этапе Конкурса по образцу (приложение </w:t>
      </w:r>
      <w:r>
        <w:rPr>
          <w:rFonts w:eastAsia="Calibri"/>
          <w:sz w:val="28"/>
          <w:szCs w:val="28"/>
        </w:rPr>
        <w:t>2 к Порядку</w:t>
      </w:r>
      <w:r w:rsidRPr="000516A3">
        <w:rPr>
          <w:rFonts w:eastAsia="Calibri"/>
          <w:sz w:val="28"/>
          <w:szCs w:val="28"/>
        </w:rPr>
        <w:t>);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 информационную карту кандидата на участие в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альном этапе Конкурса (приложение </w:t>
      </w:r>
      <w:r>
        <w:rPr>
          <w:rFonts w:eastAsia="Calibri"/>
          <w:sz w:val="28"/>
          <w:szCs w:val="28"/>
        </w:rPr>
        <w:t>3</w:t>
      </w:r>
      <w:r w:rsidRPr="00A154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Порядку</w:t>
      </w:r>
      <w:r w:rsidRPr="000516A3">
        <w:rPr>
          <w:rFonts w:eastAsia="Calibri"/>
          <w:sz w:val="28"/>
          <w:szCs w:val="28"/>
        </w:rPr>
        <w:t>);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 согласие кандидата на участие в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альном этапе Конкурса на обработку персональных данных (приложение </w:t>
      </w:r>
      <w:r>
        <w:rPr>
          <w:rFonts w:eastAsia="Calibri"/>
          <w:sz w:val="28"/>
          <w:szCs w:val="28"/>
        </w:rPr>
        <w:t>4</w:t>
      </w:r>
      <w:r w:rsidRPr="00A154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Порядку</w:t>
      </w:r>
      <w:r w:rsidRPr="000516A3">
        <w:rPr>
          <w:rFonts w:eastAsia="Calibri"/>
          <w:sz w:val="28"/>
          <w:szCs w:val="28"/>
        </w:rPr>
        <w:t>).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Не подлежат рассмотрению материалы, подготовленные с нарушением требований к их оформлению.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Материалы, представляемые в Оргкомитет конкурса, не рецензируются и не возвращаются.</w:t>
      </w:r>
    </w:p>
    <w:p w:rsidR="00BA368F" w:rsidRPr="000516A3" w:rsidRDefault="00BA368F" w:rsidP="00BA368F">
      <w:pPr>
        <w:tabs>
          <w:tab w:val="left" w:pos="0"/>
          <w:tab w:val="left" w:pos="1560"/>
        </w:tabs>
        <w:ind w:left="709"/>
        <w:jc w:val="both"/>
        <w:rPr>
          <w:rFonts w:eastAsia="Calibri"/>
          <w:sz w:val="28"/>
          <w:szCs w:val="28"/>
        </w:rPr>
      </w:pPr>
    </w:p>
    <w:p w:rsidR="00BA368F" w:rsidRPr="00A1547E" w:rsidRDefault="00BA368F" w:rsidP="00BA368F">
      <w:pPr>
        <w:numPr>
          <w:ilvl w:val="0"/>
          <w:numId w:val="2"/>
        </w:numPr>
        <w:tabs>
          <w:tab w:val="left" w:pos="1560"/>
        </w:tabs>
        <w:ind w:left="0" w:firstLine="709"/>
        <w:jc w:val="center"/>
        <w:rPr>
          <w:rFonts w:eastAsia="Calibri"/>
          <w:sz w:val="28"/>
          <w:szCs w:val="28"/>
        </w:rPr>
      </w:pPr>
      <w:bookmarkStart w:id="2" w:name="3"/>
      <w:r w:rsidRPr="00A1547E">
        <w:rPr>
          <w:rFonts w:eastAsia="Calibri"/>
          <w:sz w:val="28"/>
          <w:szCs w:val="28"/>
        </w:rPr>
        <w:t>Конкурсные туры</w:t>
      </w:r>
      <w:bookmarkEnd w:id="2"/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>альный этап Конкурса состоит из 4 туров: заочного (квалификационного) тура, двух  очных туров и заключительного тура.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Каждый тур является самостоятельным разделом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>ального этапа Конкурса. Оценки, полученные участниками Конкурса по результатам каждого тура, являются основанием для прохождения в следующий тур и не суммируются по итогам туров.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lastRenderedPageBreak/>
        <w:t xml:space="preserve">В заочном (квалификационном) туре «Методическое </w:t>
      </w:r>
      <w:proofErr w:type="spellStart"/>
      <w:r w:rsidRPr="000516A3">
        <w:rPr>
          <w:rFonts w:eastAsia="Calibri"/>
          <w:sz w:val="28"/>
          <w:szCs w:val="28"/>
        </w:rPr>
        <w:t>портфолио</w:t>
      </w:r>
      <w:proofErr w:type="spellEnd"/>
      <w:r w:rsidRPr="000516A3">
        <w:rPr>
          <w:rFonts w:eastAsia="Calibri"/>
          <w:sz w:val="28"/>
          <w:szCs w:val="28"/>
        </w:rPr>
        <w:t xml:space="preserve">» принимают участие все участники Конкурса. Тур носит характер квалификационной экспертизы и его итогом является предоставление права участникам Конкурса проходить дальнейшие конкурсные испытания.   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В первом очном туре «Учитель – Профи» принимают участие все участники Конкурса, прошедшие заочный (квалификационный) тур. По итогам первого тура пять участников Конкурса, набравшие наибольшее количество баллов, переходят во второй тур. 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 Во втором очном туре «Учитель – Мастер» принимают участие пять участников Конкурса. По итогам второго тура три участника Конкурса, набравшие наибольшее количество баллов, переходят в третий тур. 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В третьем заключительном туре  «Учитель – Лидер» принимают участие три участника Конкурса. По итогам проведения третьего тура определяются победители Конкурса и абсолютный победитель Конкурса.</w:t>
      </w:r>
    </w:p>
    <w:p w:rsidR="00BA368F" w:rsidRPr="000516A3" w:rsidRDefault="00BA368F" w:rsidP="00BA368F">
      <w:pPr>
        <w:tabs>
          <w:tab w:val="left" w:pos="0"/>
          <w:tab w:val="left" w:pos="1560"/>
        </w:tabs>
        <w:ind w:left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 </w:t>
      </w:r>
    </w:p>
    <w:p w:rsidR="00BA368F" w:rsidRPr="00A1547E" w:rsidRDefault="00BA368F" w:rsidP="00BA368F">
      <w:pPr>
        <w:numPr>
          <w:ilvl w:val="0"/>
          <w:numId w:val="2"/>
        </w:numPr>
        <w:tabs>
          <w:tab w:val="left" w:pos="1560"/>
          <w:tab w:val="left" w:pos="2268"/>
          <w:tab w:val="left" w:pos="2552"/>
        </w:tabs>
        <w:ind w:left="0" w:firstLine="709"/>
        <w:jc w:val="center"/>
        <w:rPr>
          <w:rFonts w:eastAsia="Calibri"/>
          <w:sz w:val="28"/>
          <w:szCs w:val="28"/>
        </w:rPr>
      </w:pPr>
      <w:r w:rsidRPr="00A1547E">
        <w:rPr>
          <w:rFonts w:eastAsia="Calibri"/>
          <w:sz w:val="28"/>
          <w:szCs w:val="28"/>
        </w:rPr>
        <w:t xml:space="preserve">Заочный тур «Методическое </w:t>
      </w:r>
      <w:proofErr w:type="spellStart"/>
      <w:r w:rsidRPr="00A1547E">
        <w:rPr>
          <w:rFonts w:eastAsia="Calibri"/>
          <w:sz w:val="28"/>
          <w:szCs w:val="28"/>
        </w:rPr>
        <w:t>портфолио</w:t>
      </w:r>
      <w:proofErr w:type="spellEnd"/>
      <w:r w:rsidRPr="00A1547E">
        <w:rPr>
          <w:rFonts w:eastAsia="Calibri"/>
          <w:sz w:val="28"/>
          <w:szCs w:val="28"/>
        </w:rPr>
        <w:t>»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Заочный тур «Методическое </w:t>
      </w:r>
      <w:proofErr w:type="spellStart"/>
      <w:r w:rsidRPr="000516A3">
        <w:rPr>
          <w:rFonts w:eastAsia="Calibri"/>
          <w:sz w:val="28"/>
          <w:szCs w:val="28"/>
        </w:rPr>
        <w:t>портфолио</w:t>
      </w:r>
      <w:proofErr w:type="spellEnd"/>
      <w:r w:rsidRPr="000516A3">
        <w:rPr>
          <w:rFonts w:eastAsia="Calibri"/>
          <w:sz w:val="28"/>
          <w:szCs w:val="28"/>
        </w:rPr>
        <w:t>» состоит из двух конкурсных испытаний: «Интернет-ресурс» и «Я – учитель».</w:t>
      </w:r>
    </w:p>
    <w:p w:rsidR="00BA368F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6849C3">
        <w:rPr>
          <w:rFonts w:eastAsia="Calibri"/>
          <w:sz w:val="28"/>
          <w:szCs w:val="28"/>
        </w:rPr>
        <w:t xml:space="preserve">Заочный тур является не является публичным. 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Конкурсное испытание «Интернет ресурс» заключается в  экспертизе Интернет-ресурса участника Конкурса (личный сайт, страница, </w:t>
      </w:r>
      <w:proofErr w:type="spellStart"/>
      <w:r w:rsidRPr="000516A3">
        <w:rPr>
          <w:rFonts w:eastAsia="Calibri"/>
          <w:sz w:val="28"/>
          <w:szCs w:val="28"/>
        </w:rPr>
        <w:t>блог</w:t>
      </w:r>
      <w:proofErr w:type="spellEnd"/>
      <w:r w:rsidRPr="000516A3">
        <w:rPr>
          <w:rFonts w:eastAsia="Calibri"/>
          <w:sz w:val="28"/>
          <w:szCs w:val="28"/>
        </w:rPr>
        <w:t xml:space="preserve"> сайта образовательной организации).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ab/>
        <w:t>Целью проведения испытания является демонстрация участниками Конкурса умения использовать информационно-коммуникационные технологии как ресурса повышения качества профессиональной деятельности.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Критериями оценки испытания являются следующие: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информационная насыщенность;</w:t>
      </w:r>
    </w:p>
    <w:p w:rsidR="00BA368F" w:rsidRPr="000516A3" w:rsidRDefault="00BA368F" w:rsidP="00BA368F">
      <w:pPr>
        <w:tabs>
          <w:tab w:val="left" w:pos="1134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 безопасность и комфортность виртуальной образовательной среды;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эффективность обратной связи;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 актуальность информации;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 оригинальность и адекватность дизайна.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Конкурсное испытание «Я – учитель» заключается в экспертизе эссе, написанного участником Конкурса и размещенного на его Интернет-ресурсе. 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Целью проведения испытания является определение умения раскрытия мотивов выбора участником Конкурса учительской профессии, собственных педагогических принципов и подходов к образованию, понимания миссии педагога в современном мире, демонстрация видения современных проблем и возможных путей их решения средствами образования.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Критериями оценки испытания являются следующие:</w:t>
      </w:r>
    </w:p>
    <w:p w:rsidR="00BA368F" w:rsidRPr="000516A3" w:rsidRDefault="00BA368F" w:rsidP="00BA368F">
      <w:pPr>
        <w:tabs>
          <w:tab w:val="left" w:pos="0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языковая грамотность текста; </w:t>
      </w:r>
    </w:p>
    <w:p w:rsidR="00BA368F" w:rsidRPr="000516A3" w:rsidRDefault="00BA368F" w:rsidP="00BA368F">
      <w:pPr>
        <w:tabs>
          <w:tab w:val="left" w:pos="0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обоснование актуальности;</w:t>
      </w:r>
    </w:p>
    <w:p w:rsidR="00BA368F" w:rsidRPr="000516A3" w:rsidRDefault="00BA368F" w:rsidP="00BA368F">
      <w:pPr>
        <w:tabs>
          <w:tab w:val="left" w:pos="0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наличие ценностных ориентиров;</w:t>
      </w:r>
    </w:p>
    <w:p w:rsidR="00BA368F" w:rsidRPr="000516A3" w:rsidRDefault="00BA368F" w:rsidP="00BA368F">
      <w:pPr>
        <w:tabs>
          <w:tab w:val="left" w:pos="0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аргументированность позиции;</w:t>
      </w:r>
    </w:p>
    <w:p w:rsidR="00BA368F" w:rsidRPr="000516A3" w:rsidRDefault="00BA368F" w:rsidP="00BA368F">
      <w:pPr>
        <w:tabs>
          <w:tab w:val="left" w:pos="0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lastRenderedPageBreak/>
        <w:t>-  умение формулировать проблемы и видеть пути их решения;</w:t>
      </w:r>
    </w:p>
    <w:p w:rsidR="00BA368F" w:rsidRPr="000516A3" w:rsidRDefault="00BA368F" w:rsidP="00BA368F">
      <w:pPr>
        <w:tabs>
          <w:tab w:val="left" w:pos="0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 </w:t>
      </w:r>
      <w:proofErr w:type="spellStart"/>
      <w:r w:rsidRPr="000516A3">
        <w:rPr>
          <w:rFonts w:eastAsia="Calibri"/>
          <w:sz w:val="28"/>
          <w:szCs w:val="28"/>
        </w:rPr>
        <w:t>рефлексивность</w:t>
      </w:r>
      <w:proofErr w:type="spellEnd"/>
      <w:r w:rsidRPr="000516A3">
        <w:rPr>
          <w:rFonts w:eastAsia="Calibri"/>
          <w:sz w:val="28"/>
          <w:szCs w:val="28"/>
        </w:rPr>
        <w:t>;</w:t>
      </w:r>
    </w:p>
    <w:p w:rsidR="00BA368F" w:rsidRPr="000516A3" w:rsidRDefault="00BA368F" w:rsidP="00BA368F">
      <w:pPr>
        <w:tabs>
          <w:tab w:val="left" w:pos="0"/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 оригинальность изложения.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По итогам проведения экспертной оценки представленных участниками Конкурса материалов жюри заочного тура выставляет положительную оценку, дающую право прохождения в следующий тур, или отрицательную, не дающую право прохождения в следующий тур.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Количество участников Конкурса, которые могут перейти в первый (очный) тур  Конкурса, неограниченно.</w:t>
      </w:r>
    </w:p>
    <w:p w:rsidR="00BA368F" w:rsidRPr="000516A3" w:rsidRDefault="00BA368F" w:rsidP="00BA368F">
      <w:pPr>
        <w:tabs>
          <w:tab w:val="left" w:pos="0"/>
          <w:tab w:val="left" w:pos="1560"/>
        </w:tabs>
        <w:ind w:left="709"/>
        <w:jc w:val="both"/>
        <w:rPr>
          <w:rFonts w:eastAsia="Calibri"/>
          <w:sz w:val="28"/>
          <w:szCs w:val="28"/>
        </w:rPr>
      </w:pPr>
    </w:p>
    <w:p w:rsidR="00BA368F" w:rsidRPr="00A1547E" w:rsidRDefault="00BA368F" w:rsidP="00BA368F">
      <w:pPr>
        <w:numPr>
          <w:ilvl w:val="0"/>
          <w:numId w:val="2"/>
        </w:numPr>
        <w:tabs>
          <w:tab w:val="left" w:pos="1560"/>
        </w:tabs>
        <w:ind w:left="0" w:firstLine="709"/>
        <w:jc w:val="center"/>
        <w:rPr>
          <w:rFonts w:eastAsia="Calibri"/>
          <w:sz w:val="28"/>
          <w:szCs w:val="28"/>
        </w:rPr>
      </w:pPr>
      <w:r w:rsidRPr="00A1547E">
        <w:rPr>
          <w:rFonts w:eastAsia="Calibri"/>
          <w:sz w:val="28"/>
          <w:szCs w:val="28"/>
        </w:rPr>
        <w:t>Первый очный тур «Учитель – Профи»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Первый </w:t>
      </w:r>
      <w:r>
        <w:rPr>
          <w:rFonts w:eastAsia="Calibri"/>
          <w:sz w:val="28"/>
          <w:szCs w:val="28"/>
        </w:rPr>
        <w:t xml:space="preserve">очный </w:t>
      </w:r>
      <w:r w:rsidRPr="000516A3">
        <w:rPr>
          <w:rFonts w:eastAsia="Calibri"/>
          <w:sz w:val="28"/>
          <w:szCs w:val="28"/>
        </w:rPr>
        <w:t xml:space="preserve">тур «Учитель - Профи» состоит из двух конкурсных испытаний: «Урок» и «Методический семинар». 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Конкурсное испытание «Урок».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Целью проведения конкурсного испытания является раскрытие участниками Конкурса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преподаваемого предмета и способности выйти в обучении на </w:t>
      </w:r>
      <w:proofErr w:type="spellStart"/>
      <w:r w:rsidRPr="000516A3">
        <w:rPr>
          <w:rFonts w:eastAsia="Calibri"/>
          <w:sz w:val="28"/>
          <w:szCs w:val="28"/>
        </w:rPr>
        <w:t>межпредметный</w:t>
      </w:r>
      <w:proofErr w:type="spellEnd"/>
      <w:r w:rsidRPr="000516A3">
        <w:rPr>
          <w:rFonts w:eastAsia="Calibri"/>
          <w:sz w:val="28"/>
          <w:szCs w:val="28"/>
        </w:rPr>
        <w:t xml:space="preserve"> и </w:t>
      </w:r>
      <w:proofErr w:type="spellStart"/>
      <w:r w:rsidRPr="000516A3">
        <w:rPr>
          <w:rFonts w:eastAsia="Calibri"/>
          <w:sz w:val="28"/>
          <w:szCs w:val="28"/>
        </w:rPr>
        <w:t>метапредметный</w:t>
      </w:r>
      <w:proofErr w:type="spellEnd"/>
      <w:r w:rsidRPr="000516A3">
        <w:rPr>
          <w:rFonts w:eastAsia="Calibri"/>
          <w:sz w:val="28"/>
          <w:szCs w:val="28"/>
        </w:rPr>
        <w:t xml:space="preserve"> уровни.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Формат конкурсного испытания: урок по предмету (регламент – 40 минут, самоанализ урока и вопросы жюри – 10 минут), который проводится в образовательной организации, утверждённой Оргкомитетом в качестве площадки проведения конкурса. 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Темы уроков определяются локальным актом образовательной организации 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классах, который обнародуется за 2 дня до его проведения. В случае если преподаваемый участником Конкурса  предмет не изучается в определенной Оргкомитетом образовательной организации, урок проводится на вводную тему.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Оценка проведения конкурсного испытания осуществляется по следующим критериям: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информационная и языковая грамотность;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результативность;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методическое мастерство и творчество;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мотивирование к обучению;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</w:t>
      </w:r>
      <w:proofErr w:type="spellStart"/>
      <w:r w:rsidRPr="000516A3">
        <w:rPr>
          <w:rFonts w:eastAsia="Calibri"/>
          <w:sz w:val="28"/>
          <w:szCs w:val="28"/>
        </w:rPr>
        <w:t>рефлексивность</w:t>
      </w:r>
      <w:proofErr w:type="spellEnd"/>
      <w:r w:rsidRPr="000516A3">
        <w:rPr>
          <w:rFonts w:eastAsia="Calibri"/>
          <w:sz w:val="28"/>
          <w:szCs w:val="28"/>
        </w:rPr>
        <w:t xml:space="preserve"> и оценивание;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организационная культура;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эффективная коммуникация;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наличие ценностных ориентиров;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</w:t>
      </w:r>
      <w:proofErr w:type="spellStart"/>
      <w:r w:rsidRPr="000516A3">
        <w:rPr>
          <w:rFonts w:eastAsia="Calibri"/>
          <w:sz w:val="28"/>
          <w:szCs w:val="28"/>
        </w:rPr>
        <w:t>метапредметный</w:t>
      </w:r>
      <w:proofErr w:type="spellEnd"/>
      <w:r w:rsidRPr="000516A3">
        <w:rPr>
          <w:rFonts w:eastAsia="Calibri"/>
          <w:sz w:val="28"/>
          <w:szCs w:val="28"/>
        </w:rPr>
        <w:t xml:space="preserve"> и междисциплинарный подход;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поддержка самостоятельности, активности и творчества обучающихся.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Конкурсное испытание «Методический семинар».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lastRenderedPageBreak/>
        <w:t>Целью проведения конкурсного испытания является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 общего образования.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Формат конкурсного испытания: методический семинар (регламент – 20 минут), который проводится в образовательной организации, утверждённой Оргкомитетом в качестве площадки проведения конкурса. 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Участник Конкурса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</w:t>
      </w:r>
      <w:proofErr w:type="spellStart"/>
      <w:r w:rsidRPr="000516A3">
        <w:rPr>
          <w:rFonts w:eastAsia="Calibri"/>
          <w:sz w:val="28"/>
          <w:szCs w:val="28"/>
        </w:rPr>
        <w:t>мультимедийной</w:t>
      </w:r>
      <w:proofErr w:type="spellEnd"/>
      <w:r w:rsidRPr="000516A3">
        <w:rPr>
          <w:rFonts w:eastAsia="Calibri"/>
          <w:sz w:val="28"/>
          <w:szCs w:val="28"/>
        </w:rPr>
        <w:t xml:space="preserve"> презентацией (до 20 слайдов), содержащей описание опыта профессиональной деятельности участника конкурса, используемых им технологий и методик. Затем в течение 10–15 минут проводится диалог членов жюри с конкурсантом в форме вопросов и ответов.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Оценка проведения конкурсного испытания осуществляется по следующим критериям: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результативность и практическая применимость;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коммуникативная культура;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оригинальность и творческий подход;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научная корректность и методическая грамотность;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информационная и языковая грамотность.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По итогам суммарной оценки двух конкурсных испытаний первого тура жюри тура выстраивает рейтинг баллов участников Конкурса. 5 участников Конкурса, получивших наибольшее количество баллов, получают право участвовать во втором туре. 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В случае получения одинакового количества баллов более чем пятью участниками Конкурса Оргкомитет принимает решение об увеличении количества участников Конкурса, получающих право  участвовать во втором туре.</w:t>
      </w:r>
    </w:p>
    <w:p w:rsidR="00BA368F" w:rsidRPr="000516A3" w:rsidRDefault="00BA368F" w:rsidP="00BA368F">
      <w:pPr>
        <w:tabs>
          <w:tab w:val="left" w:pos="0"/>
          <w:tab w:val="left" w:pos="1560"/>
        </w:tabs>
        <w:ind w:left="709"/>
        <w:jc w:val="both"/>
        <w:rPr>
          <w:rFonts w:eastAsia="Calibri"/>
          <w:sz w:val="28"/>
          <w:szCs w:val="28"/>
        </w:rPr>
      </w:pPr>
    </w:p>
    <w:p w:rsidR="00BA368F" w:rsidRPr="00A1547E" w:rsidRDefault="00BA368F" w:rsidP="00BA368F">
      <w:pPr>
        <w:numPr>
          <w:ilvl w:val="0"/>
          <w:numId w:val="2"/>
        </w:numPr>
        <w:tabs>
          <w:tab w:val="left" w:pos="1560"/>
        </w:tabs>
        <w:ind w:left="0" w:firstLine="709"/>
        <w:jc w:val="center"/>
        <w:rPr>
          <w:rFonts w:eastAsia="Calibri"/>
          <w:sz w:val="28"/>
          <w:szCs w:val="28"/>
        </w:rPr>
      </w:pPr>
      <w:r w:rsidRPr="00A1547E">
        <w:rPr>
          <w:rFonts w:eastAsia="Calibri"/>
          <w:sz w:val="28"/>
          <w:szCs w:val="28"/>
        </w:rPr>
        <w:t>Второй  очный тур «Учитель – Мастер»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Второй </w:t>
      </w:r>
      <w:r>
        <w:rPr>
          <w:rFonts w:eastAsia="Calibri"/>
          <w:sz w:val="28"/>
          <w:szCs w:val="28"/>
        </w:rPr>
        <w:t xml:space="preserve">очный </w:t>
      </w:r>
      <w:r w:rsidRPr="000516A3">
        <w:rPr>
          <w:rFonts w:eastAsia="Calibri"/>
          <w:sz w:val="28"/>
          <w:szCs w:val="28"/>
        </w:rPr>
        <w:t xml:space="preserve">тур «Учитель – Мастер» состоит из двух конкурсных испытаний: «Мастер-класс» и «Педагогический совет». 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Все участники второго тура Конкурса проходят конкурсные испытания совместно.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Конкурсное испытание «Мастер-класс».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Целью проведения конкурсного испытания является демонстрация педагогического мастерства в планировании и анализе учебных занятий, осознание участником Конкурса своей деятельности, осмысление перспектив собственного профессионального развития.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– до 20 мин., вопросы жюри и ответы – до 5 мин.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lastRenderedPageBreak/>
        <w:t>Оценка проведения конкурсного испытания осуществляется по следующим критериям: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актуальность и методическое обоснование;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творческий подход и импровизация;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исследовательская компетентность;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коммуникативная культура;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рефлексивная культура;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информационная и языковая культура;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ценностные ориентиры и воспитательная направленность;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</w:t>
      </w:r>
      <w:proofErr w:type="spellStart"/>
      <w:r w:rsidRPr="000516A3">
        <w:rPr>
          <w:rFonts w:eastAsia="Calibri"/>
          <w:sz w:val="28"/>
          <w:szCs w:val="28"/>
        </w:rPr>
        <w:t>метапредметность</w:t>
      </w:r>
      <w:proofErr w:type="spellEnd"/>
      <w:r w:rsidRPr="000516A3">
        <w:rPr>
          <w:rFonts w:eastAsia="Calibri"/>
          <w:sz w:val="28"/>
          <w:szCs w:val="28"/>
        </w:rPr>
        <w:t xml:space="preserve"> и универсальность подходов;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развивающий характер и результативность;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 проектная деятельность с опорой на разнообразные образовательные потребности обучающихся.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Конкурсное испытание «Педагогический совет».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Целью проведения конкурсного испытания является организация открытого профессионального пространства для обсуждения проблем, путей их решения и перспектив развития системы образования </w:t>
      </w:r>
      <w:r>
        <w:rPr>
          <w:rFonts w:eastAsia="Calibri"/>
          <w:sz w:val="28"/>
          <w:szCs w:val="28"/>
        </w:rPr>
        <w:t xml:space="preserve">Володарского района </w:t>
      </w:r>
      <w:r w:rsidRPr="000516A3">
        <w:rPr>
          <w:rFonts w:eastAsia="Calibri"/>
          <w:sz w:val="28"/>
          <w:szCs w:val="28"/>
        </w:rPr>
        <w:t>Астраханской области.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Формат конкурсного испытания: дискуссия в группе на заданную Оргкомитетом тему с индивидуальными выступлениями по рассматриваемым вопросам и общим обсуждением. Регламент проведения до 45 минут. Тема педагогического совета объявляется накануне проведения конкурсного испытания. Ведущими педагогического совета по представлению Организатора могут быть победители Конкурса предыдущих лет.</w:t>
      </w:r>
    </w:p>
    <w:p w:rsidR="00BA368F" w:rsidRPr="000516A3" w:rsidRDefault="00BA368F" w:rsidP="00BA368F">
      <w:pPr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Оценка выполнения конкурсного задания осуществляется по следующим критериям: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понимание проблемы;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убедительность и аргументация позиции;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взаимодействие и коммуникационная культура;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творческий подход и оригинальность суждений;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информационная и языковая культура.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По итогам суммарной оценки двух конкурсных испытаний второго тура жюри тура выстраивает рейтинг баллов участников Конкурса. 3 участников Конкурса, получивших наибольшее количество баллов, получают право участвовать в третьем (заключительном) туре. </w:t>
      </w:r>
    </w:p>
    <w:p w:rsidR="00BA368F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В случае получения одинакового количества баллов более чем тремя  участниками Конкурса Оргкомитет принимает решение об увеличении количества участников Конкурса, получающих право  участвовать в третьем туре.</w:t>
      </w:r>
    </w:p>
    <w:p w:rsidR="00BA368F" w:rsidRPr="000516A3" w:rsidRDefault="00BA368F" w:rsidP="00BA368F">
      <w:pPr>
        <w:tabs>
          <w:tab w:val="left" w:pos="0"/>
          <w:tab w:val="left" w:pos="1560"/>
        </w:tabs>
        <w:ind w:left="709"/>
        <w:jc w:val="both"/>
        <w:rPr>
          <w:rFonts w:eastAsia="Calibri"/>
          <w:sz w:val="28"/>
          <w:szCs w:val="28"/>
        </w:rPr>
      </w:pPr>
    </w:p>
    <w:p w:rsidR="00BA368F" w:rsidRPr="00A1547E" w:rsidRDefault="00BA368F" w:rsidP="00BA368F">
      <w:pPr>
        <w:numPr>
          <w:ilvl w:val="0"/>
          <w:numId w:val="2"/>
        </w:numPr>
        <w:tabs>
          <w:tab w:val="left" w:pos="1560"/>
        </w:tabs>
        <w:ind w:left="0" w:firstLine="709"/>
        <w:jc w:val="center"/>
        <w:rPr>
          <w:rFonts w:eastAsia="Calibri"/>
          <w:sz w:val="28"/>
          <w:szCs w:val="28"/>
        </w:rPr>
      </w:pPr>
      <w:r w:rsidRPr="00A1547E">
        <w:rPr>
          <w:rFonts w:eastAsia="Calibri"/>
          <w:sz w:val="28"/>
          <w:szCs w:val="28"/>
        </w:rPr>
        <w:t>Третий очный тур «Учитель – Лидер»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Третий тур «Учитель – Лидер» состоит из одного конкурсного испытания  «Круглый стол образовательных политиков».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Все участники третьего тура Конкурса проходят конкурсное испытание совместно.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lastRenderedPageBreak/>
        <w:t xml:space="preserve">Целью проведения конкурсного испытания является раскрытие потенциала лидерских качеств участников Конкурса, демонстрация понимания стратегических направлений развития системы образования </w:t>
      </w:r>
      <w:r>
        <w:rPr>
          <w:rFonts w:eastAsia="Calibri"/>
          <w:sz w:val="28"/>
          <w:szCs w:val="28"/>
        </w:rPr>
        <w:t xml:space="preserve">Володарского района </w:t>
      </w:r>
      <w:r w:rsidRPr="000516A3">
        <w:rPr>
          <w:rFonts w:eastAsia="Calibri"/>
          <w:sz w:val="28"/>
          <w:szCs w:val="28"/>
        </w:rPr>
        <w:t>Астраханской области и представление собственного видения конструктивных решений выявленных проблем.</w:t>
      </w:r>
    </w:p>
    <w:p w:rsidR="00BA368F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6849C3">
        <w:rPr>
          <w:rFonts w:eastAsia="Calibri"/>
          <w:sz w:val="28"/>
          <w:szCs w:val="28"/>
        </w:rPr>
        <w:t>Формат конкурсного испытания: круглый стол образовательных по</w:t>
      </w:r>
      <w:r>
        <w:rPr>
          <w:rFonts w:eastAsia="Calibri"/>
          <w:sz w:val="28"/>
          <w:szCs w:val="28"/>
        </w:rPr>
        <w:t>литиков (регламент – 30 минут)</w:t>
      </w:r>
    </w:p>
    <w:p w:rsidR="00BA368F" w:rsidRPr="006849C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6849C3">
        <w:rPr>
          <w:rFonts w:eastAsia="Calibri"/>
          <w:sz w:val="28"/>
          <w:szCs w:val="28"/>
        </w:rPr>
        <w:t>Тема «круглого стола» определяется Оргкомитетом.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Оценка выполнения конкурсного задания осуществляется по следующим  критериям: 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- информированность и понимание тенденций развития региональной </w:t>
      </w:r>
      <w:r>
        <w:rPr>
          <w:rFonts w:eastAsia="Calibri"/>
          <w:sz w:val="28"/>
          <w:szCs w:val="28"/>
        </w:rPr>
        <w:t xml:space="preserve">и муниципальной </w:t>
      </w:r>
      <w:r w:rsidRPr="000516A3">
        <w:rPr>
          <w:rFonts w:eastAsia="Calibri"/>
          <w:sz w:val="28"/>
          <w:szCs w:val="28"/>
        </w:rPr>
        <w:t>систем образования;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масштабность и нестандартность суждений;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 аргументированность и конструктивность предложений;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 коммуникационная и языковая культура;</w:t>
      </w: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>- ценностные ориентиры и личная позиция.</w:t>
      </w:r>
    </w:p>
    <w:p w:rsidR="00BA368F" w:rsidRPr="000516A3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По итогам проведения третьего тура жюри в закрытом режиме проводит обсуждение и выносит решение, определяющее абсолютного победителя Конкурса. </w:t>
      </w:r>
    </w:p>
    <w:p w:rsidR="00BA368F" w:rsidRDefault="00BA368F" w:rsidP="00BA368F">
      <w:pPr>
        <w:numPr>
          <w:ilvl w:val="1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Calibri"/>
          <w:sz w:val="28"/>
          <w:szCs w:val="28"/>
        </w:rPr>
      </w:pPr>
      <w:r w:rsidRPr="000516A3">
        <w:rPr>
          <w:rFonts w:eastAsia="Calibri"/>
          <w:sz w:val="28"/>
          <w:szCs w:val="28"/>
        </w:rPr>
        <w:t xml:space="preserve">Решение о присуждении статуса «Абсолютный победитель </w:t>
      </w:r>
      <w:r>
        <w:rPr>
          <w:rFonts w:eastAsia="Calibri"/>
          <w:sz w:val="28"/>
          <w:szCs w:val="28"/>
        </w:rPr>
        <w:t>муницип</w:t>
      </w:r>
      <w:r w:rsidRPr="000516A3">
        <w:rPr>
          <w:rFonts w:eastAsia="Calibri"/>
          <w:sz w:val="28"/>
          <w:szCs w:val="28"/>
        </w:rPr>
        <w:t xml:space="preserve">ального конкурса «Учитель года </w:t>
      </w:r>
      <w:r>
        <w:rPr>
          <w:rFonts w:eastAsia="Calibri"/>
          <w:sz w:val="28"/>
          <w:szCs w:val="28"/>
        </w:rPr>
        <w:t>-2017</w:t>
      </w:r>
      <w:r w:rsidRPr="000516A3">
        <w:rPr>
          <w:rFonts w:eastAsia="Calibri"/>
          <w:sz w:val="28"/>
          <w:szCs w:val="28"/>
        </w:rPr>
        <w:t>» передается в Оргкомитет и не предается публичной огласке до проведения официальной церемонии награждения победителей и участников Конкурса.</w:t>
      </w:r>
    </w:p>
    <w:p w:rsidR="00D57512" w:rsidRDefault="00D57512" w:rsidP="00D57512">
      <w:pPr>
        <w:tabs>
          <w:tab w:val="left" w:pos="0"/>
          <w:tab w:val="left" w:pos="1560"/>
        </w:tabs>
        <w:jc w:val="both"/>
        <w:rPr>
          <w:rFonts w:eastAsia="Calibri"/>
          <w:sz w:val="28"/>
          <w:szCs w:val="28"/>
        </w:rPr>
      </w:pPr>
    </w:p>
    <w:p w:rsidR="00D57512" w:rsidRDefault="00D57512" w:rsidP="00D57512">
      <w:pPr>
        <w:tabs>
          <w:tab w:val="left" w:pos="0"/>
          <w:tab w:val="left" w:pos="1560"/>
        </w:tabs>
        <w:jc w:val="both"/>
        <w:rPr>
          <w:rFonts w:eastAsia="Calibri"/>
          <w:sz w:val="28"/>
          <w:szCs w:val="28"/>
        </w:rPr>
      </w:pPr>
    </w:p>
    <w:p w:rsidR="00D57512" w:rsidRDefault="00D57512" w:rsidP="00D57512">
      <w:pPr>
        <w:tabs>
          <w:tab w:val="left" w:pos="0"/>
          <w:tab w:val="left" w:pos="1560"/>
        </w:tabs>
        <w:jc w:val="both"/>
        <w:rPr>
          <w:rFonts w:eastAsia="Calibri"/>
          <w:sz w:val="28"/>
          <w:szCs w:val="28"/>
        </w:rPr>
      </w:pPr>
    </w:p>
    <w:p w:rsidR="00D57512" w:rsidRDefault="00D57512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Верно:</w:t>
      </w: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D57512">
      <w:pPr>
        <w:tabs>
          <w:tab w:val="left" w:pos="0"/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№1</w:t>
      </w:r>
    </w:p>
    <w:p w:rsidR="00002591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Порядку проведения муниципального </w:t>
      </w:r>
    </w:p>
    <w:p w:rsidR="00002591" w:rsidRPr="000516A3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этапа конкурса "Учитель года - 2017"</w:t>
      </w:r>
    </w:p>
    <w:p w:rsidR="00BA368F" w:rsidRPr="000516A3" w:rsidRDefault="00BA368F" w:rsidP="00002591">
      <w:pPr>
        <w:tabs>
          <w:tab w:val="left" w:pos="0"/>
          <w:tab w:val="left" w:pos="1560"/>
        </w:tabs>
        <w:ind w:left="360"/>
        <w:jc w:val="right"/>
        <w:rPr>
          <w:rFonts w:eastAsia="Calibri"/>
          <w:sz w:val="28"/>
          <w:szCs w:val="28"/>
        </w:rPr>
      </w:pP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Pr="00F54725" w:rsidRDefault="00002591" w:rsidP="00002591">
      <w:pPr>
        <w:tabs>
          <w:tab w:val="left" w:pos="1560"/>
        </w:tabs>
        <w:jc w:val="center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Образец представления кандидата на участие в муниципальном этапе конкурса</w:t>
      </w:r>
    </w:p>
    <w:p w:rsidR="00002591" w:rsidRPr="00F54725" w:rsidRDefault="00002591" w:rsidP="00002591">
      <w:pPr>
        <w:tabs>
          <w:tab w:val="left" w:pos="1560"/>
        </w:tabs>
        <w:jc w:val="center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 xml:space="preserve">в оргкомитет муниципального этапа конкурса </w:t>
      </w:r>
    </w:p>
    <w:p w:rsidR="00002591" w:rsidRPr="00F54725" w:rsidRDefault="00002591" w:rsidP="00002591">
      <w:pPr>
        <w:tabs>
          <w:tab w:val="left" w:pos="1560"/>
        </w:tabs>
        <w:jc w:val="center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«Учитель года - 2017»</w:t>
      </w:r>
    </w:p>
    <w:p w:rsidR="00002591" w:rsidRPr="00F54725" w:rsidRDefault="00002591" w:rsidP="00002591">
      <w:pPr>
        <w:tabs>
          <w:tab w:val="left" w:pos="1560"/>
        </w:tabs>
        <w:jc w:val="center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center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ПРЕДСТАВЛЕНИЕ</w:t>
      </w:r>
    </w:p>
    <w:p w:rsidR="00002591" w:rsidRPr="00F54725" w:rsidRDefault="00002591" w:rsidP="00002591">
      <w:pPr>
        <w:tabs>
          <w:tab w:val="left" w:pos="1560"/>
        </w:tabs>
        <w:ind w:firstLine="709"/>
        <w:jc w:val="center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993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i/>
          <w:sz w:val="24"/>
          <w:szCs w:val="28"/>
        </w:rPr>
        <w:t xml:space="preserve">(наименование образовательной организации) </w:t>
      </w:r>
      <w:r w:rsidRPr="00F54725">
        <w:rPr>
          <w:rFonts w:eastAsia="Calibri"/>
          <w:sz w:val="24"/>
          <w:szCs w:val="28"/>
        </w:rPr>
        <w:t xml:space="preserve">выдвигает на участие в муниципальном этапе конкурса «Учитель года- 2017» </w:t>
      </w:r>
      <w:proofErr w:type="spellStart"/>
      <w:r w:rsidRPr="00F54725">
        <w:rPr>
          <w:rFonts w:eastAsia="Calibri"/>
          <w:sz w:val="24"/>
          <w:szCs w:val="28"/>
        </w:rPr>
        <w:t>в________году</w:t>
      </w:r>
      <w:proofErr w:type="spellEnd"/>
      <w:r w:rsidRPr="00F54725">
        <w:rPr>
          <w:rFonts w:eastAsia="Calibri"/>
          <w:sz w:val="24"/>
          <w:szCs w:val="28"/>
        </w:rPr>
        <w:t xml:space="preserve"> ________________________________________________________________________________________________________________________________________________________________________________________________ </w:t>
      </w:r>
    </w:p>
    <w:p w:rsidR="00002591" w:rsidRPr="00F54725" w:rsidRDefault="00002591" w:rsidP="00002591">
      <w:pPr>
        <w:tabs>
          <w:tab w:val="left" w:pos="1560"/>
        </w:tabs>
        <w:jc w:val="both"/>
        <w:rPr>
          <w:rFonts w:eastAsia="Calibri"/>
          <w:i/>
          <w:sz w:val="24"/>
          <w:szCs w:val="28"/>
        </w:rPr>
      </w:pPr>
      <w:r w:rsidRPr="00F54725">
        <w:rPr>
          <w:rFonts w:eastAsia="Calibri"/>
          <w:i/>
          <w:sz w:val="24"/>
          <w:szCs w:val="28"/>
        </w:rPr>
        <w:t xml:space="preserve">(в родительном падеже: фамилия, имя, отчество кандидата на участие в региональном этапе конкурса, занимаемая им должность (наименование – </w:t>
      </w:r>
    </w:p>
    <w:p w:rsidR="00002591" w:rsidRPr="00F54725" w:rsidRDefault="00002591" w:rsidP="00002591">
      <w:pPr>
        <w:tabs>
          <w:tab w:val="left" w:pos="1560"/>
        </w:tabs>
        <w:jc w:val="both"/>
        <w:rPr>
          <w:rFonts w:eastAsia="Calibri"/>
          <w:i/>
          <w:sz w:val="24"/>
          <w:szCs w:val="28"/>
        </w:rPr>
      </w:pPr>
      <w:r w:rsidRPr="00F54725">
        <w:rPr>
          <w:rFonts w:eastAsia="Calibri"/>
          <w:i/>
          <w:sz w:val="24"/>
          <w:szCs w:val="28"/>
        </w:rPr>
        <w:t>по трудовой книжке) и место его работы (наименование – по уставу образовательной организации)).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Личный Интернет-ресурс кандидата на участие в федеральном этапе конкурса: ________________________________________________________________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i/>
          <w:sz w:val="24"/>
          <w:szCs w:val="28"/>
        </w:rPr>
      </w:pPr>
      <w:r w:rsidRPr="00F54725">
        <w:rPr>
          <w:rFonts w:eastAsia="Calibri"/>
          <w:i/>
          <w:sz w:val="24"/>
          <w:szCs w:val="28"/>
        </w:rPr>
        <w:t>(адрес Интернет-ресурса)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Должность руководителя</w:t>
      </w:r>
      <w:r w:rsidRPr="00F54725">
        <w:rPr>
          <w:rFonts w:eastAsia="Calibri"/>
          <w:sz w:val="24"/>
          <w:szCs w:val="28"/>
        </w:rPr>
        <w:tab/>
      </w:r>
      <w:r w:rsidRPr="00F54725">
        <w:rPr>
          <w:rFonts w:eastAsia="Calibri"/>
          <w:sz w:val="24"/>
          <w:szCs w:val="28"/>
        </w:rPr>
        <w:tab/>
        <w:t>(подпись)</w:t>
      </w:r>
      <w:r w:rsidRPr="00F54725">
        <w:rPr>
          <w:rFonts w:eastAsia="Calibri"/>
          <w:sz w:val="24"/>
          <w:szCs w:val="28"/>
        </w:rPr>
        <w:tab/>
        <w:t xml:space="preserve">      (фамилия, имя, отчество)  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М. П.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Верно:</w:t>
      </w: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BA368F" w:rsidRPr="000516A3" w:rsidRDefault="00BA368F" w:rsidP="00BA368F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BA368F">
      <w:pPr>
        <w:jc w:val="center"/>
        <w:rPr>
          <w:sz w:val="28"/>
          <w:szCs w:val="28"/>
        </w:rPr>
      </w:pPr>
    </w:p>
    <w:p w:rsidR="00002591" w:rsidRDefault="00002591" w:rsidP="00002591">
      <w:pPr>
        <w:rPr>
          <w:sz w:val="28"/>
          <w:szCs w:val="28"/>
        </w:rPr>
      </w:pPr>
    </w:p>
    <w:p w:rsidR="00BA368F" w:rsidRDefault="00002591" w:rsidP="00002591">
      <w:pPr>
        <w:tabs>
          <w:tab w:val="left" w:pos="60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2591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№2</w:t>
      </w:r>
    </w:p>
    <w:p w:rsidR="00002591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Порядку проведения муниципального </w:t>
      </w:r>
    </w:p>
    <w:p w:rsidR="00002591" w:rsidRPr="000516A3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этапа конкурса "Учитель года - 2017"</w:t>
      </w:r>
    </w:p>
    <w:p w:rsidR="00002591" w:rsidRDefault="00002591" w:rsidP="00002591">
      <w:pPr>
        <w:tabs>
          <w:tab w:val="left" w:pos="6076"/>
        </w:tabs>
        <w:rPr>
          <w:sz w:val="28"/>
          <w:szCs w:val="28"/>
        </w:rPr>
      </w:pPr>
    </w:p>
    <w:p w:rsidR="00002591" w:rsidRDefault="00002591" w:rsidP="00002591">
      <w:pPr>
        <w:rPr>
          <w:sz w:val="28"/>
          <w:szCs w:val="28"/>
        </w:rPr>
      </w:pPr>
    </w:p>
    <w:p w:rsidR="00002591" w:rsidRPr="00F54725" w:rsidRDefault="00002591" w:rsidP="00002591">
      <w:pPr>
        <w:tabs>
          <w:tab w:val="left" w:pos="1560"/>
        </w:tabs>
        <w:jc w:val="both"/>
        <w:rPr>
          <w:rFonts w:eastAsia="Calibri"/>
          <w:sz w:val="24"/>
          <w:szCs w:val="28"/>
        </w:rPr>
      </w:pPr>
      <w:r>
        <w:rPr>
          <w:sz w:val="28"/>
          <w:szCs w:val="28"/>
        </w:rPr>
        <w:tab/>
      </w:r>
      <w:r w:rsidRPr="00F54725">
        <w:rPr>
          <w:rFonts w:eastAsia="Calibri"/>
          <w:sz w:val="24"/>
          <w:szCs w:val="28"/>
        </w:rPr>
        <w:t>Образец заявления кандидата на участие в муниципальном этапе конкурса «Учитель года - 2017»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left="1985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 xml:space="preserve">В оргкомитет </w:t>
      </w:r>
    </w:p>
    <w:p w:rsidR="00002591" w:rsidRPr="00F54725" w:rsidRDefault="00002591" w:rsidP="00002591">
      <w:pPr>
        <w:tabs>
          <w:tab w:val="left" w:pos="1560"/>
        </w:tabs>
        <w:ind w:left="1985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муниципального этапа конкурса</w:t>
      </w:r>
    </w:p>
    <w:p w:rsidR="00002591" w:rsidRPr="00F54725" w:rsidRDefault="00002591" w:rsidP="00002591">
      <w:pPr>
        <w:tabs>
          <w:tab w:val="left" w:pos="1560"/>
        </w:tabs>
        <w:ind w:left="1985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 xml:space="preserve"> «Учитель года - 2017» </w:t>
      </w:r>
    </w:p>
    <w:p w:rsidR="00002591" w:rsidRPr="00F54725" w:rsidRDefault="00002591" w:rsidP="00002591">
      <w:pPr>
        <w:tabs>
          <w:tab w:val="left" w:pos="1560"/>
        </w:tabs>
        <w:ind w:left="1985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________________________________________</w:t>
      </w:r>
    </w:p>
    <w:p w:rsidR="00002591" w:rsidRPr="00F54725" w:rsidRDefault="00002591" w:rsidP="00002591">
      <w:pPr>
        <w:tabs>
          <w:tab w:val="left" w:pos="1560"/>
        </w:tabs>
        <w:ind w:left="1985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i/>
          <w:sz w:val="24"/>
          <w:szCs w:val="28"/>
        </w:rPr>
        <w:t>ФИО кандидата</w:t>
      </w:r>
      <w:r w:rsidRPr="00F54725">
        <w:rPr>
          <w:rFonts w:eastAsia="Calibri"/>
          <w:sz w:val="24"/>
          <w:szCs w:val="28"/>
        </w:rPr>
        <w:t xml:space="preserve"> (</w:t>
      </w:r>
      <w:r w:rsidRPr="00F54725">
        <w:rPr>
          <w:rFonts w:eastAsia="Calibri"/>
          <w:i/>
          <w:sz w:val="24"/>
          <w:szCs w:val="28"/>
        </w:rPr>
        <w:t xml:space="preserve">полностью в родительном падеже) </w:t>
      </w:r>
      <w:r w:rsidRPr="00F54725">
        <w:rPr>
          <w:rFonts w:eastAsia="Calibri"/>
          <w:sz w:val="24"/>
          <w:szCs w:val="28"/>
        </w:rPr>
        <w:t>____________________________________________________</w:t>
      </w:r>
      <w:r w:rsidRPr="00F54725">
        <w:rPr>
          <w:rFonts w:eastAsia="Calibri"/>
          <w:i/>
          <w:sz w:val="24"/>
          <w:szCs w:val="28"/>
        </w:rPr>
        <w:t>(наименование учебного предмета согласно записи в трудовой книжке)</w:t>
      </w:r>
    </w:p>
    <w:p w:rsidR="00002591" w:rsidRPr="00F54725" w:rsidRDefault="00002591" w:rsidP="00002591">
      <w:pPr>
        <w:tabs>
          <w:tab w:val="left" w:pos="1560"/>
        </w:tabs>
        <w:ind w:left="1985"/>
        <w:jc w:val="both"/>
        <w:rPr>
          <w:rFonts w:eastAsia="Calibri"/>
          <w:i/>
          <w:sz w:val="24"/>
          <w:szCs w:val="28"/>
        </w:rPr>
      </w:pPr>
      <w:r w:rsidRPr="00F54725">
        <w:rPr>
          <w:rFonts w:eastAsia="Calibri"/>
          <w:sz w:val="24"/>
          <w:szCs w:val="28"/>
        </w:rPr>
        <w:t>____________________________________________________</w:t>
      </w:r>
      <w:r w:rsidRPr="00F54725">
        <w:rPr>
          <w:rFonts w:eastAsia="Calibri"/>
          <w:i/>
          <w:sz w:val="24"/>
          <w:szCs w:val="28"/>
        </w:rPr>
        <w:t>(полное наименование образовательной организации согласно её уставу)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center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заявление.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 xml:space="preserve">Я, _______________________________________________________, </w:t>
      </w:r>
    </w:p>
    <w:p w:rsidR="00002591" w:rsidRPr="00F54725" w:rsidRDefault="00002591" w:rsidP="00002591">
      <w:pPr>
        <w:tabs>
          <w:tab w:val="left" w:pos="1560"/>
        </w:tabs>
        <w:ind w:firstLine="709"/>
        <w:jc w:val="center"/>
        <w:rPr>
          <w:rFonts w:eastAsia="Calibri"/>
          <w:i/>
          <w:sz w:val="24"/>
          <w:szCs w:val="28"/>
        </w:rPr>
      </w:pPr>
      <w:r w:rsidRPr="00F54725">
        <w:rPr>
          <w:rFonts w:eastAsia="Calibri"/>
          <w:i/>
          <w:sz w:val="24"/>
          <w:szCs w:val="28"/>
        </w:rPr>
        <w:t>(фамилия, имя, отчество)</w:t>
      </w:r>
    </w:p>
    <w:p w:rsidR="00002591" w:rsidRPr="00F54725" w:rsidRDefault="00002591" w:rsidP="00002591">
      <w:pPr>
        <w:tabs>
          <w:tab w:val="left" w:pos="1560"/>
        </w:tabs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даю согласие на участие в муниципальном этапе конкурса «Учитель года 2017» в __ году, внесение сведений о кандидате на участие в муниципальном этапе конкурса, указанных в информационной карте, представленной____________________________________________________ ,</w:t>
      </w:r>
    </w:p>
    <w:p w:rsidR="00002591" w:rsidRPr="00F54725" w:rsidRDefault="00002591" w:rsidP="00002591">
      <w:pPr>
        <w:tabs>
          <w:tab w:val="left" w:pos="1560"/>
        </w:tabs>
        <w:jc w:val="center"/>
        <w:rPr>
          <w:rFonts w:eastAsia="Calibri"/>
          <w:sz w:val="24"/>
          <w:szCs w:val="28"/>
        </w:rPr>
      </w:pPr>
      <w:r w:rsidRPr="00F54725">
        <w:rPr>
          <w:rFonts w:eastAsia="Calibri"/>
          <w:i/>
          <w:sz w:val="24"/>
          <w:szCs w:val="28"/>
        </w:rPr>
        <w:t>(наименование МО, ГОО, НОО)</w:t>
      </w:r>
    </w:p>
    <w:p w:rsidR="00002591" w:rsidRPr="00F54725" w:rsidRDefault="00002591" w:rsidP="00002591">
      <w:pPr>
        <w:tabs>
          <w:tab w:val="left" w:pos="1560"/>
        </w:tabs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 xml:space="preserve">в базу данных об участниках муниципального этапа конкурса и использование, за исключением разделов («Контакты», «Документы»)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 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« ___ » __________20 ___ г.</w:t>
      </w: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(подпись)</w:t>
      </w:r>
    </w:p>
    <w:p w:rsidR="00002591" w:rsidRPr="00F93174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Pr="00F93174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</w:p>
    <w:p w:rsidR="00002591" w:rsidRDefault="00002591" w:rsidP="00002591">
      <w:pPr>
        <w:tabs>
          <w:tab w:val="left" w:pos="4307"/>
        </w:tabs>
        <w:rPr>
          <w:sz w:val="28"/>
          <w:szCs w:val="28"/>
        </w:rPr>
      </w:pPr>
    </w:p>
    <w:p w:rsidR="00002591" w:rsidRDefault="00002591" w:rsidP="00002591">
      <w:pPr>
        <w:tabs>
          <w:tab w:val="left" w:pos="430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Default="00002591" w:rsidP="00002591">
      <w:pPr>
        <w:rPr>
          <w:sz w:val="28"/>
          <w:szCs w:val="28"/>
        </w:rPr>
      </w:pPr>
    </w:p>
    <w:p w:rsidR="00002591" w:rsidRDefault="00002591" w:rsidP="00002591">
      <w:pPr>
        <w:tabs>
          <w:tab w:val="left" w:pos="43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2591" w:rsidRDefault="00002591" w:rsidP="00002591">
      <w:pPr>
        <w:tabs>
          <w:tab w:val="left" w:pos="4358"/>
        </w:tabs>
        <w:rPr>
          <w:sz w:val="28"/>
          <w:szCs w:val="28"/>
        </w:rPr>
      </w:pPr>
    </w:p>
    <w:p w:rsidR="00002591" w:rsidRDefault="00002591" w:rsidP="00002591">
      <w:pPr>
        <w:tabs>
          <w:tab w:val="left" w:pos="4358"/>
        </w:tabs>
        <w:rPr>
          <w:sz w:val="28"/>
          <w:szCs w:val="28"/>
        </w:rPr>
      </w:pPr>
    </w:p>
    <w:p w:rsidR="00002591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№3</w:t>
      </w:r>
    </w:p>
    <w:p w:rsidR="00002591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Порядку проведения муниципального </w:t>
      </w:r>
    </w:p>
    <w:p w:rsidR="00002591" w:rsidRPr="000516A3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этапа конкурса "Учитель года - 2017"</w:t>
      </w:r>
    </w:p>
    <w:p w:rsidR="00002591" w:rsidRDefault="00002591" w:rsidP="00002591">
      <w:pPr>
        <w:tabs>
          <w:tab w:val="left" w:pos="4358"/>
        </w:tabs>
        <w:rPr>
          <w:sz w:val="28"/>
          <w:szCs w:val="28"/>
        </w:rPr>
      </w:pPr>
    </w:p>
    <w:p w:rsidR="00002591" w:rsidRDefault="00002591" w:rsidP="00002591">
      <w:pPr>
        <w:rPr>
          <w:sz w:val="28"/>
          <w:szCs w:val="28"/>
        </w:rPr>
      </w:pPr>
    </w:p>
    <w:p w:rsidR="00002591" w:rsidRPr="00F54725" w:rsidRDefault="00002591" w:rsidP="00002591">
      <w:pPr>
        <w:tabs>
          <w:tab w:val="left" w:pos="1560"/>
        </w:tabs>
        <w:ind w:firstLine="709"/>
        <w:jc w:val="center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ИНФОРМАЦИОННАЯ КАРТА КАНДИДАТА</w:t>
      </w:r>
    </w:p>
    <w:p w:rsidR="00002591" w:rsidRPr="00F54725" w:rsidRDefault="00002591" w:rsidP="00002591">
      <w:pPr>
        <w:tabs>
          <w:tab w:val="left" w:pos="1560"/>
        </w:tabs>
        <w:ind w:firstLine="709"/>
        <w:jc w:val="center"/>
        <w:rPr>
          <w:rFonts w:eastAsia="Calibri"/>
          <w:sz w:val="24"/>
          <w:szCs w:val="28"/>
        </w:rPr>
      </w:pPr>
      <w:r w:rsidRPr="00F54725">
        <w:rPr>
          <w:rFonts w:eastAsia="Calibri"/>
          <w:sz w:val="24"/>
          <w:szCs w:val="28"/>
        </w:rPr>
        <w:t>НА УЧАСТИЕ В МУНИЦИПАЛЬНОМ ЭТАПЕ КОНКУРСА</w:t>
      </w:r>
    </w:p>
    <w:p w:rsidR="00002591" w:rsidRDefault="00002591" w:rsidP="00002591">
      <w:pPr>
        <w:tabs>
          <w:tab w:val="left" w:pos="1560"/>
        </w:tabs>
        <w:ind w:firstLine="709"/>
        <w:jc w:val="center"/>
        <w:rPr>
          <w:sz w:val="24"/>
          <w:szCs w:val="28"/>
        </w:rPr>
      </w:pPr>
      <w:r w:rsidRPr="00F54725">
        <w:rPr>
          <w:sz w:val="24"/>
          <w:szCs w:val="28"/>
        </w:rPr>
        <w:t>«УЧИТЕЛЬ ГОДА - 2017»</w:t>
      </w:r>
    </w:p>
    <w:p w:rsidR="00002591" w:rsidRPr="00F54725" w:rsidRDefault="00002591" w:rsidP="00002591">
      <w:pPr>
        <w:tabs>
          <w:tab w:val="left" w:pos="1560"/>
        </w:tabs>
        <w:ind w:firstLine="709"/>
        <w:jc w:val="center"/>
        <w:rPr>
          <w:sz w:val="24"/>
          <w:szCs w:val="28"/>
        </w:rPr>
      </w:pPr>
    </w:p>
    <w:p w:rsidR="00002591" w:rsidRPr="00F54725" w:rsidRDefault="00002591" w:rsidP="00002591">
      <w:pPr>
        <w:pStyle w:val="a9"/>
        <w:ind w:left="-142"/>
        <w:rPr>
          <w:rFonts w:ascii="Times New Roman" w:hAnsi="Times New Roman" w:cs="Times New Roman"/>
          <w:sz w:val="22"/>
        </w:rPr>
      </w:pPr>
      <w:r w:rsidRPr="00F54725">
        <w:rPr>
          <w:rFonts w:ascii="Times New Roman" w:hAnsi="Times New Roman" w:cs="Times New Roman"/>
          <w:sz w:val="22"/>
        </w:rPr>
        <w:t xml:space="preserve">Поля информационной карты, </w:t>
      </w:r>
      <w:r w:rsidRPr="00F54725">
        <w:rPr>
          <w:rFonts w:ascii="Times New Roman" w:hAnsi="Times New Roman" w:cs="Times New Roman"/>
          <w:i/>
          <w:sz w:val="22"/>
        </w:rPr>
        <w:t>выделенные курсивом</w:t>
      </w:r>
      <w:r w:rsidRPr="00F54725">
        <w:rPr>
          <w:rFonts w:ascii="Times New Roman" w:hAnsi="Times New Roman" w:cs="Times New Roman"/>
          <w:sz w:val="22"/>
        </w:rPr>
        <w:t>, не обязательны для заполнения.</w:t>
      </w:r>
    </w:p>
    <w:p w:rsidR="00002591" w:rsidRDefault="00002591" w:rsidP="00002591">
      <w:pPr>
        <w:tabs>
          <w:tab w:val="left" w:pos="5634"/>
        </w:tabs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9"/>
        <w:gridCol w:w="1355"/>
      </w:tblGrid>
      <w:tr w:rsidR="00002591" w:rsidRPr="00F54725" w:rsidTr="005B0FE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4725">
              <w:rPr>
                <w:b/>
                <w:sz w:val="24"/>
                <w:szCs w:val="28"/>
              </w:rPr>
              <w:t>1. Общие сведения</w:t>
            </w:r>
          </w:p>
        </w:tc>
      </w:tr>
      <w:tr w:rsidR="00002591" w:rsidRPr="00F54725" w:rsidTr="005B0FEC">
        <w:trPr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ФИО (полностью)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278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Дата рождения (день, месяц, год)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 </w:t>
            </w:r>
          </w:p>
        </w:tc>
      </w:tr>
      <w:tr w:rsidR="00002591" w:rsidRPr="00F54725" w:rsidTr="005B0FEC">
        <w:trPr>
          <w:cantSplit/>
          <w:trHeight w:val="278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Домашний адрес с индексом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278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Домашний телефон с междугород</w:t>
            </w:r>
            <w:r w:rsidRPr="00F54725">
              <w:rPr>
                <w:sz w:val="24"/>
                <w:szCs w:val="28"/>
              </w:rPr>
              <w:softHyphen/>
              <w:t>ним кодом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278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Мобильный телефон с междуго</w:t>
            </w:r>
            <w:r w:rsidRPr="00F54725">
              <w:rPr>
                <w:sz w:val="24"/>
                <w:szCs w:val="28"/>
              </w:rPr>
              <w:softHyphen/>
              <w:t>родним кодом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278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Личная электронная почта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278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Адрес личного сайта в сети «Интернет»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4725">
              <w:rPr>
                <w:b/>
                <w:sz w:val="24"/>
                <w:szCs w:val="28"/>
              </w:rPr>
              <w:t>2. Работа</w:t>
            </w: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Место работы (наименование об</w:t>
            </w:r>
            <w:r w:rsidRPr="00F54725">
              <w:rPr>
                <w:sz w:val="24"/>
                <w:szCs w:val="28"/>
              </w:rPr>
              <w:softHyphen/>
              <w:t>разовательной организации в со</w:t>
            </w:r>
            <w:r w:rsidRPr="00F54725">
              <w:rPr>
                <w:sz w:val="24"/>
                <w:szCs w:val="28"/>
              </w:rPr>
              <w:softHyphen/>
              <w:t>ответствии с Уставом)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Служебный адрес с индексом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Служебный телефон с междугород</w:t>
            </w:r>
            <w:r w:rsidRPr="00F54725">
              <w:rPr>
                <w:sz w:val="24"/>
                <w:szCs w:val="28"/>
              </w:rPr>
              <w:softHyphen/>
              <w:t>ним кодом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Адрес сайта  об</w:t>
            </w:r>
            <w:r w:rsidRPr="00F54725">
              <w:rPr>
                <w:sz w:val="24"/>
                <w:szCs w:val="28"/>
              </w:rPr>
              <w:softHyphen/>
              <w:t xml:space="preserve">разовательной организации </w:t>
            </w:r>
          </w:p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в сети «Интер</w:t>
            </w:r>
            <w:r w:rsidRPr="00F54725">
              <w:rPr>
                <w:sz w:val="24"/>
                <w:szCs w:val="28"/>
              </w:rPr>
              <w:softHyphen/>
              <w:t>нет»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Служебная электронная почта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Занимаемая должность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Преподаваемые предметы (для учителей предметников)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Общий трудовой и педагогический стаж (полных лет на момент за</w:t>
            </w:r>
            <w:r w:rsidRPr="00F54725">
              <w:rPr>
                <w:sz w:val="24"/>
                <w:szCs w:val="28"/>
              </w:rPr>
              <w:softHyphen/>
              <w:t>полнения анкеты)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Почетные звания и награды (на</w:t>
            </w:r>
            <w:r w:rsidRPr="00F54725">
              <w:rPr>
                <w:sz w:val="24"/>
                <w:szCs w:val="28"/>
              </w:rPr>
              <w:softHyphen/>
              <w:t>именования и даты получения)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Послужной список (места и сроки работы за последние 10 лет)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Преподавательская деятельность по совместительству (место ра</w:t>
            </w:r>
            <w:r w:rsidRPr="00F54725">
              <w:rPr>
                <w:i/>
                <w:sz w:val="24"/>
                <w:szCs w:val="28"/>
              </w:rPr>
              <w:softHyphen/>
              <w:t>боты и занимаемая должность)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4725">
              <w:rPr>
                <w:b/>
                <w:sz w:val="24"/>
                <w:szCs w:val="28"/>
              </w:rPr>
              <w:t>3. Образование</w:t>
            </w: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Название и год окончания учреж</w:t>
            </w:r>
            <w:r w:rsidRPr="00F54725">
              <w:rPr>
                <w:sz w:val="24"/>
                <w:szCs w:val="28"/>
              </w:rPr>
              <w:softHyphen/>
              <w:t>дения профессионального образо</w:t>
            </w:r>
            <w:r w:rsidRPr="00F54725">
              <w:rPr>
                <w:sz w:val="24"/>
                <w:szCs w:val="28"/>
              </w:rPr>
              <w:softHyphen/>
              <w:t>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Специальность, квалификация по диплому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Дополнительное профессиональ</w:t>
            </w:r>
            <w:r w:rsidRPr="00F54725">
              <w:rPr>
                <w:sz w:val="24"/>
                <w:szCs w:val="28"/>
              </w:rPr>
              <w:softHyphen/>
              <w:t>ное образование за последние три года (наименования образователь</w:t>
            </w:r>
            <w:r w:rsidRPr="00F54725">
              <w:rPr>
                <w:sz w:val="24"/>
                <w:szCs w:val="28"/>
              </w:rPr>
              <w:softHyphen/>
              <w:t>ных программ, модулей, стажиро</w:t>
            </w:r>
            <w:r w:rsidRPr="00F54725">
              <w:rPr>
                <w:sz w:val="24"/>
                <w:szCs w:val="28"/>
              </w:rPr>
              <w:softHyphen/>
              <w:t>вок и т. п., места и сроки их полу</w:t>
            </w:r>
            <w:r w:rsidRPr="00F54725">
              <w:rPr>
                <w:sz w:val="24"/>
                <w:szCs w:val="28"/>
              </w:rPr>
              <w:softHyphen/>
              <w:t>чения)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35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Ученая степень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Название диссертационной ра</w:t>
            </w:r>
            <w:r w:rsidRPr="00F54725">
              <w:rPr>
                <w:i/>
                <w:sz w:val="24"/>
                <w:szCs w:val="28"/>
              </w:rPr>
              <w:softHyphen/>
              <w:t>боты (работ)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Основные публикации (в т. ч. бро</w:t>
            </w:r>
            <w:r w:rsidRPr="00F54725">
              <w:rPr>
                <w:i/>
                <w:sz w:val="24"/>
                <w:szCs w:val="28"/>
              </w:rPr>
              <w:softHyphen/>
              <w:t>шюры, книги)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</w:p>
        </w:tc>
      </w:tr>
      <w:tr w:rsidR="00002591" w:rsidRPr="00F54725" w:rsidTr="005B0FE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4725">
              <w:rPr>
                <w:b/>
                <w:sz w:val="24"/>
                <w:szCs w:val="28"/>
              </w:rPr>
              <w:t>4. Общественная деятельность</w:t>
            </w: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Участие в общественных органи</w:t>
            </w:r>
            <w:r w:rsidRPr="00F54725">
              <w:rPr>
                <w:sz w:val="24"/>
                <w:szCs w:val="28"/>
              </w:rPr>
              <w:softHyphen/>
              <w:t>зациях (наименование, направле</w:t>
            </w:r>
            <w:r w:rsidRPr="00F54725">
              <w:rPr>
                <w:sz w:val="24"/>
                <w:szCs w:val="28"/>
              </w:rPr>
              <w:softHyphen/>
              <w:t>ние деятельности и дата вступле</w:t>
            </w:r>
            <w:r w:rsidRPr="00F54725">
              <w:rPr>
                <w:sz w:val="24"/>
                <w:szCs w:val="28"/>
              </w:rPr>
              <w:softHyphen/>
              <w:t>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lastRenderedPageBreak/>
              <w:t>Участие в деятельности органа государственно-общественного управления управ</w:t>
            </w:r>
            <w:r w:rsidRPr="00F54725">
              <w:rPr>
                <w:sz w:val="24"/>
                <w:szCs w:val="28"/>
              </w:rPr>
              <w:softHyphen/>
              <w:t>ляющего совета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Участие в разработке и реализа</w:t>
            </w:r>
            <w:r w:rsidRPr="00F54725">
              <w:rPr>
                <w:i/>
                <w:sz w:val="24"/>
                <w:szCs w:val="28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</w:p>
        </w:tc>
      </w:tr>
      <w:tr w:rsidR="00002591" w:rsidRPr="00F54725" w:rsidTr="005B0FE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4725">
              <w:rPr>
                <w:b/>
                <w:sz w:val="24"/>
                <w:szCs w:val="28"/>
              </w:rPr>
              <w:t>5. Семья</w:t>
            </w: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tabs>
                <w:tab w:val="left" w:pos="426"/>
              </w:tabs>
              <w:jc w:val="both"/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Семейное положение (фамилия, имя, отчество и про</w:t>
            </w:r>
            <w:r w:rsidRPr="00F54725">
              <w:rPr>
                <w:i/>
                <w:sz w:val="24"/>
                <w:szCs w:val="28"/>
              </w:rPr>
              <w:softHyphen/>
              <w:t xml:space="preserve">фессия супруга)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7"/>
              <w:tabs>
                <w:tab w:val="left" w:pos="426"/>
              </w:tabs>
              <w:rPr>
                <w:i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tabs>
                <w:tab w:val="left" w:pos="426"/>
              </w:tabs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Дети (имена и возраст)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</w:p>
        </w:tc>
      </w:tr>
      <w:tr w:rsidR="00002591" w:rsidRPr="00F54725" w:rsidTr="005B0FE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4725">
              <w:rPr>
                <w:b/>
                <w:sz w:val="24"/>
                <w:szCs w:val="28"/>
              </w:rPr>
              <w:t>6. Досуг</w:t>
            </w: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Хобби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Спортивные увлечения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05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tabs>
                <w:tab w:val="left" w:pos="426"/>
              </w:tabs>
              <w:rPr>
                <w:i/>
                <w:sz w:val="24"/>
                <w:szCs w:val="28"/>
              </w:rPr>
            </w:pPr>
            <w:r w:rsidRPr="00F54725">
              <w:rPr>
                <w:i/>
                <w:sz w:val="24"/>
                <w:szCs w:val="28"/>
              </w:rPr>
              <w:t>Сценические таланты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4725">
              <w:rPr>
                <w:b/>
                <w:sz w:val="24"/>
                <w:szCs w:val="28"/>
              </w:rPr>
              <w:t>7. Профессиональные ценности</w:t>
            </w: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 xml:space="preserve">Ваше педагогическое кредо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 xml:space="preserve">Почему Вам нравится работать в системе образования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 xml:space="preserve">Профессиональные и личностные ценности наиболее близкие Вам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В чем, по Вашему мнению, со</w:t>
            </w:r>
            <w:r w:rsidRPr="00F54725">
              <w:rPr>
                <w:sz w:val="24"/>
                <w:szCs w:val="28"/>
              </w:rPr>
              <w:softHyphen/>
              <w:t>стоит основная миссия победителя конкурса «Учитель года - 2017»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Ваши пожелания организаторам конкурса «Учитель года-2017».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002591" w:rsidRPr="00F54725" w:rsidRDefault="00002591" w:rsidP="005B0F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F54725">
              <w:rPr>
                <w:b/>
                <w:sz w:val="24"/>
                <w:szCs w:val="28"/>
              </w:rPr>
              <w:t>8. Приложения</w:t>
            </w:r>
          </w:p>
        </w:tc>
      </w:tr>
      <w:tr w:rsidR="00002591" w:rsidRPr="00F54725" w:rsidTr="005B0FEC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91" w:rsidRPr="00F54725" w:rsidRDefault="00002591" w:rsidP="005B0FEC">
            <w:pPr>
              <w:pStyle w:val="ab"/>
              <w:rPr>
                <w:b w:val="0"/>
                <w:sz w:val="24"/>
                <w:szCs w:val="28"/>
              </w:rPr>
            </w:pPr>
            <w:r w:rsidRPr="00F54725">
              <w:rPr>
                <w:b w:val="0"/>
                <w:i/>
                <w:sz w:val="24"/>
                <w:szCs w:val="28"/>
              </w:rPr>
              <w:t xml:space="preserve">Интересные сведения об участнике, не раскрытые предыдущими разделами (не более 1000 знаков) </w:t>
            </w:r>
            <w:r w:rsidRPr="00F54725">
              <w:rPr>
                <w:b w:val="0"/>
                <w:sz w:val="24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002591" w:rsidRPr="00F54725" w:rsidRDefault="00002591" w:rsidP="005B0FEC">
            <w:pPr>
              <w:pStyle w:val="ab"/>
              <w:rPr>
                <w:b w:val="0"/>
                <w:sz w:val="24"/>
                <w:szCs w:val="28"/>
              </w:rPr>
            </w:pPr>
          </w:p>
        </w:tc>
      </w:tr>
    </w:tbl>
    <w:p w:rsidR="00002591" w:rsidRDefault="00002591" w:rsidP="00002591">
      <w:pPr>
        <w:tabs>
          <w:tab w:val="left" w:pos="5634"/>
        </w:tabs>
        <w:rPr>
          <w:sz w:val="28"/>
          <w:szCs w:val="28"/>
        </w:rPr>
      </w:pPr>
    </w:p>
    <w:p w:rsidR="00002591" w:rsidRDefault="00002591" w:rsidP="00002591">
      <w:pPr>
        <w:tabs>
          <w:tab w:val="left" w:pos="5634"/>
        </w:tabs>
        <w:rPr>
          <w:sz w:val="28"/>
          <w:szCs w:val="28"/>
        </w:rPr>
      </w:pPr>
    </w:p>
    <w:p w:rsidR="00002591" w:rsidRPr="00F54725" w:rsidRDefault="00002591" w:rsidP="00002591">
      <w:pPr>
        <w:tabs>
          <w:tab w:val="left" w:pos="426"/>
        </w:tabs>
        <w:jc w:val="both"/>
        <w:rPr>
          <w:sz w:val="24"/>
          <w:szCs w:val="28"/>
        </w:rPr>
      </w:pPr>
      <w:r w:rsidRPr="00F54725">
        <w:rPr>
          <w:sz w:val="24"/>
          <w:szCs w:val="28"/>
        </w:rPr>
        <w:t>Правильность сведений, представленных в анкете, под</w:t>
      </w:r>
      <w:r w:rsidRPr="00F54725">
        <w:rPr>
          <w:sz w:val="24"/>
          <w:szCs w:val="28"/>
        </w:rPr>
        <w:softHyphen/>
        <w:t>тверждаю:</w:t>
      </w:r>
    </w:p>
    <w:p w:rsidR="00002591" w:rsidRPr="00F54725" w:rsidRDefault="00002591" w:rsidP="00002591">
      <w:pPr>
        <w:tabs>
          <w:tab w:val="left" w:pos="426"/>
        </w:tabs>
        <w:jc w:val="both"/>
        <w:rPr>
          <w:sz w:val="24"/>
          <w:szCs w:val="28"/>
        </w:rPr>
      </w:pPr>
      <w:r w:rsidRPr="00F54725">
        <w:rPr>
          <w:sz w:val="24"/>
          <w:szCs w:val="28"/>
        </w:rPr>
        <w:t xml:space="preserve">________________________           /____________________________________/ </w:t>
      </w:r>
    </w:p>
    <w:p w:rsidR="00002591" w:rsidRPr="00F54725" w:rsidRDefault="00002591" w:rsidP="00002591">
      <w:pPr>
        <w:tabs>
          <w:tab w:val="left" w:pos="426"/>
        </w:tabs>
        <w:jc w:val="both"/>
        <w:rPr>
          <w:sz w:val="16"/>
          <w:szCs w:val="18"/>
        </w:rPr>
      </w:pPr>
      <w:r w:rsidRPr="00F54725">
        <w:rPr>
          <w:sz w:val="16"/>
          <w:szCs w:val="18"/>
        </w:rPr>
        <w:t xml:space="preserve">                      (подпись)                                                                                 (фамилия, имя, отчество участника)</w:t>
      </w:r>
    </w:p>
    <w:p w:rsidR="00002591" w:rsidRPr="00F54725" w:rsidRDefault="00002591" w:rsidP="00002591">
      <w:pPr>
        <w:tabs>
          <w:tab w:val="left" w:pos="426"/>
        </w:tabs>
        <w:jc w:val="both"/>
        <w:rPr>
          <w:sz w:val="16"/>
          <w:szCs w:val="18"/>
        </w:rPr>
      </w:pPr>
    </w:p>
    <w:p w:rsidR="00002591" w:rsidRPr="00F54725" w:rsidRDefault="00002591" w:rsidP="00002591">
      <w:pPr>
        <w:tabs>
          <w:tab w:val="left" w:pos="426"/>
        </w:tabs>
        <w:jc w:val="right"/>
        <w:rPr>
          <w:sz w:val="24"/>
          <w:szCs w:val="28"/>
        </w:rPr>
      </w:pPr>
      <w:r w:rsidRPr="00F54725">
        <w:rPr>
          <w:sz w:val="24"/>
          <w:szCs w:val="28"/>
        </w:rPr>
        <w:t xml:space="preserve">«____» __________ 20____ г. </w:t>
      </w:r>
    </w:p>
    <w:p w:rsidR="00002591" w:rsidRDefault="00002591" w:rsidP="00002591">
      <w:pPr>
        <w:tabs>
          <w:tab w:val="left" w:pos="426"/>
        </w:tabs>
        <w:jc w:val="right"/>
        <w:rPr>
          <w:sz w:val="28"/>
          <w:szCs w:val="28"/>
        </w:rPr>
      </w:pPr>
    </w:p>
    <w:p w:rsidR="00002591" w:rsidRDefault="00002591" w:rsidP="00002591">
      <w:pPr>
        <w:tabs>
          <w:tab w:val="left" w:pos="426"/>
        </w:tabs>
        <w:jc w:val="right"/>
        <w:rPr>
          <w:sz w:val="28"/>
          <w:szCs w:val="28"/>
        </w:rPr>
      </w:pPr>
    </w:p>
    <w:p w:rsidR="00002591" w:rsidRDefault="00002591" w:rsidP="00002591">
      <w:pPr>
        <w:tabs>
          <w:tab w:val="left" w:pos="5634"/>
        </w:tabs>
        <w:rPr>
          <w:sz w:val="28"/>
          <w:szCs w:val="28"/>
        </w:rPr>
      </w:pPr>
    </w:p>
    <w:p w:rsidR="00002591" w:rsidRDefault="00002591" w:rsidP="00002591">
      <w:pPr>
        <w:tabs>
          <w:tab w:val="left" w:pos="5634"/>
        </w:tabs>
        <w:rPr>
          <w:sz w:val="28"/>
          <w:szCs w:val="28"/>
        </w:rPr>
      </w:pPr>
    </w:p>
    <w:p w:rsidR="00002591" w:rsidRDefault="00002591" w:rsidP="00002591">
      <w:pPr>
        <w:tabs>
          <w:tab w:val="left" w:pos="5634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Pr="00002591" w:rsidRDefault="00002591" w:rsidP="00002591">
      <w:pPr>
        <w:rPr>
          <w:sz w:val="28"/>
          <w:szCs w:val="28"/>
        </w:rPr>
      </w:pPr>
    </w:p>
    <w:p w:rsidR="00002591" w:rsidRDefault="00002591" w:rsidP="00002591">
      <w:pPr>
        <w:tabs>
          <w:tab w:val="left" w:pos="5495"/>
        </w:tabs>
        <w:rPr>
          <w:sz w:val="28"/>
          <w:szCs w:val="28"/>
        </w:rPr>
      </w:pPr>
    </w:p>
    <w:p w:rsidR="00002591" w:rsidRDefault="00002591" w:rsidP="00002591">
      <w:pPr>
        <w:tabs>
          <w:tab w:val="left" w:pos="5495"/>
        </w:tabs>
        <w:rPr>
          <w:sz w:val="28"/>
          <w:szCs w:val="28"/>
        </w:rPr>
      </w:pPr>
    </w:p>
    <w:p w:rsidR="00002591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№4</w:t>
      </w:r>
    </w:p>
    <w:p w:rsidR="00002591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Порядку проведения муниципального </w:t>
      </w:r>
    </w:p>
    <w:p w:rsidR="00002591" w:rsidRPr="000516A3" w:rsidRDefault="00002591" w:rsidP="00002591">
      <w:pPr>
        <w:tabs>
          <w:tab w:val="left" w:pos="0"/>
          <w:tab w:val="left" w:pos="1560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этапа конкурса "Учитель года - 2017"</w:t>
      </w:r>
    </w:p>
    <w:p w:rsidR="00002591" w:rsidRDefault="00002591" w:rsidP="00002591">
      <w:pPr>
        <w:jc w:val="center"/>
        <w:rPr>
          <w:sz w:val="24"/>
          <w:szCs w:val="28"/>
        </w:rPr>
      </w:pPr>
    </w:p>
    <w:p w:rsidR="00002591" w:rsidRPr="00F54725" w:rsidRDefault="00002591" w:rsidP="00002591">
      <w:pPr>
        <w:jc w:val="center"/>
        <w:rPr>
          <w:sz w:val="24"/>
          <w:szCs w:val="28"/>
        </w:rPr>
      </w:pPr>
      <w:r w:rsidRPr="00F54725">
        <w:rPr>
          <w:sz w:val="24"/>
          <w:szCs w:val="28"/>
        </w:rPr>
        <w:t>Образец согласия на обработку персональных данных</w:t>
      </w:r>
    </w:p>
    <w:p w:rsidR="00002591" w:rsidRPr="00F54725" w:rsidRDefault="00002591" w:rsidP="00002591">
      <w:pPr>
        <w:rPr>
          <w:sz w:val="24"/>
          <w:szCs w:val="28"/>
        </w:rPr>
      </w:pPr>
    </w:p>
    <w:p w:rsidR="00002591" w:rsidRPr="00F54725" w:rsidRDefault="00002591" w:rsidP="00002591">
      <w:pPr>
        <w:jc w:val="center"/>
        <w:rPr>
          <w:sz w:val="24"/>
          <w:szCs w:val="28"/>
        </w:rPr>
      </w:pPr>
      <w:r w:rsidRPr="00F54725">
        <w:rPr>
          <w:sz w:val="24"/>
          <w:szCs w:val="28"/>
        </w:rPr>
        <w:t>СОГЛАСИЕ НА ОБРАБОТКУ ПЕРСОНАЛЬНЫХ ДАННЫХ</w:t>
      </w:r>
    </w:p>
    <w:p w:rsidR="00002591" w:rsidRPr="00F54725" w:rsidRDefault="00002591" w:rsidP="00002591">
      <w:pPr>
        <w:rPr>
          <w:sz w:val="24"/>
          <w:szCs w:val="28"/>
        </w:rPr>
      </w:pPr>
    </w:p>
    <w:p w:rsidR="00002591" w:rsidRPr="00F54725" w:rsidRDefault="00002591" w:rsidP="00002591">
      <w:pPr>
        <w:ind w:left="5664"/>
        <w:rPr>
          <w:sz w:val="24"/>
          <w:szCs w:val="28"/>
        </w:rPr>
      </w:pPr>
      <w:r w:rsidRPr="00F54725">
        <w:rPr>
          <w:sz w:val="24"/>
          <w:szCs w:val="28"/>
        </w:rPr>
        <w:t>«___» _________ 20___ г.</w:t>
      </w:r>
    </w:p>
    <w:p w:rsidR="00002591" w:rsidRPr="00F54725" w:rsidRDefault="00002591" w:rsidP="00002591">
      <w:pPr>
        <w:rPr>
          <w:sz w:val="24"/>
          <w:szCs w:val="28"/>
        </w:rPr>
      </w:pPr>
    </w:p>
    <w:p w:rsidR="00002591" w:rsidRPr="00F54725" w:rsidRDefault="00002591" w:rsidP="00002591">
      <w:pPr>
        <w:rPr>
          <w:sz w:val="24"/>
          <w:szCs w:val="28"/>
        </w:rPr>
      </w:pPr>
      <w:r w:rsidRPr="00F54725">
        <w:rPr>
          <w:sz w:val="24"/>
          <w:szCs w:val="28"/>
        </w:rPr>
        <w:t>Я, _______________________________________________________________ ,</w:t>
      </w:r>
    </w:p>
    <w:p w:rsidR="00002591" w:rsidRPr="00F54725" w:rsidRDefault="00002591" w:rsidP="00002591">
      <w:pPr>
        <w:jc w:val="center"/>
        <w:rPr>
          <w:i/>
          <w:sz w:val="24"/>
          <w:szCs w:val="28"/>
        </w:rPr>
      </w:pPr>
      <w:r w:rsidRPr="00F54725">
        <w:rPr>
          <w:i/>
          <w:sz w:val="24"/>
          <w:szCs w:val="28"/>
        </w:rPr>
        <w:t>(фамилия, имя, отчество полностью)</w:t>
      </w:r>
    </w:p>
    <w:p w:rsidR="00002591" w:rsidRPr="00F54725" w:rsidRDefault="00002591" w:rsidP="00002591">
      <w:pPr>
        <w:rPr>
          <w:sz w:val="24"/>
          <w:szCs w:val="28"/>
        </w:rPr>
      </w:pPr>
      <w:r w:rsidRPr="00F54725">
        <w:rPr>
          <w:sz w:val="24"/>
          <w:szCs w:val="28"/>
        </w:rPr>
        <w:t xml:space="preserve">______________________________________ </w:t>
      </w:r>
      <w:proofErr w:type="spellStart"/>
      <w:r w:rsidRPr="00F54725">
        <w:rPr>
          <w:sz w:val="24"/>
          <w:szCs w:val="28"/>
        </w:rPr>
        <w:t>серия______№</w:t>
      </w:r>
      <w:proofErr w:type="spellEnd"/>
      <w:r w:rsidRPr="00F54725">
        <w:rPr>
          <w:sz w:val="24"/>
          <w:szCs w:val="28"/>
        </w:rPr>
        <w:t>_______________</w:t>
      </w:r>
    </w:p>
    <w:p w:rsidR="00002591" w:rsidRPr="00F54725" w:rsidRDefault="00002591" w:rsidP="00002591">
      <w:pPr>
        <w:rPr>
          <w:i/>
          <w:sz w:val="24"/>
          <w:szCs w:val="28"/>
        </w:rPr>
      </w:pPr>
      <w:r w:rsidRPr="00F54725">
        <w:rPr>
          <w:i/>
          <w:sz w:val="24"/>
          <w:szCs w:val="28"/>
        </w:rPr>
        <w:t>(вид документа, удостоверяющий личность)</w:t>
      </w:r>
    </w:p>
    <w:p w:rsidR="00002591" w:rsidRPr="00F54725" w:rsidRDefault="00002591" w:rsidP="00002591">
      <w:pPr>
        <w:rPr>
          <w:sz w:val="24"/>
          <w:szCs w:val="28"/>
        </w:rPr>
      </w:pPr>
      <w:r w:rsidRPr="00F54725">
        <w:rPr>
          <w:sz w:val="24"/>
          <w:szCs w:val="28"/>
        </w:rPr>
        <w:t>выдан ____________________________________________________________ , __________________________________________________________________</w:t>
      </w:r>
    </w:p>
    <w:p w:rsidR="00002591" w:rsidRPr="00F54725" w:rsidRDefault="00002591" w:rsidP="00002591">
      <w:pPr>
        <w:jc w:val="center"/>
        <w:rPr>
          <w:i/>
          <w:sz w:val="24"/>
          <w:szCs w:val="28"/>
        </w:rPr>
      </w:pPr>
      <w:r w:rsidRPr="00F54725">
        <w:rPr>
          <w:i/>
          <w:sz w:val="24"/>
          <w:szCs w:val="28"/>
        </w:rPr>
        <w:t>(кем и когда)</w:t>
      </w:r>
    </w:p>
    <w:p w:rsidR="00002591" w:rsidRPr="00F54725" w:rsidRDefault="00002591" w:rsidP="00002591">
      <w:pPr>
        <w:rPr>
          <w:sz w:val="24"/>
          <w:szCs w:val="28"/>
        </w:rPr>
      </w:pPr>
      <w:r w:rsidRPr="00F54725">
        <w:rPr>
          <w:sz w:val="24"/>
          <w:szCs w:val="28"/>
        </w:rPr>
        <w:t>проживающий (</w:t>
      </w:r>
      <w:proofErr w:type="spellStart"/>
      <w:r w:rsidRPr="00F54725">
        <w:rPr>
          <w:sz w:val="24"/>
          <w:szCs w:val="28"/>
        </w:rPr>
        <w:t>ая</w:t>
      </w:r>
      <w:proofErr w:type="spellEnd"/>
      <w:r w:rsidRPr="00F54725">
        <w:rPr>
          <w:sz w:val="24"/>
          <w:szCs w:val="28"/>
        </w:rPr>
        <w:t xml:space="preserve">) по адресу _________________________________________ </w:t>
      </w:r>
    </w:p>
    <w:p w:rsidR="00002591" w:rsidRPr="00F54725" w:rsidRDefault="00002591" w:rsidP="00002591">
      <w:pPr>
        <w:jc w:val="both"/>
        <w:rPr>
          <w:sz w:val="24"/>
          <w:szCs w:val="28"/>
        </w:rPr>
      </w:pPr>
      <w:r w:rsidRPr="00F54725">
        <w:rPr>
          <w:sz w:val="24"/>
          <w:szCs w:val="28"/>
        </w:rPr>
        <w:t xml:space="preserve">настоящим даю своё согласие оргкомитету муниципального этапа конкурса «Учитель года - 2017» (далее – оператор) на обработку (включая получение от меня  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 </w:t>
      </w:r>
    </w:p>
    <w:p w:rsidR="00002591" w:rsidRPr="00F54725" w:rsidRDefault="00002591" w:rsidP="00002591">
      <w:pPr>
        <w:jc w:val="both"/>
        <w:rPr>
          <w:sz w:val="24"/>
          <w:szCs w:val="28"/>
        </w:rPr>
      </w:pPr>
      <w:r w:rsidRPr="00F54725">
        <w:rPr>
          <w:sz w:val="24"/>
          <w:szCs w:val="28"/>
        </w:rPr>
        <w:t>Согласие даётся мною в целях обеспечения моего участия в муниципальном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ограничения: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 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002591" w:rsidRPr="00F54725" w:rsidRDefault="00002591" w:rsidP="00002591">
      <w:pPr>
        <w:jc w:val="both"/>
        <w:rPr>
          <w:sz w:val="24"/>
          <w:szCs w:val="28"/>
        </w:rPr>
      </w:pPr>
    </w:p>
    <w:p w:rsidR="00002591" w:rsidRPr="00F54725" w:rsidRDefault="00002591" w:rsidP="00002591">
      <w:pPr>
        <w:jc w:val="both"/>
        <w:rPr>
          <w:sz w:val="24"/>
          <w:szCs w:val="28"/>
        </w:rPr>
      </w:pPr>
      <w:r w:rsidRPr="00F54725">
        <w:rPr>
          <w:sz w:val="24"/>
          <w:szCs w:val="28"/>
        </w:rPr>
        <w:t>Подпись: ________________________________________________________________</w:t>
      </w:r>
    </w:p>
    <w:p w:rsidR="00002591" w:rsidRPr="00F54725" w:rsidRDefault="00002591" w:rsidP="00002591">
      <w:pPr>
        <w:jc w:val="both"/>
        <w:rPr>
          <w:i/>
          <w:sz w:val="24"/>
          <w:szCs w:val="28"/>
        </w:rPr>
      </w:pPr>
      <w:r w:rsidRPr="00F54725">
        <w:rPr>
          <w:i/>
          <w:sz w:val="24"/>
          <w:szCs w:val="28"/>
        </w:rPr>
        <w:t>(фамилия, имя, отчество полностью, подпись)</w:t>
      </w:r>
    </w:p>
    <w:p w:rsidR="00002591" w:rsidRDefault="00002591" w:rsidP="00002591">
      <w:pPr>
        <w:tabs>
          <w:tab w:val="left" w:pos="426"/>
        </w:tabs>
        <w:jc w:val="both"/>
        <w:rPr>
          <w:sz w:val="28"/>
          <w:szCs w:val="28"/>
        </w:rPr>
      </w:pPr>
    </w:p>
    <w:p w:rsidR="00002591" w:rsidRDefault="00002591" w:rsidP="00002591">
      <w:pPr>
        <w:tabs>
          <w:tab w:val="left" w:pos="426"/>
        </w:tabs>
        <w:jc w:val="both"/>
        <w:rPr>
          <w:sz w:val="28"/>
          <w:szCs w:val="28"/>
        </w:rPr>
      </w:pPr>
    </w:p>
    <w:p w:rsidR="00002591" w:rsidRDefault="00002591" w:rsidP="00002591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516CF" w:rsidRPr="000516CF" w:rsidRDefault="000516CF" w:rsidP="000516CF">
      <w:pPr>
        <w:ind w:firstLine="851"/>
        <w:jc w:val="right"/>
        <w:rPr>
          <w:sz w:val="24"/>
          <w:szCs w:val="24"/>
        </w:rPr>
      </w:pPr>
      <w:r w:rsidRPr="000516CF">
        <w:rPr>
          <w:sz w:val="24"/>
          <w:szCs w:val="24"/>
        </w:rPr>
        <w:lastRenderedPageBreak/>
        <w:t>Приложение №3</w:t>
      </w:r>
    </w:p>
    <w:p w:rsidR="000516CF" w:rsidRPr="000516CF" w:rsidRDefault="000516CF" w:rsidP="000516CF">
      <w:pPr>
        <w:ind w:firstLine="851"/>
        <w:jc w:val="right"/>
        <w:rPr>
          <w:sz w:val="24"/>
          <w:szCs w:val="24"/>
        </w:rPr>
      </w:pPr>
      <w:r w:rsidRPr="000516CF">
        <w:rPr>
          <w:sz w:val="24"/>
          <w:szCs w:val="24"/>
        </w:rPr>
        <w:t>к постановлению администрации</w:t>
      </w:r>
    </w:p>
    <w:p w:rsidR="000516CF" w:rsidRPr="000516CF" w:rsidRDefault="000516CF" w:rsidP="000516CF">
      <w:pPr>
        <w:ind w:firstLine="851"/>
        <w:jc w:val="right"/>
        <w:rPr>
          <w:sz w:val="24"/>
          <w:szCs w:val="24"/>
        </w:rPr>
      </w:pPr>
      <w:r w:rsidRPr="000516CF">
        <w:rPr>
          <w:sz w:val="24"/>
          <w:szCs w:val="24"/>
        </w:rPr>
        <w:t xml:space="preserve">МО "Володарский район" </w:t>
      </w:r>
    </w:p>
    <w:p w:rsidR="000516CF" w:rsidRPr="000516CF" w:rsidRDefault="000516CF" w:rsidP="000516CF">
      <w:pPr>
        <w:tabs>
          <w:tab w:val="left" w:pos="5495"/>
        </w:tabs>
        <w:jc w:val="right"/>
        <w:rPr>
          <w:sz w:val="24"/>
          <w:szCs w:val="24"/>
        </w:rPr>
      </w:pPr>
      <w:r w:rsidRPr="000516CF">
        <w:rPr>
          <w:sz w:val="24"/>
          <w:szCs w:val="24"/>
        </w:rPr>
        <w:t xml:space="preserve">от </w:t>
      </w:r>
      <w:r w:rsidRPr="000516CF">
        <w:rPr>
          <w:sz w:val="24"/>
          <w:szCs w:val="24"/>
          <w:u w:val="single"/>
        </w:rPr>
        <w:t>07.06.2017 г.</w:t>
      </w:r>
      <w:r w:rsidRPr="000516CF">
        <w:rPr>
          <w:sz w:val="24"/>
          <w:szCs w:val="24"/>
        </w:rPr>
        <w:t xml:space="preserve"> № </w:t>
      </w:r>
      <w:r w:rsidRPr="000516CF">
        <w:rPr>
          <w:sz w:val="24"/>
          <w:szCs w:val="24"/>
          <w:u w:val="single"/>
        </w:rPr>
        <w:t>510</w:t>
      </w:r>
    </w:p>
    <w:p w:rsidR="000516CF" w:rsidRPr="000516CF" w:rsidRDefault="000516CF" w:rsidP="000516CF">
      <w:pPr>
        <w:rPr>
          <w:sz w:val="28"/>
          <w:szCs w:val="28"/>
        </w:rPr>
      </w:pPr>
    </w:p>
    <w:p w:rsidR="000516CF" w:rsidRDefault="000516CF" w:rsidP="000516CF">
      <w:pPr>
        <w:rPr>
          <w:sz w:val="28"/>
          <w:szCs w:val="28"/>
        </w:rPr>
      </w:pPr>
    </w:p>
    <w:p w:rsidR="000516CF" w:rsidRPr="00F54725" w:rsidRDefault="000516CF" w:rsidP="000516CF">
      <w:pPr>
        <w:tabs>
          <w:tab w:val="left" w:pos="426"/>
        </w:tabs>
        <w:jc w:val="center"/>
        <w:rPr>
          <w:sz w:val="24"/>
          <w:szCs w:val="28"/>
        </w:rPr>
      </w:pPr>
      <w:r w:rsidRPr="00F54725">
        <w:rPr>
          <w:sz w:val="24"/>
          <w:szCs w:val="28"/>
        </w:rPr>
        <w:t xml:space="preserve">Сроки проведения в 2017 году муниципального этапа </w:t>
      </w:r>
    </w:p>
    <w:p w:rsidR="000516CF" w:rsidRPr="00F54725" w:rsidRDefault="000516CF" w:rsidP="000516CF">
      <w:pPr>
        <w:tabs>
          <w:tab w:val="left" w:pos="426"/>
        </w:tabs>
        <w:jc w:val="center"/>
        <w:rPr>
          <w:sz w:val="24"/>
          <w:szCs w:val="28"/>
        </w:rPr>
      </w:pPr>
      <w:r w:rsidRPr="00F54725">
        <w:rPr>
          <w:sz w:val="24"/>
          <w:szCs w:val="28"/>
        </w:rPr>
        <w:t>конкурса "Учитель года - 2017" (далее - Конкурс)</w:t>
      </w:r>
    </w:p>
    <w:p w:rsidR="000516CF" w:rsidRPr="00F54725" w:rsidRDefault="000516CF" w:rsidP="000516CF">
      <w:pPr>
        <w:tabs>
          <w:tab w:val="left" w:pos="426"/>
        </w:tabs>
        <w:jc w:val="center"/>
        <w:rPr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 xml:space="preserve">Заседание Оргкомитета Конкурса 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18.08.2017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Представление документов и материалов для участия в региональном этапе Конкурса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28.08.2017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Проведение технической экспертизы пакетов документов и материалов участников Конкурса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29.08.2017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Заседание Оргкомитета Конкурса.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Утверждение протокола об утверждении списка участников, допущенных до заочного тура Конкурса.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Утверждение жюри  Конкурса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29.08.2017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 xml:space="preserve">Заочный тур Конкурса "Методическое </w:t>
            </w:r>
            <w:proofErr w:type="spellStart"/>
            <w:r w:rsidRPr="00F54725">
              <w:rPr>
                <w:sz w:val="24"/>
                <w:szCs w:val="28"/>
              </w:rPr>
              <w:t>потрфолио</w:t>
            </w:r>
            <w:proofErr w:type="spellEnd"/>
            <w:r w:rsidRPr="00F54725">
              <w:rPr>
                <w:sz w:val="24"/>
                <w:szCs w:val="28"/>
              </w:rPr>
              <w:t>"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30.08.2017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Рассмотрение и оценка членами жюри материалов участников Конкурса: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Интернет-ресурсов участников Конкурса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Эссе "Я - учитель"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30.08.2017-31.08.2017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Заседание Оргкомитета Конкурса.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Утверждение протокола об утверждении списка участников, допущенных до Первого очного тура Конкурса.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31.08.2017</w:t>
            </w:r>
          </w:p>
        </w:tc>
      </w:tr>
      <w:tr w:rsidR="000516CF" w:rsidRPr="00F54725" w:rsidTr="005B0FEC">
        <w:tc>
          <w:tcPr>
            <w:tcW w:w="9571" w:type="dxa"/>
            <w:gridSpan w:val="2"/>
          </w:tcPr>
          <w:p w:rsidR="000516CF" w:rsidRPr="00F54725" w:rsidRDefault="000516CF" w:rsidP="005B0FEC">
            <w:pPr>
              <w:tabs>
                <w:tab w:val="left" w:pos="426"/>
              </w:tabs>
              <w:jc w:val="center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Первый очный тур Конкурса "Учитель-профи"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Проведение жеребьевки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02.09.2017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 xml:space="preserve">Проведение конкурсных испытаний и их оценка членами жюри: 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"Урок";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"Методический семинар"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04.09.2017-05.09.2017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Заседание Оргкомитета Конкурса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Утверждение протокола об утверждении списка участников, допущенных до Второго очного тура Конкурса.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05.09.2017</w:t>
            </w:r>
          </w:p>
        </w:tc>
      </w:tr>
      <w:tr w:rsidR="000516CF" w:rsidRPr="00F54725" w:rsidTr="005B0FEC">
        <w:tc>
          <w:tcPr>
            <w:tcW w:w="9571" w:type="dxa"/>
            <w:gridSpan w:val="2"/>
          </w:tcPr>
          <w:p w:rsidR="000516CF" w:rsidRPr="00F54725" w:rsidRDefault="000516CF" w:rsidP="005B0FEC">
            <w:pPr>
              <w:tabs>
                <w:tab w:val="left" w:pos="426"/>
              </w:tabs>
              <w:jc w:val="center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Второй очный тур Конкурса "Учитель-Мастер"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Оценка членами жюри конкурсных испытаний: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"Мастер-класс"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"Педагогический совет"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06.09.2017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Заседание Оргкомитета Конкурса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07.09.2017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Утверждение протокола об утверждении списка участников, допущенных до Третьего очного тура Конкурса.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Утверждение жюри  Третьего очного тура Конкурса.</w:t>
            </w:r>
          </w:p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- Утверждение темы конкурсного испытания "Круглый стол образовательных политиков"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07.09.2017</w:t>
            </w:r>
          </w:p>
        </w:tc>
      </w:tr>
      <w:tr w:rsidR="000516CF" w:rsidRPr="00F54725" w:rsidTr="005B0FEC">
        <w:tc>
          <w:tcPr>
            <w:tcW w:w="9571" w:type="dxa"/>
            <w:gridSpan w:val="2"/>
          </w:tcPr>
          <w:p w:rsidR="000516CF" w:rsidRPr="00F54725" w:rsidRDefault="000516CF" w:rsidP="005B0FEC">
            <w:pPr>
              <w:tabs>
                <w:tab w:val="left" w:pos="426"/>
              </w:tabs>
              <w:jc w:val="center"/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Третий очный тур Конкурса "Учитель- Лидер"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Оценка членами жюри конкурсного испытания "Круглый стол образовательных политиков"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08.09.2017</w:t>
            </w:r>
          </w:p>
        </w:tc>
      </w:tr>
      <w:tr w:rsidR="000516CF" w:rsidRPr="00F54725" w:rsidTr="005B0FEC">
        <w:tc>
          <w:tcPr>
            <w:tcW w:w="6912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 w:rsidRPr="00F54725">
              <w:rPr>
                <w:sz w:val="24"/>
                <w:szCs w:val="28"/>
              </w:rPr>
              <w:t>Подведение итогов Конкурса</w:t>
            </w:r>
          </w:p>
        </w:tc>
        <w:tc>
          <w:tcPr>
            <w:tcW w:w="2659" w:type="dxa"/>
          </w:tcPr>
          <w:p w:rsidR="000516CF" w:rsidRPr="00F54725" w:rsidRDefault="000516CF" w:rsidP="005B0FEC">
            <w:pPr>
              <w:tabs>
                <w:tab w:val="left" w:pos="42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09.09.2017</w:t>
            </w:r>
          </w:p>
        </w:tc>
      </w:tr>
    </w:tbl>
    <w:p w:rsidR="000516CF" w:rsidRDefault="000516CF" w:rsidP="000516CF">
      <w:pPr>
        <w:jc w:val="center"/>
        <w:rPr>
          <w:sz w:val="28"/>
          <w:szCs w:val="28"/>
        </w:rPr>
      </w:pPr>
    </w:p>
    <w:p w:rsidR="000516CF" w:rsidRDefault="000516CF" w:rsidP="000516CF">
      <w:pPr>
        <w:jc w:val="center"/>
        <w:rPr>
          <w:sz w:val="28"/>
          <w:szCs w:val="28"/>
        </w:rPr>
      </w:pPr>
    </w:p>
    <w:p w:rsidR="000516CF" w:rsidRDefault="000516CF" w:rsidP="000516CF">
      <w:pPr>
        <w:ind w:firstLine="851"/>
        <w:rPr>
          <w:sz w:val="24"/>
          <w:szCs w:val="24"/>
        </w:rPr>
      </w:pPr>
      <w:r w:rsidRPr="000516CF">
        <w:rPr>
          <w:sz w:val="24"/>
          <w:szCs w:val="24"/>
        </w:rPr>
        <w:t>Верно:</w:t>
      </w:r>
    </w:p>
    <w:p w:rsidR="000516CF" w:rsidRPr="000516CF" w:rsidRDefault="000516CF" w:rsidP="000516CF">
      <w:pPr>
        <w:ind w:firstLine="851"/>
        <w:jc w:val="right"/>
        <w:rPr>
          <w:sz w:val="24"/>
          <w:szCs w:val="24"/>
        </w:rPr>
      </w:pPr>
      <w:r w:rsidRPr="000516C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0516CF" w:rsidRPr="000516CF" w:rsidRDefault="000516CF" w:rsidP="000516CF">
      <w:pPr>
        <w:ind w:firstLine="851"/>
        <w:jc w:val="right"/>
        <w:rPr>
          <w:sz w:val="24"/>
          <w:szCs w:val="24"/>
        </w:rPr>
      </w:pPr>
      <w:r w:rsidRPr="000516CF">
        <w:rPr>
          <w:sz w:val="24"/>
          <w:szCs w:val="24"/>
        </w:rPr>
        <w:t>к постановлению администрации</w:t>
      </w:r>
    </w:p>
    <w:p w:rsidR="000516CF" w:rsidRPr="000516CF" w:rsidRDefault="000516CF" w:rsidP="000516CF">
      <w:pPr>
        <w:ind w:firstLine="851"/>
        <w:jc w:val="right"/>
        <w:rPr>
          <w:sz w:val="24"/>
          <w:szCs w:val="24"/>
        </w:rPr>
      </w:pPr>
      <w:r w:rsidRPr="000516CF">
        <w:rPr>
          <w:sz w:val="24"/>
          <w:szCs w:val="24"/>
        </w:rPr>
        <w:t xml:space="preserve">МО "Володарский район" </w:t>
      </w:r>
    </w:p>
    <w:p w:rsidR="000516CF" w:rsidRPr="000516CF" w:rsidRDefault="000516CF" w:rsidP="000516CF">
      <w:pPr>
        <w:tabs>
          <w:tab w:val="left" w:pos="5495"/>
        </w:tabs>
        <w:jc w:val="right"/>
        <w:rPr>
          <w:sz w:val="24"/>
          <w:szCs w:val="24"/>
        </w:rPr>
      </w:pPr>
      <w:r w:rsidRPr="000516CF">
        <w:rPr>
          <w:sz w:val="24"/>
          <w:szCs w:val="24"/>
        </w:rPr>
        <w:t xml:space="preserve">от </w:t>
      </w:r>
      <w:r w:rsidRPr="000516CF">
        <w:rPr>
          <w:sz w:val="24"/>
          <w:szCs w:val="24"/>
          <w:u w:val="single"/>
        </w:rPr>
        <w:t>07.06.2017 г.</w:t>
      </w:r>
      <w:r w:rsidRPr="000516CF">
        <w:rPr>
          <w:sz w:val="24"/>
          <w:szCs w:val="24"/>
        </w:rPr>
        <w:t xml:space="preserve"> № </w:t>
      </w:r>
      <w:r w:rsidRPr="000516CF">
        <w:rPr>
          <w:sz w:val="24"/>
          <w:szCs w:val="24"/>
          <w:u w:val="single"/>
        </w:rPr>
        <w:t>510</w:t>
      </w:r>
    </w:p>
    <w:p w:rsidR="000516CF" w:rsidRDefault="000516CF" w:rsidP="000516CF">
      <w:pPr>
        <w:ind w:firstLine="851"/>
        <w:rPr>
          <w:sz w:val="24"/>
          <w:szCs w:val="24"/>
        </w:rPr>
      </w:pPr>
    </w:p>
    <w:p w:rsidR="000516CF" w:rsidRDefault="000516CF" w:rsidP="000516CF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</w:t>
      </w:r>
    </w:p>
    <w:p w:rsidR="000516CF" w:rsidRDefault="000516CF" w:rsidP="000516CF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муниципального этапа конкурса </w:t>
      </w:r>
    </w:p>
    <w:p w:rsidR="000516CF" w:rsidRDefault="000516CF" w:rsidP="000516CF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"Учитель года -2017"</w:t>
      </w:r>
    </w:p>
    <w:p w:rsidR="000516CF" w:rsidRDefault="000516CF" w:rsidP="000516CF">
      <w:pPr>
        <w:tabs>
          <w:tab w:val="left" w:pos="426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0516CF" w:rsidRPr="000516CF" w:rsidTr="005B0FEC">
        <w:tc>
          <w:tcPr>
            <w:tcW w:w="3085" w:type="dxa"/>
          </w:tcPr>
          <w:p w:rsidR="000516CF" w:rsidRPr="000516CF" w:rsidRDefault="000516CF" w:rsidP="000516CF">
            <w:pPr>
              <w:rPr>
                <w:sz w:val="28"/>
                <w:szCs w:val="28"/>
              </w:rPr>
            </w:pPr>
            <w:proofErr w:type="spellStart"/>
            <w:r w:rsidRPr="000516CF">
              <w:rPr>
                <w:sz w:val="28"/>
                <w:szCs w:val="28"/>
              </w:rPr>
              <w:t>Джумартов</w:t>
            </w:r>
            <w:proofErr w:type="spellEnd"/>
            <w:r w:rsidRPr="000516CF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6486" w:type="dxa"/>
          </w:tcPr>
          <w:p w:rsidR="000516CF" w:rsidRPr="000516CF" w:rsidRDefault="000516CF" w:rsidP="000516CF">
            <w:pPr>
              <w:rPr>
                <w:sz w:val="28"/>
                <w:szCs w:val="28"/>
              </w:rPr>
            </w:pPr>
            <w:r w:rsidRPr="000516CF">
              <w:rPr>
                <w:sz w:val="28"/>
                <w:szCs w:val="28"/>
              </w:rPr>
              <w:t>Начальник отдела образования и науки Астраханской области, председатель оргкомитета</w:t>
            </w:r>
          </w:p>
          <w:p w:rsidR="000516CF" w:rsidRPr="000516CF" w:rsidRDefault="000516CF" w:rsidP="000516CF">
            <w:pPr>
              <w:rPr>
                <w:sz w:val="28"/>
                <w:szCs w:val="28"/>
              </w:rPr>
            </w:pPr>
          </w:p>
        </w:tc>
      </w:tr>
      <w:tr w:rsidR="000516CF" w:rsidRPr="000516CF" w:rsidTr="005B0FEC">
        <w:tc>
          <w:tcPr>
            <w:tcW w:w="3085" w:type="dxa"/>
          </w:tcPr>
          <w:p w:rsidR="000516CF" w:rsidRPr="000516CF" w:rsidRDefault="000516CF" w:rsidP="000516CF">
            <w:pPr>
              <w:rPr>
                <w:sz w:val="28"/>
                <w:szCs w:val="28"/>
              </w:rPr>
            </w:pPr>
            <w:proofErr w:type="spellStart"/>
            <w:r w:rsidRPr="000516CF">
              <w:rPr>
                <w:sz w:val="28"/>
                <w:szCs w:val="28"/>
              </w:rPr>
              <w:t>Бисалиева</w:t>
            </w:r>
            <w:proofErr w:type="spellEnd"/>
            <w:r w:rsidRPr="000516CF">
              <w:rPr>
                <w:sz w:val="28"/>
                <w:szCs w:val="28"/>
              </w:rPr>
              <w:t xml:space="preserve"> Н.Б. </w:t>
            </w:r>
          </w:p>
        </w:tc>
        <w:tc>
          <w:tcPr>
            <w:tcW w:w="6486" w:type="dxa"/>
          </w:tcPr>
          <w:p w:rsidR="000516CF" w:rsidRPr="000516CF" w:rsidRDefault="000516CF" w:rsidP="000516CF">
            <w:pPr>
              <w:rPr>
                <w:sz w:val="28"/>
                <w:szCs w:val="28"/>
              </w:rPr>
            </w:pPr>
            <w:r w:rsidRPr="000516CF">
              <w:rPr>
                <w:sz w:val="28"/>
                <w:szCs w:val="28"/>
              </w:rPr>
              <w:t>Заместитель начальника</w:t>
            </w:r>
          </w:p>
          <w:p w:rsidR="000516CF" w:rsidRPr="000516CF" w:rsidRDefault="000516CF" w:rsidP="000516CF">
            <w:pPr>
              <w:rPr>
                <w:sz w:val="28"/>
                <w:szCs w:val="28"/>
              </w:rPr>
            </w:pPr>
          </w:p>
        </w:tc>
      </w:tr>
      <w:tr w:rsidR="000516CF" w:rsidRPr="000516CF" w:rsidTr="005B0FEC">
        <w:tc>
          <w:tcPr>
            <w:tcW w:w="3085" w:type="dxa"/>
          </w:tcPr>
          <w:p w:rsidR="000516CF" w:rsidRPr="000516CF" w:rsidRDefault="000516CF" w:rsidP="000516CF">
            <w:pPr>
              <w:rPr>
                <w:sz w:val="28"/>
                <w:szCs w:val="28"/>
              </w:rPr>
            </w:pPr>
            <w:proofErr w:type="spellStart"/>
            <w:r w:rsidRPr="000516CF">
              <w:rPr>
                <w:sz w:val="28"/>
                <w:szCs w:val="28"/>
              </w:rPr>
              <w:t>Базарбаева</w:t>
            </w:r>
            <w:proofErr w:type="spellEnd"/>
            <w:r w:rsidRPr="000516CF">
              <w:rPr>
                <w:sz w:val="28"/>
                <w:szCs w:val="28"/>
              </w:rPr>
              <w:t xml:space="preserve"> С.З.</w:t>
            </w:r>
          </w:p>
        </w:tc>
        <w:tc>
          <w:tcPr>
            <w:tcW w:w="6486" w:type="dxa"/>
          </w:tcPr>
          <w:p w:rsidR="000516CF" w:rsidRPr="000516CF" w:rsidRDefault="000516CF" w:rsidP="000516CF">
            <w:pPr>
              <w:rPr>
                <w:sz w:val="28"/>
                <w:szCs w:val="28"/>
              </w:rPr>
            </w:pPr>
            <w:r w:rsidRPr="000516CF">
              <w:rPr>
                <w:sz w:val="28"/>
                <w:szCs w:val="28"/>
              </w:rPr>
              <w:t>Председатель Володарской  территориальной организации профсоюза</w:t>
            </w:r>
          </w:p>
          <w:p w:rsidR="000516CF" w:rsidRPr="000516CF" w:rsidRDefault="000516CF" w:rsidP="000516CF">
            <w:pPr>
              <w:rPr>
                <w:sz w:val="28"/>
                <w:szCs w:val="28"/>
              </w:rPr>
            </w:pPr>
          </w:p>
        </w:tc>
      </w:tr>
      <w:tr w:rsidR="000516CF" w:rsidRPr="000516CF" w:rsidTr="005B0FEC">
        <w:tc>
          <w:tcPr>
            <w:tcW w:w="3085" w:type="dxa"/>
          </w:tcPr>
          <w:p w:rsidR="000516CF" w:rsidRPr="000516CF" w:rsidRDefault="000516CF" w:rsidP="000516CF">
            <w:pPr>
              <w:rPr>
                <w:sz w:val="28"/>
                <w:szCs w:val="28"/>
              </w:rPr>
            </w:pPr>
            <w:proofErr w:type="spellStart"/>
            <w:r w:rsidRPr="000516CF">
              <w:rPr>
                <w:sz w:val="28"/>
                <w:szCs w:val="28"/>
              </w:rPr>
              <w:t>Мулдагалиева</w:t>
            </w:r>
            <w:proofErr w:type="spellEnd"/>
            <w:r w:rsidRPr="000516CF"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6486" w:type="dxa"/>
          </w:tcPr>
          <w:p w:rsidR="000516CF" w:rsidRPr="000516CF" w:rsidRDefault="000516CF" w:rsidP="000516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0516CF">
              <w:rPr>
                <w:rFonts w:eastAsia="Calibri"/>
                <w:sz w:val="28"/>
                <w:szCs w:val="28"/>
              </w:rPr>
              <w:t>аместитель директора по УВР, учитель истории МБОУ «Володарская СОШ №1»</w:t>
            </w:r>
          </w:p>
          <w:p w:rsidR="000516CF" w:rsidRPr="000516CF" w:rsidRDefault="000516CF" w:rsidP="000516CF">
            <w:pPr>
              <w:rPr>
                <w:sz w:val="28"/>
                <w:szCs w:val="28"/>
              </w:rPr>
            </w:pPr>
          </w:p>
        </w:tc>
      </w:tr>
      <w:tr w:rsidR="000516CF" w:rsidRPr="000516CF" w:rsidTr="005B0FEC">
        <w:tc>
          <w:tcPr>
            <w:tcW w:w="3085" w:type="dxa"/>
          </w:tcPr>
          <w:p w:rsidR="000516CF" w:rsidRPr="000516CF" w:rsidRDefault="000516CF" w:rsidP="000516CF">
            <w:pPr>
              <w:rPr>
                <w:sz w:val="28"/>
                <w:szCs w:val="28"/>
              </w:rPr>
            </w:pPr>
            <w:r w:rsidRPr="000516CF">
              <w:rPr>
                <w:sz w:val="28"/>
                <w:szCs w:val="28"/>
              </w:rPr>
              <w:t>Данилова М.В.</w:t>
            </w:r>
          </w:p>
        </w:tc>
        <w:tc>
          <w:tcPr>
            <w:tcW w:w="6486" w:type="dxa"/>
          </w:tcPr>
          <w:p w:rsidR="000516CF" w:rsidRPr="000516CF" w:rsidRDefault="000516CF" w:rsidP="0005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516CF">
              <w:rPr>
                <w:sz w:val="28"/>
                <w:szCs w:val="28"/>
              </w:rPr>
              <w:t>иректор, учитель истории и обществознания, МБОУ «</w:t>
            </w:r>
            <w:proofErr w:type="spellStart"/>
            <w:r w:rsidRPr="000516CF">
              <w:rPr>
                <w:sz w:val="28"/>
                <w:szCs w:val="28"/>
              </w:rPr>
              <w:t>Марфинская</w:t>
            </w:r>
            <w:proofErr w:type="spellEnd"/>
            <w:r w:rsidRPr="000516CF">
              <w:rPr>
                <w:sz w:val="28"/>
                <w:szCs w:val="28"/>
              </w:rPr>
              <w:t xml:space="preserve"> СОШ»</w:t>
            </w:r>
          </w:p>
          <w:p w:rsidR="000516CF" w:rsidRPr="000516CF" w:rsidRDefault="000516CF" w:rsidP="000516CF">
            <w:pPr>
              <w:rPr>
                <w:sz w:val="28"/>
                <w:szCs w:val="28"/>
              </w:rPr>
            </w:pPr>
          </w:p>
        </w:tc>
      </w:tr>
    </w:tbl>
    <w:p w:rsidR="000516CF" w:rsidRDefault="000516CF" w:rsidP="000516CF">
      <w:pPr>
        <w:tabs>
          <w:tab w:val="left" w:pos="426"/>
        </w:tabs>
        <w:jc w:val="center"/>
        <w:rPr>
          <w:sz w:val="28"/>
          <w:szCs w:val="28"/>
        </w:rPr>
      </w:pPr>
    </w:p>
    <w:p w:rsidR="000516CF" w:rsidRDefault="000516CF" w:rsidP="000516CF">
      <w:pPr>
        <w:tabs>
          <w:tab w:val="left" w:pos="426"/>
        </w:tabs>
        <w:jc w:val="center"/>
        <w:rPr>
          <w:sz w:val="28"/>
          <w:szCs w:val="28"/>
        </w:rPr>
      </w:pPr>
    </w:p>
    <w:p w:rsidR="000516CF" w:rsidRDefault="000516CF" w:rsidP="000516CF">
      <w:pPr>
        <w:tabs>
          <w:tab w:val="left" w:pos="426"/>
        </w:tabs>
        <w:jc w:val="center"/>
        <w:rPr>
          <w:sz w:val="28"/>
          <w:szCs w:val="28"/>
        </w:rPr>
      </w:pPr>
    </w:p>
    <w:p w:rsidR="000516CF" w:rsidRDefault="000516CF" w:rsidP="000516CF">
      <w:pPr>
        <w:tabs>
          <w:tab w:val="left" w:pos="426"/>
        </w:tabs>
        <w:jc w:val="center"/>
        <w:rPr>
          <w:sz w:val="28"/>
          <w:szCs w:val="28"/>
        </w:rPr>
      </w:pPr>
    </w:p>
    <w:p w:rsidR="000516CF" w:rsidRPr="000516CF" w:rsidRDefault="000516CF" w:rsidP="000516CF">
      <w:pPr>
        <w:ind w:firstLine="851"/>
        <w:rPr>
          <w:sz w:val="28"/>
          <w:szCs w:val="28"/>
        </w:rPr>
      </w:pPr>
      <w:r w:rsidRPr="000516CF">
        <w:rPr>
          <w:sz w:val="28"/>
          <w:szCs w:val="28"/>
        </w:rPr>
        <w:t>Верно:</w:t>
      </w:r>
    </w:p>
    <w:sectPr w:rsidR="000516CF" w:rsidRPr="000516C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F1" w:rsidRDefault="008B64F1" w:rsidP="00BA368F">
      <w:r>
        <w:separator/>
      </w:r>
    </w:p>
  </w:endnote>
  <w:endnote w:type="continuationSeparator" w:id="0">
    <w:p w:rsidR="008B64F1" w:rsidRDefault="008B64F1" w:rsidP="00BA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F1" w:rsidRDefault="008B64F1" w:rsidP="00BA368F">
      <w:r>
        <w:separator/>
      </w:r>
    </w:p>
  </w:footnote>
  <w:footnote w:type="continuationSeparator" w:id="0">
    <w:p w:rsidR="008B64F1" w:rsidRDefault="008B64F1" w:rsidP="00BA3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7A"/>
    <w:multiLevelType w:val="multilevel"/>
    <w:tmpl w:val="482E5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9E115D"/>
    <w:multiLevelType w:val="multilevel"/>
    <w:tmpl w:val="482E5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1E3675"/>
    <w:multiLevelType w:val="multilevel"/>
    <w:tmpl w:val="482E5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8F"/>
    <w:rsid w:val="00002591"/>
    <w:rsid w:val="00016A7D"/>
    <w:rsid w:val="0003011F"/>
    <w:rsid w:val="0005118A"/>
    <w:rsid w:val="000516CF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5347"/>
    <w:rsid w:val="00197BAE"/>
    <w:rsid w:val="001B796C"/>
    <w:rsid w:val="001D0BB6"/>
    <w:rsid w:val="001F715B"/>
    <w:rsid w:val="00200BC7"/>
    <w:rsid w:val="0020743C"/>
    <w:rsid w:val="00237597"/>
    <w:rsid w:val="0025054B"/>
    <w:rsid w:val="00274400"/>
    <w:rsid w:val="002B152F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4930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77BD3"/>
    <w:rsid w:val="007D6E3A"/>
    <w:rsid w:val="007E3C4E"/>
    <w:rsid w:val="007F193B"/>
    <w:rsid w:val="0086339C"/>
    <w:rsid w:val="00883286"/>
    <w:rsid w:val="008B64F1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368F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57512"/>
    <w:rsid w:val="00D667EC"/>
    <w:rsid w:val="00D81F26"/>
    <w:rsid w:val="00D905DC"/>
    <w:rsid w:val="00DA07A9"/>
    <w:rsid w:val="00DA124B"/>
    <w:rsid w:val="00DA76A3"/>
    <w:rsid w:val="00DC774E"/>
    <w:rsid w:val="00E059C7"/>
    <w:rsid w:val="00E247DA"/>
    <w:rsid w:val="00E341AD"/>
    <w:rsid w:val="00E6647A"/>
    <w:rsid w:val="00E82CA5"/>
    <w:rsid w:val="00EE4AE8"/>
    <w:rsid w:val="00F07BC1"/>
    <w:rsid w:val="00F62B36"/>
    <w:rsid w:val="00FA5C6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A368F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BA36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368F"/>
  </w:style>
  <w:style w:type="paragraph" w:styleId="a7">
    <w:name w:val="footer"/>
    <w:basedOn w:val="a"/>
    <w:link w:val="a8"/>
    <w:uiPriority w:val="99"/>
    <w:rsid w:val="00BA36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68F"/>
  </w:style>
  <w:style w:type="paragraph" w:styleId="a9">
    <w:name w:val="footnote text"/>
    <w:basedOn w:val="a"/>
    <w:link w:val="aa"/>
    <w:unhideWhenUsed/>
    <w:rsid w:val="00002591"/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rsid w:val="00002591"/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rsid w:val="00002591"/>
    <w:rPr>
      <w:b/>
      <w:sz w:val="28"/>
    </w:rPr>
  </w:style>
  <w:style w:type="character" w:customStyle="1" w:styleId="ac">
    <w:name w:val="Основной текст Знак"/>
    <w:basedOn w:val="a0"/>
    <w:link w:val="ab"/>
    <w:rsid w:val="00002591"/>
    <w:rPr>
      <w:b/>
      <w:sz w:val="28"/>
    </w:rPr>
  </w:style>
  <w:style w:type="paragraph" w:customStyle="1" w:styleId="ad">
    <w:name w:val="МОН"/>
    <w:basedOn w:val="a"/>
    <w:rsid w:val="00002591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18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2017-06-08T04:01:00Z</cp:lastPrinted>
  <dcterms:created xsi:type="dcterms:W3CDTF">2017-06-08T04:02:00Z</dcterms:created>
  <dcterms:modified xsi:type="dcterms:W3CDTF">2017-06-08T12:41:00Z</dcterms:modified>
</cp:coreProperties>
</file>