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77E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77ED7">
              <w:rPr>
                <w:sz w:val="32"/>
                <w:szCs w:val="32"/>
                <w:u w:val="single"/>
              </w:rPr>
              <w:t>05.12.2018 г.</w:t>
            </w:r>
          </w:p>
        </w:tc>
        <w:tc>
          <w:tcPr>
            <w:tcW w:w="4927" w:type="dxa"/>
          </w:tcPr>
          <w:p w:rsidR="0005118A" w:rsidRPr="00377ED7" w:rsidRDefault="0005118A" w:rsidP="00377E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77ED7">
              <w:rPr>
                <w:sz w:val="32"/>
                <w:szCs w:val="32"/>
              </w:rPr>
              <w:t xml:space="preserve"> </w:t>
            </w:r>
            <w:r w:rsidR="00377ED7">
              <w:rPr>
                <w:sz w:val="32"/>
                <w:szCs w:val="32"/>
                <w:u w:val="single"/>
              </w:rPr>
              <w:t>2341</w:t>
            </w:r>
          </w:p>
        </w:tc>
      </w:tr>
    </w:tbl>
    <w:p w:rsidR="00274400" w:rsidRDefault="00274400">
      <w:pPr>
        <w:jc w:val="center"/>
      </w:pPr>
    </w:p>
    <w:p w:rsidR="00377ED7" w:rsidRDefault="00377ED7" w:rsidP="00377ED7">
      <w:pPr>
        <w:ind w:firstLine="851"/>
        <w:rPr>
          <w:color w:val="000000"/>
          <w:sz w:val="26"/>
          <w:szCs w:val="26"/>
        </w:rPr>
      </w:pPr>
    </w:p>
    <w:p w:rsidR="00377ED7" w:rsidRDefault="00377ED7" w:rsidP="00377ED7">
      <w:pPr>
        <w:ind w:firstLine="851"/>
        <w:rPr>
          <w:color w:val="000000"/>
          <w:sz w:val="26"/>
          <w:szCs w:val="26"/>
        </w:rPr>
      </w:pPr>
      <w:r w:rsidRPr="00EB339C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377ED7" w:rsidRDefault="00377ED7" w:rsidP="00377ED7">
      <w:pPr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МО «Володарский район» </w:t>
      </w:r>
    </w:p>
    <w:p w:rsidR="00377ED7" w:rsidRPr="00EB339C" w:rsidRDefault="00377ED7" w:rsidP="00377ED7">
      <w:pPr>
        <w:ind w:firstLine="851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от 22.02.2018г. № 330 </w:t>
      </w:r>
      <w:r w:rsidRPr="00EB339C">
        <w:rPr>
          <w:color w:val="000000"/>
          <w:sz w:val="26"/>
          <w:szCs w:val="26"/>
        </w:rPr>
        <w:t>«</w:t>
      </w:r>
      <w:r w:rsidRPr="00EB339C">
        <w:rPr>
          <w:sz w:val="26"/>
          <w:szCs w:val="26"/>
        </w:rPr>
        <w:t xml:space="preserve">О муниципальной программе </w:t>
      </w:r>
    </w:p>
    <w:p w:rsidR="00377ED7" w:rsidRPr="00EB339C" w:rsidRDefault="00377ED7" w:rsidP="00377ED7">
      <w:pPr>
        <w:ind w:firstLine="851"/>
        <w:rPr>
          <w:sz w:val="26"/>
          <w:szCs w:val="26"/>
        </w:rPr>
      </w:pPr>
      <w:r w:rsidRPr="00EB339C">
        <w:rPr>
          <w:sz w:val="26"/>
          <w:szCs w:val="26"/>
        </w:rPr>
        <w:t xml:space="preserve">«Развитие культуры, молодежи и туризма </w:t>
      </w:r>
    </w:p>
    <w:p w:rsidR="00377ED7" w:rsidRPr="00EB339C" w:rsidRDefault="00377ED7" w:rsidP="00377ED7">
      <w:pPr>
        <w:ind w:firstLine="851"/>
        <w:rPr>
          <w:sz w:val="26"/>
          <w:szCs w:val="26"/>
        </w:rPr>
      </w:pPr>
      <w:r w:rsidRPr="00EB339C">
        <w:rPr>
          <w:sz w:val="26"/>
          <w:szCs w:val="26"/>
        </w:rPr>
        <w:t xml:space="preserve">на территории Володарского района </w:t>
      </w:r>
    </w:p>
    <w:p w:rsidR="00377ED7" w:rsidRPr="00EB339C" w:rsidRDefault="00377ED7" w:rsidP="00377ED7">
      <w:pPr>
        <w:ind w:firstLine="851"/>
        <w:rPr>
          <w:sz w:val="26"/>
          <w:szCs w:val="26"/>
        </w:rPr>
      </w:pPr>
      <w:r w:rsidRPr="00EB339C">
        <w:rPr>
          <w:sz w:val="26"/>
          <w:szCs w:val="26"/>
        </w:rPr>
        <w:t>на 2018-2020 годы»</w:t>
      </w:r>
    </w:p>
    <w:p w:rsidR="00377ED7" w:rsidRPr="00EB339C" w:rsidRDefault="00377ED7" w:rsidP="00377ED7">
      <w:pPr>
        <w:ind w:firstLine="851"/>
        <w:rPr>
          <w:sz w:val="26"/>
          <w:szCs w:val="26"/>
        </w:rPr>
      </w:pPr>
    </w:p>
    <w:p w:rsidR="00377ED7" w:rsidRPr="003366D0" w:rsidRDefault="00377ED7" w:rsidP="00377ED7">
      <w:pPr>
        <w:ind w:firstLine="720"/>
        <w:jc w:val="both"/>
        <w:rPr>
          <w:color w:val="000000"/>
          <w:sz w:val="26"/>
          <w:szCs w:val="26"/>
        </w:rPr>
      </w:pPr>
      <w:r w:rsidRPr="003366D0">
        <w:rPr>
          <w:color w:val="000000"/>
          <w:sz w:val="26"/>
          <w:szCs w:val="26"/>
        </w:rPr>
        <w:t xml:space="preserve">В соответствии с </w:t>
      </w:r>
      <w:r w:rsidRPr="003366D0">
        <w:rPr>
          <w:sz w:val="26"/>
          <w:szCs w:val="26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целевых программ на территории муниципального образования «Володарский район</w:t>
      </w:r>
      <w:r w:rsidRPr="003366D0">
        <w:rPr>
          <w:color w:val="000000"/>
          <w:sz w:val="26"/>
          <w:szCs w:val="26"/>
        </w:rPr>
        <w:t>, решения Совета МО «Володарский район» от 25.10.2018г. № 65 «</w:t>
      </w:r>
      <w:r w:rsidRPr="003366D0">
        <w:rPr>
          <w:sz w:val="26"/>
          <w:szCs w:val="26"/>
        </w:rPr>
        <w:t>О внесении изменений в решение Совета</w:t>
      </w:r>
      <w:r>
        <w:rPr>
          <w:sz w:val="26"/>
          <w:szCs w:val="26"/>
        </w:rPr>
        <w:t xml:space="preserve"> </w:t>
      </w:r>
      <w:r w:rsidRPr="003366D0">
        <w:rPr>
          <w:sz w:val="26"/>
          <w:szCs w:val="26"/>
        </w:rPr>
        <w:t xml:space="preserve"> МО «Володарский район» от 23.11.2017г. № 96</w:t>
      </w:r>
      <w:r>
        <w:rPr>
          <w:sz w:val="26"/>
          <w:szCs w:val="26"/>
        </w:rPr>
        <w:t xml:space="preserve"> </w:t>
      </w:r>
      <w:r w:rsidRPr="003366D0">
        <w:rPr>
          <w:sz w:val="26"/>
          <w:szCs w:val="26"/>
        </w:rPr>
        <w:t xml:space="preserve"> «О бюджете МО «Володарский район» на 2018 год  и плановый период 2019, 2020 годов»</w:t>
      </w:r>
      <w:r>
        <w:rPr>
          <w:sz w:val="26"/>
          <w:szCs w:val="26"/>
        </w:rPr>
        <w:t xml:space="preserve">, </w:t>
      </w:r>
      <w:r w:rsidRPr="003366D0">
        <w:rPr>
          <w:color w:val="000000"/>
          <w:sz w:val="26"/>
          <w:szCs w:val="26"/>
        </w:rPr>
        <w:t>а также в</w:t>
      </w:r>
      <w:r w:rsidRPr="003366D0">
        <w:rPr>
          <w:sz w:val="26"/>
          <w:szCs w:val="26"/>
        </w:rPr>
        <w:t xml:space="preserve"> целях решения приоритетных задач в сфере культуры, молодежи и туризма на территории Володарского района, администрация МО «Володарский район»</w:t>
      </w:r>
    </w:p>
    <w:p w:rsidR="00377ED7" w:rsidRPr="003366D0" w:rsidRDefault="00377ED7" w:rsidP="00377ED7">
      <w:pPr>
        <w:ind w:firstLine="851"/>
        <w:jc w:val="both"/>
        <w:rPr>
          <w:sz w:val="26"/>
          <w:szCs w:val="26"/>
        </w:rPr>
      </w:pPr>
    </w:p>
    <w:p w:rsidR="00377ED7" w:rsidRDefault="00377ED7" w:rsidP="00377ED7">
      <w:pPr>
        <w:jc w:val="both"/>
        <w:rPr>
          <w:color w:val="000000"/>
          <w:sz w:val="26"/>
          <w:szCs w:val="26"/>
        </w:rPr>
      </w:pPr>
      <w:r w:rsidRPr="00EB339C">
        <w:rPr>
          <w:color w:val="000000"/>
          <w:sz w:val="26"/>
          <w:szCs w:val="26"/>
        </w:rPr>
        <w:t>ПОСТАНОВЛЯЕТ:</w:t>
      </w:r>
    </w:p>
    <w:p w:rsidR="00377ED7" w:rsidRPr="00EB339C" w:rsidRDefault="00377ED7" w:rsidP="00377ED7">
      <w:pPr>
        <w:jc w:val="both"/>
        <w:rPr>
          <w:color w:val="000000"/>
          <w:sz w:val="26"/>
          <w:szCs w:val="26"/>
        </w:rPr>
      </w:pPr>
    </w:p>
    <w:p w:rsidR="00377ED7" w:rsidRPr="00EB339C" w:rsidRDefault="00377ED7" w:rsidP="00377ED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EB339C">
        <w:rPr>
          <w:sz w:val="26"/>
          <w:szCs w:val="26"/>
        </w:rPr>
        <w:t>Внести в приложение № 1 постановления администрации МО "Володарский район" от 22.02.2018г. № 330»</w:t>
      </w:r>
      <w:r w:rsidRPr="003B0FAA">
        <w:rPr>
          <w:color w:val="000000"/>
          <w:sz w:val="26"/>
          <w:szCs w:val="26"/>
        </w:rPr>
        <w:t xml:space="preserve"> </w:t>
      </w:r>
      <w:r w:rsidRPr="00EB339C">
        <w:rPr>
          <w:color w:val="000000"/>
          <w:sz w:val="26"/>
          <w:szCs w:val="26"/>
        </w:rPr>
        <w:t xml:space="preserve">«О </w:t>
      </w:r>
      <w:r w:rsidRPr="00EB339C">
        <w:rPr>
          <w:sz w:val="26"/>
          <w:szCs w:val="26"/>
        </w:rPr>
        <w:t>муниципальной программе «Развитие культуры, молодежи и туризма на территории Володарского района  на 2018-2020 годы</w:t>
      </w:r>
      <w:r>
        <w:rPr>
          <w:sz w:val="26"/>
          <w:szCs w:val="26"/>
        </w:rPr>
        <w:t>»</w:t>
      </w:r>
      <w:r w:rsidRPr="00EB339C">
        <w:rPr>
          <w:color w:val="000000"/>
          <w:sz w:val="26"/>
          <w:szCs w:val="26"/>
        </w:rPr>
        <w:t xml:space="preserve"> следующие изменения:</w:t>
      </w:r>
    </w:p>
    <w:p w:rsidR="00377ED7" w:rsidRPr="00666540" w:rsidRDefault="00377ED7" w:rsidP="00377ED7">
      <w:pPr>
        <w:jc w:val="both"/>
        <w:rPr>
          <w:color w:val="000000"/>
          <w:sz w:val="26"/>
          <w:szCs w:val="26"/>
        </w:rPr>
      </w:pPr>
      <w:r w:rsidRPr="00EB339C">
        <w:rPr>
          <w:sz w:val="26"/>
          <w:szCs w:val="26"/>
        </w:rPr>
        <w:t xml:space="preserve">          1.1. Раздел 1. ПАСПОРТ Муниципальной Программы «Развитие культуры, молодежи и туризма на территории Володарского района на 2018-2020 годы» изложить в новой </w:t>
      </w:r>
      <w:r w:rsidRPr="00666540">
        <w:rPr>
          <w:sz w:val="26"/>
          <w:szCs w:val="26"/>
        </w:rPr>
        <w:t xml:space="preserve">редакции. </w:t>
      </w:r>
    </w:p>
    <w:p w:rsidR="00377ED7" w:rsidRPr="00666540" w:rsidRDefault="00377ED7" w:rsidP="00377ED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66540">
        <w:rPr>
          <w:color w:val="000000"/>
          <w:sz w:val="26"/>
          <w:szCs w:val="26"/>
        </w:rPr>
        <w:t>Внести в приложени</w:t>
      </w:r>
      <w:r>
        <w:rPr>
          <w:color w:val="000000"/>
          <w:sz w:val="26"/>
          <w:szCs w:val="26"/>
        </w:rPr>
        <w:t>е</w:t>
      </w:r>
      <w:r w:rsidRPr="00666540">
        <w:rPr>
          <w:color w:val="000000"/>
          <w:sz w:val="26"/>
          <w:szCs w:val="26"/>
        </w:rPr>
        <w:t xml:space="preserve"> № 2 постановления администрации от 22.02.2018г. № 330 «О </w:t>
      </w:r>
      <w:r w:rsidRPr="00666540">
        <w:rPr>
          <w:sz w:val="26"/>
          <w:szCs w:val="26"/>
        </w:rPr>
        <w:t>муниципальной программе «Развитие культуры, молодежи и туризма на территории Володарского района  на 2018-2020 годы»</w:t>
      </w:r>
      <w:r w:rsidRPr="00666540">
        <w:rPr>
          <w:color w:val="000000"/>
          <w:sz w:val="26"/>
          <w:szCs w:val="26"/>
        </w:rPr>
        <w:t xml:space="preserve"> следующие изменения:</w:t>
      </w:r>
    </w:p>
    <w:p w:rsidR="00377ED7" w:rsidRPr="00666540" w:rsidRDefault="00377ED7" w:rsidP="00377ED7">
      <w:pPr>
        <w:numPr>
          <w:ilvl w:val="1"/>
          <w:numId w:val="1"/>
        </w:numPr>
        <w:tabs>
          <w:tab w:val="left" w:pos="1134"/>
        </w:tabs>
        <w:ind w:left="0" w:firstLine="600"/>
        <w:jc w:val="both"/>
        <w:rPr>
          <w:sz w:val="26"/>
          <w:szCs w:val="26"/>
        </w:rPr>
      </w:pPr>
      <w:r w:rsidRPr="00666540">
        <w:rPr>
          <w:sz w:val="26"/>
          <w:szCs w:val="26"/>
        </w:rPr>
        <w:t>Раздел 3.1. ПАСПОРТ ПОДПРОГРАММЫ «Дополнительное образование в сфере культуры и искусства на территории МО «Володарский район» на 2018-2020 годы»</w:t>
      </w:r>
      <w:r>
        <w:rPr>
          <w:sz w:val="26"/>
          <w:szCs w:val="26"/>
        </w:rPr>
        <w:t xml:space="preserve"> изложить в новой редакции</w:t>
      </w:r>
      <w:r w:rsidRPr="00666540">
        <w:rPr>
          <w:sz w:val="26"/>
          <w:szCs w:val="26"/>
        </w:rPr>
        <w:t>.</w:t>
      </w:r>
    </w:p>
    <w:p w:rsidR="00377ED7" w:rsidRPr="00666540" w:rsidRDefault="00377ED7" w:rsidP="00377ED7">
      <w:pPr>
        <w:numPr>
          <w:ilvl w:val="1"/>
          <w:numId w:val="1"/>
        </w:numPr>
        <w:tabs>
          <w:tab w:val="left" w:pos="1134"/>
        </w:tabs>
        <w:ind w:left="-142" w:firstLine="742"/>
        <w:jc w:val="both"/>
        <w:rPr>
          <w:sz w:val="26"/>
          <w:szCs w:val="26"/>
        </w:rPr>
      </w:pPr>
      <w:r w:rsidRPr="00666540">
        <w:rPr>
          <w:sz w:val="26"/>
          <w:szCs w:val="26"/>
        </w:rPr>
        <w:t xml:space="preserve">Раздел 3.2. ПАСПОРТ ПОДПРОГРАММЫ «Организация досуга и предоставление услуг учреждениями культуры, проведение мероприятий, </w:t>
      </w:r>
      <w:r w:rsidRPr="00666540">
        <w:rPr>
          <w:sz w:val="26"/>
          <w:szCs w:val="26"/>
        </w:rPr>
        <w:lastRenderedPageBreak/>
        <w:t xml:space="preserve">направленных на патриотическое воспитание молодежи на территории МО «Володарский район» на 2018-2020 годы» </w:t>
      </w:r>
      <w:r w:rsidRPr="00666540">
        <w:rPr>
          <w:color w:val="000000"/>
          <w:sz w:val="26"/>
          <w:szCs w:val="26"/>
        </w:rPr>
        <w:t>изложить в новой редакции.</w:t>
      </w:r>
    </w:p>
    <w:p w:rsidR="00377ED7" w:rsidRPr="00666540" w:rsidRDefault="00377ED7" w:rsidP="00377ED7">
      <w:pPr>
        <w:numPr>
          <w:ilvl w:val="1"/>
          <w:numId w:val="1"/>
        </w:numPr>
        <w:tabs>
          <w:tab w:val="left" w:pos="1134"/>
        </w:tabs>
        <w:ind w:left="0" w:firstLine="600"/>
        <w:jc w:val="both"/>
        <w:rPr>
          <w:sz w:val="26"/>
          <w:szCs w:val="26"/>
        </w:rPr>
      </w:pPr>
      <w:r w:rsidRPr="00666540">
        <w:rPr>
          <w:sz w:val="26"/>
          <w:szCs w:val="26"/>
        </w:rPr>
        <w:t xml:space="preserve">Раздел 3.3. ПАСПОРТ ПОДПРОГРАММЫ «Модернизация и укрепление материально-технической базы учреждений культуры на территории МО «Володарский район» на 2018-2020 годы» изложить в новой редакции. </w:t>
      </w:r>
    </w:p>
    <w:p w:rsidR="00377ED7" w:rsidRPr="00666540" w:rsidRDefault="00377ED7" w:rsidP="00377ED7">
      <w:pPr>
        <w:ind w:firstLine="600"/>
        <w:jc w:val="both"/>
        <w:rPr>
          <w:sz w:val="26"/>
          <w:szCs w:val="26"/>
        </w:rPr>
      </w:pPr>
      <w:r w:rsidRPr="00666540">
        <w:rPr>
          <w:color w:val="000000"/>
          <w:sz w:val="26"/>
          <w:szCs w:val="26"/>
        </w:rPr>
        <w:t xml:space="preserve">2.3. </w:t>
      </w:r>
      <w:r w:rsidRPr="00666540">
        <w:rPr>
          <w:sz w:val="26"/>
          <w:szCs w:val="26"/>
        </w:rPr>
        <w:t xml:space="preserve">Раздел 3.4. ПАСПОРТ ПОДПРОГРАММЫ «Библиотечного обслуживания населения на территории МО «Володарский район» на 2018-2020 годы» </w:t>
      </w:r>
      <w:r w:rsidRPr="00666540">
        <w:rPr>
          <w:color w:val="000000"/>
          <w:sz w:val="26"/>
          <w:szCs w:val="26"/>
        </w:rPr>
        <w:t>изложить в новой редакции.</w:t>
      </w:r>
    </w:p>
    <w:p w:rsidR="00377ED7" w:rsidRPr="00666540" w:rsidRDefault="00377ED7" w:rsidP="00377ED7">
      <w:pPr>
        <w:jc w:val="both"/>
        <w:rPr>
          <w:sz w:val="26"/>
          <w:szCs w:val="26"/>
        </w:rPr>
      </w:pPr>
      <w:r w:rsidRPr="00666540">
        <w:rPr>
          <w:color w:val="000000"/>
          <w:sz w:val="26"/>
          <w:szCs w:val="26"/>
        </w:rPr>
        <w:t xml:space="preserve">           3.Финансово</w:t>
      </w:r>
      <w:r w:rsidRPr="00666540">
        <w:rPr>
          <w:sz w:val="26"/>
          <w:szCs w:val="26"/>
        </w:rPr>
        <w:t>-экономическому управлению администрации МО «Володарский район» (Бояркина):</w:t>
      </w:r>
    </w:p>
    <w:p w:rsidR="00377ED7" w:rsidRPr="00EB339C" w:rsidRDefault="00377ED7" w:rsidP="00377ED7">
      <w:pPr>
        <w:ind w:firstLine="720"/>
        <w:jc w:val="both"/>
        <w:rPr>
          <w:color w:val="000000"/>
          <w:sz w:val="26"/>
          <w:szCs w:val="26"/>
        </w:rPr>
      </w:pPr>
      <w:r w:rsidRPr="00666540">
        <w:rPr>
          <w:sz w:val="26"/>
          <w:szCs w:val="26"/>
        </w:rPr>
        <w:t>3.1. В</w:t>
      </w:r>
      <w:r w:rsidRPr="00666540">
        <w:rPr>
          <w:color w:val="000000"/>
          <w:sz w:val="26"/>
          <w:szCs w:val="26"/>
        </w:rPr>
        <w:t>нести в реестр мун</w:t>
      </w:r>
      <w:r w:rsidRPr="00EB339C">
        <w:rPr>
          <w:color w:val="000000"/>
          <w:sz w:val="26"/>
          <w:szCs w:val="26"/>
        </w:rPr>
        <w:t>иципальных программ муниципальную программу «Развитие культуры, молодежи и туризма на территории  Володарского района на 2018-2020 годы» с учетом изменений.</w:t>
      </w:r>
    </w:p>
    <w:p w:rsidR="00377ED7" w:rsidRPr="00EB339C" w:rsidRDefault="00377ED7" w:rsidP="00377ED7">
      <w:pPr>
        <w:jc w:val="both"/>
        <w:rPr>
          <w:sz w:val="26"/>
          <w:szCs w:val="26"/>
        </w:rPr>
      </w:pPr>
      <w:r w:rsidRPr="00EB339C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>4</w:t>
      </w:r>
      <w:r w:rsidRPr="00EB339C">
        <w:rPr>
          <w:color w:val="000000"/>
          <w:sz w:val="26"/>
          <w:szCs w:val="26"/>
        </w:rPr>
        <w:t>. Данное постановление  считать неотъемлемой частью постановления администрации МО «Володарский район» от 22.02.2018г. № 330 «</w:t>
      </w:r>
      <w:r w:rsidRPr="00EB339C">
        <w:rPr>
          <w:sz w:val="26"/>
          <w:szCs w:val="26"/>
        </w:rPr>
        <w:t>О муниципальной программе «Развитие культуры, молодежи и туризма на территории Володарского района на 2018-2020 годы».</w:t>
      </w:r>
    </w:p>
    <w:p w:rsidR="00377ED7" w:rsidRPr="00EB339C" w:rsidRDefault="00377ED7" w:rsidP="00377ED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EB339C">
        <w:rPr>
          <w:color w:val="000000"/>
          <w:sz w:val="26"/>
          <w:szCs w:val="26"/>
        </w:rPr>
        <w:t>. Сектору информационных технологий организационного отдела администрации МО «Володарский район» (</w:t>
      </w:r>
      <w:proofErr w:type="spellStart"/>
      <w:r w:rsidRPr="00EB339C">
        <w:rPr>
          <w:color w:val="000000"/>
          <w:sz w:val="26"/>
          <w:szCs w:val="26"/>
        </w:rPr>
        <w:t>Лукманов</w:t>
      </w:r>
      <w:proofErr w:type="spellEnd"/>
      <w:r w:rsidRPr="00EB339C">
        <w:rPr>
          <w:color w:val="000000"/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377ED7" w:rsidRPr="00EB339C" w:rsidRDefault="00377ED7" w:rsidP="00377ED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EB339C">
        <w:rPr>
          <w:color w:val="000000"/>
          <w:sz w:val="26"/>
          <w:szCs w:val="26"/>
        </w:rPr>
        <w:t>. Главному редактору МАУ «Редакция газеты Заря Каспия» (</w:t>
      </w:r>
      <w:proofErr w:type="spellStart"/>
      <w:r w:rsidRPr="00EB339C">
        <w:rPr>
          <w:color w:val="000000"/>
          <w:sz w:val="26"/>
          <w:szCs w:val="26"/>
        </w:rPr>
        <w:t>Шарова</w:t>
      </w:r>
      <w:proofErr w:type="spellEnd"/>
      <w:r w:rsidRPr="00EB339C">
        <w:rPr>
          <w:color w:val="000000"/>
          <w:sz w:val="26"/>
          <w:szCs w:val="26"/>
        </w:rPr>
        <w:t>) опубликовать настоящее постановление в районной газете «Заря Каспия».</w:t>
      </w:r>
    </w:p>
    <w:p w:rsidR="00377ED7" w:rsidRPr="00EB339C" w:rsidRDefault="00377ED7" w:rsidP="00377ED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EB339C">
        <w:rPr>
          <w:color w:val="000000"/>
          <w:sz w:val="26"/>
          <w:szCs w:val="26"/>
        </w:rPr>
        <w:t xml:space="preserve">. </w:t>
      </w:r>
      <w:r w:rsidRPr="00EB339C">
        <w:rPr>
          <w:sz w:val="26"/>
          <w:szCs w:val="26"/>
        </w:rPr>
        <w:t xml:space="preserve">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EB339C">
        <w:rPr>
          <w:sz w:val="26"/>
          <w:szCs w:val="26"/>
        </w:rPr>
        <w:t>.</w:t>
      </w:r>
    </w:p>
    <w:p w:rsidR="00377ED7" w:rsidRPr="00EB339C" w:rsidRDefault="00377ED7" w:rsidP="00377ED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EB339C">
        <w:rPr>
          <w:color w:val="000000"/>
          <w:sz w:val="26"/>
          <w:szCs w:val="26"/>
        </w:rPr>
        <w:t xml:space="preserve">. 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377ED7" w:rsidRPr="00EB339C" w:rsidRDefault="00377ED7" w:rsidP="00377ED7">
      <w:pPr>
        <w:jc w:val="both"/>
        <w:rPr>
          <w:color w:val="000000"/>
          <w:sz w:val="26"/>
          <w:szCs w:val="26"/>
        </w:rPr>
      </w:pPr>
    </w:p>
    <w:p w:rsidR="00377ED7" w:rsidRDefault="00377ED7" w:rsidP="00377ED7">
      <w:pPr>
        <w:ind w:firstLine="720"/>
        <w:jc w:val="both"/>
        <w:rPr>
          <w:color w:val="000000"/>
          <w:sz w:val="26"/>
          <w:szCs w:val="26"/>
        </w:rPr>
      </w:pPr>
    </w:p>
    <w:p w:rsidR="00377ED7" w:rsidRDefault="00377ED7" w:rsidP="00377ED7">
      <w:pPr>
        <w:ind w:firstLine="720"/>
        <w:jc w:val="both"/>
        <w:rPr>
          <w:color w:val="000000"/>
          <w:sz w:val="26"/>
          <w:szCs w:val="26"/>
        </w:rPr>
      </w:pPr>
    </w:p>
    <w:p w:rsidR="00377ED7" w:rsidRPr="00EB339C" w:rsidRDefault="00391CD0" w:rsidP="00377ED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главы</w:t>
      </w:r>
      <w:r w:rsidR="00377ED7" w:rsidRPr="00EB339C">
        <w:rPr>
          <w:color w:val="000000"/>
          <w:sz w:val="26"/>
          <w:szCs w:val="26"/>
        </w:rPr>
        <w:t xml:space="preserve"> администрации</w:t>
      </w:r>
      <w:r w:rsidR="00377ED7" w:rsidRPr="00EB339C">
        <w:rPr>
          <w:color w:val="000000"/>
          <w:sz w:val="26"/>
          <w:szCs w:val="26"/>
        </w:rPr>
        <w:tab/>
      </w:r>
      <w:r w:rsidR="00377ED7" w:rsidRPr="00EB339C">
        <w:rPr>
          <w:color w:val="000000"/>
          <w:sz w:val="26"/>
          <w:szCs w:val="26"/>
        </w:rPr>
        <w:tab/>
      </w:r>
      <w:r w:rsidR="00377ED7" w:rsidRPr="00EB339C">
        <w:rPr>
          <w:color w:val="000000"/>
          <w:sz w:val="26"/>
          <w:szCs w:val="26"/>
        </w:rPr>
        <w:tab/>
      </w:r>
      <w:r w:rsidR="00377ED7" w:rsidRPr="00EB339C">
        <w:rPr>
          <w:color w:val="000000"/>
          <w:sz w:val="26"/>
          <w:szCs w:val="26"/>
        </w:rPr>
        <w:tab/>
        <w:t xml:space="preserve">    </w:t>
      </w:r>
      <w:r w:rsidR="00377ED7" w:rsidRPr="00EB339C">
        <w:rPr>
          <w:color w:val="000000"/>
          <w:sz w:val="26"/>
          <w:szCs w:val="26"/>
        </w:rPr>
        <w:tab/>
      </w:r>
      <w:r w:rsidR="00377ED7" w:rsidRPr="00EB339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О.В.Бояркина</w:t>
      </w:r>
    </w:p>
    <w:p w:rsidR="00377ED7" w:rsidRDefault="00377ED7" w:rsidP="00377ED7">
      <w:pPr>
        <w:ind w:firstLine="720"/>
        <w:jc w:val="both"/>
        <w:rPr>
          <w:color w:val="000000"/>
          <w:sz w:val="26"/>
          <w:szCs w:val="26"/>
        </w:rPr>
      </w:pPr>
    </w:p>
    <w:p w:rsidR="00377ED7" w:rsidRDefault="00377ED7" w:rsidP="00377ED7">
      <w:pPr>
        <w:ind w:firstLine="720"/>
        <w:jc w:val="both"/>
        <w:rPr>
          <w:color w:val="000000"/>
          <w:sz w:val="26"/>
          <w:szCs w:val="26"/>
        </w:rPr>
      </w:pPr>
    </w:p>
    <w:p w:rsidR="00377ED7" w:rsidRDefault="00377ED7" w:rsidP="00377ED7">
      <w:pPr>
        <w:ind w:firstLine="720"/>
        <w:jc w:val="both"/>
        <w:rPr>
          <w:color w:val="000000"/>
          <w:sz w:val="26"/>
          <w:szCs w:val="26"/>
        </w:rPr>
      </w:pPr>
    </w:p>
    <w:p w:rsidR="00B82EB4" w:rsidRDefault="00B82EB4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Default="00377ED7" w:rsidP="00E6647A">
      <w:pPr>
        <w:ind w:firstLine="567"/>
      </w:pPr>
    </w:p>
    <w:p w:rsidR="00377ED7" w:rsidRPr="000A4D0A" w:rsidRDefault="00377ED7" w:rsidP="00377ED7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A4D0A">
        <w:rPr>
          <w:sz w:val="24"/>
          <w:szCs w:val="24"/>
        </w:rPr>
        <w:t>риложение №1</w:t>
      </w:r>
    </w:p>
    <w:p w:rsidR="00377ED7" w:rsidRPr="000A4D0A" w:rsidRDefault="00377ED7" w:rsidP="00377ED7">
      <w:pPr>
        <w:ind w:firstLine="851"/>
        <w:jc w:val="right"/>
        <w:rPr>
          <w:sz w:val="24"/>
          <w:szCs w:val="24"/>
        </w:rPr>
      </w:pPr>
      <w:r w:rsidRPr="000A4D0A">
        <w:rPr>
          <w:sz w:val="24"/>
          <w:szCs w:val="24"/>
        </w:rPr>
        <w:t>к постановлению администрации</w:t>
      </w:r>
    </w:p>
    <w:p w:rsidR="00377ED7" w:rsidRPr="000A4D0A" w:rsidRDefault="00377ED7" w:rsidP="00377ED7">
      <w:pPr>
        <w:ind w:firstLine="851"/>
        <w:jc w:val="right"/>
        <w:rPr>
          <w:sz w:val="24"/>
          <w:szCs w:val="24"/>
        </w:rPr>
      </w:pPr>
      <w:r w:rsidRPr="000A4D0A">
        <w:rPr>
          <w:sz w:val="24"/>
          <w:szCs w:val="24"/>
        </w:rPr>
        <w:t>МО "Володарский район"</w:t>
      </w:r>
    </w:p>
    <w:p w:rsidR="00377ED7" w:rsidRPr="000A4D0A" w:rsidRDefault="00377ED7" w:rsidP="00377ED7">
      <w:pPr>
        <w:jc w:val="right"/>
        <w:rPr>
          <w:sz w:val="24"/>
          <w:szCs w:val="24"/>
          <w:u w:val="single"/>
        </w:rPr>
      </w:pPr>
      <w:r w:rsidRPr="000A4D0A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05.12.2018 г.</w:t>
      </w:r>
      <w:r w:rsidRPr="000A4D0A">
        <w:rPr>
          <w:sz w:val="24"/>
          <w:szCs w:val="24"/>
        </w:rPr>
        <w:t xml:space="preserve"> № </w:t>
      </w:r>
      <w:r w:rsidRPr="00377ED7">
        <w:rPr>
          <w:sz w:val="24"/>
          <w:szCs w:val="24"/>
          <w:u w:val="single"/>
        </w:rPr>
        <w:t>2341</w:t>
      </w:r>
    </w:p>
    <w:p w:rsidR="00377ED7" w:rsidRPr="000A4D0A" w:rsidRDefault="00377ED7" w:rsidP="00377ED7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 1. ПАСПОРТ</w:t>
      </w:r>
    </w:p>
    <w:p w:rsidR="00377ED7" w:rsidRPr="000A4D0A" w:rsidRDefault="00377ED7" w:rsidP="00377ED7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Муниципальной Программы</w:t>
      </w:r>
    </w:p>
    <w:p w:rsidR="00377ED7" w:rsidRPr="000A4D0A" w:rsidRDefault="00377ED7" w:rsidP="00377ED7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«Развитие культуры, молодежи и туризма на территории Володарского района на 2018-2020 годы»</w:t>
      </w:r>
    </w:p>
    <w:tbl>
      <w:tblPr>
        <w:tblW w:w="10458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806"/>
        <w:gridCol w:w="1559"/>
        <w:gridCol w:w="1560"/>
        <w:gridCol w:w="1963"/>
      </w:tblGrid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культуры, молодежи и туризма на территории Володарского района на 2018-2020 годы»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Сохранение и развитие различных форм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0A4D0A">
              <w:rPr>
                <w:sz w:val="24"/>
                <w:szCs w:val="24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</w:t>
            </w:r>
          </w:p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377ED7" w:rsidRPr="000A4D0A" w:rsidRDefault="00377ED7" w:rsidP="00F5071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377ED7" w:rsidRPr="000A4D0A" w:rsidRDefault="00377ED7" w:rsidP="00F5071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пополнение, обеспечение сохранности библиотечных фондов;</w:t>
            </w:r>
          </w:p>
          <w:p w:rsidR="00377ED7" w:rsidRPr="000A4D0A" w:rsidRDefault="00377ED7" w:rsidP="00F5071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377ED7" w:rsidRPr="000A4D0A" w:rsidRDefault="00377ED7" w:rsidP="00F5071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377ED7" w:rsidRPr="000A4D0A" w:rsidRDefault="00377ED7" w:rsidP="00F50714">
            <w:pPr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377ED7" w:rsidRPr="000A4D0A" w:rsidRDefault="00377ED7" w:rsidP="00F50714">
            <w:pPr>
              <w:pStyle w:val="ConsPlusCell"/>
              <w:jc w:val="both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377ED7" w:rsidRPr="000A4D0A" w:rsidRDefault="00377ED7" w:rsidP="00F5071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       - </w:t>
            </w:r>
            <w:r w:rsidRPr="000A4D0A">
              <w:rPr>
                <w:rFonts w:cs="Calibri"/>
                <w:sz w:val="24"/>
                <w:szCs w:val="24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0A4D0A">
              <w:rPr>
                <w:rFonts w:cs="Calibri"/>
                <w:sz w:val="24"/>
                <w:szCs w:val="24"/>
              </w:rPr>
              <w:t>подростково-молодежной</w:t>
            </w:r>
            <w:proofErr w:type="spellEnd"/>
            <w:r w:rsidRPr="000A4D0A">
              <w:rPr>
                <w:rFonts w:cs="Calibri"/>
                <w:sz w:val="24"/>
                <w:szCs w:val="24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</w:p>
          <w:p w:rsidR="00377ED7" w:rsidRPr="000A4D0A" w:rsidRDefault="00377ED7" w:rsidP="00F5071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-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Pr="000A4D0A">
              <w:rPr>
                <w:rFonts w:ascii="Times New Roman" w:hAnsi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район»,</w:t>
            </w:r>
          </w:p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по социальной политике администрации МО «Володарский район»  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  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«Дополнительное образование и воспитание детей  в сфере культуры и искусства на территории МО «Володарский район» на 2018-2020 годы»;</w:t>
            </w:r>
          </w:p>
          <w:p w:rsidR="00377ED7" w:rsidRPr="000A4D0A" w:rsidRDefault="00377ED7" w:rsidP="00F50714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2018 -2020 годы»;</w:t>
            </w:r>
          </w:p>
          <w:p w:rsidR="00377ED7" w:rsidRPr="000A4D0A" w:rsidRDefault="00377ED7" w:rsidP="00F50714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  <w:p w:rsidR="00377ED7" w:rsidRPr="000A4D0A" w:rsidRDefault="00377ED7" w:rsidP="00F5071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-подпрограмма «Библиотечное обслуживание населения на территории МО «Володарский район» на 2018-2020 годы»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программы,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377ED7" w:rsidRPr="000A4D0A" w:rsidTr="00F50714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9 582,87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9 047,49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267,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6 114,53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5 988,33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63,10</w:t>
            </w:r>
          </w:p>
        </w:tc>
      </w:tr>
      <w:tr w:rsidR="00377ED7" w:rsidRPr="000A4D0A" w:rsidTr="00F5071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45 035,82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35 330,79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35 330,79</w:t>
            </w:r>
          </w:p>
        </w:tc>
      </w:tr>
      <w:tr w:rsidR="00377ED7" w:rsidRPr="000A4D0A" w:rsidTr="00F50714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0A4D0A" w:rsidRDefault="00377ED7" w:rsidP="00F50714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2018-2020 годы:</w:t>
            </w:r>
          </w:p>
          <w:p w:rsidR="00377ED7" w:rsidRPr="000A4D0A" w:rsidRDefault="00377ED7" w:rsidP="00377ED7">
            <w:pPr>
              <w:pStyle w:val="a4"/>
              <w:numPr>
                <w:ilvl w:val="0"/>
                <w:numId w:val="2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оплату труда 131 работников культуры и искусства, текущее содержание 14 учреждений культуры. </w:t>
            </w:r>
          </w:p>
          <w:p w:rsidR="00377ED7" w:rsidRPr="000A4D0A" w:rsidRDefault="00377ED7" w:rsidP="00377ED7">
            <w:pPr>
              <w:pStyle w:val="a4"/>
              <w:numPr>
                <w:ilvl w:val="0"/>
                <w:numId w:val="2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ремонт в учреждениях культуры (МБУ «РЦК») обеспечив их надлежащее состояние, безопасность и комфортность для пользователей  услугами учреждений культуры. </w:t>
            </w:r>
          </w:p>
          <w:p w:rsidR="00377ED7" w:rsidRPr="000A4D0A" w:rsidRDefault="00377ED7" w:rsidP="00377ED7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877"/>
              </w:tabs>
              <w:ind w:left="26"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Улучшить материально-техническую базу учреждений культуры (МБУ «РЦК»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сельские библиотеки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                           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7ED7" w:rsidRPr="000A4D0A" w:rsidRDefault="00377ED7" w:rsidP="00377ED7">
            <w:pPr>
              <w:numPr>
                <w:ilvl w:val="0"/>
                <w:numId w:val="2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lastRenderedPageBreak/>
              <w:t>Обеспечить повышение качества и разнообразия предоставляемых услуг. Р</w:t>
            </w:r>
            <w:r w:rsidRPr="000A4D0A">
              <w:rPr>
                <w:color w:val="000000"/>
                <w:sz w:val="24"/>
                <w:szCs w:val="24"/>
              </w:rPr>
              <w:t xml:space="preserve">еализовать традиционные и инновационные культурные проекты, </w:t>
            </w:r>
            <w:r w:rsidRPr="000A4D0A">
              <w:rPr>
                <w:sz w:val="24"/>
                <w:szCs w:val="24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377ED7" w:rsidRPr="000A4D0A" w:rsidRDefault="00377ED7" w:rsidP="00377ED7">
            <w:pPr>
              <w:numPr>
                <w:ilvl w:val="0"/>
                <w:numId w:val="2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4"/>
                <w:szCs w:val="24"/>
              </w:rPr>
            </w:pPr>
            <w:r w:rsidRPr="000A4D0A">
              <w:rPr>
                <w:rFonts w:cs="Calibri"/>
                <w:sz w:val="24"/>
                <w:szCs w:val="24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377ED7" w:rsidRPr="000A4D0A" w:rsidRDefault="00377ED7" w:rsidP="00377E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Сохранить и приумножить  творческий потенциал детей.</w:t>
            </w:r>
          </w:p>
        </w:tc>
      </w:tr>
    </w:tbl>
    <w:p w:rsidR="00377ED7" w:rsidRPr="000A4D0A" w:rsidRDefault="00377ED7" w:rsidP="00377ED7">
      <w:pPr>
        <w:jc w:val="center"/>
        <w:rPr>
          <w:sz w:val="24"/>
          <w:szCs w:val="24"/>
        </w:rPr>
      </w:pPr>
    </w:p>
    <w:p w:rsidR="00377ED7" w:rsidRPr="000A4D0A" w:rsidRDefault="00377ED7" w:rsidP="00377ED7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 2. Общая характеристика текущего состояния сферы культуры, молодежи и туризма Володарского района.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Объектом Программы является отрасль культуры, молодежи и туризма на территории Володарского района.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Сфера действия Программы - социально-культурная.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Правовую основу Программы составляют: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-Бюджетный кодекс Российской Федерации;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-Основы законодательства Российской Федерации о культуре от 09.10.1992 N3612-1;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29.12.1994 N78-ФЗ «О библиотечном деле»;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24.11.1996 N132-ФЗ «Об основах туристской деятельности в Российской Федерации»;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-Федеральный закон от 06.10.2003 N131-ФЗ «Об общих принципах организации местного самоуправления в Российской Федерации»;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Российской Федерации от 03.03.2012 N186 «О федеральной целевой программе «Культура России (2012-2018 годы)»;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2013-2020 годы»;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2020 года»;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2020 года»;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-Постановление Правительства Астраханской области от 24.02.2010 N54-П «Об утверждении Стратегии социально-экономического развития Астраханской области до 2020 года»;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-постановление администрации муниципального образования «Володарский район» от № 1467 от 01.10.2015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Муниципальная Программа «Развитие культуры, молодежи и туризма на территории Володарского района на 2018-2020 годы» является нормативным документом, способствующим сохранению и  развитию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 обеспечит реализацию возможностей для развития всех видов, жанров, направлений культурно – </w:t>
      </w:r>
      <w:proofErr w:type="spellStart"/>
      <w:r w:rsidRPr="000A4D0A">
        <w:rPr>
          <w:sz w:val="24"/>
          <w:szCs w:val="24"/>
        </w:rPr>
        <w:t>досуговой</w:t>
      </w:r>
      <w:proofErr w:type="spellEnd"/>
      <w:r w:rsidRPr="000A4D0A">
        <w:rPr>
          <w:sz w:val="24"/>
          <w:szCs w:val="24"/>
        </w:rPr>
        <w:t xml:space="preserve"> деятельности, модернизацию материально – технической базы и технического оснащения учреждений культуры Володарского района.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Культурный потенциал района включает в себя: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-21 </w:t>
      </w:r>
      <w:proofErr w:type="spellStart"/>
      <w:r w:rsidRPr="000A4D0A">
        <w:rPr>
          <w:sz w:val="24"/>
          <w:szCs w:val="24"/>
        </w:rPr>
        <w:t>культурно-досуговых</w:t>
      </w:r>
      <w:proofErr w:type="spellEnd"/>
      <w:r w:rsidRPr="000A4D0A">
        <w:rPr>
          <w:sz w:val="24"/>
          <w:szCs w:val="24"/>
        </w:rPr>
        <w:t xml:space="preserve"> учреждений, из них: муниципальное бюджетное учреждение «Районный центр культуры»;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-1 автоклуб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-16 сельских Домов культуры;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-3 сельских клуба.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«Школа искусств» Володарского района в с. Козлово,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«Школа искусств» Володарского района в с. Тумак,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</w:t>
      </w:r>
      <w:r w:rsidRPr="000A4D0A">
        <w:rPr>
          <w:sz w:val="24"/>
          <w:szCs w:val="24"/>
        </w:rPr>
        <w:tab/>
        <w:t xml:space="preserve">филиал МБУ ДО «Школа искусств» Володарского района в с. </w:t>
      </w:r>
      <w:proofErr w:type="spellStart"/>
      <w:r w:rsidRPr="000A4D0A">
        <w:rPr>
          <w:sz w:val="24"/>
          <w:szCs w:val="24"/>
        </w:rPr>
        <w:t>Марфино</w:t>
      </w:r>
      <w:proofErr w:type="spellEnd"/>
      <w:r w:rsidRPr="000A4D0A">
        <w:rPr>
          <w:sz w:val="24"/>
          <w:szCs w:val="24"/>
        </w:rPr>
        <w:t xml:space="preserve">.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14 сельские библиотеки, из них 4 модельные библиотеки в с. </w:t>
      </w:r>
      <w:proofErr w:type="spellStart"/>
      <w:r w:rsidRPr="000A4D0A">
        <w:rPr>
          <w:sz w:val="24"/>
          <w:szCs w:val="24"/>
        </w:rPr>
        <w:t>Алтынжар</w:t>
      </w:r>
      <w:proofErr w:type="spellEnd"/>
      <w:r w:rsidRPr="000A4D0A">
        <w:rPr>
          <w:sz w:val="24"/>
          <w:szCs w:val="24"/>
        </w:rPr>
        <w:t>, с. Тумак, с. Козлово и с. Маково.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На базе </w:t>
      </w:r>
      <w:proofErr w:type="spellStart"/>
      <w:r w:rsidRPr="000A4D0A">
        <w:rPr>
          <w:sz w:val="24"/>
          <w:szCs w:val="24"/>
        </w:rPr>
        <w:t>культурно-досугового</w:t>
      </w:r>
      <w:proofErr w:type="spellEnd"/>
      <w:r w:rsidRPr="000A4D0A">
        <w:rPr>
          <w:sz w:val="24"/>
          <w:szCs w:val="24"/>
        </w:rPr>
        <w:t xml:space="preserve"> учреждения осуществляют деятельность 157 клубных формировании с числом участников 2 084 человека.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Действуют 5 народных коллективов и 2 образцовых хореографических коллектива: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хор «Рыбачка» МБУ «Районный центр культуры»;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хор «Встреча» МБУ «Районный центр культуры»;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вокально-эстрадная группа «</w:t>
      </w:r>
      <w:proofErr w:type="spellStart"/>
      <w:r w:rsidRPr="000A4D0A">
        <w:rPr>
          <w:sz w:val="24"/>
          <w:szCs w:val="24"/>
        </w:rPr>
        <w:t>Достар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-Народный ансамбль </w:t>
      </w:r>
      <w:proofErr w:type="spellStart"/>
      <w:r w:rsidRPr="000A4D0A">
        <w:rPr>
          <w:sz w:val="24"/>
          <w:szCs w:val="24"/>
        </w:rPr>
        <w:t>домбристов</w:t>
      </w:r>
      <w:proofErr w:type="spellEnd"/>
      <w:r w:rsidRPr="000A4D0A">
        <w:rPr>
          <w:sz w:val="24"/>
          <w:szCs w:val="24"/>
        </w:rPr>
        <w:t xml:space="preserve"> МБУ «Районный центр культуры»;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вокально-эстрадная группа «Времена года» МБУ «Районный центр культуры»;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-Образцовый хореографический коллектив «</w:t>
      </w:r>
      <w:proofErr w:type="spellStart"/>
      <w:r w:rsidRPr="000A4D0A">
        <w:rPr>
          <w:sz w:val="24"/>
          <w:szCs w:val="24"/>
        </w:rPr>
        <w:t>Жулдыздар</w:t>
      </w:r>
      <w:proofErr w:type="spellEnd"/>
      <w:r w:rsidRPr="000A4D0A">
        <w:rPr>
          <w:sz w:val="24"/>
          <w:szCs w:val="24"/>
        </w:rPr>
        <w:t xml:space="preserve">» МБУ «Районный центр культуры»; 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-Образцовый хореографический коллектив «</w:t>
      </w:r>
      <w:proofErr w:type="spellStart"/>
      <w:r w:rsidRPr="000A4D0A">
        <w:rPr>
          <w:sz w:val="24"/>
          <w:szCs w:val="24"/>
        </w:rPr>
        <w:t>Гэллер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-Народный фольклорный ансамбль «</w:t>
      </w:r>
      <w:proofErr w:type="spellStart"/>
      <w:r w:rsidRPr="000A4D0A">
        <w:rPr>
          <w:sz w:val="24"/>
          <w:szCs w:val="24"/>
        </w:rPr>
        <w:t>Кундрау</w:t>
      </w:r>
      <w:proofErr w:type="spellEnd"/>
      <w:r w:rsidRPr="000A4D0A">
        <w:rPr>
          <w:sz w:val="24"/>
          <w:szCs w:val="24"/>
        </w:rPr>
        <w:t>» МБУ «Районный центр культуры»;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-Народная вокальная группа «АГАБ» МБУ «Районный центр культуры».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Ежегодно проводятся более 4 200 </w:t>
      </w:r>
      <w:proofErr w:type="spellStart"/>
      <w:r w:rsidRPr="000A4D0A">
        <w:rPr>
          <w:sz w:val="24"/>
          <w:szCs w:val="24"/>
        </w:rPr>
        <w:t>культурно-досуговых</w:t>
      </w:r>
      <w:proofErr w:type="spellEnd"/>
      <w:r w:rsidRPr="000A4D0A">
        <w:rPr>
          <w:sz w:val="24"/>
          <w:szCs w:val="24"/>
        </w:rPr>
        <w:t xml:space="preserve"> мероприятий, в том числе более 2 500 для детей. В районе ежегодно проводятся многообразные акции, направленные </w:t>
      </w:r>
      <w:r w:rsidRPr="000A4D0A">
        <w:rPr>
          <w:sz w:val="24"/>
          <w:szCs w:val="24"/>
        </w:rPr>
        <w:lastRenderedPageBreak/>
        <w:t>на поддержку и развитие самодеятельного народного творчества:  фестивали, смотры, конкурсы, выставки. Большинство из них стали традиционными. Это – смотр – конкурс одаренных детей «Золотой ключик», фестиваль-конкурс национальных культур «Радуга дружбы», театрализованные праздники «</w:t>
      </w:r>
      <w:proofErr w:type="spellStart"/>
      <w:r w:rsidRPr="000A4D0A">
        <w:rPr>
          <w:sz w:val="24"/>
          <w:szCs w:val="24"/>
        </w:rPr>
        <w:t>Наурыз</w:t>
      </w:r>
      <w:proofErr w:type="spellEnd"/>
      <w:r w:rsidRPr="000A4D0A">
        <w:rPr>
          <w:sz w:val="24"/>
          <w:szCs w:val="24"/>
        </w:rPr>
        <w:t xml:space="preserve">», «Масленица», конкурс «Пасхальный кулич», Парад Победы, выездные концертно-зрелищные мероприятия творческих коллективов.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Процент охвата населения района библиотечным обслуживанием составляет 50,3%. Число читателей составляет более 23 000 человек, количество посещений составляет 276 930.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Размер совокупного книжного фонда публичных библиотек составляет 184 774 единиц хранения.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16 библиотек, Володарская центральная, Володарская детская, </w:t>
      </w:r>
      <w:proofErr w:type="spellStart"/>
      <w:r w:rsidRPr="000A4D0A">
        <w:rPr>
          <w:sz w:val="24"/>
          <w:szCs w:val="24"/>
        </w:rPr>
        <w:t>Алтынжарская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Большемогойская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Зеленгинская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Камарданская</w:t>
      </w:r>
      <w:proofErr w:type="spellEnd"/>
      <w:r w:rsidRPr="000A4D0A">
        <w:rPr>
          <w:sz w:val="24"/>
          <w:szCs w:val="24"/>
        </w:rPr>
        <w:t xml:space="preserve">, Маковская, </w:t>
      </w:r>
      <w:proofErr w:type="spellStart"/>
      <w:r w:rsidRPr="000A4D0A">
        <w:rPr>
          <w:sz w:val="24"/>
          <w:szCs w:val="24"/>
        </w:rPr>
        <w:t>Марфинская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Тишковская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Тумакская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Новинская</w:t>
      </w:r>
      <w:proofErr w:type="spellEnd"/>
      <w:r w:rsidRPr="000A4D0A">
        <w:rPr>
          <w:sz w:val="24"/>
          <w:szCs w:val="24"/>
        </w:rPr>
        <w:t xml:space="preserve">, Актюбинская, </w:t>
      </w:r>
      <w:proofErr w:type="spellStart"/>
      <w:r w:rsidRPr="000A4D0A">
        <w:rPr>
          <w:sz w:val="24"/>
          <w:szCs w:val="24"/>
        </w:rPr>
        <w:t>Цветновская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Тулугановская</w:t>
      </w:r>
      <w:proofErr w:type="spellEnd"/>
      <w:r w:rsidRPr="000A4D0A">
        <w:rPr>
          <w:sz w:val="24"/>
          <w:szCs w:val="24"/>
        </w:rPr>
        <w:t xml:space="preserve">, </w:t>
      </w:r>
      <w:proofErr w:type="spellStart"/>
      <w:r w:rsidRPr="000A4D0A">
        <w:rPr>
          <w:sz w:val="24"/>
          <w:szCs w:val="24"/>
        </w:rPr>
        <w:t>Тюринская</w:t>
      </w:r>
      <w:proofErr w:type="spellEnd"/>
      <w:r w:rsidRPr="000A4D0A">
        <w:rPr>
          <w:sz w:val="24"/>
          <w:szCs w:val="24"/>
        </w:rPr>
        <w:t>, Козловская,  подключены к сети Интернет.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5,4 %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         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рамках программы предусматривается: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-проведение ремонта МБУ «Районный центр культуры», музея пос. Володарский;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модельных библиотек;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-ее выгодное географическое расположение и благоприятные климатические условия;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-разнообразие природных ресурсов;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-развитая транспортная инфраструктура;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-богатое культурно-историческое наследие, в том числе представленное самобытными традициями.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По показателям 2017 года на территории Володарского района туристские услуги оказывают 70 баз отдыха, 8 гостевых домов, 1 гостиница, на стадии рекреации (строительства) 7, на стадии ликвидации – 3. Расширение регионального туристского рынка отражается на росте вклада туризма в социально-экономическое развитие Володарского района.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Вместе с тем существуют сдерживающие факторы развития туризма, такие как: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-отсутствие взаимодействия и координация субъектов туристической деятельности;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-дефицит выставочных площадок для проведения масштабных мероприятий;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-отсутствие квалифицированных кадров в сфере туризма.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A4D0A">
        <w:rPr>
          <w:sz w:val="24"/>
          <w:szCs w:val="24"/>
        </w:rPr>
        <w:t>секвестированием</w:t>
      </w:r>
      <w:proofErr w:type="spellEnd"/>
      <w:r w:rsidRPr="000A4D0A">
        <w:rPr>
          <w:sz w:val="24"/>
          <w:szCs w:val="24"/>
        </w:rPr>
        <w:t xml:space="preserve"> бюджетных расходов на сферы культуры, молодежи и туризма.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Способами ограничения финансовых рисков выступают следующие меры: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-определение приоритетов для первоочередного финансирования;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-планирование бюджетных расходов с применением методик оценки эффективности бюджетных расходов;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-привлечение внебюджетного финансирования.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реконструкцией и капитальным ремонтом учреждений культуры.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0A4D0A">
        <w:rPr>
          <w:sz w:val="24"/>
          <w:szCs w:val="24"/>
        </w:rPr>
        <w:t>недостижение</w:t>
      </w:r>
      <w:proofErr w:type="spellEnd"/>
      <w:r w:rsidRPr="000A4D0A">
        <w:rPr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Основными условиями минимизации административных рисков являются: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-формирование эффективной системы управления реализацией Программы;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-проведение систематического аудита результативности реализации Программы;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эффективности взаимодействия участников реализации Программы;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системы мониторингов реализации Программы;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-своевременная корректировка мероприятий Программы.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Для развития сферы туризма важное значение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377ED7" w:rsidRPr="000A4D0A" w:rsidRDefault="00377ED7" w:rsidP="00377ED7">
      <w:pPr>
        <w:ind w:firstLine="851"/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Цели, задачи и показатели (индикаторы),</w:t>
      </w:r>
    </w:p>
    <w:p w:rsidR="00377ED7" w:rsidRPr="000A4D0A" w:rsidRDefault="00377ED7" w:rsidP="00377ED7">
      <w:pPr>
        <w:ind w:firstLine="851"/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основные ожидаемые конечные результаты программы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Цели Программы: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Достижение цели обеспечивается за счет решения следующих задач: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-развитие музыкального, хореографического искусства;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-развитие  библиотечного дела, </w:t>
      </w:r>
      <w:proofErr w:type="spellStart"/>
      <w:r w:rsidRPr="000A4D0A">
        <w:rPr>
          <w:sz w:val="24"/>
          <w:szCs w:val="24"/>
        </w:rPr>
        <w:t>культурно-досуговой</w:t>
      </w:r>
      <w:proofErr w:type="spellEnd"/>
      <w:r w:rsidRPr="000A4D0A">
        <w:rPr>
          <w:sz w:val="24"/>
          <w:szCs w:val="24"/>
        </w:rPr>
        <w:t xml:space="preserve"> деятельности;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-улучшение материально-технической базы учреждений культуры;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-содействие формированию гармоничной межнациональной и межконфессиональной ситуации.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lastRenderedPageBreak/>
        <w:t>Достижение цели обеспечивается за счет решения следующих задач: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-создание условий для развития туризма;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конкурентоспособности туристского продукта.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Целевыми показателями Программы являются: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 xml:space="preserve">-увеличение численности участников </w:t>
      </w:r>
      <w:proofErr w:type="spellStart"/>
      <w:r w:rsidRPr="000A4D0A">
        <w:rPr>
          <w:sz w:val="24"/>
          <w:szCs w:val="24"/>
        </w:rPr>
        <w:t>культурно-досуговых</w:t>
      </w:r>
      <w:proofErr w:type="spellEnd"/>
      <w:r w:rsidRPr="000A4D0A">
        <w:rPr>
          <w:sz w:val="24"/>
          <w:szCs w:val="24"/>
        </w:rPr>
        <w:t xml:space="preserve"> мероприятий (по сравнению с предыдущим годом) на 8%;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5,7%;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-увеличение доли публичных библиотек, подключенных к сети Интернет, в общем количестве библиотек Володарского района на 100%;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Основными ожидаемыми результатами реализации Программы являются: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-повышение доступности культурных ценностей для населения Володарского района;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-привлекательность Володарского района как территории, благоприятной для туризма и отдыха.</w:t>
      </w: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</w:p>
    <w:p w:rsidR="00377ED7" w:rsidRPr="000A4D0A" w:rsidRDefault="00377ED7" w:rsidP="00377ED7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Верно:</w:t>
      </w:r>
    </w:p>
    <w:p w:rsidR="00377ED7" w:rsidRDefault="00377ED7" w:rsidP="00377ED7">
      <w:pPr>
        <w:ind w:firstLine="720"/>
        <w:jc w:val="both"/>
        <w:rPr>
          <w:color w:val="000000"/>
          <w:sz w:val="26"/>
          <w:szCs w:val="26"/>
        </w:rPr>
      </w:pPr>
    </w:p>
    <w:p w:rsidR="00377ED7" w:rsidRDefault="00377ED7" w:rsidP="00377ED7">
      <w:pPr>
        <w:ind w:firstLine="720"/>
        <w:jc w:val="both"/>
        <w:rPr>
          <w:color w:val="000000"/>
          <w:sz w:val="26"/>
          <w:szCs w:val="26"/>
        </w:rPr>
      </w:pPr>
    </w:p>
    <w:p w:rsidR="00377ED7" w:rsidRDefault="00377ED7" w:rsidP="00E6647A">
      <w:pPr>
        <w:ind w:firstLine="567"/>
        <w:sectPr w:rsidR="00377ED7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77ED7" w:rsidRPr="005043CB" w:rsidRDefault="00377ED7" w:rsidP="00377ED7">
      <w:pPr>
        <w:ind w:firstLine="851"/>
        <w:jc w:val="right"/>
      </w:pPr>
      <w:r w:rsidRPr="005043CB">
        <w:lastRenderedPageBreak/>
        <w:t>Приложение №</w:t>
      </w:r>
      <w:r>
        <w:t>2</w:t>
      </w:r>
    </w:p>
    <w:p w:rsidR="00377ED7" w:rsidRPr="005043CB" w:rsidRDefault="00377ED7" w:rsidP="00377ED7">
      <w:pPr>
        <w:ind w:firstLine="851"/>
        <w:jc w:val="right"/>
      </w:pPr>
      <w:r w:rsidRPr="005043CB">
        <w:t>к постановлению администрации</w:t>
      </w:r>
    </w:p>
    <w:p w:rsidR="00377ED7" w:rsidRPr="005043CB" w:rsidRDefault="00377ED7" w:rsidP="00377ED7">
      <w:pPr>
        <w:ind w:firstLine="851"/>
        <w:jc w:val="right"/>
      </w:pPr>
      <w:r w:rsidRPr="005043CB">
        <w:t>МО "Володарский район"</w:t>
      </w:r>
    </w:p>
    <w:p w:rsidR="00377ED7" w:rsidRPr="005043CB" w:rsidRDefault="00377ED7" w:rsidP="00377ED7">
      <w:pPr>
        <w:jc w:val="right"/>
        <w:rPr>
          <w:u w:val="single"/>
        </w:rPr>
      </w:pPr>
      <w:r w:rsidRPr="005043CB">
        <w:t xml:space="preserve">от </w:t>
      </w:r>
      <w:r>
        <w:rPr>
          <w:u w:val="single"/>
        </w:rPr>
        <w:t xml:space="preserve">05.12.2018 г. </w:t>
      </w:r>
      <w:r w:rsidRPr="005043CB">
        <w:t xml:space="preserve">№ </w:t>
      </w:r>
      <w:r>
        <w:rPr>
          <w:u w:val="single"/>
        </w:rPr>
        <w:t>2341</w:t>
      </w:r>
    </w:p>
    <w:p w:rsidR="00377ED7" w:rsidRPr="005043CB" w:rsidRDefault="00377ED7" w:rsidP="00377ED7">
      <w:pPr>
        <w:ind w:firstLine="851"/>
        <w:jc w:val="both"/>
      </w:pPr>
    </w:p>
    <w:p w:rsidR="00377ED7" w:rsidRPr="005043CB" w:rsidRDefault="00377ED7" w:rsidP="00377ED7">
      <w:pPr>
        <w:jc w:val="center"/>
      </w:pPr>
      <w:r w:rsidRPr="005043CB">
        <w:t>Раздел 3.1. ПАСПОРТ ПОДПРОГРАММЫ</w:t>
      </w:r>
    </w:p>
    <w:p w:rsidR="00377ED7" w:rsidRPr="005043CB" w:rsidRDefault="00377ED7" w:rsidP="00377ED7">
      <w:pPr>
        <w:jc w:val="center"/>
      </w:pPr>
      <w:r w:rsidRPr="005043CB">
        <w:t>«Дополнительное образование в сфере культуры и искусства на территории МО «Володарский район» на 2018-2020 годы»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513"/>
        <w:gridCol w:w="2551"/>
        <w:gridCol w:w="2552"/>
        <w:gridCol w:w="1275"/>
        <w:gridCol w:w="1276"/>
        <w:gridCol w:w="1276"/>
        <w:gridCol w:w="1743"/>
      </w:tblGrid>
      <w:tr w:rsidR="00377ED7" w:rsidRPr="005043CB" w:rsidTr="00F5071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«Володарский район» на 2018-2020 годы»</w:t>
            </w:r>
          </w:p>
        </w:tc>
      </w:tr>
      <w:tr w:rsidR="00377ED7" w:rsidRPr="005043CB" w:rsidTr="00F5071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качественного уровня деятельности школы искусств</w:t>
            </w:r>
          </w:p>
        </w:tc>
      </w:tr>
      <w:tr w:rsidR="00377ED7" w:rsidRPr="005043CB" w:rsidTr="00F5071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 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377ED7" w:rsidRPr="005043CB" w:rsidTr="00F5071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текущее содержание детской школы искусств;</w:t>
            </w:r>
          </w:p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</w:tc>
      </w:tr>
      <w:tr w:rsidR="00377ED7" w:rsidRPr="005043CB" w:rsidTr="00F50714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 годы</w:t>
            </w:r>
          </w:p>
        </w:tc>
      </w:tr>
      <w:tr w:rsidR="00377ED7" w:rsidRPr="005043CB" w:rsidTr="00F50714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Главный  распорядитель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77ED7" w:rsidRPr="005043CB" w:rsidTr="00F5071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377ED7" w:rsidRPr="005043CB" w:rsidTr="00F5071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«Володарский район» на 2018-2020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12 544,96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12 544,96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8 931,58</w:t>
            </w:r>
          </w:p>
        </w:tc>
      </w:tr>
      <w:tr w:rsidR="00377ED7" w:rsidRPr="005043CB" w:rsidTr="00F5071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районного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12 544,96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12 544,96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8 460,78</w:t>
            </w:r>
          </w:p>
        </w:tc>
      </w:tr>
      <w:tr w:rsidR="00377ED7" w:rsidRPr="005043CB" w:rsidTr="00F5071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бюджета       </w:t>
            </w:r>
            <w:r w:rsidRPr="005043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470,80</w:t>
            </w:r>
          </w:p>
        </w:tc>
      </w:tr>
      <w:tr w:rsidR="00377ED7" w:rsidRPr="005043CB" w:rsidTr="00F5071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5043CB" w:rsidRDefault="00377ED7" w:rsidP="00F5071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7" w:rsidRPr="005043CB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5043CB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7ED7" w:rsidRPr="005043CB" w:rsidRDefault="00377ED7" w:rsidP="00377ED7">
      <w:pPr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843"/>
        <w:gridCol w:w="1559"/>
        <w:gridCol w:w="1418"/>
        <w:gridCol w:w="1276"/>
        <w:gridCol w:w="1275"/>
        <w:gridCol w:w="1276"/>
        <w:gridCol w:w="1843"/>
        <w:gridCol w:w="2551"/>
      </w:tblGrid>
      <w:tr w:rsidR="00377ED7" w:rsidRPr="005043CB" w:rsidTr="00F50714">
        <w:tc>
          <w:tcPr>
            <w:tcW w:w="15593" w:type="dxa"/>
            <w:gridSpan w:val="10"/>
          </w:tcPr>
          <w:p w:rsidR="00377ED7" w:rsidRPr="005043CB" w:rsidRDefault="00377ED7" w:rsidP="00F50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Перечень мероприятий подпрограммы «Дополнительное образование в сфере культуры и искусства на территории МО «Володарский район» на 2018-2020 годы»</w:t>
            </w:r>
          </w:p>
        </w:tc>
      </w:tr>
      <w:tr w:rsidR="00377ED7" w:rsidRPr="005043CB" w:rsidTr="00F50714">
        <w:tc>
          <w:tcPr>
            <w:tcW w:w="710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245" w:type="dxa"/>
            <w:gridSpan w:val="4"/>
          </w:tcPr>
          <w:p w:rsidR="00377ED7" w:rsidRPr="005043CB" w:rsidRDefault="00377ED7" w:rsidP="00F50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43CB">
              <w:t>Объем финансирования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377ED7" w:rsidRPr="005043CB" w:rsidTr="00F50714"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31"/>
        </w:trPr>
        <w:tc>
          <w:tcPr>
            <w:tcW w:w="710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школы искусств</w:t>
            </w:r>
          </w:p>
        </w:tc>
        <w:tc>
          <w:tcPr>
            <w:tcW w:w="1843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3</w:t>
            </w:r>
            <w:r>
              <w:t>8 397,78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>
              <w:t>13 349,86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  <w:r w:rsidRPr="005043CB">
              <w:t>12 523,96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  <w:r w:rsidRPr="005043CB">
              <w:t>12 523,96</w:t>
            </w:r>
          </w:p>
        </w:tc>
        <w:tc>
          <w:tcPr>
            <w:tcW w:w="1843" w:type="dxa"/>
            <w:vMerge w:val="restart"/>
            <w:vAlign w:val="center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/>
                <w:sz w:val="20"/>
                <w:szCs w:val="20"/>
              </w:rPr>
              <w:t>Оплата труда 44 работников. Содержание 27 учебных классов и 10 технических помещений, общей площадью 1 187,1 кв. м.</w:t>
            </w:r>
          </w:p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43CB">
              <w:rPr>
                <w:rFonts w:ascii="Times New Roman" w:eastAsia="Times New Roman" w:hAnsi="Times New Roman"/>
                <w:sz w:val="20"/>
                <w:szCs w:val="20"/>
              </w:rPr>
              <w:t>Получение образовательных услуг в детской школе искусств более 300 детей.</w:t>
            </w:r>
          </w:p>
        </w:tc>
      </w:tr>
      <w:tr w:rsidR="00377ED7" w:rsidRPr="005043CB" w:rsidTr="00F50714">
        <w:trPr>
          <w:trHeight w:val="281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январь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1 062,80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57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февраль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1 065,50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89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март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1 061,10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65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апрель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1 046,70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69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май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1 116,8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87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июнь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1 976,60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63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июль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324,50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81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август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1 017,70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57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сентябрь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1 034,80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76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октябрь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1 158,0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134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ноябрь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>1</w:t>
            </w:r>
            <w:r>
              <w:rPr>
                <w:color w:val="000000"/>
              </w:rPr>
              <w:t> 232,80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166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декабрь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  <w:rPr>
                <w:color w:val="000000"/>
              </w:rPr>
            </w:pPr>
            <w:r w:rsidRPr="005043CB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252</w:t>
            </w:r>
            <w:r w:rsidRPr="005043CB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5043CB"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/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291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3</w:t>
            </w:r>
            <w:r>
              <w:t>8 397,78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1</w:t>
            </w:r>
            <w:r>
              <w:t>3 349,86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  <w:r w:rsidRPr="005043CB">
              <w:t>12 523,96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  <w:r w:rsidRPr="005043CB">
              <w:t>12 523,96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681"/>
        </w:trPr>
        <w:tc>
          <w:tcPr>
            <w:tcW w:w="710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ежегодной премии юным дарованиям</w:t>
            </w: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21,00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21,00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21,00</w:t>
            </w:r>
          </w:p>
        </w:tc>
        <w:tc>
          <w:tcPr>
            <w:tcW w:w="1843" w:type="dxa"/>
            <w:vMerge w:val="restart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 школ искусств, участвующих в фестивалях и конкурсах, выставках различного уровня</w:t>
            </w:r>
            <w:r w:rsidRPr="005043CB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, </w:t>
            </w: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что составит 30% в общей численности, обучающихся в детской школе искусств</w:t>
            </w:r>
          </w:p>
        </w:tc>
      </w:tr>
      <w:tr w:rsidR="00377ED7" w:rsidRPr="005043CB" w:rsidTr="00F50714"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5043CB" w:rsidTr="00F50714">
        <w:trPr>
          <w:trHeight w:val="708"/>
        </w:trPr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 w:rsidRPr="005043CB">
              <w:t>0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5043CB" w:rsidTr="00F50714"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CB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 w:rsidRPr="005043CB">
              <w:t>21,00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  <w:r w:rsidRPr="005043CB">
              <w:t>21,00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  <w:r w:rsidRPr="005043CB">
              <w:t>21,00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5043CB" w:rsidTr="00F50714">
        <w:tc>
          <w:tcPr>
            <w:tcW w:w="710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vAlign w:val="center"/>
          </w:tcPr>
          <w:p w:rsidR="00377ED7" w:rsidRPr="00EF104C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104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указов Президента РФ</w:t>
            </w: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377ED7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77ED7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377ED7" w:rsidRPr="00EF104C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04C">
              <w:rPr>
                <w:rFonts w:ascii="Times New Roman" w:hAnsi="Times New Roman" w:cs="Times New Roman"/>
                <w:sz w:val="20"/>
                <w:szCs w:val="20"/>
              </w:rPr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EF104C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4C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размера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дополнительного образования</w:t>
            </w:r>
            <w:r w:rsidRPr="00EF104C">
              <w:rPr>
                <w:rFonts w:ascii="Times New Roman" w:hAnsi="Times New Roman" w:cs="Times New Roman"/>
                <w:sz w:val="20"/>
                <w:szCs w:val="20"/>
              </w:rPr>
              <w:t xml:space="preserve"> до 100 %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104C">
              <w:rPr>
                <w:rFonts w:ascii="Times New Roman" w:hAnsi="Times New Roman" w:cs="Times New Roman"/>
                <w:sz w:val="20"/>
                <w:szCs w:val="20"/>
              </w:rPr>
              <w:t xml:space="preserve"> 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заработной плате учителей Астраханкой области</w:t>
            </w:r>
          </w:p>
        </w:tc>
      </w:tr>
      <w:tr w:rsidR="00377ED7" w:rsidRPr="005043CB" w:rsidTr="00F50714"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470,80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>
              <w:t>470,80</w:t>
            </w:r>
          </w:p>
        </w:tc>
        <w:tc>
          <w:tcPr>
            <w:tcW w:w="1275" w:type="dxa"/>
          </w:tcPr>
          <w:p w:rsidR="00377ED7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77ED7" w:rsidRDefault="00377ED7" w:rsidP="00F50714">
            <w:pPr>
              <w:jc w:val="center"/>
            </w:pPr>
          </w:p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5043CB" w:rsidTr="00F50714"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5043CB" w:rsidTr="00F50714">
        <w:tc>
          <w:tcPr>
            <w:tcW w:w="710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470,80</w:t>
            </w:r>
          </w:p>
        </w:tc>
        <w:tc>
          <w:tcPr>
            <w:tcW w:w="1276" w:type="dxa"/>
            <w:vAlign w:val="center"/>
          </w:tcPr>
          <w:p w:rsidR="00377ED7" w:rsidRPr="005043CB" w:rsidRDefault="00377ED7" w:rsidP="00F50714">
            <w:pPr>
              <w:jc w:val="center"/>
            </w:pPr>
            <w:r>
              <w:t>470,80</w:t>
            </w:r>
          </w:p>
        </w:tc>
        <w:tc>
          <w:tcPr>
            <w:tcW w:w="1275" w:type="dxa"/>
          </w:tcPr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77ED7" w:rsidRPr="005043CB" w:rsidRDefault="00377ED7" w:rsidP="00F50714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5043CB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7ED7" w:rsidRPr="005043CB" w:rsidRDefault="00377ED7" w:rsidP="00377ED7">
      <w:pPr>
        <w:jc w:val="center"/>
      </w:pPr>
    </w:p>
    <w:p w:rsidR="00377ED7" w:rsidRPr="008457E4" w:rsidRDefault="00377ED7" w:rsidP="00377ED7">
      <w:pPr>
        <w:jc w:val="center"/>
      </w:pPr>
      <w:r w:rsidRPr="008457E4">
        <w:t>Раздел 3.2. ПАСПОРТ ПОДПРОГРАММЫ</w:t>
      </w:r>
    </w:p>
    <w:p w:rsidR="00377ED7" w:rsidRPr="008457E4" w:rsidRDefault="00377ED7" w:rsidP="00377ED7">
      <w:pPr>
        <w:jc w:val="center"/>
      </w:pPr>
      <w:r w:rsidRPr="008457E4">
        <w:t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2018-2020 годы»</w:t>
      </w:r>
    </w:p>
    <w:tbl>
      <w:tblPr>
        <w:tblW w:w="158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"/>
        <w:gridCol w:w="416"/>
        <w:gridCol w:w="1844"/>
        <w:gridCol w:w="284"/>
        <w:gridCol w:w="2126"/>
        <w:gridCol w:w="566"/>
        <w:gridCol w:w="710"/>
        <w:gridCol w:w="1276"/>
        <w:gridCol w:w="433"/>
        <w:gridCol w:w="842"/>
        <w:gridCol w:w="1276"/>
        <w:gridCol w:w="648"/>
        <w:gridCol w:w="628"/>
        <w:gridCol w:w="647"/>
        <w:gridCol w:w="1276"/>
        <w:gridCol w:w="61"/>
        <w:gridCol w:w="1215"/>
        <w:gridCol w:w="1195"/>
        <w:gridCol w:w="130"/>
      </w:tblGrid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8457E4" w:rsidRDefault="00377ED7" w:rsidP="00F50714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  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текущее содержание учреждений культуры;</w:t>
            </w:r>
          </w:p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и любительского творчества;</w:t>
            </w:r>
          </w:p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наращение объемов культурных услуг и повышение качественного уровня деятельности соответствующих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учреждений;</w:t>
            </w:r>
          </w:p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 годы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Главный  распорядитель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средств      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873,74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12 408,51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408,51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40 690,76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районного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537,74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12 345,41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345,41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38 228,56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2 462,2</w:t>
            </w:r>
          </w:p>
        </w:tc>
      </w:tr>
      <w:tr w:rsidR="00377ED7" w:rsidRPr="008457E4" w:rsidTr="00F5071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8457E4" w:rsidRDefault="00377ED7" w:rsidP="00F5071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ED7" w:rsidRPr="008457E4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1"/>
        </w:trPr>
        <w:tc>
          <w:tcPr>
            <w:tcW w:w="15735" w:type="dxa"/>
            <w:gridSpan w:val="18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мероприятий подпрограммы </w:t>
            </w: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48"/>
        </w:trPr>
        <w:tc>
          <w:tcPr>
            <w:tcW w:w="708" w:type="dxa"/>
            <w:gridSpan w:val="2"/>
            <w:vMerge w:val="restart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103" w:type="dxa"/>
            <w:gridSpan w:val="6"/>
          </w:tcPr>
          <w:p w:rsidR="00377ED7" w:rsidRPr="008457E4" w:rsidRDefault="00377ED7" w:rsidP="00F50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57E4">
              <w:t>Объем финансирования (тыс. руб.)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9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5"/>
        </w:trPr>
        <w:tc>
          <w:tcPr>
            <w:tcW w:w="708" w:type="dxa"/>
            <w:gridSpan w:val="2"/>
            <w:vMerge w:val="restart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МБУ «Районный центр культуры»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2018-2020  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7 425,26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13 136,44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12 144,41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12 144,41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МБУ «Районный центр культуры»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56 работников учреждения.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sz w:val="20"/>
                <w:szCs w:val="20"/>
              </w:rPr>
              <w:t>Содержание 14 помещений, общей площадью 1 300 кв. м.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3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2 866,6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7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3 218,7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525,57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6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525,57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7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1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5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7 425,26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13 136,44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12 144,41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12 144,41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6"/>
        </w:trPr>
        <w:tc>
          <w:tcPr>
            <w:tcW w:w="708" w:type="dxa"/>
            <w:gridSpan w:val="2"/>
            <w:vMerge w:val="restart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ежегодной премии юным дарованиям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МБУ «Районный центр культуры»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участников народных коллективов, участвующих в фестивалях и конкурсах, различного уровня на 50%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3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02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75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25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05"/>
        </w:trPr>
        <w:tc>
          <w:tcPr>
            <w:tcW w:w="708" w:type="dxa"/>
            <w:gridSpan w:val="2"/>
            <w:vMerge w:val="restart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досуга и </w:t>
            </w:r>
            <w:r w:rsidRPr="0084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 xml:space="preserve">Отдел культуры, </w:t>
            </w:r>
            <w:r w:rsidRPr="008457E4">
              <w:lastRenderedPageBreak/>
              <w:t>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ДО «ШИ» Володарского района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МБУК «ЦБС»</w:t>
            </w:r>
          </w:p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lastRenderedPageBreak/>
              <w:t xml:space="preserve">Увеличение численности </w:t>
            </w:r>
            <w:r w:rsidRPr="008457E4">
              <w:lastRenderedPageBreak/>
              <w:t xml:space="preserve">участников </w:t>
            </w:r>
            <w:proofErr w:type="spellStart"/>
            <w:r w:rsidRPr="008457E4">
              <w:t>культурно-досуговых</w:t>
            </w:r>
            <w:proofErr w:type="spellEnd"/>
            <w:r w:rsidRPr="008457E4">
              <w:t xml:space="preserve"> мероприятий на 8%.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9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/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5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/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89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/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37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/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8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/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9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both"/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both"/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43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семьи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0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9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51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 xml:space="preserve">Районная  </w:t>
            </w:r>
            <w:proofErr w:type="spellStart"/>
            <w:r w:rsidRPr="008457E4">
              <w:rPr>
                <w:color w:val="000000"/>
              </w:rPr>
              <w:t>военно</w:t>
            </w:r>
            <w:proofErr w:type="spellEnd"/>
            <w:r w:rsidRPr="008457E4"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велопробеге более 80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48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25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 xml:space="preserve">День 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призывника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мероприятиях более 300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05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33"/>
              <w:jc w:val="center"/>
              <w:rPr>
                <w:color w:val="000000"/>
              </w:rPr>
            </w:pPr>
            <w:r w:rsidRPr="008457E4">
              <w:t>Участие в профильной смене «</w:t>
            </w:r>
            <w:proofErr w:type="spellStart"/>
            <w:r w:rsidRPr="008457E4">
              <w:t>Этномир</w:t>
            </w:r>
            <w:proofErr w:type="spellEnd"/>
            <w:r w:rsidRPr="008457E4">
              <w:t>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человек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  <w:r w:rsidRPr="008457E4">
              <w:t xml:space="preserve">Проведение районной военно-патриотической </w:t>
            </w:r>
            <w:r w:rsidRPr="008457E4">
              <w:lastRenderedPageBreak/>
              <w:t>игры «Юнармеец»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 xml:space="preserve">Отдел культуры, молодежи и туризма </w:t>
            </w:r>
            <w:r w:rsidRPr="008457E4">
              <w:lastRenderedPageBreak/>
              <w:t>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Участие более 10 образовательных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/>
              <w:jc w:val="center"/>
            </w:pPr>
            <w:r w:rsidRPr="008457E4">
              <w:t>Проведение конкурса знаменных групп и почетного караула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10 образовательных учреждений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Организация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студенческих отрядов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4 студенческих отрядов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«Всемирный день Земли»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Акция «Чистый поселок» (уборка территории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5 акции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  <w:shd w:val="clear" w:color="auto" w:fill="FFFFFF"/>
              </w:rPr>
              <w:t>«Чистые берега»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100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Акция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  <w:shd w:val="clear" w:color="auto" w:fill="FFFFFF"/>
              </w:rPr>
              <w:t>«Георгиевская ленточка»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500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Конкурс чтецов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  <w:p w:rsidR="00377ED7" w:rsidRPr="008457E4" w:rsidRDefault="00377ED7" w:rsidP="00F50714">
            <w:pPr>
              <w:jc w:val="center"/>
            </w:pPr>
            <w:r w:rsidRPr="008457E4">
              <w:rPr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 xml:space="preserve">Отдел культуры, молодежи и туризма администрации МО </w:t>
            </w:r>
            <w:r w:rsidRPr="008457E4">
              <w:lastRenderedPageBreak/>
              <w:t>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конкурсе более 100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Астраханской области</w:t>
            </w:r>
          </w:p>
        </w:tc>
        <w:tc>
          <w:tcPr>
            <w:tcW w:w="1276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«Бессмертный полк»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  <w:p w:rsidR="00377ED7" w:rsidRPr="008457E4" w:rsidRDefault="00377ED7" w:rsidP="00F50714">
            <w:pPr>
              <w:jc w:val="center"/>
            </w:pPr>
            <w:r w:rsidRPr="008457E4">
              <w:rPr>
                <w:color w:val="00000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2000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  <w:shd w:val="clear" w:color="auto" w:fill="FFFFFF"/>
              </w:rPr>
              <w:t>Фестиваль национальных культур «Радуга дружбы"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9 команд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Татьянин день</w:t>
            </w: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Праздник студентов и абитуриентов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 мероприятий, количество участников – 300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15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Защитника Отечества</w:t>
            </w: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t>(концертная программа, конкурсы)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20 мероприятий, количество участников – 500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женщин</w:t>
            </w: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8 марта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 – 350 чел. ежегодно   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4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проводов зимы</w:t>
            </w: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«Масленица»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 xml:space="preserve">Отдел культуры, молодежи и туризма администрации МО </w:t>
            </w:r>
            <w:r w:rsidRPr="008457E4">
              <w:lastRenderedPageBreak/>
              <w:t>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мероприятия- 2000 чел. ежегодно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1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</w:t>
            </w: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работников культуры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18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 смотре-конкурсе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народных хоровых коллективов</w:t>
            </w: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«Поет село родное»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хоров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 фестивале-конкурсе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детских хореографических</w:t>
            </w: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коллективов «Дебют»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коллективов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t>Участие в Межрегиональном фестивале «Зеленые святки»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народного хорового коллектива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rPr>
                <w:color w:val="000000"/>
              </w:rPr>
              <w:t>весны «</w:t>
            </w:r>
            <w:proofErr w:type="spellStart"/>
            <w:r w:rsidRPr="008457E4">
              <w:rPr>
                <w:color w:val="000000"/>
              </w:rPr>
              <w:t>Наурыз</w:t>
            </w:r>
            <w:proofErr w:type="spellEnd"/>
            <w:r w:rsidRPr="008457E4">
              <w:rPr>
                <w:color w:val="000000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мероприятия- 2000 чел. ежегодно 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5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Праздник «Пасха»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  <w:p w:rsidR="00377ED7" w:rsidRPr="008457E4" w:rsidRDefault="00377ED7" w:rsidP="00F50714">
            <w:pPr>
              <w:jc w:val="center"/>
              <w:rPr>
                <w:color w:val="000000"/>
                <w:shd w:val="clear" w:color="auto" w:fill="FFFFFF"/>
              </w:rPr>
            </w:pPr>
            <w:r w:rsidRPr="008457E4">
              <w:lastRenderedPageBreak/>
              <w:t>Районный пасхальный фестиваль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 xml:space="preserve">Отдел культуры, молодежи и туризма </w:t>
            </w:r>
            <w:r w:rsidRPr="008457E4">
              <w:lastRenderedPageBreak/>
              <w:t>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мероприятия- 500 чел.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Праздник «Яблочный Спас»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Учреждения культуры и искусства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мероприятия- 300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9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тематический праздник День Победы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Вечернее мероприятие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Салют Победы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мероприятий- 5000 чел. ежегодно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4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8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4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</w:t>
            </w:r>
          </w:p>
          <w:p w:rsidR="00377ED7" w:rsidRPr="008457E4" w:rsidRDefault="00377ED7" w:rsidP="00F50714">
            <w:pPr>
              <w:ind w:left="-108" w:firstLine="108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межрегиональном фестивале-конкурсе балетмейстерских работ «</w:t>
            </w:r>
            <w:proofErr w:type="spellStart"/>
            <w:r w:rsidRPr="008457E4">
              <w:rPr>
                <w:color w:val="000000"/>
              </w:rPr>
              <w:t>Лебедия</w:t>
            </w:r>
            <w:proofErr w:type="spellEnd"/>
            <w:r w:rsidRPr="008457E4">
              <w:rPr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1 народного коллектива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99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защиты детей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9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94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21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Выездные концерты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творческих коллективов в населенные пункты района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 выездных концертов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3.29.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России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мероприятия- 1000 чел. ежегодно 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8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00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95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«День молодежи»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31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«День рыбака»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33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Международном фестивале «Живая вода»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2-х коллективов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фестивале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«Астраханская уха»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творческих коллективов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Районный праздник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«День Российского флага»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lastRenderedPageBreak/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участников мероприятия- 500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5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Праздник – акция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для детей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с ограниченными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возможностями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акции- 500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Районное мероприятие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пожилых людей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мероприятия- 300 чел.  ежегодно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 областном смотр – конкурсе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«Звучи моя домбра»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ДО ШИ Володарского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творческих коллективов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4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b/>
              </w:rPr>
            </w:pPr>
            <w:r w:rsidRPr="008457E4">
              <w:t>Участие в областном конкурсе «Шаг к вершине»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3-х творческих коллектива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Участие в областном конкурсе - фестивале патриотической песни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 </w:t>
            </w:r>
            <w:proofErr w:type="spellStart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творческих коллективов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фестивале – конкурсе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 xml:space="preserve">«Россия в новом </w:t>
            </w:r>
            <w:r w:rsidRPr="008457E4">
              <w:rPr>
                <w:color w:val="000000"/>
              </w:rPr>
              <w:lastRenderedPageBreak/>
              <w:t>тысячелетии»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(эстрадные исполнители)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 xml:space="preserve">Отдел культуры, молодежи и туризма администрации МО </w:t>
            </w:r>
            <w:r w:rsidRPr="008457E4">
              <w:lastRenderedPageBreak/>
              <w:t>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2-х творческих коллективов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Участие в областном</w:t>
            </w:r>
          </w:p>
          <w:p w:rsidR="00377ED7" w:rsidRPr="008457E4" w:rsidRDefault="00377ED7" w:rsidP="00F50714">
            <w:pPr>
              <w:ind w:right="67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фестивале национальных культур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 xml:space="preserve">«Астрахань </w:t>
            </w:r>
            <w:proofErr w:type="spellStart"/>
            <w:r w:rsidRPr="008457E4">
              <w:rPr>
                <w:color w:val="000000"/>
              </w:rPr>
              <w:t>многонациональ</w:t>
            </w:r>
            <w:proofErr w:type="spellEnd"/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proofErr w:type="spellStart"/>
            <w:r w:rsidRPr="008457E4">
              <w:rPr>
                <w:color w:val="000000"/>
              </w:rPr>
              <w:t>ная</w:t>
            </w:r>
            <w:proofErr w:type="spellEnd"/>
            <w:r w:rsidRPr="008457E4">
              <w:rPr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2-х творческих коллективов ежегодно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матери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мероприятий- 1000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4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autoSpaceDE w:val="0"/>
              <w:jc w:val="center"/>
              <w:rPr>
                <w:color w:val="000000"/>
              </w:rPr>
            </w:pPr>
            <w:r w:rsidRPr="008457E4">
              <w:rPr>
                <w:rFonts w:eastAsia="Lucida Sans Unicode" w:cs="Arial"/>
                <w:bCs/>
              </w:rPr>
              <w:t>Прикаспийский телевизионный фестиваль-конкурс юных маэстро «Золотой ключик»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конкурса- 5000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  <w:r w:rsidRPr="008457E4">
              <w:rPr>
                <w:color w:val="000000"/>
              </w:rPr>
              <w:t>Новогодние елки</w:t>
            </w:r>
            <w:r w:rsidRPr="008457E4">
              <w:t xml:space="preserve">  Рождественские театрализованные представления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(цикл развлекательных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мероприятий, приобретение подарков для детей)</w:t>
            </w:r>
          </w:p>
        </w:tc>
        <w:tc>
          <w:tcPr>
            <w:tcW w:w="2126" w:type="dxa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>
              <w:t>МБУ «РЦК»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</w:t>
            </w:r>
            <w:r>
              <w:t>К</w:t>
            </w:r>
            <w:r w:rsidRPr="008457E4">
              <w:t xml:space="preserve"> «</w:t>
            </w:r>
            <w:r>
              <w:t>ЦБС</w:t>
            </w:r>
            <w:r w:rsidRPr="008457E4">
              <w:t>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100 мероприятий. Количество участников – 2000 чел.  ежегодно  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19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  <w:r w:rsidRPr="008457E4">
              <w:t>Концерты</w:t>
            </w:r>
          </w:p>
          <w:p w:rsidR="00377ED7" w:rsidRPr="008457E4" w:rsidRDefault="00377ED7" w:rsidP="00F50714">
            <w:pPr>
              <w:ind w:left="-108" w:right="33"/>
              <w:jc w:val="center"/>
            </w:pPr>
            <w:r w:rsidRPr="008457E4">
              <w:t>к профессиональным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t>праздникам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мероприятий- 2000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 xml:space="preserve">Общероссийский день </w:t>
            </w:r>
            <w:r w:rsidRPr="008457E4">
              <w:rPr>
                <w:color w:val="000000"/>
              </w:rPr>
              <w:lastRenderedPageBreak/>
              <w:t>библиотек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 xml:space="preserve">Отдел культуры, </w:t>
            </w:r>
            <w:r w:rsidRPr="008457E4">
              <w:lastRenderedPageBreak/>
              <w:t>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мероприятий- 100 чел. ежегодно 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Неделя детской и юношеской книги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20 мероприятий. Количество участников - 500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0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33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Цикл мероприятий для детей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 дни летних каникул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100 мероприятий. Количество участников – 2000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1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96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Декада казахской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культуры и языка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 мероприятий. Количество участников – 1000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9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Декада славянской письменности и культуры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Default="00377ED7" w:rsidP="00F50714">
            <w:pPr>
              <w:jc w:val="center"/>
            </w:pPr>
            <w:r w:rsidRPr="008457E4">
              <w:t>МБУК «ЦБС»</w:t>
            </w:r>
          </w:p>
          <w:p w:rsidR="007F3225" w:rsidRDefault="007F3225" w:rsidP="00F50714">
            <w:pPr>
              <w:jc w:val="center"/>
            </w:pPr>
          </w:p>
          <w:p w:rsidR="007F3225" w:rsidRDefault="007F3225" w:rsidP="00F50714">
            <w:pPr>
              <w:jc w:val="center"/>
            </w:pPr>
          </w:p>
          <w:p w:rsidR="007F3225" w:rsidRDefault="007F3225" w:rsidP="00F50714">
            <w:pPr>
              <w:jc w:val="center"/>
            </w:pPr>
          </w:p>
          <w:p w:rsidR="007F3225" w:rsidRDefault="007F3225" w:rsidP="00F50714">
            <w:pPr>
              <w:jc w:val="center"/>
            </w:pPr>
          </w:p>
          <w:p w:rsidR="007F3225" w:rsidRDefault="007F3225" w:rsidP="00F50714">
            <w:pPr>
              <w:jc w:val="center"/>
            </w:pPr>
          </w:p>
          <w:p w:rsidR="007F3225" w:rsidRPr="008457E4" w:rsidRDefault="007F3225" w:rsidP="00F507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 мероприятий. Количество участников – 1000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День памяти и скорби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Вахта памяти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Проект Книжный бульвар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Открытый читальный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rPr>
                <w:color w:val="000000"/>
              </w:rPr>
              <w:t>Зал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15 мероприятий. Количество участников – 1000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2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"День открытых дверей"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t>(концерт, викторины)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"Осенние мотивы"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t>(концерт, викторины, музыкальные и изобразительные зарисовки)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5 мероприятий. Количество участников – 50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"Посвящение в юные музыканты, художники"</w:t>
            </w:r>
          </w:p>
          <w:p w:rsidR="00377ED7" w:rsidRPr="008457E4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8457E4">
              <w:t>(концерт)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20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rFonts w:eastAsia="Arial Narrow"/>
              </w:rPr>
            </w:pPr>
            <w:r w:rsidRPr="008457E4">
              <w:rPr>
                <w:bCs/>
              </w:rPr>
              <w:t>«Учитель  и  ученик»</w:t>
            </w:r>
          </w:p>
          <w:p w:rsidR="00377ED7" w:rsidRPr="008457E4" w:rsidRDefault="00377ED7" w:rsidP="00F50714">
            <w:pPr>
              <w:jc w:val="center"/>
              <w:rPr>
                <w:color w:val="000000"/>
              </w:rPr>
            </w:pPr>
            <w:r w:rsidRPr="008457E4">
              <w:t>(районный конкурс учащихся первых  классов всех отделений)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20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23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3.57.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rFonts w:eastAsia="Arial Narrow"/>
              </w:rPr>
            </w:pPr>
            <w:r w:rsidRPr="008457E4">
              <w:rPr>
                <w:bCs/>
              </w:rPr>
              <w:t>«Музыкальные  зарисовки»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(районный  конкурс  учащихся  вторых классов  всех  отделений)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 чел. 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  <w:rPr>
                <w:rFonts w:eastAsia="Arial Narrow"/>
              </w:rPr>
            </w:pPr>
            <w:r w:rsidRPr="008457E4">
              <w:rPr>
                <w:bCs/>
              </w:rPr>
              <w:t>«Второй  инструмент»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(районный  и зональный конкурсы  всех  отделений)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ежегодно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  <w:r w:rsidRPr="008457E4">
              <w:t>Мероприятия</w:t>
            </w:r>
          </w:p>
          <w:p w:rsidR="00377ED7" w:rsidRPr="008457E4" w:rsidRDefault="00377ED7" w:rsidP="00F50714">
            <w:pPr>
              <w:ind w:left="-108" w:right="-111"/>
              <w:jc w:val="center"/>
            </w:pPr>
            <w:r w:rsidRPr="008457E4">
              <w:t>по пропаганде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здорового образа жизни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Конкурс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"Мы за здоровый образ жизни"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200 мероприятий. Количество участников – 500 чел. ежегодно 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09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34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ind w:left="-108" w:right="-111"/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Мероприятия по  противодействию экстремизма и терроризма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«РЦК»</w:t>
            </w:r>
          </w:p>
          <w:p w:rsidR="00377ED7" w:rsidRPr="008457E4" w:rsidRDefault="00377ED7" w:rsidP="00F50714">
            <w:pPr>
              <w:jc w:val="center"/>
            </w:pPr>
            <w:r w:rsidRPr="008457E4">
              <w:t>МБУ ДО ШИ Володарского района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 w:rsidRPr="008457E4"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300 мероприятий. Количество участников  - 3000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6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1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>
              <w:t>Участие в туристических проектах, мероприятиях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Default="00377ED7" w:rsidP="00F50714">
            <w:pPr>
              <w:jc w:val="center"/>
            </w:pPr>
            <w:r w:rsidRPr="008457E4">
              <w:t>Отдел культуры, молодежи и туризма администрации МО «Володарский район»</w:t>
            </w:r>
          </w:p>
          <w:p w:rsidR="00377ED7" w:rsidRPr="008457E4" w:rsidRDefault="00377ED7" w:rsidP="00F50714">
            <w:pPr>
              <w:jc w:val="center"/>
              <w:rPr>
                <w:b/>
                <w:color w:val="000000"/>
              </w:rPr>
            </w:pPr>
            <w: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в сфере туризма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6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 xml:space="preserve">Проведение мероприятий, </w:t>
            </w:r>
            <w:r w:rsidRPr="008457E4">
              <w:lastRenderedPageBreak/>
              <w:t xml:space="preserve">направленных на  развитие волонтерского движения 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Вовлечение в волонтерское движение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более 50 чел.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Выездной экскурсионный маршрут в Дивеево участников народного  хора «Рыбачка»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Default="00377ED7" w:rsidP="00F50714">
            <w:pPr>
              <w:jc w:val="center"/>
            </w:pPr>
            <w:r>
              <w:t>День героя</w:t>
            </w:r>
          </w:p>
          <w:p w:rsidR="00377ED7" w:rsidRPr="008457E4" w:rsidRDefault="00377ED7" w:rsidP="00F50714">
            <w:pPr>
              <w:jc w:val="center"/>
            </w:pPr>
            <w:r>
              <w:t xml:space="preserve"> (встреча с матерями воинов погибших в локальных конфликтах)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36735F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  <w:p w:rsidR="00377ED7" w:rsidRPr="0036735F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«ШИ» Володарского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36735F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мероприятий более 100 чел. ежегодно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>
              <w:t xml:space="preserve">Мероприятия, направленные на сохранение, возрождение и развитие народных художественных промыслов и ремесел 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36735F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  <w:p w:rsidR="00377ED7" w:rsidRPr="0036735F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«ШИ» Володарского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77ED7" w:rsidRDefault="00377ED7" w:rsidP="00F50714">
            <w:pPr>
              <w:jc w:val="center"/>
            </w:pPr>
            <w:r>
              <w:t>Участие  в мероприятий более 500 человек</w:t>
            </w:r>
          </w:p>
          <w:p w:rsidR="00377ED7" w:rsidRPr="00AD5695" w:rsidRDefault="00377ED7" w:rsidP="00F50714">
            <w:pPr>
              <w:jc w:val="center"/>
            </w:pPr>
            <w:r>
              <w:t>Проведение мастер- классов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t>Иные межбюджетные трансферты на реализацию указов Президента РФ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«Районный центр культуры»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57E4">
              <w:rPr>
                <w:rFonts w:ascii="Times New Roman" w:hAnsi="Times New Roman" w:cs="Times New Roman"/>
              </w:rPr>
              <w:t>Доведение размера средней заработной платы работников муниципальных учреждений культуры до 100 % от среднемесячного дохода от трудовой деятельности по Астраханской области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0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6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6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 w:rsidRPr="008457E4">
              <w:rPr>
                <w:color w:val="000000"/>
              </w:rPr>
              <w:t>Межбюджетные трансферты сельским поселениям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7E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субсидий муниципальным образованиям района на оплату труда 20 работников культуры</w:t>
            </w: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6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7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708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Pr="008457E4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70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jc w:val="center"/>
            </w:pPr>
            <w:r>
              <w:t>Субсидия из бюджета Астраханской области</w:t>
            </w: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ED7" w:rsidRPr="0036735F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  <w:p w:rsidR="00377ED7" w:rsidRPr="0036735F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«ШИ» Володарского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77ED7" w:rsidRPr="00700EB9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качества предоставляемых услуг</w:t>
            </w: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708" w:type="dxa"/>
            <w:gridSpan w:val="2"/>
            <w:vMerge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708" w:type="dxa"/>
            <w:gridSpan w:val="2"/>
            <w:vMerge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7ED7" w:rsidRPr="008457E4" w:rsidTr="00F507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708" w:type="dxa"/>
            <w:gridSpan w:val="2"/>
            <w:vMerge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377ED7" w:rsidRDefault="00377ED7" w:rsidP="00F507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275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377ED7" w:rsidRPr="008457E4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77ED7" w:rsidRPr="008457E4" w:rsidRDefault="00377ED7" w:rsidP="00377ED7">
      <w:pPr>
        <w:ind w:firstLine="851"/>
        <w:jc w:val="both"/>
      </w:pPr>
    </w:p>
    <w:p w:rsidR="00377ED7" w:rsidRPr="002E4C20" w:rsidRDefault="00377ED7" w:rsidP="00377ED7">
      <w:pPr>
        <w:jc w:val="center"/>
      </w:pPr>
      <w:r w:rsidRPr="002E4C20">
        <w:t>Раздел 3.3. ПАСПОРТ ПОДПРОГРАММЫ</w:t>
      </w:r>
    </w:p>
    <w:p w:rsidR="00377ED7" w:rsidRPr="002E4C20" w:rsidRDefault="00377ED7" w:rsidP="00377ED7">
      <w:pPr>
        <w:jc w:val="center"/>
      </w:pPr>
      <w:r w:rsidRPr="002E4C20">
        <w:t>«Модернизация и укрепление материально-технической базы учреждений культуры на территории МО «Володарский район» на 2018-2020 годы»</w:t>
      </w:r>
    </w:p>
    <w:p w:rsidR="00377ED7" w:rsidRPr="002E4C20" w:rsidRDefault="00377ED7" w:rsidP="00377ED7">
      <w:pPr>
        <w:jc w:val="center"/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377ED7" w:rsidRPr="002E4C20" w:rsidTr="00F50714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377ED7" w:rsidRPr="002E4C20" w:rsidTr="00F50714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377ED7" w:rsidRPr="002E4C20" w:rsidTr="00F50714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377ED7" w:rsidRPr="002E4C20" w:rsidTr="00F50714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2E4C20" w:rsidRDefault="00377ED7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ремонта и комплексной модернизации учреждений культуры;</w:t>
            </w:r>
          </w:p>
          <w:p w:rsidR="00377ED7" w:rsidRPr="002E4C20" w:rsidRDefault="00377ED7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377ED7" w:rsidRPr="002E4C20" w:rsidRDefault="00377ED7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377ED7" w:rsidRPr="002E4C20" w:rsidTr="00F50714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 годы</w:t>
            </w:r>
          </w:p>
        </w:tc>
      </w:tr>
      <w:tr w:rsidR="00377ED7" w:rsidRPr="002E4C20" w:rsidTr="00F50714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средств,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том числе по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377ED7" w:rsidRPr="002E4C20" w:rsidTr="00F5071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77ED7" w:rsidRPr="002E4C20" w:rsidTr="00F5071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и укрепление материально-технической базы учреждений культуры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территории МО «Володарский район» на 2018-2020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637,8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937,8</w:t>
            </w:r>
          </w:p>
        </w:tc>
      </w:tr>
      <w:tr w:rsidR="00377ED7" w:rsidRPr="002E4C20" w:rsidTr="00F5071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910,97</w:t>
            </w:r>
          </w:p>
        </w:tc>
      </w:tr>
      <w:tr w:rsidR="00377ED7" w:rsidRPr="002E4C20" w:rsidTr="00F50714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3 026,83</w:t>
            </w:r>
          </w:p>
        </w:tc>
      </w:tr>
      <w:tr w:rsidR="00377ED7" w:rsidRPr="002E4C20" w:rsidTr="00F50714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77ED7" w:rsidRPr="002E4C20" w:rsidRDefault="00377ED7" w:rsidP="00377ED7">
      <w:pPr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275"/>
        <w:gridCol w:w="1276"/>
        <w:gridCol w:w="1134"/>
        <w:gridCol w:w="1276"/>
        <w:gridCol w:w="992"/>
        <w:gridCol w:w="1985"/>
        <w:gridCol w:w="2551"/>
      </w:tblGrid>
      <w:tr w:rsidR="00377ED7" w:rsidRPr="002E4C20" w:rsidTr="00F50714">
        <w:trPr>
          <w:trHeight w:val="248"/>
        </w:trPr>
        <w:tc>
          <w:tcPr>
            <w:tcW w:w="15877" w:type="dxa"/>
            <w:gridSpan w:val="10"/>
          </w:tcPr>
          <w:p w:rsidR="00377ED7" w:rsidRPr="002E4C20" w:rsidRDefault="00377ED7" w:rsidP="00F507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C20">
              <w:rPr>
                <w:color w:val="000000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377ED7" w:rsidRPr="002E4C20" w:rsidTr="00F50714">
        <w:trPr>
          <w:trHeight w:val="248"/>
        </w:trPr>
        <w:tc>
          <w:tcPr>
            <w:tcW w:w="710" w:type="dxa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4"/>
          </w:tcPr>
          <w:p w:rsidR="00377ED7" w:rsidRPr="002E4C20" w:rsidRDefault="00377ED7" w:rsidP="00F50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C20"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560"/>
        </w:trPr>
        <w:tc>
          <w:tcPr>
            <w:tcW w:w="710" w:type="dxa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кровли </w:t>
            </w: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678,49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678,49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ремонтных работ кровли (покрытие мягкой кровли), доведения учреждения до надлежащего состояния  </w:t>
            </w:r>
          </w:p>
        </w:tc>
      </w:tr>
      <w:tr w:rsidR="00377ED7" w:rsidRPr="002E4C20" w:rsidTr="00F50714">
        <w:trPr>
          <w:trHeight w:val="575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678,49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708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E62589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,49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678,49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 w:val="restart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помещений 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365,65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365,65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ремонтных работ помещений учреждения культуры   </w:t>
            </w: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C05251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365,65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365,65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365,65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 w:val="restart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и установка памятника погибшим в годы ВОВ 1941-1945гг. </w:t>
            </w:r>
          </w:p>
        </w:tc>
        <w:tc>
          <w:tcPr>
            <w:tcW w:w="2410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Большемогойский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 памятных плит</w:t>
            </w: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562"/>
        </w:trPr>
        <w:tc>
          <w:tcPr>
            <w:tcW w:w="710" w:type="dxa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поддержку отрасли культуры </w:t>
            </w: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световой, </w:t>
            </w:r>
            <w:proofErr w:type="spellStart"/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звукоусилительной</w:t>
            </w:r>
            <w:proofErr w:type="spellEnd"/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аппаратуры </w:t>
            </w: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обеспечение развития и укрепления материально-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технической базы МБУ «Районный центр культуры»</w:t>
            </w: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специального оборудования </w:t>
            </w: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2 926,83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2 926,83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473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2 926,83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2 926,83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710"/>
        </w:trPr>
        <w:tc>
          <w:tcPr>
            <w:tcW w:w="710" w:type="dxa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бюджета Астраханской области на реализацию мероприятий государственной программы «Развитие культуры и туризма в Астраханской области»</w:t>
            </w:r>
          </w:p>
        </w:tc>
        <w:tc>
          <w:tcPr>
            <w:tcW w:w="2410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,83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26,83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ФЭУ администрации МО «Володарский район»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ED7" w:rsidRPr="002E4C20" w:rsidTr="00F50714">
        <w:trPr>
          <w:trHeight w:val="70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,83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803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367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,83</w:t>
            </w:r>
          </w:p>
        </w:tc>
        <w:tc>
          <w:tcPr>
            <w:tcW w:w="1134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,83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 w:val="restart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сельского Дома культуры </w:t>
            </w:r>
          </w:p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sz w:val="20"/>
                <w:szCs w:val="20"/>
              </w:rPr>
              <w:t xml:space="preserve">на 100 мест  в с. Цветное, </w:t>
            </w:r>
          </w:p>
          <w:p w:rsidR="00377ED7" w:rsidRPr="00122347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sz w:val="20"/>
                <w:szCs w:val="20"/>
              </w:rPr>
              <w:t xml:space="preserve">на  100 с. </w:t>
            </w:r>
            <w:proofErr w:type="spellStart"/>
            <w:r w:rsidRPr="00122347">
              <w:rPr>
                <w:rFonts w:ascii="Times New Roman" w:hAnsi="Times New Roman" w:cs="Times New Roman"/>
                <w:sz w:val="20"/>
                <w:szCs w:val="20"/>
              </w:rPr>
              <w:t>Марфино</w:t>
            </w:r>
            <w:proofErr w:type="spellEnd"/>
            <w:r w:rsidRPr="00122347">
              <w:rPr>
                <w:rFonts w:ascii="Times New Roman" w:hAnsi="Times New Roman" w:cs="Times New Roman"/>
                <w:sz w:val="20"/>
                <w:szCs w:val="20"/>
              </w:rPr>
              <w:t xml:space="preserve"> Володарского района Астраханской области</w:t>
            </w:r>
          </w:p>
        </w:tc>
        <w:tc>
          <w:tcPr>
            <w:tcW w:w="2410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276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5" w:type="dxa"/>
            <w:vMerge w:val="restart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122347">
              <w:rPr>
                <w:rFonts w:ascii="Times New Roman" w:hAnsi="Times New Roman" w:cs="Times New Roman"/>
                <w:sz w:val="20"/>
                <w:szCs w:val="20"/>
              </w:rPr>
              <w:t>Цветновский</w:t>
            </w:r>
            <w:proofErr w:type="spellEnd"/>
            <w:r w:rsidRPr="001223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122347">
              <w:rPr>
                <w:rFonts w:ascii="Times New Roman" w:hAnsi="Times New Roman" w:cs="Times New Roman"/>
                <w:sz w:val="20"/>
                <w:szCs w:val="20"/>
              </w:rPr>
              <w:t>Марфинский</w:t>
            </w:r>
            <w:proofErr w:type="spellEnd"/>
            <w:r w:rsidRPr="0012234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2551" w:type="dxa"/>
            <w:vMerge w:val="restart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34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360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rPr>
          <w:trHeight w:val="149"/>
        </w:trPr>
        <w:tc>
          <w:tcPr>
            <w:tcW w:w="710" w:type="dxa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377ED7" w:rsidRPr="0012234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7ED7" w:rsidRDefault="00377ED7" w:rsidP="00377ED7">
      <w:pPr>
        <w:jc w:val="center"/>
      </w:pPr>
    </w:p>
    <w:p w:rsidR="00377ED7" w:rsidRPr="002E4C20" w:rsidRDefault="00377ED7" w:rsidP="00377ED7">
      <w:pPr>
        <w:jc w:val="center"/>
      </w:pPr>
      <w:r w:rsidRPr="002E4C20">
        <w:t>Раздел 3.4.ПАСПОРТ ПОДПРОГРАММЫ</w:t>
      </w:r>
    </w:p>
    <w:p w:rsidR="00377ED7" w:rsidRPr="002E4C20" w:rsidRDefault="00377ED7" w:rsidP="00377ED7">
      <w:pPr>
        <w:jc w:val="center"/>
      </w:pPr>
      <w:r w:rsidRPr="002E4C20">
        <w:t xml:space="preserve"> «Библиотечного обслуживания населения на территории МО «Володарский район» на 2018-2020 годы»</w:t>
      </w:r>
    </w:p>
    <w:p w:rsidR="00377ED7" w:rsidRPr="002E4C20" w:rsidRDefault="00377ED7" w:rsidP="00377ED7">
      <w:pPr>
        <w:jc w:val="center"/>
      </w:pPr>
    </w:p>
    <w:tbl>
      <w:tblPr>
        <w:tblW w:w="159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"/>
        <w:gridCol w:w="681"/>
        <w:gridCol w:w="1844"/>
        <w:gridCol w:w="140"/>
        <w:gridCol w:w="1890"/>
        <w:gridCol w:w="95"/>
        <w:gridCol w:w="1275"/>
        <w:gridCol w:w="1276"/>
        <w:gridCol w:w="314"/>
        <w:gridCol w:w="962"/>
        <w:gridCol w:w="1417"/>
        <w:gridCol w:w="30"/>
        <w:gridCol w:w="1104"/>
        <w:gridCol w:w="314"/>
        <w:gridCol w:w="1276"/>
        <w:gridCol w:w="537"/>
        <w:gridCol w:w="738"/>
        <w:gridCol w:w="1955"/>
        <w:gridCol w:w="29"/>
      </w:tblGrid>
      <w:tr w:rsidR="00377ED7" w:rsidRPr="002E4C20" w:rsidTr="00F50714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библиотечного обслуживания населения на территории МО «Володарский район» на 2018-2020 годы»</w:t>
            </w:r>
          </w:p>
        </w:tc>
      </w:tr>
      <w:tr w:rsidR="00377ED7" w:rsidRPr="002E4C20" w:rsidTr="00F50714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377ED7" w:rsidRPr="002E4C20" w:rsidTr="00F50714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377ED7" w:rsidRPr="002E4C20" w:rsidTr="00F50714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содержание библиотечных учреждений; </w:t>
            </w:r>
          </w:p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пополнение и  обеспечения сохранности библиотечных фондов;</w:t>
            </w:r>
          </w:p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модельных библиотек</w:t>
            </w:r>
          </w:p>
        </w:tc>
      </w:tr>
      <w:tr w:rsidR="00377ED7" w:rsidRPr="002E4C20" w:rsidTr="00F50714">
        <w:trPr>
          <w:gridBefore w:val="1"/>
          <w:wBefore w:w="29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 годы</w:t>
            </w:r>
          </w:p>
        </w:tc>
      </w:tr>
      <w:tr w:rsidR="00377ED7" w:rsidRPr="002E4C20" w:rsidTr="00F50714">
        <w:trPr>
          <w:gridBefore w:val="1"/>
          <w:wBefore w:w="29" w:type="dxa"/>
          <w:trHeight w:val="574"/>
          <w:jc w:val="center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распорядителям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</w:t>
            </w: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 распорядитель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377ED7" w:rsidRPr="002E4C20" w:rsidTr="00F50714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77ED7" w:rsidRPr="002E4C20" w:rsidTr="00F50714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Библиотечное обслуживание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на территории МО «Володарский район» на 2018-2020 годы</w:t>
            </w: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</w:t>
            </w: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682,62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10 227,32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10 227,32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137,26</w:t>
            </w:r>
          </w:p>
        </w:tc>
      </w:tr>
      <w:tr w:rsidR="00377ED7" w:rsidRPr="002E4C20" w:rsidTr="00F50714">
        <w:trPr>
          <w:gridBefore w:val="1"/>
          <w:wBefore w:w="29" w:type="dxa"/>
          <w:trHeight w:val="906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районного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10 227,32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10 227,32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30 982,56</w:t>
            </w:r>
          </w:p>
        </w:tc>
      </w:tr>
      <w:tr w:rsidR="00377ED7" w:rsidRPr="002E4C20" w:rsidTr="00F50714">
        <w:trPr>
          <w:gridBefore w:val="1"/>
          <w:wBefore w:w="29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154,7</w:t>
            </w:r>
          </w:p>
        </w:tc>
      </w:tr>
      <w:tr w:rsidR="00377ED7" w:rsidRPr="002E4C20" w:rsidTr="00F50714">
        <w:trPr>
          <w:gridBefore w:val="1"/>
          <w:wBefore w:w="29" w:type="dxa"/>
          <w:trHeight w:val="222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48"/>
        </w:trPr>
        <w:tc>
          <w:tcPr>
            <w:tcW w:w="15877" w:type="dxa"/>
            <w:gridSpan w:val="18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мероприятий подпрограммы «Библиотечного обслуживания населения на территории МО «Володарский район» на 2018-2020 годы»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48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103" w:type="dxa"/>
            <w:gridSpan w:val="6"/>
          </w:tcPr>
          <w:p w:rsidR="00377ED7" w:rsidRPr="002E4C20" w:rsidRDefault="00377ED7" w:rsidP="00F50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C20">
              <w:t>Объем финансирования (тыс. руб.)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149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75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Текущее содержание 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МБУК «ЦБС» </w:t>
            </w: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528,05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jc w:val="center"/>
            </w:pPr>
            <w:r w:rsidRPr="002E4C20"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>Оплата труда 42 работников. Содержание 8 зданий библиотек общей площадью 1</w:t>
            </w:r>
            <w:r w:rsidRPr="002E4C20">
              <w:rPr>
                <w:rFonts w:ascii="Times New Roman" w:hAnsi="Times New Roman" w:cs="Times New Roman"/>
                <w:sz w:val="20"/>
              </w:rPr>
              <w:t> </w:t>
            </w: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>548,0 кв. м.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59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7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139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680,30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7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849,45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jc w:val="center"/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595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5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528,05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10 059,15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Комплектование 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книжного фонда МБУК «Централизованная библиотечная система»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104,69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2E4C20">
              <w:rPr>
                <w:rFonts w:ascii="Times New Roman" w:hAnsi="Times New Roman" w:cs="Times New Roman"/>
                <w:sz w:val="20"/>
              </w:rPr>
              <w:t>Приобретение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sz w:val="20"/>
              </w:rPr>
              <w:t>более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100 </w:t>
            </w:r>
            <w:proofErr w:type="spellStart"/>
            <w:r w:rsidRPr="002E4C20">
              <w:rPr>
                <w:rFonts w:ascii="Times New Roman" w:hAnsi="Times New Roman" w:cs="Times New Roman"/>
                <w:sz w:val="20"/>
              </w:rPr>
              <w:t>книжных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sz w:val="20"/>
              </w:rPr>
              <w:t>изданий</w:t>
            </w:r>
            <w:proofErr w:type="spellEnd"/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70,56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034">
              <w:rPr>
                <w:rFonts w:ascii="Times New Roman" w:eastAsia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175,25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22,612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Подключение к сети Интернет сельских библиотек</w:t>
            </w: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/>
                <w:sz w:val="20"/>
                <w:lang w:val="ru-RU"/>
              </w:rPr>
              <w:t>Расширение информационных технологий и оцифровки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110,34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173,34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487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Создание модельных библиотек </w:t>
            </w: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173,34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 xml:space="preserve">МБУК «Централизованная библиотечная </w:t>
            </w:r>
            <w:r w:rsidRPr="002E4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стеллажей для хранения книг и оформления книжных </w:t>
            </w:r>
            <w:r w:rsidRPr="002E4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выставок, столов.</w:t>
            </w:r>
          </w:p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173,34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Субсидия на поддержку отрасли культуры (грант для центральной детской библиотеки пос. Володарский)</w:t>
            </w: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Улучшение материально-технической базы  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Компенсация расходов бюджета Астраханской области на реализацию мероприятий государственной программы «Развитие культуры и туризма в Астраханской области»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ФЭУ администрации МО «Володарский район»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Районная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Литературная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премия им.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М. </w:t>
            </w:r>
            <w:proofErr w:type="spellStart"/>
            <w:r w:rsidRPr="002E4C20">
              <w:rPr>
                <w:color w:val="000000"/>
              </w:rPr>
              <w:t>Утежанова</w:t>
            </w:r>
            <w:proofErr w:type="spellEnd"/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Районная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литературная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премия им.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 xml:space="preserve">Л. </w:t>
            </w:r>
            <w:proofErr w:type="spellStart"/>
            <w:r w:rsidRPr="002E4C20">
              <w:rPr>
                <w:color w:val="000000"/>
              </w:rPr>
              <w:t>Чашечникова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2018, 2020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>Выплата</w:t>
            </w:r>
            <w:proofErr w:type="spellEnd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>премии</w:t>
            </w:r>
            <w:proofErr w:type="spellEnd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>самодеятельным</w:t>
            </w:r>
            <w:proofErr w:type="spellEnd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E4C20">
              <w:rPr>
                <w:rFonts w:ascii="Times New Roman" w:hAnsi="Times New Roman" w:cs="Times New Roman"/>
                <w:color w:val="000000"/>
                <w:sz w:val="20"/>
              </w:rPr>
              <w:t>авторам</w:t>
            </w:r>
            <w:proofErr w:type="spellEnd"/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t>Проведение мероприятий, направленных на  развитие волонтерского движения</w:t>
            </w: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sz w:val="20"/>
                <w:lang w:val="ru-RU"/>
              </w:rPr>
              <w:t xml:space="preserve">вовлечение в волонтерское движение более 50 человек   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77ED7"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того</w:t>
            </w:r>
          </w:p>
          <w:p w:rsidR="007F3225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25" w:rsidRPr="002E4C20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Районное мероприятие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День знаний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Акция первоклассник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участников мероприятия- 800 чел.  ежегодно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/>
              <w:jc w:val="center"/>
              <w:rPr>
                <w:color w:val="000000"/>
              </w:rPr>
            </w:pPr>
            <w:r w:rsidRPr="002E4C20">
              <w:rPr>
                <w:color w:val="000000"/>
              </w:rPr>
              <w:t>Гражданские акции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iCs/>
                <w:color w:val="000000"/>
              </w:rPr>
            </w:pPr>
            <w:r w:rsidRPr="002E4C20">
              <w:rPr>
                <w:iCs/>
                <w:color w:val="000000"/>
              </w:rPr>
              <w:t>«Я молодой избиратель»,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iCs/>
                <w:color w:val="000000"/>
              </w:rPr>
            </w:pPr>
            <w:r w:rsidRPr="002E4C20">
              <w:rPr>
                <w:iCs/>
                <w:color w:val="000000"/>
              </w:rPr>
              <w:t>«Мы – граждане</w:t>
            </w: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 w:rsidRPr="002E4C20">
              <w:rPr>
                <w:iCs/>
                <w:color w:val="000000"/>
              </w:rPr>
              <w:t>Российской Федерации»</w:t>
            </w: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18-2020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Вручение паспортов более 15 чел. ежегодно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копии большого формата</w:t>
            </w: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9E5E76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134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7" w:type="dxa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 w:val="restart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мероприятия, посвященное 100-летию Комсомола  </w:t>
            </w: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Участие  мероприятий более 500 чел. 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77ED7"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того</w:t>
            </w:r>
          </w:p>
          <w:p w:rsidR="007F3225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25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25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25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25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25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25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25" w:rsidRPr="002E4C20" w:rsidRDefault="007F3225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 w:val="restart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мебели для оборудования читального зала</w:t>
            </w: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1417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77ED7" w:rsidRPr="0037255D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Приобретение мебели</w:t>
            </w: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ED7" w:rsidRPr="002E4C20" w:rsidTr="00F50714">
        <w:tblPrEx>
          <w:jc w:val="left"/>
          <w:tblLook w:val="04A0"/>
        </w:tblPrEx>
        <w:trPr>
          <w:gridAfter w:val="1"/>
          <w:wAfter w:w="29" w:type="dxa"/>
          <w:trHeight w:val="341"/>
        </w:trPr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7ED7" w:rsidRPr="002E4C20" w:rsidRDefault="00377ED7" w:rsidP="00F5071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77ED7" w:rsidRDefault="00377ED7" w:rsidP="00F5071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7ED7" w:rsidRPr="002E4C20" w:rsidRDefault="00377ED7" w:rsidP="00F5071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7F3225" w:rsidRDefault="007F3225" w:rsidP="00377ED7">
      <w:pPr>
        <w:ind w:firstLine="851"/>
        <w:jc w:val="both"/>
      </w:pPr>
    </w:p>
    <w:p w:rsidR="007F3225" w:rsidRDefault="007F3225" w:rsidP="00377ED7">
      <w:pPr>
        <w:ind w:firstLine="851"/>
        <w:jc w:val="both"/>
      </w:pPr>
    </w:p>
    <w:p w:rsidR="007F3225" w:rsidRDefault="007F3225" w:rsidP="00377ED7">
      <w:pPr>
        <w:ind w:firstLine="851"/>
        <w:jc w:val="both"/>
      </w:pPr>
    </w:p>
    <w:p w:rsidR="007F3225" w:rsidRDefault="007F3225" w:rsidP="00377ED7">
      <w:pPr>
        <w:ind w:firstLine="851"/>
        <w:jc w:val="both"/>
      </w:pPr>
    </w:p>
    <w:p w:rsidR="007F3225" w:rsidRDefault="007F3225" w:rsidP="00377ED7">
      <w:pPr>
        <w:ind w:firstLine="851"/>
        <w:jc w:val="both"/>
      </w:pPr>
    </w:p>
    <w:p w:rsidR="00377ED7" w:rsidRPr="002E4C20" w:rsidRDefault="00377ED7" w:rsidP="00377ED7">
      <w:pPr>
        <w:ind w:firstLine="851"/>
        <w:jc w:val="both"/>
      </w:pPr>
      <w:r w:rsidRPr="002E4C20">
        <w:t>Верно:</w:t>
      </w:r>
    </w:p>
    <w:p w:rsidR="00377ED7" w:rsidRPr="000A4D0A" w:rsidRDefault="00377ED7" w:rsidP="00377ED7">
      <w:pPr>
        <w:jc w:val="center"/>
        <w:rPr>
          <w:sz w:val="24"/>
          <w:szCs w:val="24"/>
        </w:rPr>
      </w:pPr>
    </w:p>
    <w:p w:rsidR="00377ED7" w:rsidRDefault="00377ED7" w:rsidP="00E6647A">
      <w:pPr>
        <w:ind w:firstLine="567"/>
      </w:pPr>
    </w:p>
    <w:sectPr w:rsidR="00377ED7" w:rsidSect="00B3301C">
      <w:pgSz w:w="16838" w:h="11906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17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9"/>
  </w:num>
  <w:num w:numId="9">
    <w:abstractNumId w:val="34"/>
  </w:num>
  <w:num w:numId="10">
    <w:abstractNumId w:val="33"/>
  </w:num>
  <w:num w:numId="11">
    <w:abstractNumId w:val="7"/>
  </w:num>
  <w:num w:numId="12">
    <w:abstractNumId w:val="1"/>
  </w:num>
  <w:num w:numId="13">
    <w:abstractNumId w:val="6"/>
  </w:num>
  <w:num w:numId="14">
    <w:abstractNumId w:val="28"/>
  </w:num>
  <w:num w:numId="15">
    <w:abstractNumId w:val="15"/>
  </w:num>
  <w:num w:numId="16">
    <w:abstractNumId w:val="13"/>
  </w:num>
  <w:num w:numId="17">
    <w:abstractNumId w:val="23"/>
  </w:num>
  <w:num w:numId="18">
    <w:abstractNumId w:val="0"/>
  </w:num>
  <w:num w:numId="19">
    <w:abstractNumId w:val="20"/>
  </w:num>
  <w:num w:numId="20">
    <w:abstractNumId w:val="19"/>
  </w:num>
  <w:num w:numId="21">
    <w:abstractNumId w:val="25"/>
  </w:num>
  <w:num w:numId="22">
    <w:abstractNumId w:val="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9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10"/>
  </w:num>
  <w:num w:numId="33">
    <w:abstractNumId w:val="21"/>
  </w:num>
  <w:num w:numId="34">
    <w:abstractNumId w:val="26"/>
  </w:num>
  <w:num w:numId="35">
    <w:abstractNumId w:val="2"/>
  </w:num>
  <w:num w:numId="36">
    <w:abstractNumId w:val="1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77ED7"/>
    <w:rsid w:val="00016A7D"/>
    <w:rsid w:val="00026F29"/>
    <w:rsid w:val="0003011F"/>
    <w:rsid w:val="0005118A"/>
    <w:rsid w:val="00095DEC"/>
    <w:rsid w:val="000A09D1"/>
    <w:rsid w:val="000A7875"/>
    <w:rsid w:val="000E11BA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7ED7"/>
    <w:rsid w:val="00391CD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37DA"/>
    <w:rsid w:val="006D2B15"/>
    <w:rsid w:val="0076099E"/>
    <w:rsid w:val="00762E45"/>
    <w:rsid w:val="007D6E3A"/>
    <w:rsid w:val="007E3C4E"/>
    <w:rsid w:val="007F193B"/>
    <w:rsid w:val="007F3225"/>
    <w:rsid w:val="00883286"/>
    <w:rsid w:val="008B75DD"/>
    <w:rsid w:val="008C1D7E"/>
    <w:rsid w:val="009008EA"/>
    <w:rsid w:val="009048CD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7BB3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77ED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377ED7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377E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7E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5">
    <w:name w:val="Знак"/>
    <w:basedOn w:val="a"/>
    <w:rsid w:val="00377ED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377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77E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377ED7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77ED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377ED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377ED7"/>
  </w:style>
  <w:style w:type="paragraph" w:styleId="a7">
    <w:name w:val="Normal (Web)"/>
    <w:basedOn w:val="a"/>
    <w:uiPriority w:val="99"/>
    <w:unhideWhenUsed/>
    <w:rsid w:val="00377ED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77ED7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377E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377E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7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32</Pages>
  <Words>10580</Words>
  <Characters>60308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2018-12-05T11:41:00Z</dcterms:created>
  <dcterms:modified xsi:type="dcterms:W3CDTF">2019-01-17T10:36:00Z</dcterms:modified>
</cp:coreProperties>
</file>