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C322E" w:rsidRDefault="0005118A" w:rsidP="009C322E">
            <w:pPr>
              <w:jc w:val="center"/>
              <w:rPr>
                <w:sz w:val="32"/>
                <w:szCs w:val="32"/>
                <w:u w:val="single"/>
              </w:rPr>
            </w:pPr>
            <w:r w:rsidRPr="009C322E">
              <w:rPr>
                <w:sz w:val="32"/>
                <w:szCs w:val="32"/>
                <w:u w:val="single"/>
              </w:rPr>
              <w:t xml:space="preserve">от </w:t>
            </w:r>
            <w:r w:rsidR="009C322E" w:rsidRPr="009C322E">
              <w:rPr>
                <w:sz w:val="32"/>
                <w:szCs w:val="32"/>
                <w:u w:val="single"/>
              </w:rPr>
              <w:t>25.08.</w:t>
            </w:r>
            <w:r w:rsidR="00B82EB4" w:rsidRPr="009C322E">
              <w:rPr>
                <w:sz w:val="32"/>
                <w:szCs w:val="32"/>
                <w:u w:val="single"/>
              </w:rPr>
              <w:t>201</w:t>
            </w:r>
            <w:r w:rsidR="00C72B62" w:rsidRPr="009C322E">
              <w:rPr>
                <w:sz w:val="32"/>
                <w:szCs w:val="32"/>
                <w:u w:val="single"/>
              </w:rPr>
              <w:t>6</w:t>
            </w:r>
            <w:r w:rsidR="00B82EB4" w:rsidRPr="009C322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C322E" w:rsidRDefault="0005118A" w:rsidP="009C322E">
            <w:pPr>
              <w:jc w:val="center"/>
              <w:rPr>
                <w:sz w:val="32"/>
                <w:szCs w:val="32"/>
                <w:u w:val="single"/>
              </w:rPr>
            </w:pPr>
            <w:r w:rsidRPr="009C322E">
              <w:rPr>
                <w:sz w:val="32"/>
                <w:szCs w:val="32"/>
                <w:u w:val="single"/>
                <w:lang w:val="en-US"/>
              </w:rPr>
              <w:t>N</w:t>
            </w:r>
            <w:r w:rsidR="009C322E" w:rsidRPr="009C322E">
              <w:rPr>
                <w:sz w:val="32"/>
                <w:szCs w:val="32"/>
                <w:u w:val="single"/>
              </w:rPr>
              <w:t xml:space="preserve"> 269</w:t>
            </w:r>
          </w:p>
        </w:tc>
      </w:tr>
    </w:tbl>
    <w:p w:rsidR="00274400" w:rsidRDefault="00274400">
      <w:pPr>
        <w:jc w:val="center"/>
      </w:pP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 xml:space="preserve">О внесении изменений в постановление 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 xml:space="preserve">администрации МО «Володарский район» 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 xml:space="preserve">от 22.08.2016 г. № 265 «О реализации 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 xml:space="preserve">постановления администрации 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 xml:space="preserve">МО «Володарский район» 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от 03.12.2015г № 1821»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 xml:space="preserve">В целях эффективного использования средств бюджета Астраханской области и государственной поддержки сельскохозяйственных товаропроизводителей Володарского района Астраханской области, на основании Постановления Министерства сельского хозяйства и рыбной промышленности Астраханской области от 05.08.2016 г. № 24 «О внесении изменений в постановление МСХИРП от 19.07.2016г № 23» администрация </w:t>
      </w:r>
      <w:r>
        <w:rPr>
          <w:sz w:val="28"/>
          <w:szCs w:val="28"/>
        </w:rPr>
        <w:t xml:space="preserve">      </w:t>
      </w:r>
      <w:r w:rsidRPr="009C322E">
        <w:rPr>
          <w:sz w:val="28"/>
          <w:szCs w:val="28"/>
        </w:rPr>
        <w:t xml:space="preserve">МО «Володарский район» 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</w:p>
    <w:p w:rsidR="009C322E" w:rsidRPr="009C322E" w:rsidRDefault="009C322E" w:rsidP="009C322E">
      <w:pPr>
        <w:jc w:val="both"/>
        <w:rPr>
          <w:sz w:val="28"/>
          <w:szCs w:val="28"/>
        </w:rPr>
      </w:pPr>
      <w:r w:rsidRPr="009C322E">
        <w:rPr>
          <w:sz w:val="28"/>
          <w:szCs w:val="28"/>
        </w:rPr>
        <w:t>ПОСТАНОВЛЯЕТ: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1.Внести в постановление администрации МО «Володарский район» Астраханской области от 22.08.2016 г. № 265 «О реализации постановления администрации МО «Володарский район» от 03.12.2015 г. № 1821» следующие изменения: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1.1.Абзац пятый пункта 1 постановления изложить в новой редакции: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«- форму заявления на получение субсидии, формы справок-расчетов потребности в субсидии, формы иных документов, необходимых для получения субсидии, сводных справок-расчетов и отчетности согласно приложениям № 1 - 15 к настоящему постановлению.».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1.2.Абзац седьмой подпункта 2.1 пункта 2 Перечня документов, являющихся основанием для предоставления субсидий по отдельным направлениям поддержки сельскохозяйственного производства, утвержденного постановлением, изложить в новой редакции: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«копия статистической отчетности с отметкой территориального органа Федеральной службы государственной статистики по Астраханской области, заверенн</w:t>
      </w:r>
      <w:r>
        <w:rPr>
          <w:sz w:val="28"/>
          <w:szCs w:val="28"/>
        </w:rPr>
        <w:t>ая заявителем, по форме №</w:t>
      </w:r>
      <w:r>
        <w:rPr>
          <w:sz w:val="28"/>
          <w:szCs w:val="28"/>
        </w:rPr>
        <w:tab/>
        <w:t xml:space="preserve">29-СХ </w:t>
      </w:r>
      <w:r w:rsidRPr="009C322E">
        <w:rPr>
          <w:sz w:val="28"/>
          <w:szCs w:val="28"/>
        </w:rPr>
        <w:t>«Сведения о сборе урожая</w:t>
      </w:r>
      <w:r>
        <w:rPr>
          <w:sz w:val="28"/>
          <w:szCs w:val="28"/>
        </w:rPr>
        <w:t xml:space="preserve"> </w:t>
      </w:r>
      <w:r w:rsidRPr="009C322E">
        <w:rPr>
          <w:sz w:val="28"/>
          <w:szCs w:val="28"/>
        </w:rPr>
        <w:t>сельскохозяйственных культур» за предыдущий год и заверенная заявителем копия специализированного годового бухгалтерского отчета по форме № 9-</w:t>
      </w:r>
      <w:r w:rsidRPr="009C322E">
        <w:rPr>
          <w:sz w:val="28"/>
          <w:szCs w:val="28"/>
        </w:rPr>
        <w:lastRenderedPageBreak/>
        <w:t>АПК «Отчет о производстве, затратах, себестоимости и реализации продукции растениеводства» за предыдущий год, либо 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2-фермер «Сведения о сборе урожая сельскохозяйственных культур») за предыдущий год и (или) 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4-СХ «Сведения об итогах сева под урожай» (по форме № 1-фермер «Сведения об итогах сева под урожай») за текущий год и информация о производстве</w:t>
      </w:r>
      <w:r>
        <w:rPr>
          <w:sz w:val="28"/>
          <w:szCs w:val="28"/>
        </w:rPr>
        <w:t xml:space="preserve"> </w:t>
      </w:r>
      <w:r w:rsidRPr="009C322E">
        <w:rPr>
          <w:sz w:val="28"/>
          <w:szCs w:val="28"/>
        </w:rPr>
        <w:t>и реализации семенного картофеля, и (или) овощей открытого грунта, и (или) семян овощных культур открытого грунта и (или) производстве и использовании семенного картофеля и (или) семян овощных культур открытого грунта для посадки (посева) на собственных и (или) арендованных землях за текущий год по форме согласно приложению № 15 к настоящему постановлению;».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1.3.Дополнить постановление приложением № 15 согласно приложению к настоящему постановлению.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9C322E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C322E">
        <w:rPr>
          <w:sz w:val="28"/>
          <w:szCs w:val="28"/>
        </w:rPr>
        <w:t>Лукманов</w:t>
      </w:r>
      <w:proofErr w:type="spellEnd"/>
      <w:r w:rsidRPr="009C322E">
        <w:rPr>
          <w:sz w:val="28"/>
          <w:szCs w:val="28"/>
        </w:rPr>
        <w:t>) разместить Постановление на официальном сайте администрации муниципального образования «Володарский район».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 w:rsidRPr="009C322E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B82EB4" w:rsidRDefault="009C322E" w:rsidP="009C32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322E">
        <w:rPr>
          <w:sz w:val="28"/>
          <w:szCs w:val="28"/>
        </w:rPr>
        <w:t>.Настоящее постановления является неотъемлемой частью постановления администрации МО «Володарский район» Астраханской области от 22.08.2016 г. № 265 «О реализации постановления администрации МО «Володарский район» от 03.12.2015 г. №</w:t>
      </w:r>
      <w:r>
        <w:rPr>
          <w:sz w:val="28"/>
          <w:szCs w:val="28"/>
        </w:rPr>
        <w:t xml:space="preserve"> 1821".</w:t>
      </w:r>
    </w:p>
    <w:p w:rsidR="009C322E" w:rsidRPr="009C322E" w:rsidRDefault="009C322E" w:rsidP="009C32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322E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9C322E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 xml:space="preserve"> по оперативной работе </w:t>
      </w:r>
      <w:proofErr w:type="spellStart"/>
      <w:r w:rsidRPr="009C322E">
        <w:rPr>
          <w:sz w:val="28"/>
          <w:szCs w:val="28"/>
        </w:rPr>
        <w:t>Магзанова</w:t>
      </w:r>
      <w:proofErr w:type="spellEnd"/>
      <w:r w:rsidRPr="009C322E">
        <w:rPr>
          <w:sz w:val="28"/>
          <w:szCs w:val="28"/>
        </w:rPr>
        <w:t xml:space="preserve"> С.И.</w:t>
      </w:r>
    </w:p>
    <w:p w:rsidR="009C322E" w:rsidRDefault="009C322E" w:rsidP="009C322E">
      <w:pPr>
        <w:ind w:firstLine="851"/>
        <w:jc w:val="both"/>
        <w:rPr>
          <w:sz w:val="28"/>
          <w:szCs w:val="28"/>
        </w:rPr>
      </w:pPr>
    </w:p>
    <w:p w:rsidR="009C322E" w:rsidRDefault="009C322E" w:rsidP="009C322E">
      <w:pPr>
        <w:ind w:firstLine="851"/>
        <w:jc w:val="both"/>
        <w:rPr>
          <w:sz w:val="28"/>
          <w:szCs w:val="28"/>
        </w:rPr>
      </w:pPr>
    </w:p>
    <w:p w:rsidR="009C322E" w:rsidRDefault="009C322E" w:rsidP="009C322E">
      <w:pPr>
        <w:ind w:firstLine="851"/>
        <w:jc w:val="both"/>
        <w:rPr>
          <w:sz w:val="28"/>
          <w:szCs w:val="28"/>
        </w:rPr>
      </w:pPr>
    </w:p>
    <w:p w:rsidR="009C322E" w:rsidRDefault="009C322E" w:rsidP="009C32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C322E" w:rsidRPr="009C322E" w:rsidRDefault="009C322E" w:rsidP="009C322E">
      <w:pPr>
        <w:rPr>
          <w:sz w:val="28"/>
          <w:szCs w:val="28"/>
        </w:rPr>
      </w:pPr>
    </w:p>
    <w:p w:rsidR="009C322E" w:rsidRPr="009C322E" w:rsidRDefault="009C322E" w:rsidP="009C322E">
      <w:pPr>
        <w:rPr>
          <w:sz w:val="28"/>
          <w:szCs w:val="28"/>
        </w:rPr>
      </w:pPr>
    </w:p>
    <w:p w:rsidR="009C322E" w:rsidRPr="009C322E" w:rsidRDefault="009C322E" w:rsidP="009C322E">
      <w:pPr>
        <w:rPr>
          <w:sz w:val="28"/>
          <w:szCs w:val="28"/>
        </w:rPr>
      </w:pPr>
    </w:p>
    <w:p w:rsidR="009C322E" w:rsidRDefault="009C322E" w:rsidP="009C322E">
      <w:pPr>
        <w:rPr>
          <w:sz w:val="28"/>
          <w:szCs w:val="28"/>
        </w:rPr>
      </w:pPr>
    </w:p>
    <w:p w:rsidR="009C322E" w:rsidRDefault="009C322E" w:rsidP="009C322E">
      <w:pPr>
        <w:tabs>
          <w:tab w:val="left" w:pos="3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322E" w:rsidRDefault="009C322E" w:rsidP="009C322E">
      <w:pPr>
        <w:tabs>
          <w:tab w:val="left" w:pos="3790"/>
        </w:tabs>
        <w:rPr>
          <w:sz w:val="28"/>
          <w:szCs w:val="28"/>
        </w:rPr>
      </w:pPr>
    </w:p>
    <w:p w:rsidR="009C322E" w:rsidRDefault="009C322E" w:rsidP="009C322E">
      <w:pPr>
        <w:tabs>
          <w:tab w:val="left" w:pos="3790"/>
        </w:tabs>
        <w:rPr>
          <w:sz w:val="28"/>
          <w:szCs w:val="28"/>
        </w:rPr>
      </w:pPr>
    </w:p>
    <w:p w:rsidR="00560AA4" w:rsidRDefault="00560AA4" w:rsidP="00560AA4">
      <w:pPr>
        <w:tabs>
          <w:tab w:val="left" w:pos="3790"/>
        </w:tabs>
        <w:jc w:val="right"/>
        <w:rPr>
          <w:sz w:val="28"/>
          <w:szCs w:val="28"/>
        </w:rPr>
      </w:pPr>
    </w:p>
    <w:p w:rsidR="00560AA4" w:rsidRDefault="00560AA4" w:rsidP="00560AA4">
      <w:pPr>
        <w:tabs>
          <w:tab w:val="left" w:pos="3790"/>
        </w:tabs>
        <w:jc w:val="right"/>
        <w:rPr>
          <w:sz w:val="28"/>
          <w:szCs w:val="28"/>
        </w:rPr>
      </w:pPr>
    </w:p>
    <w:p w:rsidR="00560AA4" w:rsidRDefault="00560AA4" w:rsidP="00560AA4">
      <w:pPr>
        <w:tabs>
          <w:tab w:val="left" w:pos="3790"/>
        </w:tabs>
        <w:jc w:val="right"/>
        <w:rPr>
          <w:sz w:val="28"/>
          <w:szCs w:val="28"/>
        </w:rPr>
      </w:pPr>
    </w:p>
    <w:p w:rsidR="009C322E" w:rsidRDefault="009C322E" w:rsidP="00560AA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560AA4">
        <w:rPr>
          <w:sz w:val="28"/>
          <w:szCs w:val="28"/>
        </w:rPr>
        <w:t>5</w:t>
      </w:r>
    </w:p>
    <w:p w:rsidR="009C322E" w:rsidRDefault="009C322E" w:rsidP="00560AA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322E" w:rsidRDefault="009C322E" w:rsidP="00560AA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60AA4" w:rsidRDefault="009C322E" w:rsidP="00560AA4">
      <w:pPr>
        <w:tabs>
          <w:tab w:val="left" w:pos="3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60AA4">
        <w:rPr>
          <w:sz w:val="28"/>
          <w:szCs w:val="28"/>
          <w:u w:val="single"/>
        </w:rPr>
        <w:t>25.08.2016</w:t>
      </w:r>
      <w:r>
        <w:rPr>
          <w:sz w:val="28"/>
          <w:szCs w:val="28"/>
        </w:rPr>
        <w:t xml:space="preserve"> г. № </w:t>
      </w:r>
      <w:r w:rsidRPr="00560AA4">
        <w:rPr>
          <w:sz w:val="28"/>
          <w:szCs w:val="28"/>
          <w:u w:val="single"/>
        </w:rPr>
        <w:t>269</w:t>
      </w: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pStyle w:val="a6"/>
        <w:framePr w:w="10378" w:h="503" w:hRule="exact" w:wrap="around" w:vAnchor="page" w:hAnchor="page" w:x="708" w:y="11544"/>
        <w:shd w:val="clear" w:color="auto" w:fill="auto"/>
        <w:spacing w:before="0" w:line="221" w:lineRule="exact"/>
        <w:jc w:val="both"/>
        <w:rPr>
          <w:b w:val="0"/>
        </w:rPr>
      </w:pPr>
      <w:r w:rsidRPr="00560AA4">
        <w:rPr>
          <w:b w:val="0"/>
          <w:color w:val="000000"/>
          <w:lang w:bidi="ru-RU"/>
        </w:rPr>
        <w:t>* заполняется на основании первичных бухгалтерских документов (в том числе документов внутрихозяйственного учета) получателя субсидии на дату обращения за предоставлением субсидии.</w:t>
      </w:r>
    </w:p>
    <w:p w:rsidR="00560AA4" w:rsidRPr="00560AA4" w:rsidRDefault="00560AA4" w:rsidP="00560AA4">
      <w:pPr>
        <w:jc w:val="center"/>
        <w:rPr>
          <w:sz w:val="28"/>
          <w:szCs w:val="28"/>
        </w:rPr>
      </w:pPr>
      <w:r w:rsidRPr="00560AA4">
        <w:rPr>
          <w:sz w:val="28"/>
          <w:szCs w:val="28"/>
        </w:rPr>
        <w:t>Информация</w:t>
      </w:r>
    </w:p>
    <w:p w:rsidR="00560AA4" w:rsidRDefault="00560AA4" w:rsidP="00560AA4">
      <w:pPr>
        <w:jc w:val="center"/>
        <w:rPr>
          <w:sz w:val="28"/>
          <w:szCs w:val="28"/>
        </w:rPr>
      </w:pPr>
      <w:r w:rsidRPr="00560AA4">
        <w:rPr>
          <w:sz w:val="28"/>
          <w:szCs w:val="28"/>
        </w:rPr>
        <w:t>о производстве и реализации семенного картофеля, и (или) овощей открытого грунта, и (или) семян овощных культур открытого грунта и (или) производстве и использовании семенного картофеля и (или) семян овощных культур открытого грунта для посадки (посева) на собственных и (или) арендованных землях за текущий год</w:t>
      </w: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Default="00560AA4" w:rsidP="00560AA4">
      <w:pPr>
        <w:rPr>
          <w:sz w:val="28"/>
          <w:szCs w:val="28"/>
        </w:rPr>
      </w:pPr>
    </w:p>
    <w:p w:rsidR="00560AA4" w:rsidRDefault="00560AA4" w:rsidP="00560AA4">
      <w:pPr>
        <w:pStyle w:val="20"/>
        <w:shd w:val="clear" w:color="auto" w:fill="auto"/>
        <w:tabs>
          <w:tab w:val="left" w:leader="underscore" w:pos="6845"/>
        </w:tabs>
        <w:spacing w:after="20" w:line="230" w:lineRule="exact"/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ab/>
        <w:t>________________</w:t>
      </w:r>
      <w:r>
        <w:rPr>
          <w:color w:val="000000"/>
          <w:lang w:bidi="ru-RU"/>
        </w:rPr>
        <w:tab/>
      </w:r>
    </w:p>
    <w:p w:rsidR="00560AA4" w:rsidRPr="00560AA4" w:rsidRDefault="00560AA4" w:rsidP="00560AA4">
      <w:pPr>
        <w:pStyle w:val="a6"/>
        <w:shd w:val="clear" w:color="auto" w:fill="auto"/>
        <w:spacing w:before="0" w:line="160" w:lineRule="exact"/>
        <w:ind w:right="20"/>
        <w:jc w:val="center"/>
        <w:rPr>
          <w:b w:val="0"/>
        </w:rPr>
      </w:pPr>
      <w:r w:rsidRPr="00560AA4">
        <w:rPr>
          <w:b w:val="0"/>
          <w:color w:val="000000"/>
          <w:lang w:bidi="ru-RU"/>
        </w:rPr>
        <w:t>(наименование, ИНН и ОГРН получателя субсидии)</w:t>
      </w:r>
    </w:p>
    <w:p w:rsidR="00560AA4" w:rsidRDefault="00560AA4" w:rsidP="00560AA4">
      <w:pPr>
        <w:tabs>
          <w:tab w:val="left" w:pos="2853"/>
        </w:tabs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3245"/>
        <w:gridCol w:w="3139"/>
      </w:tblGrid>
      <w:tr w:rsidR="00560AA4" w:rsidRPr="00560AA4" w:rsidTr="00560AA4">
        <w:trPr>
          <w:trHeight w:hRule="exact" w:val="106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Наименование</w:t>
            </w:r>
          </w:p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сельскохозяйственных</w:t>
            </w:r>
          </w:p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культур*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Объем производства, тонн*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Объем реализации и (или) использования, тонн*</w:t>
            </w:r>
          </w:p>
        </w:tc>
      </w:tr>
      <w:tr w:rsidR="00560AA4" w:rsidRPr="00560AA4" w:rsidTr="00560AA4">
        <w:trPr>
          <w:trHeight w:hRule="exact" w:val="30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3</w:t>
            </w:r>
          </w:p>
        </w:tc>
      </w:tr>
      <w:tr w:rsidR="00560AA4" w:rsidRPr="00560AA4" w:rsidTr="00560AA4">
        <w:trPr>
          <w:trHeight w:hRule="exact" w:val="30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</w:tr>
      <w:tr w:rsidR="00560AA4" w:rsidRPr="00560AA4" w:rsidTr="00560AA4">
        <w:trPr>
          <w:trHeight w:hRule="exact" w:val="30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</w:tr>
      <w:tr w:rsidR="00560AA4" w:rsidRPr="00560AA4" w:rsidTr="00560AA4">
        <w:trPr>
          <w:trHeight w:hRule="exact" w:val="32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rPr>
                <w:sz w:val="28"/>
                <w:szCs w:val="28"/>
              </w:rPr>
            </w:pPr>
            <w:r w:rsidRPr="00560AA4">
              <w:rPr>
                <w:sz w:val="28"/>
                <w:szCs w:val="28"/>
              </w:rPr>
              <w:t>Всего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AA4" w:rsidRPr="00560AA4" w:rsidRDefault="00560AA4" w:rsidP="00560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AA4" w:rsidRDefault="00560AA4" w:rsidP="00560AA4">
      <w:pPr>
        <w:tabs>
          <w:tab w:val="left" w:pos="1603"/>
        </w:tabs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</w:p>
    <w:p w:rsidR="00560AA4" w:rsidRDefault="00560AA4" w:rsidP="00560AA4">
      <w:pPr>
        <w:rPr>
          <w:sz w:val="28"/>
          <w:szCs w:val="28"/>
        </w:rPr>
      </w:pPr>
    </w:p>
    <w:p w:rsid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  <w:r w:rsidRPr="00560AA4">
        <w:rPr>
          <w:sz w:val="28"/>
          <w:szCs w:val="28"/>
        </w:rPr>
        <w:t>Получатель субсидии</w:t>
      </w:r>
    </w:p>
    <w:p w:rsidR="00560AA4" w:rsidRDefault="00560AA4" w:rsidP="00560AA4">
      <w:pPr>
        <w:rPr>
          <w:sz w:val="28"/>
          <w:szCs w:val="28"/>
        </w:rPr>
      </w:pPr>
    </w:p>
    <w:p w:rsidR="00560AA4" w:rsidRDefault="00560AA4" w:rsidP="00560AA4">
      <w:pPr>
        <w:rPr>
          <w:sz w:val="28"/>
          <w:szCs w:val="28"/>
        </w:rPr>
      </w:pPr>
      <w:r>
        <w:rPr>
          <w:sz w:val="28"/>
          <w:szCs w:val="28"/>
        </w:rPr>
        <w:t>__________        ___________________              "_____" ____________20__г.</w:t>
      </w:r>
    </w:p>
    <w:p w:rsidR="00560AA4" w:rsidRPr="00560AA4" w:rsidRDefault="00560AA4" w:rsidP="00560AA4">
      <w:r>
        <w:rPr>
          <w:sz w:val="28"/>
          <w:szCs w:val="28"/>
        </w:rPr>
        <w:t xml:space="preserve">  </w:t>
      </w:r>
      <w:r w:rsidRPr="00560AA4">
        <w:t>(подпись)</w:t>
      </w:r>
      <w:r w:rsidRPr="00560A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560AA4">
        <w:t>(Ф.И.О.)</w:t>
      </w:r>
    </w:p>
    <w:p w:rsidR="00560AA4" w:rsidRDefault="00560AA4" w:rsidP="00560AA4">
      <w:pPr>
        <w:rPr>
          <w:sz w:val="28"/>
          <w:szCs w:val="28"/>
        </w:rPr>
      </w:pPr>
    </w:p>
    <w:p w:rsidR="00560AA4" w:rsidRPr="00560AA4" w:rsidRDefault="00560AA4" w:rsidP="00560AA4">
      <w:pPr>
        <w:rPr>
          <w:sz w:val="28"/>
          <w:szCs w:val="28"/>
        </w:rPr>
      </w:pPr>
      <w:r w:rsidRPr="00560AA4">
        <w:rPr>
          <w:sz w:val="28"/>
          <w:szCs w:val="28"/>
        </w:rPr>
        <w:t>м.п.</w:t>
      </w:r>
    </w:p>
    <w:p w:rsidR="00560AA4" w:rsidRPr="00560AA4" w:rsidRDefault="00560AA4" w:rsidP="00560AA4">
      <w:pPr>
        <w:rPr>
          <w:sz w:val="28"/>
          <w:szCs w:val="28"/>
        </w:rPr>
      </w:pPr>
    </w:p>
    <w:p w:rsidR="009C322E" w:rsidRPr="00560AA4" w:rsidRDefault="009C322E" w:rsidP="00560AA4">
      <w:pPr>
        <w:rPr>
          <w:sz w:val="28"/>
          <w:szCs w:val="28"/>
        </w:rPr>
      </w:pPr>
    </w:p>
    <w:sectPr w:rsidR="009C322E" w:rsidRPr="00560AA4" w:rsidSect="00560AA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322E"/>
    <w:rsid w:val="00016A7D"/>
    <w:rsid w:val="0002419B"/>
    <w:rsid w:val="0003011F"/>
    <w:rsid w:val="0005118A"/>
    <w:rsid w:val="00070DA6"/>
    <w:rsid w:val="00095DEC"/>
    <w:rsid w:val="000A09D1"/>
    <w:rsid w:val="000A7875"/>
    <w:rsid w:val="000F03AB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1871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6BD7"/>
    <w:rsid w:val="00560AA4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32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60AA4"/>
    <w:rPr>
      <w:spacing w:val="1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0AA4"/>
    <w:rPr>
      <w:b/>
      <w:bCs/>
      <w:spacing w:val="5"/>
      <w:sz w:val="16"/>
      <w:szCs w:val="1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560AA4"/>
    <w:rPr>
      <w:spacing w:val="10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60AA4"/>
    <w:rPr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2"/>
    <w:basedOn w:val="a4"/>
    <w:rsid w:val="00560AA4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560AA4"/>
    <w:pPr>
      <w:widowControl w:val="0"/>
      <w:shd w:val="clear" w:color="auto" w:fill="FFFFFF"/>
      <w:spacing w:before="300" w:after="660" w:line="0" w:lineRule="atLeast"/>
    </w:pPr>
    <w:rPr>
      <w:spacing w:val="10"/>
      <w:sz w:val="23"/>
      <w:szCs w:val="23"/>
    </w:rPr>
  </w:style>
  <w:style w:type="paragraph" w:customStyle="1" w:styleId="31">
    <w:name w:val="Основной текст (3)"/>
    <w:basedOn w:val="a"/>
    <w:link w:val="30"/>
    <w:rsid w:val="00560AA4"/>
    <w:pPr>
      <w:widowControl w:val="0"/>
      <w:shd w:val="clear" w:color="auto" w:fill="FFFFFF"/>
      <w:spacing w:line="226" w:lineRule="exact"/>
    </w:pPr>
    <w:rPr>
      <w:b/>
      <w:bCs/>
      <w:spacing w:val="5"/>
      <w:sz w:val="16"/>
      <w:szCs w:val="16"/>
    </w:rPr>
  </w:style>
  <w:style w:type="paragraph" w:customStyle="1" w:styleId="20">
    <w:name w:val="Подпись к таблице (2)"/>
    <w:basedOn w:val="a"/>
    <w:link w:val="2"/>
    <w:rsid w:val="00560AA4"/>
    <w:pPr>
      <w:widowControl w:val="0"/>
      <w:shd w:val="clear" w:color="auto" w:fill="FFFFFF"/>
      <w:spacing w:after="60" w:line="0" w:lineRule="atLeast"/>
      <w:jc w:val="both"/>
    </w:pPr>
    <w:rPr>
      <w:spacing w:val="10"/>
      <w:sz w:val="23"/>
      <w:szCs w:val="23"/>
    </w:rPr>
  </w:style>
  <w:style w:type="paragraph" w:customStyle="1" w:styleId="a6">
    <w:name w:val="Подпись к таблице"/>
    <w:basedOn w:val="a"/>
    <w:link w:val="a5"/>
    <w:rsid w:val="00560AA4"/>
    <w:pPr>
      <w:widowControl w:val="0"/>
      <w:shd w:val="clear" w:color="auto" w:fill="FFFFFF"/>
      <w:spacing w:before="60" w:line="0" w:lineRule="atLeast"/>
      <w:jc w:val="right"/>
    </w:pPr>
    <w:rPr>
      <w:b/>
      <w:bCs/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BF12-537E-4D7C-918D-D5E316DF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2016-08-31T09:42:00Z</cp:lastPrinted>
  <dcterms:created xsi:type="dcterms:W3CDTF">2016-08-31T09:25:00Z</dcterms:created>
  <dcterms:modified xsi:type="dcterms:W3CDTF">2016-09-12T05:31:00Z</dcterms:modified>
</cp:coreProperties>
</file>