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A4FC4" w:rsidRDefault="0005118A" w:rsidP="003A4FC4">
            <w:pPr>
              <w:jc w:val="center"/>
              <w:rPr>
                <w:sz w:val="32"/>
                <w:szCs w:val="32"/>
                <w:u w:val="single"/>
              </w:rPr>
            </w:pPr>
            <w:r w:rsidRPr="003A4FC4">
              <w:rPr>
                <w:sz w:val="32"/>
                <w:szCs w:val="32"/>
                <w:u w:val="single"/>
              </w:rPr>
              <w:t xml:space="preserve">от </w:t>
            </w:r>
            <w:r w:rsidR="003A4FC4" w:rsidRPr="003A4FC4">
              <w:rPr>
                <w:sz w:val="32"/>
                <w:szCs w:val="32"/>
                <w:u w:val="single"/>
              </w:rPr>
              <w:t xml:space="preserve">16.08.2017 </w:t>
            </w:r>
            <w:r w:rsidR="00B82EB4" w:rsidRPr="003A4FC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A4FC4" w:rsidRDefault="0005118A" w:rsidP="003A4FC4">
            <w:pPr>
              <w:jc w:val="center"/>
              <w:rPr>
                <w:sz w:val="32"/>
                <w:szCs w:val="32"/>
                <w:u w:val="single"/>
              </w:rPr>
            </w:pPr>
            <w:r w:rsidRPr="003A4FC4">
              <w:rPr>
                <w:sz w:val="32"/>
                <w:szCs w:val="32"/>
                <w:u w:val="single"/>
                <w:lang w:val="en-US"/>
              </w:rPr>
              <w:t>N</w:t>
            </w:r>
            <w:r w:rsidR="003A4FC4" w:rsidRPr="003A4FC4">
              <w:rPr>
                <w:sz w:val="32"/>
                <w:szCs w:val="32"/>
                <w:u w:val="single"/>
              </w:rPr>
              <w:t xml:space="preserve"> 826</w:t>
            </w:r>
          </w:p>
        </w:tc>
      </w:tr>
    </w:tbl>
    <w:p w:rsidR="00274400" w:rsidRDefault="00274400">
      <w:pPr>
        <w:jc w:val="center"/>
      </w:pPr>
    </w:p>
    <w:p w:rsidR="00E97C72" w:rsidRDefault="003A4FC4" w:rsidP="00E97C72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 xml:space="preserve">О внесении изменений </w:t>
      </w:r>
      <w:r w:rsidR="00E97C72">
        <w:rPr>
          <w:sz w:val="27"/>
          <w:szCs w:val="27"/>
        </w:rPr>
        <w:t>в</w:t>
      </w:r>
      <w:r w:rsidR="00E97C72" w:rsidRPr="00E97C72">
        <w:rPr>
          <w:sz w:val="27"/>
          <w:szCs w:val="27"/>
        </w:rPr>
        <w:t xml:space="preserve">  постановление </w:t>
      </w:r>
      <w:r w:rsidR="00E97C72">
        <w:rPr>
          <w:sz w:val="27"/>
          <w:szCs w:val="27"/>
        </w:rPr>
        <w:t xml:space="preserve">администрации </w:t>
      </w:r>
    </w:p>
    <w:p w:rsidR="00E97C72" w:rsidRDefault="00E97C72" w:rsidP="00E97C7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"Володарский район" </w:t>
      </w:r>
      <w:r w:rsidRPr="00E97C72">
        <w:rPr>
          <w:sz w:val="27"/>
          <w:szCs w:val="27"/>
        </w:rPr>
        <w:t xml:space="preserve">№ 125 от 02.02.2017г. </w:t>
      </w:r>
    </w:p>
    <w:p w:rsidR="00E97C72" w:rsidRDefault="00E97C72" w:rsidP="00E97C72">
      <w:pPr>
        <w:ind w:firstLine="851"/>
        <w:jc w:val="both"/>
        <w:rPr>
          <w:sz w:val="27"/>
          <w:szCs w:val="27"/>
        </w:rPr>
      </w:pPr>
      <w:r w:rsidRPr="00E97C72">
        <w:rPr>
          <w:sz w:val="27"/>
          <w:szCs w:val="27"/>
        </w:rPr>
        <w:t xml:space="preserve">«Об утверждении муниципальной программы «Развитие образования </w:t>
      </w:r>
    </w:p>
    <w:p w:rsidR="003A4FC4" w:rsidRPr="003A4FC4" w:rsidRDefault="00E97C72" w:rsidP="00E97C72">
      <w:pPr>
        <w:ind w:firstLine="851"/>
        <w:jc w:val="both"/>
        <w:rPr>
          <w:sz w:val="27"/>
          <w:szCs w:val="27"/>
        </w:rPr>
      </w:pPr>
      <w:r w:rsidRPr="00E97C72">
        <w:rPr>
          <w:sz w:val="27"/>
          <w:szCs w:val="27"/>
        </w:rPr>
        <w:t>и воспитания в Володарском районе на 2017-2019 годы»</w:t>
      </w:r>
    </w:p>
    <w:p w:rsidR="00E97C72" w:rsidRDefault="00E97C72" w:rsidP="003A4FC4">
      <w:pPr>
        <w:ind w:firstLine="851"/>
        <w:jc w:val="both"/>
        <w:rPr>
          <w:sz w:val="27"/>
          <w:szCs w:val="27"/>
        </w:rPr>
      </w:pP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В целях повышения  решения отдельных  задач в сфере образования на территории Володарского района, администрация МО «Володарский район»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</w:p>
    <w:p w:rsidR="003A4FC4" w:rsidRPr="003A4FC4" w:rsidRDefault="003A4FC4" w:rsidP="003A4FC4">
      <w:pPr>
        <w:jc w:val="both"/>
        <w:rPr>
          <w:sz w:val="27"/>
          <w:szCs w:val="27"/>
        </w:rPr>
      </w:pPr>
      <w:r w:rsidRPr="003A4FC4">
        <w:rPr>
          <w:sz w:val="27"/>
          <w:szCs w:val="27"/>
        </w:rPr>
        <w:t>ПОСТАНОВЛЯЕТ: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1.В  постановление № 125 от 02.02.2017г.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1.1.Приложение №2 к постановлению № 125 от 02.0</w:t>
      </w:r>
      <w:r>
        <w:rPr>
          <w:sz w:val="27"/>
          <w:szCs w:val="27"/>
        </w:rPr>
        <w:t>2.2017г. «</w:t>
      </w:r>
      <w:r w:rsidRPr="003A4FC4">
        <w:rPr>
          <w:sz w:val="27"/>
          <w:szCs w:val="27"/>
        </w:rPr>
        <w:t>Об утверждении муниципальной программы «Развитие образования и воспитания в Володарском районе на 2017-2019 годы» подпрограммы «Развитие общего образования на 2017-2019 годы», «Модернизация и укрепление материально- технической базы общеобразовательных организаций 2017-2019 г.» изложить в новой редакции.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(Лукманов) опубликовать настоящее постановление на сайте администрации МО «Володарский район».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3.Главному редактору МАУ «Редакция газеты «Заря Каспия»  (Шарова) опубликовать настоящее постановление в районной газете «Заря Каспия».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4.Настоящее постановление считать неотъемлемой частью постановления администрации МО «Володарский район» от 22.02.2017г. № 125 «Об утверждении муниципальной  программы  на территории муниципального образования «Володарский район» «Развитие образования и воспитания в Володарском районе на 2017-2019  годы»</w:t>
      </w:r>
      <w:r>
        <w:rPr>
          <w:sz w:val="27"/>
          <w:szCs w:val="27"/>
        </w:rPr>
        <w:t>.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5.Настоящее постановление вступает в силу со дня подписания.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 xml:space="preserve"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</w:p>
    <w:p w:rsidR="003A4FC4" w:rsidRPr="003A4FC4" w:rsidRDefault="003A4FC4" w:rsidP="003A4FC4">
      <w:pPr>
        <w:ind w:firstLine="851"/>
        <w:jc w:val="both"/>
        <w:rPr>
          <w:sz w:val="27"/>
          <w:szCs w:val="27"/>
        </w:rPr>
      </w:pPr>
    </w:p>
    <w:p w:rsidR="003A4FC4" w:rsidRDefault="003A4FC4" w:rsidP="003A4FC4">
      <w:pPr>
        <w:ind w:firstLine="851"/>
        <w:jc w:val="both"/>
        <w:rPr>
          <w:sz w:val="27"/>
          <w:szCs w:val="27"/>
        </w:rPr>
      </w:pPr>
      <w:r w:rsidRPr="003A4FC4">
        <w:rPr>
          <w:sz w:val="27"/>
          <w:szCs w:val="27"/>
        </w:rPr>
        <w:t>Глава администрации</w:t>
      </w:r>
      <w:r w:rsidRPr="003A4FC4">
        <w:rPr>
          <w:sz w:val="27"/>
          <w:szCs w:val="27"/>
        </w:rPr>
        <w:tab/>
      </w:r>
      <w:r w:rsidRPr="003A4FC4">
        <w:rPr>
          <w:sz w:val="27"/>
          <w:szCs w:val="27"/>
        </w:rPr>
        <w:tab/>
      </w:r>
      <w:r w:rsidRPr="003A4FC4">
        <w:rPr>
          <w:sz w:val="27"/>
          <w:szCs w:val="27"/>
        </w:rPr>
        <w:tab/>
      </w:r>
      <w:r w:rsidRPr="003A4FC4">
        <w:rPr>
          <w:sz w:val="27"/>
          <w:szCs w:val="27"/>
        </w:rPr>
        <w:tab/>
        <w:t xml:space="preserve">                            Б.Г. Миндиев</w:t>
      </w:r>
    </w:p>
    <w:p w:rsidR="003A4FC4" w:rsidRDefault="003A4FC4" w:rsidP="003A4FC4">
      <w:pPr>
        <w:ind w:firstLine="851"/>
        <w:jc w:val="both"/>
        <w:rPr>
          <w:sz w:val="27"/>
          <w:szCs w:val="27"/>
        </w:rPr>
      </w:pPr>
    </w:p>
    <w:p w:rsidR="003A4FC4" w:rsidRDefault="003A4FC4" w:rsidP="003A4FC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№1</w:t>
      </w:r>
    </w:p>
    <w:p w:rsidR="003A4FC4" w:rsidRDefault="003A4FC4" w:rsidP="003A4FC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3A4FC4" w:rsidRDefault="003A4FC4" w:rsidP="003A4FC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"Володарский район"</w:t>
      </w:r>
    </w:p>
    <w:p w:rsidR="003A4FC4" w:rsidRPr="003A4FC4" w:rsidRDefault="003A4FC4" w:rsidP="003A4FC4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3A4FC4">
        <w:rPr>
          <w:sz w:val="27"/>
          <w:szCs w:val="27"/>
          <w:u w:val="single"/>
        </w:rPr>
        <w:t>16.08.2017 г.</w:t>
      </w:r>
      <w:r>
        <w:rPr>
          <w:sz w:val="27"/>
          <w:szCs w:val="27"/>
        </w:rPr>
        <w:t xml:space="preserve"> № </w:t>
      </w:r>
      <w:r w:rsidRPr="003A4FC4">
        <w:rPr>
          <w:sz w:val="27"/>
          <w:szCs w:val="27"/>
          <w:u w:val="single"/>
        </w:rPr>
        <w:t>826</w:t>
      </w:r>
    </w:p>
    <w:p w:rsidR="003A4FC4" w:rsidRDefault="003A4FC4" w:rsidP="003A4FC4">
      <w:pPr>
        <w:ind w:firstLine="851"/>
        <w:jc w:val="both"/>
        <w:rPr>
          <w:sz w:val="28"/>
          <w:szCs w:val="28"/>
        </w:rPr>
      </w:pPr>
    </w:p>
    <w:p w:rsidR="003A4FC4" w:rsidRPr="003A4FC4" w:rsidRDefault="003A4FC4" w:rsidP="003A4FC4">
      <w:pPr>
        <w:rPr>
          <w:sz w:val="28"/>
          <w:szCs w:val="28"/>
        </w:rPr>
      </w:pPr>
    </w:p>
    <w:p w:rsidR="003A4FC4" w:rsidRDefault="003A4FC4" w:rsidP="003A4FC4">
      <w:pPr>
        <w:rPr>
          <w:sz w:val="28"/>
          <w:szCs w:val="28"/>
        </w:rPr>
      </w:pPr>
    </w:p>
    <w:p w:rsidR="00B82EB4" w:rsidRDefault="003A4FC4" w:rsidP="003A4FC4">
      <w:pPr>
        <w:jc w:val="center"/>
        <w:rPr>
          <w:sz w:val="28"/>
          <w:szCs w:val="28"/>
        </w:rPr>
      </w:pPr>
      <w:r w:rsidRPr="003A4FC4">
        <w:rPr>
          <w:sz w:val="28"/>
          <w:szCs w:val="28"/>
        </w:rPr>
        <w:t>Паспорт подпрограммы  «Развитие общего образования на 2017- 2019 годы»</w:t>
      </w:r>
    </w:p>
    <w:p w:rsidR="003A4FC4" w:rsidRDefault="003A4FC4" w:rsidP="003A4FC4">
      <w:pPr>
        <w:jc w:val="center"/>
        <w:rPr>
          <w:sz w:val="28"/>
          <w:szCs w:val="28"/>
        </w:rPr>
      </w:pPr>
    </w:p>
    <w:tbl>
      <w:tblPr>
        <w:tblW w:w="10633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843"/>
        <w:gridCol w:w="1984"/>
        <w:gridCol w:w="1276"/>
        <w:gridCol w:w="1206"/>
        <w:gridCol w:w="1204"/>
      </w:tblGrid>
      <w:tr w:rsidR="003A4FC4" w:rsidRPr="003A4FC4" w:rsidTr="003A4FC4">
        <w:trPr>
          <w:trHeight w:val="20"/>
          <w:jc w:val="center"/>
        </w:trPr>
        <w:tc>
          <w:tcPr>
            <w:tcW w:w="3120" w:type="dxa"/>
            <w:gridSpan w:val="2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3" w:type="dxa"/>
            <w:gridSpan w:val="5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«Развитие общего образования на 2017- 2019 годы»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3120" w:type="dxa"/>
            <w:gridSpan w:val="2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  <w:gridSpan w:val="5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3120" w:type="dxa"/>
            <w:gridSpan w:val="2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513" w:type="dxa"/>
            <w:gridSpan w:val="5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3120" w:type="dxa"/>
            <w:gridSpan w:val="2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gridSpan w:val="5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3120" w:type="dxa"/>
            <w:gridSpan w:val="2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513" w:type="dxa"/>
            <w:gridSpan w:val="5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2017- 2019 годы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1560" w:type="dxa"/>
            <w:vMerge w:val="restart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Наименование подпрограммы</w:t>
            </w:r>
          </w:p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2019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Всего:</w:t>
            </w:r>
          </w:p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370773,11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251771,53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251771,53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1843" w:type="dxa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75238,59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79253,08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79253,08</w:t>
            </w:r>
          </w:p>
        </w:tc>
      </w:tr>
      <w:tr w:rsidR="003A4FC4" w:rsidRPr="003A4FC4" w:rsidTr="003A4FC4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295534,52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172518,45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172518,45</w:t>
            </w:r>
          </w:p>
        </w:tc>
      </w:tr>
    </w:tbl>
    <w:p w:rsidR="003A4FC4" w:rsidRDefault="003A4FC4" w:rsidP="003A4FC4">
      <w:pPr>
        <w:jc w:val="center"/>
        <w:rPr>
          <w:sz w:val="28"/>
          <w:szCs w:val="28"/>
        </w:rPr>
        <w:sectPr w:rsidR="003A4FC4" w:rsidSect="003A4FC4">
          <w:pgSz w:w="11906" w:h="16838"/>
          <w:pgMar w:top="1134" w:right="1134" w:bottom="568" w:left="1134" w:header="720" w:footer="720" w:gutter="0"/>
          <w:cols w:space="720"/>
        </w:sectPr>
      </w:pPr>
    </w:p>
    <w:p w:rsidR="003A4FC4" w:rsidRDefault="003A4FC4" w:rsidP="003A4FC4">
      <w:pPr>
        <w:jc w:val="center"/>
        <w:rPr>
          <w:sz w:val="28"/>
          <w:szCs w:val="28"/>
        </w:rPr>
      </w:pPr>
      <w:r w:rsidRPr="003A4FC4">
        <w:rPr>
          <w:sz w:val="28"/>
          <w:szCs w:val="28"/>
        </w:rPr>
        <w:lastRenderedPageBreak/>
        <w:t>Перечень мероприятий подпрограммы "Развитие общего образования на 2017- 2019 годы»</w:t>
      </w:r>
    </w:p>
    <w:p w:rsidR="003A4FC4" w:rsidRDefault="003A4FC4" w:rsidP="003A4FC4">
      <w:pPr>
        <w:jc w:val="center"/>
        <w:rPr>
          <w:sz w:val="28"/>
          <w:szCs w:val="28"/>
        </w:rPr>
      </w:pPr>
    </w:p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631"/>
        <w:gridCol w:w="4536"/>
        <w:gridCol w:w="2126"/>
        <w:gridCol w:w="992"/>
        <w:gridCol w:w="1134"/>
        <w:gridCol w:w="1134"/>
        <w:gridCol w:w="1134"/>
        <w:gridCol w:w="1134"/>
        <w:gridCol w:w="1134"/>
        <w:gridCol w:w="1418"/>
      </w:tblGrid>
      <w:tr w:rsidR="003A4FC4" w:rsidRPr="003A4FC4" w:rsidTr="003A4FC4">
        <w:trPr>
          <w:trHeight w:val="20"/>
        </w:trPr>
        <w:tc>
          <w:tcPr>
            <w:tcW w:w="1006" w:type="dxa"/>
            <w:gridSpan w:val="2"/>
            <w:vMerge w:val="restart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№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п/п</w:t>
            </w:r>
          </w:p>
          <w:p w:rsidR="003A4FC4" w:rsidRPr="003A4FC4" w:rsidRDefault="003A4FC4" w:rsidP="003A4FC4">
            <w:pPr>
              <w:jc w:val="center"/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Планируемые результаты реализации мероприятия</w:t>
            </w:r>
          </w:p>
        </w:tc>
      </w:tr>
      <w:tr w:rsidR="003A4FC4" w:rsidRPr="003A4FC4" w:rsidTr="003A4FC4">
        <w:trPr>
          <w:trHeight w:val="20"/>
        </w:trPr>
        <w:tc>
          <w:tcPr>
            <w:tcW w:w="1006" w:type="dxa"/>
            <w:gridSpan w:val="2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2019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  <w:p w:rsidR="003A4FC4" w:rsidRPr="003A4FC4" w:rsidRDefault="003A4FC4" w:rsidP="003A4FC4">
            <w:pPr>
              <w:jc w:val="center"/>
            </w:pPr>
          </w:p>
          <w:p w:rsidR="003A4FC4" w:rsidRPr="003A4FC4" w:rsidRDefault="003A4FC4" w:rsidP="003A4FC4">
            <w:pPr>
              <w:jc w:val="center"/>
            </w:pPr>
            <w:r w:rsidRPr="003A4FC4">
              <w:t>Бюджетные</w:t>
            </w:r>
            <w:r>
              <w:t xml:space="preserve"> 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157373,25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49741,29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53815,98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53815,98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функционирование организации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Субвенция на образовательный процесс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472685,65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218282,71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127201,47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127201,47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функционирование организации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4667,1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2009,64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1328,73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1328,73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выплата денежных средств родителям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Организация и проведение детских конкурсов, мероприятий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4.1.1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Районные соревнования "Школа безопасности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(МБОУ "Большемогойская СОШ")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4.1.2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Районные соревнования "Безопасное колесо"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(МБОУ "Большемогойская СОШ")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4.1.3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Областные соревнования «Безопасное колесо»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(МБОУ «Большемогойская СОШ»)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4.1.4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Всероссийский слет поисковых отрядов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(МБОУ «Большемогойская СОШ»)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Районные соревнования "Президентские спортивные игры"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Районные соревнования "Зарница"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образования, отдел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Встреча главы района с медалистами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«Воспитатель года»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4.6.1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«Практика - фантазия»</w:t>
            </w:r>
          </w:p>
          <w:p w:rsidR="003A4FC4" w:rsidRPr="003A4FC4" w:rsidRDefault="003A4FC4" w:rsidP="003A4FC4">
            <w:pPr>
              <w:jc w:val="center"/>
            </w:pPr>
            <w:r w:rsidRPr="003A4FC4">
              <w:t>«Научно практическая конференция»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Развитие творчества учащихся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4.6.2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Олимпиада школьников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питание детей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Августовская конференция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«День учителя»</w:t>
            </w:r>
          </w:p>
          <w:p w:rsidR="003A4FC4" w:rsidRPr="003A4FC4" w:rsidRDefault="003A4FC4" w:rsidP="003A4FC4">
            <w:pPr>
              <w:jc w:val="center"/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Проведение государственной итоговой аттестации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326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ГСМ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4.10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«Юный пожарник»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Отдел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Казенные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58814,56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19471,52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19601,52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19601,52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функционирование организации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Субвенция на образовательный процесс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161195,77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74371,11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43412,33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43412,33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функционирование организации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2022,90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871,06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575,92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575,92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выплата денежных средств родителям</w:t>
            </w:r>
          </w:p>
        </w:tc>
      </w:tr>
      <w:tr w:rsidR="003A4FC4" w:rsidRPr="003A4FC4" w:rsidTr="003A4FC4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Расходы за счет средств родительской платы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Другие источники (родительская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17043,74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5765,78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5638,98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5638,98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ФЭУ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554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Итого по подпрограмме: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640571,42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295534,52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172518,45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172518,45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554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 xml:space="preserve">Бюджет МО «Володарский район» </w:t>
            </w:r>
            <w:r w:rsidRPr="003A4FC4">
              <w:lastRenderedPageBreak/>
              <w:t>в т.ч. за счет средств родительской платы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lastRenderedPageBreak/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234066,73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75560,57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79253,08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79253,08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  <w:tr w:rsidR="003A4FC4" w:rsidRPr="003A4FC4" w:rsidTr="003A4FC4">
        <w:trPr>
          <w:trHeight w:val="20"/>
        </w:trPr>
        <w:tc>
          <w:tcPr>
            <w:tcW w:w="5542" w:type="dxa"/>
            <w:gridSpan w:val="3"/>
            <w:shd w:val="clear" w:color="000000" w:fill="FFFFFF"/>
            <w:noWrap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lastRenderedPageBreak/>
              <w:t>ИТОГО: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874638,15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4FC4" w:rsidRPr="003A4FC4" w:rsidRDefault="003A4FC4" w:rsidP="003A4FC4">
            <w:pPr>
              <w:jc w:val="center"/>
            </w:pPr>
            <w:r w:rsidRPr="003A4FC4">
              <w:t>371095,09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251771,53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4FC4" w:rsidRPr="003A4FC4" w:rsidRDefault="003A4FC4" w:rsidP="003A4FC4">
            <w:pPr>
              <w:jc w:val="center"/>
            </w:pPr>
            <w:r w:rsidRPr="003A4FC4">
              <w:t>251771,53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FC4" w:rsidRPr="003A4FC4" w:rsidRDefault="003A4FC4" w:rsidP="003A4FC4">
            <w:pPr>
              <w:jc w:val="center"/>
            </w:pPr>
          </w:p>
        </w:tc>
      </w:tr>
    </w:tbl>
    <w:p w:rsidR="003A4FC4" w:rsidRPr="003A4FC4" w:rsidRDefault="003A4FC4" w:rsidP="003A4FC4">
      <w:pPr>
        <w:jc w:val="center"/>
        <w:rPr>
          <w:sz w:val="28"/>
          <w:szCs w:val="28"/>
        </w:rPr>
      </w:pPr>
    </w:p>
    <w:p w:rsidR="003A4FC4" w:rsidRDefault="003A4FC4" w:rsidP="003A4FC4">
      <w:pPr>
        <w:jc w:val="center"/>
        <w:rPr>
          <w:sz w:val="28"/>
          <w:szCs w:val="28"/>
        </w:rPr>
        <w:sectPr w:rsidR="003A4FC4" w:rsidSect="003A4FC4">
          <w:pgSz w:w="16838" w:h="11906" w:orient="landscape"/>
          <w:pgMar w:top="1134" w:right="1134" w:bottom="1134" w:left="568" w:header="720" w:footer="720" w:gutter="0"/>
          <w:cols w:space="720"/>
          <w:docGrid w:linePitch="272"/>
        </w:sectPr>
      </w:pPr>
    </w:p>
    <w:p w:rsidR="003A4FC4" w:rsidRPr="003A4FC4" w:rsidRDefault="003A4FC4" w:rsidP="003A4FC4">
      <w:pPr>
        <w:jc w:val="center"/>
        <w:rPr>
          <w:sz w:val="28"/>
          <w:szCs w:val="28"/>
        </w:rPr>
      </w:pPr>
      <w:r w:rsidRPr="003A4FC4">
        <w:rPr>
          <w:sz w:val="28"/>
          <w:szCs w:val="28"/>
        </w:rPr>
        <w:lastRenderedPageBreak/>
        <w:t>ПАСПОРТ</w:t>
      </w:r>
    </w:p>
    <w:p w:rsidR="003A4FC4" w:rsidRDefault="003A4FC4" w:rsidP="003A4FC4">
      <w:pPr>
        <w:jc w:val="center"/>
        <w:rPr>
          <w:sz w:val="28"/>
          <w:szCs w:val="28"/>
        </w:rPr>
      </w:pPr>
      <w:r w:rsidRPr="003A4FC4">
        <w:rPr>
          <w:sz w:val="28"/>
          <w:szCs w:val="28"/>
        </w:rPr>
        <w:t>подпрограммы  «Модернизация и укрепление материально-технической базы образовательных организаций на 2017- 2019 годы»</w:t>
      </w:r>
    </w:p>
    <w:p w:rsidR="003A4FC4" w:rsidRPr="003A4FC4" w:rsidRDefault="003A4FC4" w:rsidP="003A4FC4">
      <w:pPr>
        <w:rPr>
          <w:sz w:val="28"/>
          <w:szCs w:val="28"/>
        </w:rPr>
      </w:pPr>
    </w:p>
    <w:p w:rsidR="003A4FC4" w:rsidRDefault="003A4FC4" w:rsidP="003A4FC4">
      <w:pPr>
        <w:rPr>
          <w:sz w:val="28"/>
          <w:szCs w:val="28"/>
        </w:rPr>
      </w:pPr>
    </w:p>
    <w:tbl>
      <w:tblPr>
        <w:tblW w:w="1049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985"/>
        <w:gridCol w:w="1133"/>
        <w:gridCol w:w="993"/>
        <w:gridCol w:w="1134"/>
      </w:tblGrid>
      <w:tr w:rsidR="003A4FC4" w:rsidRPr="003A4FC4" w:rsidTr="003A4FC4">
        <w:trPr>
          <w:jc w:val="center"/>
        </w:trPr>
        <w:tc>
          <w:tcPr>
            <w:tcW w:w="3120" w:type="dxa"/>
            <w:gridSpan w:val="2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«Модернизация и укрепление материально-технической базы образовательных организаций на 2017-2019 годы"</w:t>
            </w:r>
          </w:p>
        </w:tc>
      </w:tr>
      <w:tr w:rsidR="003A4FC4" w:rsidRPr="003A4FC4" w:rsidTr="003A4FC4">
        <w:trPr>
          <w:jc w:val="center"/>
        </w:trPr>
        <w:tc>
          <w:tcPr>
            <w:tcW w:w="3120" w:type="dxa"/>
            <w:gridSpan w:val="2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3A4FC4" w:rsidRPr="003A4FC4" w:rsidTr="003A4FC4">
        <w:trPr>
          <w:jc w:val="center"/>
        </w:trPr>
        <w:tc>
          <w:tcPr>
            <w:tcW w:w="3120" w:type="dxa"/>
            <w:gridSpan w:val="2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3A4FC4" w:rsidRPr="003A4FC4" w:rsidTr="003A4FC4">
        <w:trPr>
          <w:jc w:val="center"/>
        </w:trPr>
        <w:tc>
          <w:tcPr>
            <w:tcW w:w="3120" w:type="dxa"/>
            <w:gridSpan w:val="2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создание безбарьерной среды в соответствии с реализацией программы "Доступная среда".</w:t>
            </w:r>
          </w:p>
        </w:tc>
      </w:tr>
      <w:tr w:rsidR="003A4FC4" w:rsidRPr="003A4FC4" w:rsidTr="003A4FC4">
        <w:trPr>
          <w:jc w:val="center"/>
        </w:trPr>
        <w:tc>
          <w:tcPr>
            <w:tcW w:w="3120" w:type="dxa"/>
            <w:gridSpan w:val="2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2017-2019 годы.</w:t>
            </w:r>
          </w:p>
        </w:tc>
      </w:tr>
      <w:tr w:rsidR="003A4FC4" w:rsidRPr="003A4FC4" w:rsidTr="003A4FC4">
        <w:trPr>
          <w:jc w:val="center"/>
        </w:trPr>
        <w:tc>
          <w:tcPr>
            <w:tcW w:w="1560" w:type="dxa"/>
            <w:vMerge w:val="restart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Наименование подпрограммы</w:t>
            </w:r>
          </w:p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shd w:val="clear" w:color="auto" w:fill="auto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3" w:type="dxa"/>
            <w:shd w:val="clear" w:color="auto" w:fill="auto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2019</w:t>
            </w:r>
          </w:p>
        </w:tc>
      </w:tr>
      <w:tr w:rsidR="003A4FC4" w:rsidRPr="003A4FC4" w:rsidTr="003A4FC4">
        <w:trPr>
          <w:trHeight w:val="874"/>
          <w:jc w:val="center"/>
        </w:trPr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Всего:</w:t>
            </w:r>
          </w:p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5045,75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9364,00</w:t>
            </w:r>
          </w:p>
        </w:tc>
      </w:tr>
      <w:tr w:rsidR="003A4FC4" w:rsidRPr="003A4FC4" w:rsidTr="003A4FC4">
        <w:trPr>
          <w:jc w:val="center"/>
        </w:trPr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Дополнительное образование и воспитание детей на 2017-2019 годы</w:t>
            </w:r>
          </w:p>
        </w:tc>
        <w:tc>
          <w:tcPr>
            <w:tcW w:w="2126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5045,75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9364,00</w:t>
            </w:r>
          </w:p>
        </w:tc>
      </w:tr>
      <w:tr w:rsidR="003A4FC4" w:rsidRPr="003A4FC4" w:rsidTr="003A4FC4">
        <w:trPr>
          <w:jc w:val="center"/>
        </w:trPr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</w:tr>
      <w:tr w:rsidR="003A4FC4" w:rsidRPr="003A4FC4" w:rsidTr="003A4FC4">
        <w:trPr>
          <w:jc w:val="center"/>
        </w:trPr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3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</w:tr>
      <w:tr w:rsidR="003A4FC4" w:rsidRPr="003A4FC4" w:rsidTr="003A4FC4">
        <w:trPr>
          <w:jc w:val="center"/>
        </w:trPr>
        <w:tc>
          <w:tcPr>
            <w:tcW w:w="1560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A4FC4" w:rsidRPr="003A4FC4" w:rsidRDefault="003A4FC4" w:rsidP="003A4FC4">
            <w:pPr>
              <w:rPr>
                <w:sz w:val="24"/>
                <w:szCs w:val="24"/>
              </w:rPr>
            </w:pPr>
            <w:r w:rsidRPr="003A4FC4">
              <w:rPr>
                <w:sz w:val="24"/>
                <w:szCs w:val="24"/>
              </w:rPr>
              <w:t>20400,72</w:t>
            </w:r>
          </w:p>
        </w:tc>
      </w:tr>
    </w:tbl>
    <w:p w:rsidR="003A4FC4" w:rsidRDefault="003A4FC4" w:rsidP="003A4FC4">
      <w:pPr>
        <w:jc w:val="center"/>
        <w:rPr>
          <w:sz w:val="28"/>
          <w:szCs w:val="28"/>
        </w:rPr>
        <w:sectPr w:rsidR="003A4FC4" w:rsidSect="003A4FC4">
          <w:pgSz w:w="11906" w:h="16838"/>
          <w:pgMar w:top="1134" w:right="1134" w:bottom="568" w:left="1134" w:header="720" w:footer="720" w:gutter="0"/>
          <w:cols w:space="720"/>
          <w:docGrid w:linePitch="272"/>
        </w:sectPr>
      </w:pPr>
    </w:p>
    <w:p w:rsidR="003A4FC4" w:rsidRDefault="009D0E55" w:rsidP="003A4FC4">
      <w:pPr>
        <w:jc w:val="center"/>
        <w:rPr>
          <w:sz w:val="28"/>
          <w:szCs w:val="28"/>
        </w:rPr>
      </w:pPr>
      <w:r w:rsidRPr="009D0E55">
        <w:rPr>
          <w:sz w:val="28"/>
          <w:szCs w:val="28"/>
        </w:rPr>
        <w:lastRenderedPageBreak/>
        <w:t>Перечень мероприятий подпрограммы «Модернизация и укрепление материально-технической базы образовательных организаций на 2017-2019 годы»</w:t>
      </w:r>
    </w:p>
    <w:p w:rsidR="009D0E55" w:rsidRDefault="009D0E55" w:rsidP="003A4FC4">
      <w:pPr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134"/>
        <w:gridCol w:w="993"/>
        <w:gridCol w:w="992"/>
        <w:gridCol w:w="850"/>
        <w:gridCol w:w="1701"/>
        <w:gridCol w:w="1748"/>
      </w:tblGrid>
      <w:tr w:rsidR="009D0E55" w:rsidRPr="009D0E55" w:rsidTr="009D0E55">
        <w:trPr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№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п/п</w:t>
            </w:r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"Тумакская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1761,24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1761,24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кровли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"Тумакская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5,539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5,539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Выполнение проверки составления сметной документации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«Козловская 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1773,6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1773,6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кровли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«Козловская 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4,546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4,546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Выполнение проверки составления сметной документации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«Сизобугорская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306,610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кровли спортзала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«Сизобугорская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фасада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«Тулугановская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</w:t>
            </w:r>
            <w:r w:rsidRPr="009D0E55">
              <w:rPr>
                <w:sz w:val="24"/>
                <w:szCs w:val="24"/>
              </w:rPr>
              <w:lastRenderedPageBreak/>
              <w:t>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846,28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846,28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канализации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«Школа- детский сад» п. Трубный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канализации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«Марфинская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фасада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МБДОУ Детский сад «Березка»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(здание «Красная шапочка»)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2814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фасада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«Тюринская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131,475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131,475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установка пожарной сигнализации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«Тюринская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здания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13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ДДТ с. Марфино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Приобретение и установка сплит-системы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14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«Володарская СОШ №1»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119150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119,150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Изготовление межкоридорных дверей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«Калиниская СОШ имени академика Ережепа Мамбетказиева»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Приобретение материалов для склеивания газона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«Зеленгинская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Приобретение материалов для склеивания газона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17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 xml:space="preserve">МКОУ «Калиниская СОШ имени </w:t>
            </w:r>
            <w:r w:rsidRPr="009D0E55">
              <w:rPr>
                <w:sz w:val="24"/>
                <w:szCs w:val="24"/>
              </w:rPr>
              <w:lastRenderedPageBreak/>
              <w:t>академика Ережепа Мамбетказиева»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 xml:space="preserve">Бюджет МО </w:t>
            </w:r>
            <w:r w:rsidRPr="009D0E55"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 xml:space="preserve">Отдел </w:t>
            </w:r>
            <w:r w:rsidRPr="009D0E5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Транспортиро</w:t>
            </w:r>
            <w:r w:rsidRPr="009D0E55">
              <w:rPr>
                <w:sz w:val="24"/>
                <w:szCs w:val="24"/>
              </w:rPr>
              <w:lastRenderedPageBreak/>
              <w:t>вка покрытия на футбольное поле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«Мултановская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Транспортировка покрытия на футбольное поле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19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«Зеленгинская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Транспортировка покрытия на футбольное поле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«Яблонская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Замена входной двери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«Зеленгинская 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Госпошлина на рассмотрение в арбитражном суде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МБДОУ Детский сад «Березка»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2440,0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2440,0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Ремонт фасада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«Новиннская СОШ» (филиал с.Коровье)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35,766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35,766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Установка окон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Общеобразовательные, дошкольные организации и дополнительного образования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Приобретение строительных материалов на косметический ремонт школ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«Калиниская СОШ имени академика Ережепа Мамбетказиева»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</w:t>
            </w:r>
            <w:r w:rsidRPr="009D0E55">
              <w:rPr>
                <w:sz w:val="24"/>
                <w:szCs w:val="24"/>
              </w:rPr>
              <w:lastRenderedPageBreak/>
              <w:t>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 xml:space="preserve">Приобретение строительных </w:t>
            </w:r>
            <w:r w:rsidRPr="009D0E55">
              <w:rPr>
                <w:sz w:val="24"/>
                <w:szCs w:val="24"/>
              </w:rPr>
              <w:lastRenderedPageBreak/>
              <w:t>материалов и приобретение оборудования для спортивной площадки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Организация видеонаблюдения,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«Алтынжарская СОШ»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МБДОУ Детский сад «Березка»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«Большемогойская СОШ»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«Марфинская СОШ»,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«Козловская СОШ»,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588,525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115,515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53,650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140,845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135,330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143,185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«Новинская СОШ»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«Сизобугорская СОШ»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«Мултановская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ДДТ п. Володарский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Соответствие с нормами антитеррористической безопасности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«Зеленгинская СОШ»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МБОУ «Цветновская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 xml:space="preserve">Бюджет МО </w:t>
            </w:r>
            <w:r w:rsidRPr="009D0E55"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 xml:space="preserve">Отдел </w:t>
            </w:r>
            <w:r w:rsidRPr="009D0E5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 xml:space="preserve">Соответствие </w:t>
            </w:r>
            <w:r w:rsidRPr="009D0E55">
              <w:rPr>
                <w:sz w:val="24"/>
                <w:szCs w:val="24"/>
              </w:rPr>
              <w:lastRenderedPageBreak/>
              <w:t>с нормами антитеррористической безопасности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Организация мероприятий по направлению "Доступная среда",</w:t>
            </w:r>
          </w:p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«Тумаская СОШ», МБОУ «Большемогойская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55,579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55,579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Создание безбарьерной среды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«Зеленгинская СОШ», МБОУ «Володарская СОШ №1»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Создание безбарьерной среды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МКОУ «Сорочинская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238,08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238,08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Создание безбарьерной среды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МБОУ «Тишковская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Создание безбарьерной среды</w:t>
            </w:r>
          </w:p>
        </w:tc>
      </w:tr>
      <w:tr w:rsidR="009D0E55" w:rsidRPr="009D0E55" w:rsidTr="009D0E55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20887,72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5182,75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6340,97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9364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  <w:r w:rsidRPr="009D0E5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D0E55" w:rsidRPr="009D0E55" w:rsidRDefault="009D0E55" w:rsidP="009D0E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0E55" w:rsidRDefault="009D0E55" w:rsidP="003A4FC4">
      <w:pPr>
        <w:jc w:val="center"/>
        <w:rPr>
          <w:sz w:val="28"/>
          <w:szCs w:val="28"/>
        </w:rPr>
      </w:pPr>
    </w:p>
    <w:p w:rsidR="009D0E55" w:rsidRPr="009D0E55" w:rsidRDefault="009D0E55" w:rsidP="009D0E55">
      <w:pPr>
        <w:rPr>
          <w:sz w:val="28"/>
          <w:szCs w:val="28"/>
        </w:rPr>
      </w:pPr>
    </w:p>
    <w:p w:rsidR="009D0E55" w:rsidRDefault="009D0E55" w:rsidP="009D0E55">
      <w:pPr>
        <w:rPr>
          <w:sz w:val="28"/>
          <w:szCs w:val="28"/>
        </w:rPr>
      </w:pPr>
    </w:p>
    <w:p w:rsidR="009D0E55" w:rsidRDefault="009D0E55" w:rsidP="009D0E55">
      <w:pPr>
        <w:rPr>
          <w:sz w:val="28"/>
          <w:szCs w:val="28"/>
        </w:rPr>
      </w:pPr>
    </w:p>
    <w:p w:rsidR="009D0E55" w:rsidRDefault="009D0E55" w:rsidP="009D0E55">
      <w:pPr>
        <w:rPr>
          <w:sz w:val="28"/>
          <w:szCs w:val="28"/>
        </w:rPr>
      </w:pPr>
    </w:p>
    <w:p w:rsidR="009D0E55" w:rsidRPr="009D0E55" w:rsidRDefault="009D0E55" w:rsidP="009D0E5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9D0E55" w:rsidRPr="009D0E55" w:rsidSect="003A4FC4">
      <w:pgSz w:w="16838" w:h="11906" w:orient="landscape"/>
      <w:pgMar w:top="1134" w:right="1134" w:bottom="1134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A4FC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A4FC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06EE0"/>
    <w:rsid w:val="00883286"/>
    <w:rsid w:val="008B75DD"/>
    <w:rsid w:val="008C1D7E"/>
    <w:rsid w:val="009008EA"/>
    <w:rsid w:val="0091312D"/>
    <w:rsid w:val="009C6774"/>
    <w:rsid w:val="009D0E55"/>
    <w:rsid w:val="009D2114"/>
    <w:rsid w:val="009E1A20"/>
    <w:rsid w:val="00A45827"/>
    <w:rsid w:val="00A65074"/>
    <w:rsid w:val="00A6771C"/>
    <w:rsid w:val="00A700FC"/>
    <w:rsid w:val="00AB0809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2CB1"/>
    <w:rsid w:val="00E247DA"/>
    <w:rsid w:val="00E6647A"/>
    <w:rsid w:val="00E82CA5"/>
    <w:rsid w:val="00E97C72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4F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2017-08-21T10:43:00Z</cp:lastPrinted>
  <dcterms:created xsi:type="dcterms:W3CDTF">2017-08-21T10:27:00Z</dcterms:created>
  <dcterms:modified xsi:type="dcterms:W3CDTF">2017-08-25T07:29:00Z</dcterms:modified>
</cp:coreProperties>
</file>