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C35B72">
      <w:pPr>
        <w:jc w:val="center"/>
      </w:pPr>
      <w:r>
        <w:t xml:space="preserve"> </w:t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D72FF2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D72FF2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311C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311C6" w:rsidRPr="009311C6">
              <w:rPr>
                <w:sz w:val="32"/>
                <w:szCs w:val="32"/>
                <w:u w:val="single"/>
              </w:rPr>
              <w:t>24.01.2019 г.</w:t>
            </w:r>
          </w:p>
        </w:tc>
        <w:tc>
          <w:tcPr>
            <w:tcW w:w="4927" w:type="dxa"/>
          </w:tcPr>
          <w:p w:rsidR="0005118A" w:rsidRPr="0091312D" w:rsidRDefault="0005118A" w:rsidP="00B6450E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311C6">
              <w:rPr>
                <w:sz w:val="32"/>
                <w:szCs w:val="32"/>
              </w:rPr>
              <w:t xml:space="preserve"> </w:t>
            </w:r>
            <w:r w:rsidR="00B6450E">
              <w:rPr>
                <w:sz w:val="32"/>
                <w:szCs w:val="32"/>
                <w:u w:val="single"/>
              </w:rPr>
              <w:t>100</w:t>
            </w:r>
          </w:p>
        </w:tc>
      </w:tr>
    </w:tbl>
    <w:p w:rsidR="00274400" w:rsidRDefault="00274400">
      <w:pPr>
        <w:jc w:val="center"/>
      </w:pPr>
    </w:p>
    <w:p w:rsidR="009311C6" w:rsidRDefault="009311C6" w:rsidP="009311C6">
      <w:pPr>
        <w:ind w:left="-720" w:firstLine="720"/>
        <w:rPr>
          <w:sz w:val="26"/>
          <w:szCs w:val="26"/>
        </w:rPr>
      </w:pPr>
    </w:p>
    <w:p w:rsidR="00B6450E" w:rsidRPr="00D60CB2" w:rsidRDefault="00B6450E" w:rsidP="00B6450E">
      <w:pPr>
        <w:ind w:firstLine="851"/>
        <w:rPr>
          <w:sz w:val="28"/>
          <w:szCs w:val="28"/>
        </w:rPr>
      </w:pPr>
      <w:r w:rsidRPr="00D60CB2">
        <w:rPr>
          <w:sz w:val="28"/>
          <w:szCs w:val="28"/>
        </w:rPr>
        <w:t>Об утверждении муниципальной программы</w:t>
      </w:r>
    </w:p>
    <w:p w:rsidR="00B6450E" w:rsidRPr="00D60CB2" w:rsidRDefault="00D72FF2" w:rsidP="00B6450E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B6450E" w:rsidRPr="00D60CB2">
        <w:rPr>
          <w:sz w:val="28"/>
          <w:szCs w:val="28"/>
        </w:rPr>
        <w:t xml:space="preserve">Управление муниципальным имуществом и </w:t>
      </w:r>
    </w:p>
    <w:p w:rsidR="00B6450E" w:rsidRPr="00D60CB2" w:rsidRDefault="00B6450E" w:rsidP="00B6450E">
      <w:pPr>
        <w:ind w:firstLine="851"/>
        <w:rPr>
          <w:sz w:val="28"/>
          <w:szCs w:val="28"/>
        </w:rPr>
      </w:pPr>
      <w:r w:rsidRPr="00D60CB2">
        <w:rPr>
          <w:sz w:val="28"/>
          <w:szCs w:val="28"/>
        </w:rPr>
        <w:t>земельными ресурсами муниципального образования</w:t>
      </w:r>
    </w:p>
    <w:p w:rsidR="00B6450E" w:rsidRPr="00D60CB2" w:rsidRDefault="00D72FF2" w:rsidP="00B6450E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B6450E"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="00B6450E" w:rsidRPr="00D60CB2">
        <w:rPr>
          <w:sz w:val="28"/>
          <w:szCs w:val="28"/>
        </w:rPr>
        <w:t xml:space="preserve"> на 201</w:t>
      </w:r>
      <w:r w:rsidR="00B6450E">
        <w:rPr>
          <w:sz w:val="28"/>
          <w:szCs w:val="28"/>
        </w:rPr>
        <w:t>9-2021 гг.</w:t>
      </w:r>
      <w:r>
        <w:rPr>
          <w:sz w:val="28"/>
          <w:szCs w:val="28"/>
        </w:rPr>
        <w:t>»</w:t>
      </w:r>
      <w:r w:rsidR="00B6450E" w:rsidRPr="00D60CB2">
        <w:rPr>
          <w:sz w:val="28"/>
          <w:szCs w:val="28"/>
        </w:rPr>
        <w:t xml:space="preserve"> </w:t>
      </w:r>
    </w:p>
    <w:p w:rsidR="00B6450E" w:rsidRPr="00D60CB2" w:rsidRDefault="00B6450E" w:rsidP="00B6450E">
      <w:pPr>
        <w:ind w:firstLine="851"/>
        <w:rPr>
          <w:sz w:val="28"/>
          <w:szCs w:val="28"/>
        </w:rPr>
      </w:pPr>
    </w:p>
    <w:p w:rsidR="00B6450E" w:rsidRPr="00D60CB2" w:rsidRDefault="00B6450E" w:rsidP="00B6450E">
      <w:pPr>
        <w:ind w:firstLine="851"/>
        <w:rPr>
          <w:sz w:val="28"/>
          <w:szCs w:val="28"/>
        </w:rPr>
      </w:pPr>
    </w:p>
    <w:p w:rsidR="00B6450E" w:rsidRPr="00D60CB2" w:rsidRDefault="00B6450E" w:rsidP="00B6450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CB2">
        <w:rPr>
          <w:rFonts w:ascii="Times New Roman" w:hAnsi="Times New Roman" w:cs="Times New Roman"/>
          <w:b w:val="0"/>
          <w:sz w:val="28"/>
          <w:szCs w:val="28"/>
        </w:rPr>
        <w:t>На основании статей 179,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0CB2">
        <w:rPr>
          <w:rFonts w:ascii="Times New Roman" w:hAnsi="Times New Roman" w:cs="Times New Roman"/>
          <w:b w:val="0"/>
          <w:sz w:val="28"/>
          <w:szCs w:val="28"/>
        </w:rPr>
        <w:t xml:space="preserve">179.3 Бюджетного кодекса Российской Федерации, повышения эффективности решения отдельных социально - экономических задач муниципального образования </w:t>
      </w:r>
      <w:r w:rsidR="00D72FF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60CB2">
        <w:rPr>
          <w:rFonts w:ascii="Times New Roman" w:hAnsi="Times New Roman" w:cs="Times New Roman"/>
          <w:b w:val="0"/>
          <w:sz w:val="28"/>
          <w:szCs w:val="28"/>
        </w:rPr>
        <w:t>Володарский район</w:t>
      </w:r>
      <w:r w:rsidR="00D72FF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60CB2">
        <w:rPr>
          <w:rFonts w:ascii="Times New Roman" w:hAnsi="Times New Roman" w:cs="Times New Roman"/>
          <w:b w:val="0"/>
          <w:sz w:val="28"/>
          <w:szCs w:val="28"/>
        </w:rPr>
        <w:t xml:space="preserve">,  администрация МО </w:t>
      </w:r>
      <w:r w:rsidR="00D72FF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60CB2">
        <w:rPr>
          <w:rFonts w:ascii="Times New Roman" w:hAnsi="Times New Roman" w:cs="Times New Roman"/>
          <w:b w:val="0"/>
          <w:sz w:val="28"/>
          <w:szCs w:val="28"/>
        </w:rPr>
        <w:t>Володарский район</w:t>
      </w:r>
      <w:r w:rsidR="00D72FF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60CB2">
        <w:rPr>
          <w:rFonts w:ascii="Times New Roman" w:hAnsi="Times New Roman" w:cs="Times New Roman"/>
          <w:b w:val="0"/>
          <w:sz w:val="28"/>
          <w:szCs w:val="28"/>
        </w:rPr>
        <w:t>,</w:t>
      </w:r>
      <w:r w:rsidRPr="00D6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0CB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соответствии с постановлением администрации МО </w:t>
      </w:r>
      <w:r w:rsidR="00D72FF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D60CB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Володарский район</w:t>
      </w:r>
      <w:r w:rsidR="00D72FF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D60CB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01.10.2015 г. № 1467 </w:t>
      </w:r>
      <w:r w:rsidR="00D72FF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D60CB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муниципального образования </w:t>
      </w:r>
      <w:r w:rsidR="00D72FF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D60CB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Володарский район</w:t>
      </w:r>
      <w:r w:rsidR="00D72FF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администрация МО </w:t>
      </w:r>
      <w:r w:rsidR="00D72FF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Володарский район</w:t>
      </w:r>
      <w:r w:rsidR="00D72FF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</w:p>
    <w:p w:rsidR="00B6450E" w:rsidRPr="00D60CB2" w:rsidRDefault="00B6450E" w:rsidP="00B6450E">
      <w:pPr>
        <w:ind w:firstLine="851"/>
        <w:jc w:val="both"/>
        <w:rPr>
          <w:sz w:val="28"/>
          <w:szCs w:val="28"/>
        </w:rPr>
      </w:pPr>
    </w:p>
    <w:p w:rsidR="00B6450E" w:rsidRPr="00D60CB2" w:rsidRDefault="00B6450E" w:rsidP="00B6450E">
      <w:pPr>
        <w:jc w:val="both"/>
        <w:rPr>
          <w:sz w:val="28"/>
          <w:szCs w:val="28"/>
        </w:rPr>
      </w:pPr>
      <w:r w:rsidRPr="00D60CB2">
        <w:rPr>
          <w:sz w:val="28"/>
          <w:szCs w:val="28"/>
        </w:rPr>
        <w:t>ПОСТАНОВЛЯЕТ:</w:t>
      </w:r>
    </w:p>
    <w:p w:rsidR="00B6450E" w:rsidRPr="00D60CB2" w:rsidRDefault="00B6450E" w:rsidP="00B6450E">
      <w:pPr>
        <w:ind w:firstLine="851"/>
        <w:jc w:val="both"/>
        <w:rPr>
          <w:sz w:val="28"/>
          <w:szCs w:val="28"/>
        </w:rPr>
      </w:pPr>
    </w:p>
    <w:p w:rsidR="00B6450E" w:rsidRPr="00D60CB2" w:rsidRDefault="00B6450E" w:rsidP="00B6450E">
      <w:pPr>
        <w:ind w:firstLine="851"/>
        <w:jc w:val="both"/>
        <w:rPr>
          <w:sz w:val="28"/>
          <w:szCs w:val="28"/>
        </w:rPr>
      </w:pPr>
      <w:r w:rsidRPr="00D60CB2">
        <w:rPr>
          <w:sz w:val="28"/>
          <w:szCs w:val="28"/>
        </w:rPr>
        <w:t xml:space="preserve">1.Утвердить муниципальную программу </w:t>
      </w:r>
      <w:r w:rsidR="00D72FF2">
        <w:rPr>
          <w:bCs/>
          <w:sz w:val="28"/>
          <w:szCs w:val="28"/>
        </w:rPr>
        <w:t>«</w:t>
      </w:r>
      <w:r w:rsidRPr="00D60CB2">
        <w:rPr>
          <w:sz w:val="28"/>
          <w:szCs w:val="28"/>
        </w:rPr>
        <w:t xml:space="preserve">Управление муниципальным имуществом и земельными ресурсами муниципального образования </w:t>
      </w:r>
      <w:r w:rsidR="00D72FF2"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 w:rsidR="00D72FF2">
        <w:rPr>
          <w:sz w:val="28"/>
          <w:szCs w:val="28"/>
        </w:rPr>
        <w:t>»</w:t>
      </w:r>
      <w:r w:rsidRPr="00D60CB2">
        <w:rPr>
          <w:sz w:val="28"/>
          <w:szCs w:val="28"/>
        </w:rPr>
        <w:t xml:space="preserve"> на 201</w:t>
      </w:r>
      <w:r>
        <w:rPr>
          <w:sz w:val="28"/>
          <w:szCs w:val="28"/>
        </w:rPr>
        <w:t>9-2021 гг.</w:t>
      </w:r>
      <w:r w:rsidR="00D72FF2">
        <w:rPr>
          <w:sz w:val="28"/>
          <w:szCs w:val="28"/>
        </w:rPr>
        <w:t>»</w:t>
      </w:r>
      <w:r w:rsidRPr="00D60CB2">
        <w:rPr>
          <w:sz w:val="28"/>
          <w:szCs w:val="28"/>
        </w:rPr>
        <w:t xml:space="preserve"> (Приложение №1).</w:t>
      </w:r>
    </w:p>
    <w:p w:rsidR="00B6450E" w:rsidRPr="00D60CB2" w:rsidRDefault="00B6450E" w:rsidP="00B6450E">
      <w:pPr>
        <w:ind w:firstLine="851"/>
        <w:jc w:val="both"/>
        <w:rPr>
          <w:sz w:val="28"/>
          <w:szCs w:val="28"/>
        </w:rPr>
      </w:pPr>
      <w:r w:rsidRPr="00D60CB2">
        <w:rPr>
          <w:sz w:val="28"/>
          <w:szCs w:val="28"/>
        </w:rPr>
        <w:t xml:space="preserve">2.Финансово – экономическому управлению администрации </w:t>
      </w:r>
      <w:r>
        <w:rPr>
          <w:sz w:val="28"/>
          <w:szCs w:val="28"/>
        </w:rPr>
        <w:t xml:space="preserve">                          </w:t>
      </w:r>
      <w:r w:rsidRPr="00D60CB2">
        <w:rPr>
          <w:sz w:val="28"/>
          <w:szCs w:val="28"/>
        </w:rPr>
        <w:t xml:space="preserve">МО </w:t>
      </w:r>
      <w:r w:rsidR="00D72FF2"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 w:rsidR="00D72FF2">
        <w:rPr>
          <w:sz w:val="28"/>
          <w:szCs w:val="28"/>
        </w:rPr>
        <w:t>»</w:t>
      </w:r>
      <w:r w:rsidRPr="00D60CB2">
        <w:rPr>
          <w:sz w:val="28"/>
          <w:szCs w:val="28"/>
        </w:rPr>
        <w:t xml:space="preserve"> (</w:t>
      </w:r>
      <w:r>
        <w:rPr>
          <w:sz w:val="28"/>
          <w:szCs w:val="28"/>
        </w:rPr>
        <w:t>Бояркина)</w:t>
      </w:r>
      <w:r w:rsidRPr="00D60CB2">
        <w:rPr>
          <w:sz w:val="28"/>
          <w:szCs w:val="28"/>
        </w:rPr>
        <w:t xml:space="preserve"> внести в реестр муниципальных программ</w:t>
      </w:r>
      <w:r>
        <w:rPr>
          <w:sz w:val="28"/>
          <w:szCs w:val="28"/>
        </w:rPr>
        <w:t xml:space="preserve"> </w:t>
      </w:r>
      <w:r w:rsidRPr="00D60CB2">
        <w:rPr>
          <w:sz w:val="28"/>
          <w:szCs w:val="28"/>
        </w:rPr>
        <w:t xml:space="preserve">программу </w:t>
      </w:r>
      <w:r w:rsidR="00D72FF2">
        <w:rPr>
          <w:bCs/>
          <w:sz w:val="28"/>
          <w:szCs w:val="28"/>
        </w:rPr>
        <w:t>«</w:t>
      </w:r>
      <w:r w:rsidRPr="00D60CB2">
        <w:rPr>
          <w:sz w:val="28"/>
          <w:szCs w:val="28"/>
        </w:rPr>
        <w:t xml:space="preserve">Управление муниципальным имуществом и земельными ресурсами муниципального образования </w:t>
      </w:r>
      <w:r w:rsidR="00D72FF2"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 w:rsidR="00D72FF2">
        <w:rPr>
          <w:sz w:val="28"/>
          <w:szCs w:val="28"/>
        </w:rPr>
        <w:t>»</w:t>
      </w:r>
      <w:r w:rsidRPr="00D60CB2">
        <w:rPr>
          <w:sz w:val="28"/>
          <w:szCs w:val="28"/>
        </w:rPr>
        <w:t xml:space="preserve"> на 201</w:t>
      </w:r>
      <w:r>
        <w:rPr>
          <w:sz w:val="28"/>
          <w:szCs w:val="28"/>
        </w:rPr>
        <w:t>9-2021 гг.</w:t>
      </w:r>
      <w:r w:rsidR="00D72FF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6450E" w:rsidRPr="00D60CB2" w:rsidRDefault="00B6450E" w:rsidP="00B6450E">
      <w:pPr>
        <w:ind w:firstLine="851"/>
        <w:jc w:val="both"/>
        <w:rPr>
          <w:color w:val="000000"/>
          <w:sz w:val="28"/>
          <w:szCs w:val="28"/>
        </w:rPr>
      </w:pPr>
      <w:r w:rsidRPr="00D60CB2">
        <w:rPr>
          <w:sz w:val="28"/>
          <w:szCs w:val="28"/>
        </w:rPr>
        <w:t>3.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Разработчику Программы в целях текущего контроля за эффективным использованием бюджетных средств ведомства направлять в </w:t>
      </w:r>
      <w:r>
        <w:rPr>
          <w:color w:val="000000"/>
          <w:sz w:val="28"/>
          <w:szCs w:val="28"/>
          <w:shd w:val="clear" w:color="auto" w:fill="FFFFFF"/>
        </w:rPr>
        <w:t xml:space="preserve">бюджетный 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отдел </w:t>
      </w:r>
      <w:r>
        <w:rPr>
          <w:color w:val="000000"/>
          <w:sz w:val="28"/>
          <w:szCs w:val="28"/>
          <w:shd w:val="clear" w:color="auto" w:fill="FFFFFF"/>
        </w:rPr>
        <w:t>финансово - экономического управления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администрации МО </w:t>
      </w:r>
      <w:r w:rsidR="00D72FF2">
        <w:rPr>
          <w:color w:val="000000"/>
          <w:sz w:val="28"/>
          <w:szCs w:val="28"/>
          <w:shd w:val="clear" w:color="auto" w:fill="FFFFFF"/>
        </w:rPr>
        <w:t>«</w:t>
      </w:r>
      <w:r w:rsidRPr="00D60CB2">
        <w:rPr>
          <w:color w:val="000000"/>
          <w:sz w:val="28"/>
          <w:szCs w:val="28"/>
          <w:shd w:val="clear" w:color="auto" w:fill="FFFFFF"/>
        </w:rPr>
        <w:t>Володарский район</w:t>
      </w:r>
      <w:r w:rsidR="00D72FF2">
        <w:rPr>
          <w:color w:val="000000"/>
          <w:sz w:val="28"/>
          <w:szCs w:val="28"/>
          <w:shd w:val="clear" w:color="auto" w:fill="FFFFFF"/>
        </w:rPr>
        <w:t>»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квартальный, годовой (итоговый) отчеты согласно  формам и срокам, установленным Постановлением администрации МО </w:t>
      </w:r>
      <w:r w:rsidR="00D72FF2">
        <w:rPr>
          <w:color w:val="000000"/>
          <w:sz w:val="28"/>
          <w:szCs w:val="28"/>
          <w:shd w:val="clear" w:color="auto" w:fill="FFFFFF"/>
        </w:rPr>
        <w:t>«</w:t>
      </w:r>
      <w:r w:rsidRPr="00D60CB2">
        <w:rPr>
          <w:color w:val="000000"/>
          <w:sz w:val="28"/>
          <w:szCs w:val="28"/>
          <w:shd w:val="clear" w:color="auto" w:fill="FFFFFF"/>
        </w:rPr>
        <w:t>Володарский район</w:t>
      </w:r>
      <w:r w:rsidR="00D72FF2">
        <w:rPr>
          <w:color w:val="000000"/>
          <w:sz w:val="28"/>
          <w:szCs w:val="28"/>
          <w:shd w:val="clear" w:color="auto" w:fill="FFFFFF"/>
        </w:rPr>
        <w:t>»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от 01.10.2015 г. № 1467 </w:t>
      </w:r>
      <w:r w:rsidR="00D72FF2">
        <w:rPr>
          <w:color w:val="000000"/>
          <w:sz w:val="28"/>
          <w:szCs w:val="28"/>
          <w:shd w:val="clear" w:color="auto" w:fill="FFFFFF"/>
        </w:rPr>
        <w:t>«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Об утверждении Порядка разработки, утверждения, </w:t>
      </w:r>
      <w:r w:rsidRPr="00D60CB2">
        <w:rPr>
          <w:color w:val="000000"/>
          <w:sz w:val="28"/>
          <w:szCs w:val="28"/>
          <w:shd w:val="clear" w:color="auto" w:fill="FFFFFF"/>
        </w:rPr>
        <w:lastRenderedPageBreak/>
        <w:t xml:space="preserve">реализации и оценки эффективности муниципальных программ на территории муниципального образования </w:t>
      </w:r>
      <w:r w:rsidR="00D72FF2">
        <w:rPr>
          <w:color w:val="000000"/>
          <w:sz w:val="28"/>
          <w:szCs w:val="28"/>
          <w:shd w:val="clear" w:color="auto" w:fill="FFFFFF"/>
        </w:rPr>
        <w:t>«</w:t>
      </w:r>
      <w:r w:rsidRPr="00D60CB2">
        <w:rPr>
          <w:color w:val="000000"/>
          <w:sz w:val="28"/>
          <w:szCs w:val="28"/>
          <w:shd w:val="clear" w:color="auto" w:fill="FFFFFF"/>
        </w:rPr>
        <w:t>Володарский район</w:t>
      </w:r>
      <w:r w:rsidR="00D72FF2">
        <w:rPr>
          <w:color w:val="000000"/>
          <w:sz w:val="28"/>
          <w:szCs w:val="28"/>
          <w:shd w:val="clear" w:color="auto" w:fill="FFFFFF"/>
        </w:rPr>
        <w:t>»</w:t>
      </w:r>
      <w:r w:rsidRPr="00D60CB2">
        <w:rPr>
          <w:color w:val="000000"/>
          <w:sz w:val="28"/>
          <w:szCs w:val="28"/>
          <w:shd w:val="clear" w:color="auto" w:fill="FFFFFF"/>
        </w:rPr>
        <w:t>.</w:t>
      </w:r>
    </w:p>
    <w:p w:rsidR="00B6450E" w:rsidRPr="00D60CB2" w:rsidRDefault="00B6450E" w:rsidP="00B6450E">
      <w:pPr>
        <w:ind w:firstLine="851"/>
        <w:jc w:val="both"/>
        <w:rPr>
          <w:sz w:val="28"/>
          <w:szCs w:val="28"/>
        </w:rPr>
      </w:pPr>
      <w:r w:rsidRPr="00D60CB2">
        <w:rPr>
          <w:sz w:val="28"/>
          <w:szCs w:val="28"/>
        </w:rPr>
        <w:t xml:space="preserve">4.Сектору информационных технологий организационного отдела администрации МО </w:t>
      </w:r>
      <w:r w:rsidR="00D72FF2"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 w:rsidR="00D72FF2">
        <w:rPr>
          <w:sz w:val="28"/>
          <w:szCs w:val="28"/>
        </w:rPr>
        <w:t>»</w:t>
      </w:r>
      <w:r w:rsidRPr="00D60CB2">
        <w:rPr>
          <w:sz w:val="28"/>
          <w:szCs w:val="28"/>
        </w:rPr>
        <w:t xml:space="preserve"> (Лукманов) опубликовать Программу на официальном сайте администрации   МО </w:t>
      </w:r>
      <w:r w:rsidR="00D72FF2"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 w:rsidR="00D72FF2">
        <w:rPr>
          <w:sz w:val="28"/>
          <w:szCs w:val="28"/>
        </w:rPr>
        <w:t>»</w:t>
      </w:r>
      <w:r w:rsidRPr="00D60CB2">
        <w:rPr>
          <w:sz w:val="28"/>
          <w:szCs w:val="28"/>
        </w:rPr>
        <w:t>.</w:t>
      </w:r>
    </w:p>
    <w:p w:rsidR="00B6450E" w:rsidRDefault="00B6450E" w:rsidP="00B6450E">
      <w:pPr>
        <w:ind w:firstLine="851"/>
        <w:jc w:val="both"/>
        <w:rPr>
          <w:sz w:val="28"/>
          <w:szCs w:val="28"/>
        </w:rPr>
      </w:pPr>
      <w:r w:rsidRPr="00D60CB2">
        <w:rPr>
          <w:sz w:val="28"/>
          <w:szCs w:val="28"/>
        </w:rPr>
        <w:t xml:space="preserve">5.Главному редактору МАУ </w:t>
      </w:r>
      <w:r w:rsidR="00D72FF2">
        <w:rPr>
          <w:sz w:val="28"/>
          <w:szCs w:val="28"/>
        </w:rPr>
        <w:t>«</w:t>
      </w:r>
      <w:r w:rsidRPr="00D60CB2">
        <w:rPr>
          <w:sz w:val="28"/>
          <w:szCs w:val="28"/>
        </w:rPr>
        <w:t xml:space="preserve">Редакция газеты </w:t>
      </w:r>
      <w:r w:rsidR="00D72FF2">
        <w:rPr>
          <w:sz w:val="28"/>
          <w:szCs w:val="28"/>
        </w:rPr>
        <w:t>«</w:t>
      </w:r>
      <w:r w:rsidRPr="00D60CB2">
        <w:rPr>
          <w:sz w:val="28"/>
          <w:szCs w:val="28"/>
        </w:rPr>
        <w:t>Заря Каспия</w:t>
      </w:r>
      <w:r w:rsidR="00D72FF2">
        <w:rPr>
          <w:sz w:val="28"/>
          <w:szCs w:val="28"/>
        </w:rPr>
        <w:t>»</w:t>
      </w:r>
      <w:r w:rsidRPr="00D60CB2">
        <w:rPr>
          <w:sz w:val="28"/>
          <w:szCs w:val="28"/>
        </w:rPr>
        <w:t xml:space="preserve"> (Шарова) опубликовать настоящее постановление в районной газете </w:t>
      </w:r>
      <w:r w:rsidR="00D72FF2">
        <w:rPr>
          <w:sz w:val="28"/>
          <w:szCs w:val="28"/>
        </w:rPr>
        <w:t>«</w:t>
      </w:r>
      <w:r w:rsidRPr="00D60CB2">
        <w:rPr>
          <w:sz w:val="28"/>
          <w:szCs w:val="28"/>
        </w:rPr>
        <w:t>Заря Каспия</w:t>
      </w:r>
      <w:r w:rsidR="00D72F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72FF2" w:rsidRDefault="00D72FF2" w:rsidP="00B645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распространяется на правоотношения, возникшие с 01 января 2019 года.</w:t>
      </w:r>
    </w:p>
    <w:p w:rsidR="00B6450E" w:rsidRPr="00D60CB2" w:rsidRDefault="00D72FF2" w:rsidP="00B645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450E" w:rsidRPr="00D60CB2">
        <w:rPr>
          <w:sz w:val="28"/>
          <w:szCs w:val="28"/>
        </w:rPr>
        <w:t xml:space="preserve">.Настоящее постановление вступает в силу с </w:t>
      </w:r>
      <w:r w:rsidR="00B6450E">
        <w:rPr>
          <w:sz w:val="28"/>
          <w:szCs w:val="28"/>
        </w:rPr>
        <w:t>момента его официального опубликования</w:t>
      </w:r>
      <w:r w:rsidR="00B6450E" w:rsidRPr="00D60CB2">
        <w:rPr>
          <w:sz w:val="28"/>
          <w:szCs w:val="28"/>
        </w:rPr>
        <w:t>.</w:t>
      </w:r>
    </w:p>
    <w:p w:rsidR="00B6450E" w:rsidRPr="00D60CB2" w:rsidRDefault="00D72FF2" w:rsidP="00B645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450E" w:rsidRPr="00D60CB2">
        <w:rPr>
          <w:sz w:val="28"/>
          <w:szCs w:val="28"/>
        </w:rPr>
        <w:t xml:space="preserve">.Контроль за исполнением настоящего постановления  возложить на заместителя главы администрации МО </w:t>
      </w:r>
      <w:r>
        <w:rPr>
          <w:sz w:val="28"/>
          <w:szCs w:val="28"/>
        </w:rPr>
        <w:t>«</w:t>
      </w:r>
      <w:r w:rsidR="00B6450E"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="00B6450E" w:rsidRPr="00D60CB2">
        <w:rPr>
          <w:sz w:val="28"/>
          <w:szCs w:val="28"/>
        </w:rPr>
        <w:t xml:space="preserve"> по оперативной работе Магзанова</w:t>
      </w:r>
      <w:r w:rsidRPr="00D72FF2">
        <w:rPr>
          <w:sz w:val="28"/>
          <w:szCs w:val="28"/>
        </w:rPr>
        <w:t xml:space="preserve"> </w:t>
      </w:r>
      <w:r w:rsidRPr="00D60CB2">
        <w:rPr>
          <w:sz w:val="28"/>
          <w:szCs w:val="28"/>
        </w:rPr>
        <w:t>С.И.</w:t>
      </w:r>
    </w:p>
    <w:p w:rsidR="00B6450E" w:rsidRDefault="00B6450E" w:rsidP="00B6450E">
      <w:pPr>
        <w:ind w:firstLine="851"/>
        <w:jc w:val="both"/>
        <w:rPr>
          <w:sz w:val="28"/>
          <w:szCs w:val="28"/>
        </w:rPr>
      </w:pPr>
    </w:p>
    <w:p w:rsidR="00D72FF2" w:rsidRDefault="00D72FF2" w:rsidP="00B6450E">
      <w:pPr>
        <w:ind w:firstLine="851"/>
        <w:jc w:val="both"/>
        <w:rPr>
          <w:sz w:val="28"/>
          <w:szCs w:val="28"/>
        </w:rPr>
      </w:pPr>
    </w:p>
    <w:p w:rsidR="00D72FF2" w:rsidRPr="00D60CB2" w:rsidRDefault="00D72FF2" w:rsidP="00B6450E">
      <w:pPr>
        <w:ind w:firstLine="851"/>
        <w:jc w:val="both"/>
        <w:rPr>
          <w:sz w:val="28"/>
          <w:szCs w:val="28"/>
        </w:rPr>
      </w:pPr>
    </w:p>
    <w:p w:rsidR="00B6450E" w:rsidRPr="00D60CB2" w:rsidRDefault="00B6450E" w:rsidP="00B6450E">
      <w:pPr>
        <w:ind w:firstLine="851"/>
        <w:jc w:val="both"/>
        <w:rPr>
          <w:sz w:val="28"/>
          <w:szCs w:val="28"/>
        </w:rPr>
      </w:pPr>
    </w:p>
    <w:p w:rsidR="00B6450E" w:rsidRPr="00D60CB2" w:rsidRDefault="00D72FF2" w:rsidP="00B645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6450E" w:rsidRPr="00D60CB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6450E" w:rsidRPr="00D60CB2">
        <w:rPr>
          <w:sz w:val="28"/>
          <w:szCs w:val="28"/>
        </w:rPr>
        <w:t xml:space="preserve"> администрации</w:t>
      </w:r>
      <w:r w:rsidR="00B6450E" w:rsidRPr="00D60CB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 В.Бояркина</w:t>
      </w:r>
    </w:p>
    <w:p w:rsidR="00B6450E" w:rsidRPr="00D60CB2" w:rsidRDefault="00B6450E" w:rsidP="00B6450E">
      <w:pPr>
        <w:ind w:firstLine="851"/>
        <w:jc w:val="both"/>
        <w:rPr>
          <w:sz w:val="28"/>
          <w:szCs w:val="28"/>
        </w:rPr>
      </w:pPr>
    </w:p>
    <w:p w:rsidR="00B6450E" w:rsidRPr="00D60CB2" w:rsidRDefault="00B6450E" w:rsidP="00B6450E">
      <w:pPr>
        <w:ind w:firstLine="851"/>
        <w:jc w:val="both"/>
        <w:rPr>
          <w:sz w:val="28"/>
          <w:szCs w:val="28"/>
        </w:rPr>
      </w:pPr>
    </w:p>
    <w:p w:rsidR="00B6450E" w:rsidRDefault="00B6450E" w:rsidP="00B6450E">
      <w:pPr>
        <w:jc w:val="center"/>
      </w:pPr>
    </w:p>
    <w:p w:rsidR="00B6450E" w:rsidRDefault="00B6450E" w:rsidP="00B6450E">
      <w:pPr>
        <w:jc w:val="center"/>
      </w:pPr>
    </w:p>
    <w:p w:rsidR="00B6450E" w:rsidRDefault="00B6450E" w:rsidP="00B6450E">
      <w:pPr>
        <w:jc w:val="center"/>
      </w:pPr>
    </w:p>
    <w:p w:rsidR="00B6450E" w:rsidRDefault="00B6450E" w:rsidP="00B6450E">
      <w:pPr>
        <w:jc w:val="center"/>
      </w:pPr>
    </w:p>
    <w:p w:rsidR="00B6450E" w:rsidRDefault="00B6450E" w:rsidP="00B6450E">
      <w:pPr>
        <w:jc w:val="center"/>
      </w:pPr>
    </w:p>
    <w:p w:rsidR="00B6450E" w:rsidRDefault="00B6450E" w:rsidP="00B6450E">
      <w:pPr>
        <w:jc w:val="right"/>
        <w:rPr>
          <w:sz w:val="27"/>
          <w:szCs w:val="27"/>
        </w:rPr>
      </w:pPr>
    </w:p>
    <w:p w:rsidR="00D72FF2" w:rsidRDefault="00D72FF2" w:rsidP="00B6450E">
      <w:pPr>
        <w:jc w:val="right"/>
        <w:rPr>
          <w:sz w:val="27"/>
          <w:szCs w:val="27"/>
        </w:rPr>
      </w:pPr>
    </w:p>
    <w:p w:rsidR="00D72FF2" w:rsidRDefault="00D72FF2" w:rsidP="00B6450E">
      <w:pPr>
        <w:jc w:val="right"/>
        <w:rPr>
          <w:sz w:val="27"/>
          <w:szCs w:val="27"/>
        </w:rPr>
      </w:pPr>
    </w:p>
    <w:p w:rsidR="00D72FF2" w:rsidRDefault="00D72FF2" w:rsidP="00B6450E">
      <w:pPr>
        <w:jc w:val="right"/>
        <w:rPr>
          <w:sz w:val="27"/>
          <w:szCs w:val="27"/>
        </w:rPr>
      </w:pPr>
    </w:p>
    <w:p w:rsidR="00D72FF2" w:rsidRDefault="00D72FF2" w:rsidP="00B6450E">
      <w:pPr>
        <w:jc w:val="right"/>
        <w:rPr>
          <w:sz w:val="27"/>
          <w:szCs w:val="27"/>
        </w:rPr>
      </w:pPr>
    </w:p>
    <w:p w:rsidR="00D72FF2" w:rsidRDefault="00D72FF2" w:rsidP="00B6450E">
      <w:pPr>
        <w:jc w:val="right"/>
        <w:rPr>
          <w:sz w:val="27"/>
          <w:szCs w:val="27"/>
        </w:rPr>
      </w:pPr>
    </w:p>
    <w:p w:rsidR="00D72FF2" w:rsidRDefault="00D72FF2" w:rsidP="00B6450E">
      <w:pPr>
        <w:jc w:val="right"/>
        <w:rPr>
          <w:sz w:val="27"/>
          <w:szCs w:val="27"/>
        </w:rPr>
      </w:pPr>
    </w:p>
    <w:p w:rsidR="00D72FF2" w:rsidRDefault="00D72FF2" w:rsidP="00B6450E">
      <w:pPr>
        <w:jc w:val="right"/>
        <w:rPr>
          <w:sz w:val="27"/>
          <w:szCs w:val="27"/>
        </w:rPr>
      </w:pPr>
    </w:p>
    <w:p w:rsidR="00D72FF2" w:rsidRDefault="00D72FF2" w:rsidP="00B6450E">
      <w:pPr>
        <w:jc w:val="right"/>
        <w:rPr>
          <w:sz w:val="27"/>
          <w:szCs w:val="27"/>
        </w:rPr>
      </w:pPr>
    </w:p>
    <w:p w:rsidR="00D72FF2" w:rsidRDefault="00D72FF2" w:rsidP="00B6450E">
      <w:pPr>
        <w:jc w:val="right"/>
        <w:rPr>
          <w:sz w:val="27"/>
          <w:szCs w:val="27"/>
        </w:rPr>
      </w:pPr>
    </w:p>
    <w:p w:rsidR="00D72FF2" w:rsidRDefault="00D72FF2" w:rsidP="00B6450E">
      <w:pPr>
        <w:jc w:val="right"/>
        <w:rPr>
          <w:sz w:val="27"/>
          <w:szCs w:val="27"/>
        </w:rPr>
      </w:pPr>
    </w:p>
    <w:p w:rsidR="00D72FF2" w:rsidRDefault="00D72FF2" w:rsidP="00B6450E">
      <w:pPr>
        <w:jc w:val="right"/>
        <w:rPr>
          <w:sz w:val="27"/>
          <w:szCs w:val="27"/>
        </w:rPr>
      </w:pPr>
    </w:p>
    <w:p w:rsidR="00D72FF2" w:rsidRDefault="00D72FF2" w:rsidP="00B6450E">
      <w:pPr>
        <w:jc w:val="right"/>
        <w:rPr>
          <w:sz w:val="27"/>
          <w:szCs w:val="27"/>
        </w:rPr>
      </w:pPr>
    </w:p>
    <w:p w:rsidR="00D72FF2" w:rsidRDefault="00D72FF2" w:rsidP="00B6450E">
      <w:pPr>
        <w:jc w:val="right"/>
        <w:rPr>
          <w:sz w:val="27"/>
          <w:szCs w:val="27"/>
        </w:rPr>
      </w:pPr>
    </w:p>
    <w:p w:rsidR="00D72FF2" w:rsidRDefault="00D72FF2" w:rsidP="00B6450E">
      <w:pPr>
        <w:jc w:val="right"/>
        <w:rPr>
          <w:sz w:val="27"/>
          <w:szCs w:val="27"/>
        </w:rPr>
      </w:pPr>
    </w:p>
    <w:p w:rsidR="00B6450E" w:rsidRDefault="00B6450E" w:rsidP="00B6450E">
      <w:pPr>
        <w:jc w:val="right"/>
        <w:rPr>
          <w:sz w:val="27"/>
          <w:szCs w:val="27"/>
        </w:rPr>
      </w:pPr>
    </w:p>
    <w:p w:rsidR="00B6450E" w:rsidRDefault="00B6450E" w:rsidP="00B6450E">
      <w:pPr>
        <w:jc w:val="right"/>
        <w:rPr>
          <w:sz w:val="27"/>
          <w:szCs w:val="27"/>
        </w:rPr>
      </w:pPr>
    </w:p>
    <w:p w:rsidR="00B6450E" w:rsidRDefault="00B6450E" w:rsidP="00B6450E">
      <w:pPr>
        <w:jc w:val="right"/>
        <w:rPr>
          <w:sz w:val="27"/>
          <w:szCs w:val="27"/>
        </w:rPr>
      </w:pPr>
    </w:p>
    <w:p w:rsidR="00B6450E" w:rsidRDefault="00B6450E" w:rsidP="00B6450E">
      <w:pPr>
        <w:jc w:val="right"/>
        <w:rPr>
          <w:sz w:val="27"/>
          <w:szCs w:val="27"/>
        </w:rPr>
      </w:pPr>
    </w:p>
    <w:p w:rsidR="00B6450E" w:rsidRDefault="00B6450E" w:rsidP="00B6450E">
      <w:pPr>
        <w:jc w:val="right"/>
        <w:rPr>
          <w:sz w:val="27"/>
          <w:szCs w:val="27"/>
        </w:rPr>
      </w:pPr>
    </w:p>
    <w:p w:rsidR="00B6450E" w:rsidRDefault="00B6450E" w:rsidP="00B6450E">
      <w:pPr>
        <w:jc w:val="right"/>
        <w:rPr>
          <w:sz w:val="27"/>
          <w:szCs w:val="27"/>
        </w:rPr>
      </w:pPr>
    </w:p>
    <w:p w:rsidR="00B6450E" w:rsidRPr="006A2997" w:rsidRDefault="00B6450E" w:rsidP="00B6450E">
      <w:pPr>
        <w:jc w:val="right"/>
        <w:rPr>
          <w:sz w:val="27"/>
          <w:szCs w:val="27"/>
        </w:rPr>
      </w:pPr>
      <w:r w:rsidRPr="006A2997">
        <w:rPr>
          <w:sz w:val="27"/>
          <w:szCs w:val="27"/>
        </w:rPr>
        <w:lastRenderedPageBreak/>
        <w:t>Приложение №1</w:t>
      </w:r>
    </w:p>
    <w:p w:rsidR="00B6450E" w:rsidRPr="006A2997" w:rsidRDefault="00B6450E" w:rsidP="00B6450E">
      <w:pPr>
        <w:jc w:val="right"/>
        <w:rPr>
          <w:sz w:val="27"/>
          <w:szCs w:val="27"/>
        </w:rPr>
      </w:pPr>
      <w:r w:rsidRPr="006A2997">
        <w:rPr>
          <w:sz w:val="27"/>
          <w:szCs w:val="27"/>
        </w:rPr>
        <w:t>к постановлению администрации</w:t>
      </w:r>
    </w:p>
    <w:p w:rsidR="00B6450E" w:rsidRPr="006A2997" w:rsidRDefault="00B6450E" w:rsidP="00B6450E">
      <w:pPr>
        <w:jc w:val="right"/>
        <w:rPr>
          <w:sz w:val="27"/>
          <w:szCs w:val="27"/>
        </w:rPr>
      </w:pPr>
      <w:r w:rsidRPr="006A2997">
        <w:rPr>
          <w:sz w:val="27"/>
          <w:szCs w:val="27"/>
        </w:rPr>
        <w:t xml:space="preserve">МО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 w:rsidR="00D72FF2">
        <w:rPr>
          <w:sz w:val="27"/>
          <w:szCs w:val="27"/>
        </w:rPr>
        <w:t>»</w:t>
      </w:r>
    </w:p>
    <w:p w:rsidR="00B6450E" w:rsidRPr="006A2997" w:rsidRDefault="00B6450E" w:rsidP="00B6450E">
      <w:pPr>
        <w:jc w:val="right"/>
        <w:rPr>
          <w:sz w:val="27"/>
          <w:szCs w:val="27"/>
          <w:u w:val="single"/>
        </w:rPr>
      </w:pPr>
      <w:r w:rsidRPr="006A2997">
        <w:rPr>
          <w:sz w:val="27"/>
          <w:szCs w:val="27"/>
        </w:rPr>
        <w:t xml:space="preserve">от </w:t>
      </w:r>
      <w:r w:rsidR="00D72FF2">
        <w:rPr>
          <w:sz w:val="27"/>
          <w:szCs w:val="27"/>
          <w:u w:val="single"/>
        </w:rPr>
        <w:t>24.01.2019 г.</w:t>
      </w:r>
      <w:r w:rsidRPr="006A2997">
        <w:rPr>
          <w:sz w:val="27"/>
          <w:szCs w:val="27"/>
        </w:rPr>
        <w:t xml:space="preserve"> № </w:t>
      </w:r>
      <w:r w:rsidR="00D72FF2">
        <w:rPr>
          <w:sz w:val="27"/>
          <w:szCs w:val="27"/>
          <w:u w:val="single"/>
        </w:rPr>
        <w:t>100</w:t>
      </w:r>
    </w:p>
    <w:p w:rsidR="00B6450E" w:rsidRPr="006A2997" w:rsidRDefault="00B6450E" w:rsidP="00B6450E">
      <w:pPr>
        <w:rPr>
          <w:sz w:val="27"/>
          <w:szCs w:val="27"/>
        </w:rPr>
      </w:pPr>
    </w:p>
    <w:p w:rsidR="00B6450E" w:rsidRPr="006A2997" w:rsidRDefault="00B6450E" w:rsidP="00B6450E">
      <w:pPr>
        <w:rPr>
          <w:sz w:val="27"/>
          <w:szCs w:val="27"/>
        </w:rPr>
      </w:pPr>
    </w:p>
    <w:p w:rsidR="00B6450E" w:rsidRPr="006A2997" w:rsidRDefault="00B6450E" w:rsidP="00B6450E">
      <w:pPr>
        <w:rPr>
          <w:sz w:val="27"/>
          <w:szCs w:val="27"/>
        </w:rPr>
      </w:pPr>
    </w:p>
    <w:p w:rsidR="00B6450E" w:rsidRPr="006A2997" w:rsidRDefault="00B6450E" w:rsidP="00B6450E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>Муниципальная программа</w:t>
      </w:r>
    </w:p>
    <w:p w:rsidR="00B6450E" w:rsidRPr="006A2997" w:rsidRDefault="00D72FF2" w:rsidP="00B6450E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B6450E" w:rsidRPr="006A2997">
        <w:rPr>
          <w:sz w:val="27"/>
          <w:szCs w:val="27"/>
        </w:rPr>
        <w:t xml:space="preserve">Управление муниципальным имуществом и земельными ресурсами муниципального образования </w:t>
      </w:r>
      <w:r>
        <w:rPr>
          <w:sz w:val="27"/>
          <w:szCs w:val="27"/>
        </w:rPr>
        <w:t>«</w:t>
      </w:r>
      <w:r w:rsidR="00B6450E"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="00B6450E" w:rsidRPr="006A2997">
        <w:rPr>
          <w:sz w:val="27"/>
          <w:szCs w:val="27"/>
        </w:rPr>
        <w:t xml:space="preserve"> </w:t>
      </w:r>
      <w:r w:rsidR="00B6450E" w:rsidRPr="00D60CB2">
        <w:rPr>
          <w:sz w:val="28"/>
          <w:szCs w:val="28"/>
        </w:rPr>
        <w:t>на 201</w:t>
      </w:r>
      <w:r w:rsidR="00B6450E">
        <w:rPr>
          <w:sz w:val="28"/>
          <w:szCs w:val="28"/>
        </w:rPr>
        <w:t>9-2021 гг.</w:t>
      </w:r>
      <w:r>
        <w:rPr>
          <w:sz w:val="27"/>
          <w:szCs w:val="27"/>
        </w:rPr>
        <w:t>»</w:t>
      </w:r>
    </w:p>
    <w:p w:rsidR="00B6450E" w:rsidRPr="006A2997" w:rsidRDefault="00B6450E" w:rsidP="00B6450E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 xml:space="preserve">1.Паспорт муниципальной программы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муниципальным имуществом и земельными ресурсами муниципального образования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 w:rsidR="00D72FF2"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 w:rsidRPr="00145C75">
        <w:rPr>
          <w:sz w:val="27"/>
          <w:szCs w:val="27"/>
        </w:rPr>
        <w:t xml:space="preserve">на </w:t>
      </w:r>
      <w:r w:rsidRPr="00D60CB2">
        <w:rPr>
          <w:sz w:val="28"/>
          <w:szCs w:val="28"/>
        </w:rPr>
        <w:t>201</w:t>
      </w:r>
      <w:r>
        <w:rPr>
          <w:sz w:val="28"/>
          <w:szCs w:val="28"/>
        </w:rPr>
        <w:t xml:space="preserve">9-2021 </w:t>
      </w:r>
      <w:r w:rsidRPr="00145C75">
        <w:rPr>
          <w:sz w:val="27"/>
          <w:szCs w:val="27"/>
        </w:rPr>
        <w:t>гг.</w:t>
      </w:r>
      <w:r w:rsidR="00D72FF2">
        <w:rPr>
          <w:sz w:val="27"/>
          <w:szCs w:val="27"/>
        </w:rPr>
        <w:t>»</w:t>
      </w:r>
    </w:p>
    <w:p w:rsidR="00B6450E" w:rsidRDefault="00B6450E" w:rsidP="00B6450E">
      <w:pPr>
        <w:jc w:val="center"/>
        <w:rPr>
          <w:sz w:val="28"/>
          <w:szCs w:val="28"/>
        </w:rPr>
      </w:pPr>
    </w:p>
    <w:tbl>
      <w:tblPr>
        <w:tblW w:w="9614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560"/>
        <w:gridCol w:w="1559"/>
        <w:gridCol w:w="2126"/>
        <w:gridCol w:w="1959"/>
      </w:tblGrid>
      <w:tr w:rsidR="00B6450E" w:rsidRPr="006A2997" w:rsidTr="00A6390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E" w:rsidRPr="006A2997" w:rsidRDefault="00D72FF2" w:rsidP="00A6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6450E" w:rsidRPr="006A2997">
              <w:rPr>
                <w:sz w:val="24"/>
                <w:szCs w:val="24"/>
              </w:rPr>
              <w:t xml:space="preserve">Управление муниципальным имуществом и земельными ресурсами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="00B6450E"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="00B6450E" w:rsidRPr="006A2997">
              <w:rPr>
                <w:sz w:val="24"/>
                <w:szCs w:val="24"/>
              </w:rPr>
              <w:t xml:space="preserve"> </w:t>
            </w:r>
            <w:r w:rsidR="00B6450E" w:rsidRPr="00145C75">
              <w:rPr>
                <w:sz w:val="24"/>
                <w:szCs w:val="24"/>
              </w:rPr>
              <w:t xml:space="preserve">на </w:t>
            </w:r>
            <w:r w:rsidR="00B6450E" w:rsidRPr="00DA7A55">
              <w:rPr>
                <w:sz w:val="24"/>
                <w:szCs w:val="24"/>
              </w:rPr>
              <w:t>201</w:t>
            </w:r>
            <w:r w:rsidR="00B6450E">
              <w:rPr>
                <w:sz w:val="24"/>
                <w:szCs w:val="24"/>
              </w:rPr>
              <w:t>9</w:t>
            </w:r>
            <w:r w:rsidR="00B6450E" w:rsidRPr="00DA7A55">
              <w:rPr>
                <w:sz w:val="24"/>
                <w:szCs w:val="24"/>
              </w:rPr>
              <w:t>-202</w:t>
            </w:r>
            <w:r w:rsidR="00B6450E">
              <w:rPr>
                <w:sz w:val="24"/>
                <w:szCs w:val="24"/>
              </w:rPr>
              <w:t>1</w:t>
            </w:r>
            <w:r w:rsidR="00B6450E">
              <w:rPr>
                <w:sz w:val="28"/>
                <w:szCs w:val="28"/>
              </w:rPr>
              <w:t xml:space="preserve"> </w:t>
            </w:r>
            <w:r w:rsidR="00B6450E" w:rsidRPr="00145C75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>»</w:t>
            </w:r>
            <w:r w:rsidR="00B6450E" w:rsidRPr="006A2997">
              <w:rPr>
                <w:sz w:val="24"/>
                <w:szCs w:val="24"/>
              </w:rPr>
              <w:t xml:space="preserve"> </w:t>
            </w:r>
          </w:p>
        </w:tc>
      </w:tr>
      <w:tr w:rsidR="00B6450E" w:rsidRPr="006A2997" w:rsidTr="00A63904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Совершенствование системы учета муниципального имущества МО </w:t>
            </w:r>
            <w:r w:rsidR="00D72FF2"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 w:rsidR="00D72FF2"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>;</w:t>
            </w:r>
          </w:p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 функционирование системы управления и распоряжения муниципальной собственностью МО </w:t>
            </w:r>
            <w:r w:rsidR="00D72FF2"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 w:rsidR="00D72FF2"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. </w:t>
            </w:r>
          </w:p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 повышение уровня  профессионализма  специалистов и совершенствование материально – технической  базы, получение информационных, консультационных и юридических услуг</w:t>
            </w:r>
          </w:p>
        </w:tc>
      </w:tr>
      <w:tr w:rsidR="00B6450E" w:rsidRPr="006A2997" w:rsidTr="00A63904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E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Оформление правоустанавливающих документов на объекты муниципального имущества администрации МО </w:t>
            </w:r>
            <w:r w:rsidR="00D72FF2"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 w:rsidR="00D72F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B6450E" w:rsidRPr="006A2997" w:rsidRDefault="00B6450E" w:rsidP="00A6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кадастровых работ по образованию, преобразованию земельных участков;</w:t>
            </w:r>
          </w:p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  Проведение  независимой</w:t>
            </w:r>
            <w:r w:rsidRPr="006A2997">
              <w:rPr>
                <w:sz w:val="24"/>
                <w:szCs w:val="24"/>
              </w:rPr>
              <w:tab/>
              <w:t xml:space="preserve"> оценки муниципального имущества администрации МО </w:t>
            </w:r>
            <w:r w:rsidR="00D72FF2"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 w:rsidR="00D72FF2"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для оформления аукционной документации;</w:t>
            </w:r>
          </w:p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Проведение работ по техническому заключению и техническому осмотру муниципального имущества администрации МО </w:t>
            </w:r>
            <w:r w:rsidR="00D72FF2"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 w:rsidR="00D72FF2">
              <w:rPr>
                <w:sz w:val="24"/>
                <w:szCs w:val="24"/>
              </w:rPr>
              <w:t>»</w:t>
            </w:r>
          </w:p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реализация  полномочий  МО </w:t>
            </w:r>
            <w:r w:rsidR="00D72FF2"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 район</w:t>
            </w:r>
            <w:r w:rsidR="00D72FF2"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по исполнению поручений администрации  и  Главы МО  по приобретению  имущества  в собственность МО </w:t>
            </w:r>
            <w:r w:rsidR="00D72FF2"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 w:rsidR="00D72FF2"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и распоряжению муниципальным имуществом и земельными ресурсами.</w:t>
            </w:r>
          </w:p>
        </w:tc>
      </w:tr>
      <w:tr w:rsidR="00B6450E" w:rsidRPr="006A2997" w:rsidTr="00A63904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Администрация МО </w:t>
            </w:r>
            <w:r w:rsidR="00D72FF2"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 w:rsidR="00D72FF2">
              <w:rPr>
                <w:sz w:val="24"/>
                <w:szCs w:val="24"/>
              </w:rPr>
              <w:t>»</w:t>
            </w:r>
          </w:p>
        </w:tc>
      </w:tr>
      <w:tr w:rsidR="00B6450E" w:rsidRPr="006A2997" w:rsidTr="00A6390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E" w:rsidRPr="006A2997" w:rsidRDefault="00B6450E" w:rsidP="00D72FF2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Заместитель главы администрации МО </w:t>
            </w:r>
            <w:r w:rsidR="00D72FF2"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 w:rsidR="00D72FF2"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по оперативной работе</w:t>
            </w:r>
          </w:p>
        </w:tc>
      </w:tr>
      <w:tr w:rsidR="00B6450E" w:rsidRPr="006A2997" w:rsidTr="00A6390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DA7A5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A7A5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DA7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</w:t>
            </w:r>
          </w:p>
        </w:tc>
      </w:tr>
      <w:tr w:rsidR="00B6450E" w:rsidRPr="006A2997" w:rsidTr="00A6390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lastRenderedPageBreak/>
              <w:t xml:space="preserve">Перечень подпрограмм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</w:t>
            </w:r>
          </w:p>
        </w:tc>
      </w:tr>
      <w:tr w:rsidR="00B6450E" w:rsidRPr="006A2997" w:rsidTr="00A63904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Источники финансирования    </w:t>
            </w:r>
            <w:r w:rsidRPr="006A2997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6A2997">
              <w:rPr>
                <w:sz w:val="24"/>
                <w:szCs w:val="24"/>
              </w:rPr>
              <w:br/>
              <w:t xml:space="preserve">в том числе по годам: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B6450E" w:rsidRPr="006A2997" w:rsidTr="00A63904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  <w:r w:rsidRPr="006A2997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B6450E" w:rsidRPr="006A2997" w:rsidTr="00A6390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B6450E" w:rsidRPr="006A2997" w:rsidTr="00A6390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B6450E" w:rsidRPr="006A2997" w:rsidTr="00A6390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B6450E" w:rsidRPr="006A2997" w:rsidTr="00A6390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E" w:rsidRPr="006A2997" w:rsidRDefault="00B6450E" w:rsidP="00A63904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</w:tbl>
    <w:p w:rsidR="00B6450E" w:rsidRDefault="00B6450E" w:rsidP="00B6450E">
      <w:pPr>
        <w:jc w:val="center"/>
        <w:rPr>
          <w:sz w:val="28"/>
          <w:szCs w:val="28"/>
        </w:rPr>
      </w:pPr>
    </w:p>
    <w:p w:rsidR="00B6450E" w:rsidRPr="006A2997" w:rsidRDefault="00B6450E" w:rsidP="00B6450E">
      <w:pPr>
        <w:shd w:val="clear" w:color="auto" w:fill="FFFFFF"/>
        <w:ind w:right="11" w:firstLine="851"/>
        <w:jc w:val="center"/>
        <w:rPr>
          <w:bCs/>
          <w:color w:val="000000"/>
          <w:spacing w:val="-3"/>
          <w:sz w:val="27"/>
          <w:szCs w:val="27"/>
        </w:rPr>
      </w:pPr>
      <w:r w:rsidRPr="006A2997">
        <w:rPr>
          <w:bCs/>
          <w:color w:val="000000"/>
          <w:spacing w:val="-3"/>
          <w:sz w:val="27"/>
          <w:szCs w:val="27"/>
        </w:rPr>
        <w:t>2. Общая характеристика проблемы и анализ причин возникновения</w:t>
      </w:r>
    </w:p>
    <w:p w:rsidR="00B6450E" w:rsidRPr="006A2997" w:rsidRDefault="00B6450E" w:rsidP="00B6450E">
      <w:pPr>
        <w:ind w:firstLine="851"/>
        <w:jc w:val="both"/>
        <w:rPr>
          <w:bCs/>
          <w:sz w:val="27"/>
          <w:szCs w:val="27"/>
        </w:rPr>
      </w:pPr>
    </w:p>
    <w:p w:rsidR="00D72FF2" w:rsidRDefault="00B6450E" w:rsidP="00D72FF2">
      <w:pPr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В основе разработки муниципальной программы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муниципальным имуществом и земельными ресурсами муниципального образования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 w:rsidR="00D72FF2"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 w:rsidRPr="00D60CB2">
        <w:rPr>
          <w:sz w:val="28"/>
          <w:szCs w:val="28"/>
        </w:rPr>
        <w:t>на 201</w:t>
      </w:r>
      <w:r>
        <w:rPr>
          <w:sz w:val="28"/>
          <w:szCs w:val="28"/>
        </w:rPr>
        <w:t>9-2021 гг.</w:t>
      </w:r>
      <w:r w:rsidR="00D72FF2"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, положена необходимость в исполнении федеральных законов. </w:t>
      </w:r>
    </w:p>
    <w:p w:rsidR="00B6450E" w:rsidRPr="00D72FF2" w:rsidRDefault="00B6450E" w:rsidP="00D72FF2">
      <w:pPr>
        <w:ind w:firstLine="851"/>
        <w:jc w:val="both"/>
        <w:rPr>
          <w:bCs/>
          <w:sz w:val="27"/>
          <w:szCs w:val="27"/>
        </w:rPr>
      </w:pPr>
      <w:r w:rsidRPr="00D72FF2">
        <w:rPr>
          <w:bCs/>
          <w:sz w:val="27"/>
          <w:szCs w:val="27"/>
        </w:rPr>
        <w:t xml:space="preserve">Правовой основой муниципальной программы являются законодательные нормативные акты: Федеральный закон от 06.10.2003 года № 131-ФЗ </w:t>
      </w:r>
      <w:r w:rsidR="00D72FF2" w:rsidRPr="00D72FF2"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D72FF2" w:rsidRPr="00D72FF2"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 (в ред. от 29.12.2017), Федеральный закон от 21.07.1997 года № 122-ФЗ </w:t>
      </w:r>
      <w:r w:rsidR="00D72FF2" w:rsidRPr="00D72FF2"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 государственной регистрации прав на недвижимое имущество и сделок  с ним</w:t>
      </w:r>
      <w:r w:rsidR="00D72FF2" w:rsidRPr="00D72FF2"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Федеральный закон от 13.07.2015 N 218-ФЗ </w:t>
      </w:r>
      <w:r w:rsidR="00D72FF2" w:rsidRPr="00D72FF2"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 государственной регистрации недвижимости</w:t>
      </w:r>
      <w:r w:rsidR="00D72FF2" w:rsidRPr="00D72FF2"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Федеральный закон от 08.05.2010 N 83-ФЗ </w:t>
      </w:r>
      <w:r w:rsidR="00D72FF2" w:rsidRPr="00D72FF2"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 внесении изменений в отдельные законодательные акты РФ в связи с совершенствованием правового положения государственных (муниципальных) учреждений</w:t>
      </w:r>
      <w:r w:rsidR="00D72FF2" w:rsidRPr="00D72FF2"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Федеральный закон  от 22 июля 2008 года N 159 </w:t>
      </w:r>
      <w:r w:rsidR="00D72FF2" w:rsidRPr="00D72FF2"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 w:rsidR="00D72FF2" w:rsidRPr="00D72FF2"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 № 135-ФЗ от 29.07.1998 года </w:t>
      </w:r>
      <w:r w:rsidR="00D72FF2" w:rsidRPr="00D72FF2"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Об оценочной деятельности в Российской Федерации</w:t>
      </w:r>
      <w:r w:rsidR="00D72FF2" w:rsidRPr="00D72FF2"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Приказ ФАС РФ от 10.02.2010г. № 67 </w:t>
      </w:r>
      <w:r w:rsidR="00D72FF2" w:rsidRPr="00D72FF2"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D72FF2" w:rsidRPr="00D72FF2"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>.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Реестр муниципального имущества МО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 w:rsidR="00D72FF2"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- это муниципальная информационная система, представляющая собой организационно упорядоченную совокупность документов и информационных технологий, </w:t>
      </w:r>
      <w:r w:rsidRPr="006A2997">
        <w:rPr>
          <w:sz w:val="27"/>
          <w:szCs w:val="27"/>
        </w:rPr>
        <w:lastRenderedPageBreak/>
        <w:t xml:space="preserve">реализующих процессы учета объектной регистрации, воспроизводство и движение имущества, находящегося в собственности муниципального образования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 w:rsidR="00D72FF2"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. Перечень объектов постоянно меняется, что объясняется продолжающейся приватизацией квартир, приемом или передачей объектов как жилого, так и нежилого фонда, отчуждением, списание и т.д. В целях организации учета имущества муниципального образования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 w:rsidR="00D72FF2"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необходимо дальнейшее совершенствование и обновление структуры программного обеспечения.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Утверждение данной Программы необходимо для  реализации и исполнения Федеральных законов РФ, лежащих в основе разработки данной муниципальной программы. Программа разработана: 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приведения в соответствие муниципального имущества </w:t>
      </w:r>
      <w:r w:rsidRPr="006A2997">
        <w:rPr>
          <w:sz w:val="27"/>
          <w:szCs w:val="27"/>
          <w:lang w:val="en-US"/>
        </w:rPr>
        <w:t>c</w:t>
      </w:r>
      <w:r w:rsidRPr="006A2997">
        <w:rPr>
          <w:sz w:val="27"/>
          <w:szCs w:val="27"/>
        </w:rPr>
        <w:t xml:space="preserve">  нормативно - правовой базой; 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 для возможности подготовки аукционной документации на объекты для сдачи в аренду, а так же приватизации, для эффективного использования муниципального имущества;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возможности представления муниципального имущества для развития субъектов малого и среднего бизнеса; 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выявления объектов муниципального имущества администрации МО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 нуждающихся в техническом осмотре.</w:t>
      </w:r>
    </w:p>
    <w:p w:rsidR="00B6450E" w:rsidRPr="006A2997" w:rsidRDefault="00B6450E" w:rsidP="00B6450E">
      <w:pPr>
        <w:adjustRightInd w:val="0"/>
        <w:ind w:firstLine="851"/>
        <w:jc w:val="center"/>
        <w:rPr>
          <w:sz w:val="27"/>
          <w:szCs w:val="27"/>
        </w:rPr>
      </w:pPr>
    </w:p>
    <w:p w:rsidR="00B6450E" w:rsidRPr="006A2997" w:rsidRDefault="00B6450E" w:rsidP="00B6450E">
      <w:pPr>
        <w:adjustRightInd w:val="0"/>
        <w:ind w:firstLine="851"/>
        <w:jc w:val="center"/>
        <w:rPr>
          <w:bCs/>
          <w:sz w:val="27"/>
          <w:szCs w:val="27"/>
        </w:rPr>
      </w:pPr>
      <w:r w:rsidRPr="006A2997">
        <w:rPr>
          <w:sz w:val="27"/>
          <w:szCs w:val="27"/>
        </w:rPr>
        <w:t xml:space="preserve">3.  </w:t>
      </w:r>
      <w:r w:rsidRPr="006A2997">
        <w:rPr>
          <w:bCs/>
          <w:sz w:val="27"/>
          <w:szCs w:val="27"/>
        </w:rPr>
        <w:t xml:space="preserve"> Цели программы</w:t>
      </w:r>
    </w:p>
    <w:p w:rsidR="00B6450E" w:rsidRDefault="00B6450E" w:rsidP="00B6450E">
      <w:pPr>
        <w:tabs>
          <w:tab w:val="left" w:pos="-851"/>
        </w:tabs>
        <w:ind w:firstLine="851"/>
        <w:jc w:val="both"/>
        <w:rPr>
          <w:bCs/>
          <w:sz w:val="27"/>
          <w:szCs w:val="27"/>
        </w:rPr>
      </w:pPr>
    </w:p>
    <w:p w:rsidR="00B6450E" w:rsidRPr="006A2997" w:rsidRDefault="00B6450E" w:rsidP="00B6450E">
      <w:pPr>
        <w:tabs>
          <w:tab w:val="left" w:pos="-851"/>
        </w:tabs>
        <w:ind w:firstLine="851"/>
        <w:jc w:val="both"/>
        <w:rPr>
          <w:sz w:val="27"/>
          <w:szCs w:val="27"/>
        </w:rPr>
      </w:pPr>
      <w:r w:rsidRPr="006A2997">
        <w:rPr>
          <w:bCs/>
          <w:sz w:val="27"/>
          <w:szCs w:val="27"/>
        </w:rPr>
        <w:t>Целью Программы является с</w:t>
      </w:r>
      <w:r w:rsidRPr="006A2997">
        <w:rPr>
          <w:sz w:val="27"/>
          <w:szCs w:val="27"/>
        </w:rPr>
        <w:t xml:space="preserve">овершенствование системы учета муниципального имущества МО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 w:rsidR="00D72FF2">
        <w:rPr>
          <w:sz w:val="27"/>
          <w:szCs w:val="27"/>
        </w:rPr>
        <w:t>»</w:t>
      </w:r>
      <w:r w:rsidRPr="006A2997">
        <w:rPr>
          <w:sz w:val="27"/>
          <w:szCs w:val="27"/>
        </w:rPr>
        <w:t>;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-функционирование системы управления и распоряжения муниципальной собственностью МО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 w:rsidR="00D72FF2"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. </w:t>
      </w:r>
    </w:p>
    <w:p w:rsidR="00B6450E" w:rsidRPr="006A2997" w:rsidRDefault="00B6450E" w:rsidP="00B6450E">
      <w:pPr>
        <w:adjustRightInd w:val="0"/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-повышение уровня  профессионализма  специалистов и совершенствование материально – технической  базы, получение информационных, консультационных и юридических услуг.</w:t>
      </w:r>
    </w:p>
    <w:p w:rsidR="00B6450E" w:rsidRPr="006A2997" w:rsidRDefault="00B6450E" w:rsidP="00B6450E">
      <w:pPr>
        <w:adjustRightInd w:val="0"/>
        <w:ind w:firstLine="851"/>
        <w:jc w:val="both"/>
        <w:rPr>
          <w:bCs/>
          <w:sz w:val="27"/>
          <w:szCs w:val="27"/>
        </w:rPr>
      </w:pPr>
      <w:r w:rsidRPr="006A2997">
        <w:rPr>
          <w:sz w:val="27"/>
          <w:szCs w:val="27"/>
        </w:rPr>
        <w:t>Изготовление технической документации на объекты муниципальной собственности, включенные в Реестр и ранее не учтенные, исполняется правообладателем объектов для осуществления государственной регистрации права муниципальной собственности, на объекты муниципальной собственности, включенные в Реестр, но незарегистрированные в установленном порядке.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B6450E" w:rsidRPr="006A2997" w:rsidRDefault="00B6450E" w:rsidP="00B6450E">
      <w:pPr>
        <w:adjustRightInd w:val="0"/>
        <w:ind w:firstLine="851"/>
        <w:jc w:val="center"/>
        <w:rPr>
          <w:bCs/>
          <w:sz w:val="27"/>
          <w:szCs w:val="27"/>
        </w:rPr>
      </w:pPr>
      <w:r w:rsidRPr="006A2997">
        <w:rPr>
          <w:bCs/>
          <w:sz w:val="27"/>
          <w:szCs w:val="27"/>
        </w:rPr>
        <w:t>4. Основные задачи программы</w:t>
      </w:r>
    </w:p>
    <w:p w:rsidR="00B6450E" w:rsidRPr="006A2997" w:rsidRDefault="00B6450E" w:rsidP="00B6450E">
      <w:pPr>
        <w:adjustRightInd w:val="0"/>
        <w:ind w:firstLine="851"/>
        <w:rPr>
          <w:bCs/>
          <w:sz w:val="27"/>
          <w:szCs w:val="27"/>
        </w:rPr>
      </w:pPr>
      <w:r w:rsidRPr="006A2997">
        <w:rPr>
          <w:sz w:val="27"/>
          <w:szCs w:val="27"/>
        </w:rPr>
        <w:t>Задачи программы:</w:t>
      </w:r>
    </w:p>
    <w:p w:rsidR="00B6450E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91E89">
        <w:rPr>
          <w:sz w:val="27"/>
          <w:szCs w:val="27"/>
        </w:rPr>
        <w:t>Проведение кадастровых работ по образованию, преобразованию земельных участков</w:t>
      </w:r>
      <w:r>
        <w:rPr>
          <w:sz w:val="27"/>
          <w:szCs w:val="27"/>
        </w:rPr>
        <w:t>;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6A2997">
        <w:rPr>
          <w:sz w:val="27"/>
          <w:szCs w:val="27"/>
        </w:rPr>
        <w:t xml:space="preserve">Оформление правоустанавливающих документов на объекты муниципального имущества администрации МО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 w:rsidR="00D72FF2">
        <w:rPr>
          <w:sz w:val="27"/>
          <w:szCs w:val="27"/>
        </w:rPr>
        <w:t>»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 Проведение  независимой</w:t>
      </w:r>
      <w:r w:rsidRPr="006A2997">
        <w:rPr>
          <w:sz w:val="27"/>
          <w:szCs w:val="27"/>
        </w:rPr>
        <w:tab/>
        <w:t xml:space="preserve"> оценки муниципального имущества администрации МО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 w:rsidR="00D72FF2"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для оформления аукционной документации;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lastRenderedPageBreak/>
        <w:t xml:space="preserve">-Проведение работ по техническому заключению и техническому осмотру муниципального имущества администрации МО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 w:rsidR="00D72FF2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:rsidR="00B6450E" w:rsidRPr="006A2997" w:rsidRDefault="00B6450E" w:rsidP="00B6450E">
      <w:pPr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-Реализация  полномочий  МО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 район</w:t>
      </w:r>
      <w:r w:rsidR="00D72FF2"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по преимущественному праву покупки земель  сельскохозяйственного назначения, исполнение поручений администрации  и  Главы МО  по приобретению  имущества  в собственность МО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 район</w:t>
      </w:r>
      <w:r w:rsidR="00D72FF2"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и распоряжению муниципальным имуществом и земельными ресурсами.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B6450E" w:rsidRPr="006A2997" w:rsidRDefault="00B6450E" w:rsidP="00B6450E">
      <w:pPr>
        <w:tabs>
          <w:tab w:val="left" w:pos="0"/>
        </w:tabs>
        <w:ind w:firstLine="851"/>
        <w:jc w:val="center"/>
        <w:rPr>
          <w:sz w:val="27"/>
          <w:szCs w:val="27"/>
        </w:rPr>
      </w:pPr>
      <w:r w:rsidRPr="006A2997">
        <w:rPr>
          <w:sz w:val="27"/>
          <w:szCs w:val="27"/>
        </w:rPr>
        <w:t>5. Перечень программных мероприятий</w:t>
      </w:r>
    </w:p>
    <w:p w:rsidR="00B6450E" w:rsidRPr="006A2997" w:rsidRDefault="00B6450E" w:rsidP="00B6450E">
      <w:pPr>
        <w:tabs>
          <w:tab w:val="left" w:pos="0"/>
        </w:tabs>
        <w:ind w:firstLine="851"/>
        <w:jc w:val="center"/>
        <w:rPr>
          <w:sz w:val="27"/>
          <w:szCs w:val="27"/>
        </w:rPr>
      </w:pP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Подготовка объектов муниципального имущества дает возможность не только систематизировать пакет документов для получения государственной регистрации на объект муниципального имущества администрации МО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 w:rsidR="00D72FF2">
        <w:rPr>
          <w:sz w:val="27"/>
          <w:szCs w:val="27"/>
        </w:rPr>
        <w:t>»</w:t>
      </w:r>
      <w:r w:rsidRPr="006A2997">
        <w:rPr>
          <w:sz w:val="27"/>
          <w:szCs w:val="27"/>
        </w:rPr>
        <w:t>, но и выявить технические неполадки и недостатки муниципального имущества.</w:t>
      </w:r>
      <w:r w:rsidRPr="006A2997">
        <w:rPr>
          <w:sz w:val="27"/>
          <w:szCs w:val="27"/>
        </w:rPr>
        <w:tab/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Техническая документация - коммерческие документы, которые нужны при поставках оборудования и технических потребительских товаров длительного пользования. К технической документации относятся:  технические и кадастровые паспорта на объекты недвижимости, а также на земельные участки, формуляры и описания изделий, инструкции по монтажу и эксплуатации, различные схемы, чертежи, технические заключения о пригодности  объектов движимого имущества к эксплуатации, независимая оценка объектов муниципального имущества, ведомости запасных частей, инструмента, приспособлений и прочее</w:t>
      </w:r>
      <w:r>
        <w:rPr>
          <w:sz w:val="27"/>
          <w:szCs w:val="27"/>
        </w:rPr>
        <w:t>: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1. Оформление земельных участков под объектами недвижимости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Земельные участки, находящиеся под объектами недвижимости, которые являются муниципальной собственностью, нуждаются в дооформлении, так как не все объекты находящиеся в реестре муниципального имущества имеют свидетельство о праве собственности на земельные участки. Так же имеются объекты ранее не учтенные, приобретенные в муниципальную собственность ненадлежащим образом.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Оформление технической документации на объекты недвижимости не возможно без правоустанавливающих документов на </w:t>
      </w:r>
      <w:r>
        <w:rPr>
          <w:sz w:val="27"/>
          <w:szCs w:val="27"/>
        </w:rPr>
        <w:t>земельные участки под ними, включающими в себя такие виды работ: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-кадастровые работы</w:t>
      </w:r>
      <w:r w:rsidRPr="006A2997">
        <w:rPr>
          <w:sz w:val="27"/>
          <w:szCs w:val="27"/>
        </w:rPr>
        <w:t>;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-получение кадастрового паспорта земельного участка.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2.Получение кадастровых и технических паспортов на объекты недвижимости</w:t>
      </w:r>
      <w:r>
        <w:rPr>
          <w:sz w:val="27"/>
          <w:szCs w:val="27"/>
        </w:rPr>
        <w:t>.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 Оформление кадастровых и технических паспортов на объекты недвижимости после получения правоустанавливающих документов на земельные участки под ними.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-для получения вышеуказанных документов необходимо представить свидетельства о праве собственности на земельные участки, кадастровые паспорта земельных участков;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-разрешение на строительство объекта недвижимости;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6A2997">
        <w:rPr>
          <w:sz w:val="27"/>
          <w:szCs w:val="27"/>
        </w:rPr>
        <w:t>акт ввода в эксплуатацию данного объекта недвижимости.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lastRenderedPageBreak/>
        <w:t>3.</w:t>
      </w:r>
      <w:r>
        <w:rPr>
          <w:sz w:val="27"/>
          <w:szCs w:val="27"/>
        </w:rPr>
        <w:t>Т</w:t>
      </w:r>
      <w:r w:rsidRPr="006A2997">
        <w:rPr>
          <w:sz w:val="27"/>
          <w:szCs w:val="27"/>
        </w:rPr>
        <w:t xml:space="preserve">ехнические осмотры и технические заключения на объекты муниципального имущества администрации МО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 w:rsidR="00D72FF2">
        <w:rPr>
          <w:sz w:val="27"/>
          <w:szCs w:val="27"/>
        </w:rPr>
        <w:t>»</w:t>
      </w:r>
      <w:r>
        <w:rPr>
          <w:sz w:val="27"/>
          <w:szCs w:val="27"/>
        </w:rPr>
        <w:t>: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 для проведения данных работ над объектами муниципального имущества, правообладателю необходимо представить все правоустанавливающие документы  в организации и фирмы имеющие лицензии и разрешения государственного образца для проведения данных работ.</w:t>
      </w: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B6450E" w:rsidRDefault="00D72FF2" w:rsidP="00D72FF2">
      <w:pPr>
        <w:tabs>
          <w:tab w:val="left" w:pos="0"/>
        </w:tabs>
        <w:ind w:firstLine="851"/>
        <w:jc w:val="center"/>
        <w:rPr>
          <w:sz w:val="27"/>
          <w:szCs w:val="27"/>
        </w:rPr>
      </w:pPr>
      <w:r>
        <w:rPr>
          <w:sz w:val="27"/>
          <w:szCs w:val="27"/>
        </w:rPr>
        <w:t>6</w:t>
      </w:r>
      <w:r w:rsidR="00B6450E" w:rsidRPr="006A2997">
        <w:rPr>
          <w:sz w:val="27"/>
          <w:szCs w:val="27"/>
        </w:rPr>
        <w:t>. Независимая оценка муниципального имущества</w:t>
      </w:r>
    </w:p>
    <w:p w:rsidR="00D72FF2" w:rsidRPr="006A2997" w:rsidRDefault="00D72FF2" w:rsidP="00D72FF2">
      <w:pPr>
        <w:tabs>
          <w:tab w:val="left" w:pos="0"/>
        </w:tabs>
        <w:ind w:firstLine="851"/>
        <w:jc w:val="center"/>
        <w:rPr>
          <w:sz w:val="27"/>
          <w:szCs w:val="27"/>
        </w:rPr>
      </w:pPr>
    </w:p>
    <w:p w:rsidR="00B6450E" w:rsidRPr="006A2997" w:rsidRDefault="00B6450E" w:rsidP="00B6450E">
      <w:pPr>
        <w:tabs>
          <w:tab w:val="left" w:pos="0"/>
        </w:tabs>
        <w:ind w:firstLine="851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r w:rsidRPr="006A2997">
        <w:rPr>
          <w:sz w:val="27"/>
          <w:szCs w:val="27"/>
        </w:rPr>
        <w:t>огласно ст.</w:t>
      </w:r>
      <w:r>
        <w:rPr>
          <w:sz w:val="27"/>
          <w:szCs w:val="27"/>
        </w:rPr>
        <w:t xml:space="preserve"> </w:t>
      </w:r>
      <w:r w:rsidRPr="006A2997">
        <w:rPr>
          <w:sz w:val="27"/>
          <w:szCs w:val="27"/>
        </w:rPr>
        <w:t>8 Федерального закона № 135</w:t>
      </w:r>
      <w:r>
        <w:rPr>
          <w:sz w:val="27"/>
          <w:szCs w:val="27"/>
        </w:rPr>
        <w:t>-ФЗ</w:t>
      </w:r>
      <w:r w:rsidRPr="006A2997">
        <w:rPr>
          <w:sz w:val="27"/>
          <w:szCs w:val="27"/>
        </w:rPr>
        <w:t xml:space="preserve"> от 29.07.1998 года </w:t>
      </w:r>
      <w:r w:rsidR="00D72FF2">
        <w:rPr>
          <w:sz w:val="27"/>
          <w:szCs w:val="27"/>
        </w:rPr>
        <w:t>«</w:t>
      </w:r>
      <w:r w:rsidRPr="006A2997">
        <w:rPr>
          <w:sz w:val="27"/>
          <w:szCs w:val="27"/>
        </w:rPr>
        <w:t>Об оценочной деятельности в Российской Федерации</w:t>
      </w:r>
      <w:r w:rsidR="00D72FF2">
        <w:rPr>
          <w:sz w:val="27"/>
          <w:szCs w:val="27"/>
        </w:rPr>
        <w:t>»</w:t>
      </w:r>
      <w:r w:rsidRPr="006A2997">
        <w:rPr>
          <w:sz w:val="27"/>
          <w:szCs w:val="27"/>
        </w:rPr>
        <w:t>, необходимо проводить независимую оценку муниципального имущества в целях его приватизации, передачи в доверительное управление либо передачи его в аренду.</w:t>
      </w:r>
    </w:p>
    <w:p w:rsidR="00B6450E" w:rsidRPr="006A2997" w:rsidRDefault="00B6450E" w:rsidP="00B6450E">
      <w:pPr>
        <w:pStyle w:val="ConsPlusNonformat"/>
        <w:spacing w:line="240" w:lineRule="exact"/>
        <w:ind w:firstLine="851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6450E" w:rsidRPr="00D72FF2" w:rsidRDefault="00D72FF2" w:rsidP="00D72FF2">
      <w:pPr>
        <w:pStyle w:val="ConsPlusNonformat"/>
        <w:tabs>
          <w:tab w:val="left" w:pos="3828"/>
        </w:tabs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B6450E" w:rsidRPr="00D72FF2">
        <w:rPr>
          <w:rFonts w:ascii="Times New Roman" w:hAnsi="Times New Roman" w:cs="Times New Roman"/>
          <w:sz w:val="27"/>
          <w:szCs w:val="27"/>
        </w:rPr>
        <w:t>. Контроль и отчетность при реализации программы</w:t>
      </w:r>
    </w:p>
    <w:p w:rsidR="00B6450E" w:rsidRPr="00D72FF2" w:rsidRDefault="00B6450E" w:rsidP="00D72FF2">
      <w:pPr>
        <w:pStyle w:val="ConsPlusNonformat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:rsidR="00B6450E" w:rsidRPr="00D72FF2" w:rsidRDefault="00B6450E" w:rsidP="00D72FF2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D72FF2">
        <w:rPr>
          <w:rFonts w:ascii="Times New Roman" w:hAnsi="Times New Roman"/>
          <w:sz w:val="27"/>
          <w:szCs w:val="27"/>
        </w:rPr>
        <w:t xml:space="preserve">В  целях текущего контроля за эффективным использованием бюджетных средств, разработчику программы необходимо 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направлять в бюджетный отдел финансово - экономического управления администрации МО </w:t>
      </w:r>
      <w:r w:rsidR="00D72FF2"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Володарский район</w:t>
      </w:r>
      <w:r w:rsidR="00D72FF2"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»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квартальный, годовой (итоговый) отчеты согласно  формам и срокам, установленным Постановлением администрации МО </w:t>
      </w:r>
      <w:r w:rsidR="00D72FF2"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Володарский район</w:t>
      </w:r>
      <w:r w:rsidR="00D72FF2"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»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от 01.10.2015 г. № 1467 </w:t>
      </w:r>
      <w:r w:rsidR="00D72FF2"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МО </w:t>
      </w:r>
      <w:r w:rsidR="00D72FF2"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Володарский район</w:t>
      </w:r>
      <w:r w:rsidR="00D72FF2"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»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DE41D8" w:rsidRDefault="00DE41D8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DE41D8" w:rsidSect="0030565E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789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084"/>
        <w:gridCol w:w="1701"/>
        <w:gridCol w:w="684"/>
        <w:gridCol w:w="1017"/>
        <w:gridCol w:w="680"/>
        <w:gridCol w:w="85"/>
        <w:gridCol w:w="58"/>
        <w:gridCol w:w="33"/>
        <w:gridCol w:w="536"/>
        <w:gridCol w:w="123"/>
        <w:gridCol w:w="52"/>
        <w:gridCol w:w="35"/>
        <w:gridCol w:w="641"/>
        <w:gridCol w:w="61"/>
        <w:gridCol w:w="6"/>
        <w:gridCol w:w="38"/>
        <w:gridCol w:w="746"/>
        <w:gridCol w:w="851"/>
        <w:gridCol w:w="708"/>
        <w:gridCol w:w="1843"/>
        <w:gridCol w:w="2213"/>
      </w:tblGrid>
      <w:tr w:rsidR="00DE5479" w:rsidRPr="001053C4" w:rsidTr="006E78B0">
        <w:trPr>
          <w:trHeight w:val="840"/>
        </w:trPr>
        <w:tc>
          <w:tcPr>
            <w:tcW w:w="15763" w:type="dxa"/>
            <w:gridSpan w:val="22"/>
            <w:shd w:val="clear" w:color="auto" w:fill="auto"/>
            <w:vAlign w:val="center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lastRenderedPageBreak/>
              <w:t>Перечень мероприятий программы «Управление муниципальным имуществом и зем</w:t>
            </w:r>
            <w:r w:rsidR="001053C4">
              <w:rPr>
                <w:color w:val="000000" w:themeColor="text1"/>
                <w:sz w:val="18"/>
                <w:szCs w:val="18"/>
              </w:rPr>
              <w:t xml:space="preserve">ельными ресурсами </w:t>
            </w:r>
            <w:r w:rsidRPr="001053C4">
              <w:rPr>
                <w:color w:val="000000" w:themeColor="text1"/>
                <w:sz w:val="18"/>
                <w:szCs w:val="18"/>
              </w:rPr>
              <w:t>муниципального образования «Володарский район» на 2019-2021 гг.»</w:t>
            </w:r>
          </w:p>
        </w:tc>
      </w:tr>
      <w:tr w:rsidR="00DE5479" w:rsidRPr="001053C4" w:rsidTr="006E78B0">
        <w:trPr>
          <w:trHeight w:val="33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№</w:t>
            </w:r>
          </w:p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3084" w:type="dxa"/>
            <w:vMerge w:val="restart"/>
            <w:shd w:val="clear" w:color="auto" w:fill="auto"/>
            <w:vAlign w:val="center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Срок исполнения</w:t>
            </w:r>
          </w:p>
        </w:tc>
        <w:tc>
          <w:tcPr>
            <w:tcW w:w="5670" w:type="dxa"/>
            <w:gridSpan w:val="16"/>
            <w:shd w:val="clear" w:color="auto" w:fill="auto"/>
            <w:noWrap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DE5479" w:rsidRPr="001053C4" w:rsidTr="006E78B0">
        <w:trPr>
          <w:trHeight w:val="265"/>
        </w:trPr>
        <w:tc>
          <w:tcPr>
            <w:tcW w:w="568" w:type="dxa"/>
            <w:vMerge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shd w:val="clear" w:color="auto" w:fill="auto"/>
            <w:noWrap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3094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5479" w:rsidRPr="001053C4" w:rsidTr="006E78B0">
        <w:trPr>
          <w:trHeight w:val="265"/>
        </w:trPr>
        <w:tc>
          <w:tcPr>
            <w:tcW w:w="568" w:type="dxa"/>
            <w:vMerge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vMerge/>
            <w:shd w:val="clear" w:color="auto" w:fill="auto"/>
            <w:noWrap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94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Квартал 2019г.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5479" w:rsidRPr="001053C4" w:rsidTr="006E78B0">
        <w:trPr>
          <w:trHeight w:val="265"/>
        </w:trPr>
        <w:tc>
          <w:tcPr>
            <w:tcW w:w="568" w:type="dxa"/>
            <w:vMerge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1053C4">
              <w:rPr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7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1053C4">
              <w:rPr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1053C4">
              <w:rPr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1053C4">
              <w:rPr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5479" w:rsidRPr="001053C4" w:rsidTr="006E78B0">
        <w:trPr>
          <w:trHeight w:val="278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Техническая инвентаризация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2019-2021 гг.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053C4">
              <w:rPr>
                <w:b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Оформление правоустанавливающих документов на объекты муниципального имущества администрации МО «Володарский район»</w:t>
            </w:r>
          </w:p>
        </w:tc>
      </w:tr>
      <w:tr w:rsidR="00DE5479" w:rsidRPr="001053C4" w:rsidTr="006E78B0">
        <w:trPr>
          <w:trHeight w:val="21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053C4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5479" w:rsidRPr="001053C4" w:rsidTr="006E78B0">
        <w:trPr>
          <w:trHeight w:val="566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5479" w:rsidRPr="001053C4" w:rsidTr="006E78B0">
        <w:trPr>
          <w:trHeight w:val="2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5479" w:rsidRPr="001053C4" w:rsidTr="006E78B0">
        <w:trPr>
          <w:trHeight w:val="25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Проведение оценки движимого и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2019-2021 гг.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053C4">
              <w:rPr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Проведение  независимой оценки муниципального имущества администрации МО «Володарский район» для оформления аукционной документации;</w:t>
            </w:r>
          </w:p>
        </w:tc>
      </w:tr>
      <w:tr w:rsidR="00DE5479" w:rsidRPr="001053C4" w:rsidTr="006E78B0">
        <w:trPr>
          <w:trHeight w:val="267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5479" w:rsidRPr="001053C4" w:rsidTr="006E78B0">
        <w:trPr>
          <w:trHeight w:val="55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5479" w:rsidRPr="001053C4" w:rsidTr="006E78B0">
        <w:trPr>
          <w:trHeight w:val="42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5479" w:rsidRPr="001053C4" w:rsidTr="006E78B0">
        <w:trPr>
          <w:trHeight w:val="323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Проведение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2019-2021 гг.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1053C4">
              <w:rPr>
                <w:b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Проведение работ по техническому заключению и техническому осмотру муниципального имущества администрации МО «Володарский район»</w:t>
            </w:r>
          </w:p>
        </w:tc>
      </w:tr>
      <w:tr w:rsidR="00DE5479" w:rsidRPr="001053C4" w:rsidTr="006E78B0">
        <w:trPr>
          <w:trHeight w:val="27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5479" w:rsidRPr="001053C4" w:rsidTr="006E78B0">
        <w:trPr>
          <w:trHeight w:val="516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5479" w:rsidRPr="001053C4" w:rsidTr="006E78B0">
        <w:trPr>
          <w:trHeight w:val="358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  <w:p w:rsidR="006E78B0" w:rsidRDefault="006E78B0" w:rsidP="006E78B0">
            <w:pPr>
              <w:rPr>
                <w:color w:val="000000" w:themeColor="text1"/>
                <w:sz w:val="18"/>
                <w:szCs w:val="18"/>
              </w:rPr>
            </w:pPr>
          </w:p>
          <w:p w:rsidR="006E78B0" w:rsidRDefault="006E78B0" w:rsidP="006E78B0">
            <w:pPr>
              <w:rPr>
                <w:color w:val="000000" w:themeColor="text1"/>
                <w:sz w:val="18"/>
                <w:szCs w:val="18"/>
              </w:rPr>
            </w:pPr>
          </w:p>
          <w:p w:rsidR="006E78B0" w:rsidRDefault="006E78B0" w:rsidP="006E78B0">
            <w:pPr>
              <w:rPr>
                <w:color w:val="000000" w:themeColor="text1"/>
                <w:sz w:val="18"/>
                <w:szCs w:val="18"/>
              </w:rPr>
            </w:pPr>
          </w:p>
          <w:p w:rsidR="006E78B0" w:rsidRDefault="006E78B0" w:rsidP="006E78B0">
            <w:pPr>
              <w:rPr>
                <w:color w:val="000000" w:themeColor="text1"/>
                <w:sz w:val="18"/>
                <w:szCs w:val="18"/>
              </w:rPr>
            </w:pPr>
          </w:p>
          <w:p w:rsidR="006E78B0" w:rsidRDefault="006E78B0" w:rsidP="006E78B0">
            <w:pPr>
              <w:rPr>
                <w:color w:val="000000" w:themeColor="text1"/>
                <w:sz w:val="18"/>
                <w:szCs w:val="18"/>
              </w:rPr>
            </w:pPr>
          </w:p>
          <w:p w:rsidR="006E78B0" w:rsidRDefault="006E78B0" w:rsidP="006E78B0">
            <w:pPr>
              <w:rPr>
                <w:color w:val="000000" w:themeColor="text1"/>
                <w:sz w:val="18"/>
                <w:szCs w:val="18"/>
              </w:rPr>
            </w:pPr>
          </w:p>
          <w:p w:rsidR="006E78B0" w:rsidRPr="001053C4" w:rsidRDefault="006E78B0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E5479" w:rsidRPr="001053C4" w:rsidRDefault="00DE5479" w:rsidP="006E78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  <w:r w:rsidRPr="001053C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1053C4" w:rsidRDefault="00DE5479" w:rsidP="006E78B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5479" w:rsidRPr="006E78B0" w:rsidTr="006E78B0">
        <w:trPr>
          <w:trHeight w:val="222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DE5479" w:rsidRPr="006E78B0" w:rsidRDefault="001053C4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lastRenderedPageBreak/>
              <w:t>4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Формирование фонда капитального ремонта и  организация  проведения капитального ремонта МО «Володарский район»</w:t>
            </w: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2019-2021гг.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3094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5479" w:rsidRPr="006E78B0" w:rsidTr="006E78B0">
        <w:trPr>
          <w:trHeight w:val="268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823" w:type="dxa"/>
            <w:gridSpan w:val="3"/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44" w:type="dxa"/>
            <w:gridSpan w:val="4"/>
            <w:shd w:val="clear" w:color="auto" w:fill="auto"/>
            <w:vAlign w:val="bottom"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37" w:type="dxa"/>
            <w:gridSpan w:val="3"/>
            <w:shd w:val="clear" w:color="auto" w:fill="auto"/>
            <w:vAlign w:val="bottom"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90" w:type="dxa"/>
            <w:gridSpan w:val="3"/>
            <w:shd w:val="clear" w:color="auto" w:fill="auto"/>
            <w:vAlign w:val="bottom"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5479" w:rsidRPr="006E78B0" w:rsidTr="006E78B0">
        <w:trPr>
          <w:trHeight w:val="469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5479" w:rsidRPr="006E78B0" w:rsidTr="006E78B0">
        <w:trPr>
          <w:trHeight w:val="570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5479" w:rsidRPr="006E78B0" w:rsidTr="006E78B0">
        <w:trPr>
          <w:trHeight w:val="24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E5479" w:rsidRPr="006E78B0" w:rsidRDefault="006E78B0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 xml:space="preserve">Изготовление  ПСД на обваловку  территории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2019-2021гг.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5479" w:rsidRPr="006E78B0" w:rsidTr="006E78B0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856" w:type="dxa"/>
            <w:gridSpan w:val="4"/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746" w:type="dxa"/>
            <w:gridSpan w:val="4"/>
            <w:shd w:val="clear" w:color="auto" w:fill="auto"/>
            <w:vAlign w:val="bottom"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4"/>
            <w:shd w:val="clear" w:color="auto" w:fill="auto"/>
            <w:vAlign w:val="bottom"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5479" w:rsidRPr="006E78B0" w:rsidTr="006E78B0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5479" w:rsidRPr="006E78B0" w:rsidTr="006E78B0">
        <w:trPr>
          <w:trHeight w:val="51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5479" w:rsidRPr="006E78B0" w:rsidTr="006E78B0">
        <w:trPr>
          <w:trHeight w:val="24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E5479" w:rsidRPr="006E78B0" w:rsidRDefault="006E78B0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Приобретение, ремонт жилых помещений (в том числе в рамках исполнений решений суда) выкуп  земельных участков и расположенных на них объектов недвижимых имуществ для муниципальных нужд МО «Володарский район»</w:t>
            </w: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2019-2021гг.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2550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850,00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850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850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5479" w:rsidRPr="006E78B0" w:rsidTr="006E78B0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2550</w:t>
            </w:r>
          </w:p>
        </w:tc>
        <w:tc>
          <w:tcPr>
            <w:tcW w:w="856" w:type="dxa"/>
            <w:gridSpan w:val="4"/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850</w:t>
            </w:r>
          </w:p>
        </w:tc>
        <w:tc>
          <w:tcPr>
            <w:tcW w:w="746" w:type="dxa"/>
            <w:gridSpan w:val="4"/>
            <w:shd w:val="clear" w:color="auto" w:fill="auto"/>
            <w:vAlign w:val="bottom"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vAlign w:val="bottom"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E78B0">
              <w:rPr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E78B0">
              <w:rPr>
                <w:color w:val="000000" w:themeColor="text1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850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850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5479" w:rsidRPr="006E78B0" w:rsidTr="006E78B0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5479" w:rsidRPr="006E78B0" w:rsidTr="006E78B0">
        <w:trPr>
          <w:trHeight w:val="73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0,00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5479" w:rsidRPr="006E78B0" w:rsidTr="006E78B0">
        <w:trPr>
          <w:trHeight w:val="48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E5479" w:rsidRPr="006E78B0" w:rsidRDefault="006E78B0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Земляные работы на территории Володарский  района Астраханской области</w:t>
            </w: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2019-2021гг.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</w:t>
            </w: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300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5479" w:rsidRPr="006E78B0" w:rsidTr="006E78B0">
        <w:trPr>
          <w:trHeight w:val="50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</w:t>
            </w: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0" w:type="dxa"/>
            <w:gridSpan w:val="4"/>
            <w:shd w:val="clear" w:color="auto" w:fill="auto"/>
            <w:vAlign w:val="bottom"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</w:t>
            </w: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bottom"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</w:t>
            </w: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</w:t>
            </w: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300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300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5479" w:rsidRPr="006E78B0" w:rsidTr="006E78B0">
        <w:trPr>
          <w:trHeight w:val="34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</w:t>
            </w:r>
          </w:p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5479" w:rsidRPr="006E78B0" w:rsidTr="006E78B0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DE5479" w:rsidRPr="006E78B0" w:rsidRDefault="00DE5479" w:rsidP="006E78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  <w:r w:rsidRPr="006E78B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479" w:rsidRPr="006E78B0" w:rsidRDefault="00DE5479" w:rsidP="006E78B0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231980" w:rsidRDefault="00231980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E78B0" w:rsidRDefault="006E78B0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E78B0" w:rsidRPr="006E78B0" w:rsidRDefault="006E78B0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E78B0" w:rsidRDefault="006E78B0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E78B0" w:rsidRPr="00231980" w:rsidRDefault="006E78B0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sectPr w:rsidR="006E78B0" w:rsidRPr="00231980" w:rsidSect="00DE41D8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9C3"/>
    <w:multiLevelType w:val="hybridMultilevel"/>
    <w:tmpl w:val="F09A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7F0F"/>
    <w:multiLevelType w:val="hybridMultilevel"/>
    <w:tmpl w:val="51AEEE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916270B"/>
    <w:multiLevelType w:val="hybridMultilevel"/>
    <w:tmpl w:val="E940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92023"/>
    <w:multiLevelType w:val="hybridMultilevel"/>
    <w:tmpl w:val="CBA2A470"/>
    <w:lvl w:ilvl="0" w:tplc="FEC0A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311C6"/>
    <w:rsid w:val="00016A7D"/>
    <w:rsid w:val="00026F29"/>
    <w:rsid w:val="0003011F"/>
    <w:rsid w:val="0005118A"/>
    <w:rsid w:val="00095DEC"/>
    <w:rsid w:val="000A09D1"/>
    <w:rsid w:val="000A7875"/>
    <w:rsid w:val="000F4080"/>
    <w:rsid w:val="001053C4"/>
    <w:rsid w:val="00121E74"/>
    <w:rsid w:val="00150281"/>
    <w:rsid w:val="00165CF1"/>
    <w:rsid w:val="001707BE"/>
    <w:rsid w:val="00172DC5"/>
    <w:rsid w:val="00197BAE"/>
    <w:rsid w:val="001B796C"/>
    <w:rsid w:val="001D0BB6"/>
    <w:rsid w:val="001E15D6"/>
    <w:rsid w:val="001F715B"/>
    <w:rsid w:val="0020743C"/>
    <w:rsid w:val="00231980"/>
    <w:rsid w:val="00237597"/>
    <w:rsid w:val="00274400"/>
    <w:rsid w:val="002C4B63"/>
    <w:rsid w:val="002D5587"/>
    <w:rsid w:val="0030565E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482F"/>
    <w:rsid w:val="0044377B"/>
    <w:rsid w:val="004A285A"/>
    <w:rsid w:val="004C3E27"/>
    <w:rsid w:val="004E559E"/>
    <w:rsid w:val="004F5618"/>
    <w:rsid w:val="0051782E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6E78B0"/>
    <w:rsid w:val="00756100"/>
    <w:rsid w:val="0076099E"/>
    <w:rsid w:val="00762E45"/>
    <w:rsid w:val="007D6E3A"/>
    <w:rsid w:val="007E3C4E"/>
    <w:rsid w:val="007E5CB8"/>
    <w:rsid w:val="007F193B"/>
    <w:rsid w:val="008269BE"/>
    <w:rsid w:val="00883286"/>
    <w:rsid w:val="008B75DD"/>
    <w:rsid w:val="008C1D7E"/>
    <w:rsid w:val="009008EA"/>
    <w:rsid w:val="0091312D"/>
    <w:rsid w:val="009311C6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50E"/>
    <w:rsid w:val="00B64CD3"/>
    <w:rsid w:val="00B82EB4"/>
    <w:rsid w:val="00B925E3"/>
    <w:rsid w:val="00BC0F48"/>
    <w:rsid w:val="00C35B72"/>
    <w:rsid w:val="00C64B4E"/>
    <w:rsid w:val="00C668E5"/>
    <w:rsid w:val="00C73515"/>
    <w:rsid w:val="00C8399E"/>
    <w:rsid w:val="00CB0ADA"/>
    <w:rsid w:val="00CB5000"/>
    <w:rsid w:val="00D03796"/>
    <w:rsid w:val="00D11886"/>
    <w:rsid w:val="00D279E0"/>
    <w:rsid w:val="00D56A5F"/>
    <w:rsid w:val="00D635F1"/>
    <w:rsid w:val="00D667EC"/>
    <w:rsid w:val="00D72FF2"/>
    <w:rsid w:val="00D81F26"/>
    <w:rsid w:val="00D83B8D"/>
    <w:rsid w:val="00D905DC"/>
    <w:rsid w:val="00DA07A9"/>
    <w:rsid w:val="00DA124B"/>
    <w:rsid w:val="00DA5078"/>
    <w:rsid w:val="00DA76A3"/>
    <w:rsid w:val="00DE41D8"/>
    <w:rsid w:val="00DE5479"/>
    <w:rsid w:val="00E059C7"/>
    <w:rsid w:val="00E247DA"/>
    <w:rsid w:val="00E65E5D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"/>
    <w:qFormat/>
    <w:rsid w:val="00CB5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1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nhideWhenUsed/>
    <w:rsid w:val="009311C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9311C6"/>
    <w:rPr>
      <w:b/>
      <w:bCs/>
    </w:rPr>
  </w:style>
  <w:style w:type="paragraph" w:customStyle="1" w:styleId="ConsPlusNonformat">
    <w:name w:val="ConsPlusNonformat"/>
    <w:uiPriority w:val="99"/>
    <w:rsid w:val="009311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3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CB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rsid w:val="003056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56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5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056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Body Text Indent"/>
    <w:basedOn w:val="a"/>
    <w:link w:val="aa"/>
    <w:rsid w:val="0030565E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0565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1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8</cp:revision>
  <cp:lastPrinted>2019-01-25T09:13:00Z</cp:lastPrinted>
  <dcterms:created xsi:type="dcterms:W3CDTF">2019-01-25T09:25:00Z</dcterms:created>
  <dcterms:modified xsi:type="dcterms:W3CDTF">2019-02-18T06:01:00Z</dcterms:modified>
</cp:coreProperties>
</file>