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A82AFA">
        <w:rPr>
          <w:sz w:val="32"/>
          <w:u w:val="single"/>
        </w:rPr>
        <w:t>06.03.2013 г.</w:t>
      </w:r>
      <w:r>
        <w:rPr>
          <w:sz w:val="32"/>
        </w:rPr>
        <w:t xml:space="preserve"> № </w:t>
      </w:r>
      <w:r w:rsidR="00A82AFA">
        <w:rPr>
          <w:sz w:val="32"/>
          <w:u w:val="single"/>
        </w:rPr>
        <w:t>4</w:t>
      </w:r>
      <w:r w:rsidR="003B66F3">
        <w:rPr>
          <w:sz w:val="32"/>
          <w:u w:val="single"/>
        </w:rPr>
        <w:t>4</w:t>
      </w:r>
      <w:r w:rsidR="007244C9">
        <w:rPr>
          <w:sz w:val="32"/>
          <w:u w:val="single"/>
        </w:rPr>
        <w:t>5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A82AFA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8062B6" w:rsidRPr="008062B6" w:rsidRDefault="00DD01AD" w:rsidP="008062B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4C9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должностей, замещение </w:t>
      </w:r>
    </w:p>
    <w:p w:rsid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244C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244C9">
        <w:rPr>
          <w:rFonts w:ascii="Times New Roman" w:hAnsi="Times New Roman" w:cs="Times New Roman"/>
          <w:sz w:val="28"/>
          <w:szCs w:val="28"/>
        </w:rPr>
        <w:t xml:space="preserve"> предусматривает осуществление обработки </w:t>
      </w:r>
    </w:p>
    <w:p w:rsid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4C9">
        <w:rPr>
          <w:rFonts w:ascii="Times New Roman" w:hAnsi="Times New Roman" w:cs="Times New Roman"/>
          <w:sz w:val="28"/>
          <w:szCs w:val="28"/>
        </w:rPr>
        <w:t xml:space="preserve">персональных данных, либо осуществление доступа </w:t>
      </w:r>
    </w:p>
    <w:p w:rsid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4C9">
        <w:rPr>
          <w:rFonts w:ascii="Times New Roman" w:hAnsi="Times New Roman" w:cs="Times New Roman"/>
          <w:sz w:val="28"/>
          <w:szCs w:val="28"/>
        </w:rPr>
        <w:t xml:space="preserve">к персональным данным в администрации </w:t>
      </w:r>
    </w:p>
    <w:p w:rsid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4C9">
        <w:rPr>
          <w:rFonts w:ascii="Times New Roman" w:hAnsi="Times New Roman" w:cs="Times New Roman"/>
          <w:sz w:val="28"/>
          <w:szCs w:val="28"/>
        </w:rPr>
        <w:t xml:space="preserve">МО "Володарский район", в связи с оказанием </w:t>
      </w:r>
    </w:p>
    <w:p w:rsid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4C9">
        <w:rPr>
          <w:rFonts w:ascii="Times New Roman" w:hAnsi="Times New Roman" w:cs="Times New Roman"/>
          <w:sz w:val="28"/>
          <w:szCs w:val="28"/>
        </w:rPr>
        <w:t xml:space="preserve">государственных или муниципальных услуг </w:t>
      </w:r>
    </w:p>
    <w:p w:rsid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4C9">
        <w:rPr>
          <w:rFonts w:ascii="Times New Roman" w:hAnsi="Times New Roman" w:cs="Times New Roman"/>
          <w:sz w:val="28"/>
          <w:szCs w:val="28"/>
        </w:rPr>
        <w:t>и осуществлением государственных или муниципальных функций</w:t>
      </w:r>
    </w:p>
    <w:p w:rsidR="007244C9" w:rsidRP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244C9">
        <w:rPr>
          <w:rFonts w:ascii="Times New Roman" w:hAnsi="Times New Roman" w:cs="Times New Roman"/>
          <w:sz w:val="28"/>
          <w:szCs w:val="28"/>
        </w:rPr>
        <w:t>В соответствии с частью 3 статьи 18.1 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7244C9">
        <w:rPr>
          <w:rFonts w:ascii="Times New Roman" w:hAnsi="Times New Roman" w:cs="Times New Roman"/>
          <w:sz w:val="28"/>
          <w:szCs w:val="28"/>
        </w:rPr>
        <w:t xml:space="preserve"> правовыми актами, операторами, являющимися государственны</w:t>
      </w:r>
      <w:r>
        <w:rPr>
          <w:rFonts w:ascii="Times New Roman" w:hAnsi="Times New Roman" w:cs="Times New Roman"/>
          <w:sz w:val="28"/>
          <w:szCs w:val="28"/>
        </w:rPr>
        <w:t>ми или муниципальными органами», администрация МО «Володарский район»</w:t>
      </w:r>
    </w:p>
    <w:p w:rsidR="007244C9" w:rsidRDefault="007244C9" w:rsidP="007244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4C9" w:rsidRDefault="007244C9" w:rsidP="007244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4C9" w:rsidRPr="007244C9" w:rsidRDefault="007244C9" w:rsidP="007244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4C9" w:rsidRP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4C9">
        <w:rPr>
          <w:rFonts w:ascii="Times New Roman" w:hAnsi="Times New Roman" w:cs="Times New Roman"/>
          <w:sz w:val="28"/>
          <w:szCs w:val="28"/>
        </w:rPr>
        <w:t>1.Утвердить прилагаемый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 в администрации МО "Володарский район", в связи с оказанием государственных или муниципальных услуг и осуществлением государственных или муниципальных функций.</w:t>
      </w:r>
    </w:p>
    <w:p w:rsidR="007244C9" w:rsidRP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244C9">
        <w:rPr>
          <w:rFonts w:ascii="Times New Roman" w:hAnsi="Times New Roman" w:cs="Times New Roman"/>
          <w:sz w:val="28"/>
          <w:szCs w:val="28"/>
        </w:rPr>
        <w:t xml:space="preserve">2.Старшему инспектору по кадрам организационного отдела администрации МО "Володарский район" </w:t>
      </w:r>
      <w:proofErr w:type="spellStart"/>
      <w:r w:rsidRPr="007244C9">
        <w:rPr>
          <w:rFonts w:ascii="Times New Roman" w:hAnsi="Times New Roman" w:cs="Times New Roman"/>
          <w:sz w:val="28"/>
          <w:szCs w:val="28"/>
        </w:rPr>
        <w:t>Такешов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Pr="007244C9">
        <w:rPr>
          <w:rFonts w:ascii="Times New Roman" w:hAnsi="Times New Roman" w:cs="Times New Roman"/>
          <w:sz w:val="28"/>
          <w:szCs w:val="28"/>
        </w:rPr>
        <w:t xml:space="preserve"> ознакомить каждого работника администрации МО "Володарский район" замещение которых предусматривает осуществление обработки персональных данных, либо осуществление доступа к персональным данным в администрации МО "Володарский район", в связи с оказанием государственных или муниципальных услуг и осуществлением государственных или муниципальных функций под роспись с вышеуказанным перечнем.</w:t>
      </w:r>
      <w:proofErr w:type="gramEnd"/>
    </w:p>
    <w:p w:rsidR="007244C9" w:rsidRP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4C9">
        <w:rPr>
          <w:rFonts w:ascii="Times New Roman" w:hAnsi="Times New Roman" w:cs="Times New Roman"/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244C9">
        <w:rPr>
          <w:rFonts w:ascii="Times New Roman" w:hAnsi="Times New Roman" w:cs="Times New Roman"/>
          <w:sz w:val="28"/>
          <w:szCs w:val="28"/>
        </w:rPr>
        <w:t>Шналиев</w:t>
      </w:r>
      <w:proofErr w:type="spellEnd"/>
      <w:r w:rsidRPr="007244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244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44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244C9" w:rsidRPr="007244C9" w:rsidRDefault="007244C9" w:rsidP="007244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4C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подписания.</w:t>
      </w:r>
    </w:p>
    <w:p w:rsidR="00A82AFA" w:rsidRPr="00647BE2" w:rsidRDefault="007244C9" w:rsidP="007244C9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44C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24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4C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7244C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82AFA" w:rsidRDefault="00A82AFA" w:rsidP="00A82AFA">
      <w:pPr>
        <w:ind w:firstLine="567"/>
        <w:jc w:val="both"/>
        <w:rPr>
          <w:sz w:val="28"/>
          <w:szCs w:val="28"/>
        </w:rPr>
      </w:pPr>
    </w:p>
    <w:p w:rsidR="00BE59CD" w:rsidRDefault="00BE59CD" w:rsidP="00A82AFA">
      <w:pPr>
        <w:ind w:firstLine="567"/>
        <w:jc w:val="both"/>
        <w:rPr>
          <w:sz w:val="28"/>
          <w:szCs w:val="28"/>
        </w:rPr>
      </w:pPr>
    </w:p>
    <w:p w:rsidR="00BE59CD" w:rsidRDefault="00BE59CD" w:rsidP="00A82AFA">
      <w:pPr>
        <w:ind w:firstLine="567"/>
        <w:jc w:val="both"/>
        <w:rPr>
          <w:sz w:val="28"/>
          <w:szCs w:val="28"/>
        </w:rPr>
      </w:pPr>
    </w:p>
    <w:p w:rsidR="008062B6" w:rsidRPr="00647BE2" w:rsidRDefault="008062B6" w:rsidP="00A82AFA">
      <w:pPr>
        <w:ind w:firstLine="567"/>
        <w:jc w:val="both"/>
        <w:rPr>
          <w:sz w:val="28"/>
          <w:szCs w:val="28"/>
        </w:rPr>
      </w:pPr>
    </w:p>
    <w:p w:rsidR="00A82AFA" w:rsidRPr="00647BE2" w:rsidRDefault="00DD01AD" w:rsidP="00A8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AFA" w:rsidRPr="00647B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2AFA" w:rsidRDefault="00A82AFA" w:rsidP="00A82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7BE2">
        <w:rPr>
          <w:sz w:val="28"/>
          <w:szCs w:val="28"/>
        </w:rPr>
        <w:t>МО «Володарски</w:t>
      </w:r>
      <w:r>
        <w:rPr>
          <w:sz w:val="28"/>
          <w:szCs w:val="28"/>
        </w:rPr>
        <w:t xml:space="preserve">й район»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BE2">
        <w:rPr>
          <w:sz w:val="28"/>
          <w:szCs w:val="28"/>
        </w:rPr>
        <w:t xml:space="preserve">Б.Г. </w:t>
      </w:r>
      <w:proofErr w:type="spellStart"/>
      <w:r w:rsidRPr="00647BE2">
        <w:rPr>
          <w:sz w:val="28"/>
          <w:szCs w:val="28"/>
        </w:rPr>
        <w:t>Миндиев</w:t>
      </w:r>
      <w:proofErr w:type="spellEnd"/>
    </w:p>
    <w:p w:rsidR="008062B6" w:rsidRDefault="008062B6" w:rsidP="00A82AFA">
      <w:pPr>
        <w:jc w:val="right"/>
        <w:rPr>
          <w:sz w:val="26"/>
          <w:szCs w:val="26"/>
        </w:rPr>
      </w:pPr>
    </w:p>
    <w:p w:rsidR="008062B6" w:rsidRDefault="008062B6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7244C9" w:rsidRDefault="007244C9" w:rsidP="00A82AFA">
      <w:pPr>
        <w:jc w:val="right"/>
        <w:rPr>
          <w:sz w:val="26"/>
          <w:szCs w:val="26"/>
        </w:rPr>
      </w:pP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lastRenderedPageBreak/>
        <w:t>Приложение № 1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 xml:space="preserve">к постановлению администрации 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>МО «Володарский район»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  <w:r w:rsidRPr="001B28A1">
        <w:rPr>
          <w:sz w:val="26"/>
          <w:szCs w:val="26"/>
        </w:rPr>
        <w:t xml:space="preserve">от </w:t>
      </w:r>
      <w:r w:rsidRPr="001B28A1">
        <w:rPr>
          <w:sz w:val="26"/>
          <w:szCs w:val="26"/>
          <w:u w:val="single"/>
        </w:rPr>
        <w:t>06.03.2013 г.</w:t>
      </w:r>
      <w:r w:rsidRPr="001B28A1">
        <w:rPr>
          <w:sz w:val="26"/>
          <w:szCs w:val="26"/>
        </w:rPr>
        <w:t xml:space="preserve"> № </w:t>
      </w:r>
      <w:r w:rsidRPr="001B28A1">
        <w:rPr>
          <w:sz w:val="26"/>
          <w:szCs w:val="26"/>
          <w:u w:val="single"/>
        </w:rPr>
        <w:t>4</w:t>
      </w:r>
      <w:r w:rsidR="003B66F3">
        <w:rPr>
          <w:sz w:val="26"/>
          <w:szCs w:val="26"/>
          <w:u w:val="single"/>
        </w:rPr>
        <w:t>4</w:t>
      </w:r>
      <w:r w:rsidR="007244C9">
        <w:rPr>
          <w:sz w:val="26"/>
          <w:szCs w:val="26"/>
          <w:u w:val="single"/>
        </w:rPr>
        <w:t>5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</w:p>
    <w:p w:rsidR="00DD01AD" w:rsidRPr="00DD01AD" w:rsidRDefault="00DD01AD" w:rsidP="00DD01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44C9" w:rsidRPr="007244C9" w:rsidRDefault="007244C9" w:rsidP="007244C9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244C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 </w:t>
      </w:r>
      <w:r w:rsidRPr="007244C9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в </w:t>
      </w:r>
      <w:r w:rsidRPr="007244C9">
        <w:rPr>
          <w:rFonts w:ascii="Times New Roman" w:hAnsi="Times New Roman" w:cs="Times New Roman"/>
          <w:b w:val="0"/>
          <w:i w:val="0"/>
          <w:sz w:val="26"/>
          <w:szCs w:val="26"/>
        </w:rPr>
        <w:t>администрации МО "Володарский район", в связи с оказанием государственных или муниципальных услуг и осуществлением государственных или муниципальных функций.</w:t>
      </w:r>
    </w:p>
    <w:p w:rsidR="007244C9" w:rsidRPr="00C5374C" w:rsidRDefault="007244C9" w:rsidP="007244C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50"/>
        <w:gridCol w:w="5681"/>
      </w:tblGrid>
      <w:tr w:rsidR="007244C9" w:rsidRPr="00322F10" w:rsidTr="007244C9">
        <w:trPr>
          <w:trHeight w:val="435"/>
        </w:trPr>
        <w:tc>
          <w:tcPr>
            <w:tcW w:w="675" w:type="dxa"/>
            <w:shd w:val="clear" w:color="auto" w:fill="auto"/>
            <w:vAlign w:val="bottom"/>
          </w:tcPr>
          <w:p w:rsidR="007244C9" w:rsidRPr="007244C9" w:rsidRDefault="007244C9" w:rsidP="00724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250" w:type="dxa"/>
            <w:vAlign w:val="bottom"/>
          </w:tcPr>
          <w:p w:rsidR="007244C9" w:rsidRPr="007244C9" w:rsidRDefault="007244C9" w:rsidP="008A1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81" w:type="dxa"/>
            <w:vAlign w:val="bottom"/>
          </w:tcPr>
          <w:p w:rsidR="007244C9" w:rsidRPr="007244C9" w:rsidRDefault="007244C9" w:rsidP="008A1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9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Заместитель главы по финансовой политике и бюджетной дисциплине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 xml:space="preserve">Заместитель главы по социальной политике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Заместитель главы по оперативной работе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Старший инспектор организационного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Старший инспектор организационного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Старший инспектор организационного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Инспектор организационного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Инспектор организационного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Инспектор организационного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Бухгалтерия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Бухгалтерия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Бухгалтерия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образования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 xml:space="preserve">Начальник правового отдела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Правовой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Старший инспектор правового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Правовой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Инспектор правового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Правовой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Инспектор правового отдела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Правовой отдел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Начальник отдела молодежной политики, семьи и детства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Отдел молодежной политики, семьи и детства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Инспектор отдела молодежной политики, семьи и детства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Отдел молодежной политики, семьи и детства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Ведущий специалист комиссии по делам несовершеннолетних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Старший инспектор комиссии по делам несовершеннолетних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администрации МО «Володарский район»</w:t>
            </w:r>
          </w:p>
        </w:tc>
      </w:tr>
      <w:tr w:rsidR="007244C9" w:rsidRPr="00322F10" w:rsidTr="008A13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C9" w:rsidRPr="00322F10" w:rsidRDefault="007244C9" w:rsidP="007244C9">
            <w:pPr>
              <w:pStyle w:val="a3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  <w:r w:rsidRPr="00322F10">
              <w:rPr>
                <w:rFonts w:ascii="Times New Roman" w:hAnsi="Times New Roman"/>
                <w:sz w:val="24"/>
                <w:szCs w:val="24"/>
              </w:rPr>
              <w:t xml:space="preserve"> административной комиссии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C9" w:rsidRPr="00322F10" w:rsidRDefault="007244C9" w:rsidP="008A1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2F10">
              <w:rPr>
                <w:rFonts w:ascii="Times New Roman" w:hAnsi="Times New Roman"/>
                <w:sz w:val="24"/>
                <w:szCs w:val="24"/>
              </w:rPr>
              <w:t>Административная комиссия администрации МО «Володарский район»</w:t>
            </w:r>
          </w:p>
        </w:tc>
      </w:tr>
    </w:tbl>
    <w:p w:rsidR="001B28A1" w:rsidRDefault="001B28A1" w:rsidP="007244C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Pr="00A82AFA" w:rsidRDefault="00DD01AD" w:rsidP="003B66F3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B66F3">
        <w:rPr>
          <w:rFonts w:ascii="Times New Roman" w:hAnsi="Times New Roman" w:cs="Times New Roman"/>
          <w:sz w:val="26"/>
          <w:szCs w:val="26"/>
        </w:rPr>
        <w:t>Верно:</w:t>
      </w:r>
    </w:p>
    <w:sectPr w:rsidR="003B66F3" w:rsidRPr="00A82AFA" w:rsidSect="008062B6">
      <w:pgSz w:w="11906" w:h="16838"/>
      <w:pgMar w:top="1134" w:right="567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2AD"/>
    <w:multiLevelType w:val="hybridMultilevel"/>
    <w:tmpl w:val="865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0659"/>
    <w:multiLevelType w:val="hybridMultilevel"/>
    <w:tmpl w:val="7E9489DE"/>
    <w:lvl w:ilvl="0" w:tplc="71F8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D78A76F0"/>
    <w:lvl w:ilvl="0" w:tplc="5C942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40F34F0"/>
    <w:multiLevelType w:val="hybridMultilevel"/>
    <w:tmpl w:val="2836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B6B5D"/>
    <w:multiLevelType w:val="hybridMultilevel"/>
    <w:tmpl w:val="4638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2AFA"/>
    <w:rsid w:val="000F4080"/>
    <w:rsid w:val="001B28A1"/>
    <w:rsid w:val="00274400"/>
    <w:rsid w:val="003B66F3"/>
    <w:rsid w:val="00592382"/>
    <w:rsid w:val="007244C9"/>
    <w:rsid w:val="007C1544"/>
    <w:rsid w:val="008062B6"/>
    <w:rsid w:val="00942E6A"/>
    <w:rsid w:val="009A0A84"/>
    <w:rsid w:val="00A6771C"/>
    <w:rsid w:val="00A82AFA"/>
    <w:rsid w:val="00AC0341"/>
    <w:rsid w:val="00BE59CD"/>
    <w:rsid w:val="00CB0ADA"/>
    <w:rsid w:val="00DD01AD"/>
    <w:rsid w:val="00EA4223"/>
    <w:rsid w:val="00EE4AE8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341"/>
  </w:style>
  <w:style w:type="paragraph" w:styleId="2">
    <w:name w:val="heading 2"/>
    <w:basedOn w:val="a"/>
    <w:next w:val="a"/>
    <w:link w:val="20"/>
    <w:qFormat/>
    <w:rsid w:val="00724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A82AFA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Plain Text"/>
    <w:basedOn w:val="a"/>
    <w:link w:val="a5"/>
    <w:rsid w:val="00A82AFA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A82AFA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1B2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B28A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7244C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F8B0-79DC-4F09-A17D-D59B38BB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Ainur</cp:lastModifiedBy>
  <cp:revision>5</cp:revision>
  <cp:lastPrinted>2013-03-11T12:15:00Z</cp:lastPrinted>
  <dcterms:created xsi:type="dcterms:W3CDTF">2013-03-11T12:24:00Z</dcterms:created>
  <dcterms:modified xsi:type="dcterms:W3CDTF">2013-03-12T05:07:00Z</dcterms:modified>
</cp:coreProperties>
</file>