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634FD" w:rsidRDefault="0005118A" w:rsidP="00B634FD">
            <w:pPr>
              <w:jc w:val="center"/>
              <w:rPr>
                <w:sz w:val="32"/>
                <w:szCs w:val="32"/>
                <w:u w:val="single"/>
              </w:rPr>
            </w:pPr>
            <w:r w:rsidRPr="00B634FD">
              <w:rPr>
                <w:sz w:val="32"/>
                <w:szCs w:val="32"/>
                <w:u w:val="single"/>
              </w:rPr>
              <w:t xml:space="preserve">от </w:t>
            </w:r>
            <w:r w:rsidR="00B634FD" w:rsidRPr="00B634FD">
              <w:rPr>
                <w:sz w:val="32"/>
                <w:szCs w:val="32"/>
                <w:u w:val="single"/>
              </w:rPr>
              <w:t>11.04.2016 г.</w:t>
            </w:r>
          </w:p>
        </w:tc>
        <w:tc>
          <w:tcPr>
            <w:tcW w:w="4927" w:type="dxa"/>
          </w:tcPr>
          <w:p w:rsidR="0005118A" w:rsidRPr="00B634FD" w:rsidRDefault="0005118A" w:rsidP="00B634FD">
            <w:pPr>
              <w:jc w:val="center"/>
              <w:rPr>
                <w:sz w:val="32"/>
                <w:szCs w:val="32"/>
                <w:u w:val="single"/>
              </w:rPr>
            </w:pPr>
            <w:r w:rsidRPr="00B634FD">
              <w:rPr>
                <w:sz w:val="32"/>
                <w:szCs w:val="32"/>
                <w:u w:val="single"/>
                <w:lang w:val="en-US"/>
              </w:rPr>
              <w:t>N</w:t>
            </w:r>
            <w:r w:rsidR="00B634FD" w:rsidRPr="00B634FD">
              <w:rPr>
                <w:sz w:val="32"/>
                <w:szCs w:val="32"/>
                <w:u w:val="single"/>
              </w:rPr>
              <w:t xml:space="preserve"> 91</w:t>
            </w:r>
          </w:p>
        </w:tc>
      </w:tr>
    </w:tbl>
    <w:p w:rsidR="00274400" w:rsidRDefault="00274400">
      <w:pPr>
        <w:jc w:val="center"/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Об утверждении административного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регламента предоставления муниципальной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услуги «Предоставление информации об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организации общедоступного и бесплатного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дошкольного, начального общего, основного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общего, среднего общего образования,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а также дополнительного образования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в общеобразовательных организациях,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расположенных на территории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МО «Володарский район»» в новой редакции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          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 В соответствии с ФЗ-273 от 29.12.2012 «Об образовании в Российской Федерации», 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на основании постановления администрации муниципального образования Володарский  район от 27.10.2011 № 2332 «Об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МО «Володарский район», Устава муниципального образования Володарский  район, администрация муниципального образования «Володарский  район»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ПОСТАНОВЛЯЕТ: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1.Утвердить прилагаемый административный регламент предоставления муниципальной  услуги «Предоставление информации об  организации общедоступного и бесплатного дошкольного, начального общего, основного  общего, среднего общего образования,  а также дополнительного образования  в общеобразовательных организациях,  расположенных на территории  муниципального образования  «Володарски</w:t>
      </w:r>
      <w:r>
        <w:rPr>
          <w:sz w:val="28"/>
          <w:szCs w:val="28"/>
        </w:rPr>
        <w:t>й район» (приложение №1).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 Считать утратившим силу постановление администрации </w:t>
      </w:r>
      <w:r>
        <w:rPr>
          <w:sz w:val="28"/>
          <w:szCs w:val="28"/>
        </w:rPr>
        <w:t xml:space="preserve">                               </w:t>
      </w:r>
      <w:r w:rsidRPr="00B634FD">
        <w:rPr>
          <w:sz w:val="28"/>
          <w:szCs w:val="28"/>
        </w:rPr>
        <w:t xml:space="preserve">МО "Володарский район" от 03.06.2015г.  № 827 " Об утверждении </w:t>
      </w:r>
      <w:r w:rsidRPr="00B634FD">
        <w:rPr>
          <w:sz w:val="28"/>
          <w:szCs w:val="28"/>
        </w:rPr>
        <w:lastRenderedPageBreak/>
        <w:t xml:space="preserve">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 «Володарский район»» со дня вступления в силу настоящего постановления.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4FD">
        <w:rPr>
          <w:sz w:val="28"/>
          <w:szCs w:val="28"/>
        </w:rPr>
        <w:t xml:space="preserve">.Главному редактору МАУ Редакция газеты «Заря Каспия» </w:t>
      </w:r>
      <w:r>
        <w:rPr>
          <w:sz w:val="28"/>
          <w:szCs w:val="28"/>
        </w:rPr>
        <w:t xml:space="preserve">                              </w:t>
      </w:r>
      <w:r w:rsidRPr="00B634FD">
        <w:rPr>
          <w:sz w:val="28"/>
          <w:szCs w:val="28"/>
        </w:rPr>
        <w:t>Шаровой Е.А. опубликовать настоящее постановление.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34F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B634FD">
        <w:rPr>
          <w:sz w:val="28"/>
          <w:szCs w:val="28"/>
        </w:rPr>
        <w:t>Лукманов</w:t>
      </w:r>
      <w:proofErr w:type="spellEnd"/>
      <w:r w:rsidRPr="00B634F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6.Контроль за 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82EB4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Глава администрации    </w:t>
      </w:r>
      <w:r>
        <w:rPr>
          <w:sz w:val="28"/>
          <w:szCs w:val="28"/>
        </w:rPr>
        <w:t xml:space="preserve">                          </w:t>
      </w:r>
      <w:r w:rsidRPr="00B634FD">
        <w:rPr>
          <w:sz w:val="28"/>
          <w:szCs w:val="28"/>
        </w:rPr>
        <w:t xml:space="preserve">                               Б.Г. </w:t>
      </w:r>
      <w:proofErr w:type="spellStart"/>
      <w:r w:rsidRPr="00B634FD">
        <w:rPr>
          <w:sz w:val="28"/>
          <w:szCs w:val="28"/>
        </w:rPr>
        <w:t>Миндиев</w:t>
      </w:r>
      <w:proofErr w:type="spellEnd"/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634FD" w:rsidRDefault="00B634FD" w:rsidP="00B634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634FD" w:rsidRDefault="00B634FD" w:rsidP="00B634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634FD" w:rsidRPr="00B634FD" w:rsidRDefault="00B634FD" w:rsidP="00B634FD">
      <w:pPr>
        <w:ind w:firstLine="851"/>
        <w:jc w:val="right"/>
        <w:rPr>
          <w:sz w:val="28"/>
          <w:szCs w:val="28"/>
          <w:u w:val="single"/>
        </w:rPr>
      </w:pPr>
      <w:r w:rsidRPr="00B634FD">
        <w:rPr>
          <w:sz w:val="28"/>
          <w:szCs w:val="28"/>
          <w:u w:val="single"/>
        </w:rPr>
        <w:t>от 11.04.2016 г. № 91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center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Административный регламент</w:t>
      </w:r>
    </w:p>
    <w:p w:rsidR="00B634FD" w:rsidRPr="00B634FD" w:rsidRDefault="00B634FD" w:rsidP="00B634FD">
      <w:pPr>
        <w:ind w:firstLine="851"/>
        <w:jc w:val="center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администрации муниципального образования «Володарский  район» по предоставлению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«Володарский  район»»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1. Общие положения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1.1.Предмет регулирования регламента.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Административный регламент администрации муниципального образования «Володарский район»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муниципальных общеобразовательных учреждениях, расположенных на территории муниципального образования «Володарский район»»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Административный регламент размещается на официальном сайте администрации муниципального образования «Володарский район» (далее – администрация) http://www.regionvol.ru, автономного учреждения Астраханской области «Многофункциональный центр предоставления государственных и муниципальных услуг» (далее -  МФЦ) http://www.mfc.astrobl.ru, в государственных информационных системах http://www.gosuslugi.ru, http://gosuslugi.astrobl.ru (далее - единый, региональный порталы), расположенных в информационно-телекоммуникационной сети «Интернет» (далее - сеть «Интернет»), а также в местах предоставления муниципальной услуги.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Предоставление муниципальной услуги осуществляется отделом  образования администрации МО "Володарский район" (далее - отдел).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1.2. Круг заявителей.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Под заявителями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(далее – заявители),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1.3.1 Информация о месте нахождения и графике работы администрации.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Местонахождение и почтовый адрес администрации: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416170, Астраханская область, Володарский  район, п. Володарский, пл. Октябрьская, д. 2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Телефон приемной: 8(85142) 9-11-26, 8(85142) 9-10-08- факс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График работы: понедельник – пятница с 8.00 до 17.00 час, перерыв на обед с 12.00 до 13.00 час, выходной – суббота, воскресенье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Электронная почта: regionvol@mail.ru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Адрес официального сайта: http://regionvol.ru 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Информация о местонахождении отдела образования администрации МО «Володарский район»: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416170, Астраханская область, Володарский  район, п. Володарский, пл. Октябрьская, д. 2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Телефон  отдела образования администрации МО «Володарский район»: 8(85142) 9-25-15, 9-27-81; факс:8(85142)9-04-67.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График работы: понедельник – пятница с 8.00 до 17.00 час, перерыв на обед с 12.00 до 13.00 час, выходной – суббота, воскресенье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Электронная почта: vol_roo@mail.ru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Адрес официального сайта  http://www.volodarski-roo.edusite.ru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Информация о  местонахождении МФЦ: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Почтовый адрес МФЦ: 416170, Астраханская область, Володарский район,  п. Володарский, ул. Мичурина, д. 19 "б", литер "А".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Режим работы: понедельник, вторник, среда, пятница - с 8.00 до 17.00, четверг - с 8.00 до 19.30, суббота- с 8.00 до 13.00.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Телефоны: 8(8512) 487-052, 8(8512) 487-053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Электронная почта: mfc.volod@astrobl.ru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Адрес официального сайта МФЦ: http://mfc.astrobl.ru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1.4. Порядок получения информации заявителями по вопросам предоставления муниципальной услуги.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1.4.1. Информирование заявителей о предоставлении муниципальной услуги осуществляется специалистом отдела, ответственным за предоставление муниципальной услуги; МФЦ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Информацию по вопросам предоставления муниципальной услуги можно получить у специалиста отдела,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 местонахождении и графике работы отдела; МФЦ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 справочных телефонах отдела, о почтовом адресе отдела, МФЦ;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об адресе официального сайта отдела в сети «Интернет», адресе электронной почты отдела, МФЦ;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 возможности предоставления муниципальной услуги в электронном виде на региональном портале и федеральном портале, в том числе, с использованием универсальной электронной карты;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 порядке, форме и месте размещения указанной в настоящем пункте административного регламента информации.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Основными требованиями к консультации заявителей являются: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своевременность;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четкость в изложении материала;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наглядность форм подачи материала;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удобство и доступность.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Консультирование осуществляется как в устной,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1.4.2. Информирование заявителей в отделе осуществляется в форме: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 отдела, ответственными за консультацию, по направлениям, предусмотренным подпунктом 1.4.1 пункта 1.4 административного регламента;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взаимодействия должностных лиц отдела, ответственных за предоставление муниципальной услуги, с заявителями по почте,  электронной почте;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информационных материалов, которые размещаются на официальном сайте администрации http://mo.astrobl.ru/http://www.regionvol.ru/, на региональном портале http://gosuslugi.astrobl.ru, едином портале http://www.gosuslugi.ru и на информационных стендах, размещенных в помещении администрации.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1.4.3. Требования к форме и характеру взаимодействия специалистов отдела, ответственных за предоставление муниципальной услуги, с заявителями: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при ответе на телефонные звонки должностное лицо отдела, ответственное за предоставление муниципальной услуги,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при личном обращении заявителей должностное лицо отдела,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 конце консультирования (по телефону или лично) должностное лицо отдела,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отдела, исполнившего ответ на обращение. Письменный ответ на обращение подписывается начальником отдела. Письменный ответ на обращения, в том числе в электронной форме, дается в течение 30 дней со дня регистрации обращения.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1.4.4. На информационных стендах и на официальном сайте отдела размещаются следующие материалы: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сведения о перечне предоставляемых муниципальных услуг;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адреса, номера телефонов и факса, график работы, адреса электронной почты и официального сайта отдела, адрес регионального портала и федерального портала;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текст настоящего административного регламента;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исчерпывающий перечень документов, которые заявитель самостоятельно представляет в отдел для получения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блок - схема, наглядно отображающая последовательность прохождения всех админист</w:t>
      </w:r>
      <w:r>
        <w:rPr>
          <w:sz w:val="28"/>
          <w:szCs w:val="28"/>
        </w:rPr>
        <w:t>ративных процедур (приложение №2</w:t>
      </w:r>
      <w:r w:rsidRPr="00B634FD">
        <w:rPr>
          <w:sz w:val="28"/>
          <w:szCs w:val="28"/>
        </w:rPr>
        <w:t>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образец заполнения заявления  о предоставлении мун</w:t>
      </w:r>
      <w:r>
        <w:rPr>
          <w:sz w:val="28"/>
          <w:szCs w:val="28"/>
        </w:rPr>
        <w:t>иципальной услуги (приложение №3</w:t>
      </w:r>
      <w:r w:rsidRPr="00B634FD">
        <w:rPr>
          <w:sz w:val="28"/>
          <w:szCs w:val="28"/>
        </w:rPr>
        <w:t>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досудебный (внесудебный)  порядок обжалования решений и действий (бездействий) отдела, специалистов отдела;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2. Стандарт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2.1. Наименование муниципальной услуги: «Представление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 «Володарский район»».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2.2.1. Предоставление муниципальной услуги осуществляется отделом с участием МФЦ.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Ответственными за предоставление муниципальной услуги являются специалисты отдела, ответственные за выполнение конкретной административной процедуры согласно административному регламенту.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2.2.2. В предоставлении муниципальной услуги не участвуют иные органы и организации.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Pr="00B634FD">
        <w:rPr>
          <w:sz w:val="28"/>
          <w:szCs w:val="28"/>
        </w:rPr>
        <w:lastRenderedPageBreak/>
        <w:t>предоставления муниципальных услуг, утвержденный решением Совета муниципального образования «Володарский район».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2.3.Описание результата предоставления муниципальной услуги.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Результатом предоставления муниципальной услуги является предоставление (направление) информации об организации общедоступного и бесплатного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муниципального образования (далее - информация) заявителю.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2.4. Срок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2.4.1. Общий срок предоставления муниципальной услуги составляет не более 5 рабочих дней со дня регистрации заявления и складывается из следующих сроков: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прием и регистрация заявления - 1 день;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рассмотрение заявления, подготовка информации - 3 рабочих дня;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передача (направление) ответа заявителю - 1 день.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Срок предоставления информации заявителю в случае его обращения в часы приема специалиста администрации, предоставляющего муниципальную услугу (далее - личное обращение),  – 20 минут.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 в электронной форме путем издания и размещения информационных материалов на официальном сайте администрации http://www.regionvol.ru в сети Интернет – постоянно.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Конституцией Российской Федерации («Российская газета», 1993, </w:t>
      </w:r>
      <w:r>
        <w:rPr>
          <w:sz w:val="28"/>
          <w:szCs w:val="28"/>
        </w:rPr>
        <w:t xml:space="preserve">                              </w:t>
      </w:r>
      <w:r w:rsidRPr="00B634FD">
        <w:rPr>
          <w:sz w:val="28"/>
          <w:szCs w:val="28"/>
        </w:rPr>
        <w:t>№ 237; 2008, № 267; 2009, № 7, Собрание законодательства Российской Федерации, 2009, № 1, ст. 1, ст. 2, № 4 ст. 445);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Федеральным законом от 29.12.2012 № 273-ФЗ "Об образовании в Российской Федерации" (Собрание законодательства Российской Федерации, 2012, № 53 (ч. 1), ст. 7598, "Российская газета", № 303, 31.12.2012).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 (Собрание законодательства Российской Федерации»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</w:t>
      </w:r>
      <w:r w:rsidRPr="00B634FD">
        <w:rPr>
          <w:sz w:val="28"/>
          <w:szCs w:val="28"/>
        </w:rPr>
        <w:lastRenderedPageBreak/>
        <w:t xml:space="preserve">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2012, № 26, ст. 3444; № 26, ст. 3446; № 27, ст. 3587; №29, ст. 3990; №31, ст. 4326; № 43, ст. 5786; № 50 (ч. 5), ст. 6967; № 53 (ч. 1), ст. 7596.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 7061);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N 5, ст. 377);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Уставом муниципального образования «Володарский район;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-Постановлением администрации муниципального образования "Володарский район" от 14.05.2012г. № 940 "О порядке разработки и утверждения административных регламентов";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-Постановлением администрации МО "Володарский район" Астраханской области от 27.09.2012г. № 1836 «Об утверждении плана перехода на предоставление муниципальных услуг и исполнение муниципальных функций  в электронном виде администрацией  МО «Володарский район»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 Перечень услуг, которые являются необходимыми и обязательными для предоставления 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2.6.1. Для предоставления информации заявителю при его личном обращении к должностному лицу, от заявителя не требуется предоставления каких-либо документов.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2.6.2. Документов (сведений), необходимых для предоставления муниципальной услуги, которые находятся в распоряжении государственных органов и иных организаций, не предусмотрено.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2.6.3. Для предоставления информации заявителю в письменной форме, заявитель направляет в адрес отдела заявление (по форме согласно приложению 2 к административному регламенту).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наименование администрации муниципального образования;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предмет обращения;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фамилию, имя, отчество (последнее – при наличии) заявителя или его представителя;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почтовый адрес, если сведения должны быть направлены заявителю почтой;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контактный телефон (при его наличии);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- личную подпись заявителя;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 - дату написания.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В случае направления заявления в электронной форме через региональный портал http://www.gosuslugi.astrobl.ru либо федеральный портал </w:t>
      </w:r>
      <w:r w:rsidRPr="00B634FD">
        <w:rPr>
          <w:sz w:val="28"/>
          <w:szCs w:val="28"/>
        </w:rPr>
        <w:lastRenderedPageBreak/>
        <w:t>http://www.gosuslugi.ru запрос заполняется в электронной форме согласно представленной на региональном портале http://www.gosuslugi.astrobl.ru либо федеральном портале http://www.gosuslugi.ru электронной форме обращения.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2.6.4. Запрещается требовать от заявителя: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2.6.5. Порядок подачи документов.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 выбору заявителя заявление, указанное в подпункте 2.6.3 пункта 2.6 административного регламента, представляется: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 администрацию посредством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Факт подтверждения направления заявления, указанного в подпункте 2.6.3 пункта 2.6 административного регламента, по почте лежит на заявителе.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Для подачи заявителем заявления, указанного в подпункте 2.6.3 пункта 2.6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случае направления заявления, указанного в подпункте 2.6.3  пункта 2.6 административного регламента, в электронной форме через региональный портал либо единый портал, заявление должно быть заполнено в электронной форме согласно представленным на региональном портале либо едином портале формам, и подписано простой электронной подписью, допускается подписание заявления усиленной квалифицированной электронной подписью.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2.7.1. Основаниями для отказа в приеме документов, необходимых для предоставления муниципальной услуги, является несоблюдение установленных </w:t>
      </w:r>
      <w:r w:rsidRPr="00B634FD">
        <w:rPr>
          <w:sz w:val="28"/>
          <w:szCs w:val="28"/>
        </w:rPr>
        <w:lastRenderedPageBreak/>
        <w:t xml:space="preserve">условий признания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 обращения за предоставлением муниципальной услуги в электронном виде).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Оснований для отказа в приеме заявления, в случае личного обращения либо направления заявления по почте, не предусмотрено.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2.7.2 Основания для отказа в предоставлении муниципальной услуги отсутствуют.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2.8. Перечень услуг, которые являются необходимыми и обязательными для предоставления муниципальной услуги.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Муниципальная услуга предоставляется бесплатно.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предусмотрены в связи с их отсутствием.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2.11. Максимальное время ожидания и продолжительность приема в отделе заявителей при решении отдельных вопросов, связанных с предоставлением муниципальной услуги: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время ожидания в очереди при приеме документов - не более 15 минут;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время ожидания в очереди к специалисту отдела на индивидуальное устное консультирование - не более 15 минут;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время продолжительности приема заявителей у специалиста отдела при индивидуальном устном консультировании - не более 15 минут;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время выдачи заявителю документов, являющихся результатом предоставления муниципальной услуги - не более 10 минут.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2.12. Сроки и порядок регистрации заявления заявителя о предоставлении муниципальной услуги, в том числе в электронной форме.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Датой представления заявления является дата его регистрации.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поступлении заявления в отдел в письменной форме (по почте, при личном обращении в отдел) специалист отдела, ответственный за прием и регистрацию обращений (заявлений, запросов),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Срок регистрации заявления – 1 рабочий день.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В случае если заявление направляется по почте, то срок в этом случае исчисляется со дня отправления  заявления (документов к нему прилагаемых) почтой.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При поступлении заявления в электронной форме через региональный портал или единый портал, поступившее заявление принимается специалистом </w:t>
      </w:r>
      <w:r w:rsidRPr="00B634FD">
        <w:rPr>
          <w:sz w:val="28"/>
          <w:szCs w:val="28"/>
        </w:rPr>
        <w:lastRenderedPageBreak/>
        <w:t xml:space="preserve">отдела,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Срок регистрации заявления – 1 рабочий день.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2.13. Требования к помещению, в котором предоставляется муниципальная услуга.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Центральный вход в здание отдела, МФЦ оборудован информационной табличкой (вывеской), содержащей информацию о местонахождении отдела, осуществляющей предоставление муниципальной услуги, МФЦ.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помещении отдела,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Помещение отдела,  МФЦ, предоставляющего муниципальную услугу, оборудовано: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системой кондиционирования воздуха;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противопожарной системой и средствами пожаротушения;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средствами оказания первой медицинской помощи (аптечки);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системой оповещения о возникновении чрезвычайной ситуации.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они предоставляются в соответствии со статьей 15 Федерального Закона от 24.11.1995г. № 181-ФЗ "О социальной защите инвалидов в Российской Федерации" в порядке, установленном приказом Министерства труда и социальной защиты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  </w:t>
      </w:r>
      <w:proofErr w:type="spellStart"/>
      <w:r w:rsidRPr="00B634FD">
        <w:rPr>
          <w:sz w:val="28"/>
          <w:szCs w:val="28"/>
        </w:rPr>
        <w:t>й</w:t>
      </w:r>
      <w:proofErr w:type="spellEnd"/>
      <w:r w:rsidRPr="00B634FD">
        <w:rPr>
          <w:sz w:val="28"/>
          <w:szCs w:val="28"/>
        </w:rPr>
        <w:t xml:space="preserve"> защиты населения, а также оказания им при этом необходимой помощи".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На стоянке (остановке) автотранспортных средств выделяется не менее 10 % (но не менее 1 места) для 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Помещения для непосредственного взаимодействия должностных лиц отдела с заявителями соответствуют комфортным условиям для заявителей и оптимальным условиям труда должностных лиц отдела.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Каждое рабочее место должностного лица отдела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2.14. Показатели доступности и качества муниципальной услуги: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подпунктам 1.4.2  пункта 1.4 административного регламента;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обоснованность отказов в приеме заявления и документов;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обоснованность отказов в предоставлении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 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Анализ практики применения административного регламента проводится отделом один раз в год.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Результаты анализа практики применения административного регламента размещаются в сети «Интернет» на официальном сайте администрации муниципального образования «Володарский район»  http://www.regionvol.ru /,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2.15. Особенности предоставления муниципальной  услуги в электронной форме.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Предоставление муниципальной  услуги в электронной форме обеспечивает возможность: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подачи заявления, указанного в подпункте 2.6.3 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2.12 административного регламента;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получения заявителем результата муниципальной услуги в электронном виде.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направлении заявления, указанного в подпункте 2.6.3  пункта 2.6 административного регламента, в электронной форме через региональный портал либо единый портал, заявление о предоставлении муниципальной услуги заполняется в электронной форме согласно представленным на региональном портале либо едином портале формам, и подписывается простой электронной подписью, допускается подписание заявления усиленной квалифицированной электронной подписью.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3. Состав, последовательность и сроки выполнения</w:t>
      </w: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административных процедур, требования к порядку их</w:t>
      </w: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выполнения, в том числе особенности выполнения</w:t>
      </w: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административных процедур в электронной форме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прием и регистрация заявления;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рассмотрение заявления, подготовка информации;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передача ответа заявителю;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 в электронной форме путем издания и размещения информационных материалов на официальном сайте отдела в сети Интернет.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Блок-схема предоставления муниципальной услуги, приведена в приложении 1 к настоящему административному регламенту.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«Володарский район» в сети «Интернет» http://mo.astrobl.ru/ http://www.regionvol.ru/ и на региональном портале и едином портале государственных и муниципальных услуг.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предоставление информации заявителям и обеспечение доступа заявителей к сведениям о данной муниципальной услуге;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получение заявителем сведений о ходе предоставления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получение результата предоставления муниципальной услуги в электронной форме.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При предоставлении заявления в электронной форме информация выдается заявителю способом, указанным в заявлении: выдается на руки, либо направляется заявителю почтовым отправлением, либо направляется в электронной форме по адресу электронной почты, либо  в электронной форме через личный кабинет в едином портале или региональном портале (в случае подачи заявления через личный кабинет).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Получение заявителем сведений о мониторинге хода предоставления данной муниципальной услуги осуществляется в электронной форме, а также может быть осуществлено по телефону (номер телефона 8 (85142) 9-27-81).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3.3. Прием и регистрация заявления.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Основанием для начала данной административной процедуры является поступление в отдел  заявления, указанного в подпункте 2.6.3 пункта 2.6 административного регламента по почте, либо в электронной форме через единый портал или региональный портал государственных и муниципальных услуг.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Ответственным за исполнение данной административной процедуры является специалист отдела, ответственный за прием и регистрацию обращений (заявлений, запросов).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Время приема документов составляет не более 15 минут.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поступлении документов по почте специалист отдела, ответственный за прием и регистрацию обращений (заявлений, запросов), принимает документы, выполняя при этом следующие действия: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вскрывает конверт и регистрирует заявление в журнале регистрации входящей корреспонденции;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направляет зарегистрированное заявление и документы на визирование начальнику отдела;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после получения визы начальника отдела направляет заявление и документы в соответствии с визой начальника отдела специалисту отдела, ответственному за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поступлении заявления и документов в электронной форме через региональный портал http://gosuslugi.astrobl.ru или единый портал http://www.gosuslugi.ru должностное лицо отдела, ответственное за прием и регистрацию обращений (заявлений, запросов), принимает документы, выполняя при этом следующие действия: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распечатывает и регистрирует документы в журнале регистрации входящей корреспонденции;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направляет зарегистрированные документы на визирование начальнику отдела;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после получения визы начальника отдела направляет документы в соответствии с визой начальника отдела должностному лицу отдела, ответственному за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Критерием принятия решения при исполнении данной административной процедуры является поступление в отдел заявления о предоставлении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Результатом исполнения административной процедуры является регистрация заявления и документов специалистом отдела, ответственным за прием и регистрацию документов, визирование их начальником отдела и передача их специалисту отдела, ответственному за предоставление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Срок исполнения данной административной процедуры составляет 1 рабочий день.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3.4. Рассмотрение заявления, подготовка информации.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Основанием для начала исполнения административной  процедуры является регистрация заявления заявителя (в случае поступления письменного заявления, в т.ч. в электронной форме), фиксация обращения заявителя (в случае личного обращения заявителя к специалисту отдела).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Ответственным за исполнение данной административной  процедуры является специалист отдела, ответственный за предоставление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Специалист отдела,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 должностное лицо отдела, ответственное за предоставление муниципальной услуги, в течение 3 рабочих дней со дня завершения проведения такой проверки 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рассматривает письменное заявление;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определяет информацию, необходимую для подготовки ответа;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осуществляет подготовку проекта письма, содержащего запрашиваемую информацию;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передает проект письма, содержащего запрашиваемую информацию на подпись начальнику отдела.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Критерием принятия решения при исполнении данной административной процедуры является наличие запрашиваемой информации.  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Результатом исполнения данного административной процедуры является подписание начальником отдела письма, содержащего запрашиваемую информацию.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письма, содержащего запрашиваемую информацию в журнале регистрации.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Срок исполнения данной административной  процедуры – не более 3 рабочих дней.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3.5. Предоставление информации заявителю.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Основанием для начала данной административной процедуры является подписанное начальником отдела письмо, содержащее запрашиваемую информацию.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Информация в зависимости от способа, указанного в заявлении выдается заявителю  на руки либо направляется почтовым отправлением, либо направляются по адресу электронной почты, либо в электронной форме через личный кабинет в едином портале или региональном портале (в случае подачи заявления через личный кабинет).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В случае, если по выбору заявителя информация выдается заявителю в электронной форме, то по его соответствующему запросу указанная информация выдается также на бумажном носителе.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Ответственным за исполнение данной административной процедуры является: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специалист отдела, ответственный за регистрацию документов (в случае направления  письма по почте (в т.ч. электронной), через личный кабинет в едином портале или региональном портале;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специалист отдела, ответственный за предоставление муниципальной услуги (в случае предоставления информации заявителю лично).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Критерием принятия решения при исполнении данной административной процедуры является соответствие подготовленного письма (подготовленной информации) предмету обращения, указанному в заявлении заявителя.  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выдача письма, содержащего запрашиваемую информацию, под подпись (в случае выдачи документа заявителю лично);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направление заявителю письма, содержащего запрашиваемую информацию по почте, по адресу электронной почты, либо в электронной форме через личный кабинет в едином портале или региональном портале.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Способом фиксации результата выполнения данной административной процедуры является направление заявителю письма, содержащего запрашиваемую информацию по почте.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Срок выдачи документов (при выдаче документа заявителю лично) – 1 рабочий  день.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3.6. Осуществление административной процедуры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 «Володарский район» в электронной форме путем издания и размещения информационных материалов на официальном сайте администрации http://www.regionvol.ru в сети Интернет включает в себя выполнение административного действия по размещению и обновлению информационных материалов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«Володарский район» на официальном сайте администрации http://www.regionvol.ru в сети Интернет.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Основанием для начала исполнения административной процедуры является появление актуальной и достоверной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</w:t>
      </w:r>
      <w:r w:rsidRPr="00B634FD">
        <w:rPr>
          <w:sz w:val="28"/>
          <w:szCs w:val="28"/>
        </w:rPr>
        <w:lastRenderedPageBreak/>
        <w:t>общеобразовательных организациях, расположенных на территории муниципального образования «Володарский район».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Размещение и обновление информационных материалов осуществляется по мере обновления информации, но не позднее 3 рабочих дней со дня ее актуализации.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Ответственным за исполнение данного административного действия является должностное лицо отдела.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Критерием принятия решения при исполнении административной процедуры является наличие актуальной и достоверной информации о предоставляемой услуге.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Результатом выполнения данной административной процедуры является размещение информационных материалов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 «Володарский район», предоставление информации о предоставляемой муниципальной услуге на официальном сайте администрации http://www.regionvol.ru в сети Интернет.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Способом фиксации результата выполнения данной административной процедуры является наличие размещенных информационных материалов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организациях, расположенных на территории муниципального образования «</w:t>
      </w:r>
      <w:proofErr w:type="spellStart"/>
      <w:r w:rsidRPr="00B634FD">
        <w:rPr>
          <w:sz w:val="28"/>
          <w:szCs w:val="28"/>
        </w:rPr>
        <w:t>Харабалинский</w:t>
      </w:r>
      <w:proofErr w:type="spellEnd"/>
      <w:r w:rsidRPr="00B634FD">
        <w:rPr>
          <w:sz w:val="28"/>
          <w:szCs w:val="28"/>
        </w:rPr>
        <w:t xml:space="preserve"> район» на официальном сайте администрации http://www.harabaly.ru в сети Интернет.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4. Формы контроля</w:t>
      </w: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за исполнением административного регламента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специалистом администрации, ответственным за предоставление муниципальной услуги либо главой администрации.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Текущий контроль осуществляется посредством оперативного выяснения хода рассмотрения заявления, своевременности предоставления (направления) информации об организации общедоступного и бесплатного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Pr="00B634FD">
        <w:rPr>
          <w:sz w:val="28"/>
          <w:szCs w:val="28"/>
        </w:rPr>
        <w:t>Харабалинский</w:t>
      </w:r>
      <w:proofErr w:type="spellEnd"/>
      <w:r w:rsidRPr="00B634FD">
        <w:rPr>
          <w:sz w:val="28"/>
          <w:szCs w:val="28"/>
        </w:rPr>
        <w:t xml:space="preserve"> </w:t>
      </w:r>
      <w:r w:rsidRPr="00B634FD">
        <w:rPr>
          <w:sz w:val="28"/>
          <w:szCs w:val="28"/>
        </w:rPr>
        <w:lastRenderedPageBreak/>
        <w:t xml:space="preserve">район» специалистом администрации, ответственным за предоставление муниципальной услуги.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Помимо текущего контроля предоставления муниципальной услуги начальником отдела проводятся плановые проверки полноты и качества предоставления данной муниципальной услуги. Плановые проверки проводятся один раз в год.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При обращении заявителя с жалобой на решения, действия (бездействия) должностных лиц проводятся внеплановые проверки.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Контроль полноты и качества предоставления данной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Специалисты отдела,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 закрепленную в их должностных регламентах, в соответствии с законодательством Российской Федерации.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Специалист отдела, ответственный за прием и регистрацию обращений (заявлений, запросов),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за прием и регистрацию заявления;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за направление информации по почте, по адресу электронной почты, либо в электронной форме через личный кабинет в едином портале или региональном портале.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Специалист отдела, ответственный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за проверку действительности усиленной квалифицированной электронной подписи, использованной при обращении за получением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за  правильное и своевременное оформление письма, содержащего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за полное и своевременное предоставление при личном обращении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Контроль за рассмотрением своего запроса может осуществлять заявитель на основании информации, полученной у должностного лица отдела, ответственного за предоставление муниципальной услуги.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</w:t>
      </w:r>
    </w:p>
    <w:p w:rsidR="00B634FD" w:rsidRPr="00B634FD" w:rsidRDefault="00B634FD" w:rsidP="00B634FD">
      <w:pPr>
        <w:ind w:firstLine="851"/>
        <w:jc w:val="both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муниципальных служащих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отдела и (или) его должностных лиц, при предоставлении муниципальной услуги.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путем взаимодействия должностных лиц отдела, ответственных за рассмотрение жалобы, с заявителями по почте, по электронной почте;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администрации (http://www.regionvol.ru), на региональном портале (http://gosuslugi.astrobl.ru), на едином портале (http://www.gosuslugi.ru);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-посредством информационных материалов, которые размещаются на информационных стендах в помещении отдела.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5.3. Предмет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нарушение срока предоставления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5.4. Органы местного самоуправления и уполномоченные на рассмотрение жалобы должностные лица, которым может быть направлена жалоба.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5.4.1. Жалоба рассматривается отделом. Жалобы на решения, принятые отделом, подаются в отдел и рассматриваются непосредственно начальником отдела.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5.4.2. В случае если в компетенцию отдела не входит принятие решения по жалобе,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 отдел в порядке и сроки, которые установлены соглашением о взаимодействии между многофункциональным центром и администрацией МО "Володарский район" (далее - соглашение о взаимодействии), но не позднее следующего рабочего дня со дня поступления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5.4.4. Уполномоченные на рассмотрение жалоб должностные лица отдела обеспечивают: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5.5. Порядок подачи и рассмотрения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5.5.1. Жалоба подается в отдел в письменной форме, в том числе при личном приеме заявителя, или в электронном виде.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5.5.2. Почтовый адрес отдела: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416170, Астраханская область, Володарский  район, п. Володарский, пл. Октябрьская, д. 2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Телефон приемной: 8(85142) 9-11-26, 8(85142) 9-10-08- факс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График работы: понедельник – пятница с 8.00 до 17.00 час, перерыв на обед с 12.00 до 13.00 час, выходной – суббота, воскресенье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Электронная почта: regionvol@mail.ru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Адрес официального сайта: http://regionvol.ru 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Информация о местонахождении отдела образования администрации МО «Володарский район»: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416170, Астраханская область, Володарский  район, п. Володарский, </w:t>
      </w:r>
      <w:r>
        <w:rPr>
          <w:sz w:val="28"/>
          <w:szCs w:val="28"/>
        </w:rPr>
        <w:t xml:space="preserve">                  </w:t>
      </w:r>
      <w:r w:rsidRPr="00B634FD">
        <w:rPr>
          <w:sz w:val="28"/>
          <w:szCs w:val="28"/>
        </w:rPr>
        <w:t>пл. Октябрьская, д. 2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Телефон  отдела образования администрации МО «Володарский район»: 8(85142) 9-25-15, 9-27-81; факс:8(85142)9-04-67.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График работы: понедельник – пятница с 8.00 до 17.00 час, перерыв на обед с 12.00 до 13.00 час, выходной – суббота, воскресенье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Электронная почта: vol_roo@mail.ru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Адрес официального сайта  http://www.volodarski-roo.edusite.ru. 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5.4.3. Жалоба должна содержать: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наименование отдела, должностного лица отдела, решения и действия (бездействие) которых обжалуются;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сведения об обжалуемых решениях и действиях (бездействии) отдела, должностного лица отдела;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5.5.5. 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Жалобы принимаются в соответствии с графиком работы отдела, указанным в подпункте 1.4.1 пункта 1.4 административного регламента.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единого портала либо регионального портала.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Pr="00B634FD">
        <w:rPr>
          <w:sz w:val="28"/>
          <w:szCs w:val="28"/>
        </w:rPr>
        <w:lastRenderedPageBreak/>
        <w:t xml:space="preserve">должностное лицо, уполномоченное на рассмотрение жалоб, обеспечивает в соответствии с визой начальника отдела незамедлительное направление соответствующих материалов в органы прокуратуры.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5.6. Сроки рассмотрения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Жалоба, поступившая в отдел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Основания для приостановления рассмотрения жалобы отсутствуют.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5.8. Результат рассмотрения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отдел принимает решение об удовлетворении жалобы либо об отказе в ее удовлетворении. 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При удовлетворении жалобы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5.9. Порядок информирования заявителя о результатах рассмотрения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5.9.2. В ответе по результатам рассмотрения жалобы указываются: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фамилия, имя, отчество (при наличии) или наименование заявителя;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основания для принятия решения по жалобе;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принятое по жалобе решение;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сведения о порядке обжалования принятого по жалобе решения.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lastRenderedPageBreak/>
        <w:t>5.9.3. Ответ по результатам рассмотрения жалобы подписывается должностным лицом отдела, ответственным на рассмотрение жалоб или начальником отдела.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отдела,  вид которой установлен законодательством Российской Федерации.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Отдел или должностное лицо отдела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5.11. Перечень случаев, в которых ответ на жалобу не дается.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Отдел вправе оставить жалобу без ответа в следующих случаях: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5.12. Перечень случаев, в которых отдел отказывает в удовлетворении жалобы.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Отдел отказывает в удовлетворении жалобы в следующих случаях: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  <w:r w:rsidRPr="00B634FD">
        <w:rPr>
          <w:sz w:val="28"/>
          <w:szCs w:val="28"/>
        </w:rPr>
        <w:t xml:space="preserve"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 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634FD" w:rsidRDefault="00B634FD" w:rsidP="00B634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634FD" w:rsidRDefault="00B634FD" w:rsidP="00B634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634FD" w:rsidRDefault="00B634FD" w:rsidP="00B634FD">
      <w:pPr>
        <w:ind w:firstLine="851"/>
        <w:jc w:val="right"/>
        <w:rPr>
          <w:sz w:val="28"/>
          <w:szCs w:val="28"/>
          <w:u w:val="single"/>
        </w:rPr>
      </w:pPr>
      <w:r w:rsidRPr="00B634FD">
        <w:rPr>
          <w:sz w:val="28"/>
          <w:szCs w:val="28"/>
          <w:u w:val="single"/>
        </w:rPr>
        <w:t>от 11.04.2016 г. № 91</w:t>
      </w:r>
    </w:p>
    <w:p w:rsidR="00B634FD" w:rsidRDefault="00B634FD" w:rsidP="00B634FD">
      <w:pPr>
        <w:ind w:firstLine="851"/>
        <w:jc w:val="right"/>
        <w:rPr>
          <w:sz w:val="28"/>
          <w:szCs w:val="28"/>
          <w:u w:val="single"/>
        </w:rPr>
      </w:pPr>
    </w:p>
    <w:p w:rsidR="00B634FD" w:rsidRPr="00B634FD" w:rsidRDefault="00B634FD" w:rsidP="00B634FD">
      <w:pPr>
        <w:ind w:firstLine="851"/>
        <w:jc w:val="right"/>
        <w:rPr>
          <w:sz w:val="28"/>
          <w:szCs w:val="28"/>
          <w:u w:val="single"/>
        </w:rPr>
      </w:pPr>
    </w:p>
    <w:p w:rsidR="00B634FD" w:rsidRPr="00B634FD" w:rsidRDefault="00B634FD" w:rsidP="00B634FD">
      <w:pPr>
        <w:jc w:val="center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Блок-схема административных процедур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B634FD" w:rsidRPr="0035052B" w:rsidTr="00B634FD">
        <w:trPr>
          <w:trHeight w:val="2745"/>
        </w:trPr>
        <w:tc>
          <w:tcPr>
            <w:tcW w:w="10490" w:type="dxa"/>
          </w:tcPr>
          <w:p w:rsidR="00B634FD" w:rsidRPr="0035052B" w:rsidRDefault="00B634FD" w:rsidP="00B634FD">
            <w:pPr>
              <w:rPr>
                <w:color w:val="000000"/>
              </w:rPr>
            </w:pPr>
          </w:p>
          <w:p w:rsidR="00B634FD" w:rsidRPr="00D12740" w:rsidRDefault="00B634FD" w:rsidP="00B63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2740">
              <w:rPr>
                <w:bCs/>
                <w:color w:val="000000"/>
                <w:sz w:val="24"/>
                <w:szCs w:val="24"/>
              </w:rPr>
              <w:t xml:space="preserve">Прием и регистрация заявления </w:t>
            </w:r>
          </w:p>
          <w:p w:rsidR="00B634FD" w:rsidRPr="00D12740" w:rsidRDefault="00B634FD" w:rsidP="00B63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2740">
              <w:rPr>
                <w:bCs/>
                <w:color w:val="000000"/>
                <w:sz w:val="24"/>
                <w:szCs w:val="24"/>
              </w:rPr>
              <w:t>Ответственные лица:</w:t>
            </w:r>
          </w:p>
          <w:p w:rsidR="00B634FD" w:rsidRPr="0035052B" w:rsidRDefault="00B634FD" w:rsidP="00B634FD">
            <w:pPr>
              <w:pStyle w:val="lst"/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52B">
              <w:rPr>
                <w:rFonts w:ascii="Times New Roman" w:hAnsi="Times New Roman"/>
                <w:color w:val="000000"/>
                <w:sz w:val="24"/>
              </w:rPr>
              <w:t xml:space="preserve">– специалист отдела, ответственный за регистрацию документов (в случае поступления письменного заявления по почте, по электронной почте, через региональный портал или единый портал) </w:t>
            </w:r>
          </w:p>
          <w:p w:rsidR="00B634FD" w:rsidRPr="0035052B" w:rsidRDefault="00B634FD" w:rsidP="00B634FD">
            <w:pPr>
              <w:pStyle w:val="lst"/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52B">
              <w:rPr>
                <w:rFonts w:ascii="Times New Roman" w:hAnsi="Times New Roman"/>
                <w:color w:val="000000"/>
                <w:sz w:val="24"/>
              </w:rPr>
              <w:t xml:space="preserve">- специалист отдела, ответственный за предоставление муниципальной услуги (в случае личного обращения заявителя лично в часы приема) </w:t>
            </w:r>
          </w:p>
          <w:p w:rsidR="00B634FD" w:rsidRPr="00D12740" w:rsidRDefault="00B634FD" w:rsidP="00B634FD">
            <w:pPr>
              <w:jc w:val="center"/>
              <w:rPr>
                <w:color w:val="000000"/>
                <w:sz w:val="24"/>
                <w:szCs w:val="24"/>
              </w:rPr>
            </w:pPr>
            <w:r w:rsidRPr="00D12740">
              <w:rPr>
                <w:color w:val="000000"/>
                <w:sz w:val="24"/>
                <w:szCs w:val="24"/>
              </w:rPr>
              <w:t>Срок исполнения – 1 день.</w:t>
            </w:r>
          </w:p>
        </w:tc>
      </w:tr>
    </w:tbl>
    <w:p w:rsidR="00B634FD" w:rsidRPr="00B634FD" w:rsidRDefault="00C47BDF" w:rsidP="00B634FD">
      <w:pPr>
        <w:ind w:firstLine="851"/>
        <w:jc w:val="both"/>
        <w:rPr>
          <w:sz w:val="28"/>
          <w:szCs w:val="28"/>
        </w:rPr>
      </w:pPr>
      <w:r w:rsidRPr="00C47BDF">
        <w:rPr>
          <w:noProof/>
          <w:color w:val="000000"/>
        </w:rPr>
        <w:pict>
          <v:line id="_x0000_s1036" style="position:absolute;left:0;text-align:left;z-index:251663360;mso-position-horizontal-relative:text;mso-position-vertical-relative:text" from="232.95pt,155.35pt" to="232.95pt,182.35pt">
            <v:stroke endarrow="block"/>
          </v:line>
        </w:pic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7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4"/>
      </w:tblGrid>
      <w:tr w:rsidR="00B634FD" w:rsidRPr="0035052B" w:rsidTr="00B634FD">
        <w:tc>
          <w:tcPr>
            <w:tcW w:w="10454" w:type="dxa"/>
          </w:tcPr>
          <w:p w:rsidR="00B634FD" w:rsidRPr="0035052B" w:rsidRDefault="00B634FD" w:rsidP="00B634FD">
            <w:pPr>
              <w:jc w:val="center"/>
              <w:rPr>
                <w:color w:val="000000"/>
              </w:rPr>
            </w:pPr>
          </w:p>
          <w:p w:rsidR="00B634FD" w:rsidRPr="00D12740" w:rsidRDefault="00B634FD" w:rsidP="00B63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2740">
              <w:rPr>
                <w:bCs/>
                <w:color w:val="000000"/>
                <w:sz w:val="24"/>
                <w:szCs w:val="24"/>
              </w:rPr>
              <w:t>Рассмотрение заявления, подготовка информации</w:t>
            </w:r>
          </w:p>
          <w:p w:rsidR="00B634FD" w:rsidRPr="00D12740" w:rsidRDefault="00B634FD" w:rsidP="00B634FD">
            <w:pPr>
              <w:jc w:val="center"/>
              <w:rPr>
                <w:color w:val="000000"/>
                <w:sz w:val="24"/>
                <w:szCs w:val="24"/>
              </w:rPr>
            </w:pPr>
            <w:r w:rsidRPr="00D12740">
              <w:rPr>
                <w:color w:val="000000"/>
                <w:sz w:val="24"/>
                <w:szCs w:val="24"/>
              </w:rPr>
              <w:t>Ответственное лицо – специалист отдела, ответственный за предоставление муниципальной услуги</w:t>
            </w:r>
          </w:p>
          <w:p w:rsidR="00B634FD" w:rsidRPr="0035052B" w:rsidRDefault="00C47BDF" w:rsidP="00B634FD">
            <w:pPr>
              <w:jc w:val="center"/>
              <w:rPr>
                <w:color w:val="000000"/>
              </w:rPr>
            </w:pPr>
            <w:r w:rsidRPr="00C47BDF">
              <w:rPr>
                <w:noProof/>
                <w:color w:val="000000"/>
                <w:sz w:val="24"/>
                <w:szCs w:val="24"/>
              </w:rPr>
              <w:pict>
                <v:line id="_x0000_s1038" style="position:absolute;left:0;text-align:left;z-index:251658240" from="247.95pt,15.15pt" to="247.95pt,42.15pt">
                  <v:stroke endarrow="block"/>
                </v:line>
              </w:pict>
            </w:r>
            <w:r w:rsidR="00B634FD" w:rsidRPr="00D12740">
              <w:rPr>
                <w:color w:val="000000"/>
                <w:sz w:val="24"/>
                <w:szCs w:val="24"/>
              </w:rPr>
              <w:t>Срок исполнения – не более 3 дней с даты поступления заявления</w:t>
            </w:r>
          </w:p>
        </w:tc>
      </w:tr>
    </w:tbl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D12740" w:rsidRPr="0035052B" w:rsidTr="00D12740">
        <w:trPr>
          <w:trHeight w:val="2542"/>
        </w:trPr>
        <w:tc>
          <w:tcPr>
            <w:tcW w:w="10560" w:type="dxa"/>
          </w:tcPr>
          <w:p w:rsidR="00D12740" w:rsidRPr="00D12740" w:rsidRDefault="00D12740" w:rsidP="00D12740">
            <w:pPr>
              <w:jc w:val="center"/>
              <w:rPr>
                <w:color w:val="000000"/>
                <w:sz w:val="24"/>
                <w:szCs w:val="24"/>
              </w:rPr>
            </w:pPr>
            <w:r w:rsidRPr="00D12740">
              <w:rPr>
                <w:bCs/>
                <w:color w:val="000000"/>
                <w:sz w:val="24"/>
                <w:szCs w:val="24"/>
              </w:rPr>
              <w:t>Выдача или направление ответа заявителю</w:t>
            </w:r>
          </w:p>
          <w:p w:rsidR="00D12740" w:rsidRPr="00D12740" w:rsidRDefault="00D12740" w:rsidP="00D12740">
            <w:pPr>
              <w:jc w:val="center"/>
              <w:rPr>
                <w:color w:val="000000"/>
                <w:sz w:val="24"/>
                <w:szCs w:val="24"/>
              </w:rPr>
            </w:pPr>
            <w:r w:rsidRPr="00D12740">
              <w:rPr>
                <w:color w:val="000000"/>
                <w:sz w:val="24"/>
                <w:szCs w:val="24"/>
              </w:rPr>
              <w:t xml:space="preserve">Ответственные лица: </w:t>
            </w:r>
          </w:p>
          <w:p w:rsidR="00D12740" w:rsidRPr="00D12740" w:rsidRDefault="00D12740" w:rsidP="00D12740">
            <w:pPr>
              <w:jc w:val="center"/>
              <w:rPr>
                <w:color w:val="000000"/>
                <w:sz w:val="24"/>
                <w:szCs w:val="24"/>
              </w:rPr>
            </w:pPr>
            <w:r w:rsidRPr="00D12740">
              <w:rPr>
                <w:color w:val="000000"/>
                <w:sz w:val="24"/>
                <w:szCs w:val="24"/>
              </w:rPr>
              <w:t>– специалист отдела, ответственный за регистрацию документов (в случае направления ответа по запрашиваемой информации по почте, по адресу электронной почты,  или через личный кабинет в едином или региональном портале);</w:t>
            </w:r>
          </w:p>
          <w:p w:rsidR="00D12740" w:rsidRPr="00D12740" w:rsidRDefault="00D12740" w:rsidP="00D12740">
            <w:pPr>
              <w:jc w:val="center"/>
              <w:rPr>
                <w:color w:val="000000"/>
                <w:sz w:val="24"/>
                <w:szCs w:val="24"/>
              </w:rPr>
            </w:pPr>
            <w:r w:rsidRPr="00D12740">
              <w:rPr>
                <w:color w:val="000000"/>
                <w:sz w:val="24"/>
                <w:szCs w:val="24"/>
              </w:rPr>
              <w:t>- специалист отдела, ответственный за предоставление муниципальной услуги (в случае предоставления результата муниципальной услуги заявителю на руки)</w:t>
            </w:r>
          </w:p>
          <w:p w:rsidR="00D12740" w:rsidRPr="0035052B" w:rsidRDefault="00D12740" w:rsidP="00D12740">
            <w:pPr>
              <w:jc w:val="center"/>
              <w:rPr>
                <w:color w:val="000000"/>
              </w:rPr>
            </w:pPr>
            <w:r w:rsidRPr="00D12740">
              <w:rPr>
                <w:color w:val="000000"/>
                <w:sz w:val="24"/>
                <w:szCs w:val="24"/>
              </w:rPr>
              <w:t>Срок исполнения –</w:t>
            </w:r>
            <w:r w:rsidRPr="00D12740">
              <w:rPr>
                <w:bCs/>
                <w:color w:val="000000"/>
                <w:sz w:val="24"/>
                <w:szCs w:val="24"/>
              </w:rPr>
              <w:t xml:space="preserve"> не позднее 1 дней со дня оформления соответствующих документов</w:t>
            </w:r>
            <w:r w:rsidRPr="0035052B">
              <w:rPr>
                <w:color w:val="000000"/>
              </w:rPr>
              <w:t xml:space="preserve"> </w:t>
            </w:r>
          </w:p>
        </w:tc>
      </w:tr>
    </w:tbl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35052B" w:rsidRDefault="00B634FD" w:rsidP="00B634FD"/>
    <w:p w:rsidR="00B634FD" w:rsidRPr="0035052B" w:rsidRDefault="00B634FD" w:rsidP="00B634FD">
      <w:pPr>
        <w:jc w:val="center"/>
        <w:rPr>
          <w:color w:val="000000"/>
        </w:rPr>
      </w:pPr>
    </w:p>
    <w:p w:rsidR="00B634FD" w:rsidRPr="0035052B" w:rsidRDefault="00B634FD" w:rsidP="00B634FD">
      <w:pPr>
        <w:jc w:val="center"/>
        <w:rPr>
          <w:color w:val="000000"/>
        </w:rPr>
      </w:pPr>
    </w:p>
    <w:p w:rsidR="00B634FD" w:rsidRPr="0035052B" w:rsidRDefault="00B634FD" w:rsidP="00B634FD">
      <w:pPr>
        <w:rPr>
          <w:color w:val="000000"/>
        </w:rPr>
      </w:pPr>
    </w:p>
    <w:p w:rsidR="00B634FD" w:rsidRPr="0035052B" w:rsidRDefault="00B634FD" w:rsidP="00B634FD">
      <w:pPr>
        <w:rPr>
          <w:color w:val="000000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D12740" w:rsidRDefault="00D12740" w:rsidP="00D1274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12740" w:rsidRDefault="00D12740" w:rsidP="00D1274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2740" w:rsidRDefault="00D12740" w:rsidP="00D1274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12740" w:rsidRPr="00B634FD" w:rsidRDefault="00D12740" w:rsidP="00D12740">
      <w:pPr>
        <w:ind w:firstLine="851"/>
        <w:jc w:val="right"/>
        <w:rPr>
          <w:sz w:val="28"/>
          <w:szCs w:val="28"/>
        </w:rPr>
      </w:pPr>
      <w:r w:rsidRPr="00B634FD">
        <w:rPr>
          <w:sz w:val="28"/>
          <w:szCs w:val="28"/>
          <w:u w:val="single"/>
        </w:rPr>
        <w:t>от 11.04.2016 г. № 91</w:t>
      </w: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D12740" w:rsidRPr="00D12740" w:rsidRDefault="00D12740" w:rsidP="00D12740">
      <w:pPr>
        <w:rPr>
          <w:sz w:val="24"/>
          <w:szCs w:val="24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635"/>
      </w:tblGrid>
      <w:tr w:rsidR="00D12740" w:rsidRPr="00D12740" w:rsidTr="00391F5E">
        <w:tc>
          <w:tcPr>
            <w:tcW w:w="5918" w:type="dxa"/>
          </w:tcPr>
          <w:p w:rsidR="00D12740" w:rsidRPr="00D12740" w:rsidRDefault="00D12740" w:rsidP="00391F5E">
            <w:pPr>
              <w:rPr>
                <w:sz w:val="24"/>
                <w:szCs w:val="24"/>
              </w:rPr>
            </w:pPr>
          </w:p>
        </w:tc>
      </w:tr>
    </w:tbl>
    <w:p w:rsidR="00D12740" w:rsidRPr="00D12740" w:rsidRDefault="00D12740" w:rsidP="00D12740">
      <w:pPr>
        <w:jc w:val="right"/>
        <w:rPr>
          <w:sz w:val="24"/>
          <w:szCs w:val="24"/>
        </w:rPr>
      </w:pPr>
      <w:r w:rsidRPr="00D12740">
        <w:rPr>
          <w:sz w:val="24"/>
          <w:szCs w:val="24"/>
        </w:rPr>
        <w:t xml:space="preserve">(наименование уполномоченного органа местного   </w:t>
      </w:r>
    </w:p>
    <w:p w:rsidR="00D12740" w:rsidRPr="00D12740" w:rsidRDefault="00D12740" w:rsidP="00D12740">
      <w:pPr>
        <w:jc w:val="right"/>
        <w:rPr>
          <w:sz w:val="24"/>
          <w:szCs w:val="24"/>
        </w:rPr>
      </w:pPr>
      <w:r w:rsidRPr="00D12740">
        <w:rPr>
          <w:sz w:val="24"/>
          <w:szCs w:val="24"/>
        </w:rPr>
        <w:t xml:space="preserve">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635"/>
      </w:tblGrid>
      <w:tr w:rsidR="00D12740" w:rsidRPr="00D12740" w:rsidTr="00391F5E">
        <w:tc>
          <w:tcPr>
            <w:tcW w:w="5918" w:type="dxa"/>
          </w:tcPr>
          <w:p w:rsidR="00D12740" w:rsidRPr="00D12740" w:rsidRDefault="00D12740" w:rsidP="00391F5E">
            <w:pPr>
              <w:rPr>
                <w:sz w:val="24"/>
                <w:szCs w:val="24"/>
              </w:rPr>
            </w:pPr>
          </w:p>
        </w:tc>
      </w:tr>
    </w:tbl>
    <w:p w:rsidR="00D12740" w:rsidRPr="00D12740" w:rsidRDefault="00D12740" w:rsidP="00D12740">
      <w:pPr>
        <w:jc w:val="right"/>
        <w:rPr>
          <w:sz w:val="24"/>
          <w:szCs w:val="24"/>
        </w:rPr>
      </w:pPr>
      <w:r w:rsidRPr="00D12740">
        <w:rPr>
          <w:sz w:val="24"/>
          <w:szCs w:val="24"/>
        </w:rPr>
        <w:t>(фамилия, имя, отчество должностного лица)</w:t>
      </w:r>
    </w:p>
    <w:tbl>
      <w:tblPr>
        <w:tblW w:w="5528" w:type="dxa"/>
        <w:tblInd w:w="4219" w:type="dxa"/>
        <w:tblBorders>
          <w:bottom w:val="single" w:sz="4" w:space="0" w:color="auto"/>
        </w:tblBorders>
        <w:tblLook w:val="01E0"/>
      </w:tblPr>
      <w:tblGrid>
        <w:gridCol w:w="29"/>
        <w:gridCol w:w="5323"/>
        <w:gridCol w:w="176"/>
      </w:tblGrid>
      <w:tr w:rsidR="00D12740" w:rsidRPr="00D12740" w:rsidTr="00391F5E">
        <w:trPr>
          <w:gridAfter w:val="1"/>
          <w:wAfter w:w="176" w:type="dxa"/>
        </w:trPr>
        <w:tc>
          <w:tcPr>
            <w:tcW w:w="5352" w:type="dxa"/>
            <w:gridSpan w:val="2"/>
          </w:tcPr>
          <w:p w:rsidR="00D12740" w:rsidRPr="00D12740" w:rsidRDefault="00D12740" w:rsidP="00391F5E">
            <w:pPr>
              <w:rPr>
                <w:sz w:val="24"/>
                <w:szCs w:val="24"/>
              </w:rPr>
            </w:pPr>
          </w:p>
        </w:tc>
      </w:tr>
      <w:tr w:rsidR="00D12740" w:rsidRPr="00D12740" w:rsidTr="00391F5E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306"/>
        </w:trPr>
        <w:tc>
          <w:tcPr>
            <w:tcW w:w="5499" w:type="dxa"/>
            <w:gridSpan w:val="2"/>
          </w:tcPr>
          <w:p w:rsidR="00D12740" w:rsidRPr="00D12740" w:rsidRDefault="00D12740" w:rsidP="00391F5E">
            <w:pPr>
              <w:rPr>
                <w:sz w:val="24"/>
                <w:szCs w:val="24"/>
              </w:rPr>
            </w:pPr>
            <w:r w:rsidRPr="00D12740">
              <w:rPr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D12740" w:rsidRPr="00D12740" w:rsidTr="00391F5E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306"/>
        </w:trPr>
        <w:tc>
          <w:tcPr>
            <w:tcW w:w="5499" w:type="dxa"/>
            <w:gridSpan w:val="2"/>
          </w:tcPr>
          <w:p w:rsidR="00D12740" w:rsidRDefault="00D12740" w:rsidP="00391F5E">
            <w:pPr>
              <w:rPr>
                <w:sz w:val="24"/>
                <w:szCs w:val="24"/>
              </w:rPr>
            </w:pPr>
          </w:p>
          <w:p w:rsidR="00D12740" w:rsidRPr="00D12740" w:rsidRDefault="00D12740" w:rsidP="00391F5E">
            <w:pPr>
              <w:rPr>
                <w:sz w:val="24"/>
                <w:szCs w:val="24"/>
              </w:rPr>
            </w:pPr>
          </w:p>
        </w:tc>
      </w:tr>
      <w:tr w:rsidR="00D12740" w:rsidRPr="00D12740" w:rsidTr="00391F5E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306"/>
        </w:trPr>
        <w:tc>
          <w:tcPr>
            <w:tcW w:w="5499" w:type="dxa"/>
            <w:gridSpan w:val="2"/>
          </w:tcPr>
          <w:p w:rsidR="00D12740" w:rsidRPr="00D12740" w:rsidRDefault="00D12740" w:rsidP="00391F5E">
            <w:pPr>
              <w:rPr>
                <w:sz w:val="24"/>
                <w:szCs w:val="24"/>
              </w:rPr>
            </w:pPr>
            <w:r w:rsidRPr="00D12740">
              <w:rPr>
                <w:sz w:val="24"/>
                <w:szCs w:val="24"/>
              </w:rPr>
              <w:t>(место проживания - для физических лиц)</w:t>
            </w:r>
          </w:p>
          <w:p w:rsidR="00D12740" w:rsidRPr="00D12740" w:rsidRDefault="00D12740" w:rsidP="00391F5E">
            <w:pPr>
              <w:rPr>
                <w:sz w:val="24"/>
                <w:szCs w:val="24"/>
              </w:rPr>
            </w:pPr>
          </w:p>
        </w:tc>
      </w:tr>
    </w:tbl>
    <w:p w:rsidR="00D12740" w:rsidRPr="00D12740" w:rsidRDefault="00D12740" w:rsidP="00D12740">
      <w:pPr>
        <w:jc w:val="right"/>
        <w:rPr>
          <w:sz w:val="24"/>
          <w:szCs w:val="24"/>
        </w:rPr>
      </w:pPr>
      <w:r w:rsidRPr="00D12740">
        <w:rPr>
          <w:sz w:val="24"/>
          <w:szCs w:val="24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635"/>
      </w:tblGrid>
      <w:tr w:rsidR="00D12740" w:rsidRPr="00D12740" w:rsidTr="00391F5E">
        <w:trPr>
          <w:trHeight w:val="282"/>
        </w:trPr>
        <w:tc>
          <w:tcPr>
            <w:tcW w:w="5635" w:type="dxa"/>
          </w:tcPr>
          <w:p w:rsidR="00D12740" w:rsidRPr="00D12740" w:rsidRDefault="00D12740" w:rsidP="00391F5E">
            <w:pPr>
              <w:rPr>
                <w:sz w:val="24"/>
                <w:szCs w:val="24"/>
              </w:rPr>
            </w:pPr>
          </w:p>
        </w:tc>
      </w:tr>
    </w:tbl>
    <w:p w:rsidR="00D12740" w:rsidRPr="0035052B" w:rsidRDefault="00D12740" w:rsidP="00D12740">
      <w:pPr>
        <w:jc w:val="right"/>
      </w:pPr>
      <w:r w:rsidRPr="00D12740">
        <w:rPr>
          <w:sz w:val="24"/>
          <w:szCs w:val="24"/>
        </w:rPr>
        <w:t>(номер контактного телефона</w:t>
      </w:r>
      <w:r w:rsidRPr="0035052B">
        <w:t>)</w:t>
      </w:r>
    </w:p>
    <w:p w:rsidR="00D12740" w:rsidRDefault="00D12740" w:rsidP="00D12740"/>
    <w:p w:rsidR="00D12740" w:rsidRPr="0035052B" w:rsidRDefault="00D12740" w:rsidP="00D12740"/>
    <w:p w:rsidR="00D12740" w:rsidRPr="00D12740" w:rsidRDefault="00D12740" w:rsidP="00D12740">
      <w:pPr>
        <w:jc w:val="center"/>
        <w:rPr>
          <w:b/>
          <w:sz w:val="24"/>
          <w:szCs w:val="24"/>
        </w:rPr>
      </w:pPr>
      <w:r w:rsidRPr="00D12740">
        <w:rPr>
          <w:b/>
          <w:sz w:val="24"/>
          <w:szCs w:val="24"/>
        </w:rPr>
        <w:t>Заявление</w:t>
      </w:r>
    </w:p>
    <w:p w:rsidR="00D12740" w:rsidRPr="0035052B" w:rsidRDefault="00D12740" w:rsidP="00D12740">
      <w:pPr>
        <w:jc w:val="center"/>
        <w:rPr>
          <w:b/>
        </w:rPr>
      </w:pP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Прошу предоставить мне муниципальную услугу «Об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образования» путем предоставления информации (нужное указать):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об образовательных  программах, реализуемых  в образовательном учреждении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(указать наименование учреждения*);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о сроках обучения в образовательном учреждении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 xml:space="preserve"> (указать наименование учреждения *);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о местонахождении образовательного учреждения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(указать наименование учреждения);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о правилах приема в образовательное учреждение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(указать наименование учреждения*);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сведения о наличии общежития в образовательном учреждении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(указать наименование учреждения);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 xml:space="preserve">- другое 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(указать иные интересующие заявителя сведения).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 xml:space="preserve">Результат предоставления муниципальной услуги прошу (нужное указать): 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выдать на руки;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направить почтовой связью;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lastRenderedPageBreak/>
        <w:t>- направить по адресу электронной почты;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- направить в электронной форме через личный кабинет в едином портале или региональном портале (в случае подачи заявления через личный кабинет)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В случае отказа в приеме к рассмотрению обращения уведомление об этом прошу выдать (направить) следующим способом*:____________________________________________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 xml:space="preserve">(направить в электронной форме по адресу электронной почты </w:t>
      </w:r>
      <w:r>
        <w:rPr>
          <w:sz w:val="26"/>
          <w:szCs w:val="26"/>
        </w:rPr>
        <w:t xml:space="preserve"> </w:t>
      </w:r>
      <w:r w:rsidRPr="00D12740">
        <w:rPr>
          <w:sz w:val="26"/>
          <w:szCs w:val="26"/>
        </w:rPr>
        <w:t>или в личный кабинет в едином портале или региональном портале (нужное указать).</w:t>
      </w: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D12740" w:rsidRDefault="00D12740" w:rsidP="00D12740">
      <w:pPr>
        <w:ind w:firstLine="851"/>
        <w:jc w:val="both"/>
        <w:rPr>
          <w:sz w:val="26"/>
          <w:szCs w:val="26"/>
        </w:rPr>
      </w:pPr>
      <w:r w:rsidRPr="00D12740">
        <w:rPr>
          <w:sz w:val="26"/>
          <w:szCs w:val="26"/>
        </w:rPr>
        <w:t xml:space="preserve"> </w:t>
      </w:r>
    </w:p>
    <w:p w:rsid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Pr="00D12740" w:rsidRDefault="00D12740" w:rsidP="00D12740">
      <w:pPr>
        <w:ind w:firstLine="851"/>
        <w:jc w:val="both"/>
        <w:rPr>
          <w:sz w:val="26"/>
          <w:szCs w:val="26"/>
        </w:rPr>
      </w:pPr>
    </w:p>
    <w:p w:rsidR="00D12740" w:rsidRPr="00D12740" w:rsidRDefault="00D12740" w:rsidP="00D12740">
      <w:pPr>
        <w:rPr>
          <w:sz w:val="26"/>
          <w:szCs w:val="26"/>
        </w:rPr>
      </w:pPr>
      <w:r>
        <w:rPr>
          <w:sz w:val="26"/>
          <w:szCs w:val="26"/>
        </w:rPr>
        <w:t>"____" ________20____г.                                                 _____________________</w:t>
      </w:r>
    </w:p>
    <w:p w:rsidR="00D12740" w:rsidRPr="00D12740" w:rsidRDefault="00D12740" w:rsidP="00D12740">
      <w:pPr>
        <w:rPr>
          <w:sz w:val="26"/>
          <w:szCs w:val="26"/>
        </w:rPr>
      </w:pPr>
      <w:r w:rsidRPr="00D12740">
        <w:rPr>
          <w:sz w:val="26"/>
          <w:szCs w:val="26"/>
        </w:rPr>
        <w:t xml:space="preserve"> (дата направления заявления)                 </w:t>
      </w:r>
      <w:r>
        <w:rPr>
          <w:sz w:val="26"/>
          <w:szCs w:val="26"/>
        </w:rPr>
        <w:t xml:space="preserve"> </w:t>
      </w:r>
      <w:r w:rsidRPr="00D12740">
        <w:rPr>
          <w:sz w:val="26"/>
          <w:szCs w:val="26"/>
        </w:rPr>
        <w:t xml:space="preserve">     (подпись заявителя или его представителя)</w:t>
      </w:r>
    </w:p>
    <w:p w:rsidR="00D12740" w:rsidRPr="0035052B" w:rsidRDefault="00D12740" w:rsidP="00D12740"/>
    <w:p w:rsidR="00D12740" w:rsidRPr="0035052B" w:rsidRDefault="00D12740" w:rsidP="00D12740"/>
    <w:p w:rsidR="00D12740" w:rsidRPr="0035052B" w:rsidRDefault="00D12740" w:rsidP="00D12740"/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D12740" w:rsidP="00B634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Default="00B634FD" w:rsidP="00B634FD">
      <w:pPr>
        <w:ind w:firstLine="851"/>
        <w:jc w:val="both"/>
        <w:rPr>
          <w:sz w:val="28"/>
          <w:szCs w:val="28"/>
        </w:rPr>
      </w:pPr>
    </w:p>
    <w:p w:rsidR="00B634FD" w:rsidRPr="00B634FD" w:rsidRDefault="00B634FD" w:rsidP="00B634FD">
      <w:pPr>
        <w:ind w:firstLine="851"/>
        <w:jc w:val="both"/>
        <w:rPr>
          <w:sz w:val="28"/>
          <w:szCs w:val="28"/>
        </w:rPr>
      </w:pPr>
    </w:p>
    <w:sectPr w:rsidR="00B634FD" w:rsidRPr="00B634F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34F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6BE2"/>
    <w:rsid w:val="00617D38"/>
    <w:rsid w:val="006D2B15"/>
    <w:rsid w:val="0076099E"/>
    <w:rsid w:val="00762E45"/>
    <w:rsid w:val="007D6E3A"/>
    <w:rsid w:val="007E3C4E"/>
    <w:rsid w:val="007F193B"/>
    <w:rsid w:val="0085127E"/>
    <w:rsid w:val="00883286"/>
    <w:rsid w:val="008B75DD"/>
    <w:rsid w:val="008C1D7E"/>
    <w:rsid w:val="009008EA"/>
    <w:rsid w:val="0091312D"/>
    <w:rsid w:val="009B28A0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4FD"/>
    <w:rsid w:val="00B64CD3"/>
    <w:rsid w:val="00B82EB4"/>
    <w:rsid w:val="00B925E3"/>
    <w:rsid w:val="00BC0F48"/>
    <w:rsid w:val="00C47BDF"/>
    <w:rsid w:val="00C64B4E"/>
    <w:rsid w:val="00C668E5"/>
    <w:rsid w:val="00C73515"/>
    <w:rsid w:val="00C8399E"/>
    <w:rsid w:val="00CB0ADA"/>
    <w:rsid w:val="00D03796"/>
    <w:rsid w:val="00D11886"/>
    <w:rsid w:val="00D12740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5EF6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t">
    <w:name w:val="lst"/>
    <w:basedOn w:val="a"/>
    <w:rsid w:val="00B634FD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10348</Words>
  <Characters>58985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2016-04-11T06:37:00Z</cp:lastPrinted>
  <dcterms:created xsi:type="dcterms:W3CDTF">2016-10-25T06:17:00Z</dcterms:created>
  <dcterms:modified xsi:type="dcterms:W3CDTF">2016-11-28T12:57:00Z</dcterms:modified>
</cp:coreProperties>
</file>