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E37D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E37DE" w:rsidRPr="009E37DE">
              <w:rPr>
                <w:sz w:val="32"/>
                <w:szCs w:val="32"/>
                <w:u w:val="single"/>
              </w:rPr>
              <w:t>10.02.2017г.</w:t>
            </w:r>
          </w:p>
        </w:tc>
        <w:tc>
          <w:tcPr>
            <w:tcW w:w="4927" w:type="dxa"/>
          </w:tcPr>
          <w:p w:rsidR="0005118A" w:rsidRPr="009E37DE" w:rsidRDefault="0005118A" w:rsidP="009E37D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E37DE">
              <w:rPr>
                <w:sz w:val="32"/>
                <w:szCs w:val="32"/>
              </w:rPr>
              <w:t xml:space="preserve"> </w:t>
            </w:r>
            <w:r w:rsidR="009E37DE" w:rsidRPr="009E37DE">
              <w:rPr>
                <w:sz w:val="32"/>
                <w:szCs w:val="32"/>
                <w:u w:val="single"/>
              </w:rPr>
              <w:t>62</w:t>
            </w:r>
          </w:p>
        </w:tc>
      </w:tr>
    </w:tbl>
    <w:p w:rsidR="00274400" w:rsidRDefault="00274400">
      <w:pPr>
        <w:jc w:val="center"/>
      </w:pPr>
    </w:p>
    <w:p w:rsidR="009E37DE" w:rsidRPr="009E37DE" w:rsidRDefault="009E37DE" w:rsidP="009E37DE">
      <w:pPr>
        <w:ind w:firstLine="851"/>
        <w:rPr>
          <w:sz w:val="28"/>
        </w:rPr>
      </w:pPr>
      <w:r w:rsidRPr="009E37DE">
        <w:rPr>
          <w:sz w:val="28"/>
        </w:rPr>
        <w:t xml:space="preserve">О внесении изменений в постановление </w:t>
      </w:r>
    </w:p>
    <w:p w:rsidR="009E37DE" w:rsidRPr="009E37DE" w:rsidRDefault="009E37DE" w:rsidP="009E37DE">
      <w:pPr>
        <w:ind w:firstLine="851"/>
        <w:rPr>
          <w:sz w:val="28"/>
        </w:rPr>
      </w:pPr>
      <w:r w:rsidRPr="009E37DE">
        <w:rPr>
          <w:sz w:val="28"/>
        </w:rPr>
        <w:t xml:space="preserve">администрации МО «Володарский район» </w:t>
      </w:r>
    </w:p>
    <w:p w:rsidR="009E37DE" w:rsidRPr="009E37DE" w:rsidRDefault="009E37DE" w:rsidP="009E37DE">
      <w:pPr>
        <w:ind w:firstLine="851"/>
        <w:rPr>
          <w:sz w:val="28"/>
        </w:rPr>
      </w:pPr>
      <w:r w:rsidRPr="009E37DE">
        <w:rPr>
          <w:sz w:val="28"/>
        </w:rPr>
        <w:t xml:space="preserve">№ 149 от 03.06.2016 г. «Об утверждении </w:t>
      </w:r>
    </w:p>
    <w:p w:rsidR="009E37DE" w:rsidRDefault="009E37DE" w:rsidP="009E37DE">
      <w:pPr>
        <w:ind w:firstLine="851"/>
        <w:rPr>
          <w:sz w:val="28"/>
        </w:rPr>
      </w:pPr>
      <w:r w:rsidRPr="009E37DE"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 w:rsidRPr="009E37DE">
        <w:rPr>
          <w:sz w:val="28"/>
        </w:rPr>
        <w:t xml:space="preserve">«Оформление </w:t>
      </w:r>
    </w:p>
    <w:p w:rsidR="009E37DE" w:rsidRPr="009E37DE" w:rsidRDefault="009E37DE" w:rsidP="009E37DE">
      <w:pPr>
        <w:ind w:firstLine="851"/>
        <w:rPr>
          <w:sz w:val="28"/>
        </w:rPr>
      </w:pPr>
      <w:r w:rsidRPr="009E37DE">
        <w:rPr>
          <w:sz w:val="28"/>
        </w:rPr>
        <w:t xml:space="preserve">технической документации на объекты </w:t>
      </w:r>
    </w:p>
    <w:p w:rsidR="009E37DE" w:rsidRPr="009E37DE" w:rsidRDefault="009E37DE" w:rsidP="009E37DE">
      <w:pPr>
        <w:ind w:firstLine="851"/>
        <w:rPr>
          <w:sz w:val="28"/>
        </w:rPr>
      </w:pPr>
      <w:r w:rsidRPr="009E37DE">
        <w:rPr>
          <w:sz w:val="28"/>
        </w:rPr>
        <w:t>муниципального имущества в 2016 году»</w:t>
      </w:r>
    </w:p>
    <w:p w:rsidR="009E37DE" w:rsidRPr="009E37DE" w:rsidRDefault="009E37DE" w:rsidP="009E37DE">
      <w:pPr>
        <w:ind w:firstLine="851"/>
        <w:jc w:val="both"/>
        <w:rPr>
          <w:sz w:val="28"/>
        </w:rPr>
      </w:pPr>
    </w:p>
    <w:p w:rsidR="009E37DE" w:rsidRPr="009E37DE" w:rsidRDefault="009E37DE" w:rsidP="009E37DE">
      <w:pPr>
        <w:ind w:firstLine="851"/>
        <w:jc w:val="both"/>
        <w:rPr>
          <w:sz w:val="28"/>
        </w:rPr>
      </w:pPr>
      <w:r w:rsidRPr="009E37DE">
        <w:rPr>
          <w:sz w:val="28"/>
        </w:rPr>
        <w:t>В целях приведения технической документации на объекты недвижимого имущества, подлежащие передаче в собственность МО «Володарский район» в соответствие с действующим законодательством Российской Федерации, администрация МО «Володарский район», в соответствии с Решением Совета администрации МО «Володарски</w:t>
      </w:r>
      <w:r>
        <w:rPr>
          <w:sz w:val="28"/>
        </w:rPr>
        <w:t>й район» № 51 от 29.12.2016г. «</w:t>
      </w:r>
      <w:r w:rsidRPr="009E37DE">
        <w:rPr>
          <w:sz w:val="28"/>
        </w:rPr>
        <w:t>О бюджете МО «Володарский район» на 2017 год и плановый период 2018-2019гг.»</w:t>
      </w:r>
    </w:p>
    <w:p w:rsidR="009E37DE" w:rsidRPr="009E37DE" w:rsidRDefault="009E37DE" w:rsidP="009E37DE">
      <w:pPr>
        <w:ind w:firstLine="851"/>
        <w:jc w:val="both"/>
        <w:rPr>
          <w:sz w:val="28"/>
        </w:rPr>
      </w:pPr>
    </w:p>
    <w:p w:rsidR="009E37DE" w:rsidRPr="009E37DE" w:rsidRDefault="009E37DE" w:rsidP="009E37DE">
      <w:pPr>
        <w:jc w:val="both"/>
        <w:rPr>
          <w:sz w:val="28"/>
        </w:rPr>
      </w:pPr>
      <w:r w:rsidRPr="009E37DE">
        <w:rPr>
          <w:sz w:val="28"/>
        </w:rPr>
        <w:t>ПОСТАНОВЛЯЕТ:</w:t>
      </w:r>
    </w:p>
    <w:p w:rsidR="009E37DE" w:rsidRPr="009E37DE" w:rsidRDefault="009E37DE" w:rsidP="009E37DE">
      <w:pPr>
        <w:ind w:firstLine="851"/>
        <w:jc w:val="both"/>
        <w:rPr>
          <w:sz w:val="28"/>
        </w:rPr>
      </w:pPr>
    </w:p>
    <w:p w:rsidR="009E37DE" w:rsidRPr="009E37DE" w:rsidRDefault="009E37DE" w:rsidP="009E37DE">
      <w:pPr>
        <w:ind w:firstLine="851"/>
        <w:jc w:val="both"/>
        <w:rPr>
          <w:sz w:val="28"/>
        </w:rPr>
      </w:pPr>
      <w:r>
        <w:rPr>
          <w:sz w:val="28"/>
        </w:rPr>
        <w:t>1.Приложение № 1 п</w:t>
      </w:r>
      <w:r w:rsidRPr="009E37DE">
        <w:rPr>
          <w:sz w:val="28"/>
        </w:rPr>
        <w:t>остановлени</w:t>
      </w:r>
      <w:r>
        <w:rPr>
          <w:sz w:val="28"/>
        </w:rPr>
        <w:t xml:space="preserve">я администрации МО «Володарский </w:t>
      </w:r>
      <w:r w:rsidRPr="009E37DE">
        <w:rPr>
          <w:sz w:val="28"/>
        </w:rPr>
        <w:t>район» № 149 от 03.06.2016гг. «Об утверждении муниципальной программы «Оформление технической документации на объекты муниципального имущества в 2016 году» изложить в новой редакции (Приложение 1).</w:t>
      </w:r>
    </w:p>
    <w:p w:rsidR="009E37DE" w:rsidRPr="009E37DE" w:rsidRDefault="009E37DE" w:rsidP="009E37DE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9E37DE">
        <w:rPr>
          <w:sz w:val="28"/>
        </w:rPr>
        <w:t>Финансово-экономическому управлению администрации                        МО «Володарский район» (Бояркина):</w:t>
      </w:r>
    </w:p>
    <w:p w:rsidR="009E37DE" w:rsidRPr="009E37DE" w:rsidRDefault="009E37DE" w:rsidP="009E37DE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9E37DE">
        <w:rPr>
          <w:sz w:val="28"/>
        </w:rPr>
        <w:t xml:space="preserve">Внести изменения в реестр муниципальных программ согласно </w:t>
      </w:r>
      <w:r>
        <w:rPr>
          <w:sz w:val="28"/>
        </w:rPr>
        <w:t>приложению.</w:t>
      </w:r>
    </w:p>
    <w:p w:rsidR="009E37DE" w:rsidRPr="009E37DE" w:rsidRDefault="009E37DE" w:rsidP="009E37DE">
      <w:pPr>
        <w:ind w:firstLine="851"/>
        <w:jc w:val="both"/>
        <w:rPr>
          <w:sz w:val="28"/>
        </w:rPr>
      </w:pPr>
      <w:r w:rsidRPr="009E37DE">
        <w:rPr>
          <w:sz w:val="28"/>
        </w:rPr>
        <w:t>3.Разработчику программы в целях текущего контроля над эффективным использованием бюджетных средств ведомства предоставлять в бюджетный отдел финансово-экономического управления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Программы.</w:t>
      </w:r>
    </w:p>
    <w:p w:rsidR="009E37DE" w:rsidRPr="009E37DE" w:rsidRDefault="009E37DE" w:rsidP="009E37DE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</w:t>
      </w:r>
      <w:r w:rsidRPr="009E37DE">
        <w:rPr>
          <w:sz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9E37DE">
        <w:rPr>
          <w:sz w:val="28"/>
        </w:rPr>
        <w:t>Лукманов</w:t>
      </w:r>
      <w:proofErr w:type="spellEnd"/>
      <w:r w:rsidRPr="009E37DE">
        <w:rPr>
          <w:sz w:val="28"/>
        </w:rPr>
        <w:t>) опубликовать настоящее постановление  на сайте администрации МО «Володарский район».</w:t>
      </w:r>
    </w:p>
    <w:p w:rsidR="009E37DE" w:rsidRPr="009E37DE" w:rsidRDefault="009E37DE" w:rsidP="009E37DE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9E37DE">
        <w:rPr>
          <w:sz w:val="28"/>
        </w:rPr>
        <w:t>.Главному редактору МАУ «Редакция газеты «Заря Каспия» (</w:t>
      </w:r>
      <w:proofErr w:type="spellStart"/>
      <w:r w:rsidRPr="009E37DE">
        <w:rPr>
          <w:sz w:val="28"/>
        </w:rPr>
        <w:t>Шарова</w:t>
      </w:r>
      <w:proofErr w:type="spellEnd"/>
      <w:r w:rsidRPr="009E37DE">
        <w:rPr>
          <w:sz w:val="28"/>
        </w:rPr>
        <w:t>) опубликовать настоящее постановление в районной газете.</w:t>
      </w:r>
    </w:p>
    <w:p w:rsidR="009E37DE" w:rsidRPr="009E37DE" w:rsidRDefault="009E37DE" w:rsidP="009E37DE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9E37DE">
        <w:rPr>
          <w:sz w:val="28"/>
        </w:rPr>
        <w:t>Настоящее постановление является неотъемлемой частью постановления администрации МО «Володарский район» от № 149 от 03.06.2016г. «Об утверждении муниципальной программы «Оформление технической документации на объекты муниципального имущества в 2016 году»</w:t>
      </w:r>
    </w:p>
    <w:p w:rsidR="009E37DE" w:rsidRPr="009E37DE" w:rsidRDefault="009E37DE" w:rsidP="009E37DE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Pr="009E37DE">
        <w:rPr>
          <w:sz w:val="28"/>
        </w:rPr>
        <w:t>.Настоящее постановление вступает в силу со дня его официального опубликования и распространяется на правоотношение возникшие с 01.01.2017г.</w:t>
      </w:r>
    </w:p>
    <w:p w:rsidR="00B82EB4" w:rsidRDefault="009E37DE" w:rsidP="009E37DE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="002F21A0">
        <w:rPr>
          <w:sz w:val="28"/>
        </w:rPr>
        <w:t>.</w:t>
      </w:r>
      <w:r w:rsidRPr="009E37DE">
        <w:rPr>
          <w:sz w:val="28"/>
        </w:rPr>
        <w:t xml:space="preserve">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9E37DE">
        <w:rPr>
          <w:sz w:val="28"/>
        </w:rPr>
        <w:t>Магзанова</w:t>
      </w:r>
      <w:proofErr w:type="spellEnd"/>
      <w:r w:rsidRPr="009E37DE">
        <w:rPr>
          <w:sz w:val="28"/>
        </w:rPr>
        <w:t xml:space="preserve"> С.И.</w:t>
      </w: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Default="002F21A0" w:rsidP="009E37DE">
      <w:pPr>
        <w:ind w:firstLine="851"/>
        <w:jc w:val="both"/>
        <w:rPr>
          <w:sz w:val="28"/>
        </w:rPr>
      </w:pPr>
    </w:p>
    <w:p w:rsidR="002F21A0" w:rsidRPr="00011CC1" w:rsidRDefault="002F21A0" w:rsidP="002F21A0">
      <w:pPr>
        <w:ind w:firstLine="851"/>
        <w:jc w:val="right"/>
        <w:rPr>
          <w:sz w:val="28"/>
          <w:szCs w:val="26"/>
        </w:rPr>
      </w:pPr>
      <w:r w:rsidRPr="00011CC1">
        <w:rPr>
          <w:sz w:val="28"/>
          <w:szCs w:val="26"/>
        </w:rPr>
        <w:lastRenderedPageBreak/>
        <w:t>Приложение №1</w:t>
      </w:r>
    </w:p>
    <w:p w:rsidR="002F21A0" w:rsidRPr="00011CC1" w:rsidRDefault="002F21A0" w:rsidP="002F21A0">
      <w:pPr>
        <w:ind w:firstLine="851"/>
        <w:jc w:val="right"/>
        <w:rPr>
          <w:sz w:val="28"/>
          <w:szCs w:val="26"/>
        </w:rPr>
      </w:pPr>
      <w:r w:rsidRPr="00011CC1">
        <w:rPr>
          <w:sz w:val="28"/>
          <w:szCs w:val="26"/>
        </w:rPr>
        <w:t>к постановлению администрации</w:t>
      </w:r>
    </w:p>
    <w:p w:rsidR="002F21A0" w:rsidRPr="00011CC1" w:rsidRDefault="002F21A0" w:rsidP="002F21A0">
      <w:pPr>
        <w:ind w:firstLine="851"/>
        <w:jc w:val="right"/>
        <w:rPr>
          <w:sz w:val="28"/>
          <w:szCs w:val="26"/>
        </w:rPr>
      </w:pPr>
      <w:r w:rsidRPr="00011CC1">
        <w:rPr>
          <w:sz w:val="28"/>
          <w:szCs w:val="26"/>
        </w:rPr>
        <w:t>МО "Володарский район"</w:t>
      </w:r>
    </w:p>
    <w:p w:rsidR="002F21A0" w:rsidRPr="00011CC1" w:rsidRDefault="002F21A0" w:rsidP="002F21A0">
      <w:pPr>
        <w:jc w:val="right"/>
        <w:rPr>
          <w:sz w:val="28"/>
          <w:szCs w:val="26"/>
          <w:u w:val="single"/>
        </w:rPr>
      </w:pPr>
      <w:r w:rsidRPr="00011CC1">
        <w:rPr>
          <w:sz w:val="28"/>
          <w:szCs w:val="26"/>
        </w:rPr>
        <w:t xml:space="preserve">от </w:t>
      </w:r>
      <w:r w:rsidRPr="00011CC1">
        <w:rPr>
          <w:sz w:val="28"/>
          <w:szCs w:val="26"/>
          <w:u w:val="single"/>
        </w:rPr>
        <w:t>10.02.2017г</w:t>
      </w:r>
      <w:r w:rsidRPr="00011CC1">
        <w:rPr>
          <w:sz w:val="28"/>
          <w:szCs w:val="26"/>
        </w:rPr>
        <w:t xml:space="preserve">. № </w:t>
      </w:r>
      <w:r w:rsidRPr="00011CC1">
        <w:rPr>
          <w:sz w:val="28"/>
          <w:szCs w:val="26"/>
          <w:u w:val="single"/>
        </w:rPr>
        <w:t>6</w:t>
      </w:r>
      <w:r>
        <w:rPr>
          <w:sz w:val="28"/>
          <w:szCs w:val="26"/>
          <w:u w:val="single"/>
        </w:rPr>
        <w:t>2</w:t>
      </w:r>
    </w:p>
    <w:p w:rsidR="002F21A0" w:rsidRDefault="002F21A0" w:rsidP="002F21A0">
      <w:pPr>
        <w:jc w:val="both"/>
        <w:rPr>
          <w:sz w:val="28"/>
        </w:rPr>
      </w:pPr>
    </w:p>
    <w:p w:rsidR="002F21A0" w:rsidRPr="002F21A0" w:rsidRDefault="002F21A0" w:rsidP="002F21A0">
      <w:pPr>
        <w:jc w:val="center"/>
        <w:rPr>
          <w:sz w:val="28"/>
        </w:rPr>
      </w:pPr>
      <w:r w:rsidRPr="002F21A0">
        <w:rPr>
          <w:sz w:val="28"/>
        </w:rPr>
        <w:t>Паспорт муниципальной программы</w:t>
      </w:r>
    </w:p>
    <w:p w:rsidR="002F21A0" w:rsidRDefault="002F21A0" w:rsidP="002F21A0">
      <w:pPr>
        <w:jc w:val="center"/>
        <w:rPr>
          <w:sz w:val="28"/>
        </w:rPr>
      </w:pPr>
      <w:r w:rsidRPr="002F21A0">
        <w:rPr>
          <w:sz w:val="28"/>
        </w:rPr>
        <w:t>"Оформление технической документации на объекты муниципального имущества в 2016 – 2017 гг</w:t>
      </w:r>
      <w:r>
        <w:rPr>
          <w:sz w:val="28"/>
        </w:rPr>
        <w:t>."</w:t>
      </w:r>
    </w:p>
    <w:tbl>
      <w:tblPr>
        <w:tblW w:w="10775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2270"/>
        <w:gridCol w:w="2693"/>
        <w:gridCol w:w="2693"/>
      </w:tblGrid>
      <w:tr w:rsidR="002F21A0" w:rsidRPr="00DE42F4" w:rsidTr="00D02E54">
        <w:trPr>
          <w:trHeight w:val="400"/>
          <w:jc w:val="center"/>
        </w:trPr>
        <w:tc>
          <w:tcPr>
            <w:tcW w:w="3119" w:type="dxa"/>
            <w:hideMark/>
          </w:tcPr>
          <w:p w:rsidR="002F21A0" w:rsidRPr="00DE42F4" w:rsidRDefault="002F21A0" w:rsidP="00D02E54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Наименование муниципальной программы                 </w:t>
            </w:r>
          </w:p>
        </w:tc>
        <w:tc>
          <w:tcPr>
            <w:tcW w:w="7656" w:type="dxa"/>
            <w:gridSpan w:val="3"/>
          </w:tcPr>
          <w:p w:rsidR="002F21A0" w:rsidRPr="00DE42F4" w:rsidRDefault="002F21A0" w:rsidP="00D02E54">
            <w:pPr>
              <w:pStyle w:val="ConsPlusCell"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Оформление технической документации на объекты муниципального имущества в 2016 – 2017 гг.</w:t>
            </w:r>
            <w:r w:rsidRPr="00DE42F4">
              <w:rPr>
                <w:sz w:val="28"/>
                <w:szCs w:val="28"/>
              </w:rPr>
              <w:t>» (далее Программа)</w:t>
            </w:r>
          </w:p>
        </w:tc>
      </w:tr>
      <w:tr w:rsidR="002F21A0" w:rsidRPr="00DE42F4" w:rsidTr="00D02E54">
        <w:trPr>
          <w:trHeight w:val="400"/>
          <w:jc w:val="center"/>
        </w:trPr>
        <w:tc>
          <w:tcPr>
            <w:tcW w:w="3119" w:type="dxa"/>
            <w:hideMark/>
          </w:tcPr>
          <w:p w:rsidR="002F21A0" w:rsidRPr="00DE42F4" w:rsidRDefault="002F21A0" w:rsidP="00D02E54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Цели муниципальной     </w:t>
            </w:r>
            <w:r w:rsidRPr="00DE42F4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656" w:type="dxa"/>
            <w:gridSpan w:val="3"/>
          </w:tcPr>
          <w:p w:rsidR="002F21A0" w:rsidRPr="00DE42F4" w:rsidRDefault="002F21A0" w:rsidP="00D02E54">
            <w:pPr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-повышение эффективности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  <w:r w:rsidRPr="00DE42F4">
              <w:rPr>
                <w:sz w:val="28"/>
                <w:szCs w:val="28"/>
              </w:rPr>
              <w:t>;</w:t>
            </w:r>
          </w:p>
          <w:p w:rsidR="002F21A0" w:rsidRPr="00DE42F4" w:rsidRDefault="002F21A0" w:rsidP="00D02E54">
            <w:pPr>
              <w:pStyle w:val="ConsPlusCell"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-рациональное и эффективное использование муниципального имущества </w:t>
            </w:r>
          </w:p>
        </w:tc>
      </w:tr>
      <w:tr w:rsidR="002F21A0" w:rsidRPr="00DE42F4" w:rsidTr="00D02E54">
        <w:trPr>
          <w:trHeight w:val="400"/>
          <w:jc w:val="center"/>
        </w:trPr>
        <w:tc>
          <w:tcPr>
            <w:tcW w:w="3119" w:type="dxa"/>
            <w:hideMark/>
          </w:tcPr>
          <w:p w:rsidR="002F21A0" w:rsidRPr="00DE42F4" w:rsidRDefault="002F21A0" w:rsidP="00D02E54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Задачи муниципальной     </w:t>
            </w:r>
            <w:r w:rsidRPr="00DE42F4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656" w:type="dxa"/>
            <w:gridSpan w:val="3"/>
          </w:tcPr>
          <w:p w:rsidR="002F21A0" w:rsidRPr="00DE42F4" w:rsidRDefault="002F21A0" w:rsidP="00D02E54">
            <w:pPr>
              <w:tabs>
                <w:tab w:val="left" w:pos="76"/>
              </w:tabs>
              <w:suppressAutoHyphens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-совершенствование системы оказания муниципал</w:t>
            </w:r>
            <w:r>
              <w:rPr>
                <w:sz w:val="28"/>
                <w:szCs w:val="28"/>
              </w:rPr>
              <w:t>ьных услуг в сфере имущественных</w:t>
            </w:r>
            <w:r w:rsidRPr="00DE42F4">
              <w:rPr>
                <w:sz w:val="28"/>
                <w:szCs w:val="28"/>
              </w:rPr>
              <w:t xml:space="preserve"> отношений и исполнение административных регламентов;</w:t>
            </w:r>
          </w:p>
          <w:p w:rsidR="002F21A0" w:rsidRDefault="002F21A0" w:rsidP="00D02E54">
            <w:pPr>
              <w:tabs>
                <w:tab w:val="left" w:pos="76"/>
              </w:tabs>
              <w:suppressAutoHyphens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-обеспечение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  <w:p w:rsidR="002F21A0" w:rsidRPr="00DE42F4" w:rsidRDefault="002F21A0" w:rsidP="00D02E54">
            <w:pPr>
              <w:tabs>
                <w:tab w:val="left" w:pos="7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-приведение технической и иной документации на объекты муниципального имущества в соответствие с требованиями действующего законодательства</w:t>
            </w:r>
          </w:p>
        </w:tc>
      </w:tr>
      <w:tr w:rsidR="002F21A0" w:rsidRPr="00DE42F4" w:rsidTr="00D02E54">
        <w:trPr>
          <w:trHeight w:val="400"/>
          <w:jc w:val="center"/>
        </w:trPr>
        <w:tc>
          <w:tcPr>
            <w:tcW w:w="3119" w:type="dxa"/>
            <w:hideMark/>
          </w:tcPr>
          <w:p w:rsidR="002F21A0" w:rsidRPr="00DE42F4" w:rsidRDefault="002F21A0" w:rsidP="00D02E54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Муниципальный заказчик    </w:t>
            </w:r>
            <w:r w:rsidRPr="00DE42F4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656" w:type="dxa"/>
            <w:gridSpan w:val="3"/>
          </w:tcPr>
          <w:p w:rsidR="002F21A0" w:rsidRPr="00DE42F4" w:rsidRDefault="002F21A0" w:rsidP="00D02E54">
            <w:pPr>
              <w:pStyle w:val="ConsPlusCell"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Администрация МО «Володарский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21A0" w:rsidRPr="00DE42F4" w:rsidTr="00D02E54">
        <w:trPr>
          <w:trHeight w:val="400"/>
          <w:jc w:val="center"/>
        </w:trPr>
        <w:tc>
          <w:tcPr>
            <w:tcW w:w="3119" w:type="dxa"/>
            <w:hideMark/>
          </w:tcPr>
          <w:p w:rsidR="002F21A0" w:rsidRPr="00DE42F4" w:rsidRDefault="002F21A0" w:rsidP="00D02E54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7656" w:type="dxa"/>
            <w:gridSpan w:val="3"/>
          </w:tcPr>
          <w:p w:rsidR="002F21A0" w:rsidRPr="00DE42F4" w:rsidRDefault="002F21A0" w:rsidP="00D02E5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42F4">
              <w:rPr>
                <w:sz w:val="28"/>
                <w:szCs w:val="28"/>
              </w:rPr>
              <w:t>аместитель главы администрации МО «Володарский район» по оперативной работе</w:t>
            </w:r>
          </w:p>
        </w:tc>
      </w:tr>
      <w:tr w:rsidR="002F21A0" w:rsidRPr="00DE42F4" w:rsidTr="00D02E54">
        <w:trPr>
          <w:trHeight w:val="400"/>
          <w:jc w:val="center"/>
        </w:trPr>
        <w:tc>
          <w:tcPr>
            <w:tcW w:w="3119" w:type="dxa"/>
            <w:hideMark/>
          </w:tcPr>
          <w:p w:rsidR="002F21A0" w:rsidRPr="00DE42F4" w:rsidRDefault="002F21A0" w:rsidP="00D02E54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Сроки реализации            </w:t>
            </w:r>
            <w:r w:rsidRPr="00DE42F4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656" w:type="dxa"/>
            <w:gridSpan w:val="3"/>
          </w:tcPr>
          <w:p w:rsidR="002F21A0" w:rsidRPr="00DE42F4" w:rsidRDefault="002F21A0" w:rsidP="00D02E54">
            <w:pPr>
              <w:pStyle w:val="ConsPlusCell"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6 - 2017</w:t>
            </w:r>
            <w:r w:rsidRPr="00DE42F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2F21A0" w:rsidRPr="00DE42F4" w:rsidTr="00D02E54">
        <w:trPr>
          <w:trHeight w:val="600"/>
          <w:jc w:val="center"/>
        </w:trPr>
        <w:tc>
          <w:tcPr>
            <w:tcW w:w="3119" w:type="dxa"/>
            <w:vAlign w:val="center"/>
            <w:hideMark/>
          </w:tcPr>
          <w:p w:rsidR="002F21A0" w:rsidRPr="00DE42F4" w:rsidRDefault="002F21A0" w:rsidP="00D02E54">
            <w:pPr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Источники финансирования    </w:t>
            </w:r>
            <w:r w:rsidRPr="00DE42F4">
              <w:rPr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2270" w:type="dxa"/>
            <w:vAlign w:val="center"/>
            <w:hideMark/>
          </w:tcPr>
          <w:p w:rsidR="002F21A0" w:rsidRPr="00DE42F4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Всего</w:t>
            </w:r>
          </w:p>
        </w:tc>
        <w:tc>
          <w:tcPr>
            <w:tcW w:w="2693" w:type="dxa"/>
            <w:vAlign w:val="center"/>
            <w:hideMark/>
          </w:tcPr>
          <w:p w:rsidR="002F21A0" w:rsidRPr="00DE42F4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vAlign w:val="center"/>
          </w:tcPr>
          <w:p w:rsidR="002F21A0" w:rsidRPr="00DE42F4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DE42F4">
              <w:rPr>
                <w:sz w:val="28"/>
                <w:szCs w:val="28"/>
              </w:rPr>
              <w:t>год</w:t>
            </w:r>
          </w:p>
        </w:tc>
      </w:tr>
      <w:tr w:rsidR="002F21A0" w:rsidRPr="00DE42F4" w:rsidTr="00D02E54">
        <w:trPr>
          <w:trHeight w:val="400"/>
          <w:jc w:val="center"/>
        </w:trPr>
        <w:tc>
          <w:tcPr>
            <w:tcW w:w="3119" w:type="dxa"/>
            <w:hideMark/>
          </w:tcPr>
          <w:p w:rsidR="002F21A0" w:rsidRPr="00DE42F4" w:rsidRDefault="002F21A0" w:rsidP="00D02E54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2270" w:type="dxa"/>
            <w:vAlign w:val="center"/>
          </w:tcPr>
          <w:p w:rsidR="002F21A0" w:rsidRPr="008E5116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</w:t>
            </w:r>
          </w:p>
        </w:tc>
        <w:tc>
          <w:tcPr>
            <w:tcW w:w="2693" w:type="dxa"/>
            <w:vAlign w:val="center"/>
          </w:tcPr>
          <w:p w:rsidR="002F21A0" w:rsidRPr="008E5116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359526,68</w:t>
            </w:r>
          </w:p>
        </w:tc>
        <w:tc>
          <w:tcPr>
            <w:tcW w:w="2693" w:type="dxa"/>
            <w:vAlign w:val="center"/>
          </w:tcPr>
          <w:p w:rsidR="002F21A0" w:rsidRPr="008E5116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1140473,32</w:t>
            </w:r>
          </w:p>
        </w:tc>
      </w:tr>
      <w:tr w:rsidR="002F21A0" w:rsidRPr="00DE42F4" w:rsidTr="00D02E54">
        <w:trPr>
          <w:trHeight w:val="400"/>
          <w:jc w:val="center"/>
        </w:trPr>
        <w:tc>
          <w:tcPr>
            <w:tcW w:w="3119" w:type="dxa"/>
            <w:hideMark/>
          </w:tcPr>
          <w:p w:rsidR="002F21A0" w:rsidRPr="00DE42F4" w:rsidRDefault="002F21A0" w:rsidP="00D02E54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lastRenderedPageBreak/>
              <w:t xml:space="preserve">Средства бюджета            </w:t>
            </w:r>
            <w:r w:rsidRPr="00DE42F4">
              <w:rPr>
                <w:sz w:val="28"/>
                <w:szCs w:val="28"/>
              </w:rPr>
              <w:br/>
              <w:t xml:space="preserve">Астраханской области          </w:t>
            </w:r>
          </w:p>
        </w:tc>
        <w:tc>
          <w:tcPr>
            <w:tcW w:w="2270" w:type="dxa"/>
            <w:vAlign w:val="center"/>
          </w:tcPr>
          <w:p w:rsidR="002F21A0" w:rsidRPr="00DE42F4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2F21A0" w:rsidRPr="00DE42F4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2F21A0" w:rsidRPr="00DE42F4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21A0" w:rsidRPr="00DE42F4" w:rsidTr="00D02E54">
        <w:trPr>
          <w:jc w:val="center"/>
        </w:trPr>
        <w:tc>
          <w:tcPr>
            <w:tcW w:w="3119" w:type="dxa"/>
            <w:hideMark/>
          </w:tcPr>
          <w:p w:rsidR="002F21A0" w:rsidRPr="00DE42F4" w:rsidRDefault="002F21A0" w:rsidP="00D02E54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2270" w:type="dxa"/>
            <w:vAlign w:val="center"/>
          </w:tcPr>
          <w:p w:rsidR="002F21A0" w:rsidRPr="00DE42F4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2F21A0" w:rsidRPr="00DE42F4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2F21A0" w:rsidRPr="00DE42F4" w:rsidRDefault="002F21A0" w:rsidP="00D02E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21A0" w:rsidRPr="00DE42F4" w:rsidTr="00D02E54">
        <w:trPr>
          <w:trHeight w:val="600"/>
          <w:jc w:val="center"/>
        </w:trPr>
        <w:tc>
          <w:tcPr>
            <w:tcW w:w="3119" w:type="dxa"/>
            <w:hideMark/>
          </w:tcPr>
          <w:p w:rsidR="002F21A0" w:rsidRPr="00DE42F4" w:rsidRDefault="002F21A0" w:rsidP="00D02E54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Планируемые результаты      </w:t>
            </w:r>
            <w:r w:rsidRPr="00DE42F4">
              <w:rPr>
                <w:sz w:val="28"/>
                <w:szCs w:val="28"/>
              </w:rPr>
              <w:br/>
              <w:t xml:space="preserve">реализации муниципальной </w:t>
            </w:r>
            <w:r w:rsidRPr="00DE42F4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656" w:type="dxa"/>
            <w:gridSpan w:val="3"/>
          </w:tcPr>
          <w:p w:rsidR="002F21A0" w:rsidRDefault="002F21A0" w:rsidP="00D02E5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6FAB">
              <w:rPr>
                <w:b w:val="0"/>
                <w:sz w:val="28"/>
                <w:szCs w:val="28"/>
              </w:rPr>
              <w:t>приведение технической и иной документации на объекты муниципального имущества в соответствие с требованиями действующего законодательства</w:t>
            </w:r>
            <w:r w:rsidRPr="00DE42F4">
              <w:rPr>
                <w:b w:val="0"/>
                <w:sz w:val="28"/>
                <w:szCs w:val="28"/>
              </w:rPr>
              <w:t xml:space="preserve"> </w:t>
            </w:r>
          </w:p>
          <w:p w:rsidR="002F21A0" w:rsidRPr="002F21A0" w:rsidRDefault="002F21A0" w:rsidP="00D02E5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DE42F4">
              <w:rPr>
                <w:b w:val="0"/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</w:tc>
      </w:tr>
    </w:tbl>
    <w:p w:rsidR="002F21A0" w:rsidRDefault="002F21A0" w:rsidP="002F21A0">
      <w:pPr>
        <w:jc w:val="both"/>
        <w:rPr>
          <w:sz w:val="28"/>
        </w:rPr>
      </w:pPr>
    </w:p>
    <w:p w:rsidR="002F21A0" w:rsidRPr="002F21A0" w:rsidRDefault="002F21A0" w:rsidP="002F21A0">
      <w:pPr>
        <w:jc w:val="center"/>
        <w:rPr>
          <w:sz w:val="28"/>
        </w:rPr>
      </w:pPr>
      <w:r w:rsidRPr="002F21A0">
        <w:rPr>
          <w:sz w:val="28"/>
        </w:rPr>
        <w:t>2.Общая характеристика</w:t>
      </w:r>
    </w:p>
    <w:p w:rsidR="002F21A0" w:rsidRPr="002F21A0" w:rsidRDefault="002F21A0" w:rsidP="002F21A0">
      <w:pPr>
        <w:jc w:val="center"/>
        <w:rPr>
          <w:sz w:val="28"/>
        </w:rPr>
      </w:pPr>
      <w:r w:rsidRPr="002F21A0">
        <w:rPr>
          <w:sz w:val="28"/>
        </w:rPr>
        <w:t>муниципальной программы</w:t>
      </w:r>
    </w:p>
    <w:p w:rsidR="002F21A0" w:rsidRPr="002F21A0" w:rsidRDefault="002F21A0" w:rsidP="002F21A0">
      <w:pPr>
        <w:jc w:val="both"/>
        <w:rPr>
          <w:sz w:val="28"/>
        </w:rPr>
      </w:pPr>
    </w:p>
    <w:p w:rsidR="002F21A0" w:rsidRPr="002F21A0" w:rsidRDefault="002F21A0" w:rsidP="002F21A0">
      <w:pPr>
        <w:ind w:firstLine="851"/>
        <w:jc w:val="both"/>
        <w:rPr>
          <w:sz w:val="28"/>
        </w:rPr>
      </w:pPr>
      <w:r w:rsidRPr="002F21A0">
        <w:rPr>
          <w:sz w:val="28"/>
        </w:rPr>
        <w:t>Оформление технической и иной документации на объекты муниципального имущества в соответствии с действующим законодат</w:t>
      </w:r>
      <w:r>
        <w:rPr>
          <w:sz w:val="28"/>
        </w:rPr>
        <w:t>ельством находит отражение на</w:t>
      </w:r>
      <w:r w:rsidRPr="002F21A0">
        <w:rPr>
          <w:sz w:val="28"/>
        </w:rPr>
        <w:t xml:space="preserve"> эффективности управления и распоряжения муниципальным имуществом Володарского района. </w:t>
      </w:r>
    </w:p>
    <w:p w:rsidR="002F21A0" w:rsidRPr="002F21A0" w:rsidRDefault="002F21A0" w:rsidP="002F21A0">
      <w:pPr>
        <w:ind w:firstLine="851"/>
        <w:jc w:val="both"/>
        <w:rPr>
          <w:sz w:val="28"/>
        </w:rPr>
      </w:pPr>
      <w:r w:rsidRPr="002F21A0">
        <w:rPr>
          <w:sz w:val="28"/>
        </w:rPr>
        <w:t>Структура и состав муниципальной собственности включает в себя такие самостоятельные элементы как: земля, нежилые помещения, имущественные комплексы, доли в уставных капиталах хозяйственных обществ,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2F21A0" w:rsidRPr="002F21A0" w:rsidRDefault="002F21A0" w:rsidP="002F21A0">
      <w:pPr>
        <w:ind w:firstLine="851"/>
        <w:jc w:val="both"/>
        <w:rPr>
          <w:sz w:val="28"/>
        </w:rPr>
      </w:pPr>
      <w:r w:rsidRPr="002F21A0">
        <w:rPr>
          <w:sz w:val="28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бюджет.</w:t>
      </w:r>
    </w:p>
    <w:p w:rsidR="002F21A0" w:rsidRPr="002F21A0" w:rsidRDefault="002F21A0" w:rsidP="002F21A0">
      <w:pPr>
        <w:ind w:firstLine="851"/>
        <w:jc w:val="both"/>
        <w:rPr>
          <w:sz w:val="28"/>
        </w:rPr>
      </w:pPr>
    </w:p>
    <w:p w:rsidR="002F21A0" w:rsidRPr="002F21A0" w:rsidRDefault="002F21A0" w:rsidP="002F21A0">
      <w:pPr>
        <w:jc w:val="center"/>
        <w:rPr>
          <w:sz w:val="28"/>
        </w:rPr>
      </w:pPr>
      <w:r w:rsidRPr="002F21A0">
        <w:rPr>
          <w:sz w:val="28"/>
        </w:rPr>
        <w:t>Цели и задачи муниципальной программы</w:t>
      </w:r>
    </w:p>
    <w:p w:rsidR="002F21A0" w:rsidRPr="002F21A0" w:rsidRDefault="002F21A0" w:rsidP="002F21A0">
      <w:pPr>
        <w:jc w:val="both"/>
        <w:rPr>
          <w:sz w:val="28"/>
        </w:rPr>
      </w:pPr>
    </w:p>
    <w:p w:rsidR="002F21A0" w:rsidRPr="002F21A0" w:rsidRDefault="002F21A0" w:rsidP="002F21A0">
      <w:pPr>
        <w:ind w:firstLine="851"/>
        <w:jc w:val="both"/>
        <w:rPr>
          <w:sz w:val="28"/>
        </w:rPr>
      </w:pPr>
      <w:r w:rsidRPr="002F21A0">
        <w:rPr>
          <w:sz w:val="28"/>
        </w:rPr>
        <w:t>Основными целями реализации муниципальной программы являются:</w:t>
      </w:r>
    </w:p>
    <w:p w:rsidR="002F21A0" w:rsidRPr="002F21A0" w:rsidRDefault="002F21A0" w:rsidP="002F21A0">
      <w:pPr>
        <w:ind w:firstLine="851"/>
        <w:jc w:val="both"/>
        <w:rPr>
          <w:sz w:val="28"/>
        </w:rPr>
      </w:pPr>
      <w:r w:rsidRPr="002F21A0">
        <w:rPr>
          <w:sz w:val="28"/>
        </w:rPr>
        <w:t>-повышение эффективности деятельности органов местного самоуправления;</w:t>
      </w:r>
    </w:p>
    <w:p w:rsidR="002F21A0" w:rsidRPr="002F21A0" w:rsidRDefault="002F21A0" w:rsidP="002F21A0">
      <w:pPr>
        <w:ind w:firstLine="851"/>
        <w:jc w:val="both"/>
        <w:rPr>
          <w:sz w:val="28"/>
        </w:rPr>
      </w:pPr>
      <w:r w:rsidRPr="002F21A0">
        <w:rPr>
          <w:sz w:val="28"/>
        </w:rPr>
        <w:t xml:space="preserve">-рациональное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доходности. </w:t>
      </w:r>
    </w:p>
    <w:p w:rsidR="002F21A0" w:rsidRPr="002F21A0" w:rsidRDefault="002F21A0" w:rsidP="002F21A0">
      <w:pPr>
        <w:ind w:firstLine="851"/>
        <w:jc w:val="both"/>
        <w:rPr>
          <w:sz w:val="28"/>
        </w:rPr>
      </w:pPr>
      <w:r w:rsidRPr="002F21A0">
        <w:rPr>
          <w:sz w:val="28"/>
        </w:rPr>
        <w:t>В целях достижения целей муниципальной программы должны быть решены  следующие задачи:</w:t>
      </w:r>
    </w:p>
    <w:p w:rsidR="002F21A0" w:rsidRPr="002F21A0" w:rsidRDefault="002F21A0" w:rsidP="002F21A0">
      <w:pPr>
        <w:ind w:firstLine="851"/>
        <w:jc w:val="both"/>
        <w:rPr>
          <w:sz w:val="28"/>
        </w:rPr>
      </w:pPr>
      <w:r w:rsidRPr="002F21A0">
        <w:rPr>
          <w:sz w:val="28"/>
        </w:rPr>
        <w:t>-совершенствование системы оказания муниципальных услуг в сфере имущественных отношений и исполнение административных регламентов;</w:t>
      </w:r>
    </w:p>
    <w:p w:rsidR="002F21A0" w:rsidRPr="002F21A0" w:rsidRDefault="002F21A0" w:rsidP="002F21A0">
      <w:pPr>
        <w:ind w:firstLine="851"/>
        <w:jc w:val="both"/>
        <w:rPr>
          <w:sz w:val="28"/>
        </w:rPr>
      </w:pPr>
      <w:r w:rsidRPr="002F21A0">
        <w:rPr>
          <w:sz w:val="28"/>
        </w:rPr>
        <w:t>-обеспечение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</w:r>
      <w:r>
        <w:rPr>
          <w:sz w:val="28"/>
        </w:rPr>
        <w:t>;</w:t>
      </w:r>
    </w:p>
    <w:p w:rsidR="002F21A0" w:rsidRPr="002F21A0" w:rsidRDefault="002F21A0" w:rsidP="002F21A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2F21A0">
        <w:rPr>
          <w:sz w:val="28"/>
        </w:rPr>
        <w:t>приведение технической и иной документации на объекты муниципального имущества в соответствие с требованиями действующего законодательства</w:t>
      </w:r>
      <w:r>
        <w:rPr>
          <w:sz w:val="28"/>
        </w:rPr>
        <w:t>.</w:t>
      </w:r>
    </w:p>
    <w:p w:rsidR="002F21A0" w:rsidRPr="002F21A0" w:rsidRDefault="002F21A0" w:rsidP="002F21A0">
      <w:pPr>
        <w:jc w:val="both"/>
        <w:rPr>
          <w:sz w:val="28"/>
        </w:rPr>
      </w:pPr>
    </w:p>
    <w:p w:rsidR="002F21A0" w:rsidRPr="002F21A0" w:rsidRDefault="002F21A0" w:rsidP="002F21A0">
      <w:pPr>
        <w:jc w:val="center"/>
        <w:rPr>
          <w:sz w:val="28"/>
        </w:rPr>
      </w:pPr>
      <w:r w:rsidRPr="002F21A0">
        <w:rPr>
          <w:sz w:val="28"/>
        </w:rPr>
        <w:t>Контроль и отчетность при реализации программы</w:t>
      </w:r>
    </w:p>
    <w:p w:rsidR="002F21A0" w:rsidRPr="002F21A0" w:rsidRDefault="002F21A0" w:rsidP="002F21A0">
      <w:pPr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  <w:r>
        <w:rPr>
          <w:sz w:val="28"/>
        </w:rPr>
        <w:t xml:space="preserve">В </w:t>
      </w:r>
      <w:r w:rsidRPr="002F21A0">
        <w:rPr>
          <w:sz w:val="28"/>
        </w:rPr>
        <w:t>целях текущего контроля за эффективным использовани</w:t>
      </w:r>
      <w:r>
        <w:rPr>
          <w:sz w:val="28"/>
        </w:rPr>
        <w:t xml:space="preserve">ем бюджетных средств, </w:t>
      </w:r>
      <w:r w:rsidRPr="002F21A0">
        <w:rPr>
          <w:sz w:val="28"/>
        </w:rPr>
        <w:t>разработчикам программы необходимо направлять в бюджетный отдел финансово - экономического управления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ind w:firstLine="851"/>
        <w:jc w:val="both"/>
        <w:rPr>
          <w:sz w:val="28"/>
        </w:rPr>
      </w:pPr>
    </w:p>
    <w:p w:rsidR="002F21A0" w:rsidRDefault="002F21A0" w:rsidP="002F21A0">
      <w:pPr>
        <w:jc w:val="both"/>
        <w:rPr>
          <w:sz w:val="28"/>
        </w:rPr>
        <w:sectPr w:rsidR="002F21A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2F21A0" w:rsidRPr="00011CC1" w:rsidRDefault="002F21A0" w:rsidP="002F21A0">
      <w:pPr>
        <w:ind w:firstLine="851"/>
        <w:jc w:val="right"/>
        <w:rPr>
          <w:sz w:val="28"/>
          <w:szCs w:val="26"/>
        </w:rPr>
      </w:pPr>
      <w:r w:rsidRPr="00011CC1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2</w:t>
      </w:r>
    </w:p>
    <w:p w:rsidR="002F21A0" w:rsidRPr="00011CC1" w:rsidRDefault="002F21A0" w:rsidP="002F21A0">
      <w:pPr>
        <w:ind w:firstLine="851"/>
        <w:jc w:val="right"/>
        <w:rPr>
          <w:sz w:val="28"/>
          <w:szCs w:val="26"/>
        </w:rPr>
      </w:pPr>
      <w:r w:rsidRPr="00011CC1">
        <w:rPr>
          <w:sz w:val="28"/>
          <w:szCs w:val="26"/>
        </w:rPr>
        <w:t>к постановлению администрации</w:t>
      </w:r>
    </w:p>
    <w:p w:rsidR="002F21A0" w:rsidRPr="00011CC1" w:rsidRDefault="002F21A0" w:rsidP="002F21A0">
      <w:pPr>
        <w:ind w:firstLine="851"/>
        <w:jc w:val="right"/>
        <w:rPr>
          <w:sz w:val="28"/>
          <w:szCs w:val="26"/>
        </w:rPr>
      </w:pPr>
      <w:r w:rsidRPr="00011CC1">
        <w:rPr>
          <w:sz w:val="28"/>
          <w:szCs w:val="26"/>
        </w:rPr>
        <w:t>МО "Володарский район"</w:t>
      </w:r>
    </w:p>
    <w:p w:rsidR="002F21A0" w:rsidRDefault="002F21A0" w:rsidP="002F21A0">
      <w:pPr>
        <w:jc w:val="right"/>
        <w:rPr>
          <w:sz w:val="28"/>
          <w:szCs w:val="26"/>
          <w:u w:val="single"/>
        </w:rPr>
      </w:pPr>
      <w:r w:rsidRPr="00011CC1">
        <w:rPr>
          <w:sz w:val="28"/>
          <w:szCs w:val="26"/>
        </w:rPr>
        <w:t xml:space="preserve">от </w:t>
      </w:r>
      <w:r w:rsidRPr="00011CC1">
        <w:rPr>
          <w:sz w:val="28"/>
          <w:szCs w:val="26"/>
          <w:u w:val="single"/>
        </w:rPr>
        <w:t>10.02.2017г</w:t>
      </w:r>
      <w:r w:rsidRPr="00011CC1">
        <w:rPr>
          <w:sz w:val="28"/>
          <w:szCs w:val="26"/>
        </w:rPr>
        <w:t xml:space="preserve">. № </w:t>
      </w:r>
      <w:r w:rsidRPr="00011CC1">
        <w:rPr>
          <w:sz w:val="28"/>
          <w:szCs w:val="26"/>
          <w:u w:val="single"/>
        </w:rPr>
        <w:t>6</w:t>
      </w:r>
      <w:r>
        <w:rPr>
          <w:sz w:val="28"/>
          <w:szCs w:val="26"/>
          <w:u w:val="single"/>
        </w:rPr>
        <w:t>2</w:t>
      </w:r>
    </w:p>
    <w:p w:rsidR="002F21A0" w:rsidRDefault="002F21A0" w:rsidP="002F21A0">
      <w:pPr>
        <w:jc w:val="center"/>
        <w:rPr>
          <w:sz w:val="28"/>
          <w:szCs w:val="26"/>
        </w:rPr>
      </w:pPr>
    </w:p>
    <w:p w:rsidR="002F21A0" w:rsidRDefault="002F21A0" w:rsidP="002F21A0">
      <w:pPr>
        <w:jc w:val="center"/>
        <w:rPr>
          <w:sz w:val="28"/>
        </w:rPr>
      </w:pPr>
      <w:r w:rsidRPr="002F21A0">
        <w:rPr>
          <w:sz w:val="28"/>
        </w:rPr>
        <w:t>Мероприятия, предусмотренные муниципальной программой «Оформление технической документации на объекты муниципального имущества в 2016 - 2017 гг.»</w:t>
      </w:r>
    </w:p>
    <w:p w:rsidR="002F21A0" w:rsidRDefault="002F21A0" w:rsidP="002F21A0">
      <w:pPr>
        <w:jc w:val="center"/>
        <w:rPr>
          <w:sz w:val="28"/>
        </w:rPr>
      </w:pPr>
    </w:p>
    <w:tbl>
      <w:tblPr>
        <w:tblW w:w="15159" w:type="dxa"/>
        <w:tblInd w:w="-318" w:type="dxa"/>
        <w:tblLayout w:type="fixed"/>
        <w:tblLook w:val="04A0"/>
      </w:tblPr>
      <w:tblGrid>
        <w:gridCol w:w="567"/>
        <w:gridCol w:w="2127"/>
        <w:gridCol w:w="723"/>
        <w:gridCol w:w="978"/>
        <w:gridCol w:w="977"/>
        <w:gridCol w:w="299"/>
        <w:gridCol w:w="1276"/>
        <w:gridCol w:w="901"/>
        <w:gridCol w:w="516"/>
        <w:gridCol w:w="1275"/>
        <w:gridCol w:w="283"/>
        <w:gridCol w:w="1702"/>
        <w:gridCol w:w="672"/>
        <w:gridCol w:w="1030"/>
        <w:gridCol w:w="1833"/>
      </w:tblGrid>
      <w:tr w:rsidR="002F21A0" w:rsidRPr="007F666C" w:rsidTr="00D02E54">
        <w:trPr>
          <w:trHeight w:val="855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9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A0" w:rsidRPr="002F21A0" w:rsidRDefault="002F21A0" w:rsidP="00D02E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1A0">
              <w:rPr>
                <w:color w:val="000000" w:themeColor="text1"/>
                <w:sz w:val="28"/>
                <w:szCs w:val="28"/>
              </w:rPr>
              <w:t>Оформление технической документации на объекты муниципального имущества в 2016 - 2017 гг.</w:t>
            </w:r>
          </w:p>
        </w:tc>
      </w:tr>
      <w:tr w:rsidR="002F21A0" w:rsidRPr="007F666C" w:rsidTr="00D02E54">
        <w:trPr>
          <w:trHeight w:val="1575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A0" w:rsidRPr="00621ADF" w:rsidRDefault="002F21A0" w:rsidP="00D02E54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 xml:space="preserve">Цели программы               </w:t>
            </w:r>
          </w:p>
        </w:tc>
        <w:tc>
          <w:tcPr>
            <w:tcW w:w="9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621ADF" w:rsidRDefault="002F21A0" w:rsidP="00D02E54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>1. повышение эффективности деятельности органов местного самоуправления;</w:t>
            </w:r>
          </w:p>
          <w:p w:rsidR="002F21A0" w:rsidRPr="00621ADF" w:rsidRDefault="002F21A0" w:rsidP="00D02E54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 xml:space="preserve">2. рациональное и эффективное использование муниципального имущества </w:t>
            </w:r>
          </w:p>
        </w:tc>
      </w:tr>
      <w:tr w:rsidR="002F21A0" w:rsidRPr="007F666C" w:rsidTr="00D02E54">
        <w:trPr>
          <w:trHeight w:val="585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A0" w:rsidRPr="00621ADF" w:rsidRDefault="002F21A0" w:rsidP="00D02E54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 xml:space="preserve">Муниципальный заказчик   подпрограммы     </w:t>
            </w:r>
          </w:p>
        </w:tc>
        <w:tc>
          <w:tcPr>
            <w:tcW w:w="9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A0" w:rsidRPr="00621ADF" w:rsidRDefault="002F21A0" w:rsidP="00D02E54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2F21A0" w:rsidRPr="007F666C" w:rsidTr="00D02E54">
        <w:trPr>
          <w:trHeight w:val="495"/>
        </w:trPr>
        <w:tc>
          <w:tcPr>
            <w:tcW w:w="5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</w:t>
            </w:r>
            <w:r w:rsidRPr="007F666C">
              <w:rPr>
                <w:color w:val="000000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97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A0" w:rsidRPr="00621ADF" w:rsidRDefault="002F21A0" w:rsidP="00D02E54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>1. 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2F21A0" w:rsidRPr="00621ADF" w:rsidRDefault="002F21A0" w:rsidP="00D02E54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>2.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>3. приведение технической и иной документации на объекты муниципального имущества в 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435"/>
        </w:trPr>
        <w:tc>
          <w:tcPr>
            <w:tcW w:w="5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540"/>
        </w:trPr>
        <w:tc>
          <w:tcPr>
            <w:tcW w:w="5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1594"/>
        </w:trPr>
        <w:tc>
          <w:tcPr>
            <w:tcW w:w="5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30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A0" w:rsidRDefault="002F21A0" w:rsidP="00D02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реализации </w:t>
            </w:r>
            <w:r w:rsidRPr="007F666C">
              <w:rPr>
                <w:color w:val="000000"/>
                <w:sz w:val="24"/>
                <w:szCs w:val="24"/>
              </w:rPr>
              <w:t xml:space="preserve">программы   </w:t>
            </w:r>
          </w:p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– 2017 </w:t>
            </w:r>
            <w:r w:rsidRPr="007F666C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2F21A0" w:rsidRPr="007F666C" w:rsidTr="00D02E54">
        <w:trPr>
          <w:trHeight w:val="322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Источники         </w:t>
            </w:r>
            <w:r w:rsidRPr="007F666C">
              <w:rPr>
                <w:color w:val="000000"/>
                <w:sz w:val="24"/>
                <w:szCs w:val="24"/>
              </w:rPr>
              <w:br/>
            </w:r>
            <w:r w:rsidRPr="007F666C">
              <w:rPr>
                <w:color w:val="000000"/>
                <w:sz w:val="24"/>
                <w:szCs w:val="24"/>
              </w:rPr>
              <w:lastRenderedPageBreak/>
              <w:t xml:space="preserve">финансирования    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7F666C">
              <w:rPr>
                <w:color w:val="000000"/>
                <w:sz w:val="24"/>
                <w:szCs w:val="24"/>
              </w:rPr>
              <w:br/>
              <w:t>годам реализации и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7F666C">
              <w:rPr>
                <w:color w:val="000000"/>
                <w:sz w:val="24"/>
                <w:szCs w:val="24"/>
              </w:rPr>
              <w:br/>
              <w:t>бюджетных средств,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в том числе по    </w:t>
            </w:r>
            <w:r w:rsidRPr="007F666C">
              <w:rPr>
                <w:color w:val="000000"/>
                <w:sz w:val="24"/>
                <w:szCs w:val="24"/>
              </w:rPr>
              <w:br/>
              <w:t>годам: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br/>
            </w:r>
            <w:r w:rsidRPr="007F666C">
              <w:rPr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lastRenderedPageBreak/>
              <w:t xml:space="preserve">Главный      </w:t>
            </w:r>
            <w:r w:rsidRPr="007F666C">
              <w:rPr>
                <w:color w:val="000000"/>
                <w:sz w:val="24"/>
                <w:szCs w:val="24"/>
              </w:rPr>
              <w:br/>
            </w:r>
            <w:r w:rsidRPr="007F666C">
              <w:rPr>
                <w:color w:val="000000"/>
                <w:sz w:val="24"/>
                <w:szCs w:val="24"/>
              </w:rPr>
              <w:lastRenderedPageBreak/>
              <w:t>распорядитель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бюджетных    </w:t>
            </w:r>
            <w:r w:rsidRPr="007F666C">
              <w:rPr>
                <w:color w:val="000000"/>
                <w:sz w:val="24"/>
                <w:szCs w:val="24"/>
              </w:rPr>
              <w:br/>
              <w:t>средств</w:t>
            </w:r>
          </w:p>
        </w:tc>
        <w:tc>
          <w:tcPr>
            <w:tcW w:w="2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lastRenderedPageBreak/>
              <w:t xml:space="preserve">Источник      </w:t>
            </w:r>
            <w:r w:rsidRPr="007F666C">
              <w:rPr>
                <w:color w:val="000000"/>
                <w:sz w:val="24"/>
                <w:szCs w:val="24"/>
              </w:rPr>
              <w:br/>
            </w:r>
            <w:r w:rsidRPr="007F666C">
              <w:rPr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5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lastRenderedPageBreak/>
              <w:t>Расходы (рублей)</w:t>
            </w:r>
          </w:p>
        </w:tc>
      </w:tr>
      <w:tr w:rsidR="002F21A0" w:rsidRPr="007F666C" w:rsidTr="00D02E54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F66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F66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2F21A0" w:rsidRPr="007F666C" w:rsidTr="00D02E54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2F21A0" w:rsidRDefault="002F21A0" w:rsidP="00D02E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1A0">
              <w:rPr>
                <w:color w:val="000000" w:themeColor="text1"/>
                <w:sz w:val="28"/>
                <w:szCs w:val="28"/>
              </w:rPr>
              <w:t>Оформление технической документации на объекты муниципального имущества в 2016 – 2017 гг.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sz w:val="24"/>
                <w:szCs w:val="24"/>
              </w:rPr>
            </w:pPr>
            <w:r w:rsidRPr="007F666C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Всего:                                 в том числе:  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45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Бюджет МО "Володарский район"  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359526,68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1140473,32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F21A0" w:rsidRPr="007F666C" w:rsidTr="00D02E54">
        <w:trPr>
          <w:trHeight w:val="705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1162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F21A0" w:rsidRPr="007F666C" w:rsidTr="00D02E54">
        <w:trPr>
          <w:trHeight w:val="3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F21A0" w:rsidRPr="007F666C" w:rsidTr="00D02E54">
        <w:trPr>
          <w:trHeight w:val="765"/>
        </w:trPr>
        <w:tc>
          <w:tcPr>
            <w:tcW w:w="15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A0" w:rsidRPr="007F666C" w:rsidRDefault="002F21A0" w:rsidP="00D02E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Перечень мероприятий </w:t>
            </w:r>
            <w:r w:rsidRPr="007F666C">
              <w:rPr>
                <w:bCs/>
                <w:color w:val="000000"/>
                <w:sz w:val="24"/>
                <w:szCs w:val="24"/>
              </w:rPr>
              <w:t>программы «</w:t>
            </w:r>
            <w:r w:rsidRPr="002F21A0">
              <w:rPr>
                <w:color w:val="000000" w:themeColor="text1"/>
                <w:sz w:val="28"/>
                <w:szCs w:val="28"/>
              </w:rPr>
              <w:t>Оформление технической документации на объекты муниципального имущества в 2016 – 2017 гг.</w:t>
            </w:r>
            <w:r w:rsidRPr="002F21A0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2F21A0" w:rsidRPr="007F666C" w:rsidTr="00D02E5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F666C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F666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F666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26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2F21A0" w:rsidRPr="007F666C" w:rsidTr="00D02E5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7 </w:t>
            </w:r>
            <w:r w:rsidRPr="007F666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13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lastRenderedPageBreak/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Большемогой</w:t>
            </w:r>
            <w:r w:rsidRPr="007F666C">
              <w:rPr>
                <w:sz w:val="24"/>
                <w:szCs w:val="24"/>
              </w:rPr>
              <w:t>ский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  <w:r w:rsidRPr="007F666C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68745,60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68745,60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Отдел земельных и имущественных отношений, жилищной политики </w:t>
            </w:r>
            <w:r w:rsidRPr="007F666C">
              <w:rPr>
                <w:color w:val="000000"/>
                <w:sz w:val="24"/>
                <w:szCs w:val="24"/>
              </w:rPr>
              <w:lastRenderedPageBreak/>
              <w:t>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lastRenderedPageBreak/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</w:t>
            </w:r>
            <w:r w:rsidRPr="007F666C">
              <w:rPr>
                <w:sz w:val="24"/>
                <w:szCs w:val="24"/>
              </w:rPr>
              <w:lastRenderedPageBreak/>
              <w:t xml:space="preserve">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1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1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13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Козлов</w:t>
            </w:r>
            <w:r w:rsidRPr="007F666C">
              <w:rPr>
                <w:sz w:val="24"/>
                <w:szCs w:val="24"/>
              </w:rPr>
              <w:t>ский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  <w:r w:rsidRPr="007F666C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1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1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Тишков</w:t>
            </w:r>
            <w:r w:rsidRPr="007F666C">
              <w:rPr>
                <w:sz w:val="24"/>
                <w:szCs w:val="24"/>
              </w:rPr>
              <w:t>ский</w:t>
            </w:r>
            <w:proofErr w:type="spellEnd"/>
            <w:r w:rsidRPr="007F666C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– 2017 </w:t>
            </w:r>
            <w:r w:rsidRPr="007F66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59791,92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17937,58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41854,34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lastRenderedPageBreak/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Цветнов</w:t>
            </w:r>
            <w:r w:rsidRPr="007F666C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ий</w:t>
            </w:r>
            <w:r w:rsidRPr="007F666C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– 2017 </w:t>
            </w:r>
            <w:r w:rsidRPr="007F66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40751,33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36842,67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2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A21999" w:rsidTr="00D02E54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A21999" w:rsidRDefault="002F21A0" w:rsidP="00D0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A21999" w:rsidRDefault="002F21A0" w:rsidP="00D02E54">
            <w:pPr>
              <w:jc w:val="center"/>
              <w:rPr>
                <w:sz w:val="24"/>
                <w:szCs w:val="24"/>
              </w:rPr>
            </w:pPr>
            <w:r w:rsidRPr="00A21999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21999">
              <w:rPr>
                <w:sz w:val="24"/>
                <w:szCs w:val="24"/>
              </w:rPr>
              <w:t>водонасосные</w:t>
            </w:r>
            <w:proofErr w:type="spellEnd"/>
            <w:r w:rsidRPr="00A21999">
              <w:rPr>
                <w:sz w:val="24"/>
                <w:szCs w:val="24"/>
              </w:rPr>
              <w:t xml:space="preserve"> сооружения «</w:t>
            </w:r>
            <w:proofErr w:type="spellStart"/>
            <w:r w:rsidRPr="00A21999">
              <w:rPr>
                <w:sz w:val="24"/>
                <w:szCs w:val="24"/>
              </w:rPr>
              <w:t>Султановский</w:t>
            </w:r>
            <w:proofErr w:type="spellEnd"/>
            <w:r w:rsidRPr="00A21999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A21999" w:rsidRDefault="002F21A0" w:rsidP="00D02E54">
            <w:pPr>
              <w:jc w:val="center"/>
              <w:rPr>
                <w:sz w:val="24"/>
                <w:szCs w:val="24"/>
              </w:rPr>
            </w:pPr>
            <w:r w:rsidRPr="00A2199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2017 </w:t>
            </w:r>
            <w:r w:rsidRPr="007F666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A21999" w:rsidRDefault="002F21A0" w:rsidP="00D02E54">
            <w:pPr>
              <w:jc w:val="center"/>
              <w:rPr>
                <w:sz w:val="24"/>
                <w:szCs w:val="24"/>
              </w:rPr>
            </w:pPr>
            <w:r w:rsidRPr="00A21999">
              <w:rPr>
                <w:sz w:val="24"/>
                <w:szCs w:val="24"/>
              </w:rPr>
              <w:t>95006,03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A21999" w:rsidRDefault="002F21A0" w:rsidP="00D0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A21999" w:rsidRDefault="002F21A0" w:rsidP="00D02E54">
            <w:pPr>
              <w:jc w:val="center"/>
              <w:rPr>
                <w:sz w:val="24"/>
                <w:szCs w:val="24"/>
              </w:rPr>
            </w:pPr>
            <w:r w:rsidRPr="00A21999">
              <w:rPr>
                <w:sz w:val="24"/>
                <w:szCs w:val="24"/>
              </w:rPr>
              <w:t>95006,03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A21999" w:rsidRDefault="002F21A0" w:rsidP="00D02E54">
            <w:pPr>
              <w:jc w:val="center"/>
              <w:rPr>
                <w:sz w:val="24"/>
                <w:szCs w:val="24"/>
              </w:rPr>
            </w:pPr>
            <w:r w:rsidRPr="00A21999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A21999" w:rsidRDefault="002F21A0" w:rsidP="00D02E54">
            <w:pPr>
              <w:jc w:val="center"/>
              <w:rPr>
                <w:sz w:val="24"/>
                <w:szCs w:val="24"/>
              </w:rPr>
            </w:pPr>
            <w:r w:rsidRPr="00A21999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21999">
              <w:rPr>
                <w:sz w:val="24"/>
                <w:szCs w:val="24"/>
              </w:rPr>
              <w:t>водонасосные</w:t>
            </w:r>
            <w:proofErr w:type="spellEnd"/>
            <w:r w:rsidRPr="00A21999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1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  <w:r>
              <w:rPr>
                <w:sz w:val="24"/>
                <w:szCs w:val="24"/>
              </w:rPr>
              <w:t>«Новинский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– 2017 </w:t>
            </w:r>
            <w:r w:rsidRPr="007F66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1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1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sz w:val="24"/>
                <w:szCs w:val="24"/>
              </w:rPr>
            </w:pPr>
            <w:r w:rsidRPr="00621ADF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621ADF">
              <w:rPr>
                <w:sz w:val="24"/>
                <w:szCs w:val="24"/>
              </w:rPr>
              <w:t>водонасосные</w:t>
            </w:r>
            <w:proofErr w:type="spellEnd"/>
            <w:r w:rsidRPr="00621ADF">
              <w:rPr>
                <w:sz w:val="24"/>
                <w:szCs w:val="24"/>
              </w:rPr>
              <w:t xml:space="preserve"> сооружения</w:t>
            </w:r>
            <w:r w:rsidRPr="007F666C">
              <w:rPr>
                <w:sz w:val="24"/>
                <w:szCs w:val="24"/>
              </w:rPr>
              <w:t xml:space="preserve"> 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Тулугановский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– 2017 </w:t>
            </w:r>
            <w:r w:rsidRPr="007F66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9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Default="002F21A0" w:rsidP="00D02E54">
            <w:pPr>
              <w:jc w:val="center"/>
              <w:rPr>
                <w:sz w:val="24"/>
                <w:szCs w:val="24"/>
              </w:rPr>
            </w:pPr>
            <w:r w:rsidRPr="00621ADF">
              <w:rPr>
                <w:sz w:val="24"/>
                <w:szCs w:val="24"/>
              </w:rPr>
              <w:t xml:space="preserve">Оформление  технической  документации на </w:t>
            </w:r>
            <w:r w:rsidRPr="00621ADF">
              <w:rPr>
                <w:sz w:val="24"/>
                <w:szCs w:val="24"/>
              </w:rPr>
              <w:lastRenderedPageBreak/>
              <w:t xml:space="preserve">водонапорные и </w:t>
            </w:r>
            <w:proofErr w:type="spellStart"/>
            <w:r w:rsidRPr="00621ADF">
              <w:rPr>
                <w:sz w:val="24"/>
                <w:szCs w:val="24"/>
              </w:rPr>
              <w:t>водонасосные</w:t>
            </w:r>
            <w:proofErr w:type="spellEnd"/>
            <w:r w:rsidRPr="00621ADF">
              <w:rPr>
                <w:sz w:val="24"/>
                <w:szCs w:val="24"/>
              </w:rPr>
              <w:t xml:space="preserve"> сооружения</w:t>
            </w:r>
            <w:r w:rsidRPr="007F666C">
              <w:rPr>
                <w:sz w:val="24"/>
                <w:szCs w:val="24"/>
              </w:rPr>
              <w:t xml:space="preserve"> 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Тумакский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– 2017 </w:t>
            </w:r>
            <w:r w:rsidRPr="007F66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99800</w:t>
            </w:r>
          </w:p>
        </w:tc>
        <w:tc>
          <w:tcPr>
            <w:tcW w:w="265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Отдел земельных и имущественных отношений, жилищной </w:t>
            </w:r>
            <w:r w:rsidRPr="007F666C">
              <w:rPr>
                <w:color w:val="000000"/>
                <w:sz w:val="24"/>
                <w:szCs w:val="24"/>
              </w:rPr>
              <w:lastRenderedPageBreak/>
              <w:t>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lastRenderedPageBreak/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lastRenderedPageBreak/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9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621ADF" w:rsidRDefault="002F21A0" w:rsidP="00D0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9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621ADF" w:rsidRDefault="002F21A0" w:rsidP="00D0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«Калининский 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– 2017 </w:t>
            </w:r>
            <w:r w:rsidRPr="007F66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60641,91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26392,17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34249,74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Default="002F21A0" w:rsidP="00D02E54">
            <w:pPr>
              <w:jc w:val="center"/>
              <w:rPr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</w:t>
            </w:r>
          </w:p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«Хуторской сельсовет»</w:t>
            </w:r>
            <w:r w:rsidRPr="007F6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6 – 2017 </w:t>
            </w:r>
            <w:r w:rsidRPr="007F66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63000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lastRenderedPageBreak/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  <w:r>
              <w:rPr>
                <w:sz w:val="24"/>
                <w:szCs w:val="24"/>
              </w:rPr>
              <w:t xml:space="preserve">МО «Село </w:t>
            </w:r>
            <w:proofErr w:type="spellStart"/>
            <w:r>
              <w:rPr>
                <w:sz w:val="24"/>
                <w:szCs w:val="24"/>
              </w:rPr>
              <w:t>Зеленга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2017 </w:t>
            </w:r>
            <w:r w:rsidRPr="007F66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87814,20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87814,20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Сизобугорский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2017 </w:t>
            </w:r>
            <w:r w:rsidRPr="007F66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78000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6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Default="002F21A0" w:rsidP="00D02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иной документации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2017 </w:t>
            </w:r>
            <w:r w:rsidRPr="007F666C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493906,34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493906,34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2F21A0" w:rsidRPr="007F666C" w:rsidTr="00D02E54">
        <w:trPr>
          <w:trHeight w:val="9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1A0" w:rsidRDefault="002F21A0" w:rsidP="00D02E54">
            <w:pPr>
              <w:jc w:val="center"/>
            </w:pPr>
            <w:r w:rsidRPr="00B4765F">
              <w:rPr>
                <w:color w:val="000000"/>
                <w:sz w:val="24"/>
                <w:szCs w:val="24"/>
              </w:rPr>
              <w:t>0</w:t>
            </w:r>
          </w:p>
          <w:p w:rsidR="002F21A0" w:rsidRDefault="002F21A0" w:rsidP="00D02E5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21A0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1A0" w:rsidRDefault="002F21A0" w:rsidP="00D02E54">
            <w:pPr>
              <w:jc w:val="center"/>
            </w:pPr>
            <w:r w:rsidRPr="00B4765F">
              <w:rPr>
                <w:color w:val="000000"/>
                <w:sz w:val="24"/>
                <w:szCs w:val="24"/>
              </w:rPr>
              <w:t>0</w:t>
            </w:r>
          </w:p>
          <w:p w:rsidR="002F21A0" w:rsidRDefault="002F21A0" w:rsidP="00D02E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F21A0" w:rsidRDefault="002F21A0" w:rsidP="00D02E54">
            <w:pPr>
              <w:jc w:val="center"/>
            </w:pPr>
          </w:p>
          <w:p w:rsidR="002F21A0" w:rsidRDefault="002F21A0" w:rsidP="00D02E54">
            <w:pPr>
              <w:jc w:val="center"/>
            </w:pPr>
            <w:r w:rsidRPr="00B476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1A0" w:rsidRPr="007F666C" w:rsidTr="00D02E5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1A0" w:rsidRPr="007F666C" w:rsidRDefault="002F21A0" w:rsidP="00D02E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0" w:rsidRPr="007F666C" w:rsidRDefault="002F21A0" w:rsidP="00D02E5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F21A0" w:rsidRDefault="002F21A0" w:rsidP="002F21A0">
      <w:pPr>
        <w:jc w:val="both"/>
        <w:rPr>
          <w:sz w:val="28"/>
        </w:rPr>
      </w:pPr>
    </w:p>
    <w:p w:rsidR="002F21A0" w:rsidRDefault="002F21A0" w:rsidP="002F21A0">
      <w:pPr>
        <w:jc w:val="both"/>
        <w:rPr>
          <w:sz w:val="28"/>
        </w:rPr>
      </w:pPr>
    </w:p>
    <w:p w:rsidR="002F21A0" w:rsidRDefault="002F21A0" w:rsidP="002F21A0">
      <w:pPr>
        <w:jc w:val="both"/>
        <w:rPr>
          <w:sz w:val="28"/>
        </w:rPr>
      </w:pPr>
    </w:p>
    <w:p w:rsidR="002F21A0" w:rsidRPr="002F21A0" w:rsidRDefault="002F21A0" w:rsidP="002F21A0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2F21A0" w:rsidRPr="002F21A0" w:rsidSect="002F21A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E37DE"/>
    <w:rsid w:val="0001545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21A0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A7B25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F3EB9"/>
    <w:rsid w:val="0091312D"/>
    <w:rsid w:val="0094002E"/>
    <w:rsid w:val="009C6774"/>
    <w:rsid w:val="009D2114"/>
    <w:rsid w:val="009E37DE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21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F21A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13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2017-02-10T11:49:00Z</cp:lastPrinted>
  <dcterms:created xsi:type="dcterms:W3CDTF">2017-02-10T11:29:00Z</dcterms:created>
  <dcterms:modified xsi:type="dcterms:W3CDTF">2017-02-28T06:29:00Z</dcterms:modified>
</cp:coreProperties>
</file>