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B6405" w:rsidRDefault="0005118A" w:rsidP="009E5D6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E5D6D">
              <w:rPr>
                <w:sz w:val="32"/>
                <w:szCs w:val="32"/>
                <w:u w:val="single"/>
              </w:rPr>
              <w:t xml:space="preserve">10.08.2017г. </w:t>
            </w:r>
          </w:p>
        </w:tc>
        <w:tc>
          <w:tcPr>
            <w:tcW w:w="4927" w:type="dxa"/>
          </w:tcPr>
          <w:p w:rsidR="0005118A" w:rsidRPr="008B6405" w:rsidRDefault="008B6405" w:rsidP="00B82EB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№</w:t>
            </w:r>
            <w:r w:rsidR="009E5D6D">
              <w:rPr>
                <w:sz w:val="32"/>
                <w:szCs w:val="32"/>
              </w:rPr>
              <w:t xml:space="preserve"> </w:t>
            </w:r>
            <w:r w:rsidR="009E5D6D">
              <w:rPr>
                <w:sz w:val="32"/>
                <w:szCs w:val="32"/>
                <w:u w:val="single"/>
              </w:rPr>
              <w:t>808</w:t>
            </w:r>
          </w:p>
          <w:p w:rsidR="008B6405" w:rsidRDefault="008B6405" w:rsidP="00B82EB4">
            <w:pPr>
              <w:jc w:val="center"/>
              <w:rPr>
                <w:sz w:val="32"/>
                <w:szCs w:val="32"/>
              </w:rPr>
            </w:pPr>
          </w:p>
          <w:p w:rsidR="008B6405" w:rsidRPr="006916DE" w:rsidRDefault="008B6405" w:rsidP="00B82EB4">
            <w:pPr>
              <w:jc w:val="center"/>
              <w:rPr>
                <w:sz w:val="8"/>
                <w:szCs w:val="32"/>
              </w:rPr>
            </w:pPr>
          </w:p>
          <w:p w:rsidR="008B6405" w:rsidRPr="008B6405" w:rsidRDefault="008B6405" w:rsidP="00B82E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>О назначении лиц, ответственных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>за осуществление обмена электронными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>документами с официальным сайтом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>Российской Федерации для размещения</w:t>
      </w:r>
    </w:p>
    <w:p w:rsidR="008B6405" w:rsidRP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 xml:space="preserve"> информации об учреждениях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</w:p>
    <w:p w:rsidR="008B6405" w:rsidRP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>В целях обеспечения юридической значимости электронных документов при размещении информации о размещении заказов на поставки товаров, выполнение работ, оказание услуг, админ</w:t>
      </w:r>
      <w:r w:rsidR="00C02695">
        <w:rPr>
          <w:sz w:val="28"/>
          <w:szCs w:val="28"/>
        </w:rPr>
        <w:t>истрация МО «Володарский район»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</w:p>
    <w:p w:rsidR="008B6405" w:rsidRPr="008B6405" w:rsidRDefault="008B6405" w:rsidP="006916DE">
      <w:pPr>
        <w:jc w:val="both"/>
        <w:rPr>
          <w:sz w:val="28"/>
          <w:szCs w:val="28"/>
        </w:rPr>
      </w:pPr>
      <w:r w:rsidRPr="008B6405">
        <w:rPr>
          <w:sz w:val="28"/>
          <w:szCs w:val="28"/>
        </w:rPr>
        <w:t>ПОСТАНОВЛЯЕТ: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</w:p>
    <w:p w:rsidR="008B6405" w:rsidRDefault="008B6405" w:rsidP="008B6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1.Возложить </w:t>
      </w:r>
      <w:r w:rsidRPr="008B6405">
        <w:rPr>
          <w:sz w:val="28"/>
          <w:szCs w:val="28"/>
        </w:rPr>
        <w:t>функции и обязанности Администратора автоматизированного рабочего места для обмена электронными документами с официальным сайтом Российской Федерации для размещения информации об учреждениях (далее - АРМ), по организации и обеспечению надежной бесперебойной эксплуатации программно-технических средств АРМ в соответствии с требованиями технической и эксплуатационной документацией, на следующих сотрудников:</w:t>
      </w:r>
      <w:r>
        <w:rPr>
          <w:sz w:val="28"/>
          <w:szCs w:val="28"/>
        </w:rPr>
        <w:t xml:space="preserve"> 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</w:p>
    <w:p w:rsidR="008B6405" w:rsidRPr="008B6405" w:rsidRDefault="008B6405" w:rsidP="008B6405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260"/>
        <w:gridCol w:w="3029"/>
        <w:gridCol w:w="2464"/>
      </w:tblGrid>
      <w:tr w:rsidR="008B6405" w:rsidTr="008B6405">
        <w:tc>
          <w:tcPr>
            <w:tcW w:w="1101" w:type="dxa"/>
          </w:tcPr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</w:tcPr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029" w:type="dxa"/>
          </w:tcPr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8B6405" w:rsidRDefault="008B6405" w:rsidP="008B6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</w:tr>
      <w:tr w:rsidR="008B6405" w:rsidTr="008B6405">
        <w:tc>
          <w:tcPr>
            <w:tcW w:w="1101" w:type="dxa"/>
          </w:tcPr>
          <w:p w:rsidR="00C02695" w:rsidRDefault="00C02695" w:rsidP="008B6405">
            <w:pPr>
              <w:jc w:val="center"/>
              <w:rPr>
                <w:sz w:val="28"/>
                <w:szCs w:val="28"/>
              </w:rPr>
            </w:pPr>
          </w:p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Лукманов Айнур      Наильевич</w:t>
            </w:r>
          </w:p>
        </w:tc>
        <w:tc>
          <w:tcPr>
            <w:tcW w:w="3029" w:type="dxa"/>
          </w:tcPr>
          <w:p w:rsidR="008B6405" w:rsidRDefault="008B6405" w:rsidP="008B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информационных технологий организационного отдела администрации МО "Володарский район"</w:t>
            </w:r>
          </w:p>
        </w:tc>
        <w:tc>
          <w:tcPr>
            <w:tcW w:w="2464" w:type="dxa"/>
          </w:tcPr>
          <w:p w:rsidR="008B6405" w:rsidRDefault="008B6405" w:rsidP="008B6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информационных технологий организационного отдела администрации МО "Володарский район"</w:t>
            </w:r>
          </w:p>
        </w:tc>
      </w:tr>
    </w:tbl>
    <w:p w:rsidR="006916DE" w:rsidRDefault="008B6405" w:rsidP="008B6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Предоставить полномочия по подписанию электронных документов для размещения информации об учреждениях </w:t>
      </w:r>
      <w:r w:rsidR="008C0937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администрации </w:t>
      </w:r>
      <w:r w:rsidR="008C093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МО "Володарский район" </w:t>
      </w:r>
    </w:p>
    <w:p w:rsidR="006916DE" w:rsidRDefault="006916DE" w:rsidP="008B6405">
      <w:pPr>
        <w:ind w:firstLine="851"/>
        <w:jc w:val="both"/>
        <w:rPr>
          <w:sz w:val="28"/>
          <w:szCs w:val="28"/>
        </w:rPr>
      </w:pPr>
    </w:p>
    <w:p w:rsidR="006916DE" w:rsidRPr="008B6405" w:rsidRDefault="006916DE" w:rsidP="008B6405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8"/>
        <w:gridCol w:w="2465"/>
        <w:gridCol w:w="2070"/>
        <w:gridCol w:w="2127"/>
        <w:gridCol w:w="2354"/>
      </w:tblGrid>
      <w:tr w:rsidR="006916DE" w:rsidTr="006916DE">
        <w:tc>
          <w:tcPr>
            <w:tcW w:w="845" w:type="dxa"/>
          </w:tcPr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91" w:type="dxa"/>
          </w:tcPr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70" w:type="dxa"/>
          </w:tcPr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94" w:type="dxa"/>
          </w:tcPr>
          <w:p w:rsidR="006916DE" w:rsidRDefault="006916DE" w:rsidP="008B6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</w:t>
            </w:r>
          </w:p>
          <w:p w:rsidR="006916DE" w:rsidRDefault="006916DE" w:rsidP="008B6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2354" w:type="dxa"/>
          </w:tcPr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</w:t>
            </w:r>
          </w:p>
        </w:tc>
      </w:tr>
      <w:tr w:rsidR="006916DE" w:rsidTr="006916DE">
        <w:tc>
          <w:tcPr>
            <w:tcW w:w="845" w:type="dxa"/>
          </w:tcPr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</w:p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6916DE" w:rsidRDefault="006916DE" w:rsidP="006916DE">
            <w:pPr>
              <w:rPr>
                <w:sz w:val="28"/>
                <w:szCs w:val="28"/>
              </w:rPr>
            </w:pPr>
          </w:p>
          <w:p w:rsidR="006916DE" w:rsidRDefault="008C0937" w:rsidP="008C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Миндиев Батыршин Гафурович</w:t>
            </w:r>
          </w:p>
        </w:tc>
        <w:tc>
          <w:tcPr>
            <w:tcW w:w="2070" w:type="dxa"/>
          </w:tcPr>
          <w:p w:rsidR="006916DE" w:rsidRDefault="008C0937" w:rsidP="0069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916DE">
              <w:rPr>
                <w:sz w:val="28"/>
                <w:szCs w:val="28"/>
              </w:rPr>
              <w:t>администрации МО "Володарский район"</w:t>
            </w:r>
          </w:p>
        </w:tc>
        <w:tc>
          <w:tcPr>
            <w:tcW w:w="2094" w:type="dxa"/>
          </w:tcPr>
          <w:p w:rsidR="006916DE" w:rsidRDefault="008C0937" w:rsidP="0069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916DE">
              <w:rPr>
                <w:sz w:val="28"/>
                <w:szCs w:val="28"/>
              </w:rPr>
              <w:t xml:space="preserve"> МО "Володарский район"</w:t>
            </w:r>
          </w:p>
        </w:tc>
        <w:tc>
          <w:tcPr>
            <w:tcW w:w="2354" w:type="dxa"/>
          </w:tcPr>
          <w:p w:rsidR="008C0937" w:rsidRDefault="006916DE" w:rsidP="0069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</w:t>
            </w:r>
          </w:p>
          <w:p w:rsidR="006916DE" w:rsidRDefault="008C0937" w:rsidP="0069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</w:t>
            </w:r>
            <w:r w:rsidR="006916DE">
              <w:rPr>
                <w:sz w:val="28"/>
                <w:szCs w:val="28"/>
              </w:rPr>
              <w:t xml:space="preserve"> </w:t>
            </w:r>
          </w:p>
        </w:tc>
      </w:tr>
    </w:tbl>
    <w:p w:rsidR="006916DE" w:rsidRDefault="006916DE" w:rsidP="006916DE">
      <w:pPr>
        <w:ind w:firstLine="851"/>
        <w:jc w:val="both"/>
        <w:rPr>
          <w:sz w:val="28"/>
          <w:szCs w:val="28"/>
        </w:rPr>
      </w:pPr>
    </w:p>
    <w:p w:rsidR="006916DE" w:rsidRPr="006916DE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16DE">
        <w:rPr>
          <w:sz w:val="28"/>
          <w:szCs w:val="28"/>
        </w:rPr>
        <w:t>Возложить функции и обязанности Администратора безопасности по организации, обеспечению и контролю мероприятий по защите информации в соответствии с требованиями «Правил по обме</w:t>
      </w:r>
      <w:r>
        <w:rPr>
          <w:sz w:val="28"/>
          <w:szCs w:val="28"/>
        </w:rPr>
        <w:t>ну электронными документами» на</w:t>
      </w:r>
      <w:r w:rsidR="008C0937">
        <w:rPr>
          <w:sz w:val="28"/>
          <w:szCs w:val="28"/>
        </w:rPr>
        <w:t xml:space="preserve"> Миндиева Батыршина Гафуровича</w:t>
      </w:r>
      <w:r w:rsidRPr="006916DE">
        <w:rPr>
          <w:sz w:val="28"/>
          <w:szCs w:val="28"/>
        </w:rPr>
        <w:t>, наделить его соответствующими правами и полномочиями.</w:t>
      </w:r>
    </w:p>
    <w:p w:rsidR="006916DE" w:rsidRPr="006916DE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916DE">
        <w:rPr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(Лукманов) разместить настоящее постановление на </w:t>
      </w:r>
      <w:r w:rsidR="00C02695">
        <w:rPr>
          <w:sz w:val="28"/>
          <w:szCs w:val="28"/>
        </w:rPr>
        <w:t xml:space="preserve">официальном </w:t>
      </w:r>
      <w:r w:rsidRPr="006916DE">
        <w:rPr>
          <w:sz w:val="28"/>
          <w:szCs w:val="28"/>
        </w:rPr>
        <w:t>сайте МО «Володарский район».</w:t>
      </w:r>
    </w:p>
    <w:p w:rsidR="006916DE" w:rsidRPr="006916DE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916DE">
        <w:rPr>
          <w:sz w:val="28"/>
          <w:szCs w:val="28"/>
        </w:rPr>
        <w:t>Главному редактору МАУ «Редакция газеты «Заря Каспия» (Шарова) опубликовать настоящее постановление в районной газете.</w:t>
      </w:r>
    </w:p>
    <w:p w:rsidR="006916DE" w:rsidRPr="006916DE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916DE">
        <w:rPr>
          <w:sz w:val="28"/>
          <w:szCs w:val="28"/>
        </w:rPr>
        <w:t>Настоящее постановление вступает в законную силу с момента опубликования.</w:t>
      </w:r>
    </w:p>
    <w:p w:rsidR="00B82EB4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916D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916DE" w:rsidRDefault="006916DE" w:rsidP="006916DE">
      <w:pPr>
        <w:ind w:firstLine="851"/>
        <w:jc w:val="both"/>
        <w:rPr>
          <w:sz w:val="28"/>
          <w:szCs w:val="28"/>
        </w:rPr>
      </w:pPr>
    </w:p>
    <w:p w:rsidR="006916DE" w:rsidRDefault="006916DE" w:rsidP="006916DE">
      <w:pPr>
        <w:ind w:firstLine="851"/>
        <w:jc w:val="both"/>
        <w:rPr>
          <w:sz w:val="28"/>
          <w:szCs w:val="28"/>
        </w:rPr>
      </w:pPr>
    </w:p>
    <w:p w:rsidR="006916DE" w:rsidRPr="008B6405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Б.Г. Миндиев</w:t>
      </w:r>
    </w:p>
    <w:sectPr w:rsidR="006916DE" w:rsidRPr="008B640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40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231ED"/>
    <w:rsid w:val="00670360"/>
    <w:rsid w:val="006766F7"/>
    <w:rsid w:val="006916DE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6011"/>
    <w:rsid w:val="00866035"/>
    <w:rsid w:val="00883286"/>
    <w:rsid w:val="008B6405"/>
    <w:rsid w:val="008B75DD"/>
    <w:rsid w:val="008C0937"/>
    <w:rsid w:val="008C1D7E"/>
    <w:rsid w:val="0091312D"/>
    <w:rsid w:val="0094002E"/>
    <w:rsid w:val="009C6774"/>
    <w:rsid w:val="009D2114"/>
    <w:rsid w:val="009E5D6D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2695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2999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6</cp:revision>
  <cp:lastPrinted>2017-08-10T11:41:00Z</cp:lastPrinted>
  <dcterms:created xsi:type="dcterms:W3CDTF">2017-03-30T06:54:00Z</dcterms:created>
  <dcterms:modified xsi:type="dcterms:W3CDTF">2017-08-25T07:28:00Z</dcterms:modified>
</cp:coreProperties>
</file>