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D024F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D024F7">
              <w:rPr>
                <w:sz w:val="32"/>
                <w:szCs w:val="32"/>
                <w:u w:val="single"/>
              </w:rPr>
              <w:t>13.08.2014 г.</w:t>
            </w:r>
          </w:p>
        </w:tc>
        <w:tc>
          <w:tcPr>
            <w:tcW w:w="4927" w:type="dxa"/>
          </w:tcPr>
          <w:p w:rsidR="0005118A" w:rsidRPr="0091312D" w:rsidRDefault="0005118A" w:rsidP="00D024F7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D024F7">
              <w:rPr>
                <w:sz w:val="32"/>
                <w:szCs w:val="32"/>
              </w:rPr>
              <w:t xml:space="preserve"> </w:t>
            </w:r>
            <w:r w:rsidR="00D024F7">
              <w:rPr>
                <w:sz w:val="32"/>
                <w:szCs w:val="32"/>
                <w:u w:val="single"/>
              </w:rPr>
              <w:t>1487</w:t>
            </w:r>
          </w:p>
        </w:tc>
      </w:tr>
    </w:tbl>
    <w:p w:rsidR="00274400" w:rsidRPr="00D024F7" w:rsidRDefault="00274400" w:rsidP="00D024F7">
      <w:pPr>
        <w:jc w:val="both"/>
        <w:rPr>
          <w:sz w:val="28"/>
          <w:szCs w:val="28"/>
        </w:rPr>
      </w:pPr>
    </w:p>
    <w:p w:rsidR="00D024F7" w:rsidRPr="00D024F7" w:rsidRDefault="00D024F7" w:rsidP="00D024F7">
      <w:pPr>
        <w:ind w:firstLine="720"/>
        <w:jc w:val="both"/>
        <w:rPr>
          <w:sz w:val="28"/>
          <w:szCs w:val="28"/>
        </w:rPr>
      </w:pPr>
      <w:r w:rsidRPr="00D024F7">
        <w:rPr>
          <w:sz w:val="28"/>
          <w:szCs w:val="28"/>
        </w:rPr>
        <w:t>О внесении изменений в постановление</w:t>
      </w:r>
    </w:p>
    <w:p w:rsidR="00D024F7" w:rsidRPr="00D024F7" w:rsidRDefault="00D024F7" w:rsidP="00D024F7">
      <w:pPr>
        <w:ind w:firstLine="720"/>
        <w:jc w:val="both"/>
        <w:rPr>
          <w:sz w:val="28"/>
          <w:szCs w:val="28"/>
        </w:rPr>
      </w:pPr>
      <w:r w:rsidRPr="00D024F7">
        <w:rPr>
          <w:sz w:val="28"/>
          <w:szCs w:val="28"/>
        </w:rPr>
        <w:t xml:space="preserve">администрации МО «Володарский район» </w:t>
      </w:r>
    </w:p>
    <w:p w:rsidR="00D024F7" w:rsidRPr="00D024F7" w:rsidRDefault="00D024F7" w:rsidP="00D024F7">
      <w:pPr>
        <w:ind w:firstLine="720"/>
        <w:jc w:val="both"/>
        <w:rPr>
          <w:sz w:val="28"/>
          <w:szCs w:val="28"/>
        </w:rPr>
      </w:pPr>
      <w:r w:rsidRPr="00D024F7">
        <w:rPr>
          <w:sz w:val="28"/>
          <w:szCs w:val="28"/>
        </w:rPr>
        <w:t>от 18.11.2013г.</w:t>
      </w:r>
      <w:r>
        <w:rPr>
          <w:sz w:val="28"/>
          <w:szCs w:val="28"/>
        </w:rPr>
        <w:t xml:space="preserve"> </w:t>
      </w:r>
      <w:r w:rsidRPr="00D024F7">
        <w:rPr>
          <w:sz w:val="28"/>
          <w:szCs w:val="28"/>
        </w:rPr>
        <w:t>№ 2002 «Об утверждении</w:t>
      </w:r>
    </w:p>
    <w:p w:rsidR="00D024F7" w:rsidRPr="00D024F7" w:rsidRDefault="00D024F7" w:rsidP="00D024F7">
      <w:pPr>
        <w:jc w:val="both"/>
        <w:rPr>
          <w:sz w:val="28"/>
          <w:szCs w:val="28"/>
        </w:rPr>
      </w:pPr>
      <w:r w:rsidRPr="00D024F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024F7">
        <w:rPr>
          <w:sz w:val="28"/>
          <w:szCs w:val="28"/>
        </w:rPr>
        <w:t>муниципальной целевой  программы</w:t>
      </w:r>
    </w:p>
    <w:p w:rsidR="00D024F7" w:rsidRPr="00D024F7" w:rsidRDefault="00D024F7" w:rsidP="00D024F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024F7">
        <w:rPr>
          <w:sz w:val="28"/>
          <w:szCs w:val="28"/>
        </w:rPr>
        <w:t xml:space="preserve">на территории  муниципального образования  </w:t>
      </w:r>
    </w:p>
    <w:p w:rsidR="00D024F7" w:rsidRDefault="00D024F7" w:rsidP="00D024F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024F7">
        <w:rPr>
          <w:sz w:val="28"/>
          <w:szCs w:val="28"/>
        </w:rPr>
        <w:t xml:space="preserve">«Володарский район»  «Развитие системы </w:t>
      </w:r>
    </w:p>
    <w:p w:rsidR="00D024F7" w:rsidRPr="00D024F7" w:rsidRDefault="00D024F7" w:rsidP="00D024F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024F7">
        <w:rPr>
          <w:sz w:val="28"/>
          <w:szCs w:val="28"/>
        </w:rPr>
        <w:t xml:space="preserve">образования Володарского района </w:t>
      </w:r>
    </w:p>
    <w:p w:rsidR="00D024F7" w:rsidRPr="00D024F7" w:rsidRDefault="00D024F7" w:rsidP="00D024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24F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024F7">
        <w:rPr>
          <w:sz w:val="28"/>
          <w:szCs w:val="28"/>
        </w:rPr>
        <w:t>на 2014-2016 годы»</w:t>
      </w:r>
    </w:p>
    <w:p w:rsidR="00D024F7" w:rsidRPr="00D024F7" w:rsidRDefault="00D024F7" w:rsidP="00D024F7">
      <w:pPr>
        <w:jc w:val="both"/>
        <w:rPr>
          <w:sz w:val="28"/>
          <w:szCs w:val="28"/>
        </w:rPr>
      </w:pPr>
    </w:p>
    <w:p w:rsidR="00D024F7" w:rsidRPr="00D024F7" w:rsidRDefault="00D024F7" w:rsidP="00D024F7">
      <w:pPr>
        <w:jc w:val="both"/>
        <w:rPr>
          <w:sz w:val="28"/>
          <w:szCs w:val="28"/>
        </w:rPr>
      </w:pPr>
      <w:r w:rsidRPr="00D024F7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D024F7">
        <w:rPr>
          <w:sz w:val="28"/>
          <w:szCs w:val="28"/>
        </w:rPr>
        <w:t xml:space="preserve">Руководствуясь постановлением администрации МО «Володарский район» от 29.08.2013 № 1543 «Об утверждении Порядка разработки, утверждения, реализации и оценки эффективности муниципальных целевых программ на территории муниципального образования «Володарский район» администрация МО «Володарский район»  </w:t>
      </w:r>
    </w:p>
    <w:p w:rsidR="00D024F7" w:rsidRDefault="00D024F7" w:rsidP="00D024F7">
      <w:pPr>
        <w:jc w:val="both"/>
        <w:rPr>
          <w:sz w:val="28"/>
          <w:szCs w:val="28"/>
        </w:rPr>
      </w:pPr>
      <w:r w:rsidRPr="00D024F7">
        <w:rPr>
          <w:sz w:val="28"/>
          <w:szCs w:val="28"/>
        </w:rPr>
        <w:t xml:space="preserve"> </w:t>
      </w:r>
    </w:p>
    <w:p w:rsidR="00D024F7" w:rsidRPr="00D024F7" w:rsidRDefault="00D024F7" w:rsidP="00D024F7">
      <w:pPr>
        <w:jc w:val="both"/>
        <w:rPr>
          <w:sz w:val="28"/>
          <w:szCs w:val="28"/>
        </w:rPr>
      </w:pPr>
      <w:r w:rsidRPr="00D024F7">
        <w:rPr>
          <w:sz w:val="28"/>
          <w:szCs w:val="28"/>
        </w:rPr>
        <w:t>ПОСТАНОВЛЯЕТ:</w:t>
      </w:r>
    </w:p>
    <w:p w:rsidR="00D024F7" w:rsidRPr="00D024F7" w:rsidRDefault="00D024F7" w:rsidP="00D024F7">
      <w:pPr>
        <w:jc w:val="both"/>
        <w:rPr>
          <w:sz w:val="28"/>
          <w:szCs w:val="28"/>
        </w:rPr>
      </w:pPr>
    </w:p>
    <w:p w:rsidR="00D024F7" w:rsidRPr="00D024F7" w:rsidRDefault="00D024F7" w:rsidP="00D024F7">
      <w:pPr>
        <w:jc w:val="both"/>
        <w:rPr>
          <w:sz w:val="28"/>
          <w:szCs w:val="28"/>
        </w:rPr>
      </w:pPr>
      <w:r w:rsidRPr="00D024F7">
        <w:rPr>
          <w:sz w:val="28"/>
          <w:szCs w:val="28"/>
        </w:rPr>
        <w:t xml:space="preserve"> </w:t>
      </w:r>
      <w:r w:rsidRPr="00D024F7">
        <w:rPr>
          <w:sz w:val="28"/>
          <w:szCs w:val="28"/>
        </w:rPr>
        <w:tab/>
        <w:t>1.Внести в постановление администрации МО «Володарский район»  от 18.11.2013</w:t>
      </w:r>
      <w:r>
        <w:rPr>
          <w:sz w:val="28"/>
          <w:szCs w:val="28"/>
        </w:rPr>
        <w:t xml:space="preserve"> г.  </w:t>
      </w:r>
      <w:r w:rsidRPr="00D024F7">
        <w:rPr>
          <w:sz w:val="28"/>
          <w:szCs w:val="28"/>
        </w:rPr>
        <w:t>№ 2002 «Об утверждении муниципальной целевой  программы</w:t>
      </w:r>
    </w:p>
    <w:p w:rsidR="00D024F7" w:rsidRDefault="00D024F7" w:rsidP="00D024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24F7">
        <w:rPr>
          <w:sz w:val="28"/>
          <w:szCs w:val="28"/>
        </w:rPr>
        <w:t>на территории  муниципального образования  «Володарский район»  «Развитие системы образования Володарского района  на 2014-2016 годы» следующие изменения:</w:t>
      </w:r>
    </w:p>
    <w:p w:rsidR="00D024F7" w:rsidRPr="00D024F7" w:rsidRDefault="00D024F7" w:rsidP="00D024F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024F7">
        <w:rPr>
          <w:sz w:val="28"/>
          <w:szCs w:val="28"/>
        </w:rPr>
        <w:t>1.1.Раздел 2.4 Перечень и описание программных мероприятий подпрограммы "Развитие воспитания в системе образования</w:t>
      </w:r>
      <w:r>
        <w:rPr>
          <w:sz w:val="28"/>
          <w:szCs w:val="28"/>
        </w:rPr>
        <w:t xml:space="preserve">  МО «Володарский район» </w:t>
      </w:r>
      <w:r w:rsidRPr="00D024F7">
        <w:rPr>
          <w:sz w:val="28"/>
          <w:szCs w:val="28"/>
        </w:rPr>
        <w:t>на 2014-2016 годы"</w:t>
      </w:r>
      <w:r>
        <w:rPr>
          <w:sz w:val="28"/>
          <w:szCs w:val="28"/>
        </w:rPr>
        <w:t xml:space="preserve"> </w:t>
      </w:r>
      <w:r w:rsidRPr="00D024F7">
        <w:rPr>
          <w:sz w:val="28"/>
          <w:szCs w:val="28"/>
        </w:rPr>
        <w:t>муниципальной целевой программы «Развитие системы образования Володарского района на 2014-2016 годы» изменить и изложить в новой редакции  согласно Приложения №1.</w:t>
      </w:r>
    </w:p>
    <w:p w:rsidR="00D024F7" w:rsidRPr="00D024F7" w:rsidRDefault="00D024F7" w:rsidP="00D024F7">
      <w:pPr>
        <w:jc w:val="both"/>
        <w:rPr>
          <w:sz w:val="28"/>
          <w:szCs w:val="28"/>
        </w:rPr>
      </w:pPr>
      <w:r w:rsidRPr="00D024F7">
        <w:rPr>
          <w:sz w:val="28"/>
          <w:szCs w:val="28"/>
        </w:rPr>
        <w:t xml:space="preserve"> </w:t>
      </w:r>
      <w:r w:rsidRPr="00D024F7">
        <w:rPr>
          <w:sz w:val="28"/>
          <w:szCs w:val="28"/>
        </w:rPr>
        <w:tab/>
        <w:t>2.Финансово – экономическому управлению администрации МО «Володарский район» (Дюсембаева):</w:t>
      </w:r>
    </w:p>
    <w:p w:rsidR="00D024F7" w:rsidRPr="00D024F7" w:rsidRDefault="00D024F7" w:rsidP="00D024F7">
      <w:pPr>
        <w:ind w:firstLine="708"/>
        <w:jc w:val="both"/>
        <w:rPr>
          <w:sz w:val="28"/>
          <w:szCs w:val="28"/>
        </w:rPr>
      </w:pPr>
      <w:r w:rsidRPr="00D024F7">
        <w:rPr>
          <w:sz w:val="28"/>
          <w:szCs w:val="28"/>
        </w:rPr>
        <w:t xml:space="preserve"> 2.1. Отделу экономического развития и муниципального заказа </w:t>
      </w:r>
      <w:r>
        <w:rPr>
          <w:sz w:val="28"/>
          <w:szCs w:val="28"/>
        </w:rPr>
        <w:t>финансово-экономического управления</w:t>
      </w:r>
      <w:r w:rsidRPr="00D024F7">
        <w:rPr>
          <w:sz w:val="28"/>
          <w:szCs w:val="28"/>
        </w:rPr>
        <w:t xml:space="preserve"> администрации МО «Володарский район» внести в реестр муниципальных программ  муниципальную целевую </w:t>
      </w:r>
      <w:r w:rsidRPr="00D024F7">
        <w:rPr>
          <w:sz w:val="28"/>
          <w:szCs w:val="28"/>
        </w:rPr>
        <w:lastRenderedPageBreak/>
        <w:t>программу  «Развитие системы образования Володарского района на 2014-2016 годы» с учетом изменений.</w:t>
      </w:r>
    </w:p>
    <w:p w:rsidR="00D024F7" w:rsidRPr="00D024F7" w:rsidRDefault="00D024F7" w:rsidP="00D024F7">
      <w:pPr>
        <w:jc w:val="both"/>
        <w:rPr>
          <w:sz w:val="28"/>
          <w:szCs w:val="28"/>
        </w:rPr>
      </w:pPr>
      <w:r w:rsidRPr="00D024F7">
        <w:rPr>
          <w:sz w:val="28"/>
          <w:szCs w:val="28"/>
        </w:rPr>
        <w:t xml:space="preserve"> </w:t>
      </w:r>
      <w:r w:rsidRPr="00D024F7">
        <w:rPr>
          <w:sz w:val="28"/>
          <w:szCs w:val="28"/>
        </w:rPr>
        <w:tab/>
        <w:t xml:space="preserve">2.2.Отделу планирования бюджетных расходов </w:t>
      </w:r>
      <w:r>
        <w:rPr>
          <w:sz w:val="28"/>
          <w:szCs w:val="28"/>
        </w:rPr>
        <w:t>финансово-экономического управления</w:t>
      </w:r>
      <w:r w:rsidRPr="00D024F7">
        <w:rPr>
          <w:sz w:val="28"/>
          <w:szCs w:val="28"/>
        </w:rPr>
        <w:t xml:space="preserve"> администрации МО «Володарский район»  предусмотреть в районном бюджете на 2014- 2016 годы денежные средства в размере на финансирование мероприятий по обеспечению реализации данной программы с учетом изменений.</w:t>
      </w:r>
    </w:p>
    <w:p w:rsidR="00D024F7" w:rsidRPr="00AF4A1B" w:rsidRDefault="00D024F7" w:rsidP="00D024F7">
      <w:pPr>
        <w:ind w:firstLine="708"/>
        <w:jc w:val="both"/>
        <w:rPr>
          <w:sz w:val="28"/>
          <w:szCs w:val="28"/>
        </w:rPr>
      </w:pPr>
      <w:r w:rsidRPr="00D024F7">
        <w:rPr>
          <w:sz w:val="28"/>
          <w:szCs w:val="28"/>
        </w:rPr>
        <w:t xml:space="preserve">3. Данное постановление считать неотъемлемой частью </w:t>
      </w:r>
      <w:r>
        <w:rPr>
          <w:sz w:val="28"/>
          <w:szCs w:val="28"/>
        </w:rPr>
        <w:t>п</w:t>
      </w:r>
      <w:r w:rsidRPr="00D024F7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а</w:t>
      </w:r>
      <w:r w:rsidRPr="00D024F7">
        <w:rPr>
          <w:sz w:val="28"/>
          <w:szCs w:val="28"/>
        </w:rPr>
        <w:t>дминистрации МО «Володарский район» Астраханской области от 18.11.2013</w:t>
      </w:r>
      <w:r>
        <w:rPr>
          <w:sz w:val="28"/>
          <w:szCs w:val="28"/>
        </w:rPr>
        <w:t xml:space="preserve"> </w:t>
      </w:r>
      <w:r w:rsidRPr="00D024F7">
        <w:rPr>
          <w:sz w:val="28"/>
          <w:szCs w:val="28"/>
        </w:rPr>
        <w:t>г.     № 2002  «Об утверждении муниципальной целевой  программы на территории</w:t>
      </w:r>
      <w:r w:rsidRPr="00AF4A1B">
        <w:rPr>
          <w:sz w:val="28"/>
          <w:szCs w:val="28"/>
        </w:rPr>
        <w:t xml:space="preserve">  муниципального образования  «Володарский район»  «Развитие системы образования Володарского района  на 2014-2016 годы»</w:t>
      </w:r>
      <w:r>
        <w:rPr>
          <w:sz w:val="28"/>
          <w:szCs w:val="28"/>
        </w:rPr>
        <w:t>.</w:t>
      </w:r>
    </w:p>
    <w:p w:rsidR="00D024F7" w:rsidRPr="00AF4A1B" w:rsidRDefault="00D024F7" w:rsidP="00D024F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F4A1B">
        <w:rPr>
          <w:sz w:val="28"/>
          <w:szCs w:val="28"/>
        </w:rPr>
        <w:t>.Сектору информационных технологий организационного отдела администрации МО «Володарский район» (Лукманов)  разместить  программу на официальном сайте администрации МО «Володарский район».</w:t>
      </w:r>
    </w:p>
    <w:p w:rsidR="00D024F7" w:rsidRPr="00AF4A1B" w:rsidRDefault="00D024F7" w:rsidP="00D024F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4A1B">
        <w:rPr>
          <w:sz w:val="28"/>
          <w:szCs w:val="28"/>
        </w:rPr>
        <w:t>. Главному редактору МАУ «Редакция газеты «Заря Каспия»  Шаровой Е.А. опубликовать настоящее постановление.</w:t>
      </w:r>
    </w:p>
    <w:p w:rsidR="00D024F7" w:rsidRPr="00AF4A1B" w:rsidRDefault="00D024F7" w:rsidP="00D024F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F4A1B">
        <w:rPr>
          <w:sz w:val="28"/>
          <w:szCs w:val="28"/>
        </w:rPr>
        <w:t xml:space="preserve">.Постановление вступает в силу со дня его официального опубликования. </w:t>
      </w:r>
    </w:p>
    <w:p w:rsidR="00D024F7" w:rsidRPr="00AF4A1B" w:rsidRDefault="00D024F7" w:rsidP="00D024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</w:t>
      </w:r>
      <w:r w:rsidRPr="00AF4A1B">
        <w:rPr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 МО «Володарский район» по социальной политике Холину Н.В.</w:t>
      </w:r>
    </w:p>
    <w:p w:rsidR="00D024F7" w:rsidRDefault="00D024F7" w:rsidP="00D024F7">
      <w:pPr>
        <w:ind w:firstLine="720"/>
        <w:jc w:val="both"/>
        <w:rPr>
          <w:sz w:val="28"/>
          <w:szCs w:val="28"/>
        </w:rPr>
      </w:pPr>
    </w:p>
    <w:p w:rsidR="00D024F7" w:rsidRDefault="00D024F7" w:rsidP="00D024F7">
      <w:pPr>
        <w:jc w:val="both"/>
        <w:rPr>
          <w:sz w:val="28"/>
          <w:szCs w:val="28"/>
        </w:rPr>
      </w:pPr>
    </w:p>
    <w:p w:rsidR="00D024F7" w:rsidRDefault="00D024F7" w:rsidP="00D024F7">
      <w:pPr>
        <w:ind w:firstLine="720"/>
        <w:jc w:val="both"/>
        <w:rPr>
          <w:sz w:val="28"/>
          <w:szCs w:val="28"/>
        </w:rPr>
      </w:pPr>
    </w:p>
    <w:p w:rsidR="00D024F7" w:rsidRDefault="00D024F7" w:rsidP="00D024F7">
      <w:pPr>
        <w:ind w:firstLine="720"/>
        <w:jc w:val="both"/>
        <w:rPr>
          <w:sz w:val="28"/>
          <w:szCs w:val="28"/>
        </w:rPr>
      </w:pPr>
    </w:p>
    <w:p w:rsidR="00D024F7" w:rsidRDefault="00D024F7" w:rsidP="00D024F7">
      <w:pPr>
        <w:ind w:firstLine="720"/>
        <w:jc w:val="both"/>
        <w:rPr>
          <w:sz w:val="28"/>
          <w:szCs w:val="28"/>
        </w:rPr>
      </w:pPr>
    </w:p>
    <w:p w:rsidR="00D024F7" w:rsidRDefault="00D024F7" w:rsidP="00D024F7">
      <w:pPr>
        <w:ind w:firstLine="720"/>
        <w:jc w:val="both"/>
      </w:pPr>
      <w:r>
        <w:rPr>
          <w:sz w:val="28"/>
          <w:szCs w:val="28"/>
        </w:rPr>
        <w:t xml:space="preserve"> Глава администрации                                                    Б.Г. Миндиев</w:t>
      </w:r>
      <w:r>
        <w:t xml:space="preserve">      </w:t>
      </w:r>
    </w:p>
    <w:p w:rsidR="00D024F7" w:rsidRDefault="00D024F7" w:rsidP="00D024F7"/>
    <w:p w:rsidR="00D024F7" w:rsidRDefault="00D024F7" w:rsidP="00D024F7"/>
    <w:p w:rsidR="00D024F7" w:rsidRDefault="00D024F7">
      <w:pPr>
        <w:jc w:val="center"/>
        <w:sectPr w:rsidR="00D024F7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D024F7" w:rsidRDefault="00D024F7" w:rsidP="00D024F7">
      <w:pPr>
        <w:pStyle w:val="a4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Приложение №1</w:t>
      </w:r>
    </w:p>
    <w:p w:rsidR="00D024F7" w:rsidRDefault="00D024F7" w:rsidP="00D024F7">
      <w:pPr>
        <w:pStyle w:val="a4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D024F7" w:rsidRDefault="00D024F7" w:rsidP="00D024F7">
      <w:pPr>
        <w:pStyle w:val="a4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«Володарский район» </w:t>
      </w:r>
    </w:p>
    <w:p w:rsidR="00D024F7" w:rsidRPr="00D024F7" w:rsidRDefault="00D024F7" w:rsidP="00D024F7">
      <w:pPr>
        <w:pStyle w:val="a4"/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  <w:u w:val="single"/>
        </w:rPr>
        <w:t>13.08.2014 г.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1487</w:t>
      </w:r>
    </w:p>
    <w:p w:rsidR="00D024F7" w:rsidRDefault="00D024F7" w:rsidP="00D024F7">
      <w:pPr>
        <w:jc w:val="center"/>
      </w:pPr>
    </w:p>
    <w:p w:rsidR="00D024F7" w:rsidRPr="00B82E7E" w:rsidRDefault="00D024F7" w:rsidP="00D024F7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 </w:t>
      </w:r>
      <w:r w:rsidRPr="00B82E7E">
        <w:rPr>
          <w:b/>
          <w:sz w:val="28"/>
          <w:szCs w:val="28"/>
        </w:rPr>
        <w:t xml:space="preserve"> Перечень и описание программных мероприятий</w:t>
      </w:r>
      <w:r>
        <w:rPr>
          <w:b/>
          <w:sz w:val="28"/>
          <w:szCs w:val="28"/>
        </w:rPr>
        <w:t xml:space="preserve"> </w:t>
      </w:r>
      <w:r w:rsidRPr="00473904">
        <w:rPr>
          <w:b/>
          <w:sz w:val="28"/>
          <w:szCs w:val="28"/>
        </w:rPr>
        <w:t xml:space="preserve">подпрограммы "Развитие воспитания в системе </w:t>
      </w:r>
      <w:r>
        <w:rPr>
          <w:b/>
          <w:sz w:val="28"/>
          <w:szCs w:val="28"/>
        </w:rPr>
        <w:t>о</w:t>
      </w:r>
      <w:r w:rsidRPr="00473904">
        <w:rPr>
          <w:b/>
          <w:sz w:val="28"/>
          <w:szCs w:val="28"/>
        </w:rPr>
        <w:t>бразования</w:t>
      </w:r>
    </w:p>
    <w:p w:rsidR="00D024F7" w:rsidRDefault="00D024F7" w:rsidP="00D024F7">
      <w:pPr>
        <w:jc w:val="center"/>
      </w:pPr>
    </w:p>
    <w:p w:rsidR="00D024F7" w:rsidRDefault="00D024F7" w:rsidP="00D024F7">
      <w:pPr>
        <w:jc w:val="center"/>
      </w:pPr>
    </w:p>
    <w:tbl>
      <w:tblPr>
        <w:tblW w:w="15451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43"/>
        <w:gridCol w:w="1276"/>
        <w:gridCol w:w="1418"/>
        <w:gridCol w:w="3685"/>
        <w:gridCol w:w="1418"/>
        <w:gridCol w:w="1275"/>
        <w:gridCol w:w="1701"/>
        <w:gridCol w:w="1276"/>
        <w:gridCol w:w="1134"/>
      </w:tblGrid>
      <w:tr w:rsidR="00D024F7" w:rsidRPr="00323656" w:rsidTr="00D024F7">
        <w:trPr>
          <w:trHeight w:val="1605"/>
          <w:jc w:val="center"/>
        </w:trPr>
        <w:tc>
          <w:tcPr>
            <w:tcW w:w="425" w:type="dxa"/>
            <w:vMerge w:val="restart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 xml:space="preserve">N 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 xml:space="preserve">Задачи,  направленные на достижение цели    </w:t>
            </w:r>
          </w:p>
        </w:tc>
        <w:tc>
          <w:tcPr>
            <w:tcW w:w="2694" w:type="dxa"/>
            <w:gridSpan w:val="2"/>
            <w:shd w:val="clear" w:color="auto" w:fill="auto"/>
            <w:hideMark/>
          </w:tcPr>
          <w:p w:rsidR="00D024F7" w:rsidRPr="00323656" w:rsidRDefault="00D024F7" w:rsidP="00080671">
            <w:pPr>
              <w:jc w:val="both"/>
              <w:rPr>
                <w:color w:val="000000"/>
              </w:rPr>
            </w:pPr>
            <w:r w:rsidRPr="00323656">
              <w:rPr>
                <w:color w:val="000000"/>
              </w:rPr>
              <w:t>Планируемый объем    финансирования на решение данной задачи (тыс</w:t>
            </w:r>
            <w:r>
              <w:rPr>
                <w:color w:val="000000"/>
              </w:rPr>
              <w:t>.</w:t>
            </w:r>
            <w:r w:rsidRPr="00323656">
              <w:rPr>
                <w:color w:val="000000"/>
              </w:rPr>
              <w:t xml:space="preserve"> руб</w:t>
            </w:r>
            <w:r>
              <w:rPr>
                <w:color w:val="000000"/>
              </w:rPr>
              <w:t>.</w:t>
            </w:r>
            <w:r w:rsidRPr="00323656">
              <w:rPr>
                <w:color w:val="000000"/>
              </w:rPr>
              <w:t>)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Количественные и / или  качественные  целевые показатели, характеризующие достижение целей   и решение задач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Единица  измерения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 xml:space="preserve">Базовое    значение показателя (на начало реализации)  </w:t>
            </w:r>
          </w:p>
        </w:tc>
        <w:tc>
          <w:tcPr>
            <w:tcW w:w="4111" w:type="dxa"/>
            <w:gridSpan w:val="3"/>
            <w:shd w:val="clear" w:color="auto" w:fill="auto"/>
            <w:hideMark/>
          </w:tcPr>
          <w:p w:rsidR="00D024F7" w:rsidRPr="00323656" w:rsidRDefault="00D024F7" w:rsidP="00080671">
            <w:pPr>
              <w:jc w:val="both"/>
              <w:rPr>
                <w:color w:val="000000"/>
              </w:rPr>
            </w:pPr>
            <w:r w:rsidRPr="00323656">
              <w:rPr>
                <w:color w:val="000000"/>
              </w:rPr>
              <w:t xml:space="preserve">Планируемое значение показателя по годам   реализации        </w:t>
            </w:r>
          </w:p>
        </w:tc>
      </w:tr>
      <w:tr w:rsidR="00D024F7" w:rsidRPr="00323656" w:rsidTr="00D024F7">
        <w:trPr>
          <w:trHeight w:val="1380"/>
          <w:jc w:val="center"/>
        </w:trPr>
        <w:tc>
          <w:tcPr>
            <w:tcW w:w="425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024F7" w:rsidRPr="00323656" w:rsidRDefault="00D024F7" w:rsidP="00080671">
            <w:pPr>
              <w:jc w:val="both"/>
              <w:rPr>
                <w:color w:val="000000"/>
              </w:rPr>
            </w:pPr>
            <w:r w:rsidRPr="00323656">
              <w:rPr>
                <w:color w:val="000000"/>
              </w:rPr>
              <w:t>Бюджет      района</w:t>
            </w:r>
          </w:p>
        </w:tc>
        <w:tc>
          <w:tcPr>
            <w:tcW w:w="1418" w:type="dxa"/>
            <w:shd w:val="clear" w:color="auto" w:fill="auto"/>
            <w:hideMark/>
          </w:tcPr>
          <w:p w:rsidR="00D024F7" w:rsidRPr="00323656" w:rsidRDefault="00D024F7" w:rsidP="00080671">
            <w:pPr>
              <w:jc w:val="both"/>
              <w:rPr>
                <w:color w:val="000000"/>
              </w:rPr>
            </w:pPr>
            <w:r w:rsidRPr="00323656">
              <w:rPr>
                <w:color w:val="000000"/>
              </w:rPr>
              <w:t>Другие   источники</w:t>
            </w:r>
          </w:p>
        </w:tc>
        <w:tc>
          <w:tcPr>
            <w:tcW w:w="3685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024F7" w:rsidRPr="00323656" w:rsidRDefault="00D024F7" w:rsidP="00080671">
            <w:pPr>
              <w:jc w:val="both"/>
              <w:rPr>
                <w:color w:val="000000"/>
              </w:rPr>
            </w:pPr>
            <w:r w:rsidRPr="00323656">
              <w:rPr>
                <w:color w:val="000000"/>
              </w:rPr>
              <w:t>2014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D024F7" w:rsidRPr="00323656" w:rsidRDefault="00D024F7" w:rsidP="00080671">
            <w:pPr>
              <w:jc w:val="both"/>
              <w:rPr>
                <w:color w:val="000000"/>
              </w:rPr>
            </w:pPr>
            <w:r w:rsidRPr="00323656">
              <w:rPr>
                <w:color w:val="000000"/>
              </w:rPr>
              <w:t>2015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D024F7" w:rsidRPr="00323656" w:rsidRDefault="00D024F7" w:rsidP="00080671">
            <w:pPr>
              <w:jc w:val="both"/>
              <w:rPr>
                <w:color w:val="000000"/>
              </w:rPr>
            </w:pPr>
            <w:r w:rsidRPr="00323656">
              <w:rPr>
                <w:color w:val="000000"/>
              </w:rPr>
              <w:t>2016 год</w:t>
            </w:r>
          </w:p>
        </w:tc>
      </w:tr>
      <w:tr w:rsidR="00D024F7" w:rsidRPr="00323656" w:rsidTr="00D024F7">
        <w:trPr>
          <w:trHeight w:val="288"/>
          <w:jc w:val="center"/>
        </w:trPr>
        <w:tc>
          <w:tcPr>
            <w:tcW w:w="425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4</w:t>
            </w:r>
          </w:p>
        </w:tc>
        <w:tc>
          <w:tcPr>
            <w:tcW w:w="3685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7</w:t>
            </w:r>
          </w:p>
        </w:tc>
        <w:tc>
          <w:tcPr>
            <w:tcW w:w="1701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10</w:t>
            </w:r>
          </w:p>
        </w:tc>
      </w:tr>
      <w:tr w:rsidR="00D024F7" w:rsidRPr="00323656" w:rsidTr="00D024F7">
        <w:trPr>
          <w:trHeight w:val="1470"/>
          <w:jc w:val="center"/>
        </w:trPr>
        <w:tc>
          <w:tcPr>
            <w:tcW w:w="425" w:type="dxa"/>
            <w:vMerge w:val="restart"/>
            <w:shd w:val="clear" w:color="auto" w:fill="auto"/>
            <w:hideMark/>
          </w:tcPr>
          <w:p w:rsidR="00D024F7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</w:t>
            </w: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Pr="00323656" w:rsidRDefault="00D024F7" w:rsidP="0008067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024F7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lastRenderedPageBreak/>
              <w:t xml:space="preserve">   Совершенствование системы семейного воспитания, педагогического просвещения родителей, повышение ответственности родителей за воспитание детей</w:t>
            </w: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Default="00D024F7" w:rsidP="00080671">
            <w:pPr>
              <w:jc w:val="center"/>
              <w:rPr>
                <w:color w:val="000000"/>
              </w:rPr>
            </w:pPr>
          </w:p>
          <w:p w:rsidR="00D024F7" w:rsidRPr="00323656" w:rsidRDefault="00D024F7" w:rsidP="0008067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lastRenderedPageBreak/>
              <w:t> </w:t>
            </w:r>
          </w:p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  <w:tc>
          <w:tcPr>
            <w:tcW w:w="3685" w:type="dxa"/>
            <w:shd w:val="clear" w:color="000000" w:fill="FFFFFF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  <w:r w:rsidRPr="00323656">
              <w:rPr>
                <w:color w:val="000000"/>
              </w:rPr>
              <w:t xml:space="preserve">   Систематизация мер по взаимодействию школы и семьи через разработку и внедрение комплексно – целевых  программ взаимодействия ОУ с семьёй и внутришкольных планов по воспитательной работе, педагогического просвещения родителей.</w:t>
            </w:r>
          </w:p>
        </w:tc>
        <w:tc>
          <w:tcPr>
            <w:tcW w:w="1418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кол-во организаций</w:t>
            </w:r>
          </w:p>
        </w:tc>
        <w:tc>
          <w:tcPr>
            <w:tcW w:w="1275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34</w:t>
            </w:r>
          </w:p>
        </w:tc>
        <w:tc>
          <w:tcPr>
            <w:tcW w:w="1701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34</w:t>
            </w:r>
          </w:p>
        </w:tc>
        <w:tc>
          <w:tcPr>
            <w:tcW w:w="1276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34</w:t>
            </w:r>
          </w:p>
        </w:tc>
        <w:tc>
          <w:tcPr>
            <w:tcW w:w="1134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34</w:t>
            </w:r>
          </w:p>
        </w:tc>
      </w:tr>
      <w:tr w:rsidR="00D024F7" w:rsidRPr="00323656" w:rsidTr="00D024F7">
        <w:trPr>
          <w:trHeight w:val="528"/>
          <w:jc w:val="center"/>
        </w:trPr>
        <w:tc>
          <w:tcPr>
            <w:tcW w:w="425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  <w:r w:rsidRPr="00323656">
              <w:rPr>
                <w:color w:val="000000"/>
              </w:rPr>
              <w:t>Переход на договорные условия взаимодействия школы и родителей обучающихся.</w:t>
            </w:r>
          </w:p>
        </w:tc>
        <w:tc>
          <w:tcPr>
            <w:tcW w:w="1418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кол-во организаций</w:t>
            </w:r>
          </w:p>
        </w:tc>
        <w:tc>
          <w:tcPr>
            <w:tcW w:w="1275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34</w:t>
            </w:r>
          </w:p>
        </w:tc>
        <w:tc>
          <w:tcPr>
            <w:tcW w:w="1701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34</w:t>
            </w:r>
          </w:p>
        </w:tc>
        <w:tc>
          <w:tcPr>
            <w:tcW w:w="1276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34</w:t>
            </w:r>
          </w:p>
        </w:tc>
        <w:tc>
          <w:tcPr>
            <w:tcW w:w="1134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34</w:t>
            </w:r>
          </w:p>
        </w:tc>
      </w:tr>
      <w:tr w:rsidR="00D024F7" w:rsidRPr="00323656" w:rsidTr="00D024F7">
        <w:trPr>
          <w:trHeight w:val="1065"/>
          <w:jc w:val="center"/>
        </w:trPr>
        <w:tc>
          <w:tcPr>
            <w:tcW w:w="425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  <w:r w:rsidRPr="00323656">
              <w:rPr>
                <w:color w:val="000000"/>
              </w:rPr>
              <w:t>Открытие консультативных пунктов, телефонов семейной поддержки по выявлению точек сбыта наркотических веществ . (горячая линия «Сообщи, где торгуют смертью»)</w:t>
            </w:r>
          </w:p>
        </w:tc>
        <w:tc>
          <w:tcPr>
            <w:tcW w:w="1418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кол-во организаций</w:t>
            </w:r>
          </w:p>
        </w:tc>
        <w:tc>
          <w:tcPr>
            <w:tcW w:w="1275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34</w:t>
            </w:r>
          </w:p>
        </w:tc>
        <w:tc>
          <w:tcPr>
            <w:tcW w:w="1701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34</w:t>
            </w:r>
          </w:p>
        </w:tc>
        <w:tc>
          <w:tcPr>
            <w:tcW w:w="1276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34</w:t>
            </w:r>
          </w:p>
        </w:tc>
        <w:tc>
          <w:tcPr>
            <w:tcW w:w="1134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34</w:t>
            </w:r>
          </w:p>
        </w:tc>
      </w:tr>
      <w:tr w:rsidR="00D024F7" w:rsidRPr="00323656" w:rsidTr="00D024F7">
        <w:trPr>
          <w:trHeight w:val="855"/>
          <w:jc w:val="center"/>
        </w:trPr>
        <w:tc>
          <w:tcPr>
            <w:tcW w:w="425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  <w:r w:rsidRPr="00323656">
              <w:rPr>
                <w:color w:val="000000"/>
              </w:rPr>
              <w:t>Использование вариативных форм педагогического просвещения родителей (семейные клубы, «круглые столы», мастер – классы и др.)</w:t>
            </w:r>
          </w:p>
        </w:tc>
        <w:tc>
          <w:tcPr>
            <w:tcW w:w="1418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кол-во организаций</w:t>
            </w:r>
          </w:p>
        </w:tc>
        <w:tc>
          <w:tcPr>
            <w:tcW w:w="1275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34</w:t>
            </w:r>
          </w:p>
        </w:tc>
        <w:tc>
          <w:tcPr>
            <w:tcW w:w="1701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34</w:t>
            </w:r>
          </w:p>
        </w:tc>
        <w:tc>
          <w:tcPr>
            <w:tcW w:w="1276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34</w:t>
            </w:r>
          </w:p>
        </w:tc>
        <w:tc>
          <w:tcPr>
            <w:tcW w:w="1134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34</w:t>
            </w:r>
          </w:p>
        </w:tc>
      </w:tr>
      <w:tr w:rsidR="00D024F7" w:rsidRPr="00323656" w:rsidTr="00D024F7">
        <w:trPr>
          <w:trHeight w:val="528"/>
          <w:jc w:val="center"/>
        </w:trPr>
        <w:tc>
          <w:tcPr>
            <w:tcW w:w="425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  <w:r w:rsidRPr="00323656">
              <w:rPr>
                <w:color w:val="000000"/>
              </w:rPr>
              <w:t>Внедрение в учебный план ОУ факультативных курсов, факультативов:</w:t>
            </w:r>
          </w:p>
        </w:tc>
        <w:tc>
          <w:tcPr>
            <w:tcW w:w="1418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кол-во организаций</w:t>
            </w:r>
          </w:p>
        </w:tc>
        <w:tc>
          <w:tcPr>
            <w:tcW w:w="1275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24</w:t>
            </w:r>
          </w:p>
        </w:tc>
        <w:tc>
          <w:tcPr>
            <w:tcW w:w="1134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34</w:t>
            </w:r>
          </w:p>
        </w:tc>
      </w:tr>
      <w:tr w:rsidR="00D024F7" w:rsidRPr="00323656" w:rsidTr="00D024F7">
        <w:trPr>
          <w:trHeight w:val="288"/>
          <w:jc w:val="center"/>
        </w:trPr>
        <w:tc>
          <w:tcPr>
            <w:tcW w:w="425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  <w:tc>
          <w:tcPr>
            <w:tcW w:w="3685" w:type="dxa"/>
            <w:shd w:val="clear" w:color="000000" w:fill="FFFFFF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  <w:r w:rsidRPr="00323656">
              <w:rPr>
                <w:color w:val="000000"/>
              </w:rPr>
              <w:t>«Этика и психология семейных отношений»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</w:tr>
      <w:tr w:rsidR="00D024F7" w:rsidRPr="00323656" w:rsidTr="00D024F7">
        <w:trPr>
          <w:trHeight w:val="17"/>
          <w:jc w:val="center"/>
        </w:trPr>
        <w:tc>
          <w:tcPr>
            <w:tcW w:w="425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  <w:r w:rsidRPr="00323656">
              <w:rPr>
                <w:color w:val="000000"/>
              </w:rPr>
              <w:t>«Человековедение»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</w:tr>
      <w:tr w:rsidR="00D024F7" w:rsidRPr="00323656" w:rsidTr="00D024F7">
        <w:trPr>
          <w:trHeight w:val="203"/>
          <w:jc w:val="center"/>
        </w:trPr>
        <w:tc>
          <w:tcPr>
            <w:tcW w:w="425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</w:p>
        </w:tc>
      </w:tr>
      <w:tr w:rsidR="00D024F7" w:rsidRPr="00323656" w:rsidTr="00D024F7">
        <w:trPr>
          <w:trHeight w:val="271"/>
          <w:jc w:val="center"/>
        </w:trPr>
        <w:tc>
          <w:tcPr>
            <w:tcW w:w="425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</w:p>
        </w:tc>
      </w:tr>
      <w:tr w:rsidR="00D024F7" w:rsidRPr="00323656" w:rsidTr="00D024F7">
        <w:trPr>
          <w:trHeight w:val="288"/>
          <w:jc w:val="center"/>
        </w:trPr>
        <w:tc>
          <w:tcPr>
            <w:tcW w:w="425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  <w:r w:rsidRPr="00323656">
              <w:rPr>
                <w:color w:val="000000"/>
              </w:rPr>
              <w:t xml:space="preserve">«Этикет девушки, юноши»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</w:tr>
      <w:tr w:rsidR="00D024F7" w:rsidRPr="00323656" w:rsidTr="00D024F7">
        <w:trPr>
          <w:trHeight w:val="288"/>
          <w:jc w:val="center"/>
        </w:trPr>
        <w:tc>
          <w:tcPr>
            <w:tcW w:w="425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  <w:r w:rsidRPr="00323656">
              <w:rPr>
                <w:color w:val="000000"/>
              </w:rPr>
              <w:t>«Моя будущая семья»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</w:tr>
      <w:tr w:rsidR="00D024F7" w:rsidRPr="00323656" w:rsidTr="00D024F7">
        <w:trPr>
          <w:trHeight w:val="585"/>
          <w:jc w:val="center"/>
        </w:trPr>
        <w:tc>
          <w:tcPr>
            <w:tcW w:w="425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  <w:r w:rsidRPr="00323656">
              <w:rPr>
                <w:color w:val="000000"/>
              </w:rPr>
              <w:t>Организация переподготовки педагогов по данным курсам</w:t>
            </w:r>
          </w:p>
        </w:tc>
        <w:tc>
          <w:tcPr>
            <w:tcW w:w="1418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кол-во организаций</w:t>
            </w:r>
          </w:p>
        </w:tc>
        <w:tc>
          <w:tcPr>
            <w:tcW w:w="1275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24</w:t>
            </w:r>
          </w:p>
        </w:tc>
        <w:tc>
          <w:tcPr>
            <w:tcW w:w="1134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34</w:t>
            </w:r>
          </w:p>
        </w:tc>
      </w:tr>
      <w:tr w:rsidR="00D024F7" w:rsidRPr="00323656" w:rsidTr="00D024F7">
        <w:trPr>
          <w:trHeight w:val="528"/>
          <w:jc w:val="center"/>
        </w:trPr>
        <w:tc>
          <w:tcPr>
            <w:tcW w:w="425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  <w:r w:rsidRPr="00323656">
              <w:rPr>
                <w:color w:val="000000"/>
              </w:rPr>
              <w:t>Проведение мероприятий, способствующих повышению статуса семьи:</w:t>
            </w:r>
          </w:p>
        </w:tc>
        <w:tc>
          <w:tcPr>
            <w:tcW w:w="1418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</w:tr>
      <w:tr w:rsidR="00D024F7" w:rsidRPr="00323656" w:rsidTr="00D024F7">
        <w:trPr>
          <w:trHeight w:val="495"/>
          <w:jc w:val="center"/>
        </w:trPr>
        <w:tc>
          <w:tcPr>
            <w:tcW w:w="425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  <w:r w:rsidRPr="00323656">
              <w:rPr>
                <w:color w:val="000000"/>
              </w:rPr>
              <w:t>День защитника Отечества;</w:t>
            </w:r>
          </w:p>
        </w:tc>
        <w:tc>
          <w:tcPr>
            <w:tcW w:w="1418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кол-во организаций</w:t>
            </w:r>
          </w:p>
        </w:tc>
        <w:tc>
          <w:tcPr>
            <w:tcW w:w="1275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34</w:t>
            </w:r>
          </w:p>
        </w:tc>
        <w:tc>
          <w:tcPr>
            <w:tcW w:w="1701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34</w:t>
            </w:r>
          </w:p>
        </w:tc>
        <w:tc>
          <w:tcPr>
            <w:tcW w:w="1276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34</w:t>
            </w:r>
          </w:p>
        </w:tc>
        <w:tc>
          <w:tcPr>
            <w:tcW w:w="1134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34</w:t>
            </w:r>
          </w:p>
        </w:tc>
      </w:tr>
      <w:tr w:rsidR="00D024F7" w:rsidRPr="00323656" w:rsidTr="00D024F7">
        <w:trPr>
          <w:trHeight w:val="288"/>
          <w:jc w:val="center"/>
        </w:trPr>
        <w:tc>
          <w:tcPr>
            <w:tcW w:w="425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24F7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тыс. руб. в том числе:</w:t>
            </w:r>
          </w:p>
          <w:p w:rsidR="00D024F7" w:rsidRDefault="00D024F7" w:rsidP="00080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2014г.- 3 тыс. руб;</w:t>
            </w:r>
          </w:p>
          <w:p w:rsidR="00D024F7" w:rsidRDefault="00D024F7" w:rsidP="00080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2015г.- 3 тыс. руб.;</w:t>
            </w:r>
          </w:p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2016г. – 3 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  <w:tc>
          <w:tcPr>
            <w:tcW w:w="3685" w:type="dxa"/>
            <w:shd w:val="clear" w:color="000000" w:fill="FFFFFF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  <w:r w:rsidRPr="00323656">
              <w:rPr>
                <w:color w:val="000000"/>
              </w:rPr>
              <w:t xml:space="preserve">  Акция "Первый подарок";</w:t>
            </w:r>
          </w:p>
        </w:tc>
        <w:tc>
          <w:tcPr>
            <w:tcW w:w="1418" w:type="dxa"/>
            <w:shd w:val="clear" w:color="000000" w:fill="FFFFFF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кол-во человек</w:t>
            </w:r>
          </w:p>
        </w:tc>
        <w:tc>
          <w:tcPr>
            <w:tcW w:w="1275" w:type="dxa"/>
            <w:shd w:val="clear" w:color="000000" w:fill="FFFFFF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25</w:t>
            </w:r>
          </w:p>
        </w:tc>
        <w:tc>
          <w:tcPr>
            <w:tcW w:w="1276" w:type="dxa"/>
            <w:shd w:val="clear" w:color="000000" w:fill="FFFFFF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25</w:t>
            </w:r>
          </w:p>
        </w:tc>
        <w:tc>
          <w:tcPr>
            <w:tcW w:w="1134" w:type="dxa"/>
            <w:shd w:val="clear" w:color="000000" w:fill="FFFFFF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25</w:t>
            </w:r>
          </w:p>
        </w:tc>
      </w:tr>
      <w:tr w:rsidR="00D024F7" w:rsidRPr="00323656" w:rsidTr="00D024F7">
        <w:trPr>
          <w:trHeight w:val="288"/>
          <w:jc w:val="center"/>
        </w:trPr>
        <w:tc>
          <w:tcPr>
            <w:tcW w:w="425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24F7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тыс. руб. в том числе:</w:t>
            </w:r>
          </w:p>
          <w:p w:rsidR="00D024F7" w:rsidRDefault="00D024F7" w:rsidP="00080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2014г.- 5 тыс. руб;</w:t>
            </w:r>
          </w:p>
          <w:p w:rsidR="00D024F7" w:rsidRDefault="00D024F7" w:rsidP="00080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2015г.- 5 тыс. руб.;</w:t>
            </w:r>
          </w:p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2016г. – 5 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  <w:tc>
          <w:tcPr>
            <w:tcW w:w="3685" w:type="dxa"/>
            <w:shd w:val="clear" w:color="000000" w:fill="FFFFFF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  <w:r w:rsidRPr="00323656">
              <w:rPr>
                <w:color w:val="000000"/>
              </w:rPr>
              <w:t xml:space="preserve"> День семьи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кол-во семей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8</w:t>
            </w:r>
          </w:p>
        </w:tc>
        <w:tc>
          <w:tcPr>
            <w:tcW w:w="1701" w:type="dxa"/>
            <w:shd w:val="clear" w:color="000000" w:fill="FFFFFF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15</w:t>
            </w:r>
          </w:p>
        </w:tc>
        <w:tc>
          <w:tcPr>
            <w:tcW w:w="1276" w:type="dxa"/>
            <w:shd w:val="clear" w:color="000000" w:fill="FFFFFF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15</w:t>
            </w:r>
          </w:p>
        </w:tc>
        <w:tc>
          <w:tcPr>
            <w:tcW w:w="1134" w:type="dxa"/>
            <w:shd w:val="clear" w:color="000000" w:fill="FFFFFF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15</w:t>
            </w:r>
          </w:p>
        </w:tc>
      </w:tr>
      <w:tr w:rsidR="00D024F7" w:rsidRPr="00323656" w:rsidTr="00D024F7">
        <w:trPr>
          <w:trHeight w:val="288"/>
          <w:jc w:val="center"/>
        </w:trPr>
        <w:tc>
          <w:tcPr>
            <w:tcW w:w="425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24F7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тыс. руб. в том числе:</w:t>
            </w:r>
          </w:p>
          <w:p w:rsidR="00D024F7" w:rsidRDefault="00D024F7" w:rsidP="00080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2014г.- 3 тыс. руб;</w:t>
            </w:r>
          </w:p>
          <w:p w:rsidR="00D024F7" w:rsidRDefault="00D024F7" w:rsidP="00080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2015г.- 3 тыс. руб.;</w:t>
            </w:r>
          </w:p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2016г. – 3 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  <w:tc>
          <w:tcPr>
            <w:tcW w:w="3685" w:type="dxa"/>
            <w:shd w:val="clear" w:color="000000" w:fill="FFFFFF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  <w:r w:rsidRPr="00323656">
              <w:rPr>
                <w:color w:val="000000"/>
              </w:rPr>
              <w:t xml:space="preserve"> День матери;</w:t>
            </w:r>
          </w:p>
        </w:tc>
        <w:tc>
          <w:tcPr>
            <w:tcW w:w="1418" w:type="dxa"/>
            <w:shd w:val="clear" w:color="000000" w:fill="FFFFFF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кол-во человек</w:t>
            </w:r>
          </w:p>
        </w:tc>
        <w:tc>
          <w:tcPr>
            <w:tcW w:w="1275" w:type="dxa"/>
            <w:shd w:val="clear" w:color="000000" w:fill="FFFFFF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26</w:t>
            </w:r>
          </w:p>
        </w:tc>
        <w:tc>
          <w:tcPr>
            <w:tcW w:w="1701" w:type="dxa"/>
            <w:shd w:val="clear" w:color="000000" w:fill="FFFFFF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26</w:t>
            </w:r>
          </w:p>
        </w:tc>
        <w:tc>
          <w:tcPr>
            <w:tcW w:w="1276" w:type="dxa"/>
            <w:shd w:val="clear" w:color="000000" w:fill="FFFFFF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30</w:t>
            </w:r>
          </w:p>
        </w:tc>
      </w:tr>
      <w:tr w:rsidR="00D024F7" w:rsidRPr="00323656" w:rsidTr="00D024F7">
        <w:trPr>
          <w:trHeight w:val="288"/>
          <w:jc w:val="center"/>
        </w:trPr>
        <w:tc>
          <w:tcPr>
            <w:tcW w:w="425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24F7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rFonts w:cs="Calibri"/>
                <w:color w:val="000000"/>
              </w:rPr>
              <w:t>30</w:t>
            </w:r>
            <w:r>
              <w:rPr>
                <w:color w:val="000000"/>
              </w:rPr>
              <w:t xml:space="preserve"> тыс. руб. в том числе:</w:t>
            </w:r>
          </w:p>
          <w:p w:rsidR="00D024F7" w:rsidRDefault="00D024F7" w:rsidP="00080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2014г.- 10 тыс. руб;</w:t>
            </w:r>
          </w:p>
          <w:p w:rsidR="00D024F7" w:rsidRDefault="00D024F7" w:rsidP="00080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2015г.- 10 тыс. руб.;</w:t>
            </w:r>
          </w:p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2016г. – 10  тыс. руб.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</w:tc>
        <w:tc>
          <w:tcPr>
            <w:tcW w:w="3685" w:type="dxa"/>
            <w:shd w:val="clear" w:color="000000" w:fill="FFFFFF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  <w:r w:rsidRPr="00323656">
              <w:rPr>
                <w:color w:val="000000"/>
              </w:rPr>
              <w:t xml:space="preserve"> День пожилого человека;</w:t>
            </w:r>
          </w:p>
        </w:tc>
        <w:tc>
          <w:tcPr>
            <w:tcW w:w="1418" w:type="dxa"/>
            <w:shd w:val="clear" w:color="000000" w:fill="FFFFFF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кол-во человек</w:t>
            </w:r>
          </w:p>
        </w:tc>
        <w:tc>
          <w:tcPr>
            <w:tcW w:w="1275" w:type="dxa"/>
            <w:shd w:val="clear" w:color="000000" w:fill="FFFFFF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80</w:t>
            </w:r>
          </w:p>
        </w:tc>
        <w:tc>
          <w:tcPr>
            <w:tcW w:w="1701" w:type="dxa"/>
            <w:shd w:val="clear" w:color="000000" w:fill="FFFFFF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80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100</w:t>
            </w:r>
          </w:p>
        </w:tc>
      </w:tr>
      <w:tr w:rsidR="00D024F7" w:rsidRPr="00323656" w:rsidTr="00D024F7">
        <w:trPr>
          <w:trHeight w:val="495"/>
          <w:jc w:val="center"/>
        </w:trPr>
        <w:tc>
          <w:tcPr>
            <w:tcW w:w="425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  <w:hideMark/>
          </w:tcPr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bottom"/>
            <w:hideMark/>
          </w:tcPr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</w:tc>
        <w:tc>
          <w:tcPr>
            <w:tcW w:w="3685" w:type="dxa"/>
            <w:shd w:val="clear" w:color="000000" w:fill="FFFFFF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  <w:r w:rsidRPr="00323656">
              <w:rPr>
                <w:color w:val="000000"/>
              </w:rPr>
              <w:t>Школьный  конкурс «Почётная семья года»</w:t>
            </w:r>
          </w:p>
        </w:tc>
        <w:tc>
          <w:tcPr>
            <w:tcW w:w="1418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кол-во организаций</w:t>
            </w:r>
          </w:p>
        </w:tc>
        <w:tc>
          <w:tcPr>
            <w:tcW w:w="1275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24</w:t>
            </w:r>
          </w:p>
        </w:tc>
        <w:tc>
          <w:tcPr>
            <w:tcW w:w="1134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34</w:t>
            </w:r>
          </w:p>
        </w:tc>
      </w:tr>
      <w:tr w:rsidR="00D024F7" w:rsidRPr="00323656" w:rsidTr="00D024F7">
        <w:trPr>
          <w:trHeight w:val="288"/>
          <w:jc w:val="center"/>
        </w:trPr>
        <w:tc>
          <w:tcPr>
            <w:tcW w:w="425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bottom"/>
            <w:hideMark/>
          </w:tcPr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  <w:r w:rsidRPr="00323656">
              <w:rPr>
                <w:color w:val="000000"/>
              </w:rPr>
              <w:t>Проведение районного родительского собрания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кол-во организаций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12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24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34</w:t>
            </w:r>
          </w:p>
        </w:tc>
      </w:tr>
      <w:tr w:rsidR="00D024F7" w:rsidRPr="00323656" w:rsidTr="00D024F7">
        <w:trPr>
          <w:trHeight w:val="288"/>
          <w:jc w:val="center"/>
        </w:trPr>
        <w:tc>
          <w:tcPr>
            <w:tcW w:w="425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bottom"/>
            <w:hideMark/>
          </w:tcPr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  <w:r w:rsidRPr="00323656">
              <w:rPr>
                <w:color w:val="000000"/>
              </w:rPr>
              <w:t xml:space="preserve"> - «Школа и семья на пути к нравственности ребёнка» </w:t>
            </w:r>
          </w:p>
        </w:tc>
        <w:tc>
          <w:tcPr>
            <w:tcW w:w="1418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</w:tr>
      <w:tr w:rsidR="00D024F7" w:rsidRPr="00323656" w:rsidTr="00D024F7">
        <w:trPr>
          <w:trHeight w:val="288"/>
          <w:jc w:val="center"/>
        </w:trPr>
        <w:tc>
          <w:tcPr>
            <w:tcW w:w="425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bottom"/>
            <w:hideMark/>
          </w:tcPr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  <w:r w:rsidRPr="00323656">
              <w:rPr>
                <w:color w:val="000000"/>
              </w:rPr>
              <w:t>- «Здоровая семья – здоровое поколение»</w:t>
            </w:r>
          </w:p>
        </w:tc>
        <w:tc>
          <w:tcPr>
            <w:tcW w:w="1418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</w:tr>
      <w:tr w:rsidR="00D024F7" w:rsidRPr="00323656" w:rsidTr="00D024F7">
        <w:trPr>
          <w:trHeight w:val="528"/>
          <w:jc w:val="center"/>
        </w:trPr>
        <w:tc>
          <w:tcPr>
            <w:tcW w:w="425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bottom"/>
            <w:hideMark/>
          </w:tcPr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  <w:r w:rsidRPr="00323656">
              <w:rPr>
                <w:color w:val="000000"/>
              </w:rPr>
              <w:t>Участие родительской общественности в педагогических мероприятиях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кол-во организаций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18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34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34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34</w:t>
            </w:r>
          </w:p>
        </w:tc>
      </w:tr>
      <w:tr w:rsidR="00D024F7" w:rsidRPr="00323656" w:rsidTr="00D024F7">
        <w:trPr>
          <w:trHeight w:val="288"/>
          <w:jc w:val="center"/>
        </w:trPr>
        <w:tc>
          <w:tcPr>
            <w:tcW w:w="425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bottom"/>
            <w:hideMark/>
          </w:tcPr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  <w:r w:rsidRPr="00323656">
              <w:rPr>
                <w:color w:val="000000"/>
              </w:rPr>
              <w:t>- районный конкурс  «Учитель года»,</w:t>
            </w:r>
          </w:p>
        </w:tc>
        <w:tc>
          <w:tcPr>
            <w:tcW w:w="1418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</w:tr>
      <w:tr w:rsidR="00D024F7" w:rsidRPr="00323656" w:rsidTr="00D024F7">
        <w:trPr>
          <w:trHeight w:val="288"/>
          <w:jc w:val="center"/>
        </w:trPr>
        <w:tc>
          <w:tcPr>
            <w:tcW w:w="425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bottom"/>
            <w:hideMark/>
          </w:tcPr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  <w:r w:rsidRPr="00323656">
              <w:rPr>
                <w:color w:val="000000"/>
              </w:rPr>
              <w:t>-  «Лучшее ОУ года»</w:t>
            </w:r>
          </w:p>
        </w:tc>
        <w:tc>
          <w:tcPr>
            <w:tcW w:w="1418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</w:tr>
      <w:tr w:rsidR="00D024F7" w:rsidRPr="00323656" w:rsidTr="00D024F7">
        <w:trPr>
          <w:trHeight w:val="528"/>
          <w:jc w:val="center"/>
        </w:trPr>
        <w:tc>
          <w:tcPr>
            <w:tcW w:w="425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bottom"/>
            <w:hideMark/>
          </w:tcPr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  <w:r w:rsidRPr="00323656">
              <w:rPr>
                <w:color w:val="000000"/>
              </w:rPr>
              <w:t xml:space="preserve">Проведение анкетирования, социологических опросов среди  родителей обучающихся: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000000" w:fill="FFFFFF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</w:tr>
      <w:tr w:rsidR="00D024F7" w:rsidRPr="00323656" w:rsidTr="00D024F7">
        <w:trPr>
          <w:trHeight w:val="528"/>
          <w:jc w:val="center"/>
        </w:trPr>
        <w:tc>
          <w:tcPr>
            <w:tcW w:w="425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bottom"/>
            <w:hideMark/>
          </w:tcPr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  <w:r w:rsidRPr="00323656">
              <w:rPr>
                <w:color w:val="000000"/>
              </w:rPr>
              <w:t xml:space="preserve">а) изучение удовлетворённости родителей образовательной деятельностью школы,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кол-во опрошенных</w:t>
            </w:r>
          </w:p>
        </w:tc>
        <w:tc>
          <w:tcPr>
            <w:tcW w:w="1275" w:type="dxa"/>
            <w:shd w:val="clear" w:color="000000" w:fill="FFFFFF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1038</w:t>
            </w:r>
          </w:p>
        </w:tc>
        <w:tc>
          <w:tcPr>
            <w:tcW w:w="1701" w:type="dxa"/>
            <w:shd w:val="clear" w:color="000000" w:fill="FFFFFF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1045</w:t>
            </w:r>
          </w:p>
        </w:tc>
        <w:tc>
          <w:tcPr>
            <w:tcW w:w="1276" w:type="dxa"/>
            <w:shd w:val="clear" w:color="000000" w:fill="FFFFFF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1090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1120</w:t>
            </w:r>
          </w:p>
        </w:tc>
      </w:tr>
      <w:tr w:rsidR="00D024F7" w:rsidRPr="00323656" w:rsidTr="00D024F7">
        <w:trPr>
          <w:trHeight w:val="525"/>
          <w:jc w:val="center"/>
        </w:trPr>
        <w:tc>
          <w:tcPr>
            <w:tcW w:w="425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bottom"/>
            <w:hideMark/>
          </w:tcPr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  <w:r w:rsidRPr="00323656">
              <w:rPr>
                <w:color w:val="000000"/>
              </w:rPr>
              <w:t>б) «Наркотики и дети: как сохранить будущее"</w:t>
            </w:r>
          </w:p>
        </w:tc>
        <w:tc>
          <w:tcPr>
            <w:tcW w:w="1418" w:type="dxa"/>
            <w:shd w:val="clear" w:color="000000" w:fill="FFFFFF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кол-во опрошенных</w:t>
            </w:r>
          </w:p>
        </w:tc>
        <w:tc>
          <w:tcPr>
            <w:tcW w:w="1275" w:type="dxa"/>
            <w:shd w:val="clear" w:color="000000" w:fill="FFFFFF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300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</w:tr>
      <w:tr w:rsidR="00D024F7" w:rsidRPr="00323656" w:rsidTr="00D024F7">
        <w:trPr>
          <w:trHeight w:val="528"/>
          <w:jc w:val="center"/>
        </w:trPr>
        <w:tc>
          <w:tcPr>
            <w:tcW w:w="425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bottom"/>
            <w:hideMark/>
          </w:tcPr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  <w:r w:rsidRPr="00323656">
              <w:rPr>
                <w:color w:val="000000"/>
              </w:rPr>
              <w:t xml:space="preserve">Организация доступности и открытости образовательной деятельности школы: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</w:tr>
      <w:tr w:rsidR="00D024F7" w:rsidRPr="00323656" w:rsidTr="00D024F7">
        <w:trPr>
          <w:trHeight w:val="288"/>
          <w:jc w:val="center"/>
        </w:trPr>
        <w:tc>
          <w:tcPr>
            <w:tcW w:w="425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bottom"/>
            <w:hideMark/>
          </w:tcPr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  <w:r w:rsidRPr="00323656">
              <w:rPr>
                <w:color w:val="000000"/>
              </w:rPr>
              <w:t xml:space="preserve"> организация работы  школьного сайта;</w:t>
            </w:r>
          </w:p>
        </w:tc>
        <w:tc>
          <w:tcPr>
            <w:tcW w:w="1418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%</w:t>
            </w:r>
          </w:p>
        </w:tc>
        <w:tc>
          <w:tcPr>
            <w:tcW w:w="1275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100</w:t>
            </w:r>
          </w:p>
        </w:tc>
      </w:tr>
      <w:tr w:rsidR="00D024F7" w:rsidRPr="00323656" w:rsidTr="00D024F7">
        <w:trPr>
          <w:trHeight w:val="288"/>
          <w:jc w:val="center"/>
        </w:trPr>
        <w:tc>
          <w:tcPr>
            <w:tcW w:w="425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bottom"/>
            <w:hideMark/>
          </w:tcPr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  <w:r w:rsidRPr="00323656">
              <w:rPr>
                <w:color w:val="000000"/>
              </w:rPr>
              <w:t xml:space="preserve"> проведение публичных докладов;</w:t>
            </w:r>
          </w:p>
        </w:tc>
        <w:tc>
          <w:tcPr>
            <w:tcW w:w="1418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%</w:t>
            </w:r>
          </w:p>
        </w:tc>
        <w:tc>
          <w:tcPr>
            <w:tcW w:w="1275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100</w:t>
            </w:r>
          </w:p>
        </w:tc>
      </w:tr>
      <w:tr w:rsidR="00D024F7" w:rsidRPr="00323656" w:rsidTr="00D024F7">
        <w:trPr>
          <w:trHeight w:val="288"/>
          <w:jc w:val="center"/>
        </w:trPr>
        <w:tc>
          <w:tcPr>
            <w:tcW w:w="425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bottom"/>
            <w:hideMark/>
          </w:tcPr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  <w:r w:rsidRPr="00323656">
              <w:rPr>
                <w:color w:val="000000"/>
              </w:rPr>
              <w:t xml:space="preserve"> Дня открытых дверей </w:t>
            </w:r>
          </w:p>
        </w:tc>
        <w:tc>
          <w:tcPr>
            <w:tcW w:w="1418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28</w:t>
            </w:r>
          </w:p>
        </w:tc>
        <w:tc>
          <w:tcPr>
            <w:tcW w:w="1134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34</w:t>
            </w:r>
          </w:p>
        </w:tc>
      </w:tr>
      <w:tr w:rsidR="00D024F7" w:rsidRPr="00323656" w:rsidTr="00D024F7">
        <w:trPr>
          <w:trHeight w:val="528"/>
          <w:jc w:val="center"/>
        </w:trPr>
        <w:tc>
          <w:tcPr>
            <w:tcW w:w="425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bottom"/>
            <w:hideMark/>
          </w:tcPr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  <w:r w:rsidRPr="00323656">
              <w:rPr>
                <w:color w:val="000000"/>
              </w:rPr>
              <w:t>Проведение встреч, собраний с родителями детей, состоящих на учёте в КДН .</w:t>
            </w:r>
          </w:p>
        </w:tc>
        <w:tc>
          <w:tcPr>
            <w:tcW w:w="1418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кол-во встреч</w:t>
            </w:r>
          </w:p>
        </w:tc>
        <w:tc>
          <w:tcPr>
            <w:tcW w:w="1275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7</w:t>
            </w:r>
          </w:p>
        </w:tc>
      </w:tr>
      <w:tr w:rsidR="00D024F7" w:rsidRPr="00323656" w:rsidTr="00D024F7">
        <w:trPr>
          <w:trHeight w:val="528"/>
          <w:jc w:val="center"/>
        </w:trPr>
        <w:tc>
          <w:tcPr>
            <w:tcW w:w="425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bottom"/>
            <w:hideMark/>
          </w:tcPr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  <w:r w:rsidRPr="00323656">
              <w:rPr>
                <w:color w:val="000000"/>
              </w:rPr>
              <w:t xml:space="preserve">Проведение рейдов в рамках районных операций «Безнадзорник», «Подросток», Каникулы» </w:t>
            </w:r>
          </w:p>
        </w:tc>
        <w:tc>
          <w:tcPr>
            <w:tcW w:w="1418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кол-во рейдов</w:t>
            </w:r>
          </w:p>
        </w:tc>
        <w:tc>
          <w:tcPr>
            <w:tcW w:w="1275" w:type="dxa"/>
            <w:shd w:val="clear" w:color="000000" w:fill="FFFFFF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7</w:t>
            </w:r>
          </w:p>
        </w:tc>
        <w:tc>
          <w:tcPr>
            <w:tcW w:w="1701" w:type="dxa"/>
            <w:shd w:val="clear" w:color="000000" w:fill="FFFFFF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000000" w:fill="FFFFFF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15</w:t>
            </w:r>
          </w:p>
        </w:tc>
      </w:tr>
      <w:tr w:rsidR="00D024F7" w:rsidRPr="00323656" w:rsidTr="00D024F7">
        <w:trPr>
          <w:trHeight w:val="1009"/>
          <w:jc w:val="center"/>
        </w:trPr>
        <w:tc>
          <w:tcPr>
            <w:tcW w:w="425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bottom"/>
            <w:hideMark/>
          </w:tcPr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  <w:r w:rsidRPr="00323656">
              <w:rPr>
                <w:color w:val="000000"/>
              </w:rPr>
              <w:t>Оказание благотворительной помощи  детям, оказавшимся в трудных жизненных ситуациях:</w:t>
            </w:r>
          </w:p>
        </w:tc>
        <w:tc>
          <w:tcPr>
            <w:tcW w:w="1418" w:type="dxa"/>
            <w:shd w:val="clear" w:color="000000" w:fill="FFFFFF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000000" w:fill="FFFFFF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</w:tr>
      <w:tr w:rsidR="00D024F7" w:rsidRPr="00323656" w:rsidTr="00D024F7">
        <w:trPr>
          <w:trHeight w:val="1123"/>
          <w:jc w:val="center"/>
        </w:trPr>
        <w:tc>
          <w:tcPr>
            <w:tcW w:w="425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24F7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rFonts w:cs="Calibri"/>
                <w:color w:val="000000"/>
              </w:rPr>
              <w:t>60</w:t>
            </w:r>
            <w:r>
              <w:rPr>
                <w:color w:val="000000"/>
              </w:rPr>
              <w:t xml:space="preserve"> тыс. руб. в том числе:</w:t>
            </w:r>
          </w:p>
          <w:p w:rsidR="00D024F7" w:rsidRDefault="00D024F7" w:rsidP="00080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2014г.- 20 тыс. руб;</w:t>
            </w:r>
          </w:p>
          <w:p w:rsidR="00D024F7" w:rsidRDefault="00D024F7" w:rsidP="00080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2015г.- 20 тыс. руб.;</w:t>
            </w:r>
          </w:p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2016г. – 20 тыс. руб.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 тыс. руб. в том числе: 2014г. – 10 тыс. руб.</w:t>
            </w:r>
          </w:p>
        </w:tc>
        <w:tc>
          <w:tcPr>
            <w:tcW w:w="3685" w:type="dxa"/>
            <w:shd w:val="clear" w:color="000000" w:fill="FFFFFF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  <w:r w:rsidRPr="00323656">
              <w:rPr>
                <w:color w:val="000000"/>
              </w:rPr>
              <w:t>1.акция первоклассник;</w:t>
            </w:r>
          </w:p>
        </w:tc>
        <w:tc>
          <w:tcPr>
            <w:tcW w:w="1418" w:type="dxa"/>
            <w:shd w:val="clear" w:color="000000" w:fill="FFFFFF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кол-во детей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165</w:t>
            </w:r>
          </w:p>
        </w:tc>
        <w:tc>
          <w:tcPr>
            <w:tcW w:w="1701" w:type="dxa"/>
            <w:shd w:val="clear" w:color="000000" w:fill="FFFFFF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180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200</w:t>
            </w:r>
          </w:p>
        </w:tc>
      </w:tr>
      <w:tr w:rsidR="00D024F7" w:rsidRPr="00323656" w:rsidTr="00D024F7">
        <w:trPr>
          <w:trHeight w:val="288"/>
          <w:jc w:val="center"/>
        </w:trPr>
        <w:tc>
          <w:tcPr>
            <w:tcW w:w="425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24F7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rFonts w:cs="Calibri"/>
                <w:color w:val="000000"/>
              </w:rPr>
              <w:t>60</w:t>
            </w:r>
            <w:r>
              <w:rPr>
                <w:color w:val="000000"/>
              </w:rPr>
              <w:t xml:space="preserve"> тыс. руб. в том числе:</w:t>
            </w:r>
          </w:p>
          <w:p w:rsidR="00D024F7" w:rsidRDefault="00D024F7" w:rsidP="00080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2014г.- 20 тыс. руб;</w:t>
            </w:r>
          </w:p>
          <w:p w:rsidR="00D024F7" w:rsidRDefault="00D024F7" w:rsidP="00080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2015г.- 20 тыс. руб.;</w:t>
            </w:r>
          </w:p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2016г. – 20 тыс. руб.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4F7" w:rsidRPr="00323656" w:rsidRDefault="00D024F7" w:rsidP="00080671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 xml:space="preserve">8 тыс.руб. в том числе: </w:t>
            </w:r>
            <w:r>
              <w:rPr>
                <w:rFonts w:cs="Calibri"/>
                <w:color w:val="000000"/>
              </w:rPr>
              <w:lastRenderedPageBreak/>
              <w:t>2014г.-8 тыс.руб.</w:t>
            </w:r>
          </w:p>
        </w:tc>
        <w:tc>
          <w:tcPr>
            <w:tcW w:w="3685" w:type="dxa"/>
            <w:shd w:val="clear" w:color="000000" w:fill="FFFFFF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  <w:r w:rsidRPr="00323656">
              <w:rPr>
                <w:color w:val="000000"/>
              </w:rPr>
              <w:lastRenderedPageBreak/>
              <w:t>2.акция «Подари праздник»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кол-во детей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189</w:t>
            </w:r>
          </w:p>
        </w:tc>
        <w:tc>
          <w:tcPr>
            <w:tcW w:w="1701" w:type="dxa"/>
            <w:shd w:val="clear" w:color="000000" w:fill="FFFFFF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200</w:t>
            </w:r>
          </w:p>
        </w:tc>
      </w:tr>
      <w:tr w:rsidR="00D024F7" w:rsidRPr="00323656" w:rsidTr="00D024F7">
        <w:trPr>
          <w:trHeight w:val="118"/>
          <w:jc w:val="center"/>
        </w:trPr>
        <w:tc>
          <w:tcPr>
            <w:tcW w:w="425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</w:tc>
        <w:tc>
          <w:tcPr>
            <w:tcW w:w="3685" w:type="dxa"/>
            <w:shd w:val="clear" w:color="000000" w:fill="FFFFFF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  <w:r w:rsidRPr="00323656">
              <w:rPr>
                <w:color w:val="000000"/>
              </w:rPr>
              <w:t>Публикации в местных СМИ материалов о проводимых мероприятиях   района.</w:t>
            </w:r>
          </w:p>
        </w:tc>
        <w:tc>
          <w:tcPr>
            <w:tcW w:w="1418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кол-во статей</w:t>
            </w:r>
          </w:p>
        </w:tc>
        <w:tc>
          <w:tcPr>
            <w:tcW w:w="1275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48</w:t>
            </w:r>
          </w:p>
        </w:tc>
        <w:tc>
          <w:tcPr>
            <w:tcW w:w="1701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54</w:t>
            </w:r>
          </w:p>
        </w:tc>
        <w:tc>
          <w:tcPr>
            <w:tcW w:w="1276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62</w:t>
            </w:r>
          </w:p>
        </w:tc>
        <w:tc>
          <w:tcPr>
            <w:tcW w:w="1134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64</w:t>
            </w:r>
          </w:p>
        </w:tc>
      </w:tr>
      <w:tr w:rsidR="00D024F7" w:rsidRPr="00323656" w:rsidTr="00D024F7">
        <w:trPr>
          <w:trHeight w:val="288"/>
          <w:jc w:val="center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024F7" w:rsidRPr="00323656" w:rsidRDefault="00D024F7" w:rsidP="00080671">
            <w:pPr>
              <w:jc w:val="right"/>
              <w:rPr>
                <w:b/>
                <w:bCs/>
                <w:color w:val="000000"/>
              </w:rPr>
            </w:pPr>
            <w:r w:rsidRPr="00323656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24F7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b/>
                <w:bCs/>
                <w:color w:val="000000"/>
              </w:rPr>
              <w:t>183</w:t>
            </w:r>
            <w:r>
              <w:rPr>
                <w:color w:val="000000"/>
              </w:rPr>
              <w:t xml:space="preserve"> тыс. руб. в том числе:</w:t>
            </w:r>
          </w:p>
          <w:p w:rsidR="00D024F7" w:rsidRDefault="00D024F7" w:rsidP="00080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2014г.- 61 тыс. руб;</w:t>
            </w:r>
          </w:p>
          <w:p w:rsidR="00D024F7" w:rsidRDefault="00D024F7" w:rsidP="00080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2015г.- 61 тыс. руб.;</w:t>
            </w:r>
          </w:p>
          <w:p w:rsidR="00D024F7" w:rsidRPr="00323656" w:rsidRDefault="00D024F7" w:rsidP="00080671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2016г. – 61 тыс. руб.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4F7" w:rsidRPr="00323656" w:rsidRDefault="00D024F7" w:rsidP="000806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тыс.руб. в том числе: 2014г.- 18 тыс.руб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</w:tr>
      <w:tr w:rsidR="00D024F7" w:rsidRPr="00323656" w:rsidTr="00D024F7">
        <w:trPr>
          <w:trHeight w:val="1056"/>
          <w:jc w:val="center"/>
        </w:trPr>
        <w:tc>
          <w:tcPr>
            <w:tcW w:w="425" w:type="dxa"/>
            <w:vMerge w:val="restart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 xml:space="preserve">   Научно – методическое обеспечение внедрения государственно-общественного управления образованием 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  <w:r w:rsidRPr="00323656">
              <w:rPr>
                <w:color w:val="000000"/>
              </w:rPr>
              <w:t>Проведение обучающих семинаров, практикумов для руководителей ОУ, председателей (членов) районных МО по предметам, председателей управляющих советов, общественных наблюдателей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кол-во семинаров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28</w:t>
            </w:r>
          </w:p>
        </w:tc>
      </w:tr>
      <w:tr w:rsidR="00D024F7" w:rsidRPr="00323656" w:rsidTr="00D024F7">
        <w:trPr>
          <w:trHeight w:val="930"/>
          <w:jc w:val="center"/>
        </w:trPr>
        <w:tc>
          <w:tcPr>
            <w:tcW w:w="425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  <w:r w:rsidRPr="00323656">
              <w:rPr>
                <w:color w:val="000000"/>
              </w:rPr>
              <w:t>Участие в областном конкурсе управляющих советов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кол-во организаций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5</w:t>
            </w:r>
          </w:p>
        </w:tc>
      </w:tr>
      <w:tr w:rsidR="00D024F7" w:rsidRPr="00323656" w:rsidTr="00D024F7">
        <w:trPr>
          <w:trHeight w:val="792"/>
          <w:jc w:val="center"/>
        </w:trPr>
        <w:tc>
          <w:tcPr>
            <w:tcW w:w="425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  <w:r w:rsidRPr="00323656">
              <w:rPr>
                <w:color w:val="000000"/>
              </w:rPr>
              <w:t>Проведение мониторинга действующих комплексно – целевых программ  общеобразоватиельных организаций, программы развития воспитания.</w:t>
            </w:r>
          </w:p>
        </w:tc>
        <w:tc>
          <w:tcPr>
            <w:tcW w:w="1418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кол-во организаций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12</w:t>
            </w:r>
          </w:p>
        </w:tc>
      </w:tr>
      <w:tr w:rsidR="00D024F7" w:rsidRPr="00323656" w:rsidTr="00D024F7">
        <w:trPr>
          <w:trHeight w:val="1056"/>
          <w:jc w:val="center"/>
        </w:trPr>
        <w:tc>
          <w:tcPr>
            <w:tcW w:w="425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  <w:r w:rsidRPr="00323656">
              <w:rPr>
                <w:color w:val="000000"/>
              </w:rPr>
              <w:t>Проведение совещаний руководителей ОУ по вопросам  практики общественного участия в формировании и реализации образовательной политики учреждений образования района».</w:t>
            </w:r>
          </w:p>
        </w:tc>
        <w:tc>
          <w:tcPr>
            <w:tcW w:w="1418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кол-во мероприятий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4</w:t>
            </w:r>
          </w:p>
        </w:tc>
      </w:tr>
      <w:tr w:rsidR="00D024F7" w:rsidRPr="00323656" w:rsidTr="00D024F7">
        <w:trPr>
          <w:trHeight w:val="288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b/>
                <w:bCs/>
                <w:color w:val="000000"/>
              </w:rPr>
            </w:pPr>
            <w:r w:rsidRPr="00323656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right"/>
              <w:rPr>
                <w:b/>
                <w:bCs/>
                <w:color w:val="000000"/>
              </w:rPr>
            </w:pPr>
            <w:r w:rsidRPr="00323656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b/>
                <w:bCs/>
                <w:color w:val="000000"/>
              </w:rPr>
            </w:pPr>
            <w:r w:rsidRPr="00323656"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b/>
                <w:bCs/>
                <w:color w:val="000000"/>
              </w:rPr>
            </w:pPr>
            <w:r w:rsidRPr="00323656">
              <w:rPr>
                <w:b/>
                <w:bCs/>
                <w:color w:val="000000"/>
              </w:rPr>
              <w:t> 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b/>
                <w:bCs/>
                <w:color w:val="000000"/>
              </w:rPr>
            </w:pPr>
            <w:r w:rsidRPr="0032365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b/>
                <w:bCs/>
                <w:color w:val="000000"/>
              </w:rPr>
            </w:pPr>
            <w:r w:rsidRPr="0032365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b/>
                <w:bCs/>
                <w:color w:val="000000"/>
              </w:rPr>
            </w:pPr>
            <w:r w:rsidRPr="0032365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b/>
                <w:bCs/>
                <w:color w:val="000000"/>
              </w:rPr>
            </w:pPr>
            <w:r w:rsidRPr="0032365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b/>
                <w:bCs/>
                <w:color w:val="000000"/>
              </w:rPr>
            </w:pPr>
            <w:r w:rsidRPr="0032365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b/>
                <w:bCs/>
                <w:color w:val="000000"/>
              </w:rPr>
            </w:pPr>
            <w:r w:rsidRPr="00323656">
              <w:rPr>
                <w:b/>
                <w:bCs/>
                <w:color w:val="000000"/>
              </w:rPr>
              <w:t> </w:t>
            </w:r>
          </w:p>
        </w:tc>
      </w:tr>
      <w:tr w:rsidR="00D024F7" w:rsidRPr="00323656" w:rsidTr="00D024F7">
        <w:trPr>
          <w:trHeight w:val="1800"/>
          <w:jc w:val="center"/>
        </w:trPr>
        <w:tc>
          <w:tcPr>
            <w:tcW w:w="425" w:type="dxa"/>
            <w:vMerge w:val="restart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3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 xml:space="preserve">Создание условий для  нравственно – гражданского и патриотического воспитания учащихся и молодёжи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024F7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rFonts w:cs="Calibri"/>
                <w:color w:val="000000"/>
              </w:rPr>
              <w:t>9</w:t>
            </w:r>
            <w:r>
              <w:rPr>
                <w:color w:val="000000"/>
              </w:rPr>
              <w:t xml:space="preserve"> тыс. руб. в том числе:</w:t>
            </w:r>
          </w:p>
          <w:p w:rsidR="00D024F7" w:rsidRDefault="00D024F7" w:rsidP="00080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2014г.- 3 тыс. руб;</w:t>
            </w:r>
          </w:p>
          <w:p w:rsidR="00D024F7" w:rsidRDefault="00D024F7" w:rsidP="00080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2015г.- 3 тыс. руб.;</w:t>
            </w:r>
          </w:p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2016г. – 3 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  <w:r w:rsidRPr="00323656">
              <w:rPr>
                <w:color w:val="000000"/>
              </w:rPr>
              <w:t xml:space="preserve">Районная  военно – спортивная эстафета, посвящённая Дню Победы (велопробег)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кол-во детей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150</w:t>
            </w:r>
          </w:p>
        </w:tc>
      </w:tr>
      <w:tr w:rsidR="00D024F7" w:rsidRPr="00323656" w:rsidTr="00D024F7">
        <w:trPr>
          <w:trHeight w:val="528"/>
          <w:jc w:val="center"/>
        </w:trPr>
        <w:tc>
          <w:tcPr>
            <w:tcW w:w="425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24F7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rFonts w:cs="Calibri"/>
                <w:color w:val="000000"/>
              </w:rPr>
              <w:t>30</w:t>
            </w:r>
            <w:r>
              <w:rPr>
                <w:color w:val="000000"/>
              </w:rPr>
              <w:t xml:space="preserve"> тыс. руб. в том числе:</w:t>
            </w:r>
          </w:p>
          <w:p w:rsidR="00D024F7" w:rsidRDefault="00D024F7" w:rsidP="00080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2014г.- 10 тыс. руб;</w:t>
            </w:r>
          </w:p>
          <w:p w:rsidR="00D024F7" w:rsidRDefault="00D024F7" w:rsidP="00080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2015г.- 10 тыс. руб.;</w:t>
            </w:r>
          </w:p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2016г. – 10 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  <w:r w:rsidRPr="00323656">
              <w:rPr>
                <w:color w:val="000000"/>
              </w:rPr>
              <w:t>Участие в раскопках на полях сражения ВОВ с. Халкута (Республика Калмыкия)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кол-во детей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15</w:t>
            </w:r>
          </w:p>
        </w:tc>
      </w:tr>
      <w:tr w:rsidR="00D024F7" w:rsidRPr="00323656" w:rsidTr="00D024F7">
        <w:trPr>
          <w:trHeight w:val="528"/>
          <w:jc w:val="center"/>
        </w:trPr>
        <w:tc>
          <w:tcPr>
            <w:tcW w:w="425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  <w:r w:rsidRPr="00323656">
              <w:rPr>
                <w:color w:val="000000"/>
              </w:rPr>
              <w:t>Организация спасения молоди рыбных запасов «Голубой патруль»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кол-во организаций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12</w:t>
            </w:r>
          </w:p>
        </w:tc>
      </w:tr>
      <w:tr w:rsidR="00D024F7" w:rsidRPr="00323656" w:rsidTr="00D024F7">
        <w:trPr>
          <w:trHeight w:val="792"/>
          <w:jc w:val="center"/>
        </w:trPr>
        <w:tc>
          <w:tcPr>
            <w:tcW w:w="425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  <w:r w:rsidRPr="00323656">
              <w:rPr>
                <w:color w:val="000000"/>
              </w:rPr>
              <w:t>Оформление информационных стендов по военно – патриотическому воспитанию, выпускниках ОУ, проходящих воинскую службу в РА, уголков Памяти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кол-во организаций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34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34</w:t>
            </w:r>
          </w:p>
        </w:tc>
      </w:tr>
      <w:tr w:rsidR="00D024F7" w:rsidRPr="00323656" w:rsidTr="00D024F7">
        <w:trPr>
          <w:trHeight w:val="528"/>
          <w:jc w:val="center"/>
        </w:trPr>
        <w:tc>
          <w:tcPr>
            <w:tcW w:w="425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24F7" w:rsidRPr="002103B0" w:rsidRDefault="00D024F7" w:rsidP="00080671">
            <w:pPr>
              <w:jc w:val="center"/>
            </w:pPr>
            <w:r w:rsidRPr="002103B0">
              <w:rPr>
                <w:rFonts w:cs="Calibri"/>
              </w:rPr>
              <w:t>5290,4</w:t>
            </w:r>
            <w:r w:rsidRPr="002103B0">
              <w:t xml:space="preserve"> тыс. руб. в том числе:</w:t>
            </w:r>
          </w:p>
          <w:p w:rsidR="00D024F7" w:rsidRPr="002103B0" w:rsidRDefault="00D024F7" w:rsidP="00080671">
            <w:pPr>
              <w:jc w:val="center"/>
            </w:pPr>
            <w:r w:rsidRPr="002103B0">
              <w:t>2014г.- 2699,7 тыс. руб;</w:t>
            </w:r>
          </w:p>
          <w:p w:rsidR="00D024F7" w:rsidRPr="002103B0" w:rsidRDefault="00D024F7" w:rsidP="00080671">
            <w:pPr>
              <w:jc w:val="center"/>
            </w:pPr>
            <w:r w:rsidRPr="002103B0">
              <w:t>2015г.- 1115,1 тыс. руб.;</w:t>
            </w:r>
          </w:p>
          <w:p w:rsidR="00D024F7" w:rsidRPr="002103B0" w:rsidRDefault="00D024F7" w:rsidP="00080671">
            <w:pPr>
              <w:jc w:val="center"/>
              <w:rPr>
                <w:rFonts w:cs="Calibri"/>
              </w:rPr>
            </w:pPr>
            <w:r w:rsidRPr="002103B0">
              <w:t>2016г. – 1475,6 тыс. руб.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024F7" w:rsidRPr="002103B0" w:rsidRDefault="00D024F7" w:rsidP="00080671">
            <w:r w:rsidRPr="002103B0">
              <w:t>Организация оздоровления, отдыха и занятости детей и подростков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24F7" w:rsidRPr="002103B0" w:rsidRDefault="00D024F7" w:rsidP="00080671">
            <w:pPr>
              <w:jc w:val="center"/>
            </w:pPr>
            <w:r w:rsidRPr="002103B0">
              <w:t>кол-во детей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024F7" w:rsidRPr="002103B0" w:rsidRDefault="00D024F7" w:rsidP="00080671">
            <w:pPr>
              <w:jc w:val="center"/>
            </w:pPr>
            <w:r w:rsidRPr="002103B0">
              <w:t>2112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24F7" w:rsidRPr="002103B0" w:rsidRDefault="00D024F7" w:rsidP="00080671">
            <w:pPr>
              <w:jc w:val="center"/>
            </w:pPr>
            <w:r w:rsidRPr="002103B0">
              <w:t>1838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24F7" w:rsidRPr="002103B0" w:rsidRDefault="00D024F7" w:rsidP="00080671">
            <w:pPr>
              <w:jc w:val="center"/>
            </w:pPr>
            <w:r w:rsidRPr="002103B0">
              <w:t>1900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24F7" w:rsidRPr="002103B0" w:rsidRDefault="00D024F7" w:rsidP="00080671">
            <w:pPr>
              <w:jc w:val="center"/>
            </w:pPr>
            <w:r w:rsidRPr="002103B0">
              <w:t>2000</w:t>
            </w:r>
          </w:p>
        </w:tc>
      </w:tr>
      <w:tr w:rsidR="00D024F7" w:rsidRPr="00323656" w:rsidTr="00D024F7">
        <w:trPr>
          <w:trHeight w:val="792"/>
          <w:jc w:val="center"/>
        </w:trPr>
        <w:tc>
          <w:tcPr>
            <w:tcW w:w="425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  <w:r w:rsidRPr="00323656">
              <w:rPr>
                <w:color w:val="000000"/>
              </w:rPr>
              <w:t>Районные акции:    «Георгиевская ленточка»,  «Ветеран живёт рядом»,  «Памятник» (благоустройство, уход)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кол-во организаций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34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34</w:t>
            </w:r>
          </w:p>
        </w:tc>
      </w:tr>
      <w:tr w:rsidR="00D024F7" w:rsidRPr="00323656" w:rsidTr="00D024F7">
        <w:trPr>
          <w:trHeight w:val="528"/>
          <w:jc w:val="center"/>
        </w:trPr>
        <w:tc>
          <w:tcPr>
            <w:tcW w:w="425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  <w:r w:rsidRPr="00323656">
              <w:rPr>
                <w:color w:val="000000"/>
              </w:rPr>
              <w:t>Проведение встреч с воинами – афганцами, участниками локальных войн и «горячих точек»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кол-во организаций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34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34</w:t>
            </w:r>
          </w:p>
        </w:tc>
      </w:tr>
      <w:tr w:rsidR="00D024F7" w:rsidRPr="00323656" w:rsidTr="00D024F7">
        <w:trPr>
          <w:trHeight w:val="792"/>
          <w:jc w:val="center"/>
        </w:trPr>
        <w:tc>
          <w:tcPr>
            <w:tcW w:w="425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  <w:r w:rsidRPr="00323656">
              <w:rPr>
                <w:color w:val="000000"/>
              </w:rPr>
              <w:t>Расширение сети кружков, факультативов историко – краеведческой, гражданско – патриотической направленности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кол-во организаций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29</w:t>
            </w:r>
          </w:p>
        </w:tc>
      </w:tr>
      <w:tr w:rsidR="00D024F7" w:rsidRPr="00323656" w:rsidTr="00D024F7">
        <w:trPr>
          <w:trHeight w:val="312"/>
          <w:jc w:val="center"/>
        </w:trPr>
        <w:tc>
          <w:tcPr>
            <w:tcW w:w="425" w:type="dxa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D024F7" w:rsidRPr="00323656" w:rsidRDefault="00D024F7" w:rsidP="000806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23656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24F7" w:rsidRDefault="00D024F7" w:rsidP="00080671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39</w:t>
            </w:r>
            <w:r>
              <w:rPr>
                <w:color w:val="000000"/>
              </w:rPr>
              <w:t>.</w:t>
            </w:r>
            <w:r w:rsidRPr="00323656">
              <w:rPr>
                <w:rFonts w:cs="Calibri"/>
                <w:color w:val="000000"/>
              </w:rPr>
              <w:t xml:space="preserve"> </w:t>
            </w:r>
            <w:r>
              <w:rPr>
                <w:color w:val="000000"/>
              </w:rPr>
              <w:t>тыс. руб. в том числе:</w:t>
            </w:r>
          </w:p>
          <w:p w:rsidR="00D024F7" w:rsidRDefault="00D024F7" w:rsidP="00080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2014г.- 13 тыс. руб;</w:t>
            </w:r>
          </w:p>
          <w:p w:rsidR="00D024F7" w:rsidRDefault="00D024F7" w:rsidP="00080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2015г.- 13 тыс. руб.;</w:t>
            </w:r>
          </w:p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2016г. – 13 тыс. руб</w:t>
            </w:r>
          </w:p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24F7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rFonts w:cs="Calibri"/>
                <w:color w:val="000000"/>
              </w:rPr>
              <w:t>5290,4</w:t>
            </w:r>
            <w:r>
              <w:rPr>
                <w:color w:val="000000"/>
              </w:rPr>
              <w:t xml:space="preserve"> тыс. руб. в том числе:</w:t>
            </w:r>
          </w:p>
          <w:p w:rsidR="00D024F7" w:rsidRDefault="00D024F7" w:rsidP="00080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2014г.- 2699,7 тыс. руб;</w:t>
            </w:r>
          </w:p>
          <w:p w:rsidR="00D024F7" w:rsidRDefault="00D024F7" w:rsidP="00080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2015г.- 1115,1 тыс. руб.;</w:t>
            </w:r>
          </w:p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2016г. – 1475,6 тыс. руб</w:t>
            </w:r>
            <w:r w:rsidRPr="00323656">
              <w:rPr>
                <w:rFonts w:cs="Calibri"/>
                <w:color w:val="000000"/>
              </w:rPr>
              <w:t> 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</w:tr>
      <w:tr w:rsidR="00D024F7" w:rsidRPr="00323656" w:rsidTr="00D024F7">
        <w:trPr>
          <w:trHeight w:val="615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 xml:space="preserve">Создание условий для формирования гражданской </w:t>
            </w:r>
            <w:r w:rsidRPr="00323656">
              <w:rPr>
                <w:color w:val="000000"/>
              </w:rPr>
              <w:lastRenderedPageBreak/>
              <w:t>позиции учащихся.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24F7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rFonts w:cs="Calibri"/>
                <w:color w:val="000000"/>
              </w:rPr>
              <w:lastRenderedPageBreak/>
              <w:t>60</w:t>
            </w:r>
            <w:r>
              <w:rPr>
                <w:color w:val="000000"/>
              </w:rPr>
              <w:t xml:space="preserve"> тыс. руб. в том числе:</w:t>
            </w:r>
          </w:p>
          <w:p w:rsidR="00D024F7" w:rsidRDefault="00D024F7" w:rsidP="00080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2014г.- 20 </w:t>
            </w:r>
            <w:r>
              <w:rPr>
                <w:color w:val="000000"/>
              </w:rPr>
              <w:lastRenderedPageBreak/>
              <w:t>тыс. руб;</w:t>
            </w:r>
          </w:p>
          <w:p w:rsidR="00D024F7" w:rsidRDefault="00D024F7" w:rsidP="00080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2015г.- 20 тыс. руб.;</w:t>
            </w:r>
          </w:p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2016г. – 20 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  <w:r w:rsidRPr="00323656">
              <w:rPr>
                <w:color w:val="000000"/>
              </w:rPr>
              <w:t>Проведение районного конкурса «Зарница»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кол-во детей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170</w:t>
            </w:r>
          </w:p>
        </w:tc>
      </w:tr>
      <w:tr w:rsidR="00D024F7" w:rsidRPr="00323656" w:rsidTr="00D024F7">
        <w:trPr>
          <w:trHeight w:val="525"/>
          <w:jc w:val="center"/>
        </w:trPr>
        <w:tc>
          <w:tcPr>
            <w:tcW w:w="425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24F7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rFonts w:cs="Calibri"/>
                <w:color w:val="000000"/>
              </w:rPr>
              <w:t>9</w:t>
            </w:r>
            <w:r>
              <w:rPr>
                <w:color w:val="000000"/>
              </w:rPr>
              <w:t xml:space="preserve"> тыс. руб. в том числе:</w:t>
            </w:r>
          </w:p>
          <w:p w:rsidR="00D024F7" w:rsidRDefault="00D024F7" w:rsidP="00080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2014г.- 3 тыс. руб;</w:t>
            </w:r>
          </w:p>
          <w:p w:rsidR="00D024F7" w:rsidRDefault="00D024F7" w:rsidP="00080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2015г.- 3 тыс. руб.;</w:t>
            </w:r>
          </w:p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2016г. – 3 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  <w:r w:rsidRPr="00323656">
              <w:rPr>
                <w:color w:val="000000"/>
              </w:rPr>
              <w:t>День призывника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кол-во призывников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75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115</w:t>
            </w:r>
          </w:p>
        </w:tc>
      </w:tr>
      <w:tr w:rsidR="00D024F7" w:rsidRPr="00323656" w:rsidTr="00D024F7">
        <w:trPr>
          <w:trHeight w:val="288"/>
          <w:jc w:val="center"/>
        </w:trPr>
        <w:tc>
          <w:tcPr>
            <w:tcW w:w="425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  <w:r w:rsidRPr="00323656">
              <w:rPr>
                <w:color w:val="000000"/>
              </w:rPr>
              <w:t>Гражданские акции: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</w:tr>
      <w:tr w:rsidR="00D024F7" w:rsidRPr="00323656" w:rsidTr="00D024F7">
        <w:trPr>
          <w:trHeight w:val="288"/>
          <w:jc w:val="center"/>
        </w:trPr>
        <w:tc>
          <w:tcPr>
            <w:tcW w:w="425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D024F7" w:rsidRPr="00323656" w:rsidRDefault="00D024F7" w:rsidP="00080671">
            <w:pPr>
              <w:rPr>
                <w:i/>
                <w:iCs/>
                <w:color w:val="000000"/>
              </w:rPr>
            </w:pPr>
            <w:r w:rsidRPr="00323656">
              <w:rPr>
                <w:i/>
                <w:iCs/>
                <w:color w:val="000000"/>
              </w:rPr>
              <w:t xml:space="preserve"> «Я молодой избиратель»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кол-во 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180</w:t>
            </w:r>
          </w:p>
        </w:tc>
      </w:tr>
      <w:tr w:rsidR="00D024F7" w:rsidRPr="00323656" w:rsidTr="00D024F7">
        <w:trPr>
          <w:trHeight w:val="288"/>
          <w:jc w:val="center"/>
        </w:trPr>
        <w:tc>
          <w:tcPr>
            <w:tcW w:w="425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24F7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rFonts w:cs="Calibri"/>
                <w:color w:val="000000"/>
              </w:rPr>
              <w:t>12</w:t>
            </w:r>
            <w:r>
              <w:rPr>
                <w:color w:val="000000"/>
              </w:rPr>
              <w:t xml:space="preserve"> тыс. руб. в том числе:</w:t>
            </w:r>
          </w:p>
          <w:p w:rsidR="00D024F7" w:rsidRDefault="00D024F7" w:rsidP="00080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2014г.- 4 тыс. руб;</w:t>
            </w:r>
          </w:p>
          <w:p w:rsidR="00D024F7" w:rsidRDefault="00D024F7" w:rsidP="00080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2015г.- 4 тыс. руб.;</w:t>
            </w:r>
          </w:p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2016г. – 4 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  <w:r w:rsidR="004620A8">
              <w:rPr>
                <w:rFonts w:cs="Calibri"/>
                <w:color w:val="000000"/>
              </w:rPr>
              <w:t>10 тыс. руб. в том числе: 2014г. – 10 тыс.руб.</w:t>
            </w:r>
            <w:r w:rsidR="004620A8" w:rsidRPr="00323656">
              <w:rPr>
                <w:rFonts w:cs="Calibri"/>
                <w:color w:val="000000"/>
              </w:rPr>
              <w:t> 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D024F7" w:rsidRPr="00323656" w:rsidRDefault="00D024F7" w:rsidP="00080671">
            <w:pPr>
              <w:rPr>
                <w:i/>
                <w:iCs/>
                <w:color w:val="000000"/>
              </w:rPr>
            </w:pPr>
            <w:r w:rsidRPr="00323656">
              <w:rPr>
                <w:i/>
                <w:iCs/>
                <w:color w:val="000000"/>
              </w:rPr>
              <w:t xml:space="preserve"> «Мы – граждане Российской Федерации»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кол-во 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63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95</w:t>
            </w:r>
          </w:p>
        </w:tc>
      </w:tr>
      <w:tr w:rsidR="00D024F7" w:rsidRPr="00323656" w:rsidTr="00D024F7">
        <w:trPr>
          <w:trHeight w:val="528"/>
          <w:jc w:val="center"/>
        </w:trPr>
        <w:tc>
          <w:tcPr>
            <w:tcW w:w="425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D024F7" w:rsidRPr="00323656" w:rsidRDefault="00D024F7" w:rsidP="00080671">
            <w:pPr>
              <w:rPr>
                <w:i/>
                <w:iCs/>
                <w:color w:val="000000"/>
              </w:rPr>
            </w:pPr>
            <w:r w:rsidRPr="00323656">
              <w:rPr>
                <w:i/>
                <w:iCs/>
                <w:color w:val="000000"/>
              </w:rPr>
              <w:t xml:space="preserve"> Молодёжный агитпоезд «Молодость. Здоровье. Спорт»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кол-во 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220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220</w:t>
            </w:r>
          </w:p>
        </w:tc>
      </w:tr>
      <w:tr w:rsidR="00D024F7" w:rsidRPr="00323656" w:rsidTr="00D024F7">
        <w:trPr>
          <w:trHeight w:val="885"/>
          <w:jc w:val="center"/>
        </w:trPr>
        <w:tc>
          <w:tcPr>
            <w:tcW w:w="425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D024F7" w:rsidRPr="00323656" w:rsidRDefault="00D024F7" w:rsidP="00080671">
            <w:pPr>
              <w:rPr>
                <w:i/>
                <w:iCs/>
                <w:color w:val="000000"/>
              </w:rPr>
            </w:pPr>
            <w:r w:rsidRPr="00323656">
              <w:rPr>
                <w:i/>
                <w:iCs/>
                <w:color w:val="000000"/>
              </w:rPr>
              <w:t>Районный конкурс общественно – значимых проектов детских и молодёжных инициатив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кол-во общественных объединений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20</w:t>
            </w:r>
          </w:p>
        </w:tc>
      </w:tr>
      <w:tr w:rsidR="00D024F7" w:rsidRPr="00323656" w:rsidTr="00D024F7">
        <w:trPr>
          <w:trHeight w:val="780"/>
          <w:jc w:val="center"/>
        </w:trPr>
        <w:tc>
          <w:tcPr>
            <w:tcW w:w="425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  <w:r w:rsidRPr="00323656">
              <w:rPr>
                <w:color w:val="000000"/>
              </w:rPr>
              <w:t>«Круглые столы», встречи молодёжного актива  с исполнительной и законодательной властью, руководством школы, и др.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кол-во организаций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30</w:t>
            </w:r>
          </w:p>
        </w:tc>
      </w:tr>
      <w:tr w:rsidR="00D024F7" w:rsidRPr="00323656" w:rsidTr="00D024F7">
        <w:trPr>
          <w:trHeight w:val="585"/>
          <w:jc w:val="center"/>
        </w:trPr>
        <w:tc>
          <w:tcPr>
            <w:tcW w:w="425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  <w:r w:rsidRPr="00323656">
              <w:rPr>
                <w:color w:val="000000"/>
              </w:rPr>
              <w:t>Проведение социологических опросов среди молодёжи, населения: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кол-во организаций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28</w:t>
            </w:r>
          </w:p>
        </w:tc>
      </w:tr>
      <w:tr w:rsidR="00D024F7" w:rsidRPr="00323656" w:rsidTr="00D024F7">
        <w:trPr>
          <w:trHeight w:val="288"/>
          <w:jc w:val="center"/>
        </w:trPr>
        <w:tc>
          <w:tcPr>
            <w:tcW w:w="425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  <w:r w:rsidRPr="00323656">
              <w:rPr>
                <w:color w:val="000000"/>
              </w:rPr>
              <w:t>«Наркотики и дети: как сохранить будущее?»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</w:tr>
      <w:tr w:rsidR="00D024F7" w:rsidRPr="00323656" w:rsidTr="00D024F7">
        <w:trPr>
          <w:trHeight w:val="528"/>
          <w:jc w:val="center"/>
        </w:trPr>
        <w:tc>
          <w:tcPr>
            <w:tcW w:w="425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  <w:r w:rsidRPr="00323656">
              <w:rPr>
                <w:color w:val="000000"/>
              </w:rPr>
              <w:t xml:space="preserve"> «Новое поколение» (с целью изучения новых тенденций в развитии подростков)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</w:tr>
      <w:tr w:rsidR="00D024F7" w:rsidRPr="00323656" w:rsidTr="00D024F7">
        <w:trPr>
          <w:trHeight w:val="288"/>
          <w:jc w:val="center"/>
        </w:trPr>
        <w:tc>
          <w:tcPr>
            <w:tcW w:w="425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  <w:r w:rsidRPr="00323656">
              <w:rPr>
                <w:color w:val="000000"/>
              </w:rPr>
              <w:t>Проект «Агитпоезд»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кол-во 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60</w:t>
            </w:r>
          </w:p>
        </w:tc>
      </w:tr>
      <w:tr w:rsidR="00D024F7" w:rsidRPr="00323656" w:rsidTr="00D024F7">
        <w:trPr>
          <w:trHeight w:val="810"/>
          <w:jc w:val="center"/>
        </w:trPr>
        <w:tc>
          <w:tcPr>
            <w:tcW w:w="425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  <w:r w:rsidRPr="00323656">
              <w:rPr>
                <w:color w:val="000000"/>
              </w:rPr>
              <w:t>Проект молодёжного самоуправления «Будущее – это мы!»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кол-во общественных объединений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20</w:t>
            </w:r>
          </w:p>
        </w:tc>
      </w:tr>
      <w:tr w:rsidR="00D024F7" w:rsidRPr="00323656" w:rsidTr="00D024F7">
        <w:trPr>
          <w:trHeight w:val="528"/>
          <w:jc w:val="center"/>
        </w:trPr>
        <w:tc>
          <w:tcPr>
            <w:tcW w:w="425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  <w:r w:rsidRPr="00323656">
              <w:rPr>
                <w:color w:val="000000"/>
              </w:rPr>
              <w:t>Организация работы трудовых бригад во время школьных каникул.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кол-во 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49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50</w:t>
            </w:r>
          </w:p>
        </w:tc>
      </w:tr>
      <w:tr w:rsidR="00D024F7" w:rsidRPr="00323656" w:rsidTr="00D024F7">
        <w:trPr>
          <w:trHeight w:val="288"/>
          <w:jc w:val="center"/>
        </w:trPr>
        <w:tc>
          <w:tcPr>
            <w:tcW w:w="425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  <w:r w:rsidRPr="00323656">
              <w:rPr>
                <w:color w:val="000000"/>
              </w:rPr>
              <w:t>Проект «Развитие волонтерского движения»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кол-во 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366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380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380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400</w:t>
            </w:r>
          </w:p>
        </w:tc>
      </w:tr>
      <w:tr w:rsidR="00D024F7" w:rsidRPr="00323656" w:rsidTr="00D024F7">
        <w:trPr>
          <w:trHeight w:val="288"/>
          <w:jc w:val="center"/>
        </w:trPr>
        <w:tc>
          <w:tcPr>
            <w:tcW w:w="425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  <w:r w:rsidRPr="00323656">
              <w:rPr>
                <w:color w:val="000000"/>
              </w:rPr>
              <w:t>Районные игры школьных команд КВН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кол-во команд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11</w:t>
            </w:r>
          </w:p>
        </w:tc>
      </w:tr>
      <w:tr w:rsidR="00D024F7" w:rsidRPr="00323656" w:rsidTr="00D024F7">
        <w:trPr>
          <w:trHeight w:val="528"/>
          <w:jc w:val="center"/>
        </w:trPr>
        <w:tc>
          <w:tcPr>
            <w:tcW w:w="425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  <w:r w:rsidRPr="00323656">
              <w:rPr>
                <w:color w:val="000000"/>
              </w:rPr>
              <w:t>Соревнования по стрельбе из пневматической винтовки.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кол-во организаций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15</w:t>
            </w:r>
          </w:p>
        </w:tc>
      </w:tr>
      <w:tr w:rsidR="00D024F7" w:rsidRPr="00323656" w:rsidTr="00D024F7">
        <w:trPr>
          <w:trHeight w:val="288"/>
          <w:jc w:val="center"/>
        </w:trPr>
        <w:tc>
          <w:tcPr>
            <w:tcW w:w="425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24F7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rFonts w:cs="Calibri"/>
                <w:color w:val="000000"/>
              </w:rPr>
              <w:t>30</w:t>
            </w:r>
            <w:r>
              <w:rPr>
                <w:color w:val="000000"/>
              </w:rPr>
              <w:t xml:space="preserve"> тыс. руб. в том числе:</w:t>
            </w:r>
          </w:p>
          <w:p w:rsidR="00D024F7" w:rsidRDefault="00D024F7" w:rsidP="00080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2014г.- 10 тыс. руб;</w:t>
            </w:r>
          </w:p>
          <w:p w:rsidR="00D024F7" w:rsidRDefault="00D024F7" w:rsidP="00080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2015г.- 10 тыс. руб.;</w:t>
            </w:r>
          </w:p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2016г. – 10 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rPr>
                <w:color w:val="000000"/>
              </w:rPr>
            </w:pPr>
            <w:r w:rsidRPr="00323656">
              <w:rPr>
                <w:color w:val="000000"/>
              </w:rPr>
              <w:t>«День молодежи»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кол-во 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330</w:t>
            </w:r>
          </w:p>
        </w:tc>
      </w:tr>
      <w:tr w:rsidR="00D024F7" w:rsidRPr="00323656" w:rsidTr="00D024F7">
        <w:trPr>
          <w:trHeight w:val="288"/>
          <w:jc w:val="center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024F7" w:rsidRPr="00323656" w:rsidRDefault="00D024F7" w:rsidP="0008067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И</w:t>
            </w:r>
            <w:r w:rsidRPr="00323656">
              <w:rPr>
                <w:rFonts w:cs="Calibri"/>
                <w:color w:val="000000"/>
              </w:rPr>
              <w:t>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24F7" w:rsidRDefault="00D024F7" w:rsidP="00080671">
            <w:pPr>
              <w:jc w:val="center"/>
              <w:rPr>
                <w:color w:val="000000"/>
              </w:rPr>
            </w:pPr>
            <w:r w:rsidRPr="00323656">
              <w:rPr>
                <w:rFonts w:cs="Calibri"/>
                <w:color w:val="000000"/>
              </w:rPr>
              <w:t>111</w:t>
            </w:r>
            <w:r>
              <w:rPr>
                <w:color w:val="000000"/>
              </w:rPr>
              <w:t xml:space="preserve"> тыс. руб. в том числе:</w:t>
            </w:r>
          </w:p>
          <w:p w:rsidR="00D024F7" w:rsidRDefault="00D024F7" w:rsidP="00080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2014г.- 37 тыс. руб;</w:t>
            </w:r>
          </w:p>
          <w:p w:rsidR="00D024F7" w:rsidRDefault="00D024F7" w:rsidP="00080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2015г.- 37 тыс. руб.;</w:t>
            </w:r>
          </w:p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2016г. – 37 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  <w:r>
              <w:rPr>
                <w:rFonts w:cs="Calibri"/>
                <w:color w:val="000000"/>
              </w:rPr>
              <w:t>10 тыс.руб.в том числе:2014г.- 10тыс.руб.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24F7" w:rsidRPr="00323656" w:rsidRDefault="00D024F7" w:rsidP="00080671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</w:tc>
      </w:tr>
    </w:tbl>
    <w:p w:rsidR="00D024F7" w:rsidRDefault="00D024F7" w:rsidP="00D024F7">
      <w:pPr>
        <w:jc w:val="center"/>
      </w:pPr>
    </w:p>
    <w:p w:rsidR="00D024F7" w:rsidRDefault="00D024F7" w:rsidP="00D024F7">
      <w:pPr>
        <w:rPr>
          <w:sz w:val="28"/>
          <w:szCs w:val="28"/>
        </w:rPr>
      </w:pPr>
    </w:p>
    <w:p w:rsidR="00D024F7" w:rsidRDefault="00D024F7" w:rsidP="00D024F7">
      <w:pPr>
        <w:rPr>
          <w:sz w:val="28"/>
          <w:szCs w:val="28"/>
        </w:rPr>
      </w:pPr>
    </w:p>
    <w:p w:rsidR="00D024F7" w:rsidRDefault="00D024F7" w:rsidP="00D024F7">
      <w:pPr>
        <w:rPr>
          <w:sz w:val="28"/>
          <w:szCs w:val="28"/>
        </w:rPr>
      </w:pPr>
    </w:p>
    <w:p w:rsidR="00D024F7" w:rsidRDefault="00D024F7" w:rsidP="00D024F7">
      <w:pPr>
        <w:rPr>
          <w:sz w:val="28"/>
          <w:szCs w:val="28"/>
        </w:rPr>
      </w:pPr>
    </w:p>
    <w:p w:rsidR="00B82EB4" w:rsidRPr="00D024F7" w:rsidRDefault="00D024F7" w:rsidP="00D024F7">
      <w:pPr>
        <w:rPr>
          <w:sz w:val="28"/>
          <w:szCs w:val="28"/>
        </w:rPr>
      </w:pPr>
      <w:r w:rsidRPr="00D024F7">
        <w:rPr>
          <w:sz w:val="28"/>
          <w:szCs w:val="28"/>
        </w:rPr>
        <w:t>Верно:</w:t>
      </w:r>
    </w:p>
    <w:sectPr w:rsidR="00B82EB4" w:rsidRPr="00D024F7" w:rsidSect="00A2650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024F7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3484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27A2A"/>
    <w:rsid w:val="0044377B"/>
    <w:rsid w:val="004620A8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1312D"/>
    <w:rsid w:val="00940386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24F7"/>
    <w:rsid w:val="00D03796"/>
    <w:rsid w:val="00D11886"/>
    <w:rsid w:val="00D279E0"/>
    <w:rsid w:val="00D56A5F"/>
    <w:rsid w:val="00D667EC"/>
    <w:rsid w:val="00D81448"/>
    <w:rsid w:val="00D81F26"/>
    <w:rsid w:val="00D905DC"/>
    <w:rsid w:val="00DA07A9"/>
    <w:rsid w:val="00DA124B"/>
    <w:rsid w:val="00DA76A3"/>
    <w:rsid w:val="00E059C7"/>
    <w:rsid w:val="00E247DA"/>
    <w:rsid w:val="00E82CA5"/>
    <w:rsid w:val="00EA40E0"/>
    <w:rsid w:val="00ED464B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024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024F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024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24F7"/>
  </w:style>
  <w:style w:type="paragraph" w:styleId="a7">
    <w:name w:val="footer"/>
    <w:basedOn w:val="a"/>
    <w:link w:val="a8"/>
    <w:uiPriority w:val="99"/>
    <w:unhideWhenUsed/>
    <w:rsid w:val="00D024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2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&#1040;&#1085;&#1085;&#1072;\&#1056;&#1072;&#1073;&#1086;&#1095;&#1080;&#1081;%20&#1089;&#1090;&#1086;&#1083;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1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Айнур</cp:lastModifiedBy>
  <cp:revision>4</cp:revision>
  <cp:lastPrinted>2000-11-08T07:15:00Z</cp:lastPrinted>
  <dcterms:created xsi:type="dcterms:W3CDTF">2014-10-14T10:09:00Z</dcterms:created>
  <dcterms:modified xsi:type="dcterms:W3CDTF">2014-10-14T15:41:00Z</dcterms:modified>
</cp:coreProperties>
</file>