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36D04" w:rsidRDefault="0005118A" w:rsidP="00336D04">
            <w:pPr>
              <w:jc w:val="center"/>
              <w:rPr>
                <w:sz w:val="32"/>
                <w:szCs w:val="32"/>
                <w:u w:val="single"/>
              </w:rPr>
            </w:pPr>
            <w:r w:rsidRPr="00336D04">
              <w:rPr>
                <w:sz w:val="32"/>
                <w:szCs w:val="32"/>
                <w:u w:val="single"/>
              </w:rPr>
              <w:t xml:space="preserve">от </w:t>
            </w:r>
            <w:r w:rsidR="00430CB3">
              <w:rPr>
                <w:sz w:val="32"/>
                <w:szCs w:val="32"/>
                <w:u w:val="single"/>
              </w:rPr>
              <w:t>24.02</w:t>
            </w:r>
            <w:r w:rsidR="00336D04" w:rsidRPr="00336D04">
              <w:rPr>
                <w:sz w:val="32"/>
                <w:szCs w:val="32"/>
                <w:u w:val="single"/>
              </w:rPr>
              <w:t>.2015 г.</w:t>
            </w:r>
          </w:p>
        </w:tc>
        <w:tc>
          <w:tcPr>
            <w:tcW w:w="4927" w:type="dxa"/>
          </w:tcPr>
          <w:p w:rsidR="0005118A" w:rsidRPr="00336D04" w:rsidRDefault="0005118A" w:rsidP="00430CB3">
            <w:pPr>
              <w:jc w:val="center"/>
              <w:rPr>
                <w:sz w:val="32"/>
                <w:szCs w:val="32"/>
                <w:u w:val="single"/>
              </w:rPr>
            </w:pPr>
            <w:r w:rsidRPr="00336D04">
              <w:rPr>
                <w:sz w:val="32"/>
                <w:szCs w:val="32"/>
                <w:u w:val="single"/>
                <w:lang w:val="en-US"/>
              </w:rPr>
              <w:t>N</w:t>
            </w:r>
            <w:r w:rsidR="00336D04" w:rsidRPr="00336D04">
              <w:rPr>
                <w:sz w:val="32"/>
                <w:szCs w:val="32"/>
                <w:u w:val="single"/>
              </w:rPr>
              <w:t xml:space="preserve"> </w:t>
            </w:r>
            <w:r w:rsidR="00430CB3">
              <w:rPr>
                <w:sz w:val="32"/>
                <w:szCs w:val="32"/>
                <w:u w:val="single"/>
              </w:rPr>
              <w:t>275</w:t>
            </w:r>
          </w:p>
        </w:tc>
      </w:tr>
    </w:tbl>
    <w:p w:rsidR="00274400" w:rsidRDefault="00274400">
      <w:pPr>
        <w:jc w:val="center"/>
      </w:pPr>
    </w:p>
    <w:p w:rsidR="00336D04" w:rsidRDefault="00336D04" w:rsidP="00336D04">
      <w:pPr>
        <w:ind w:firstLine="851"/>
        <w:rPr>
          <w:rFonts w:eastAsiaTheme="minorEastAsia"/>
          <w:sz w:val="28"/>
          <w:szCs w:val="28"/>
        </w:rPr>
      </w:pPr>
      <w:r w:rsidRPr="001A5899">
        <w:rPr>
          <w:rFonts w:eastAsiaTheme="minorEastAsia"/>
          <w:sz w:val="28"/>
          <w:szCs w:val="28"/>
        </w:rPr>
        <w:t xml:space="preserve">Об утверждении </w:t>
      </w:r>
      <w:r>
        <w:rPr>
          <w:rFonts w:eastAsiaTheme="minorEastAsia"/>
          <w:sz w:val="28"/>
          <w:szCs w:val="28"/>
        </w:rPr>
        <w:t xml:space="preserve">«Положения </w:t>
      </w:r>
    </w:p>
    <w:p w:rsidR="00336D04" w:rsidRPr="00AD613A" w:rsidRDefault="00336D04" w:rsidP="00336D04">
      <w:pPr>
        <w:ind w:firstLine="85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 порядке осуществления контроля в сфере </w:t>
      </w:r>
    </w:p>
    <w:p w:rsidR="00336D04" w:rsidRDefault="00336D04" w:rsidP="00336D04">
      <w:pPr>
        <w:ind w:firstLine="85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закупок товаров, работ, услуг </w:t>
      </w:r>
    </w:p>
    <w:p w:rsidR="00336D04" w:rsidRDefault="00336D04" w:rsidP="00336D04">
      <w:pPr>
        <w:ind w:firstLine="85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обеспечения муниципальных нужд</w:t>
      </w:r>
    </w:p>
    <w:p w:rsidR="00336D04" w:rsidRPr="001A5899" w:rsidRDefault="00336D04" w:rsidP="00336D04">
      <w:pPr>
        <w:ind w:firstLine="85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МО «Володарский район»</w:t>
      </w:r>
    </w:p>
    <w:p w:rsidR="00336D04" w:rsidRPr="001A5899" w:rsidRDefault="00336D04" w:rsidP="00336D04">
      <w:pPr>
        <w:ind w:firstLine="851"/>
        <w:jc w:val="both"/>
        <w:rPr>
          <w:rFonts w:eastAsiaTheme="minorEastAsia"/>
          <w:sz w:val="28"/>
          <w:szCs w:val="28"/>
        </w:rPr>
      </w:pPr>
    </w:p>
    <w:p w:rsidR="00336D04" w:rsidRPr="001A5899" w:rsidRDefault="00336D04" w:rsidP="00336D04">
      <w:pPr>
        <w:ind w:firstLine="851"/>
        <w:jc w:val="both"/>
        <w:rPr>
          <w:rFonts w:eastAsiaTheme="minorEastAsia"/>
          <w:sz w:val="28"/>
          <w:szCs w:val="28"/>
        </w:rPr>
      </w:pPr>
      <w:proofErr w:type="gramStart"/>
      <w:r w:rsidRPr="001A5899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>Федеральным законом от 05.04.2013 N 44-ФЗ «</w:t>
      </w:r>
      <w:r w:rsidRPr="001A5899">
        <w:rPr>
          <w:rFonts w:eastAsiaTheme="minorEastAsia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eastAsiaTheme="minorEastAsia"/>
          <w:sz w:val="28"/>
          <w:szCs w:val="28"/>
        </w:rPr>
        <w:t>арственных и муниципальных нужд»</w:t>
      </w:r>
      <w:r w:rsidRPr="001A5899">
        <w:rPr>
          <w:rFonts w:eastAsiaTheme="minorEastAsia"/>
          <w:sz w:val="28"/>
          <w:szCs w:val="28"/>
        </w:rPr>
        <w:t>, в целях установления законности составления и исполнения бюджета муниципального образования «</w:t>
      </w:r>
      <w:r>
        <w:rPr>
          <w:rFonts w:eastAsiaTheme="minorEastAsia"/>
          <w:sz w:val="28"/>
          <w:szCs w:val="28"/>
        </w:rPr>
        <w:t>Воло</w:t>
      </w:r>
      <w:r w:rsidRPr="00AD613A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>арский</w:t>
      </w:r>
      <w:r w:rsidRPr="001A5899">
        <w:rPr>
          <w:rFonts w:eastAsiaTheme="minorEastAsia"/>
          <w:sz w:val="28"/>
          <w:szCs w:val="28"/>
        </w:rPr>
        <w:t xml:space="preserve"> район» в отношении расходов, связанных с осуществлением закупок, достоверности учета таких расходов и отчетности</w:t>
      </w:r>
      <w:r>
        <w:rPr>
          <w:rFonts w:eastAsiaTheme="minorEastAsia"/>
          <w:sz w:val="28"/>
          <w:szCs w:val="28"/>
        </w:rPr>
        <w:t>, администрация МО</w:t>
      </w:r>
      <w:proofErr w:type="gramEnd"/>
      <w:r>
        <w:rPr>
          <w:rFonts w:eastAsiaTheme="minorEastAsia"/>
          <w:sz w:val="28"/>
          <w:szCs w:val="28"/>
        </w:rPr>
        <w:t xml:space="preserve"> «Володарский район»,</w:t>
      </w:r>
    </w:p>
    <w:p w:rsidR="00336D04" w:rsidRPr="001A5899" w:rsidRDefault="00336D04" w:rsidP="00336D04">
      <w:pPr>
        <w:jc w:val="both"/>
        <w:rPr>
          <w:rFonts w:eastAsiaTheme="minorEastAsia"/>
          <w:sz w:val="28"/>
          <w:szCs w:val="28"/>
        </w:rPr>
      </w:pPr>
    </w:p>
    <w:p w:rsidR="00336D04" w:rsidRPr="001A5899" w:rsidRDefault="00336D04" w:rsidP="00336D04">
      <w:pPr>
        <w:jc w:val="both"/>
        <w:rPr>
          <w:rFonts w:eastAsiaTheme="minorEastAsia"/>
          <w:sz w:val="28"/>
          <w:szCs w:val="28"/>
        </w:rPr>
      </w:pPr>
      <w:r w:rsidRPr="001A5899">
        <w:rPr>
          <w:rFonts w:eastAsiaTheme="minorEastAsia"/>
          <w:sz w:val="28"/>
          <w:szCs w:val="28"/>
        </w:rPr>
        <w:t>ПОСТАНОВЛЯЕТ:</w:t>
      </w:r>
    </w:p>
    <w:p w:rsidR="00336D04" w:rsidRPr="001A5899" w:rsidRDefault="00336D04" w:rsidP="00336D04">
      <w:pPr>
        <w:jc w:val="both"/>
        <w:rPr>
          <w:rFonts w:eastAsiaTheme="minorEastAsia"/>
          <w:sz w:val="28"/>
          <w:szCs w:val="28"/>
        </w:rPr>
      </w:pPr>
    </w:p>
    <w:p w:rsidR="00336D04" w:rsidRPr="001A5899" w:rsidRDefault="00336D04" w:rsidP="00336D04">
      <w:pPr>
        <w:ind w:firstLine="851"/>
        <w:jc w:val="both"/>
        <w:rPr>
          <w:rFonts w:eastAsiaTheme="minorEastAsia"/>
          <w:sz w:val="28"/>
          <w:szCs w:val="28"/>
        </w:rPr>
      </w:pPr>
      <w:r w:rsidRPr="001A5899">
        <w:rPr>
          <w:rFonts w:eastAsiaTheme="minorEastAsia"/>
          <w:sz w:val="28"/>
          <w:szCs w:val="28"/>
        </w:rPr>
        <w:t>1. Утвердить</w:t>
      </w:r>
      <w:r>
        <w:rPr>
          <w:rFonts w:eastAsiaTheme="minorEastAsia"/>
          <w:sz w:val="28"/>
          <w:szCs w:val="28"/>
        </w:rPr>
        <w:t xml:space="preserve"> Положение </w:t>
      </w:r>
      <w:r w:rsidRPr="001A5899">
        <w:rPr>
          <w:rFonts w:eastAsiaTheme="minorEastAsia"/>
          <w:sz w:val="28"/>
          <w:szCs w:val="28"/>
        </w:rPr>
        <w:t xml:space="preserve">о порядке </w:t>
      </w:r>
      <w:r>
        <w:rPr>
          <w:rFonts w:eastAsiaTheme="minorEastAsia"/>
          <w:sz w:val="28"/>
          <w:szCs w:val="28"/>
        </w:rPr>
        <w:t xml:space="preserve">осуществления контроля в сфере  </w:t>
      </w:r>
      <w:r w:rsidRPr="001A5899">
        <w:rPr>
          <w:rFonts w:eastAsiaTheme="minorEastAsia"/>
          <w:sz w:val="28"/>
          <w:szCs w:val="28"/>
        </w:rPr>
        <w:t>зак</w:t>
      </w:r>
      <w:r>
        <w:rPr>
          <w:rFonts w:eastAsiaTheme="minorEastAsia"/>
          <w:sz w:val="28"/>
          <w:szCs w:val="28"/>
        </w:rPr>
        <w:t xml:space="preserve">упок товаров, работ, услуг </w:t>
      </w:r>
      <w:r w:rsidRPr="001A5899">
        <w:rPr>
          <w:rFonts w:eastAsiaTheme="minorEastAsia"/>
          <w:sz w:val="28"/>
          <w:szCs w:val="28"/>
        </w:rPr>
        <w:t>для</w:t>
      </w:r>
      <w:r>
        <w:rPr>
          <w:rFonts w:eastAsiaTheme="minorEastAsia"/>
          <w:sz w:val="28"/>
          <w:szCs w:val="28"/>
        </w:rPr>
        <w:t xml:space="preserve"> обеспечения муниципальных нужд </w:t>
      </w:r>
      <w:r w:rsidRPr="001A5899">
        <w:rPr>
          <w:rFonts w:eastAsiaTheme="minorEastAsia"/>
          <w:sz w:val="28"/>
          <w:szCs w:val="28"/>
        </w:rPr>
        <w:t>в МО «Володарский райо</w:t>
      </w:r>
      <w:r>
        <w:rPr>
          <w:rFonts w:eastAsiaTheme="minorEastAsia"/>
          <w:sz w:val="28"/>
          <w:szCs w:val="28"/>
        </w:rPr>
        <w:t>н»</w:t>
      </w:r>
      <w:r w:rsidRPr="001A5899">
        <w:rPr>
          <w:rFonts w:eastAsiaTheme="minorEastAsia"/>
          <w:sz w:val="28"/>
          <w:szCs w:val="28"/>
        </w:rPr>
        <w:t>.</w:t>
      </w:r>
    </w:p>
    <w:p w:rsidR="00336D04" w:rsidRPr="001A5899" w:rsidRDefault="00336D04" w:rsidP="00336D04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1A5899">
        <w:rPr>
          <w:rFonts w:eastAsiaTheme="minorEastAsia"/>
          <w:sz w:val="28"/>
          <w:szCs w:val="28"/>
        </w:rPr>
        <w:t xml:space="preserve">. Главному редактору МАУ редакции газеты «Заря Каспия» </w:t>
      </w:r>
      <w:r>
        <w:rPr>
          <w:rFonts w:eastAsiaTheme="minorEastAsia"/>
          <w:sz w:val="28"/>
          <w:szCs w:val="28"/>
        </w:rPr>
        <w:t xml:space="preserve">                    </w:t>
      </w:r>
      <w:r w:rsidRPr="001A5899">
        <w:rPr>
          <w:rFonts w:eastAsiaTheme="minorEastAsia"/>
          <w:sz w:val="28"/>
          <w:szCs w:val="28"/>
        </w:rPr>
        <w:t>(Шаровой Е. А.) опубликовать настоящее постановление.</w:t>
      </w:r>
    </w:p>
    <w:p w:rsidR="00336D04" w:rsidRPr="001A5899" w:rsidRDefault="00336D04" w:rsidP="00336D04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1A5899">
        <w:rPr>
          <w:rFonts w:eastAsiaTheme="minorEastAsia"/>
          <w:sz w:val="28"/>
          <w:szCs w:val="28"/>
        </w:rPr>
        <w:t>. Сектору информационных технологий организационного отдела администрации МО «Володарский район» (</w:t>
      </w:r>
      <w:proofErr w:type="spellStart"/>
      <w:r w:rsidRPr="001A5899">
        <w:rPr>
          <w:rFonts w:eastAsiaTheme="minorEastAsia"/>
          <w:sz w:val="28"/>
          <w:szCs w:val="28"/>
        </w:rPr>
        <w:t>Лукманов</w:t>
      </w:r>
      <w:proofErr w:type="spellEnd"/>
      <w:r w:rsidRPr="001A5899">
        <w:rPr>
          <w:rFonts w:eastAsiaTheme="minorEastAsia"/>
          <w:sz w:val="28"/>
          <w:szCs w:val="28"/>
        </w:rPr>
        <w:t xml:space="preserve">) </w:t>
      </w:r>
      <w:proofErr w:type="gramStart"/>
      <w:r w:rsidRPr="001A5899">
        <w:rPr>
          <w:rFonts w:eastAsiaTheme="minorEastAsia"/>
          <w:sz w:val="28"/>
          <w:szCs w:val="28"/>
        </w:rPr>
        <w:t>разместить</w:t>
      </w:r>
      <w:proofErr w:type="gramEnd"/>
      <w:r w:rsidRPr="001A5899">
        <w:rPr>
          <w:rFonts w:eastAsiaTheme="minorEastAsia"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336D04" w:rsidRPr="001A5899" w:rsidRDefault="00336D04" w:rsidP="00336D04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1A5899">
        <w:rPr>
          <w:rFonts w:eastAsiaTheme="minorEastAsia"/>
          <w:sz w:val="28"/>
          <w:szCs w:val="28"/>
        </w:rPr>
        <w:t>. Постановление вступает в силу с момента его подписания.</w:t>
      </w:r>
    </w:p>
    <w:p w:rsidR="00336D04" w:rsidRPr="001A5899" w:rsidRDefault="00336D04" w:rsidP="00336D04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1A5899">
        <w:rPr>
          <w:rFonts w:eastAsiaTheme="minorEastAsia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eastAsiaTheme="minorEastAsia"/>
          <w:sz w:val="28"/>
          <w:szCs w:val="28"/>
        </w:rPr>
        <w:t xml:space="preserve">первого заместителя </w:t>
      </w:r>
      <w:proofErr w:type="gramStart"/>
      <w:r>
        <w:rPr>
          <w:rFonts w:eastAsiaTheme="minorEastAsia"/>
          <w:sz w:val="28"/>
          <w:szCs w:val="28"/>
        </w:rPr>
        <w:t>-</w:t>
      </w:r>
      <w:r w:rsidRPr="001A5899">
        <w:rPr>
          <w:rFonts w:eastAsiaTheme="minorEastAsia"/>
          <w:sz w:val="28"/>
          <w:szCs w:val="28"/>
        </w:rPr>
        <w:t>з</w:t>
      </w:r>
      <w:proofErr w:type="gramEnd"/>
      <w:r w:rsidRPr="001A5899">
        <w:rPr>
          <w:rFonts w:eastAsiaTheme="minorEastAsia"/>
          <w:sz w:val="28"/>
          <w:szCs w:val="28"/>
        </w:rPr>
        <w:t xml:space="preserve">аместителя </w:t>
      </w:r>
      <w:r>
        <w:rPr>
          <w:sz w:val="28"/>
          <w:szCs w:val="28"/>
        </w:rPr>
        <w:t xml:space="preserve">по финансовой политике и бюджетной дисциплине </w:t>
      </w:r>
      <w:r w:rsidRPr="001A5899">
        <w:rPr>
          <w:rFonts w:eastAsiaTheme="minorEastAsia"/>
          <w:sz w:val="28"/>
          <w:szCs w:val="28"/>
        </w:rPr>
        <w:t>главы администрации МО «Володарский район»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Бояркину О.В.</w:t>
      </w:r>
    </w:p>
    <w:p w:rsidR="00336D04" w:rsidRDefault="00336D04" w:rsidP="00336D04">
      <w:pPr>
        <w:jc w:val="both"/>
        <w:rPr>
          <w:rFonts w:eastAsiaTheme="minorEastAsia"/>
          <w:sz w:val="28"/>
          <w:szCs w:val="28"/>
        </w:rPr>
      </w:pPr>
    </w:p>
    <w:p w:rsidR="00336D04" w:rsidRDefault="00336D04" w:rsidP="00336D04">
      <w:pPr>
        <w:jc w:val="both"/>
        <w:rPr>
          <w:rFonts w:eastAsiaTheme="minorEastAsia"/>
          <w:sz w:val="28"/>
          <w:szCs w:val="28"/>
        </w:rPr>
      </w:pPr>
    </w:p>
    <w:p w:rsidR="00336D04" w:rsidRPr="001A5899" w:rsidRDefault="00336D04" w:rsidP="00336D04">
      <w:pPr>
        <w:jc w:val="both"/>
        <w:rPr>
          <w:rFonts w:eastAsiaTheme="minorEastAsia"/>
          <w:sz w:val="28"/>
          <w:szCs w:val="28"/>
        </w:rPr>
      </w:pPr>
    </w:p>
    <w:p w:rsidR="00336D04" w:rsidRDefault="00336D04" w:rsidP="00336D0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1A5899">
        <w:rPr>
          <w:rFonts w:eastAsiaTheme="minorEastAsia"/>
          <w:sz w:val="28"/>
          <w:szCs w:val="28"/>
        </w:rPr>
        <w:t>Глава администрации</w:t>
      </w:r>
      <w:r w:rsidRPr="001A5899">
        <w:rPr>
          <w:rFonts w:eastAsiaTheme="minorEastAsia"/>
          <w:sz w:val="28"/>
          <w:szCs w:val="28"/>
        </w:rPr>
        <w:tab/>
      </w:r>
      <w:r w:rsidRPr="001A5899">
        <w:rPr>
          <w:rFonts w:eastAsiaTheme="minorEastAsia"/>
          <w:sz w:val="28"/>
          <w:szCs w:val="28"/>
        </w:rPr>
        <w:tab/>
      </w:r>
      <w:r w:rsidRPr="001A5899">
        <w:rPr>
          <w:rFonts w:eastAsiaTheme="minorEastAsia"/>
          <w:sz w:val="28"/>
          <w:szCs w:val="28"/>
        </w:rPr>
        <w:tab/>
      </w:r>
      <w:r w:rsidRPr="001A589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</w:t>
      </w:r>
      <w:r w:rsidRPr="001A5899">
        <w:rPr>
          <w:rFonts w:eastAsiaTheme="minorEastAsia"/>
          <w:sz w:val="28"/>
          <w:szCs w:val="28"/>
        </w:rPr>
        <w:tab/>
      </w:r>
      <w:r w:rsidRPr="001A5899">
        <w:rPr>
          <w:rFonts w:eastAsiaTheme="minorEastAsia"/>
          <w:sz w:val="28"/>
          <w:szCs w:val="28"/>
        </w:rPr>
        <w:tab/>
      </w:r>
      <w:proofErr w:type="spellStart"/>
      <w:r w:rsidRPr="001A5899">
        <w:rPr>
          <w:rFonts w:eastAsiaTheme="minorEastAsia"/>
          <w:sz w:val="28"/>
          <w:szCs w:val="28"/>
        </w:rPr>
        <w:t>Б.Г.Миндиев</w:t>
      </w:r>
      <w:proofErr w:type="spellEnd"/>
    </w:p>
    <w:p w:rsidR="00336D04" w:rsidRPr="00336D04" w:rsidRDefault="00336D04" w:rsidP="00336D04">
      <w:pPr>
        <w:ind w:firstLine="567"/>
        <w:jc w:val="right"/>
        <w:rPr>
          <w:rFonts w:eastAsiaTheme="minorEastAsia"/>
          <w:sz w:val="28"/>
          <w:szCs w:val="28"/>
        </w:rPr>
      </w:pPr>
      <w:r w:rsidRPr="00336D04">
        <w:rPr>
          <w:rFonts w:eastAsiaTheme="minorEastAsia"/>
          <w:sz w:val="28"/>
          <w:szCs w:val="28"/>
        </w:rPr>
        <w:lastRenderedPageBreak/>
        <w:t>Приложение № 1</w:t>
      </w:r>
    </w:p>
    <w:p w:rsidR="00336D04" w:rsidRPr="00336D04" w:rsidRDefault="00336D04" w:rsidP="00336D04">
      <w:pPr>
        <w:ind w:firstLine="567"/>
        <w:jc w:val="right"/>
        <w:rPr>
          <w:rFonts w:eastAsiaTheme="minorEastAsia"/>
          <w:sz w:val="28"/>
          <w:szCs w:val="28"/>
        </w:rPr>
      </w:pPr>
      <w:r w:rsidRPr="00336D04">
        <w:rPr>
          <w:rFonts w:eastAsiaTheme="minorEastAsia"/>
          <w:sz w:val="28"/>
          <w:szCs w:val="28"/>
        </w:rPr>
        <w:t>к постановлению администрации</w:t>
      </w:r>
    </w:p>
    <w:p w:rsidR="00336D04" w:rsidRPr="00336D04" w:rsidRDefault="00336D04" w:rsidP="00336D04">
      <w:pPr>
        <w:ind w:firstLine="567"/>
        <w:jc w:val="right"/>
        <w:rPr>
          <w:rFonts w:eastAsiaTheme="minorEastAsia"/>
          <w:sz w:val="28"/>
          <w:szCs w:val="28"/>
        </w:rPr>
      </w:pPr>
      <w:r w:rsidRPr="00336D04">
        <w:rPr>
          <w:rFonts w:eastAsiaTheme="minorEastAsia"/>
          <w:sz w:val="28"/>
          <w:szCs w:val="28"/>
        </w:rPr>
        <w:t>МО «Володарский район»</w:t>
      </w:r>
    </w:p>
    <w:p w:rsidR="00336D04" w:rsidRPr="00336D04" w:rsidRDefault="00430CB3" w:rsidP="00336D04">
      <w:pPr>
        <w:ind w:firstLine="567"/>
        <w:jc w:val="right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от 24.02</w:t>
      </w:r>
      <w:r w:rsidR="00336D04" w:rsidRPr="00336D04">
        <w:rPr>
          <w:rFonts w:eastAsiaTheme="minorEastAsia"/>
          <w:sz w:val="28"/>
          <w:szCs w:val="28"/>
          <w:u w:val="single"/>
        </w:rPr>
        <w:t xml:space="preserve">.2015 </w:t>
      </w:r>
      <w:proofErr w:type="spellStart"/>
      <w:r w:rsidR="00336D04" w:rsidRPr="00336D04">
        <w:rPr>
          <w:rFonts w:eastAsiaTheme="minorEastAsia"/>
          <w:sz w:val="28"/>
          <w:szCs w:val="28"/>
          <w:u w:val="single"/>
        </w:rPr>
        <w:t>г.№</w:t>
      </w:r>
      <w:proofErr w:type="spellEnd"/>
      <w:r w:rsidR="00336D04" w:rsidRPr="00336D04">
        <w:rPr>
          <w:rFonts w:eastAsiaTheme="minorEastAsia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  <w:u w:val="single"/>
        </w:rPr>
        <w:t>275</w:t>
      </w:r>
    </w:p>
    <w:p w:rsidR="00C363A5" w:rsidRDefault="00C363A5" w:rsidP="00336D04">
      <w:pPr>
        <w:ind w:firstLine="567"/>
        <w:jc w:val="center"/>
        <w:rPr>
          <w:rFonts w:eastAsiaTheme="minorEastAsia"/>
          <w:b/>
          <w:sz w:val="28"/>
          <w:szCs w:val="28"/>
        </w:rPr>
      </w:pPr>
    </w:p>
    <w:p w:rsidR="00336D04" w:rsidRPr="00546F9F" w:rsidRDefault="00336D04" w:rsidP="00336D04">
      <w:pPr>
        <w:ind w:firstLine="56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Положение </w:t>
      </w:r>
      <w:r w:rsidRPr="00546F9F">
        <w:rPr>
          <w:rFonts w:eastAsiaTheme="minorEastAsia"/>
          <w:b/>
          <w:sz w:val="28"/>
          <w:szCs w:val="28"/>
        </w:rPr>
        <w:t>о порядк</w:t>
      </w:r>
      <w:bookmarkStart w:id="0" w:name="_GoBack"/>
      <w:bookmarkEnd w:id="0"/>
      <w:r w:rsidRPr="00546F9F">
        <w:rPr>
          <w:rFonts w:eastAsiaTheme="minorEastAsia"/>
          <w:b/>
          <w:sz w:val="28"/>
          <w:szCs w:val="28"/>
        </w:rPr>
        <w:t>е осуществления контроля в сфере</w:t>
      </w:r>
      <w:r>
        <w:rPr>
          <w:rFonts w:eastAsiaTheme="minorEastAsia"/>
          <w:b/>
          <w:sz w:val="28"/>
          <w:szCs w:val="28"/>
        </w:rPr>
        <w:t xml:space="preserve"> </w:t>
      </w:r>
      <w:r w:rsidRPr="00546F9F">
        <w:rPr>
          <w:rFonts w:eastAsiaTheme="minorEastAsia"/>
          <w:b/>
          <w:sz w:val="28"/>
          <w:szCs w:val="28"/>
        </w:rPr>
        <w:t>закупок товаров, работ, услуг</w:t>
      </w:r>
      <w:r>
        <w:rPr>
          <w:rFonts w:eastAsiaTheme="minorEastAsia"/>
          <w:b/>
          <w:sz w:val="28"/>
          <w:szCs w:val="28"/>
        </w:rPr>
        <w:t xml:space="preserve"> </w:t>
      </w:r>
      <w:r w:rsidRPr="00546F9F">
        <w:rPr>
          <w:rFonts w:eastAsiaTheme="minorEastAsia"/>
          <w:b/>
          <w:sz w:val="28"/>
          <w:szCs w:val="28"/>
        </w:rPr>
        <w:t>для</w:t>
      </w:r>
      <w:r>
        <w:rPr>
          <w:rFonts w:eastAsiaTheme="minorEastAsia"/>
          <w:b/>
          <w:sz w:val="28"/>
          <w:szCs w:val="28"/>
        </w:rPr>
        <w:t xml:space="preserve"> обеспечения муниципальных нужд муниципального образования</w:t>
      </w:r>
      <w:proofErr w:type="gramStart"/>
      <w:r w:rsidRPr="00546F9F">
        <w:rPr>
          <w:rFonts w:eastAsiaTheme="minorEastAsia"/>
          <w:b/>
          <w:sz w:val="28"/>
          <w:szCs w:val="28"/>
        </w:rPr>
        <w:t>«В</w:t>
      </w:r>
      <w:proofErr w:type="gramEnd"/>
      <w:r w:rsidRPr="00546F9F">
        <w:rPr>
          <w:rFonts w:eastAsiaTheme="minorEastAsia"/>
          <w:b/>
          <w:sz w:val="28"/>
          <w:szCs w:val="28"/>
        </w:rPr>
        <w:t>олодарский район</w:t>
      </w:r>
      <w:r>
        <w:rPr>
          <w:rFonts w:eastAsiaTheme="minorEastAsia"/>
          <w:b/>
          <w:sz w:val="28"/>
          <w:szCs w:val="28"/>
        </w:rPr>
        <w:t>»</w:t>
      </w:r>
    </w:p>
    <w:p w:rsidR="00336D04" w:rsidRPr="00DE7DC7" w:rsidRDefault="00336D04" w:rsidP="00336D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6D04" w:rsidRPr="00A20CCB" w:rsidRDefault="00336D04" w:rsidP="00336D0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20CCB">
        <w:rPr>
          <w:b/>
          <w:sz w:val="28"/>
          <w:szCs w:val="28"/>
        </w:rPr>
        <w:t>Общие положения</w:t>
      </w:r>
    </w:p>
    <w:p w:rsidR="00336D04" w:rsidRDefault="00336D04" w:rsidP="00336D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6D04" w:rsidRPr="00A20CCB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A20CCB">
        <w:rPr>
          <w:sz w:val="24"/>
          <w:szCs w:val="24"/>
        </w:rPr>
        <w:t xml:space="preserve">Настоящим Положением устанавливается порядок осуществления внутреннего муниципального контроля за соблюдением  </w:t>
      </w:r>
      <w:r w:rsidRPr="00A20CCB">
        <w:rPr>
          <w:bCs/>
          <w:sz w:val="24"/>
          <w:szCs w:val="24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20CCB">
        <w:rPr>
          <w:bCs/>
          <w:sz w:val="24"/>
          <w:szCs w:val="24"/>
        </w:rPr>
        <w:t>»</w:t>
      </w:r>
      <w:r w:rsidRPr="00A20CCB">
        <w:rPr>
          <w:sz w:val="24"/>
          <w:szCs w:val="24"/>
        </w:rPr>
        <w:t>(</w:t>
      </w:r>
      <w:proofErr w:type="gramEnd"/>
      <w:r w:rsidRPr="00A20CCB">
        <w:rPr>
          <w:sz w:val="24"/>
          <w:szCs w:val="24"/>
        </w:rPr>
        <w:t xml:space="preserve">далее </w:t>
      </w:r>
      <w:r w:rsidRPr="00A20CCB">
        <w:rPr>
          <w:bCs/>
          <w:sz w:val="24"/>
          <w:szCs w:val="24"/>
        </w:rPr>
        <w:t>–</w:t>
      </w:r>
      <w:r w:rsidRPr="00A20CCB">
        <w:rPr>
          <w:sz w:val="24"/>
          <w:szCs w:val="24"/>
        </w:rPr>
        <w:t xml:space="preserve"> Контроль) контрольно-правовым отделом муниципального образования «Володарский район».</w:t>
      </w:r>
    </w:p>
    <w:p w:rsidR="00336D04" w:rsidRPr="00A20CCB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20CCB">
        <w:rPr>
          <w:sz w:val="24"/>
          <w:szCs w:val="24"/>
        </w:rPr>
        <w:t xml:space="preserve">Контроль в сфере закупок для обеспечения муниципальных нужд возлагается на контрольно-правовой отдел (далее – КПО) в целях установления законности составления и исполнения бюджета муниципального образования «Володарский район» в отношении расходов, связанных с осуществлением закупок, достоверности учета таких расходов и отчетности в соответствии с </w:t>
      </w:r>
      <w:r w:rsidRPr="00A20CCB">
        <w:rPr>
          <w:bCs/>
          <w:sz w:val="24"/>
          <w:szCs w:val="24"/>
        </w:rPr>
        <w:t>Федеральным законом от 05.04.2013 N 44-ФЗ «О контрактной системе в сфере закупок товаров, работ, услуг для обеспечения государственных</w:t>
      </w:r>
      <w:proofErr w:type="gramEnd"/>
      <w:r w:rsidRPr="00A20CCB">
        <w:rPr>
          <w:bCs/>
          <w:sz w:val="24"/>
          <w:szCs w:val="24"/>
        </w:rPr>
        <w:t xml:space="preserve"> и муниципальных нужд» (далее – Закон 44-ФЗ)</w:t>
      </w:r>
      <w:r w:rsidRPr="00A20CCB">
        <w:rPr>
          <w:sz w:val="24"/>
          <w:szCs w:val="24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336D04" w:rsidRPr="00A20CCB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Контроль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</w:t>
      </w:r>
      <w:proofErr w:type="gramStart"/>
      <w:r w:rsidRPr="00A20CCB">
        <w:rPr>
          <w:sz w:val="24"/>
          <w:szCs w:val="24"/>
        </w:rPr>
        <w:t>й(</w:t>
      </w:r>
      <w:proofErr w:type="gramEnd"/>
      <w:r w:rsidRPr="00A20CCB">
        <w:rPr>
          <w:sz w:val="24"/>
          <w:szCs w:val="24"/>
        </w:rPr>
        <w:t xml:space="preserve">далее – </w:t>
      </w:r>
      <w:r>
        <w:rPr>
          <w:sz w:val="24"/>
          <w:szCs w:val="24"/>
        </w:rPr>
        <w:t>Объекты</w:t>
      </w:r>
      <w:r w:rsidRPr="00A20CCB">
        <w:rPr>
          <w:sz w:val="24"/>
          <w:szCs w:val="24"/>
        </w:rPr>
        <w:t xml:space="preserve"> контроля).</w:t>
      </w:r>
    </w:p>
    <w:p w:rsidR="00336D04" w:rsidRPr="00A20CCB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КПО осуществляет контроль в отношении:</w:t>
      </w:r>
    </w:p>
    <w:p w:rsidR="00336D04" w:rsidRPr="00A20CCB" w:rsidRDefault="00336D04" w:rsidP="00336D0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нормирования в сфере закупок, предусмотренного при планировании закупок;</w:t>
      </w:r>
    </w:p>
    <w:p w:rsidR="00336D04" w:rsidRPr="00A20CCB" w:rsidRDefault="00336D04" w:rsidP="00336D0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при формировании планов-графиков;</w:t>
      </w:r>
    </w:p>
    <w:p w:rsidR="00336D04" w:rsidRPr="00A20CCB" w:rsidRDefault="00336D04" w:rsidP="00336D0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36D04" w:rsidRPr="00A20CCB" w:rsidRDefault="00336D04" w:rsidP="00336D0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соответствия поставленного товара, выполненной работы (её результата) или услуги условиям контракта;</w:t>
      </w:r>
    </w:p>
    <w:p w:rsidR="00336D04" w:rsidRPr="00A20CCB" w:rsidRDefault="00336D04" w:rsidP="00336D0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336D04" w:rsidRPr="00A20CCB" w:rsidRDefault="00336D04" w:rsidP="00336D0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336D04" w:rsidRPr="00000D99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00D99">
        <w:rPr>
          <w:sz w:val="24"/>
          <w:szCs w:val="24"/>
        </w:rPr>
        <w:t>Основными задачами уполномоченного органа на осуществление контроля в сфере закупок, являются:</w:t>
      </w:r>
    </w:p>
    <w:p w:rsidR="00336D04" w:rsidRPr="00000D99" w:rsidRDefault="00336D04" w:rsidP="00336D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00D99">
        <w:rPr>
          <w:sz w:val="24"/>
          <w:szCs w:val="24"/>
        </w:rPr>
        <w:t>.1. Соблюдение требований действующего законодательства в сфере закупок товаров, работ, услуг для обеспечения муниципальных нужд.</w:t>
      </w:r>
    </w:p>
    <w:p w:rsidR="00336D04" w:rsidRPr="00000D99" w:rsidRDefault="00336D04" w:rsidP="00336D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00D99">
        <w:rPr>
          <w:sz w:val="24"/>
          <w:szCs w:val="24"/>
        </w:rPr>
        <w:t xml:space="preserve">.2. Обеспечение </w:t>
      </w:r>
      <w:proofErr w:type="gramStart"/>
      <w:r w:rsidRPr="00000D99">
        <w:rPr>
          <w:sz w:val="24"/>
          <w:szCs w:val="24"/>
        </w:rPr>
        <w:t>контроля за</w:t>
      </w:r>
      <w:proofErr w:type="gramEnd"/>
      <w:r w:rsidRPr="00000D99">
        <w:rPr>
          <w:sz w:val="24"/>
          <w:szCs w:val="24"/>
        </w:rPr>
        <w:t xml:space="preserve"> соблюдением объектами проверки законодательства Российской Федерации, иных нормативных правовых актов Российской Федерации, нормативных правовых актов </w:t>
      </w:r>
      <w:r>
        <w:rPr>
          <w:sz w:val="24"/>
          <w:szCs w:val="24"/>
        </w:rPr>
        <w:t>Астраханской</w:t>
      </w:r>
      <w:r w:rsidRPr="00000D99">
        <w:rPr>
          <w:sz w:val="24"/>
          <w:szCs w:val="24"/>
        </w:rPr>
        <w:t xml:space="preserve"> области, нормативных правовых актов </w:t>
      </w:r>
      <w:r>
        <w:rPr>
          <w:sz w:val="24"/>
          <w:szCs w:val="24"/>
        </w:rPr>
        <w:lastRenderedPageBreak/>
        <w:t>муниципального образования «Володарский район»</w:t>
      </w:r>
      <w:r w:rsidRPr="00000D99">
        <w:rPr>
          <w:sz w:val="24"/>
          <w:szCs w:val="24"/>
        </w:rPr>
        <w:t>.</w:t>
      </w:r>
    </w:p>
    <w:p w:rsidR="00336D04" w:rsidRPr="00000D99" w:rsidRDefault="00336D04" w:rsidP="00336D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00D99">
        <w:rPr>
          <w:sz w:val="24"/>
          <w:szCs w:val="24"/>
        </w:rPr>
        <w:t xml:space="preserve">.3. Обеспечение </w:t>
      </w:r>
      <w:proofErr w:type="gramStart"/>
      <w:r w:rsidRPr="00000D99">
        <w:rPr>
          <w:sz w:val="24"/>
          <w:szCs w:val="24"/>
        </w:rPr>
        <w:t>контроля за</w:t>
      </w:r>
      <w:proofErr w:type="gramEnd"/>
      <w:r w:rsidRPr="00000D99">
        <w:rPr>
          <w:sz w:val="24"/>
          <w:szCs w:val="24"/>
        </w:rPr>
        <w:t xml:space="preserve"> соблюдением законных прав и интересов участников закупки.</w:t>
      </w:r>
    </w:p>
    <w:p w:rsidR="00336D04" w:rsidRPr="00000D99" w:rsidRDefault="00336D04" w:rsidP="00336D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00D99">
        <w:rPr>
          <w:sz w:val="24"/>
          <w:szCs w:val="24"/>
        </w:rPr>
        <w:t>4. Координация деятельности в области муниципальных закупок.</w:t>
      </w:r>
    </w:p>
    <w:p w:rsidR="00336D04" w:rsidRPr="00000D99" w:rsidRDefault="00336D04" w:rsidP="00336D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00D99">
        <w:rPr>
          <w:sz w:val="24"/>
          <w:szCs w:val="24"/>
        </w:rPr>
        <w:t>.5. Осуществление полномочий по согласованию заказчику возможности заключения контракта с единственным поставщиком (подрядчиком, исполнителем).</w:t>
      </w:r>
    </w:p>
    <w:p w:rsidR="00336D04" w:rsidRPr="00000D99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00D99">
        <w:rPr>
          <w:sz w:val="24"/>
          <w:szCs w:val="24"/>
        </w:rPr>
        <w:t>В целях реализации основных задач уполномоченный орган на осуществление контроля в сфере закупок осуществляет следующие функции:</w:t>
      </w:r>
    </w:p>
    <w:p w:rsidR="00336D04" w:rsidRPr="00000D99" w:rsidRDefault="00336D04" w:rsidP="00336D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0D99">
        <w:rPr>
          <w:sz w:val="24"/>
          <w:szCs w:val="24"/>
        </w:rPr>
        <w:t>.1. Проведения плановых и внеплановых проверок.</w:t>
      </w:r>
    </w:p>
    <w:p w:rsidR="00336D04" w:rsidRPr="00000D99" w:rsidRDefault="00336D04" w:rsidP="00336D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0D99">
        <w:rPr>
          <w:sz w:val="24"/>
          <w:szCs w:val="24"/>
        </w:rPr>
        <w:t>.2. Рассмотрение жалоб и обращений участников закупок.</w:t>
      </w:r>
    </w:p>
    <w:p w:rsidR="00336D04" w:rsidRPr="00000D99" w:rsidRDefault="00336D04" w:rsidP="00336D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0D99">
        <w:rPr>
          <w:sz w:val="24"/>
          <w:szCs w:val="24"/>
        </w:rPr>
        <w:t>.3. Разработка и внесение предложений по повышению эффективности, результативности осуществления закупок, обеспечения гласности, прозрачности и предотвращении коррупции и других злоупотреблений в сфере закупок.</w:t>
      </w:r>
    </w:p>
    <w:p w:rsidR="00336D04" w:rsidRPr="00000D99" w:rsidRDefault="00336D04" w:rsidP="00336D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0D99">
        <w:rPr>
          <w:sz w:val="24"/>
          <w:szCs w:val="24"/>
        </w:rPr>
        <w:t>.4. Ведение консультативной и разъяснительной работы по вопросам проведения закупок.</w:t>
      </w:r>
    </w:p>
    <w:p w:rsidR="00336D04" w:rsidRPr="00000D99" w:rsidRDefault="00336D04" w:rsidP="00336D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0D99">
        <w:rPr>
          <w:sz w:val="24"/>
          <w:szCs w:val="24"/>
        </w:rPr>
        <w:t>.5. Согласование заказчику возможности заключения контракта с единственным поставщиком (подрядчиком, исполнителем).</w:t>
      </w:r>
    </w:p>
    <w:p w:rsidR="00336D04" w:rsidRDefault="00336D04" w:rsidP="00336D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D04" w:rsidRPr="00166B24" w:rsidRDefault="00336D04" w:rsidP="00336D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D04" w:rsidRPr="00A20CCB" w:rsidRDefault="00336D04" w:rsidP="00336D0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20CCB">
        <w:rPr>
          <w:b/>
          <w:sz w:val="28"/>
          <w:szCs w:val="28"/>
        </w:rPr>
        <w:t>Организация проведения плановых и внеплановых проверок</w:t>
      </w:r>
    </w:p>
    <w:p w:rsidR="00336D04" w:rsidRPr="00EC3A60" w:rsidRDefault="00336D04" w:rsidP="00336D04">
      <w:pPr>
        <w:widowControl w:val="0"/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336D04" w:rsidRPr="00A20CCB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Плановые проверки проводятся на основании разработанного КПО в соответствии с его полномочиями ежегодного плана проверки.</w:t>
      </w:r>
    </w:p>
    <w:p w:rsidR="00336D04" w:rsidRPr="00A20CCB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color w:val="FF0000"/>
          <w:sz w:val="24"/>
          <w:szCs w:val="24"/>
        </w:rPr>
      </w:pPr>
      <w:r w:rsidRPr="00A20CCB">
        <w:rPr>
          <w:sz w:val="24"/>
          <w:szCs w:val="24"/>
        </w:rPr>
        <w:t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КПО не чаще чем один раз в шесть месяцев</w:t>
      </w:r>
      <w:r w:rsidRPr="00A20CCB">
        <w:rPr>
          <w:color w:val="FF0000"/>
          <w:sz w:val="24"/>
          <w:szCs w:val="24"/>
        </w:rPr>
        <w:t>.</w:t>
      </w:r>
    </w:p>
    <w:p w:rsidR="00336D04" w:rsidRPr="00A20CCB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Плановые проверки проводятся в отношении каждой специализированной организации, комиссии по осуществлению закупки, за исключением постоянно действующей комиссии по осуществлению закупок, КПО в сфере закупок не чаще чем один раз за период проведения каждого определения поставщика (подрядчика, исполнителя).</w:t>
      </w:r>
    </w:p>
    <w:p w:rsidR="00336D04" w:rsidRPr="00A20CCB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633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План проверок должен содержать следующие сведения:</w:t>
      </w:r>
    </w:p>
    <w:p w:rsidR="00336D04" w:rsidRPr="00A20CCB" w:rsidRDefault="00336D04" w:rsidP="00336D0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наименование проверяемого субъекта и его местонахождение;</w:t>
      </w:r>
    </w:p>
    <w:p w:rsidR="00336D04" w:rsidRPr="00A20CCB" w:rsidRDefault="00336D04" w:rsidP="00336D0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цель и основание проведения каждой плановой проверки;</w:t>
      </w:r>
    </w:p>
    <w:p w:rsidR="00336D04" w:rsidRPr="00A20CCB" w:rsidRDefault="00336D04" w:rsidP="00336D0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дата начала и сроки проведения каждой плановой проверки;</w:t>
      </w:r>
    </w:p>
    <w:p w:rsidR="00336D04" w:rsidRPr="00A20CCB" w:rsidRDefault="00336D04" w:rsidP="00336D0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20CCB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органа</w:t>
      </w:r>
      <w:r w:rsidRPr="00A20CCB">
        <w:rPr>
          <w:sz w:val="24"/>
          <w:szCs w:val="24"/>
        </w:rPr>
        <w:t xml:space="preserve">, осуществляющего конкретную плановую проверку. </w:t>
      </w:r>
    </w:p>
    <w:p w:rsidR="00336D04" w:rsidRPr="00A20CCB" w:rsidRDefault="00336D04" w:rsidP="00336D0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Перед плановой проверкой КПО подготавливает следующие документы:</w:t>
      </w:r>
    </w:p>
    <w:p w:rsidR="00336D04" w:rsidRPr="00A20CCB" w:rsidRDefault="00336D04" w:rsidP="00336D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распоряжение о проведении плановой проверки, утверждаемое руководителем КПО;</w:t>
      </w:r>
    </w:p>
    <w:p w:rsidR="00336D04" w:rsidRPr="00A20CCB" w:rsidRDefault="00336D04" w:rsidP="00336D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уведомление о проведении плановой проверки.</w:t>
      </w:r>
    </w:p>
    <w:p w:rsidR="00336D04" w:rsidRPr="00A20CCB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Распоряжение и утвержденный КПО ежегодный план проведения плановых проверок доводится до сведения заинтересованных лиц посредством его размещения на официальном сайте</w:t>
      </w:r>
      <w:r>
        <w:rPr>
          <w:sz w:val="24"/>
          <w:szCs w:val="24"/>
        </w:rPr>
        <w:t xml:space="preserve"> </w:t>
      </w:r>
      <w:r w:rsidRPr="00A20CCB">
        <w:rPr>
          <w:sz w:val="24"/>
          <w:szCs w:val="24"/>
        </w:rPr>
        <w:t>МО «Володарский район» в сети «Интернет» либо иным доступным способом.</w:t>
      </w:r>
    </w:p>
    <w:p w:rsidR="00336D04" w:rsidRPr="00A20CCB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Уведомление о проведении плановой проверки</w:t>
      </w:r>
      <w:r>
        <w:rPr>
          <w:sz w:val="24"/>
          <w:szCs w:val="24"/>
        </w:rPr>
        <w:t xml:space="preserve"> </w:t>
      </w:r>
      <w:r w:rsidRPr="00A20CCB">
        <w:rPr>
          <w:sz w:val="24"/>
          <w:szCs w:val="24"/>
        </w:rPr>
        <w:t xml:space="preserve">направляется </w:t>
      </w:r>
      <w:r>
        <w:rPr>
          <w:sz w:val="24"/>
          <w:szCs w:val="24"/>
        </w:rPr>
        <w:t>О</w:t>
      </w:r>
      <w:r w:rsidRPr="00A20CCB">
        <w:rPr>
          <w:sz w:val="24"/>
          <w:szCs w:val="24"/>
        </w:rPr>
        <w:t>бъектам контроля почтовым отправлением, факсимильной связью либо иным доступным способом</w:t>
      </w:r>
      <w:r>
        <w:rPr>
          <w:sz w:val="24"/>
          <w:szCs w:val="24"/>
        </w:rPr>
        <w:t xml:space="preserve"> (Приложение № 1)</w:t>
      </w:r>
      <w:r w:rsidRPr="00A20CCB">
        <w:rPr>
          <w:sz w:val="24"/>
          <w:szCs w:val="24"/>
        </w:rPr>
        <w:t>.</w:t>
      </w:r>
    </w:p>
    <w:p w:rsidR="00336D04" w:rsidRPr="00A20CCB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A20CCB">
        <w:rPr>
          <w:sz w:val="24"/>
          <w:szCs w:val="24"/>
        </w:rPr>
        <w:t xml:space="preserve">Результаты проверки оформляются актом плановой проверки (далее - акт проверки) в сроки, установленные распоряжением о проведении плановой проверки. </w:t>
      </w:r>
    </w:p>
    <w:p w:rsidR="00336D04" w:rsidRPr="00A20CCB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A20CCB">
        <w:rPr>
          <w:sz w:val="24"/>
          <w:szCs w:val="24"/>
        </w:rPr>
        <w:t xml:space="preserve">Акт проверки подписывается </w:t>
      </w:r>
      <w:proofErr w:type="gramStart"/>
      <w:r w:rsidRPr="00A20CCB">
        <w:rPr>
          <w:sz w:val="24"/>
          <w:szCs w:val="24"/>
        </w:rPr>
        <w:t>проверяющими</w:t>
      </w:r>
      <w:proofErr w:type="gramEnd"/>
      <w:r w:rsidRPr="00A20CCB">
        <w:rPr>
          <w:sz w:val="24"/>
          <w:szCs w:val="24"/>
        </w:rPr>
        <w:t>.</w:t>
      </w:r>
    </w:p>
    <w:p w:rsidR="00336D04" w:rsidRPr="00A20CCB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A20CCB">
        <w:rPr>
          <w:sz w:val="24"/>
          <w:szCs w:val="24"/>
        </w:rPr>
        <w:t xml:space="preserve">Копия акта проверки направляется </w:t>
      </w:r>
      <w:r>
        <w:rPr>
          <w:sz w:val="24"/>
          <w:szCs w:val="24"/>
        </w:rPr>
        <w:t>О</w:t>
      </w:r>
      <w:r w:rsidRPr="00A20CCB">
        <w:rPr>
          <w:sz w:val="24"/>
          <w:szCs w:val="24"/>
        </w:rPr>
        <w:t>бъектам контроля, в отношении которых проведена проверка, в срок не позднее пяти рабочих дней со дня его подписания.</w:t>
      </w:r>
    </w:p>
    <w:p w:rsidR="00336D04" w:rsidRPr="00A20CCB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A20CCB">
        <w:rPr>
          <w:sz w:val="24"/>
          <w:szCs w:val="24"/>
        </w:rPr>
        <w:t xml:space="preserve">бъект контроля вправе, в случае несогласия с фактами, изложенными в акте, а также с выводами, предложениями и предписаниями проверяющих, в пятидневный срок со дня получения отчета (акта) представить в уполномоченный орган на осуществление контроля в сфере закупок письменные возражения (претензии) по акту в целом или по его отдельным положениям. При этом </w:t>
      </w:r>
      <w:r>
        <w:rPr>
          <w:sz w:val="24"/>
          <w:szCs w:val="24"/>
        </w:rPr>
        <w:t>О</w:t>
      </w:r>
      <w:r w:rsidRPr="00A20CCB">
        <w:rPr>
          <w:sz w:val="24"/>
          <w:szCs w:val="24"/>
        </w:rPr>
        <w:t>бъект контроля должен приложить к письменным возражениям (претензиям) документы (их заверенные копии), подтверждающие обоснованность возражений (претензий).</w:t>
      </w:r>
    </w:p>
    <w:p w:rsidR="00336D04" w:rsidRPr="00A20CCB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A20CCB">
        <w:rPr>
          <w:color w:val="000000"/>
          <w:sz w:val="24"/>
          <w:szCs w:val="24"/>
        </w:rPr>
        <w:t>В течение трех рабочих дней после получения возражения (претензии), уполномоченный орган на осуществление контроля в сфере закупок должен принять решение о признании возражения (претензии) обоснованной либо о подтверждении ранее выданных предписаний и предложений.</w:t>
      </w:r>
    </w:p>
    <w:p w:rsidR="00336D04" w:rsidRPr="00A20CCB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A20CCB">
        <w:rPr>
          <w:sz w:val="24"/>
          <w:szCs w:val="24"/>
        </w:rPr>
        <w:t xml:space="preserve">Внеплановые проверки проводятся КПО при наличии </w:t>
      </w:r>
      <w:proofErr w:type="gramStart"/>
      <w:r w:rsidRPr="00A20CCB">
        <w:rPr>
          <w:sz w:val="24"/>
          <w:szCs w:val="24"/>
        </w:rPr>
        <w:t>следующих</w:t>
      </w:r>
      <w:proofErr w:type="gramEnd"/>
      <w:r w:rsidRPr="00A20CCB">
        <w:rPr>
          <w:sz w:val="24"/>
          <w:szCs w:val="24"/>
        </w:rPr>
        <w:t xml:space="preserve"> основании:</w:t>
      </w:r>
    </w:p>
    <w:p w:rsidR="00336D04" w:rsidRPr="00A20CCB" w:rsidRDefault="00336D04" w:rsidP="00336D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CCB">
        <w:rPr>
          <w:rFonts w:ascii="Times New Roman" w:hAnsi="Times New Roman" w:cs="Times New Roman"/>
          <w:sz w:val="24"/>
          <w:szCs w:val="24"/>
        </w:rPr>
        <w:t xml:space="preserve">                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или комиссии по осуществлению закупок, ее членов, должностных лиц контрактной службы, контрактного управляющего. </w:t>
      </w:r>
      <w:proofErr w:type="gramStart"/>
      <w:r w:rsidRPr="00A20CCB">
        <w:rPr>
          <w:rFonts w:ascii="Times New Roman" w:hAnsi="Times New Roman" w:cs="Times New Roman"/>
          <w:sz w:val="24"/>
          <w:szCs w:val="24"/>
        </w:rPr>
        <w:t>Рассмотрение такой жалобы осуществляется в порядке, установленном главой 6 N 44-ФЗ от 05.04.2013 г.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  <w:proofErr w:type="gramEnd"/>
    </w:p>
    <w:p w:rsidR="00336D04" w:rsidRPr="00A20CCB" w:rsidRDefault="00336D04" w:rsidP="00336D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CCB">
        <w:rPr>
          <w:rFonts w:ascii="Times New Roman" w:hAnsi="Times New Roman" w:cs="Times New Roman"/>
          <w:sz w:val="24"/>
          <w:szCs w:val="24"/>
        </w:rPr>
        <w:t xml:space="preserve">               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336D04" w:rsidRPr="00A20CCB" w:rsidRDefault="00336D04" w:rsidP="00336D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CCB">
        <w:rPr>
          <w:rFonts w:ascii="Times New Roman" w:hAnsi="Times New Roman" w:cs="Times New Roman"/>
          <w:sz w:val="24"/>
          <w:szCs w:val="24"/>
        </w:rPr>
        <w:t xml:space="preserve">               3) истечение срока исполнения ранее выданного в соответствии с пунктом 2 части 22 ст. 99 N 44-ФЗ от 05.04.2013 года предписания.</w:t>
      </w:r>
    </w:p>
    <w:p w:rsidR="00336D04" w:rsidRPr="00A20CCB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851" w:firstLine="142"/>
        <w:jc w:val="both"/>
        <w:rPr>
          <w:sz w:val="24"/>
          <w:szCs w:val="24"/>
        </w:rPr>
      </w:pPr>
      <w:r w:rsidRPr="00A20CCB">
        <w:rPr>
          <w:sz w:val="24"/>
          <w:szCs w:val="24"/>
        </w:rPr>
        <w:t>Внеплановая проверка проводится:</w:t>
      </w:r>
    </w:p>
    <w:p w:rsidR="00336D04" w:rsidRPr="00A20CCB" w:rsidRDefault="00336D04" w:rsidP="00336D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20CCB">
        <w:rPr>
          <w:sz w:val="24"/>
          <w:szCs w:val="24"/>
        </w:rPr>
        <w:t xml:space="preserve">- не позднее семи рабочих дней </w:t>
      </w:r>
      <w:proofErr w:type="gramStart"/>
      <w:r w:rsidRPr="00A20CCB">
        <w:rPr>
          <w:sz w:val="24"/>
          <w:szCs w:val="24"/>
        </w:rPr>
        <w:t>с даты получения</w:t>
      </w:r>
      <w:proofErr w:type="gramEnd"/>
      <w:r w:rsidRPr="00A20CCB">
        <w:rPr>
          <w:sz w:val="24"/>
          <w:szCs w:val="24"/>
        </w:rPr>
        <w:t xml:space="preserve"> информации об устранении выявленных нарушений или истечения установленного предписанием срока представления объектов контроля информации об устранении выявленных нарушений;</w:t>
      </w:r>
    </w:p>
    <w:p w:rsidR="00336D04" w:rsidRPr="00A20CCB" w:rsidRDefault="00336D04" w:rsidP="00336D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20CCB">
        <w:rPr>
          <w:sz w:val="24"/>
          <w:szCs w:val="24"/>
        </w:rPr>
        <w:t xml:space="preserve">- не позднее семи рабочих дней </w:t>
      </w:r>
      <w:proofErr w:type="gramStart"/>
      <w:r w:rsidRPr="00A20CCB">
        <w:rPr>
          <w:sz w:val="24"/>
          <w:szCs w:val="24"/>
        </w:rPr>
        <w:t>с даты получения</w:t>
      </w:r>
      <w:proofErr w:type="gramEnd"/>
      <w:r w:rsidRPr="00A20CCB">
        <w:rPr>
          <w:sz w:val="24"/>
          <w:szCs w:val="24"/>
        </w:rPr>
        <w:t xml:space="preserve"> информации о нарушении объектом контроля законодательства Российской Федерации и (или) иных нормативно правовых актов.</w:t>
      </w:r>
    </w:p>
    <w:p w:rsidR="00336D04" w:rsidRPr="00A20CCB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A20CCB">
        <w:rPr>
          <w:color w:val="000000"/>
          <w:sz w:val="24"/>
          <w:szCs w:val="24"/>
        </w:rPr>
        <w:t>Информация о проведении внеплановой проверки доводится до сведения объекта контроля посредством письменного уведомления (</w:t>
      </w:r>
      <w:r w:rsidRPr="00CE5A97">
        <w:rPr>
          <w:rStyle w:val="link"/>
          <w:sz w:val="24"/>
          <w:szCs w:val="24"/>
        </w:rPr>
        <w:t>Приложение N 2</w:t>
      </w:r>
      <w:r w:rsidRPr="00A20CCB">
        <w:rPr>
          <w:color w:val="000000"/>
          <w:sz w:val="24"/>
          <w:szCs w:val="24"/>
        </w:rPr>
        <w:t>). По результатам проведения внеплановой проверки составляется акт проведения внеплановой проверки.</w:t>
      </w:r>
    </w:p>
    <w:p w:rsidR="00336D04" w:rsidRPr="00A20CCB" w:rsidRDefault="00336D04" w:rsidP="00336D0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36D04" w:rsidRPr="00A20CCB" w:rsidRDefault="00336D04" w:rsidP="00336D04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CCB">
        <w:rPr>
          <w:b/>
          <w:sz w:val="28"/>
          <w:szCs w:val="28"/>
        </w:rPr>
        <w:t>Результаты проведения проверки</w:t>
      </w:r>
    </w:p>
    <w:p w:rsidR="00336D04" w:rsidRDefault="00336D04" w:rsidP="00336D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D04" w:rsidRDefault="00336D04" w:rsidP="00336D0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D1B47">
        <w:rPr>
          <w:rFonts w:ascii="Times New Roman" w:hAnsi="Times New Roman"/>
          <w:sz w:val="24"/>
          <w:szCs w:val="24"/>
        </w:rPr>
        <w:t>При выявлении в результате проведения</w:t>
      </w:r>
      <w:r>
        <w:rPr>
          <w:rFonts w:ascii="Times New Roman" w:hAnsi="Times New Roman"/>
          <w:sz w:val="24"/>
          <w:szCs w:val="24"/>
        </w:rPr>
        <w:t xml:space="preserve"> контрольным органом плановых и </w:t>
      </w:r>
      <w:r w:rsidRPr="002D1B47">
        <w:rPr>
          <w:rFonts w:ascii="Times New Roman" w:hAnsi="Times New Roman"/>
          <w:sz w:val="24"/>
          <w:szCs w:val="24"/>
        </w:rPr>
        <w:t xml:space="preserve">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</w:t>
      </w:r>
      <w:r>
        <w:rPr>
          <w:rFonts w:ascii="Times New Roman" w:hAnsi="Times New Roman"/>
          <w:sz w:val="24"/>
          <w:szCs w:val="24"/>
        </w:rPr>
        <w:t>КПО</w:t>
      </w:r>
      <w:r w:rsidRPr="002D1B47">
        <w:rPr>
          <w:rFonts w:ascii="Times New Roman" w:hAnsi="Times New Roman"/>
          <w:sz w:val="24"/>
          <w:szCs w:val="24"/>
        </w:rPr>
        <w:t xml:space="preserve"> вправе:</w:t>
      </w:r>
    </w:p>
    <w:p w:rsidR="00336D04" w:rsidRPr="002D1B47" w:rsidRDefault="00336D04" w:rsidP="00336D0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6C8D">
        <w:rPr>
          <w:sz w:val="24"/>
          <w:szCs w:val="24"/>
        </w:rPr>
        <w:t>1</w:t>
      </w:r>
      <w:r w:rsidRPr="002D1B47">
        <w:rPr>
          <w:sz w:val="24"/>
          <w:szCs w:val="24"/>
        </w:rPr>
        <w:t>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336D04" w:rsidRPr="002D1B47" w:rsidRDefault="00336D04" w:rsidP="00336D0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6C8D">
        <w:rPr>
          <w:sz w:val="24"/>
          <w:szCs w:val="24"/>
        </w:rPr>
        <w:t>2</w:t>
      </w:r>
      <w:r w:rsidRPr="002D1B47">
        <w:rPr>
          <w:sz w:val="24"/>
          <w:szCs w:val="24"/>
        </w:rPr>
        <w:t>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336D04" w:rsidRPr="00E33B3B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bookmarkStart w:id="1" w:name="Par0"/>
      <w:bookmarkEnd w:id="1"/>
      <w:r w:rsidRPr="00E33B3B">
        <w:rPr>
          <w:sz w:val="24"/>
          <w:szCs w:val="24"/>
        </w:rPr>
        <w:t xml:space="preserve">Предписание об устранении нарушения законодательства Российской Федерации или иных нормативных правовых актов о контрактной системе в сфере закупок, </w:t>
      </w:r>
      <w:r w:rsidRPr="00E33B3B">
        <w:rPr>
          <w:sz w:val="24"/>
          <w:szCs w:val="24"/>
        </w:rPr>
        <w:lastRenderedPageBreak/>
        <w:t>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336D04" w:rsidRPr="00E33B3B" w:rsidRDefault="00336D04" w:rsidP="00336D0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E33B3B">
        <w:rPr>
          <w:sz w:val="24"/>
          <w:szCs w:val="24"/>
        </w:rPr>
        <w:t>Предписание в течение трех рабочих дней со дня выдачи его проверяемой организации размещается уполномоченным органом на осуществление контроля в сфере закупок в единой информационной системе.</w:t>
      </w:r>
    </w:p>
    <w:p w:rsidR="00336D04" w:rsidRPr="00E33B3B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E33B3B">
        <w:rPr>
          <w:sz w:val="24"/>
          <w:szCs w:val="24"/>
        </w:rPr>
        <w:t>В случае поступления информации о неисполнении выданного предписания уполномоченный орган на осуществления контроля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p w:rsidR="00336D04" w:rsidRPr="00E33B3B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E33B3B">
        <w:rPr>
          <w:sz w:val="24"/>
          <w:szCs w:val="24"/>
        </w:rPr>
        <w:t>Полученные уполномоченным органом на осуществление контроля в сфере закупок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336D04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Предписание может быть обжаловано в судебном порядке.</w:t>
      </w:r>
    </w:p>
    <w:p w:rsidR="00336D04" w:rsidRDefault="00336D04" w:rsidP="00336D04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336D04" w:rsidRDefault="00336D04" w:rsidP="00336D04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center"/>
        <w:rPr>
          <w:b/>
          <w:sz w:val="28"/>
          <w:szCs w:val="28"/>
        </w:rPr>
      </w:pPr>
      <w:r w:rsidRPr="00A20CCB">
        <w:rPr>
          <w:b/>
          <w:sz w:val="28"/>
          <w:szCs w:val="28"/>
        </w:rPr>
        <w:t>Права, обязанности и ответственность должностных лиц, уполномоченных на осуществление</w:t>
      </w:r>
      <w:r>
        <w:rPr>
          <w:b/>
          <w:sz w:val="28"/>
          <w:szCs w:val="28"/>
        </w:rPr>
        <w:t xml:space="preserve"> проверок в сфере закупок</w:t>
      </w:r>
    </w:p>
    <w:p w:rsidR="00336D04" w:rsidRPr="00A20CCB" w:rsidRDefault="00336D04" w:rsidP="00336D04">
      <w:pPr>
        <w:autoSpaceDE w:val="0"/>
        <w:autoSpaceDN w:val="0"/>
        <w:adjustRightInd w:val="0"/>
        <w:ind w:left="993"/>
        <w:rPr>
          <w:b/>
          <w:sz w:val="28"/>
          <w:szCs w:val="28"/>
        </w:rPr>
      </w:pPr>
    </w:p>
    <w:p w:rsidR="00336D04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Должностные лица, входящие в состав КПО в соответствии с постановлением администрации МО «Володарский район», имеют право </w:t>
      </w:r>
      <w:r w:rsidRPr="00A67B0C">
        <w:rPr>
          <w:sz w:val="24"/>
          <w:szCs w:val="24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приказа (распоряжения) руководителя (заместителей руководителя) указанного органа о проведении таких проверок имеют право беспрепятственного доступа в помещения и на территории</w:t>
      </w:r>
      <w:proofErr w:type="gramEnd"/>
      <w:r w:rsidRPr="00A67B0C">
        <w:rPr>
          <w:sz w:val="24"/>
          <w:szCs w:val="24"/>
        </w:rPr>
        <w:t>, которые занимают заказчики, специализированные организации, для получения документов и информации о закупках, необходимых контрольному органу в сфере закупок.</w:t>
      </w:r>
    </w:p>
    <w:p w:rsidR="00336D04" w:rsidRPr="006F6DA6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6F6DA6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О</w:t>
      </w:r>
      <w:r w:rsidRPr="006F6DA6">
        <w:rPr>
          <w:sz w:val="24"/>
          <w:szCs w:val="24"/>
        </w:rPr>
        <w:t xml:space="preserve">бъект контроля не имеет возможности представить в </w:t>
      </w:r>
      <w:r>
        <w:rPr>
          <w:sz w:val="24"/>
          <w:szCs w:val="24"/>
        </w:rPr>
        <w:t>КПО</w:t>
      </w:r>
      <w:r w:rsidRPr="004B6C8D">
        <w:rPr>
          <w:sz w:val="24"/>
          <w:szCs w:val="24"/>
        </w:rPr>
        <w:t xml:space="preserve"> </w:t>
      </w:r>
      <w:proofErr w:type="spellStart"/>
      <w:r w:rsidRPr="006F6DA6">
        <w:rPr>
          <w:sz w:val="24"/>
          <w:szCs w:val="24"/>
        </w:rPr>
        <w:t>истребуемые</w:t>
      </w:r>
      <w:proofErr w:type="spellEnd"/>
      <w:r w:rsidRPr="006F6DA6">
        <w:rPr>
          <w:sz w:val="24"/>
          <w:szCs w:val="24"/>
        </w:rPr>
        <w:t xml:space="preserve"> документы (их копии) и (или) сведения в установленный срок, срок предоставления указанных документов и сведений продлевается по решению </w:t>
      </w:r>
      <w:r>
        <w:rPr>
          <w:sz w:val="24"/>
          <w:szCs w:val="24"/>
        </w:rPr>
        <w:t>КПО</w:t>
      </w:r>
      <w:r w:rsidRPr="006F6DA6">
        <w:rPr>
          <w:sz w:val="24"/>
          <w:szCs w:val="24"/>
        </w:rPr>
        <w:t xml:space="preserve">, на основании заявления </w:t>
      </w:r>
      <w:r>
        <w:rPr>
          <w:sz w:val="24"/>
          <w:szCs w:val="24"/>
        </w:rPr>
        <w:t>О</w:t>
      </w:r>
      <w:r w:rsidRPr="006F6DA6">
        <w:rPr>
          <w:sz w:val="24"/>
          <w:szCs w:val="24"/>
        </w:rPr>
        <w:t>бъекта контроля, но не более чем на пять рабочих дней.</w:t>
      </w:r>
    </w:p>
    <w:p w:rsidR="00336D04" w:rsidRPr="006F6DA6" w:rsidRDefault="00336D04" w:rsidP="00336D04">
      <w:pPr>
        <w:widowControl w:val="0"/>
        <w:autoSpaceDE w:val="0"/>
        <w:autoSpaceDN w:val="0"/>
        <w:adjustRightInd w:val="0"/>
        <w:ind w:firstLine="992"/>
        <w:jc w:val="both"/>
        <w:rPr>
          <w:sz w:val="24"/>
          <w:szCs w:val="24"/>
        </w:rPr>
      </w:pPr>
      <w:r w:rsidRPr="006F6DA6">
        <w:rPr>
          <w:sz w:val="24"/>
          <w:szCs w:val="24"/>
        </w:rPr>
        <w:t xml:space="preserve">При невозможности представить </w:t>
      </w:r>
      <w:proofErr w:type="spellStart"/>
      <w:r w:rsidRPr="006F6DA6">
        <w:rPr>
          <w:sz w:val="24"/>
          <w:szCs w:val="24"/>
        </w:rPr>
        <w:t>истребуемые</w:t>
      </w:r>
      <w:proofErr w:type="spellEnd"/>
      <w:r w:rsidRPr="006F6DA6">
        <w:rPr>
          <w:sz w:val="24"/>
          <w:szCs w:val="24"/>
        </w:rPr>
        <w:t xml:space="preserve"> документы </w:t>
      </w:r>
      <w:r>
        <w:rPr>
          <w:sz w:val="24"/>
          <w:szCs w:val="24"/>
        </w:rPr>
        <w:t>О</w:t>
      </w:r>
      <w:r w:rsidRPr="006F6DA6">
        <w:rPr>
          <w:sz w:val="24"/>
          <w:szCs w:val="24"/>
        </w:rPr>
        <w:t xml:space="preserve">бъект контроля обязан представить </w:t>
      </w:r>
      <w:r>
        <w:rPr>
          <w:sz w:val="24"/>
          <w:szCs w:val="24"/>
        </w:rPr>
        <w:t>КПО</w:t>
      </w:r>
      <w:r w:rsidRPr="006F6DA6">
        <w:rPr>
          <w:sz w:val="24"/>
          <w:szCs w:val="24"/>
        </w:rPr>
        <w:t xml:space="preserve"> письменное объяснение с обоснованием причин невозможности их предоставления.</w:t>
      </w:r>
    </w:p>
    <w:p w:rsidR="00336D04" w:rsidRPr="00BE645E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992"/>
        <w:jc w:val="both"/>
        <w:rPr>
          <w:sz w:val="24"/>
          <w:szCs w:val="24"/>
        </w:rPr>
      </w:pPr>
      <w:r w:rsidRPr="00BE645E">
        <w:rPr>
          <w:sz w:val="24"/>
          <w:szCs w:val="24"/>
        </w:rPr>
        <w:t xml:space="preserve">При выявлении в результате проведения контрольным органом плановых и внеплановых проверок факта совершения действия (бездействия), содержащего признаки состава преступления, указанные органы контроля обязаны передать в правоохранительные органы информацию о таком факте и (или) документы, подтверждающие такой факт, в течение двух рабочих дней </w:t>
      </w:r>
      <w:proofErr w:type="gramStart"/>
      <w:r w:rsidRPr="00BE645E">
        <w:rPr>
          <w:sz w:val="24"/>
          <w:szCs w:val="24"/>
        </w:rPr>
        <w:t>с даты выявления</w:t>
      </w:r>
      <w:proofErr w:type="gramEnd"/>
      <w:r w:rsidRPr="00BE645E">
        <w:rPr>
          <w:sz w:val="24"/>
          <w:szCs w:val="24"/>
        </w:rPr>
        <w:t xml:space="preserve"> такого факта.</w:t>
      </w:r>
    </w:p>
    <w:p w:rsidR="00336D04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Полученные КПО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336D04" w:rsidRPr="00AC5F9C" w:rsidRDefault="00336D04" w:rsidP="00336D04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должностных лиц КПО возникает в соответствии с действующим законодательством Российской Федерации.</w:t>
      </w:r>
    </w:p>
    <w:p w:rsidR="00336D04" w:rsidRPr="002D0BD9" w:rsidRDefault="00336D04" w:rsidP="00336D04">
      <w:pPr>
        <w:widowControl w:val="0"/>
        <w:autoSpaceDE w:val="0"/>
        <w:autoSpaceDN w:val="0"/>
        <w:adjustRightInd w:val="0"/>
        <w:ind w:firstLine="993"/>
        <w:rPr>
          <w:sz w:val="28"/>
          <w:szCs w:val="28"/>
        </w:rPr>
      </w:pPr>
    </w:p>
    <w:p w:rsidR="00336D04" w:rsidRPr="00A20CCB" w:rsidRDefault="00336D04" w:rsidP="00336D04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center"/>
        <w:rPr>
          <w:b/>
          <w:sz w:val="28"/>
          <w:szCs w:val="28"/>
        </w:rPr>
      </w:pPr>
      <w:r w:rsidRPr="00A20CCB">
        <w:rPr>
          <w:b/>
          <w:sz w:val="28"/>
          <w:szCs w:val="28"/>
        </w:rPr>
        <w:t>Порядок использования единой информационной системы, а также ведения документооборота в единой информационной системе при осуществлении контроля</w:t>
      </w:r>
    </w:p>
    <w:p w:rsidR="00336D04" w:rsidRPr="00A67B0C" w:rsidRDefault="00336D04" w:rsidP="00336D0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36D04" w:rsidRPr="00B01303" w:rsidRDefault="00336D04" w:rsidP="00336D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B01303">
        <w:rPr>
          <w:sz w:val="24"/>
          <w:szCs w:val="24"/>
        </w:rPr>
        <w:lastRenderedPageBreak/>
        <w:t xml:space="preserve">План проверок, а также вносимые в него изменения должны быть размещены </w:t>
      </w:r>
      <w:r>
        <w:rPr>
          <w:sz w:val="24"/>
          <w:szCs w:val="24"/>
        </w:rPr>
        <w:t xml:space="preserve">в единой информационной системе в сфере закупок </w:t>
      </w:r>
      <w:r w:rsidRPr="00B01303">
        <w:rPr>
          <w:sz w:val="24"/>
          <w:szCs w:val="24"/>
        </w:rPr>
        <w:t>не позднее пяти рабочи</w:t>
      </w:r>
      <w:r>
        <w:rPr>
          <w:sz w:val="24"/>
          <w:szCs w:val="24"/>
        </w:rPr>
        <w:t>х дней со дня их утверждения.</w:t>
      </w:r>
    </w:p>
    <w:p w:rsidR="00336D04" w:rsidRDefault="00336D04" w:rsidP="00336D0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течение</w:t>
      </w:r>
      <w:r w:rsidRPr="00A67B0C">
        <w:rPr>
          <w:rFonts w:ascii="Times New Roman" w:hAnsi="Times New Roman"/>
          <w:sz w:val="24"/>
          <w:szCs w:val="24"/>
          <w:lang w:eastAsia="ru-RU"/>
        </w:rPr>
        <w:t xml:space="preserve"> трех рабочих дней </w:t>
      </w:r>
      <w:proofErr w:type="gramStart"/>
      <w:r w:rsidRPr="00A67B0C">
        <w:rPr>
          <w:rFonts w:ascii="Times New Roman" w:hAnsi="Times New Roman"/>
          <w:sz w:val="24"/>
          <w:szCs w:val="24"/>
          <w:lang w:eastAsia="ru-RU"/>
        </w:rPr>
        <w:t>с даты выдачи</w:t>
      </w:r>
      <w:proofErr w:type="gramEnd"/>
      <w:r w:rsidRPr="00A67B0C">
        <w:rPr>
          <w:rFonts w:ascii="Times New Roman" w:hAnsi="Times New Roman"/>
          <w:sz w:val="24"/>
          <w:szCs w:val="24"/>
          <w:lang w:eastAsia="ru-RU"/>
        </w:rPr>
        <w:t xml:space="preserve"> предписания в соответствии с пунктом 2 части 22 статьи 99 N 44-ФЗ от 05.04.2013 года контрольный орган обязан разместить предписание в единой информационной системе.</w:t>
      </w:r>
    </w:p>
    <w:p w:rsidR="00C363A5" w:rsidRPr="004B6C8D" w:rsidRDefault="00C363A5" w:rsidP="00C363A5">
      <w:pPr>
        <w:pStyle w:val="a4"/>
        <w:widowControl w:val="0"/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D04" w:rsidRPr="00C363A5" w:rsidRDefault="00336D04" w:rsidP="00C363A5">
      <w:pPr>
        <w:pStyle w:val="a4"/>
        <w:widowControl w:val="0"/>
        <w:autoSpaceDE w:val="0"/>
        <w:autoSpaceDN w:val="0"/>
        <w:adjustRightInd w:val="0"/>
        <w:spacing w:line="240" w:lineRule="auto"/>
        <w:ind w:left="99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val="en-US" w:eastAsia="ru-RU"/>
        </w:rPr>
        <w:t>VI</w:t>
      </w:r>
      <w:r w:rsidRPr="00A20CCB">
        <w:rPr>
          <w:rFonts w:ascii="Times New Roman" w:hAnsi="Times New Roman"/>
          <w:b/>
          <w:sz w:val="32"/>
          <w:szCs w:val="32"/>
          <w:lang w:eastAsia="ru-RU"/>
        </w:rPr>
        <w:t>. Обжалование решения КПО</w:t>
      </w:r>
    </w:p>
    <w:p w:rsidR="00336D04" w:rsidRPr="00A20CCB" w:rsidRDefault="00336D04" w:rsidP="00336D04">
      <w:pPr>
        <w:pStyle w:val="s1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35. </w:t>
      </w:r>
      <w:r w:rsidRPr="00A20CCB">
        <w:rPr>
          <w:color w:val="000000"/>
        </w:rPr>
        <w:t xml:space="preserve">Жалобы на действия (бездействия) заказчика;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если такие действия (бездействия) нарушают права и законные интересы участника закупки, подаются в </w:t>
      </w:r>
      <w:r>
        <w:rPr>
          <w:color w:val="000000"/>
        </w:rPr>
        <w:t>КПО</w:t>
      </w:r>
      <w:r w:rsidRPr="00A20CCB">
        <w:rPr>
          <w:color w:val="000000"/>
        </w:rPr>
        <w:t>, только в письменной форме.</w:t>
      </w:r>
    </w:p>
    <w:p w:rsidR="00336D04" w:rsidRPr="00A20CCB" w:rsidRDefault="00336D04" w:rsidP="00336D04">
      <w:pPr>
        <w:pStyle w:val="s1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</w:rPr>
        <w:t>36</w:t>
      </w:r>
      <w:r w:rsidRPr="00A20CCB">
        <w:rPr>
          <w:color w:val="000000"/>
        </w:rPr>
        <w:t xml:space="preserve">. </w:t>
      </w:r>
      <w:proofErr w:type="gramStart"/>
      <w:r w:rsidRPr="00A20CCB">
        <w:rPr>
          <w:color w:val="000000"/>
        </w:rPr>
        <w:t>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допускается в любое время после размещения в единой информационной системе плана закупок, но не позднее чем через десять дней с даты размещения в единой информационной системе протокола рассмотрения и оценки заявок на участие в конкурсе, протокола рассмотрения и</w:t>
      </w:r>
      <w:proofErr w:type="gramEnd"/>
      <w:r w:rsidRPr="00A20CCB">
        <w:rPr>
          <w:color w:val="000000"/>
        </w:rPr>
        <w:t xml:space="preserve"> оценки заявок на участие в запросе котировок, протокола запроса предложений, а в случае определения поставщика (подрядчика, исполнителя) закрытым способом </w:t>
      </w:r>
      <w:proofErr w:type="gramStart"/>
      <w:r w:rsidRPr="00A20CCB">
        <w:rPr>
          <w:color w:val="000000"/>
        </w:rPr>
        <w:t>с даты подписания</w:t>
      </w:r>
      <w:proofErr w:type="gramEnd"/>
      <w:r w:rsidRPr="00A20CCB">
        <w:rPr>
          <w:color w:val="000000"/>
        </w:rPr>
        <w:t xml:space="preserve"> соответствующего протокола. Жалоба на положения документации о закупке может быть подана любым участником закупки, общественным объединением, объединением юридических лиц до окончания установленного срока подачи заявок. </w:t>
      </w:r>
      <w:proofErr w:type="gramStart"/>
      <w:r w:rsidRPr="00A20CCB">
        <w:rPr>
          <w:color w:val="000000"/>
        </w:rPr>
        <w:t>При этом в случае, если обжалуемые действия (бездействие) совершены после начала вскрытия конвертов с заявками и (или) открытия доступа к поданным в форме электронных документов заявкам на участие в конкурсе, запросе котировок, запросе предложений, после рассмотрения заявок на участие в аукционе, обжалование таких действий (бездействия) может осуществляться только участником закупки, подавшим заявку на участие в конкурсе, аукционе, запросе котировок или</w:t>
      </w:r>
      <w:proofErr w:type="gramEnd"/>
      <w:r>
        <w:rPr>
          <w:color w:val="000000"/>
        </w:rPr>
        <w:t xml:space="preserve"> </w:t>
      </w:r>
      <w:proofErr w:type="gramStart"/>
      <w:r w:rsidRPr="00A20CCB">
        <w:rPr>
          <w:color w:val="000000"/>
        </w:rPr>
        <w:t>запросе</w:t>
      </w:r>
      <w:proofErr w:type="gramEnd"/>
      <w:r w:rsidRPr="00A20CCB">
        <w:rPr>
          <w:color w:val="000000"/>
        </w:rPr>
        <w:t xml:space="preserve"> предложений. По истечении указанных в настоящей части сроков обжалование соответствующих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осуществляется только в судебном порядке.</w:t>
      </w:r>
    </w:p>
    <w:p w:rsidR="00336D04" w:rsidRPr="00A20CCB" w:rsidRDefault="00336D04" w:rsidP="00336D04">
      <w:pPr>
        <w:pStyle w:val="s1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</w:rPr>
        <w:t>37</w:t>
      </w:r>
      <w:r w:rsidRPr="00A20CCB">
        <w:rPr>
          <w:color w:val="000000"/>
        </w:rPr>
        <w:t xml:space="preserve">. </w:t>
      </w:r>
      <w:proofErr w:type="gramStart"/>
      <w:r w:rsidRPr="00A20CCB">
        <w:rPr>
          <w:color w:val="000000"/>
        </w:rPr>
        <w:t>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в случае, если данные действия (бездействие) совершены при определении поставщика (подрядчика, исполнителя) путем электронного аукциона, осуществляется в любое время определения поставщика (подрядчика, исполнителя), а также в период аккредитации на электронной площадке, но не позднее чем</w:t>
      </w:r>
      <w:proofErr w:type="gramEnd"/>
      <w:r w:rsidRPr="00A20CCB">
        <w:rPr>
          <w:color w:val="000000"/>
        </w:rPr>
        <w:t xml:space="preserve">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</w:t>
      </w:r>
      <w:proofErr w:type="gramStart"/>
      <w:r w:rsidRPr="00A20CCB">
        <w:rPr>
          <w:color w:val="000000"/>
        </w:rPr>
        <w:t>несостоявшимся</w:t>
      </w:r>
      <w:proofErr w:type="gramEnd"/>
      <w:r w:rsidRPr="00A20CCB">
        <w:rPr>
          <w:color w:val="000000"/>
        </w:rPr>
        <w:t>. Жалоба на положения документации о таком аукционе может быть подана участником закупки до окончания срока подачи заявок на участие в таком аукционе. При этом в случае, если обжалуемые действия (бездействие) совершены после начала рассмотрения заявок на участие в таком аукционе, обжалование данных действий (бездействия) может осуществляться только участником закупки, подавшим заявку на уча</w:t>
      </w:r>
      <w:r>
        <w:rPr>
          <w:color w:val="000000"/>
        </w:rPr>
        <w:t>стие в таком аукционе. В случае</w:t>
      </w:r>
      <w:proofErr w:type="gramStart"/>
      <w:r>
        <w:rPr>
          <w:color w:val="000000"/>
        </w:rPr>
        <w:t>,</w:t>
      </w:r>
      <w:proofErr w:type="gramEnd"/>
      <w:r w:rsidRPr="00A20CCB">
        <w:rPr>
          <w:color w:val="000000"/>
        </w:rPr>
        <w:t xml:space="preserve"> если обжалуемые действия (бездействие) совершены при рассмотрении вторых частей заявок на участие в электронном аукционе или при </w:t>
      </w:r>
      <w:r w:rsidRPr="00A20CCB">
        <w:rPr>
          <w:color w:val="000000"/>
        </w:rPr>
        <w:lastRenderedPageBreak/>
        <w:t xml:space="preserve">заключении контракта, обжалование данных действий (бездействия) осуществляется до заключения контракта. По истечении указанных сроков обжалование данных действий (бездействия) заказчика, </w:t>
      </w:r>
      <w:r>
        <w:rPr>
          <w:color w:val="000000"/>
        </w:rPr>
        <w:t>КПО</w:t>
      </w:r>
      <w:r w:rsidRPr="00A20CCB">
        <w:rPr>
          <w:color w:val="000000"/>
        </w:rPr>
        <w:t>, специализированной организации, оператора электронной площадки, аукционной комиссии осуществляется только в судебном порядке.</w:t>
      </w:r>
    </w:p>
    <w:p w:rsidR="00336D04" w:rsidRPr="00A20CCB" w:rsidRDefault="00336D04" w:rsidP="00336D04">
      <w:pPr>
        <w:pStyle w:val="s1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</w:rPr>
        <w:t>38</w:t>
      </w:r>
      <w:r w:rsidRPr="00A20CCB">
        <w:rPr>
          <w:color w:val="000000"/>
        </w:rPr>
        <w:t>. Участник закупки, подавший жалобу, обязан приложить к ней документы, подтверждающие обоснованность доводов жалобы. В этом случае жалоба должна содержать полный перечень прилагаемых к ней документов с указанием количества листов.</w:t>
      </w:r>
    </w:p>
    <w:p w:rsidR="00336D04" w:rsidRPr="00A20CCB" w:rsidRDefault="00336D04" w:rsidP="00336D04">
      <w:pPr>
        <w:pStyle w:val="s1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</w:rPr>
        <w:t>39</w:t>
      </w:r>
      <w:r w:rsidRPr="00A20CCB">
        <w:rPr>
          <w:color w:val="000000"/>
        </w:rPr>
        <w:t>. Жалоба должна быть оформлена в соответствии со</w:t>
      </w:r>
      <w:r w:rsidRPr="00A20CCB">
        <w:rPr>
          <w:rStyle w:val="apple-converted-space"/>
          <w:color w:val="000000"/>
        </w:rPr>
        <w:t> </w:t>
      </w:r>
      <w:r w:rsidRPr="008F148F">
        <w:rPr>
          <w:rStyle w:val="link"/>
        </w:rPr>
        <w:t>статьей 105</w:t>
      </w:r>
      <w:r w:rsidRPr="008F148F">
        <w:rPr>
          <w:rStyle w:val="apple-converted-space"/>
        </w:rPr>
        <w:t> </w:t>
      </w:r>
      <w:r w:rsidRPr="00A20CCB">
        <w:rPr>
          <w:color w:val="000000"/>
        </w:rPr>
        <w:t>Федеральног</w:t>
      </w:r>
      <w:r>
        <w:rPr>
          <w:color w:val="000000"/>
        </w:rPr>
        <w:t>о закона от 05.04.2013 N 44-ФЗ «</w:t>
      </w:r>
      <w:r w:rsidRPr="00A20CCB">
        <w:rPr>
          <w:color w:val="000000"/>
        </w:rPr>
        <w:t>О контрактной системе в сфере закупок товаров, услуг для обеспечения госуд</w:t>
      </w:r>
      <w:r>
        <w:rPr>
          <w:color w:val="000000"/>
        </w:rPr>
        <w:t>арственных и муниципальных нужд»</w:t>
      </w:r>
      <w:r w:rsidRPr="00A20CCB">
        <w:rPr>
          <w:color w:val="000000"/>
        </w:rPr>
        <w:t>.</w:t>
      </w:r>
    </w:p>
    <w:p w:rsidR="00336D04" w:rsidRPr="00A20CCB" w:rsidRDefault="00336D04" w:rsidP="00336D04">
      <w:pPr>
        <w:pStyle w:val="s1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</w:rPr>
        <w:t>40</w:t>
      </w:r>
      <w:r w:rsidRPr="00A20CCB">
        <w:rPr>
          <w:color w:val="000000"/>
        </w:rPr>
        <w:t xml:space="preserve">. Жалоба не рассматривается </w:t>
      </w:r>
      <w:r>
        <w:rPr>
          <w:color w:val="000000"/>
        </w:rPr>
        <w:t>КПО</w:t>
      </w:r>
      <w:r w:rsidRPr="00A20CCB">
        <w:rPr>
          <w:color w:val="000000"/>
        </w:rPr>
        <w:t xml:space="preserve"> в случаях</w:t>
      </w:r>
      <w:r>
        <w:rPr>
          <w:color w:val="000000"/>
        </w:rPr>
        <w:t>,</w:t>
      </w:r>
      <w:r w:rsidRPr="00A20CCB">
        <w:rPr>
          <w:color w:val="000000"/>
        </w:rPr>
        <w:t xml:space="preserve"> предусмотренных</w:t>
      </w:r>
      <w:r w:rsidRPr="00A20CCB">
        <w:rPr>
          <w:rStyle w:val="apple-converted-space"/>
          <w:color w:val="000000"/>
        </w:rPr>
        <w:t> </w:t>
      </w:r>
      <w:r w:rsidRPr="008F148F">
        <w:rPr>
          <w:rStyle w:val="link"/>
        </w:rPr>
        <w:t>пунктом 11 статьи 105</w:t>
      </w:r>
      <w:r w:rsidRPr="00A20CCB">
        <w:rPr>
          <w:rStyle w:val="apple-converted-space"/>
          <w:color w:val="000000"/>
        </w:rPr>
        <w:t> </w:t>
      </w:r>
      <w:r w:rsidRPr="00A20CCB">
        <w:rPr>
          <w:color w:val="000000"/>
        </w:rPr>
        <w:t>Федерального закона от 05.04.2013</w:t>
      </w:r>
      <w:r>
        <w:rPr>
          <w:color w:val="000000"/>
        </w:rPr>
        <w:t xml:space="preserve"> N 44-ФЗ «</w:t>
      </w:r>
      <w:r w:rsidRPr="00A20CCB">
        <w:rPr>
          <w:color w:val="000000"/>
        </w:rPr>
        <w:t>О контрактной системе в сфере закупок товаров, услуг для обеспечения госуд</w:t>
      </w:r>
      <w:r>
        <w:rPr>
          <w:color w:val="000000"/>
        </w:rPr>
        <w:t>арственных и муниципальных нужд»</w:t>
      </w:r>
      <w:r w:rsidRPr="00A20CCB">
        <w:rPr>
          <w:color w:val="000000"/>
        </w:rPr>
        <w:t>.</w:t>
      </w:r>
    </w:p>
    <w:p w:rsidR="00336D04" w:rsidRPr="00A20CCB" w:rsidRDefault="00336D04" w:rsidP="00336D04">
      <w:pPr>
        <w:pStyle w:val="s1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</w:rPr>
        <w:t>41</w:t>
      </w:r>
      <w:r w:rsidRPr="00A20CCB">
        <w:rPr>
          <w:color w:val="000000"/>
        </w:rPr>
        <w:t xml:space="preserve">. Решение об отказе в рассмотрении жалобы принимается </w:t>
      </w:r>
      <w:r>
        <w:rPr>
          <w:color w:val="000000"/>
        </w:rPr>
        <w:t>КПО</w:t>
      </w:r>
      <w:r w:rsidRPr="00A20CCB">
        <w:rPr>
          <w:color w:val="000000"/>
        </w:rPr>
        <w:t xml:space="preserve"> в срок не позднее двух рабочих дней со дня ее поступления и регистрации в уполномоченном органе на осуществление контроля, о чем уведомляется подавший жалобу участник закупки с указанием причин. Решение об отказе в рассмотрении жалобы может быть обжаловано в судебном порядке.</w:t>
      </w:r>
    </w:p>
    <w:p w:rsidR="00336D04" w:rsidRPr="00A20CCB" w:rsidRDefault="00336D04" w:rsidP="00336D04">
      <w:pPr>
        <w:pStyle w:val="s1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</w:rPr>
        <w:t>42</w:t>
      </w:r>
      <w:r w:rsidRPr="00A20CCB">
        <w:rPr>
          <w:color w:val="000000"/>
        </w:rPr>
        <w:t xml:space="preserve">. После принятия жалобы к рассмотрению </w:t>
      </w:r>
      <w:r>
        <w:rPr>
          <w:color w:val="000000"/>
        </w:rPr>
        <w:t>КПО</w:t>
      </w:r>
      <w:r w:rsidRPr="00A20CCB">
        <w:rPr>
          <w:color w:val="000000"/>
        </w:rPr>
        <w:t xml:space="preserve"> в течение двух рабочих дней после поступления жалобы размещает </w:t>
      </w:r>
      <w:r>
        <w:rPr>
          <w:color w:val="000000"/>
        </w:rPr>
        <w:t xml:space="preserve">в </w:t>
      </w:r>
      <w:r w:rsidRPr="00A20CCB">
        <w:rPr>
          <w:color w:val="000000"/>
        </w:rPr>
        <w:t>единой информационной системе информацию о поступлении жалобы и ее содержании, направляет всем заинтересованным лицам уведомления о поступлени</w:t>
      </w:r>
      <w:r>
        <w:rPr>
          <w:color w:val="000000"/>
        </w:rPr>
        <w:t>и жалобы и ее содержании, а так</w:t>
      </w:r>
      <w:r w:rsidRPr="00A20CCB">
        <w:rPr>
          <w:color w:val="000000"/>
        </w:rPr>
        <w:t>же направляет всем заинтересованным лицам уведомления о по</w:t>
      </w:r>
      <w:r>
        <w:rPr>
          <w:color w:val="000000"/>
        </w:rPr>
        <w:t>ступлении жалобы, ее содержании</w:t>
      </w:r>
      <w:r w:rsidRPr="00A20CCB">
        <w:rPr>
          <w:color w:val="000000"/>
        </w:rPr>
        <w:t>.</w:t>
      </w:r>
    </w:p>
    <w:p w:rsidR="00336D04" w:rsidRPr="00A20CCB" w:rsidRDefault="00336D04" w:rsidP="00336D04">
      <w:pPr>
        <w:pStyle w:val="s1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</w:rPr>
        <w:t>43</w:t>
      </w:r>
      <w:r w:rsidRPr="00A20CCB">
        <w:rPr>
          <w:color w:val="000000"/>
        </w:rPr>
        <w:t xml:space="preserve">. Лица, права и законные интересы которых непосредственно затрагиваются в результате рассмотрения жалобы, вправе направить в </w:t>
      </w:r>
      <w:r>
        <w:rPr>
          <w:color w:val="000000"/>
        </w:rPr>
        <w:t>КПО</w:t>
      </w:r>
      <w:r w:rsidRPr="00A20CCB">
        <w:rPr>
          <w:color w:val="000000"/>
        </w:rPr>
        <w:t xml:space="preserve"> возражение на жалобу и участвовать в рассмотрении жалобы лично или через своих представителей на основании доверенностей. Возражение на жалобу должно быть представлено в </w:t>
      </w:r>
      <w:r>
        <w:rPr>
          <w:color w:val="000000"/>
        </w:rPr>
        <w:t>КПО</w:t>
      </w:r>
      <w:r w:rsidRPr="00A20CCB">
        <w:rPr>
          <w:color w:val="000000"/>
        </w:rPr>
        <w:t xml:space="preserve"> не позднее, чем за два рабочих дня до даты рассмотрения жалобы.</w:t>
      </w:r>
    </w:p>
    <w:p w:rsidR="00336D04" w:rsidRPr="00A20CCB" w:rsidRDefault="00336D04" w:rsidP="00336D04">
      <w:pPr>
        <w:pStyle w:val="s1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</w:rPr>
        <w:t>44</w:t>
      </w:r>
      <w:r w:rsidRPr="00A20CCB">
        <w:rPr>
          <w:color w:val="000000"/>
        </w:rPr>
        <w:t xml:space="preserve">. Лицо, подавшее жалобу, вправе отозвать ее до окончания срока рассмотрения жалобы по существу, при этом такое лицо не вправе повторно подать жалобу </w:t>
      </w:r>
      <w:proofErr w:type="gramStart"/>
      <w:r w:rsidRPr="00A20CCB">
        <w:rPr>
          <w:color w:val="000000"/>
        </w:rPr>
        <w:t>на те</w:t>
      </w:r>
      <w:proofErr w:type="gramEnd"/>
      <w:r w:rsidRPr="00A20CCB">
        <w:rPr>
          <w:color w:val="000000"/>
        </w:rPr>
        <w:t xml:space="preserve"> же действия (бездействия) тех же лиц.</w:t>
      </w:r>
    </w:p>
    <w:p w:rsidR="00336D04" w:rsidRPr="00A20CCB" w:rsidRDefault="00336D04" w:rsidP="00336D04">
      <w:pPr>
        <w:pStyle w:val="s1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</w:rPr>
        <w:t>45</w:t>
      </w:r>
      <w:r w:rsidRPr="00A20CCB">
        <w:rPr>
          <w:color w:val="000000"/>
        </w:rPr>
        <w:t xml:space="preserve">. По результатам рассмотрения жалобы по существу </w:t>
      </w:r>
      <w:r>
        <w:rPr>
          <w:color w:val="000000"/>
        </w:rPr>
        <w:t>КПО</w:t>
      </w:r>
      <w:r w:rsidRPr="00A20CCB">
        <w:rPr>
          <w:color w:val="000000"/>
        </w:rPr>
        <w:t xml:space="preserve">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необоснованной. Копия данного решения в течение трех рабочих дней </w:t>
      </w:r>
      <w:proofErr w:type="gramStart"/>
      <w:r w:rsidRPr="00A20CCB">
        <w:rPr>
          <w:color w:val="000000"/>
        </w:rPr>
        <w:t>с даты</w:t>
      </w:r>
      <w:proofErr w:type="gramEnd"/>
      <w:r w:rsidRPr="00A20CCB">
        <w:rPr>
          <w:color w:val="000000"/>
        </w:rPr>
        <w:t xml:space="preserve"> его принятия направляется лицу, подавшему жалобу, а также лицам, в отношении которых выдано такое предписание. Информация о рассмотрении жалобы в указанный срок размещается в единой информационной системе.</w:t>
      </w:r>
    </w:p>
    <w:p w:rsidR="00336D04" w:rsidRPr="00A20CCB" w:rsidRDefault="00336D04" w:rsidP="00336D04">
      <w:pPr>
        <w:pStyle w:val="s1"/>
        <w:spacing w:before="0" w:beforeAutospacing="0" w:after="0" w:afterAutospacing="0"/>
        <w:ind w:firstLine="993"/>
        <w:jc w:val="both"/>
        <w:rPr>
          <w:color w:val="000000"/>
        </w:rPr>
      </w:pPr>
      <w:r>
        <w:rPr>
          <w:color w:val="000000"/>
        </w:rPr>
        <w:t>46</w:t>
      </w:r>
      <w:r w:rsidRPr="00A20CCB">
        <w:rPr>
          <w:color w:val="000000"/>
        </w:rPr>
        <w:t>. Решение, принятое по результатам рассмотрения жалобы, может быть обжаловано в судебном порядке в течение трех месяцев со дня его принятия.</w:t>
      </w:r>
    </w:p>
    <w:p w:rsidR="00336D04" w:rsidRDefault="00336D04" w:rsidP="00336D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6D04" w:rsidRDefault="00336D04" w:rsidP="00336D0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054BB">
        <w:rPr>
          <w:rFonts w:ascii="Times New Roman" w:hAnsi="Times New Roman"/>
          <w:b/>
          <w:sz w:val="28"/>
          <w:szCs w:val="28"/>
          <w:lang w:eastAsia="ru-RU"/>
        </w:rPr>
        <w:t>Требования к составлению и предоставлению отчетности о результатах проведения контрольных мероприятий</w:t>
      </w:r>
    </w:p>
    <w:p w:rsidR="00336D04" w:rsidRPr="001054BB" w:rsidRDefault="00336D04" w:rsidP="00336D0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b/>
          <w:sz w:val="28"/>
          <w:szCs w:val="28"/>
          <w:lang w:eastAsia="ru-RU"/>
        </w:rPr>
      </w:pPr>
    </w:p>
    <w:p w:rsidR="00336D04" w:rsidRDefault="00336D04" w:rsidP="00336D04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КПО</w:t>
      </w:r>
      <w:r w:rsidRPr="00A67B0C">
        <w:rPr>
          <w:rFonts w:ascii="Times New Roman" w:hAnsi="Times New Roman"/>
          <w:sz w:val="24"/>
          <w:szCs w:val="24"/>
        </w:rPr>
        <w:t xml:space="preserve"> ежеквартально представляет Главе администрации МО «Володарский район»  информацию о результатах проверок.</w:t>
      </w:r>
    </w:p>
    <w:p w:rsidR="00336D04" w:rsidRPr="00BB2ECA" w:rsidRDefault="00336D04" w:rsidP="00336D04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</w:t>
      </w:r>
      <w:r w:rsidRPr="00BB2ECA">
        <w:rPr>
          <w:rFonts w:ascii="Times New Roman" w:hAnsi="Times New Roman"/>
          <w:sz w:val="24"/>
          <w:szCs w:val="24"/>
        </w:rPr>
        <w:t>КПО ежегодно размещает информацию о результатах проверок в единой информационной системе в сфере закупок в порядке, установленном законодательством Российской Федерации.</w:t>
      </w:r>
    </w:p>
    <w:p w:rsidR="00336D04" w:rsidRDefault="00336D04" w:rsidP="00336D04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C363A5" w:rsidRDefault="00C363A5" w:rsidP="00336D04">
      <w:pPr>
        <w:ind w:firstLine="680"/>
        <w:jc w:val="right"/>
        <w:rPr>
          <w:sz w:val="24"/>
          <w:szCs w:val="24"/>
        </w:rPr>
      </w:pPr>
    </w:p>
    <w:p w:rsidR="00336D04" w:rsidRPr="00C363A5" w:rsidRDefault="00336D04" w:rsidP="00336D04">
      <w:pPr>
        <w:ind w:firstLine="680"/>
        <w:jc w:val="right"/>
        <w:rPr>
          <w:color w:val="000000"/>
          <w:sz w:val="26"/>
          <w:szCs w:val="26"/>
        </w:rPr>
      </w:pPr>
      <w:r w:rsidRPr="00C363A5">
        <w:rPr>
          <w:bCs/>
          <w:color w:val="26282F"/>
          <w:sz w:val="26"/>
          <w:szCs w:val="26"/>
        </w:rPr>
        <w:lastRenderedPageBreak/>
        <w:t xml:space="preserve">Приложение </w:t>
      </w:r>
      <w:r w:rsidR="00C363A5" w:rsidRPr="00C363A5">
        <w:rPr>
          <w:bCs/>
          <w:color w:val="26282F"/>
          <w:sz w:val="26"/>
          <w:szCs w:val="26"/>
        </w:rPr>
        <w:t>№</w:t>
      </w:r>
      <w:r w:rsidRPr="00C363A5">
        <w:rPr>
          <w:bCs/>
          <w:color w:val="26282F"/>
          <w:sz w:val="26"/>
          <w:szCs w:val="26"/>
        </w:rPr>
        <w:t> 1</w:t>
      </w:r>
    </w:p>
    <w:p w:rsidR="00336D04" w:rsidRPr="00C363A5" w:rsidRDefault="00336D04" w:rsidP="00336D04">
      <w:pPr>
        <w:ind w:firstLine="680"/>
        <w:jc w:val="right"/>
        <w:rPr>
          <w:bCs/>
          <w:color w:val="26282F"/>
          <w:sz w:val="26"/>
          <w:szCs w:val="26"/>
        </w:rPr>
      </w:pPr>
      <w:r w:rsidRPr="00C363A5">
        <w:rPr>
          <w:bCs/>
          <w:color w:val="26282F"/>
          <w:sz w:val="26"/>
          <w:szCs w:val="26"/>
        </w:rPr>
        <w:t>к </w:t>
      </w:r>
      <w:r w:rsidRPr="00C363A5">
        <w:rPr>
          <w:bCs/>
          <w:sz w:val="26"/>
          <w:szCs w:val="26"/>
        </w:rPr>
        <w:t>Положению</w:t>
      </w:r>
      <w:r w:rsidRPr="00C363A5">
        <w:rPr>
          <w:bCs/>
          <w:color w:val="26282F"/>
          <w:sz w:val="26"/>
          <w:szCs w:val="26"/>
        </w:rPr>
        <w:t> о порядке осуществления</w:t>
      </w:r>
    </w:p>
    <w:p w:rsidR="00336D04" w:rsidRPr="00C363A5" w:rsidRDefault="00336D04" w:rsidP="00336D04">
      <w:pPr>
        <w:ind w:firstLine="680"/>
        <w:jc w:val="right"/>
        <w:rPr>
          <w:color w:val="000000"/>
          <w:sz w:val="26"/>
          <w:szCs w:val="26"/>
        </w:rPr>
      </w:pPr>
      <w:r w:rsidRPr="00C363A5">
        <w:rPr>
          <w:bCs/>
          <w:color w:val="26282F"/>
          <w:sz w:val="26"/>
          <w:szCs w:val="26"/>
        </w:rPr>
        <w:t xml:space="preserve"> контроля в сфере закупок товаров, работ, услуг</w:t>
      </w:r>
    </w:p>
    <w:p w:rsidR="00336D04" w:rsidRPr="00C363A5" w:rsidRDefault="00336D04" w:rsidP="00336D04">
      <w:pPr>
        <w:ind w:firstLine="680"/>
        <w:jc w:val="right"/>
        <w:rPr>
          <w:color w:val="000000"/>
          <w:sz w:val="26"/>
          <w:szCs w:val="26"/>
        </w:rPr>
      </w:pPr>
      <w:r w:rsidRPr="00C363A5">
        <w:rPr>
          <w:bCs/>
          <w:color w:val="26282F"/>
          <w:sz w:val="26"/>
          <w:szCs w:val="26"/>
        </w:rPr>
        <w:t>для обеспечения муниципальных нужд</w:t>
      </w:r>
    </w:p>
    <w:p w:rsidR="00336D04" w:rsidRPr="00C363A5" w:rsidRDefault="00336D04" w:rsidP="00336D04">
      <w:pPr>
        <w:ind w:firstLine="680"/>
        <w:jc w:val="right"/>
        <w:rPr>
          <w:bCs/>
          <w:color w:val="26282F"/>
          <w:sz w:val="26"/>
          <w:szCs w:val="26"/>
        </w:rPr>
      </w:pPr>
      <w:r w:rsidRPr="00C363A5">
        <w:rPr>
          <w:bCs/>
          <w:color w:val="26282F"/>
          <w:sz w:val="26"/>
          <w:szCs w:val="26"/>
        </w:rPr>
        <w:t>МО «Володарский район»</w:t>
      </w:r>
    </w:p>
    <w:p w:rsidR="00336D04" w:rsidRPr="00AC5F9C" w:rsidRDefault="00336D04" w:rsidP="00336D04">
      <w:pPr>
        <w:ind w:firstLine="680"/>
        <w:jc w:val="right"/>
        <w:rPr>
          <w:color w:val="000000"/>
          <w:sz w:val="26"/>
          <w:szCs w:val="26"/>
        </w:rPr>
      </w:pPr>
    </w:p>
    <w:p w:rsidR="00336D04" w:rsidRPr="00AC5F9C" w:rsidRDefault="00336D04" w:rsidP="00336D04">
      <w:pPr>
        <w:rPr>
          <w:color w:val="000000"/>
          <w:sz w:val="24"/>
          <w:szCs w:val="24"/>
        </w:rPr>
      </w:pPr>
      <w:r w:rsidRPr="00AC5F9C">
        <w:rPr>
          <w:color w:val="000000"/>
          <w:sz w:val="24"/>
          <w:szCs w:val="24"/>
        </w:rPr>
        <w:t> </w:t>
      </w:r>
    </w:p>
    <w:p w:rsidR="00336D04" w:rsidRPr="00AC5F9C" w:rsidRDefault="00336D04" w:rsidP="00336D04">
      <w:pPr>
        <w:jc w:val="center"/>
        <w:rPr>
          <w:b/>
          <w:bCs/>
          <w:color w:val="26282F"/>
          <w:sz w:val="26"/>
          <w:szCs w:val="26"/>
        </w:rPr>
      </w:pPr>
      <w:r w:rsidRPr="00AC5F9C">
        <w:rPr>
          <w:b/>
          <w:bCs/>
          <w:color w:val="26282F"/>
          <w:sz w:val="26"/>
          <w:szCs w:val="26"/>
        </w:rPr>
        <w:t>Уведомление</w:t>
      </w:r>
      <w:r w:rsidRPr="00AC5F9C">
        <w:rPr>
          <w:b/>
          <w:bCs/>
          <w:color w:val="26282F"/>
          <w:sz w:val="26"/>
          <w:szCs w:val="26"/>
        </w:rPr>
        <w:br/>
        <w:t>о проведении плановой проверки</w:t>
      </w:r>
    </w:p>
    <w:p w:rsidR="00336D04" w:rsidRPr="00AC5F9C" w:rsidRDefault="00336D04" w:rsidP="00336D04">
      <w:pPr>
        <w:rPr>
          <w:color w:val="000000"/>
          <w:sz w:val="24"/>
          <w:szCs w:val="24"/>
        </w:rPr>
      </w:pPr>
      <w:r w:rsidRPr="00AC5F9C">
        <w:rPr>
          <w:color w:val="000000"/>
          <w:sz w:val="24"/>
          <w:szCs w:val="24"/>
        </w:rPr>
        <w:t> 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right"/>
        <w:rPr>
          <w:color w:val="000000"/>
          <w:sz w:val="26"/>
          <w:szCs w:val="26"/>
        </w:rPr>
      </w:pPr>
      <w:r w:rsidRPr="00A20CCB">
        <w:rPr>
          <w:b/>
          <w:bCs/>
          <w:color w:val="26282F"/>
          <w:sz w:val="26"/>
          <w:szCs w:val="26"/>
        </w:rPr>
        <w:t>"___"__________ 20__ г.</w:t>
      </w:r>
    </w:p>
    <w:p w:rsidR="00336D04" w:rsidRPr="00AC5F9C" w:rsidRDefault="00336D04" w:rsidP="00336D04">
      <w:pPr>
        <w:rPr>
          <w:color w:val="000000"/>
          <w:sz w:val="24"/>
          <w:szCs w:val="24"/>
        </w:rPr>
      </w:pPr>
      <w:r w:rsidRPr="00AC5F9C">
        <w:rPr>
          <w:color w:val="000000"/>
          <w:sz w:val="24"/>
          <w:szCs w:val="24"/>
        </w:rPr>
        <w:t> 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________________________________________________________________________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color w:val="000000"/>
        </w:rPr>
      </w:pPr>
      <w:r w:rsidRPr="00AC5F9C">
        <w:rPr>
          <w:color w:val="000000"/>
        </w:rPr>
        <w:t>(должность, Ф.И.О. руководителя объекта контроля)</w:t>
      </w:r>
    </w:p>
    <w:p w:rsidR="00336D04" w:rsidRPr="00AC5F9C" w:rsidRDefault="00336D04" w:rsidP="00336D04">
      <w:pPr>
        <w:jc w:val="center"/>
        <w:rPr>
          <w:color w:val="000000"/>
        </w:rPr>
      </w:pP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В   соответствии   со   </w:t>
      </w:r>
      <w:r w:rsidRPr="00AD613A">
        <w:rPr>
          <w:sz w:val="26"/>
          <w:szCs w:val="26"/>
        </w:rPr>
        <w:t>статьей 99</w:t>
      </w:r>
      <w:r w:rsidRPr="00AC5F9C">
        <w:rPr>
          <w:color w:val="000000"/>
          <w:sz w:val="26"/>
          <w:szCs w:val="26"/>
        </w:rPr>
        <w:t xml:space="preserve"> Федерального закона от 05.04.2013</w:t>
      </w:r>
      <w:r>
        <w:rPr>
          <w:color w:val="000000"/>
          <w:sz w:val="26"/>
          <w:szCs w:val="26"/>
        </w:rPr>
        <w:t xml:space="preserve"> N 44-ФЗ «</w:t>
      </w:r>
      <w:r w:rsidRPr="00AC5F9C">
        <w:rPr>
          <w:color w:val="000000"/>
          <w:sz w:val="26"/>
          <w:szCs w:val="26"/>
        </w:rPr>
        <w:t>О контрактной системе в сфере закупок товаров, работ, услуг для</w:t>
      </w:r>
      <w:r>
        <w:rPr>
          <w:color w:val="000000"/>
          <w:sz w:val="26"/>
          <w:szCs w:val="26"/>
        </w:rPr>
        <w:t xml:space="preserve"> </w:t>
      </w:r>
      <w:r w:rsidRPr="00AC5F9C">
        <w:rPr>
          <w:color w:val="000000"/>
          <w:sz w:val="26"/>
          <w:szCs w:val="26"/>
        </w:rPr>
        <w:t>обеспечения   государс</w:t>
      </w:r>
      <w:r>
        <w:rPr>
          <w:color w:val="000000"/>
          <w:sz w:val="26"/>
          <w:szCs w:val="26"/>
        </w:rPr>
        <w:t>твенных  и  муниципальных  нужд»</w:t>
      </w:r>
      <w:r w:rsidRPr="00AC5F9C">
        <w:rPr>
          <w:color w:val="000000"/>
          <w:sz w:val="26"/>
          <w:szCs w:val="26"/>
        </w:rPr>
        <w:t xml:space="preserve">,   </w:t>
      </w:r>
      <w:r>
        <w:rPr>
          <w:color w:val="000000"/>
          <w:sz w:val="26"/>
          <w:szCs w:val="26"/>
        </w:rPr>
        <w:t>Постановлением «</w:t>
      </w:r>
      <w:r w:rsidRPr="00CB163F">
        <w:rPr>
          <w:rFonts w:eastAsiaTheme="minorEastAsia"/>
          <w:sz w:val="26"/>
          <w:szCs w:val="26"/>
        </w:rPr>
        <w:t>Об утверждении «Положения о порядке осуществления контроля в сфере закупок товаров, работ, услуг для обеспечения муниципальных нужд</w:t>
      </w:r>
      <w:r>
        <w:rPr>
          <w:rFonts w:eastAsiaTheme="minorEastAsia"/>
          <w:sz w:val="26"/>
          <w:szCs w:val="26"/>
        </w:rPr>
        <w:t xml:space="preserve"> </w:t>
      </w:r>
      <w:r w:rsidRPr="00CB163F">
        <w:rPr>
          <w:rFonts w:eastAsiaTheme="minorEastAsia"/>
          <w:sz w:val="26"/>
          <w:szCs w:val="26"/>
        </w:rPr>
        <w:t>в МО «Володарский район</w:t>
      </w:r>
      <w:r>
        <w:rPr>
          <w:rFonts w:eastAsiaTheme="minorEastAsia"/>
          <w:sz w:val="28"/>
          <w:szCs w:val="28"/>
        </w:rPr>
        <w:t>»</w:t>
      </w:r>
      <w:proofErr w:type="gramStart"/>
      <w:r>
        <w:rPr>
          <w:rFonts w:eastAsiaTheme="minorEastAsia"/>
          <w:sz w:val="28"/>
          <w:szCs w:val="28"/>
        </w:rPr>
        <w:t>,</w:t>
      </w:r>
      <w:r w:rsidRPr="00AC5F9C">
        <w:rPr>
          <w:color w:val="000000"/>
          <w:sz w:val="26"/>
          <w:szCs w:val="26"/>
        </w:rPr>
        <w:t>у</w:t>
      </w:r>
      <w:proofErr w:type="gramEnd"/>
      <w:r w:rsidRPr="00AC5F9C">
        <w:rPr>
          <w:color w:val="000000"/>
          <w:sz w:val="26"/>
          <w:szCs w:val="26"/>
        </w:rPr>
        <w:t xml:space="preserve">полномоченным   </w:t>
      </w:r>
      <w:r>
        <w:rPr>
          <w:color w:val="000000"/>
          <w:sz w:val="26"/>
          <w:szCs w:val="26"/>
        </w:rPr>
        <w:t>контрольно-правовым отделом МО «Володарский район» на  осуществление</w:t>
      </w:r>
      <w:r w:rsidRPr="00AC5F9C">
        <w:rPr>
          <w:color w:val="000000"/>
          <w:sz w:val="26"/>
          <w:szCs w:val="26"/>
        </w:rPr>
        <w:t xml:space="preserve">   контроля  в  сфере закупок</w:t>
      </w:r>
      <w:r>
        <w:rPr>
          <w:color w:val="000000"/>
          <w:sz w:val="26"/>
          <w:szCs w:val="26"/>
        </w:rPr>
        <w:t xml:space="preserve"> </w:t>
      </w:r>
      <w:r w:rsidRPr="00AC5F9C">
        <w:rPr>
          <w:color w:val="000000"/>
          <w:sz w:val="26"/>
          <w:szCs w:val="26"/>
        </w:rPr>
        <w:t xml:space="preserve">с ______ 20__ г. </w:t>
      </w:r>
      <w:r>
        <w:rPr>
          <w:color w:val="000000"/>
          <w:sz w:val="26"/>
          <w:szCs w:val="26"/>
        </w:rPr>
        <w:t>по ________ 20__ г. в отношении _________</w:t>
      </w:r>
      <w:r w:rsidRPr="00AC5F9C">
        <w:rPr>
          <w:color w:val="000000"/>
          <w:sz w:val="26"/>
          <w:szCs w:val="26"/>
        </w:rPr>
        <w:t>_____________________________________</w:t>
      </w:r>
      <w:r>
        <w:rPr>
          <w:color w:val="000000"/>
          <w:sz w:val="26"/>
          <w:szCs w:val="26"/>
        </w:rPr>
        <w:t>___________________________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color w:val="000000"/>
        </w:rPr>
      </w:pPr>
      <w:r w:rsidRPr="00AC5F9C">
        <w:rPr>
          <w:color w:val="000000"/>
        </w:rPr>
        <w:t>(наименование объекта контроля)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проводится  плановая  проверка  соблюдения положений </w:t>
      </w:r>
      <w:r w:rsidRPr="00AD613A">
        <w:rPr>
          <w:sz w:val="26"/>
          <w:szCs w:val="26"/>
        </w:rPr>
        <w:t>Федерального закона</w:t>
      </w:r>
      <w:r>
        <w:rPr>
          <w:color w:val="000000"/>
          <w:sz w:val="26"/>
          <w:szCs w:val="26"/>
        </w:rPr>
        <w:t xml:space="preserve"> от 05.04.2013 N 44-ФЗ  «</w:t>
      </w:r>
      <w:r w:rsidRPr="00AC5F9C">
        <w:rPr>
          <w:color w:val="000000"/>
          <w:sz w:val="26"/>
          <w:szCs w:val="26"/>
        </w:rPr>
        <w:t>О контрактной системе в сфере  закупок  товаров,</w:t>
      </w:r>
      <w:r>
        <w:rPr>
          <w:color w:val="000000"/>
          <w:sz w:val="26"/>
          <w:szCs w:val="26"/>
        </w:rPr>
        <w:t xml:space="preserve"> </w:t>
      </w:r>
      <w:r w:rsidRPr="00AC5F9C">
        <w:rPr>
          <w:color w:val="000000"/>
          <w:sz w:val="26"/>
          <w:szCs w:val="26"/>
        </w:rPr>
        <w:t>работ, услуг  для  обеспечения  государственных  и  муниципальных  нужд</w:t>
      </w:r>
      <w:r>
        <w:rPr>
          <w:color w:val="000000"/>
          <w:sz w:val="26"/>
          <w:szCs w:val="26"/>
        </w:rPr>
        <w:t xml:space="preserve">» </w:t>
      </w:r>
      <w:r w:rsidRPr="00AC5F9C">
        <w:rPr>
          <w:color w:val="000000"/>
          <w:sz w:val="26"/>
          <w:szCs w:val="26"/>
        </w:rPr>
        <w:t>и иных нормативных правовых актов по закупке товаров,  работ,  услуг для</w:t>
      </w:r>
      <w:r>
        <w:rPr>
          <w:color w:val="000000"/>
          <w:sz w:val="26"/>
          <w:szCs w:val="26"/>
        </w:rPr>
        <w:t xml:space="preserve"> </w:t>
      </w:r>
      <w:r w:rsidRPr="00AC5F9C">
        <w:rPr>
          <w:color w:val="000000"/>
          <w:sz w:val="26"/>
          <w:szCs w:val="26"/>
        </w:rPr>
        <w:t>муниципальных нужд.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    На проведение плановой проверки уполномочены должностные лица</w:t>
      </w:r>
      <w:r>
        <w:rPr>
          <w:color w:val="000000"/>
          <w:sz w:val="26"/>
          <w:szCs w:val="26"/>
        </w:rPr>
        <w:t>: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________________________________________________________________________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________________________________________________________________________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________________________________________________________________________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color w:val="000000"/>
        </w:rPr>
      </w:pPr>
      <w:r w:rsidRPr="00AC5F9C">
        <w:rPr>
          <w:color w:val="000000"/>
        </w:rPr>
        <w:t>(Ф.И.О. и должность лица, уполномоченного на проведение</w:t>
      </w:r>
      <w:r>
        <w:rPr>
          <w:color w:val="000000"/>
        </w:rPr>
        <w:t xml:space="preserve"> </w:t>
      </w:r>
      <w:r w:rsidRPr="00AC5F9C">
        <w:rPr>
          <w:color w:val="000000"/>
        </w:rPr>
        <w:t>плановой проверки)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    Проверяемый период работы </w:t>
      </w:r>
      <w:r>
        <w:rPr>
          <w:color w:val="000000"/>
          <w:sz w:val="26"/>
          <w:szCs w:val="26"/>
        </w:rPr>
        <w:t>контрольно-правового отдела: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________________________________________________________________________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________________________________________________________________________</w:t>
      </w: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    Руководитель </w:t>
      </w:r>
      <w:r>
        <w:rPr>
          <w:color w:val="000000"/>
          <w:sz w:val="26"/>
          <w:szCs w:val="26"/>
        </w:rPr>
        <w:t>контрольно-правового отдела МО «Володарский район»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_________________/___________________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</w:rPr>
      </w:pPr>
      <w:r w:rsidRPr="00AC5F9C">
        <w:rPr>
          <w:color w:val="000000"/>
        </w:rPr>
        <w:t>(подпись)           (Ф.И.О.)</w:t>
      </w: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Pr="00C363A5" w:rsidRDefault="00C363A5" w:rsidP="00C363A5">
      <w:pPr>
        <w:jc w:val="right"/>
        <w:rPr>
          <w:color w:val="000000"/>
          <w:sz w:val="24"/>
          <w:szCs w:val="24"/>
        </w:rPr>
      </w:pPr>
      <w:r w:rsidRPr="00C363A5">
        <w:rPr>
          <w:bCs/>
          <w:color w:val="26282F"/>
          <w:sz w:val="26"/>
          <w:szCs w:val="26"/>
        </w:rPr>
        <w:t>Приложение №</w:t>
      </w:r>
      <w:r w:rsidR="00336D04" w:rsidRPr="00C363A5">
        <w:rPr>
          <w:bCs/>
          <w:color w:val="26282F"/>
          <w:sz w:val="26"/>
          <w:szCs w:val="26"/>
        </w:rPr>
        <w:t> 2</w:t>
      </w:r>
    </w:p>
    <w:p w:rsidR="00336D04" w:rsidRPr="00C363A5" w:rsidRDefault="00336D04" w:rsidP="00336D04">
      <w:pPr>
        <w:ind w:firstLine="680"/>
        <w:jc w:val="right"/>
        <w:rPr>
          <w:bCs/>
          <w:color w:val="26282F"/>
          <w:sz w:val="26"/>
          <w:szCs w:val="26"/>
        </w:rPr>
      </w:pPr>
      <w:r w:rsidRPr="00C363A5">
        <w:rPr>
          <w:bCs/>
          <w:color w:val="26282F"/>
          <w:sz w:val="26"/>
          <w:szCs w:val="26"/>
        </w:rPr>
        <w:t>к </w:t>
      </w:r>
      <w:r w:rsidRPr="00C363A5">
        <w:rPr>
          <w:bCs/>
          <w:sz w:val="26"/>
          <w:szCs w:val="26"/>
        </w:rPr>
        <w:t>Положению</w:t>
      </w:r>
      <w:r w:rsidRPr="00C363A5">
        <w:rPr>
          <w:bCs/>
          <w:color w:val="26282F"/>
          <w:sz w:val="26"/>
          <w:szCs w:val="26"/>
        </w:rPr>
        <w:t> о порядке осуществления</w:t>
      </w:r>
    </w:p>
    <w:p w:rsidR="00336D04" w:rsidRPr="00C363A5" w:rsidRDefault="00336D04" w:rsidP="00336D04">
      <w:pPr>
        <w:ind w:firstLine="680"/>
        <w:jc w:val="right"/>
        <w:rPr>
          <w:color w:val="000000"/>
          <w:sz w:val="26"/>
          <w:szCs w:val="26"/>
        </w:rPr>
      </w:pPr>
      <w:r w:rsidRPr="00C363A5">
        <w:rPr>
          <w:bCs/>
          <w:color w:val="26282F"/>
          <w:sz w:val="26"/>
          <w:szCs w:val="26"/>
        </w:rPr>
        <w:t xml:space="preserve"> контроля в сфере закупок товаров, работ, услуг</w:t>
      </w:r>
    </w:p>
    <w:p w:rsidR="00336D04" w:rsidRPr="00C363A5" w:rsidRDefault="00336D04" w:rsidP="00336D04">
      <w:pPr>
        <w:ind w:firstLine="680"/>
        <w:jc w:val="right"/>
        <w:rPr>
          <w:color w:val="000000"/>
          <w:sz w:val="26"/>
          <w:szCs w:val="26"/>
        </w:rPr>
      </w:pPr>
      <w:r w:rsidRPr="00C363A5">
        <w:rPr>
          <w:bCs/>
          <w:color w:val="26282F"/>
          <w:sz w:val="26"/>
          <w:szCs w:val="26"/>
        </w:rPr>
        <w:t>для обеспечения муниципальных нужд</w:t>
      </w:r>
    </w:p>
    <w:p w:rsidR="00336D04" w:rsidRPr="00C363A5" w:rsidRDefault="00336D04" w:rsidP="00336D04">
      <w:pPr>
        <w:jc w:val="right"/>
        <w:rPr>
          <w:bCs/>
          <w:color w:val="26282F"/>
          <w:sz w:val="26"/>
          <w:szCs w:val="26"/>
        </w:rPr>
      </w:pPr>
      <w:r w:rsidRPr="00C363A5">
        <w:rPr>
          <w:bCs/>
          <w:color w:val="26282F"/>
          <w:sz w:val="26"/>
          <w:szCs w:val="26"/>
        </w:rPr>
        <w:t>МО «Володарский район»</w:t>
      </w:r>
    </w:p>
    <w:p w:rsidR="00336D04" w:rsidRDefault="00336D04" w:rsidP="00336D04">
      <w:pPr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336D04" w:rsidRPr="00AC5F9C" w:rsidRDefault="00336D04" w:rsidP="00336D04">
      <w:pPr>
        <w:rPr>
          <w:color w:val="000000"/>
          <w:sz w:val="26"/>
          <w:szCs w:val="26"/>
        </w:rPr>
      </w:pPr>
    </w:p>
    <w:p w:rsidR="00336D04" w:rsidRPr="00AC5F9C" w:rsidRDefault="00336D04" w:rsidP="00336D04">
      <w:pPr>
        <w:jc w:val="center"/>
        <w:rPr>
          <w:b/>
          <w:bCs/>
          <w:color w:val="26282F"/>
          <w:sz w:val="26"/>
          <w:szCs w:val="26"/>
        </w:rPr>
      </w:pPr>
      <w:r w:rsidRPr="00AC5F9C">
        <w:rPr>
          <w:b/>
          <w:bCs/>
          <w:color w:val="26282F"/>
          <w:sz w:val="26"/>
          <w:szCs w:val="26"/>
        </w:rPr>
        <w:t>Уведомление</w:t>
      </w:r>
      <w:r w:rsidRPr="00AC5F9C">
        <w:rPr>
          <w:b/>
          <w:bCs/>
          <w:color w:val="26282F"/>
          <w:sz w:val="26"/>
          <w:szCs w:val="26"/>
        </w:rPr>
        <w:br/>
        <w:t>о проведении внеплановой проверки</w:t>
      </w:r>
    </w:p>
    <w:p w:rsidR="00336D04" w:rsidRPr="00AC5F9C" w:rsidRDefault="00336D04" w:rsidP="00336D04">
      <w:pPr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> 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right"/>
        <w:rPr>
          <w:color w:val="000000"/>
          <w:sz w:val="26"/>
          <w:szCs w:val="26"/>
        </w:rPr>
      </w:pPr>
      <w:r w:rsidRPr="007C76E9">
        <w:rPr>
          <w:b/>
          <w:bCs/>
          <w:color w:val="26282F"/>
          <w:sz w:val="26"/>
          <w:szCs w:val="26"/>
        </w:rPr>
        <w:t xml:space="preserve">                                                  "___"__________ 20__ г.</w:t>
      </w:r>
    </w:p>
    <w:p w:rsidR="00336D04" w:rsidRPr="00AC5F9C" w:rsidRDefault="00336D04" w:rsidP="00336D04">
      <w:pPr>
        <w:jc w:val="both"/>
        <w:rPr>
          <w:color w:val="000000"/>
          <w:sz w:val="24"/>
          <w:szCs w:val="24"/>
        </w:rPr>
      </w:pPr>
      <w:r w:rsidRPr="00AC5F9C">
        <w:rPr>
          <w:color w:val="000000"/>
          <w:sz w:val="24"/>
          <w:szCs w:val="24"/>
        </w:rPr>
        <w:t> 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________________________________________________________________________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color w:val="000000"/>
        </w:rPr>
      </w:pPr>
      <w:r w:rsidRPr="00AC5F9C">
        <w:rPr>
          <w:color w:val="000000"/>
        </w:rPr>
        <w:t>(должность, Ф.И.О. руководителя объекта контроля)</w:t>
      </w:r>
    </w:p>
    <w:p w:rsidR="00336D04" w:rsidRPr="00AC5F9C" w:rsidRDefault="00336D04" w:rsidP="00336D04">
      <w:pPr>
        <w:ind w:firstLine="567"/>
        <w:jc w:val="both"/>
        <w:rPr>
          <w:rFonts w:eastAsiaTheme="minorEastAsia"/>
          <w:sz w:val="26"/>
          <w:szCs w:val="26"/>
        </w:rPr>
      </w:pPr>
      <w:proofErr w:type="gramStart"/>
      <w:r w:rsidRPr="00AC5F9C">
        <w:rPr>
          <w:color w:val="000000"/>
          <w:sz w:val="26"/>
          <w:szCs w:val="26"/>
        </w:rPr>
        <w:t xml:space="preserve">В   соответствии   со   </w:t>
      </w:r>
      <w:r w:rsidRPr="00AD613A">
        <w:rPr>
          <w:sz w:val="26"/>
          <w:szCs w:val="26"/>
        </w:rPr>
        <w:t>статьей 99</w:t>
      </w:r>
      <w:r w:rsidRPr="00AC5F9C">
        <w:rPr>
          <w:color w:val="000000"/>
          <w:sz w:val="26"/>
          <w:szCs w:val="26"/>
        </w:rPr>
        <w:t xml:space="preserve"> Федерального закона от 05.04.2013</w:t>
      </w:r>
      <w:r>
        <w:rPr>
          <w:color w:val="000000"/>
          <w:sz w:val="26"/>
          <w:szCs w:val="26"/>
        </w:rPr>
        <w:t>N 44-ФЗ «</w:t>
      </w:r>
      <w:r w:rsidRPr="00AC5F9C">
        <w:rPr>
          <w:color w:val="000000"/>
          <w:sz w:val="26"/>
          <w:szCs w:val="26"/>
        </w:rPr>
        <w:t>О контрактной системе в сфере закупок товаров, работ, услуг для</w:t>
      </w:r>
      <w:r>
        <w:rPr>
          <w:color w:val="000000"/>
          <w:sz w:val="26"/>
          <w:szCs w:val="26"/>
        </w:rPr>
        <w:t xml:space="preserve"> </w:t>
      </w:r>
      <w:r w:rsidRPr="00AC5F9C">
        <w:rPr>
          <w:color w:val="000000"/>
          <w:sz w:val="26"/>
          <w:szCs w:val="26"/>
        </w:rPr>
        <w:t>обеспечения   государс</w:t>
      </w:r>
      <w:r>
        <w:rPr>
          <w:color w:val="000000"/>
          <w:sz w:val="26"/>
          <w:szCs w:val="26"/>
        </w:rPr>
        <w:t>твенных  и  муниципальных  нужд»</w:t>
      </w:r>
      <w:r w:rsidRPr="00AC5F9C">
        <w:rPr>
          <w:color w:val="000000"/>
          <w:sz w:val="26"/>
          <w:szCs w:val="26"/>
        </w:rPr>
        <w:t xml:space="preserve">,   </w:t>
      </w:r>
      <w:r>
        <w:rPr>
          <w:color w:val="000000"/>
          <w:sz w:val="26"/>
          <w:szCs w:val="26"/>
        </w:rPr>
        <w:t>Постановлением «</w:t>
      </w:r>
      <w:r w:rsidRPr="00CB163F">
        <w:rPr>
          <w:rFonts w:eastAsiaTheme="minorEastAsia"/>
          <w:sz w:val="26"/>
          <w:szCs w:val="26"/>
        </w:rPr>
        <w:t>Об утверждении «Положения о порядке осуществления контроля в сфере закупок товаров, работ, услуг для обеспечения муниципальных нужд</w:t>
      </w:r>
      <w:r>
        <w:rPr>
          <w:rFonts w:eastAsiaTheme="minorEastAsia"/>
          <w:sz w:val="26"/>
          <w:szCs w:val="26"/>
        </w:rPr>
        <w:t xml:space="preserve"> </w:t>
      </w:r>
      <w:r w:rsidRPr="00CB163F">
        <w:rPr>
          <w:rFonts w:eastAsiaTheme="minorEastAsia"/>
          <w:sz w:val="26"/>
          <w:szCs w:val="26"/>
        </w:rPr>
        <w:t>в МО «Володарский район</w:t>
      </w:r>
      <w:r>
        <w:rPr>
          <w:rFonts w:eastAsiaTheme="minorEastAsia"/>
          <w:sz w:val="28"/>
          <w:szCs w:val="28"/>
        </w:rPr>
        <w:t xml:space="preserve">», </w:t>
      </w:r>
      <w:r w:rsidRPr="00AC5F9C">
        <w:rPr>
          <w:color w:val="000000"/>
          <w:sz w:val="26"/>
          <w:szCs w:val="26"/>
        </w:rPr>
        <w:t xml:space="preserve">уполномоченным   </w:t>
      </w:r>
      <w:r>
        <w:rPr>
          <w:color w:val="000000"/>
          <w:sz w:val="26"/>
          <w:szCs w:val="26"/>
        </w:rPr>
        <w:t>контрольно-правовым отделом МО «Володарский район» на  осуществление</w:t>
      </w:r>
      <w:r w:rsidRPr="00AC5F9C">
        <w:rPr>
          <w:color w:val="000000"/>
          <w:sz w:val="26"/>
          <w:szCs w:val="26"/>
        </w:rPr>
        <w:t xml:space="preserve">   контроля  в  сфере закупок</w:t>
      </w:r>
      <w:proofErr w:type="gramEnd"/>
      <w:r w:rsidRPr="00AC5F9C">
        <w:rPr>
          <w:color w:val="000000"/>
          <w:sz w:val="26"/>
          <w:szCs w:val="26"/>
        </w:rPr>
        <w:t xml:space="preserve"> с ______ 20__ г</w:t>
      </w:r>
      <w:proofErr w:type="gramStart"/>
      <w:r w:rsidRPr="00AC5F9C">
        <w:rPr>
          <w:color w:val="000000"/>
          <w:sz w:val="26"/>
          <w:szCs w:val="26"/>
        </w:rPr>
        <w:t>.п</w:t>
      </w:r>
      <w:proofErr w:type="gramEnd"/>
      <w:r w:rsidRPr="00AC5F9C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________ 20__ г. в </w:t>
      </w:r>
      <w:r w:rsidRPr="00AC5F9C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тношении</w:t>
      </w:r>
      <w:r w:rsidRPr="00AC5F9C">
        <w:rPr>
          <w:color w:val="000000"/>
          <w:sz w:val="26"/>
          <w:szCs w:val="26"/>
        </w:rPr>
        <w:t>_________________________________________________________________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color w:val="000000"/>
        </w:rPr>
      </w:pPr>
      <w:r w:rsidRPr="00AC5F9C">
        <w:rPr>
          <w:color w:val="000000"/>
        </w:rPr>
        <w:t>(наименование объекта контроля)</w:t>
      </w: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проводится: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</w:t>
      </w:r>
      <w:r w:rsidRPr="00AC5F9C">
        <w:rPr>
          <w:color w:val="000000"/>
          <w:sz w:val="26"/>
          <w:szCs w:val="26"/>
        </w:rPr>
        <w:t>внеплановая проверка исполнения предписания об устранении выявленных</w:t>
      </w:r>
      <w:r>
        <w:rPr>
          <w:color w:val="000000"/>
          <w:sz w:val="26"/>
          <w:szCs w:val="26"/>
        </w:rPr>
        <w:t xml:space="preserve"> </w:t>
      </w:r>
      <w:r w:rsidRPr="00AC5F9C">
        <w:rPr>
          <w:color w:val="000000"/>
          <w:sz w:val="26"/>
          <w:szCs w:val="26"/>
        </w:rPr>
        <w:t>нарушений от ___________ 20__ г. N ______;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C5F9C">
        <w:rPr>
          <w:color w:val="000000"/>
          <w:sz w:val="26"/>
          <w:szCs w:val="26"/>
        </w:rPr>
        <w:t>внеплановая    проверка,    связанная    с    обращением    (письмом</w:t>
      </w:r>
      <w:r>
        <w:rPr>
          <w:color w:val="000000"/>
          <w:sz w:val="26"/>
          <w:szCs w:val="26"/>
        </w:rPr>
        <w:t xml:space="preserve"> </w:t>
      </w:r>
      <w:r w:rsidRPr="00AC5F9C">
        <w:rPr>
          <w:color w:val="000000"/>
          <w:sz w:val="26"/>
          <w:szCs w:val="26"/>
        </w:rPr>
        <w:t>от ___________ 20__ г. N _____) участника  закупки с жалобой на действи</w:t>
      </w:r>
      <w:proofErr w:type="gramStart"/>
      <w:r w:rsidRPr="00AC5F9C">
        <w:rPr>
          <w:color w:val="000000"/>
          <w:sz w:val="26"/>
          <w:szCs w:val="26"/>
        </w:rPr>
        <w:t>я(</w:t>
      </w:r>
      <w:proofErr w:type="gramEnd"/>
      <w:r w:rsidRPr="00AC5F9C">
        <w:rPr>
          <w:color w:val="000000"/>
          <w:sz w:val="26"/>
          <w:szCs w:val="26"/>
        </w:rPr>
        <w:t>бездействие)   о</w:t>
      </w:r>
      <w:r>
        <w:rPr>
          <w:color w:val="000000"/>
          <w:sz w:val="26"/>
          <w:szCs w:val="26"/>
        </w:rPr>
        <w:t>бъекта  контроля</w:t>
      </w:r>
      <w:r w:rsidRPr="00AC5F9C">
        <w:rPr>
          <w:color w:val="000000"/>
          <w:sz w:val="26"/>
          <w:szCs w:val="26"/>
        </w:rPr>
        <w:t>;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C5F9C">
        <w:rPr>
          <w:color w:val="000000"/>
          <w:sz w:val="26"/>
          <w:szCs w:val="26"/>
        </w:rPr>
        <w:t>внеплановая    проверка,    связанная    с    информацией   (письмом</w:t>
      </w:r>
      <w:r>
        <w:rPr>
          <w:color w:val="000000"/>
          <w:sz w:val="26"/>
          <w:szCs w:val="26"/>
        </w:rPr>
        <w:t xml:space="preserve"> </w:t>
      </w:r>
      <w:r w:rsidRPr="00AC5F9C">
        <w:rPr>
          <w:color w:val="000000"/>
          <w:sz w:val="26"/>
          <w:szCs w:val="26"/>
        </w:rPr>
        <w:t>от ___________ 20__ г. N _____)   о   нарушении    объектом     контроля</w:t>
      </w:r>
      <w:r>
        <w:rPr>
          <w:color w:val="000000"/>
          <w:sz w:val="26"/>
          <w:szCs w:val="26"/>
        </w:rPr>
        <w:t xml:space="preserve"> </w:t>
      </w:r>
      <w:r w:rsidRPr="00AD613A">
        <w:rPr>
          <w:sz w:val="26"/>
          <w:szCs w:val="26"/>
        </w:rPr>
        <w:t>законодательства</w:t>
      </w:r>
      <w:r w:rsidRPr="00AC5F9C">
        <w:rPr>
          <w:color w:val="000000"/>
          <w:sz w:val="26"/>
          <w:szCs w:val="26"/>
        </w:rPr>
        <w:t xml:space="preserve"> Российской Федерации и иных нормативных правовых  актов</w:t>
      </w:r>
      <w:r>
        <w:rPr>
          <w:color w:val="000000"/>
          <w:sz w:val="26"/>
          <w:szCs w:val="26"/>
        </w:rPr>
        <w:t xml:space="preserve"> </w:t>
      </w:r>
      <w:r w:rsidRPr="00AC5F9C">
        <w:rPr>
          <w:color w:val="000000"/>
          <w:sz w:val="26"/>
          <w:szCs w:val="26"/>
        </w:rPr>
        <w:t>о контрактно</w:t>
      </w:r>
      <w:r>
        <w:rPr>
          <w:color w:val="000000"/>
          <w:sz w:val="26"/>
          <w:szCs w:val="26"/>
        </w:rPr>
        <w:t>й  системе  в  сфере  закупок</w:t>
      </w:r>
      <w:r w:rsidRPr="00AC5F9C">
        <w:rPr>
          <w:color w:val="000000"/>
          <w:sz w:val="26"/>
          <w:szCs w:val="26"/>
        </w:rPr>
        <w:t>.</w:t>
      </w: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>На проведение  внеплановой  проверки уполномочены  должностные  лица</w:t>
      </w:r>
      <w:r>
        <w:rPr>
          <w:color w:val="000000"/>
          <w:sz w:val="26"/>
          <w:szCs w:val="26"/>
        </w:rPr>
        <w:t>: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________________________________________________________________________</w:t>
      </w: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color w:val="000000"/>
        </w:rPr>
      </w:pPr>
      <w:r w:rsidRPr="00AC5F9C">
        <w:rPr>
          <w:color w:val="000000"/>
        </w:rPr>
        <w:t>(Ф.И.О. и должность лица, уполномоченного на проведение внеплановой проверки)</w:t>
      </w: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</w:p>
    <w:p w:rsidR="00336D04" w:rsidRPr="00AC5F9C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color w:val="000000"/>
          <w:sz w:val="26"/>
          <w:szCs w:val="26"/>
        </w:rPr>
      </w:pPr>
      <w:r w:rsidRPr="00AC5F9C">
        <w:rPr>
          <w:color w:val="000000"/>
          <w:sz w:val="26"/>
          <w:szCs w:val="26"/>
        </w:rPr>
        <w:t xml:space="preserve">     Руководитель </w:t>
      </w:r>
      <w:r>
        <w:rPr>
          <w:color w:val="000000"/>
          <w:sz w:val="26"/>
          <w:szCs w:val="26"/>
        </w:rPr>
        <w:t>контрольно-правового отдела МО «Володарский район»</w:t>
      </w:r>
      <w:r w:rsidRPr="00AC5F9C">
        <w:rPr>
          <w:color w:val="000000"/>
          <w:sz w:val="26"/>
          <w:szCs w:val="26"/>
        </w:rPr>
        <w:t xml:space="preserve"> _________________/___________________</w:t>
      </w:r>
    </w:p>
    <w:p w:rsidR="00336D04" w:rsidRPr="00A20CCB" w:rsidRDefault="00336D04" w:rsidP="0033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color w:val="000000"/>
        </w:rPr>
      </w:pPr>
      <w:r w:rsidRPr="00AC5F9C">
        <w:rPr>
          <w:color w:val="000000"/>
        </w:rPr>
        <w:t>(подпись)          (Ф.И.О.)</w:t>
      </w:r>
    </w:p>
    <w:sectPr w:rsidR="00336D04" w:rsidRPr="00A20CC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71A3"/>
    <w:multiLevelType w:val="hybridMultilevel"/>
    <w:tmpl w:val="DB3669AA"/>
    <w:lvl w:ilvl="0" w:tplc="04190013">
      <w:start w:val="1"/>
      <w:numFmt w:val="upperRoman"/>
      <w:lvlText w:val="%1."/>
      <w:lvlJc w:val="righ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>
    <w:nsid w:val="31681033"/>
    <w:multiLevelType w:val="hybridMultilevel"/>
    <w:tmpl w:val="46B274B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1694CEB"/>
    <w:multiLevelType w:val="hybridMultilevel"/>
    <w:tmpl w:val="2A36B0DC"/>
    <w:lvl w:ilvl="0" w:tplc="32B47C9E">
      <w:start w:val="7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E2980"/>
    <w:multiLevelType w:val="hybridMultilevel"/>
    <w:tmpl w:val="8B189F8C"/>
    <w:lvl w:ilvl="0" w:tplc="31C821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6D04"/>
    <w:rsid w:val="00016A7D"/>
    <w:rsid w:val="0002419B"/>
    <w:rsid w:val="0003011F"/>
    <w:rsid w:val="0004178F"/>
    <w:rsid w:val="0005118A"/>
    <w:rsid w:val="00070DA6"/>
    <w:rsid w:val="00095DEC"/>
    <w:rsid w:val="000A09D1"/>
    <w:rsid w:val="000A7875"/>
    <w:rsid w:val="000F4080"/>
    <w:rsid w:val="001128AD"/>
    <w:rsid w:val="00121E74"/>
    <w:rsid w:val="00150281"/>
    <w:rsid w:val="00165CF1"/>
    <w:rsid w:val="001670E7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B3889"/>
    <w:rsid w:val="002C4B63"/>
    <w:rsid w:val="002C795F"/>
    <w:rsid w:val="002E4B29"/>
    <w:rsid w:val="0031562F"/>
    <w:rsid w:val="00320A13"/>
    <w:rsid w:val="003265D7"/>
    <w:rsid w:val="0032713C"/>
    <w:rsid w:val="00332B77"/>
    <w:rsid w:val="00336D04"/>
    <w:rsid w:val="003434A5"/>
    <w:rsid w:val="00350E0E"/>
    <w:rsid w:val="00360C1B"/>
    <w:rsid w:val="003D376C"/>
    <w:rsid w:val="003D7A1C"/>
    <w:rsid w:val="004001AA"/>
    <w:rsid w:val="00406C1D"/>
    <w:rsid w:val="00430CB3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0A9"/>
    <w:rsid w:val="006D2B15"/>
    <w:rsid w:val="006F5EA1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363A5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24EC4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6D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336D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336D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6D04"/>
  </w:style>
  <w:style w:type="character" w:customStyle="1" w:styleId="link">
    <w:name w:val="link"/>
    <w:basedOn w:val="a0"/>
    <w:rsid w:val="00336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9</Pages>
  <Words>3012</Words>
  <Characters>22254</Characters>
  <Application>Microsoft Office Word</Application>
  <DocSecurity>4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2015-04-17T06:29:00Z</cp:lastPrinted>
  <dcterms:created xsi:type="dcterms:W3CDTF">2015-05-25T13:15:00Z</dcterms:created>
  <dcterms:modified xsi:type="dcterms:W3CDTF">2015-05-25T13:15:00Z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618294937</vt:i4>
  </property>
</Properties>
</file>