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959A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959A2">
              <w:rPr>
                <w:sz w:val="32"/>
                <w:szCs w:val="32"/>
                <w:u w:val="single"/>
              </w:rPr>
              <w:t>31.05.2018 г.</w:t>
            </w:r>
          </w:p>
        </w:tc>
        <w:tc>
          <w:tcPr>
            <w:tcW w:w="4927" w:type="dxa"/>
          </w:tcPr>
          <w:p w:rsidR="0005118A" w:rsidRPr="000959A2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59A2">
              <w:rPr>
                <w:sz w:val="32"/>
                <w:szCs w:val="32"/>
                <w:u w:val="single"/>
              </w:rPr>
              <w:t xml:space="preserve"> 940</w:t>
            </w:r>
          </w:p>
        </w:tc>
      </w:tr>
    </w:tbl>
    <w:p w:rsidR="00274400" w:rsidRDefault="00274400">
      <w:pPr>
        <w:jc w:val="center"/>
      </w:pPr>
    </w:p>
    <w:p w:rsidR="000959A2" w:rsidRDefault="000959A2" w:rsidP="000959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9A2" w:rsidRDefault="000959A2" w:rsidP="000959A2">
      <w:pPr>
        <w:tabs>
          <w:tab w:val="left" w:pos="851"/>
        </w:tabs>
        <w:jc w:val="both"/>
        <w:rPr>
          <w:sz w:val="28"/>
          <w:szCs w:val="28"/>
        </w:rPr>
      </w:pPr>
    </w:p>
    <w:p w:rsidR="000959A2" w:rsidRPr="000959A2" w:rsidRDefault="000959A2" w:rsidP="000959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959A2">
        <w:rPr>
          <w:sz w:val="28"/>
          <w:szCs w:val="28"/>
        </w:rPr>
        <w:t xml:space="preserve">Об утверждении списка молодых семей-участников  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 xml:space="preserve">основного мероприятия  «Обеспечение жильем молодых 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>семей» государственной программы РФ «Обеспечение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>доступным и комфортным жильем и коммунальными услугами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proofErr w:type="gramStart"/>
      <w:r w:rsidRPr="000959A2">
        <w:rPr>
          <w:sz w:val="28"/>
          <w:szCs w:val="28"/>
        </w:rPr>
        <w:t xml:space="preserve">граждан РФ, изъявивших желание получить социальную </w:t>
      </w:r>
      <w:proofErr w:type="gramEnd"/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 xml:space="preserve">выплату в 2019 году по Володарскому району 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>в новой редакции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 xml:space="preserve"> 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proofErr w:type="gramStart"/>
      <w:r w:rsidRPr="000959A2">
        <w:rPr>
          <w:sz w:val="28"/>
          <w:szCs w:val="28"/>
        </w:rPr>
        <w:t>В целях реализации основного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 Постановлением Правительства РФ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администрации МО «Володарский район» от 14.03.2018 года № 433</w:t>
      </w:r>
      <w:proofErr w:type="gramEnd"/>
      <w:r w:rsidRPr="000959A2">
        <w:rPr>
          <w:sz w:val="28"/>
          <w:szCs w:val="28"/>
        </w:rPr>
        <w:t xml:space="preserve"> «О муниципальной программе «Свой дом для молодой семьи на 2018 – 2020 гг.», на основании протокола № 3 от 23.05.2018 года заседания районной комиссии по решению вопроса предоставления молодым семьям социальных выплат на приобретение (строительство) жилья, администрация МО «Володарский район» 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</w:p>
    <w:p w:rsidR="000959A2" w:rsidRPr="000959A2" w:rsidRDefault="000959A2" w:rsidP="000959A2">
      <w:pPr>
        <w:jc w:val="both"/>
        <w:rPr>
          <w:sz w:val="28"/>
          <w:szCs w:val="28"/>
        </w:rPr>
      </w:pPr>
      <w:r w:rsidRPr="000959A2">
        <w:rPr>
          <w:sz w:val="28"/>
          <w:szCs w:val="28"/>
        </w:rPr>
        <w:t>ПОСТАНОВЛЯЕТ: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lastRenderedPageBreak/>
        <w:t xml:space="preserve">1.Утвердить список молодых семей - участников основного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изъявивших желание получить социальную выплату в 2019 году </w:t>
      </w:r>
      <w:proofErr w:type="gramStart"/>
      <w:r w:rsidRPr="000959A2">
        <w:rPr>
          <w:sz w:val="28"/>
          <w:szCs w:val="28"/>
        </w:rPr>
        <w:t>по</w:t>
      </w:r>
      <w:proofErr w:type="gramEnd"/>
      <w:r w:rsidRPr="000959A2">
        <w:rPr>
          <w:sz w:val="28"/>
          <w:szCs w:val="28"/>
        </w:rPr>
        <w:t xml:space="preserve"> </w:t>
      </w:r>
      <w:proofErr w:type="gramStart"/>
      <w:r w:rsidRPr="000959A2">
        <w:rPr>
          <w:sz w:val="28"/>
          <w:szCs w:val="28"/>
        </w:rPr>
        <w:t>Володарском</w:t>
      </w:r>
      <w:proofErr w:type="gramEnd"/>
      <w:r w:rsidRPr="000959A2">
        <w:rPr>
          <w:sz w:val="28"/>
          <w:szCs w:val="28"/>
        </w:rPr>
        <w:t xml:space="preserve"> району (Приложение №1).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>2.Главному редактору МАУ «Редакция газеты «Заря Каспия» (</w:t>
      </w:r>
      <w:proofErr w:type="spellStart"/>
      <w:r w:rsidRPr="000959A2">
        <w:rPr>
          <w:sz w:val="28"/>
          <w:szCs w:val="28"/>
        </w:rPr>
        <w:t>Шарова</w:t>
      </w:r>
      <w:proofErr w:type="spellEnd"/>
      <w:r w:rsidRPr="000959A2">
        <w:rPr>
          <w:sz w:val="28"/>
          <w:szCs w:val="28"/>
        </w:rPr>
        <w:t>) опубликовать настоящее постановление (без приложения) в районной газете.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959A2">
        <w:rPr>
          <w:sz w:val="28"/>
          <w:szCs w:val="28"/>
        </w:rPr>
        <w:t>Лукманов</w:t>
      </w:r>
      <w:proofErr w:type="spellEnd"/>
      <w:r w:rsidRPr="000959A2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 (без приложения).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>4.Настоящее постановления вступает в силу со дня его официального опубликования.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  <w:r w:rsidRPr="000959A2">
        <w:rPr>
          <w:sz w:val="28"/>
          <w:szCs w:val="28"/>
        </w:rPr>
        <w:t>5.</w:t>
      </w:r>
      <w:proofErr w:type="gramStart"/>
      <w:r w:rsidRPr="000959A2">
        <w:rPr>
          <w:sz w:val="28"/>
          <w:szCs w:val="28"/>
        </w:rPr>
        <w:t>Контроль за</w:t>
      </w:r>
      <w:proofErr w:type="gramEnd"/>
      <w:r w:rsidRPr="000959A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</w:p>
    <w:p w:rsidR="000959A2" w:rsidRPr="000959A2" w:rsidRDefault="000959A2" w:rsidP="000959A2">
      <w:pPr>
        <w:ind w:firstLine="851"/>
        <w:jc w:val="both"/>
        <w:rPr>
          <w:sz w:val="28"/>
          <w:szCs w:val="28"/>
        </w:rPr>
      </w:pPr>
    </w:p>
    <w:p w:rsidR="000959A2" w:rsidRPr="000959A2" w:rsidRDefault="000959A2" w:rsidP="000959A2">
      <w:pPr>
        <w:ind w:firstLine="851"/>
        <w:jc w:val="both"/>
      </w:pPr>
      <w:r w:rsidRPr="000959A2">
        <w:rPr>
          <w:sz w:val="28"/>
          <w:szCs w:val="28"/>
        </w:rPr>
        <w:t>Глава администрации</w:t>
      </w:r>
      <w:r w:rsidRPr="000959A2">
        <w:rPr>
          <w:sz w:val="28"/>
          <w:szCs w:val="28"/>
        </w:rPr>
        <w:tab/>
      </w:r>
      <w:r w:rsidRPr="000959A2">
        <w:rPr>
          <w:sz w:val="28"/>
          <w:szCs w:val="28"/>
        </w:rPr>
        <w:tab/>
      </w:r>
      <w:r w:rsidRPr="000959A2">
        <w:rPr>
          <w:sz w:val="28"/>
          <w:szCs w:val="28"/>
        </w:rPr>
        <w:tab/>
      </w:r>
      <w:r w:rsidRPr="000959A2">
        <w:rPr>
          <w:sz w:val="28"/>
          <w:szCs w:val="28"/>
        </w:rPr>
        <w:tab/>
        <w:t xml:space="preserve">                       </w:t>
      </w:r>
      <w:r w:rsidRPr="000959A2">
        <w:rPr>
          <w:sz w:val="28"/>
          <w:szCs w:val="28"/>
        </w:rPr>
        <w:tab/>
        <w:t xml:space="preserve"> Б.Г.</w:t>
      </w:r>
      <w:r>
        <w:rPr>
          <w:sz w:val="28"/>
          <w:szCs w:val="28"/>
        </w:rPr>
        <w:t xml:space="preserve"> </w:t>
      </w:r>
      <w:proofErr w:type="spellStart"/>
      <w:r w:rsidRPr="000959A2">
        <w:rPr>
          <w:sz w:val="28"/>
          <w:szCs w:val="28"/>
        </w:rPr>
        <w:t>Миндиев</w:t>
      </w:r>
      <w:proofErr w:type="spellEnd"/>
    </w:p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Pr="000959A2" w:rsidRDefault="000959A2" w:rsidP="000959A2"/>
    <w:p w:rsidR="000959A2" w:rsidRDefault="000959A2" w:rsidP="000959A2"/>
    <w:p w:rsidR="000959A2" w:rsidRDefault="000959A2" w:rsidP="000959A2"/>
    <w:p w:rsidR="00B82EB4" w:rsidRPr="000959A2" w:rsidRDefault="00B82EB4" w:rsidP="00227EC3"/>
    <w:sectPr w:rsidR="00B82EB4" w:rsidRPr="000959A2" w:rsidSect="000959A2">
      <w:pgSz w:w="16838" w:h="11906" w:orient="landscape"/>
      <w:pgMar w:top="709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17" w:rsidRDefault="00DA4D17" w:rsidP="000959A2">
      <w:r>
        <w:separator/>
      </w:r>
    </w:p>
  </w:endnote>
  <w:endnote w:type="continuationSeparator" w:id="0">
    <w:p w:rsidR="00DA4D17" w:rsidRDefault="00DA4D17" w:rsidP="0009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17" w:rsidRDefault="00DA4D17" w:rsidP="000959A2">
      <w:r>
        <w:separator/>
      </w:r>
    </w:p>
  </w:footnote>
  <w:footnote w:type="continuationSeparator" w:id="0">
    <w:p w:rsidR="00DA4D17" w:rsidRDefault="00DA4D17" w:rsidP="00095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B8A"/>
    <w:multiLevelType w:val="hybridMultilevel"/>
    <w:tmpl w:val="DF9E5A04"/>
    <w:lvl w:ilvl="0" w:tplc="B1A6AD6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088"/>
    <w:multiLevelType w:val="hybridMultilevel"/>
    <w:tmpl w:val="B492E2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70F8"/>
    <w:multiLevelType w:val="hybridMultilevel"/>
    <w:tmpl w:val="59C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40B8"/>
    <w:multiLevelType w:val="hybridMultilevel"/>
    <w:tmpl w:val="66FA208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>
    <w:nsid w:val="1ECE0508"/>
    <w:multiLevelType w:val="hybridMultilevel"/>
    <w:tmpl w:val="BF0CE320"/>
    <w:lvl w:ilvl="0" w:tplc="45B6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F780D"/>
    <w:multiLevelType w:val="hybridMultilevel"/>
    <w:tmpl w:val="8872FF20"/>
    <w:lvl w:ilvl="0" w:tplc="AF0C0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28DE"/>
    <w:multiLevelType w:val="hybridMultilevel"/>
    <w:tmpl w:val="F30A6B6A"/>
    <w:lvl w:ilvl="0" w:tplc="4F9C71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44C5"/>
    <w:multiLevelType w:val="hybridMultilevel"/>
    <w:tmpl w:val="DD582902"/>
    <w:lvl w:ilvl="0" w:tplc="4EC41E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0EE"/>
    <w:multiLevelType w:val="hybridMultilevel"/>
    <w:tmpl w:val="9404E7AC"/>
    <w:lvl w:ilvl="0" w:tplc="81A89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46B3"/>
    <w:multiLevelType w:val="hybridMultilevel"/>
    <w:tmpl w:val="8AD6DBA6"/>
    <w:lvl w:ilvl="0" w:tplc="0FC433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A2"/>
    <w:rsid w:val="00016A7D"/>
    <w:rsid w:val="0002419B"/>
    <w:rsid w:val="0003011F"/>
    <w:rsid w:val="0005118A"/>
    <w:rsid w:val="00070DA6"/>
    <w:rsid w:val="000959A2"/>
    <w:rsid w:val="00095DEC"/>
    <w:rsid w:val="000A09D1"/>
    <w:rsid w:val="000A7875"/>
    <w:rsid w:val="000C269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633C"/>
    <w:rsid w:val="001F715B"/>
    <w:rsid w:val="0020743C"/>
    <w:rsid w:val="00227EC3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7FF4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E5956"/>
    <w:rsid w:val="00A45827"/>
    <w:rsid w:val="00A65074"/>
    <w:rsid w:val="00A6771C"/>
    <w:rsid w:val="00A700FC"/>
    <w:rsid w:val="00AB0867"/>
    <w:rsid w:val="00AC2DB7"/>
    <w:rsid w:val="00AD5E28"/>
    <w:rsid w:val="00AF136C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5D69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4D17"/>
    <w:rsid w:val="00DA76A3"/>
    <w:rsid w:val="00E059C7"/>
    <w:rsid w:val="00E247DA"/>
    <w:rsid w:val="00E4409F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59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9A2"/>
  </w:style>
  <w:style w:type="paragraph" w:styleId="a6">
    <w:name w:val="footer"/>
    <w:basedOn w:val="a"/>
    <w:link w:val="a7"/>
    <w:rsid w:val="000959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59A2"/>
  </w:style>
  <w:style w:type="character" w:customStyle="1" w:styleId="1">
    <w:name w:val="Верхний колонтитул Знак1"/>
    <w:basedOn w:val="a0"/>
    <w:rsid w:val="000959A2"/>
  </w:style>
  <w:style w:type="character" w:customStyle="1" w:styleId="10">
    <w:name w:val="Нижний колонтитул Знак1"/>
    <w:basedOn w:val="a0"/>
    <w:rsid w:val="000959A2"/>
  </w:style>
  <w:style w:type="paragraph" w:styleId="a8">
    <w:name w:val="List Paragraph"/>
    <w:basedOn w:val="a"/>
    <w:uiPriority w:val="34"/>
    <w:qFormat/>
    <w:rsid w:val="00095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2018-05-31T07:03:00Z</cp:lastPrinted>
  <dcterms:created xsi:type="dcterms:W3CDTF">2018-05-31T06:52:00Z</dcterms:created>
  <dcterms:modified xsi:type="dcterms:W3CDTF">2018-08-06T11:26:00Z</dcterms:modified>
</cp:coreProperties>
</file>