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F44658" w:rsidRDefault="00DF5D8C" w:rsidP="00F44658">
            <w:pPr>
              <w:jc w:val="center"/>
              <w:rPr>
                <w:sz w:val="32"/>
                <w:szCs w:val="32"/>
                <w:u w:val="single"/>
              </w:rPr>
            </w:pPr>
            <w:r w:rsidRPr="00F44658">
              <w:rPr>
                <w:sz w:val="32"/>
                <w:szCs w:val="32"/>
                <w:u w:val="single"/>
              </w:rPr>
              <w:t xml:space="preserve">от </w:t>
            </w:r>
            <w:r w:rsidR="00F44658" w:rsidRPr="00F44658">
              <w:rPr>
                <w:sz w:val="32"/>
                <w:szCs w:val="32"/>
                <w:u w:val="single"/>
              </w:rPr>
              <w:t>08.09.2016 г.</w:t>
            </w:r>
          </w:p>
        </w:tc>
        <w:tc>
          <w:tcPr>
            <w:tcW w:w="4927" w:type="dxa"/>
          </w:tcPr>
          <w:p w:rsidR="0005118A" w:rsidRPr="00F44658" w:rsidRDefault="0005118A" w:rsidP="00F44658">
            <w:pPr>
              <w:jc w:val="center"/>
              <w:rPr>
                <w:sz w:val="32"/>
                <w:szCs w:val="32"/>
                <w:u w:val="single"/>
              </w:rPr>
            </w:pPr>
            <w:r w:rsidRPr="00F44658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F44658">
              <w:rPr>
                <w:sz w:val="32"/>
                <w:szCs w:val="32"/>
                <w:u w:val="single"/>
              </w:rPr>
              <w:t xml:space="preserve"> </w:t>
            </w:r>
            <w:r w:rsidR="00F44658" w:rsidRPr="00F44658">
              <w:rPr>
                <w:sz w:val="32"/>
                <w:szCs w:val="32"/>
                <w:u w:val="single"/>
              </w:rPr>
              <w:t>702-р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F44658" w:rsidRPr="00F44658" w:rsidRDefault="00F44658" w:rsidP="00F44658">
      <w:pPr>
        <w:ind w:firstLine="851"/>
        <w:jc w:val="both"/>
        <w:rPr>
          <w:sz w:val="28"/>
          <w:szCs w:val="28"/>
        </w:rPr>
      </w:pPr>
      <w:r w:rsidRPr="00F44658">
        <w:rPr>
          <w:sz w:val="28"/>
          <w:szCs w:val="28"/>
        </w:rPr>
        <w:t xml:space="preserve">Об исполнении бюджета </w:t>
      </w:r>
    </w:p>
    <w:p w:rsidR="00F44658" w:rsidRPr="00F44658" w:rsidRDefault="00F44658" w:rsidP="00F44658">
      <w:pPr>
        <w:ind w:firstLine="851"/>
        <w:jc w:val="both"/>
        <w:rPr>
          <w:sz w:val="28"/>
          <w:szCs w:val="28"/>
        </w:rPr>
      </w:pPr>
      <w:r w:rsidRPr="00F44658">
        <w:rPr>
          <w:sz w:val="28"/>
          <w:szCs w:val="28"/>
        </w:rPr>
        <w:t xml:space="preserve">МО «Володарский район» </w:t>
      </w:r>
    </w:p>
    <w:p w:rsidR="00F44658" w:rsidRPr="00F44658" w:rsidRDefault="00F44658" w:rsidP="00F44658">
      <w:pPr>
        <w:ind w:firstLine="851"/>
        <w:jc w:val="both"/>
        <w:rPr>
          <w:sz w:val="28"/>
          <w:szCs w:val="28"/>
        </w:rPr>
      </w:pPr>
      <w:r w:rsidRPr="00F44658">
        <w:rPr>
          <w:sz w:val="28"/>
          <w:szCs w:val="28"/>
        </w:rPr>
        <w:t>за  1 полугодие  2016 года</w:t>
      </w:r>
    </w:p>
    <w:p w:rsidR="00F44658" w:rsidRPr="00F44658" w:rsidRDefault="00F44658" w:rsidP="00F44658">
      <w:pPr>
        <w:ind w:firstLine="851"/>
        <w:jc w:val="both"/>
        <w:rPr>
          <w:sz w:val="28"/>
          <w:szCs w:val="28"/>
        </w:rPr>
      </w:pPr>
    </w:p>
    <w:p w:rsidR="00F44658" w:rsidRPr="00F44658" w:rsidRDefault="00F44658" w:rsidP="00F44658">
      <w:pPr>
        <w:ind w:firstLine="851"/>
        <w:jc w:val="both"/>
        <w:rPr>
          <w:sz w:val="28"/>
          <w:szCs w:val="28"/>
        </w:rPr>
      </w:pPr>
      <w:r w:rsidRPr="00F44658">
        <w:rPr>
          <w:sz w:val="28"/>
          <w:szCs w:val="28"/>
        </w:rPr>
        <w:t>В соответствии со статьей 264.2 Бюджетного кодекса Российской Федерации, статьей 14 Положения о бюджетном  процессе в МО «Володарский район», утвержденным Решением Совета МО «</w:t>
      </w:r>
      <w:r>
        <w:rPr>
          <w:sz w:val="28"/>
          <w:szCs w:val="28"/>
        </w:rPr>
        <w:t>Володарский район» № 75 от  26.</w:t>
      </w:r>
      <w:r w:rsidRPr="00F44658">
        <w:rPr>
          <w:sz w:val="28"/>
          <w:szCs w:val="28"/>
        </w:rPr>
        <w:t>12.2013г.:</w:t>
      </w:r>
    </w:p>
    <w:p w:rsidR="00F44658" w:rsidRPr="00F44658" w:rsidRDefault="00F44658" w:rsidP="00F44658">
      <w:pPr>
        <w:ind w:firstLine="851"/>
        <w:jc w:val="both"/>
        <w:rPr>
          <w:sz w:val="28"/>
          <w:szCs w:val="28"/>
        </w:rPr>
      </w:pPr>
      <w:r w:rsidRPr="00F44658">
        <w:rPr>
          <w:sz w:val="28"/>
          <w:szCs w:val="28"/>
        </w:rPr>
        <w:t xml:space="preserve">1.Утвердить прилагаемый отчет об исполнении бюджета </w:t>
      </w:r>
      <w:r>
        <w:rPr>
          <w:sz w:val="28"/>
          <w:szCs w:val="28"/>
        </w:rPr>
        <w:t xml:space="preserve">                               </w:t>
      </w:r>
      <w:r w:rsidRPr="00F44658">
        <w:rPr>
          <w:sz w:val="28"/>
          <w:szCs w:val="28"/>
        </w:rPr>
        <w:t>МО «Володарский район» Астраханской области за 1</w:t>
      </w:r>
      <w:r>
        <w:rPr>
          <w:sz w:val="28"/>
          <w:szCs w:val="28"/>
        </w:rPr>
        <w:t xml:space="preserve"> </w:t>
      </w:r>
      <w:r w:rsidRPr="00F44658">
        <w:rPr>
          <w:sz w:val="28"/>
          <w:szCs w:val="28"/>
        </w:rPr>
        <w:t>полугодие 2016 года по доходам в сумме 311 760 274,85 рублей; по расходам в сумме 335 878 343,79 рублей; с дефицитом  в объеме  24 118 068,94 рублей согласно приложению.</w:t>
      </w:r>
    </w:p>
    <w:p w:rsidR="00F44658" w:rsidRDefault="00F44658" w:rsidP="00F44658">
      <w:pPr>
        <w:ind w:firstLine="851"/>
        <w:jc w:val="both"/>
        <w:rPr>
          <w:sz w:val="28"/>
          <w:szCs w:val="28"/>
        </w:rPr>
      </w:pPr>
      <w:r w:rsidRPr="00F44658">
        <w:rPr>
          <w:sz w:val="28"/>
          <w:szCs w:val="28"/>
        </w:rPr>
        <w:t>2.Направить отчет об исполнении бюджета МО «Володарский район» Астраханской области за 1 полугодие 2016 года в Совет МО «Володарский район» и КСП Совета МО «Володарский район».</w:t>
      </w:r>
    </w:p>
    <w:p w:rsidR="00F44658" w:rsidRDefault="00F44658" w:rsidP="00F446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493D">
        <w:rPr>
          <w:sz w:val="28"/>
          <w:szCs w:val="28"/>
        </w:rPr>
        <w:t>Сектору информационно</w:t>
      </w:r>
      <w:r w:rsidR="008A52AC">
        <w:rPr>
          <w:sz w:val="28"/>
          <w:szCs w:val="28"/>
        </w:rPr>
        <w:t xml:space="preserve"> </w:t>
      </w:r>
      <w:r w:rsidR="00FB493D">
        <w:rPr>
          <w:sz w:val="28"/>
          <w:szCs w:val="28"/>
        </w:rPr>
        <w:t>-</w:t>
      </w:r>
      <w:r w:rsidR="008A52AC">
        <w:rPr>
          <w:sz w:val="28"/>
          <w:szCs w:val="28"/>
        </w:rPr>
        <w:t xml:space="preserve"> </w:t>
      </w:r>
      <w:r w:rsidR="00FB493D">
        <w:rPr>
          <w:sz w:val="28"/>
          <w:szCs w:val="28"/>
        </w:rPr>
        <w:t>коммуникационных технологий администрации МО "Володарский район" (</w:t>
      </w:r>
      <w:proofErr w:type="spellStart"/>
      <w:r w:rsidR="00FB493D">
        <w:rPr>
          <w:sz w:val="28"/>
          <w:szCs w:val="28"/>
        </w:rPr>
        <w:t>Лукманов</w:t>
      </w:r>
      <w:proofErr w:type="spellEnd"/>
      <w:r w:rsidR="00FB493D">
        <w:rPr>
          <w:sz w:val="28"/>
          <w:szCs w:val="28"/>
        </w:rPr>
        <w:t xml:space="preserve">) разместить настоящее распоряжение на официальном сайте </w:t>
      </w:r>
      <w:r w:rsidR="008A52AC">
        <w:rPr>
          <w:sz w:val="28"/>
          <w:szCs w:val="28"/>
        </w:rPr>
        <w:t>администрации МО "Володарский район".</w:t>
      </w:r>
    </w:p>
    <w:p w:rsidR="008A52AC" w:rsidRDefault="008A52AC" w:rsidP="00F446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вступает в силу со дня его официального подписания.</w:t>
      </w:r>
    </w:p>
    <w:p w:rsidR="008A52AC" w:rsidRPr="00F44658" w:rsidRDefault="008A52AC" w:rsidP="00F446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распоряжения возложить на первого заместителя - заместителя главы администрации МО "Володарский район" по финансовой политике и бюджетной дисциплине О.В. Бояркину.</w:t>
      </w:r>
    </w:p>
    <w:p w:rsidR="00F44658" w:rsidRPr="00F44658" w:rsidRDefault="00F44658" w:rsidP="00F44658">
      <w:pPr>
        <w:ind w:firstLine="851"/>
        <w:jc w:val="both"/>
        <w:rPr>
          <w:sz w:val="28"/>
          <w:szCs w:val="28"/>
        </w:rPr>
      </w:pPr>
    </w:p>
    <w:p w:rsidR="00F44658" w:rsidRPr="00F44658" w:rsidRDefault="00F44658" w:rsidP="00F44658">
      <w:pPr>
        <w:ind w:firstLine="851"/>
        <w:jc w:val="both"/>
        <w:rPr>
          <w:sz w:val="28"/>
          <w:szCs w:val="28"/>
        </w:rPr>
      </w:pPr>
    </w:p>
    <w:p w:rsidR="00F44658" w:rsidRPr="00F44658" w:rsidRDefault="00F44658" w:rsidP="00F44658">
      <w:pPr>
        <w:ind w:firstLine="851"/>
        <w:jc w:val="both"/>
        <w:rPr>
          <w:sz w:val="28"/>
          <w:szCs w:val="28"/>
        </w:rPr>
      </w:pPr>
    </w:p>
    <w:p w:rsidR="008A52AC" w:rsidRDefault="00F44658" w:rsidP="00F44658">
      <w:pPr>
        <w:ind w:firstLine="851"/>
        <w:jc w:val="both"/>
        <w:rPr>
          <w:sz w:val="28"/>
          <w:szCs w:val="28"/>
        </w:rPr>
      </w:pPr>
      <w:r w:rsidRPr="00F44658">
        <w:rPr>
          <w:sz w:val="28"/>
          <w:szCs w:val="28"/>
        </w:rPr>
        <w:t>Глава администрации</w:t>
      </w:r>
      <w:r w:rsidR="008A52AC">
        <w:rPr>
          <w:sz w:val="28"/>
          <w:szCs w:val="28"/>
        </w:rPr>
        <w:tab/>
      </w:r>
      <w:r w:rsidR="008A52AC">
        <w:rPr>
          <w:sz w:val="28"/>
          <w:szCs w:val="28"/>
        </w:rPr>
        <w:tab/>
      </w:r>
      <w:r w:rsidR="008A52AC">
        <w:rPr>
          <w:sz w:val="28"/>
          <w:szCs w:val="28"/>
        </w:rPr>
        <w:tab/>
        <w:t xml:space="preserve">                              Б.Г. </w:t>
      </w:r>
      <w:proofErr w:type="spellStart"/>
      <w:r w:rsidR="008A52AC">
        <w:rPr>
          <w:sz w:val="28"/>
          <w:szCs w:val="28"/>
        </w:rPr>
        <w:t>Миндиев</w:t>
      </w:r>
      <w:proofErr w:type="spellEnd"/>
    </w:p>
    <w:p w:rsidR="008A52AC" w:rsidRPr="008A52AC" w:rsidRDefault="008A52AC" w:rsidP="008A52AC">
      <w:pPr>
        <w:rPr>
          <w:sz w:val="28"/>
          <w:szCs w:val="28"/>
        </w:rPr>
      </w:pPr>
    </w:p>
    <w:p w:rsidR="008A52AC" w:rsidRPr="008A52AC" w:rsidRDefault="008A52AC" w:rsidP="008A52AC">
      <w:pPr>
        <w:rPr>
          <w:sz w:val="28"/>
          <w:szCs w:val="28"/>
        </w:rPr>
      </w:pPr>
    </w:p>
    <w:p w:rsidR="008A52AC" w:rsidRPr="008A52AC" w:rsidRDefault="008A52AC" w:rsidP="008A52AC">
      <w:pPr>
        <w:rPr>
          <w:sz w:val="28"/>
          <w:szCs w:val="28"/>
        </w:rPr>
      </w:pPr>
    </w:p>
    <w:p w:rsidR="008A52AC" w:rsidRDefault="008A52AC" w:rsidP="008A52AC">
      <w:pPr>
        <w:rPr>
          <w:sz w:val="28"/>
          <w:szCs w:val="28"/>
        </w:rPr>
      </w:pPr>
    </w:p>
    <w:p w:rsidR="000A5505" w:rsidRDefault="008A52AC" w:rsidP="008A52AC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A52AC" w:rsidRDefault="008A52AC" w:rsidP="008A52AC">
      <w:pPr>
        <w:tabs>
          <w:tab w:val="left" w:pos="5895"/>
        </w:tabs>
        <w:rPr>
          <w:sz w:val="28"/>
          <w:szCs w:val="28"/>
        </w:rPr>
      </w:pPr>
    </w:p>
    <w:p w:rsidR="008A52AC" w:rsidRDefault="008A52AC" w:rsidP="008A52AC">
      <w:pPr>
        <w:tabs>
          <w:tab w:val="left" w:pos="5895"/>
        </w:tabs>
        <w:rPr>
          <w:sz w:val="28"/>
          <w:szCs w:val="28"/>
        </w:rPr>
      </w:pPr>
    </w:p>
    <w:p w:rsidR="008A52AC" w:rsidRDefault="008A52AC" w:rsidP="008A52AC">
      <w:pPr>
        <w:tabs>
          <w:tab w:val="left" w:pos="5895"/>
        </w:tabs>
        <w:rPr>
          <w:sz w:val="28"/>
          <w:szCs w:val="28"/>
        </w:rPr>
      </w:pPr>
    </w:p>
    <w:p w:rsidR="008A52AC" w:rsidRDefault="008A52AC" w:rsidP="00A358FD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A52AC" w:rsidRDefault="008A52AC" w:rsidP="00A358FD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</w:t>
      </w:r>
      <w:r w:rsidR="00A358FD">
        <w:rPr>
          <w:sz w:val="28"/>
          <w:szCs w:val="28"/>
        </w:rPr>
        <w:t>ию администрации</w:t>
      </w:r>
    </w:p>
    <w:p w:rsidR="00A358FD" w:rsidRDefault="00A358FD" w:rsidP="00A358FD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A358FD" w:rsidRDefault="00A358FD" w:rsidP="00A358FD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358FD">
        <w:rPr>
          <w:sz w:val="28"/>
          <w:szCs w:val="28"/>
          <w:u w:val="single"/>
        </w:rPr>
        <w:t>08.09.2016 г.</w:t>
      </w:r>
      <w:r>
        <w:rPr>
          <w:sz w:val="28"/>
          <w:szCs w:val="28"/>
        </w:rPr>
        <w:t xml:space="preserve"> № </w:t>
      </w:r>
      <w:r w:rsidRPr="00A358FD">
        <w:rPr>
          <w:sz w:val="28"/>
          <w:szCs w:val="28"/>
          <w:u w:val="single"/>
        </w:rPr>
        <w:t>702-р</w:t>
      </w:r>
    </w:p>
    <w:p w:rsidR="00A358FD" w:rsidRPr="00A358FD" w:rsidRDefault="00A358FD" w:rsidP="00A358FD">
      <w:pPr>
        <w:rPr>
          <w:sz w:val="28"/>
          <w:szCs w:val="28"/>
        </w:rPr>
      </w:pPr>
    </w:p>
    <w:p w:rsidR="00A358FD" w:rsidRPr="00A358FD" w:rsidRDefault="00A358FD" w:rsidP="00A358FD">
      <w:pPr>
        <w:rPr>
          <w:sz w:val="28"/>
          <w:szCs w:val="28"/>
        </w:rPr>
      </w:pPr>
    </w:p>
    <w:p w:rsidR="00A358FD" w:rsidRDefault="00A358FD" w:rsidP="00A358FD">
      <w:pPr>
        <w:jc w:val="center"/>
        <w:rPr>
          <w:sz w:val="28"/>
          <w:szCs w:val="28"/>
        </w:rPr>
      </w:pPr>
      <w:r>
        <w:rPr>
          <w:sz w:val="28"/>
          <w:szCs w:val="28"/>
        </w:rPr>
        <w:t>1.Доходы бюджета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409"/>
        <w:gridCol w:w="1418"/>
        <w:gridCol w:w="1417"/>
        <w:gridCol w:w="993"/>
      </w:tblGrid>
      <w:tr w:rsidR="00A358FD" w:rsidRPr="00795814" w:rsidTr="00A358FD">
        <w:trPr>
          <w:trHeight w:val="229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A358FD" w:rsidRPr="00795814" w:rsidRDefault="00A358FD" w:rsidP="00A358FD">
            <w:pPr>
              <w:ind w:left="-676" w:firstLine="676"/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Наименование </w:t>
            </w:r>
            <w:r w:rsidRPr="00795814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900"/>
        </w:trPr>
        <w:tc>
          <w:tcPr>
            <w:tcW w:w="4395" w:type="dxa"/>
            <w:vMerge/>
            <w:vAlign w:val="center"/>
            <w:hideMark/>
          </w:tcPr>
          <w:p w:rsidR="00A358FD" w:rsidRPr="00795814" w:rsidRDefault="00A358FD" w:rsidP="00A35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A358FD" w:rsidRPr="00795814" w:rsidRDefault="00A358FD" w:rsidP="00A35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План на 2016г.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Факт за II квартал 2016г.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A358FD" w:rsidRPr="00795814" w:rsidTr="00A358FD">
        <w:trPr>
          <w:trHeight w:val="43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Доходы бюджета - ИТОГО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5814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678 129 434,00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311 760 274,85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46%</w:t>
            </w:r>
          </w:p>
        </w:tc>
      </w:tr>
      <w:tr w:rsidR="00A358FD" w:rsidRPr="00795814" w:rsidTr="00A358FD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000 1000000000 0000 000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234 580 000,00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113 561 413,09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48%</w:t>
            </w:r>
          </w:p>
        </w:tc>
      </w:tr>
      <w:tr w:rsidR="00A358FD" w:rsidRPr="00795814" w:rsidTr="00A358FD">
        <w:trPr>
          <w:trHeight w:val="61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000 1010000000 0000 000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135 000 000,00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65 780 649,65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49%</w:t>
            </w:r>
          </w:p>
        </w:tc>
      </w:tr>
      <w:tr w:rsidR="00A358FD" w:rsidRPr="00795814" w:rsidTr="00A358FD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000 1010200001 0000 110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135 000 000,00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65 780 649,65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49%</w:t>
            </w:r>
          </w:p>
        </w:tc>
      </w:tr>
      <w:tr w:rsidR="00A358FD" w:rsidRPr="00795814" w:rsidTr="00A358FD">
        <w:trPr>
          <w:trHeight w:val="88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000 1010201001 0000 110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132 800 000,00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64 509 352,08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49%</w:t>
            </w:r>
          </w:p>
        </w:tc>
      </w:tr>
      <w:tr w:rsidR="00A358FD" w:rsidRPr="00795814" w:rsidTr="00A358FD">
        <w:trPr>
          <w:trHeight w:val="1521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000 1010202001 0000 110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290 322,71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29%</w:t>
            </w:r>
          </w:p>
        </w:tc>
      </w:tr>
      <w:tr w:rsidR="00A358FD" w:rsidRPr="00795814" w:rsidTr="00A358FD">
        <w:trPr>
          <w:trHeight w:val="721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000 1010203001 0000 110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133 802,06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16%</w:t>
            </w:r>
          </w:p>
        </w:tc>
      </w:tr>
      <w:tr w:rsidR="00A358FD" w:rsidRPr="00795814" w:rsidTr="00A358FD">
        <w:trPr>
          <w:trHeight w:val="1127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000 1010204001 0000 110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847 172,80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242%</w:t>
            </w:r>
          </w:p>
        </w:tc>
      </w:tr>
      <w:tr w:rsidR="00A358FD" w:rsidRPr="00795814" w:rsidTr="00A358FD">
        <w:trPr>
          <w:trHeight w:val="56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000 1030000000 0000 000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18 900 000,00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11 833 184,90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63%</w:t>
            </w:r>
          </w:p>
        </w:tc>
      </w:tr>
      <w:tr w:rsidR="00A358FD" w:rsidRPr="00795814" w:rsidTr="00A358FD">
        <w:trPr>
          <w:trHeight w:val="64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000 1030200001 0000 110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18 900 000,00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11 833 184,90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63%</w:t>
            </w:r>
          </w:p>
        </w:tc>
      </w:tr>
      <w:tr w:rsidR="00A358FD" w:rsidRPr="00795814" w:rsidTr="00A358FD">
        <w:trPr>
          <w:trHeight w:val="126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000 1030223001 0000 110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4 024 650,09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80%</w:t>
            </w:r>
          </w:p>
        </w:tc>
      </w:tr>
      <w:tr w:rsidR="00A358FD" w:rsidRPr="00795814" w:rsidTr="00A358FD">
        <w:trPr>
          <w:trHeight w:val="1127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95814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795814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000 1030224001 0000 110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1 250 000,00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66 352,33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5%</w:t>
            </w:r>
          </w:p>
        </w:tc>
      </w:tr>
      <w:tr w:rsidR="00A358FD" w:rsidRPr="00795814" w:rsidTr="00A358FD">
        <w:trPr>
          <w:trHeight w:val="1126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000 1030225001 0000 110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12 000 000,00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8 375 710,48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70%</w:t>
            </w:r>
          </w:p>
        </w:tc>
      </w:tr>
      <w:tr w:rsidR="00A358FD" w:rsidRPr="00795814" w:rsidTr="00A358FD">
        <w:trPr>
          <w:trHeight w:val="986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000 1030226001 0000 110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-633 528,00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-97%</w:t>
            </w:r>
          </w:p>
        </w:tc>
      </w:tr>
      <w:tr w:rsidR="00A358FD" w:rsidRPr="00795814" w:rsidTr="00A358FD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15 550 000,00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9 872 617,54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63%</w:t>
            </w:r>
          </w:p>
        </w:tc>
      </w:tr>
      <w:tr w:rsidR="00A358FD" w:rsidRPr="00795814" w:rsidTr="00A358FD">
        <w:trPr>
          <w:trHeight w:val="69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000 1050100000 0000 110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2 832 882,40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71%</w:t>
            </w:r>
          </w:p>
        </w:tc>
      </w:tr>
      <w:tr w:rsidR="00A358FD" w:rsidRPr="00795814" w:rsidTr="00A358FD">
        <w:trPr>
          <w:trHeight w:val="568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000 1050101001 0000 110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2 239 000,00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2 030 491,80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91%</w:t>
            </w:r>
          </w:p>
        </w:tc>
      </w:tr>
      <w:tr w:rsidR="00A358FD" w:rsidRPr="00795814" w:rsidTr="00A358FD">
        <w:trPr>
          <w:trHeight w:val="549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000 1050101101 0000 110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2 239 000,00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2 033 582,60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91%</w:t>
            </w:r>
          </w:p>
        </w:tc>
      </w:tr>
      <w:tr w:rsidR="00A358FD" w:rsidRPr="00795814" w:rsidTr="00A358FD">
        <w:trPr>
          <w:trHeight w:val="71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000 1050101201 0000 110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-3 090,80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681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000 1050102001 0000 110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373 310,31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41%</w:t>
            </w:r>
          </w:p>
        </w:tc>
      </w:tr>
      <w:tr w:rsidR="00A358FD" w:rsidRPr="00795814" w:rsidTr="00A358FD">
        <w:trPr>
          <w:trHeight w:val="70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000 1050102101 0000 110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382 994,73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42%</w:t>
            </w:r>
          </w:p>
        </w:tc>
      </w:tr>
      <w:tr w:rsidR="00A358FD" w:rsidRPr="00795814" w:rsidTr="00A358FD">
        <w:trPr>
          <w:trHeight w:val="84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000 1050102201 0000 110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-9 684,42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571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Минимальный налог, зачисляемый в бюджеты субъектов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000 1050105001 0000 110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851 000,00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429 080,29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A358FD" w:rsidRPr="00795814" w:rsidTr="00A358FD">
        <w:trPr>
          <w:trHeight w:val="537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000 1050200002 0000 110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4 575 259,53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51%</w:t>
            </w:r>
          </w:p>
        </w:tc>
      </w:tr>
      <w:tr w:rsidR="00A358FD" w:rsidRPr="00795814" w:rsidTr="00A358FD">
        <w:trPr>
          <w:trHeight w:val="417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000 1050201002 0000 110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4 575 091,01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51%</w:t>
            </w:r>
          </w:p>
        </w:tc>
      </w:tr>
      <w:tr w:rsidR="00A358FD" w:rsidRPr="00795814" w:rsidTr="00A358FD">
        <w:trPr>
          <w:trHeight w:val="706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000 1050202002 0000 110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168,52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40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000 1050300001 0000 110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2 447 148,87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A358FD" w:rsidRPr="00795814" w:rsidTr="00A358FD">
        <w:trPr>
          <w:trHeight w:val="54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000 1050301001 0000 110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2 447 138,09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A358FD" w:rsidRPr="00795814" w:rsidTr="00A358FD">
        <w:trPr>
          <w:trHeight w:val="54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000 1050302001 0000 110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10,78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54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000 1050400002 0000 110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17 326,74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35%</w:t>
            </w:r>
          </w:p>
        </w:tc>
      </w:tr>
      <w:tr w:rsidR="00A358FD" w:rsidRPr="00795814" w:rsidTr="00A358FD">
        <w:trPr>
          <w:trHeight w:val="60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000 1050402002 0000 110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17 326,74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35%</w:t>
            </w:r>
          </w:p>
        </w:tc>
      </w:tr>
      <w:tr w:rsidR="00A358FD" w:rsidRPr="00795814" w:rsidTr="00A358FD">
        <w:trPr>
          <w:trHeight w:val="46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000 1080000000 0000 000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2 648 372,00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53%</w:t>
            </w:r>
          </w:p>
        </w:tc>
      </w:tr>
      <w:tr w:rsidR="00A358FD" w:rsidRPr="00795814" w:rsidTr="00A358FD">
        <w:trPr>
          <w:trHeight w:val="49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000 1080300001 0000 110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2 648 372,00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53%</w:t>
            </w:r>
          </w:p>
        </w:tc>
      </w:tr>
      <w:tr w:rsidR="00A358FD" w:rsidRPr="00795814" w:rsidTr="00A358FD">
        <w:trPr>
          <w:trHeight w:val="71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000 1080301001 0000 110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2 648 372,00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53%</w:t>
            </w:r>
          </w:p>
        </w:tc>
      </w:tr>
      <w:tr w:rsidR="00A358FD" w:rsidRPr="00795814" w:rsidTr="00A358FD">
        <w:trPr>
          <w:trHeight w:val="843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000 1110000000 0000 000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32 330 000,00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10 349 035,01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32%</w:t>
            </w:r>
          </w:p>
        </w:tc>
      </w:tr>
      <w:tr w:rsidR="00A358FD" w:rsidRPr="00795814" w:rsidTr="00A358FD">
        <w:trPr>
          <w:trHeight w:val="125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000 1110500000 0000 120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32 330 000,00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10 349 035,01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32%</w:t>
            </w:r>
          </w:p>
        </w:tc>
      </w:tr>
      <w:tr w:rsidR="00A358FD" w:rsidRPr="00795814" w:rsidTr="00A358FD">
        <w:trPr>
          <w:trHeight w:val="858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000 1110501000 0000 120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17 500 000,00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4 541 854,09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26%</w:t>
            </w:r>
          </w:p>
        </w:tc>
      </w:tr>
      <w:tr w:rsidR="00A358FD" w:rsidRPr="00795814" w:rsidTr="00A358FD">
        <w:trPr>
          <w:trHeight w:val="1111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000 1110501310 0000 120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17 500 000,00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4 541 854,09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26%</w:t>
            </w:r>
          </w:p>
        </w:tc>
      </w:tr>
      <w:tr w:rsidR="00A358FD" w:rsidRPr="00795814" w:rsidTr="00A358FD">
        <w:trPr>
          <w:trHeight w:val="1127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000 1110502000 0000 120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10 500 000,00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5 227 112,41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A358FD" w:rsidRPr="00795814" w:rsidTr="00A358FD">
        <w:trPr>
          <w:trHeight w:val="1017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000 1110502505 0000 120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10 500 000,00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5 227 112,41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A358FD" w:rsidRPr="00795814" w:rsidTr="00A358FD">
        <w:trPr>
          <w:trHeight w:val="1089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000 1110503000 0000 120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4 330 000,00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580 068,51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A358FD" w:rsidRPr="00795814" w:rsidTr="00A358FD">
        <w:trPr>
          <w:trHeight w:val="112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000 1110503505 0000 120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4 330 000,00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580 068,51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A358FD" w:rsidRPr="00795814" w:rsidTr="00A358FD">
        <w:trPr>
          <w:trHeight w:val="556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ПЛАТЕЖИ ПРИ ПОЛЬЗОВАНИИ ПРИРОДНЫМИ РЕСУРСАМИ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000 1120000000 0000 000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670 193,37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96%</w:t>
            </w:r>
          </w:p>
        </w:tc>
      </w:tr>
      <w:tr w:rsidR="00A358FD" w:rsidRPr="00795814" w:rsidTr="00A358FD">
        <w:trPr>
          <w:trHeight w:val="42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000 1120100001 0000 120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670 193,37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96%</w:t>
            </w:r>
          </w:p>
        </w:tc>
      </w:tr>
      <w:tr w:rsidR="00A358FD" w:rsidRPr="00795814" w:rsidTr="00A358FD">
        <w:trPr>
          <w:trHeight w:val="556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000 1120101001 0000 120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31 795,39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45%</w:t>
            </w:r>
          </w:p>
        </w:tc>
      </w:tr>
      <w:tr w:rsidR="00A358FD" w:rsidRPr="00795814" w:rsidTr="00A358FD">
        <w:trPr>
          <w:trHeight w:val="56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000 1120102001 0000 120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11 264,28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38%</w:t>
            </w:r>
          </w:p>
        </w:tc>
      </w:tr>
      <w:tr w:rsidR="00A358FD" w:rsidRPr="00795814" w:rsidTr="00A358FD">
        <w:trPr>
          <w:trHeight w:val="416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000 1120104001 0000 120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627 133,70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105%</w:t>
            </w:r>
          </w:p>
        </w:tc>
      </w:tr>
      <w:tr w:rsidR="00A358FD" w:rsidRPr="00795814" w:rsidTr="00A358FD">
        <w:trPr>
          <w:trHeight w:val="551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000 1130000000 0000 000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3 594 187,06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46%</w:t>
            </w:r>
          </w:p>
        </w:tc>
      </w:tr>
      <w:tr w:rsidR="00A358FD" w:rsidRPr="00795814" w:rsidTr="00A358FD">
        <w:trPr>
          <w:trHeight w:val="46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lastRenderedPageBreak/>
              <w:t xml:space="preserve">  Доходы от оказания платных услуг (работ)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000 1130100000 0000 130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3 450 912,80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44%</w:t>
            </w:r>
          </w:p>
        </w:tc>
      </w:tr>
      <w:tr w:rsidR="00A358FD" w:rsidRPr="00795814" w:rsidTr="00A358FD">
        <w:trPr>
          <w:trHeight w:val="46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000 1130199000 0000 130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3 450 912,80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44%</w:t>
            </w:r>
          </w:p>
        </w:tc>
      </w:tr>
      <w:tr w:rsidR="00A358FD" w:rsidRPr="00795814" w:rsidTr="00A358FD">
        <w:trPr>
          <w:trHeight w:val="743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000 1130199505 0000 130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3 450 912,80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44%</w:t>
            </w:r>
          </w:p>
        </w:tc>
      </w:tr>
      <w:tr w:rsidR="00A358FD" w:rsidRPr="00795814" w:rsidTr="00A358FD">
        <w:trPr>
          <w:trHeight w:val="46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000 1130200000 0000 130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143 274,26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363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000 1130299000 0000 130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143 274,26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559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000 1130299505 0000 130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143 274,26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418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000 1140000000 0000 000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15 300 000,00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6 501 174,04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42%</w:t>
            </w:r>
          </w:p>
        </w:tc>
      </w:tr>
      <w:tr w:rsidR="00A358FD" w:rsidRPr="00795814" w:rsidTr="00A358FD">
        <w:trPr>
          <w:trHeight w:val="1261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000 1140200000 0000 000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1263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000 1140205005 0000 410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112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000 1140205305 0000 410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54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000 1140600000 0000 430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15 300 000,00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4 001 174,04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26%</w:t>
            </w:r>
          </w:p>
        </w:tc>
      </w:tr>
      <w:tr w:rsidR="00A358FD" w:rsidRPr="00795814" w:rsidTr="00A358FD">
        <w:trPr>
          <w:trHeight w:val="54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000 1140601000 0000 430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15 300 000,00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-205 954,27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-1%</w:t>
            </w:r>
          </w:p>
        </w:tc>
      </w:tr>
      <w:tr w:rsidR="00A358FD" w:rsidRPr="00795814" w:rsidTr="00A358FD">
        <w:trPr>
          <w:trHeight w:val="81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000 1140601310 0000 430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15 300 000,00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-205 954,27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-1%</w:t>
            </w:r>
          </w:p>
        </w:tc>
      </w:tr>
      <w:tr w:rsidR="00A358FD" w:rsidRPr="00795814" w:rsidTr="00A358FD">
        <w:trPr>
          <w:trHeight w:val="81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000 1140602000 0000 430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4 207 128,31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80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000 1140602505 0000 430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4 207 128,31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2 248 690,60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56%</w:t>
            </w:r>
          </w:p>
        </w:tc>
      </w:tr>
      <w:tr w:rsidR="00A358FD" w:rsidRPr="00795814" w:rsidTr="00A358FD">
        <w:trPr>
          <w:trHeight w:val="54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000 1160300000 0000 140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31 916,20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1596%</w:t>
            </w:r>
          </w:p>
        </w:tc>
      </w:tr>
      <w:tr w:rsidR="00A358FD" w:rsidRPr="00795814" w:rsidTr="00A358FD">
        <w:trPr>
          <w:trHeight w:val="84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000 1160301001 0000 140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27 976,27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78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</w:t>
            </w:r>
            <w:r w:rsidRPr="00795814">
              <w:rPr>
                <w:color w:val="000000"/>
                <w:sz w:val="18"/>
                <w:szCs w:val="18"/>
              </w:rPr>
              <w:lastRenderedPageBreak/>
              <w:t>правонарушениях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lastRenderedPageBreak/>
              <w:t xml:space="preserve"> 000 1160303001 0000 140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3 939,93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197%</w:t>
            </w:r>
          </w:p>
        </w:tc>
      </w:tr>
      <w:tr w:rsidR="00A358FD" w:rsidRPr="00795814" w:rsidTr="00A358FD">
        <w:trPr>
          <w:trHeight w:val="938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lastRenderedPageBreak/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000 1160600001 0000 140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91 700,00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204%</w:t>
            </w:r>
          </w:p>
        </w:tc>
      </w:tr>
      <w:tr w:rsidR="00A358FD" w:rsidRPr="00795814" w:rsidTr="00A358FD">
        <w:trPr>
          <w:trHeight w:val="697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000 1160800001 0000 140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86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000 1160801001 0000 140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141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000 1162500000 0000 140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785 000,00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491 957,38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63%</w:t>
            </w:r>
          </w:p>
        </w:tc>
      </w:tr>
      <w:tr w:rsidR="00A358FD" w:rsidRPr="00795814" w:rsidTr="00A358FD">
        <w:trPr>
          <w:trHeight w:val="81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000 1162502001 0000 140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168%</w:t>
            </w:r>
          </w:p>
        </w:tc>
      </w:tr>
      <w:tr w:rsidR="00A358FD" w:rsidRPr="00795814" w:rsidTr="00A358FD">
        <w:trPr>
          <w:trHeight w:val="727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000 1162503001 0000 140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92 057,38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18%</w:t>
            </w:r>
          </w:p>
        </w:tc>
      </w:tr>
      <w:tr w:rsidR="00A358FD" w:rsidRPr="00795814" w:rsidTr="00A358FD">
        <w:trPr>
          <w:trHeight w:val="42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000 1162505001 0000 140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143 800,00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72%</w:t>
            </w:r>
          </w:p>
        </w:tc>
      </w:tr>
      <w:tr w:rsidR="00A358FD" w:rsidRPr="00795814" w:rsidTr="00A358FD">
        <w:trPr>
          <w:trHeight w:val="54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000 1162506001 0000 140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180 600,00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452%</w:t>
            </w:r>
          </w:p>
        </w:tc>
      </w:tr>
      <w:tr w:rsidR="00A358FD" w:rsidRPr="00795814" w:rsidTr="00A358FD">
        <w:trPr>
          <w:trHeight w:val="85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000 1162800001 0000 140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108 520,00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A358FD" w:rsidRPr="00795814" w:rsidTr="00A358FD">
        <w:trPr>
          <w:trHeight w:val="41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000 1163000001 0000 140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154 500,00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54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000 1163003001 0000 140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154 500,00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85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000 1163300000 0000 140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183%</w:t>
            </w:r>
          </w:p>
        </w:tc>
      </w:tr>
      <w:tr w:rsidR="00A358FD" w:rsidRPr="00795814" w:rsidTr="00A358FD">
        <w:trPr>
          <w:trHeight w:val="976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000 1163305005 0000 140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183%</w:t>
            </w:r>
          </w:p>
        </w:tc>
      </w:tr>
      <w:tr w:rsidR="00A358FD" w:rsidRPr="00795814" w:rsidTr="00A358FD">
        <w:trPr>
          <w:trHeight w:val="366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000 1163500000 0000 140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46 248,76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51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000 1163503005 0000 140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46 248,76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736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000 1164300001 0000 140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78 950,00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49%</w:t>
            </w:r>
          </w:p>
        </w:tc>
      </w:tr>
      <w:tr w:rsidR="00A358FD" w:rsidRPr="00795814" w:rsidTr="00A358FD">
        <w:trPr>
          <w:trHeight w:val="39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000 1169000000 0000 140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2 498 000,00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1 114 898,26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45%</w:t>
            </w:r>
          </w:p>
        </w:tc>
      </w:tr>
      <w:tr w:rsidR="00A358FD" w:rsidRPr="00795814" w:rsidTr="00A358FD">
        <w:trPr>
          <w:trHeight w:val="561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lastRenderedPageBreak/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000 1169005005 0000 140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2 498 000,00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1 114 898,26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45%</w:t>
            </w:r>
          </w:p>
        </w:tc>
      </w:tr>
      <w:tr w:rsidR="00A358FD" w:rsidRPr="00795814" w:rsidTr="00A358FD">
        <w:trPr>
          <w:trHeight w:val="483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000 1169005010 0000 140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269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000 1170000000 0000 000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63 308,92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129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Невыясненные поступления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000 1170100000 0000 180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63 308,92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32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000 1170105005 0000 180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63 308,92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317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443 549 434,00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198 </w:t>
            </w:r>
            <w:proofErr w:type="spellStart"/>
            <w:r w:rsidRPr="00795814">
              <w:rPr>
                <w:color w:val="000000"/>
                <w:sz w:val="18"/>
                <w:szCs w:val="18"/>
              </w:rPr>
              <w:t>198</w:t>
            </w:r>
            <w:proofErr w:type="spellEnd"/>
            <w:r w:rsidRPr="00795814">
              <w:rPr>
                <w:color w:val="000000"/>
                <w:sz w:val="18"/>
                <w:szCs w:val="18"/>
              </w:rPr>
              <w:t xml:space="preserve"> 861,76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45%</w:t>
            </w:r>
          </w:p>
        </w:tc>
      </w:tr>
      <w:tr w:rsidR="00A358FD" w:rsidRPr="00795814" w:rsidTr="00A358FD">
        <w:trPr>
          <w:trHeight w:val="607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441 709 574,00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250 067 872,10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57%</w:t>
            </w:r>
          </w:p>
        </w:tc>
      </w:tr>
      <w:tr w:rsidR="00A358FD" w:rsidRPr="00795814" w:rsidTr="00A358FD">
        <w:trPr>
          <w:trHeight w:val="403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000 2020100000 0000 151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47 993 800,00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23 997 000,00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A358FD" w:rsidRPr="00795814" w:rsidTr="00A358FD">
        <w:trPr>
          <w:trHeight w:val="11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000 2020100100 0000 151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47 993 800,00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23 997 000,00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A358FD" w:rsidRPr="00795814" w:rsidTr="00A358FD">
        <w:trPr>
          <w:trHeight w:val="54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000 2020100105 0000 151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47 993 800,00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23 997 000,00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A358FD" w:rsidRPr="00795814" w:rsidTr="00A358FD">
        <w:trPr>
          <w:trHeight w:val="559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000 2020200000 0000 151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4 997 629,00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5814" w:rsidTr="00A358FD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000 2020299900 0000 151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4 997 629,00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5814" w:rsidTr="00A358FD">
        <w:trPr>
          <w:trHeight w:val="307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субсидии бюджетам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000 2020299905 0000 151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4 997 629,00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5814" w:rsidTr="00A358FD">
        <w:trPr>
          <w:trHeight w:val="51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000 2020300000 0000 151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386 057 735,00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225 380 725,00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58%</w:t>
            </w:r>
          </w:p>
        </w:tc>
      </w:tr>
      <w:tr w:rsidR="00A358FD" w:rsidRPr="00795814" w:rsidTr="00A358FD">
        <w:trPr>
          <w:trHeight w:val="56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000 2020300700 0000 151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3 744,00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5814" w:rsidTr="00A358FD">
        <w:trPr>
          <w:trHeight w:val="631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000 2020300705 0000 151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3 744,00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5814" w:rsidTr="00A358FD">
        <w:trPr>
          <w:trHeight w:val="64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000 2020301500 0000 151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3 037 300,00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2 581 700,00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85%</w:t>
            </w:r>
          </w:p>
        </w:tc>
      </w:tr>
      <w:tr w:rsidR="00A358FD" w:rsidRPr="00795814" w:rsidTr="00A358FD">
        <w:trPr>
          <w:trHeight w:val="55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000 2020301505 0000 151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3 037 300,00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2 581 700,00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85%</w:t>
            </w:r>
          </w:p>
        </w:tc>
      </w:tr>
      <w:tr w:rsidR="00A358FD" w:rsidRPr="00795814" w:rsidTr="00A358FD">
        <w:trPr>
          <w:trHeight w:val="49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000 2020302400 0000 151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36 911 400,00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18 456 000,00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A358FD" w:rsidRPr="00795814" w:rsidTr="00A358FD">
        <w:trPr>
          <w:trHeight w:val="55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000 2020302405 0000 151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36 911 400,00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18 456 000,00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A358FD" w:rsidRPr="00795814" w:rsidTr="00A358FD">
        <w:trPr>
          <w:trHeight w:val="105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000 2020302900 0000 151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9 859 000,00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5 528 857,00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56%</w:t>
            </w:r>
          </w:p>
        </w:tc>
      </w:tr>
      <w:tr w:rsidR="00A358FD" w:rsidRPr="00795814" w:rsidTr="00A358FD">
        <w:trPr>
          <w:trHeight w:val="978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000 2020302905 0000 151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9 859 000,00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5 528 857,00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56%</w:t>
            </w:r>
          </w:p>
        </w:tc>
      </w:tr>
      <w:tr w:rsidR="00A358FD" w:rsidRPr="00795814" w:rsidTr="00A358FD">
        <w:trPr>
          <w:trHeight w:val="788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000 2020309800 0000 151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261 900,00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60 203,00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23%</w:t>
            </w:r>
          </w:p>
        </w:tc>
      </w:tr>
      <w:tr w:rsidR="00A358FD" w:rsidRPr="00795814" w:rsidTr="00A358FD">
        <w:trPr>
          <w:trHeight w:val="83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</w:t>
            </w:r>
            <w:r w:rsidRPr="00795814">
              <w:rPr>
                <w:color w:val="000000"/>
                <w:sz w:val="18"/>
                <w:szCs w:val="18"/>
              </w:rPr>
              <w:lastRenderedPageBreak/>
              <w:t>продукции растениеводства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lastRenderedPageBreak/>
              <w:t xml:space="preserve"> 000 2020309805 0000 151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261 900,00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60 203,00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23%</w:t>
            </w:r>
          </w:p>
        </w:tc>
      </w:tr>
      <w:tr w:rsidR="00A358FD" w:rsidRPr="00795814" w:rsidTr="00A358FD">
        <w:trPr>
          <w:trHeight w:val="59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lastRenderedPageBreak/>
              <w:t xml:space="preserve"> 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000 2020310100 0000 151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144 500,00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144 500,00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A358FD" w:rsidRPr="00795814" w:rsidTr="00A358FD">
        <w:trPr>
          <w:trHeight w:val="633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000 2020310105 0000 151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144 500,00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144 500,00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A358FD" w:rsidRPr="00795814" w:rsidTr="00A358FD">
        <w:trPr>
          <w:trHeight w:val="54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образований на возмещение части затрат по наращиванию маточного поголовья овец и коз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000 2020310400 0000 151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5814" w:rsidTr="00A358FD">
        <w:trPr>
          <w:trHeight w:val="549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возмещение части затрат по наращиванию маточного поголовья овец и коз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000 2020310405 0000 151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5814" w:rsidTr="00A358FD">
        <w:trPr>
          <w:trHeight w:val="61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образований на возмещение части затрат по наращиванию  поголовья северных оленей, маралов и мясных табунных лошадей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000 2020310500 0000 151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66 100,00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66 100,00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A358FD" w:rsidRPr="00795814" w:rsidTr="00A358FD">
        <w:trPr>
          <w:trHeight w:val="553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возмещение части затрат по наращиванию  поголовья северных оленей, маралов и мясных табунных лошадей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000 2020310505 0000 151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66 100,00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66 100,00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A358FD" w:rsidRPr="00795814" w:rsidTr="00A358FD">
        <w:trPr>
          <w:trHeight w:val="13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развитие инфраструктуры и </w:t>
            </w:r>
            <w:proofErr w:type="spellStart"/>
            <w:r w:rsidRPr="00795814">
              <w:rPr>
                <w:color w:val="000000"/>
                <w:sz w:val="18"/>
                <w:szCs w:val="18"/>
              </w:rPr>
              <w:t>логистического</w:t>
            </w:r>
            <w:proofErr w:type="spellEnd"/>
            <w:r w:rsidRPr="00795814">
              <w:rPr>
                <w:color w:val="000000"/>
                <w:sz w:val="18"/>
                <w:szCs w:val="18"/>
              </w:rPr>
              <w:t xml:space="preserve"> обеспечения рынков  продукции животноводства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000 2020310800 0000 151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183 600,00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6 889,00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4%</w:t>
            </w:r>
          </w:p>
        </w:tc>
      </w:tr>
      <w:tr w:rsidR="00A358FD" w:rsidRPr="00795814" w:rsidTr="00A358FD">
        <w:trPr>
          <w:trHeight w:val="104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развитие инфраструктуры и </w:t>
            </w:r>
            <w:proofErr w:type="spellStart"/>
            <w:r w:rsidRPr="00795814">
              <w:rPr>
                <w:color w:val="000000"/>
                <w:sz w:val="18"/>
                <w:szCs w:val="18"/>
              </w:rPr>
              <w:t>логистического</w:t>
            </w:r>
            <w:proofErr w:type="spellEnd"/>
            <w:r w:rsidRPr="00795814">
              <w:rPr>
                <w:color w:val="000000"/>
                <w:sz w:val="18"/>
                <w:szCs w:val="18"/>
              </w:rPr>
              <w:t xml:space="preserve"> обеспечения рынков  продукции животноводства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000 2020310805 0000 151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183 600,00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6 889,00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4%</w:t>
            </w:r>
          </w:p>
        </w:tc>
      </w:tr>
      <w:tr w:rsidR="00A358FD" w:rsidRPr="00795814" w:rsidTr="00A358FD">
        <w:trPr>
          <w:trHeight w:val="83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образований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000 2020311200 0000 151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65 400,00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25 901,00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40%</w:t>
            </w:r>
          </w:p>
        </w:tc>
      </w:tr>
      <w:tr w:rsidR="00A358FD" w:rsidRPr="00795814" w:rsidTr="00A358FD">
        <w:trPr>
          <w:trHeight w:val="78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000 2020311205 0000 151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65 400,00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25 901,00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40%</w:t>
            </w:r>
          </w:p>
        </w:tc>
      </w:tr>
      <w:tr w:rsidR="00A358FD" w:rsidRPr="00795814" w:rsidTr="00A358FD">
        <w:trPr>
          <w:trHeight w:val="796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000 2020311500 0000 151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9 544 700,00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2 147 965,00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23%</w:t>
            </w:r>
          </w:p>
        </w:tc>
      </w:tr>
      <w:tr w:rsidR="00A358FD" w:rsidRPr="00795814" w:rsidTr="00A358FD">
        <w:trPr>
          <w:trHeight w:val="77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Default="00A358FD" w:rsidP="00A358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795814">
              <w:rPr>
                <w:color w:val="000000"/>
                <w:sz w:val="18"/>
                <w:szCs w:val="18"/>
              </w:rPr>
              <w:t xml:space="preserve">000 2020311505 0000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</w:p>
          <w:p w:rsidR="00A358FD" w:rsidRPr="00795814" w:rsidRDefault="00A358FD" w:rsidP="00A358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795814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9 544 700,00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2 147 965,00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23%</w:t>
            </w:r>
          </w:p>
        </w:tc>
      </w:tr>
      <w:tr w:rsidR="00A358FD" w:rsidRPr="00795814" w:rsidTr="00A358FD">
        <w:trPr>
          <w:trHeight w:val="20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субвенции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000 2020399900 0000 151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325 965 391,00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196 362 610,00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60%</w:t>
            </w:r>
          </w:p>
        </w:tc>
      </w:tr>
      <w:tr w:rsidR="00A358FD" w:rsidRPr="00795814" w:rsidTr="00A358FD">
        <w:trPr>
          <w:trHeight w:val="20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субвенции бюджетам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000 2020399905 0000 151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325 965 391,00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196 362 610,00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60%</w:t>
            </w:r>
          </w:p>
        </w:tc>
      </w:tr>
      <w:tr w:rsidR="00A358FD" w:rsidRPr="00795814" w:rsidTr="00A358FD">
        <w:trPr>
          <w:trHeight w:val="13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000 2020400000 0000 151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730 560,00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440 147,10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60%</w:t>
            </w:r>
          </w:p>
        </w:tc>
      </w:tr>
      <w:tr w:rsidR="00A358FD" w:rsidRPr="00795814" w:rsidTr="00A358FD">
        <w:trPr>
          <w:trHeight w:val="83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000 2020401400 0000 151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237 960,00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237 547,10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A358FD" w:rsidRPr="00795814" w:rsidTr="00A358FD">
        <w:trPr>
          <w:trHeight w:val="98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000 2020401405 0000 151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237 960,00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237 547,10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A358FD" w:rsidRPr="00795814" w:rsidTr="00A358FD">
        <w:trPr>
          <w:trHeight w:val="78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</w:t>
            </w:r>
            <w:r w:rsidRPr="00795814">
              <w:rPr>
                <w:color w:val="000000"/>
                <w:sz w:val="18"/>
                <w:szCs w:val="18"/>
              </w:rPr>
              <w:lastRenderedPageBreak/>
              <w:t>Санкт-Петербурга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lastRenderedPageBreak/>
              <w:t xml:space="preserve"> 000 2020402500 0000 151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33 300,00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5814" w:rsidTr="00A358FD">
        <w:trPr>
          <w:trHeight w:val="54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lastRenderedPageBreak/>
              <w:t xml:space="preserve"> 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000 2020402505 0000 151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33 300,00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5814" w:rsidTr="00A358FD">
        <w:trPr>
          <w:trHeight w:val="105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000 2020404100 0000 151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54 200,00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5814" w:rsidTr="00A358FD">
        <w:trPr>
          <w:trHeight w:val="1012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000 2020404105 0000 151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54 200,00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5814" w:rsidTr="00A358FD">
        <w:trPr>
          <w:trHeight w:val="389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000 2020499900 0000 151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405 100,00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202 600,00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A358FD" w:rsidRPr="00795814" w:rsidTr="00A358FD">
        <w:trPr>
          <w:trHeight w:val="39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000 2020499905 0000 151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405 100,00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202 600,00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A358FD" w:rsidRPr="00795814" w:rsidTr="00A358FD">
        <w:trPr>
          <w:trHeight w:val="24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000 2020900000 0000 151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1 929 850,00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A358FD" w:rsidRPr="00795814" w:rsidTr="00A358FD">
        <w:trPr>
          <w:trHeight w:val="251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безвозмездные поступления от бюджетов сельских поселений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000 2020906000 0000 151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1 929 850,00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A358FD" w:rsidRPr="00795814" w:rsidTr="00A358FD">
        <w:trPr>
          <w:trHeight w:val="399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000 2020906505 0000 151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1 929 850,00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13%</w:t>
            </w:r>
          </w:p>
        </w:tc>
      </w:tr>
      <w:tr w:rsidR="00A358FD" w:rsidRPr="00795814" w:rsidTr="00A358FD">
        <w:trPr>
          <w:trHeight w:val="276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000 2070000000 0000 000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2 630 830,00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38 900,00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1%</w:t>
            </w:r>
          </w:p>
        </w:tc>
      </w:tr>
      <w:tr w:rsidR="00A358FD" w:rsidRPr="00795814" w:rsidTr="00A358FD">
        <w:trPr>
          <w:trHeight w:val="395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000 2070500005 0000 180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2 630 830,00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38 900,00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1%</w:t>
            </w:r>
          </w:p>
        </w:tc>
      </w:tr>
      <w:tr w:rsidR="00A358FD" w:rsidRPr="00795814" w:rsidTr="00A358FD">
        <w:trPr>
          <w:trHeight w:val="417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000 2070503005 0000 180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2 630 830,00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38 900,00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1%</w:t>
            </w:r>
          </w:p>
        </w:tc>
      </w:tr>
      <w:tr w:rsidR="00A358FD" w:rsidRPr="00795814" w:rsidTr="00A358FD">
        <w:trPr>
          <w:trHeight w:val="1131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000 2180000000 0000 000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55 341,54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1081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000 2180000000 0000 151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55 341,54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984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000 2180500005 0000 151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55 341,54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000 2180501005 0000 151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55 341,54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558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000 2190000000 0000 000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-790 970,00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-51 963 251,88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5814" w:rsidTr="00A358FD">
        <w:trPr>
          <w:trHeight w:val="441"/>
        </w:trPr>
        <w:tc>
          <w:tcPr>
            <w:tcW w:w="4395" w:type="dxa"/>
            <w:shd w:val="clear" w:color="auto" w:fill="auto"/>
            <w:vAlign w:val="bottom"/>
            <w:hideMark/>
          </w:tcPr>
          <w:p w:rsidR="00A358FD" w:rsidRPr="00795814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 xml:space="preserve"> 000 2190500005 0000 151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-790 970,00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-51 963 251,88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58FD" w:rsidRPr="00795814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581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358FD" w:rsidRPr="00795814" w:rsidRDefault="00A358FD" w:rsidP="00A358FD">
      <w:pPr>
        <w:tabs>
          <w:tab w:val="left" w:pos="8198"/>
        </w:tabs>
        <w:rPr>
          <w:sz w:val="18"/>
          <w:szCs w:val="18"/>
        </w:rPr>
      </w:pPr>
    </w:p>
    <w:tbl>
      <w:tblPr>
        <w:tblW w:w="11492" w:type="dxa"/>
        <w:tblInd w:w="-318" w:type="dxa"/>
        <w:tblLayout w:type="fixed"/>
        <w:tblLook w:val="04A0"/>
      </w:tblPr>
      <w:tblGrid>
        <w:gridCol w:w="4395"/>
        <w:gridCol w:w="1843"/>
        <w:gridCol w:w="708"/>
        <w:gridCol w:w="710"/>
        <w:gridCol w:w="708"/>
        <w:gridCol w:w="94"/>
        <w:gridCol w:w="142"/>
        <w:gridCol w:w="473"/>
        <w:gridCol w:w="708"/>
        <w:gridCol w:w="284"/>
        <w:gridCol w:w="425"/>
        <w:gridCol w:w="432"/>
        <w:gridCol w:w="570"/>
      </w:tblGrid>
      <w:tr w:rsidR="00A358FD" w:rsidRPr="00793791" w:rsidTr="00A358FD">
        <w:trPr>
          <w:trHeight w:val="282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A3" w:rsidRDefault="00A358FD" w:rsidP="00A358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4D6F3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F24A3" w:rsidRDefault="00BF24A3" w:rsidP="00A358F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F24A3" w:rsidRDefault="00BF24A3" w:rsidP="00A358F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358FD" w:rsidRPr="00A358FD" w:rsidRDefault="00A358FD" w:rsidP="00A358FD">
            <w:pPr>
              <w:rPr>
                <w:bCs/>
                <w:color w:val="000000"/>
                <w:sz w:val="24"/>
                <w:szCs w:val="24"/>
              </w:rPr>
            </w:pPr>
            <w:r w:rsidRPr="00A358FD">
              <w:rPr>
                <w:bCs/>
                <w:color w:val="000000"/>
                <w:sz w:val="24"/>
                <w:szCs w:val="24"/>
              </w:rPr>
              <w:lastRenderedPageBreak/>
              <w:t>2. Расходы бюджета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3791" w:rsidTr="00A358FD">
        <w:trPr>
          <w:gridAfter w:val="7"/>
          <w:wAfter w:w="3034" w:type="dxa"/>
          <w:trHeight w:val="259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rPr>
                <w:color w:val="000000"/>
                <w:sz w:val="24"/>
                <w:szCs w:val="24"/>
              </w:rPr>
            </w:pPr>
            <w:r w:rsidRPr="004D6F3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3791" w:rsidTr="00A358FD">
        <w:trPr>
          <w:gridAfter w:val="3"/>
          <w:wAfter w:w="1427" w:type="dxa"/>
          <w:trHeight w:val="229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Наименование </w:t>
            </w:r>
            <w:r w:rsidRPr="00793791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3791" w:rsidTr="00A358FD">
        <w:trPr>
          <w:gridAfter w:val="3"/>
          <w:wAfter w:w="1427" w:type="dxa"/>
          <w:trHeight w:val="93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8FD" w:rsidRPr="00793791" w:rsidRDefault="00A358FD" w:rsidP="00A35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8FD" w:rsidRPr="00793791" w:rsidRDefault="00A358FD" w:rsidP="00A35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План на 2016г.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Факт за II квартал 2016г.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A358FD" w:rsidRPr="00793791" w:rsidTr="00A358FD">
        <w:trPr>
          <w:gridAfter w:val="3"/>
          <w:wAfter w:w="1427" w:type="dxa"/>
          <w:trHeight w:val="2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29</w:t>
            </w:r>
          </w:p>
        </w:tc>
      </w:tr>
      <w:tr w:rsidR="00A358FD" w:rsidRPr="00793791" w:rsidTr="00A358FD">
        <w:trPr>
          <w:gridAfter w:val="3"/>
          <w:wAfter w:w="1427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Расходы бюджета - ИТОГО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3791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739 662 012,73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335 878 343,79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45%</w:t>
            </w:r>
          </w:p>
        </w:tc>
      </w:tr>
      <w:tr w:rsidR="00A358FD" w:rsidRPr="00793791" w:rsidTr="00A358FD">
        <w:trPr>
          <w:gridAfter w:val="3"/>
          <w:wAfter w:w="1427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793791" w:rsidTr="00A358FD">
        <w:trPr>
          <w:gridAfter w:val="3"/>
          <w:wAfter w:w="1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000 0100 0000000000 000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50 621 645,04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21 188 250,44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42%</w:t>
            </w:r>
          </w:p>
        </w:tc>
      </w:tr>
      <w:tr w:rsidR="00A358FD" w:rsidRPr="00793791" w:rsidTr="00A358FD">
        <w:trPr>
          <w:gridAfter w:val="3"/>
          <w:wAfter w:w="1427" w:type="dxa"/>
          <w:trHeight w:val="4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000 0102 0000000000 000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1 740 000,00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774 982,50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45%</w:t>
            </w:r>
          </w:p>
        </w:tc>
      </w:tr>
      <w:tr w:rsidR="00A358FD" w:rsidRPr="00793791" w:rsidTr="00A358FD">
        <w:trPr>
          <w:gridAfter w:val="3"/>
          <w:wAfter w:w="1427" w:type="dxa"/>
          <w:trHeight w:val="49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000 0103 0000000000 000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972 664,47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395 948,72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4A3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41%</w:t>
            </w:r>
          </w:p>
        </w:tc>
      </w:tr>
      <w:tr w:rsidR="00A358FD" w:rsidRPr="00793791" w:rsidTr="00A358FD">
        <w:trPr>
          <w:gridAfter w:val="3"/>
          <w:wAfter w:w="1427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Судебная система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000 0105 0000000000 000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3791" w:rsidTr="00A358FD">
        <w:trPr>
          <w:gridAfter w:val="3"/>
          <w:wAfter w:w="1427" w:type="dxa"/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000 0106 0000000000 000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11 245 102,55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4 568 461,20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41%</w:t>
            </w:r>
          </w:p>
        </w:tc>
      </w:tr>
      <w:tr w:rsidR="00A358FD" w:rsidRPr="00793791" w:rsidTr="00A358FD">
        <w:trPr>
          <w:gridAfter w:val="3"/>
          <w:wAfter w:w="1427" w:type="dxa"/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000 0111 0000000000 000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131 000,00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44%</w:t>
            </w:r>
          </w:p>
        </w:tc>
      </w:tr>
      <w:tr w:rsidR="00A358FD" w:rsidRPr="00793791" w:rsidTr="00A358FD">
        <w:trPr>
          <w:gridAfter w:val="3"/>
          <w:wAfter w:w="1427" w:type="dxa"/>
          <w:trHeight w:val="28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000 0113 0000000000 000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36 360 178,02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15 317 858,02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42%</w:t>
            </w:r>
          </w:p>
        </w:tc>
      </w:tr>
      <w:tr w:rsidR="00A358FD" w:rsidRPr="00793791" w:rsidTr="00A358FD">
        <w:trPr>
          <w:gridAfter w:val="3"/>
          <w:wAfter w:w="1427" w:type="dxa"/>
          <w:trHeight w:val="19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000 0200 0000000000 000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3 037 300,00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2 581 700,00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85%</w:t>
            </w:r>
          </w:p>
        </w:tc>
      </w:tr>
      <w:tr w:rsidR="00A358FD" w:rsidRPr="00793791" w:rsidTr="00A358FD">
        <w:trPr>
          <w:gridAfter w:val="3"/>
          <w:wAfter w:w="1427" w:type="dxa"/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000 0300 0000000000 000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1 407 700,00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73 618,06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5%</w:t>
            </w:r>
          </w:p>
        </w:tc>
      </w:tr>
      <w:tr w:rsidR="00A358FD" w:rsidRPr="00793791" w:rsidTr="00A358FD">
        <w:trPr>
          <w:gridAfter w:val="3"/>
          <w:wAfter w:w="1427" w:type="dxa"/>
          <w:trHeight w:val="56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000 0309 0000000000 000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1 407 700,00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73 618,06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5%</w:t>
            </w:r>
          </w:p>
        </w:tc>
      </w:tr>
      <w:tr w:rsidR="00A358FD" w:rsidRPr="00793791" w:rsidTr="00A358FD">
        <w:trPr>
          <w:gridAfter w:val="3"/>
          <w:wAfter w:w="1427" w:type="dxa"/>
          <w:trHeight w:val="26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000 0400 0000000000 000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96 391 960,49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9 979 840,72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10%</w:t>
            </w:r>
          </w:p>
        </w:tc>
      </w:tr>
      <w:tr w:rsidR="00A358FD" w:rsidRPr="00793791" w:rsidTr="00A358FD">
        <w:trPr>
          <w:gridAfter w:val="3"/>
          <w:wAfter w:w="1427" w:type="dxa"/>
          <w:trHeight w:val="28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000 0405 0000000000 000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16 867 094,68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4 703 831,89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28%</w:t>
            </w:r>
          </w:p>
        </w:tc>
      </w:tr>
      <w:tr w:rsidR="00A358FD" w:rsidRPr="00793791" w:rsidTr="00A358FD">
        <w:trPr>
          <w:gridAfter w:val="3"/>
          <w:wAfter w:w="1427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Водное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000 0406 0000000000 000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48 364 250,00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3791" w:rsidTr="00A358FD">
        <w:trPr>
          <w:gridAfter w:val="3"/>
          <w:wAfter w:w="1427" w:type="dxa"/>
          <w:trHeight w:val="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000 0409 0000000000 000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30 806 615,81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5 031 048,93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16%</w:t>
            </w:r>
          </w:p>
        </w:tc>
      </w:tr>
      <w:tr w:rsidR="00A358FD" w:rsidRPr="00793791" w:rsidTr="00A358FD">
        <w:trPr>
          <w:gridAfter w:val="3"/>
          <w:wAfter w:w="1427" w:type="dxa"/>
          <w:trHeight w:val="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000 0412 0000000000 000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354 000,00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244 959,90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69%</w:t>
            </w:r>
          </w:p>
        </w:tc>
      </w:tr>
      <w:tr w:rsidR="00A358FD" w:rsidRPr="00793791" w:rsidTr="00A358FD">
        <w:trPr>
          <w:gridAfter w:val="3"/>
          <w:wAfter w:w="1427" w:type="dxa"/>
          <w:trHeight w:val="4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000 0500 0000000000 000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37 271 347,16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23 211 870,27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62%</w:t>
            </w:r>
          </w:p>
        </w:tc>
      </w:tr>
      <w:tr w:rsidR="00A358FD" w:rsidRPr="00793791" w:rsidTr="00A358FD">
        <w:trPr>
          <w:gridAfter w:val="3"/>
          <w:wAfter w:w="1427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Жилищное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000 0501 0000000000 000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9 520 482,39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4 609 060,28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48%</w:t>
            </w:r>
          </w:p>
        </w:tc>
      </w:tr>
      <w:tr w:rsidR="00A358FD" w:rsidRPr="00793791" w:rsidTr="00A358FD">
        <w:trPr>
          <w:gridAfter w:val="3"/>
          <w:wAfter w:w="1427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000 0502 0000000000 000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788 079,78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203 479,67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26%</w:t>
            </w:r>
          </w:p>
        </w:tc>
      </w:tr>
      <w:tr w:rsidR="00A358FD" w:rsidRPr="00793791" w:rsidTr="00A358FD">
        <w:trPr>
          <w:gridAfter w:val="3"/>
          <w:wAfter w:w="1427" w:type="dxa"/>
          <w:trHeight w:val="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000 0505 0000000000 000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26 962 784,99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18 399 330,32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68%</w:t>
            </w:r>
          </w:p>
        </w:tc>
      </w:tr>
      <w:tr w:rsidR="00A358FD" w:rsidRPr="00793791" w:rsidTr="00A358FD">
        <w:trPr>
          <w:gridAfter w:val="3"/>
          <w:wAfter w:w="1427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ОБРАЗОВАНИЕ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000 0700 0000000000 000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458 504 502,12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233 654 493,50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51%</w:t>
            </w:r>
          </w:p>
        </w:tc>
      </w:tr>
      <w:tr w:rsidR="00A358FD" w:rsidRPr="00793791" w:rsidTr="00A358FD">
        <w:trPr>
          <w:gridAfter w:val="3"/>
          <w:wAfter w:w="1427" w:type="dxa"/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Дошкольное образование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000 0701 0000000000 000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48 432 827,24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23 370 480,06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48%</w:t>
            </w:r>
          </w:p>
        </w:tc>
      </w:tr>
      <w:tr w:rsidR="00A358FD" w:rsidRPr="00793791" w:rsidTr="00A358FD">
        <w:trPr>
          <w:gridAfter w:val="3"/>
          <w:wAfter w:w="1427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Общее образование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000 0702 0000000000 000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400 157 331,86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207 168 036,51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52%</w:t>
            </w:r>
          </w:p>
        </w:tc>
      </w:tr>
      <w:tr w:rsidR="00A358FD" w:rsidRPr="00793791" w:rsidTr="00A358FD">
        <w:trPr>
          <w:gridAfter w:val="3"/>
          <w:wAfter w:w="1427" w:type="dxa"/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000 0707 0000000000 000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1 965 386,00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109 012,50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6%</w:t>
            </w:r>
          </w:p>
        </w:tc>
      </w:tr>
      <w:tr w:rsidR="00A358FD" w:rsidRPr="00793791" w:rsidTr="00A358FD">
        <w:trPr>
          <w:gridAfter w:val="3"/>
          <w:wAfter w:w="1427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000 0709 0000000000 000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7 948 957,02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3 006 964,43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38%</w:t>
            </w:r>
          </w:p>
        </w:tc>
      </w:tr>
      <w:tr w:rsidR="00A358FD" w:rsidRPr="00793791" w:rsidTr="00A358FD">
        <w:trPr>
          <w:gridAfter w:val="3"/>
          <w:wAfter w:w="1427" w:type="dxa"/>
          <w:trHeight w:val="2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000 0800 0000000000 000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20 892 970,88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9 554 071,94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46%</w:t>
            </w:r>
          </w:p>
        </w:tc>
      </w:tr>
      <w:tr w:rsidR="00A358FD" w:rsidRPr="00793791" w:rsidTr="00A358FD">
        <w:trPr>
          <w:gridAfter w:val="3"/>
          <w:wAfter w:w="1427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000 0801 0000000000 000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20 892 970,88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9 554 071,94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46%</w:t>
            </w:r>
          </w:p>
        </w:tc>
      </w:tr>
      <w:tr w:rsidR="00A358FD" w:rsidRPr="00793791" w:rsidTr="00A358FD">
        <w:trPr>
          <w:gridAfter w:val="3"/>
          <w:wAfter w:w="1427" w:type="dxa"/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lastRenderedPageBreak/>
              <w:t xml:space="preserve">  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000 1000 0000000000 000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12 903 040,00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5 705 743,78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44%</w:t>
            </w:r>
          </w:p>
        </w:tc>
      </w:tr>
      <w:tr w:rsidR="00A358FD" w:rsidRPr="00793791" w:rsidTr="00A358FD">
        <w:trPr>
          <w:gridAfter w:val="3"/>
          <w:wAfter w:w="1427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000 1001 0000000000 000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2 247 000,00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1 203 353,66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54%</w:t>
            </w:r>
          </w:p>
        </w:tc>
      </w:tr>
      <w:tr w:rsidR="00A358FD" w:rsidRPr="00793791" w:rsidTr="00A358FD">
        <w:trPr>
          <w:gridAfter w:val="3"/>
          <w:wAfter w:w="1427" w:type="dxa"/>
          <w:trHeight w:val="4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000 1003 0000000000 000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797 100,00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0%</w:t>
            </w:r>
          </w:p>
        </w:tc>
      </w:tr>
      <w:tr w:rsidR="00A358FD" w:rsidRPr="00793791" w:rsidTr="00A358FD">
        <w:trPr>
          <w:gridAfter w:val="3"/>
          <w:wAfter w:w="1427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Охрана семьи и детства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000 1004 0000000000 000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9 858 940,00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4 502 390,12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46%</w:t>
            </w:r>
          </w:p>
        </w:tc>
      </w:tr>
      <w:tr w:rsidR="00A358FD" w:rsidRPr="00793791" w:rsidTr="00A358FD">
        <w:trPr>
          <w:gridAfter w:val="3"/>
          <w:wAfter w:w="1427" w:type="dxa"/>
          <w:trHeight w:val="27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000 1100 0000000000 000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16 029 467,04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8 297 155,02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52%</w:t>
            </w:r>
          </w:p>
        </w:tc>
      </w:tr>
      <w:tr w:rsidR="00A358FD" w:rsidRPr="00793791" w:rsidTr="00A358FD">
        <w:trPr>
          <w:gridAfter w:val="3"/>
          <w:wAfter w:w="1427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Физическая культура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000 1101 0000000000 000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11 149 400,00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5 569 513,88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A358FD" w:rsidRPr="00793791" w:rsidTr="00A358FD">
        <w:trPr>
          <w:gridAfter w:val="3"/>
          <w:wAfter w:w="1427" w:type="dxa"/>
          <w:trHeight w:val="42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000 1105 0000000000 000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4 880 067,04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2 727 641,14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56%</w:t>
            </w:r>
          </w:p>
        </w:tc>
      </w:tr>
      <w:tr w:rsidR="00A358FD" w:rsidRPr="00793791" w:rsidTr="00A358FD">
        <w:trPr>
          <w:gridAfter w:val="3"/>
          <w:wAfter w:w="1427" w:type="dxa"/>
          <w:trHeight w:val="39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000 1200 0000000000 000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40%</w:t>
            </w:r>
          </w:p>
        </w:tc>
      </w:tr>
      <w:tr w:rsidR="00A358FD" w:rsidRPr="00793791" w:rsidTr="00A358FD">
        <w:trPr>
          <w:gridAfter w:val="3"/>
          <w:wAfter w:w="1427" w:type="dxa"/>
          <w:trHeight w:val="26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Телевидение и радиовещание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000 1201 0000000000 000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40%</w:t>
            </w:r>
          </w:p>
        </w:tc>
      </w:tr>
      <w:tr w:rsidR="00A358FD" w:rsidRPr="00793791" w:rsidTr="00A358FD">
        <w:trPr>
          <w:gridAfter w:val="3"/>
          <w:wAfter w:w="1427" w:type="dxa"/>
          <w:trHeight w:val="42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000 1300 0000000000 000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3 940 680,00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1 916 563,97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49%</w:t>
            </w:r>
          </w:p>
        </w:tc>
      </w:tr>
      <w:tr w:rsidR="00A358FD" w:rsidRPr="00793791" w:rsidTr="00A358FD">
        <w:trPr>
          <w:gridAfter w:val="3"/>
          <w:wAfter w:w="1427" w:type="dxa"/>
          <w:trHeight w:val="42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000 1301 0000000000 000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3 940 680,00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1 916 563,97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49%</w:t>
            </w:r>
          </w:p>
        </w:tc>
      </w:tr>
      <w:tr w:rsidR="00A358FD" w:rsidRPr="00793791" w:rsidTr="00A358FD">
        <w:trPr>
          <w:gridAfter w:val="3"/>
          <w:wAfter w:w="1427" w:type="dxa"/>
          <w:trHeight w:val="68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000 1400 0000000000 000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38 411 400,00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19 615 036,09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51%</w:t>
            </w:r>
          </w:p>
        </w:tc>
      </w:tr>
      <w:tr w:rsidR="00A358FD" w:rsidRPr="00793791" w:rsidTr="00A358FD">
        <w:trPr>
          <w:gridAfter w:val="3"/>
          <w:wAfter w:w="1427" w:type="dxa"/>
          <w:trHeight w:val="7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000 1401 0000000000 000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36 911 400,00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18 456 000,00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50%</w:t>
            </w:r>
          </w:p>
        </w:tc>
      </w:tr>
      <w:tr w:rsidR="00A358FD" w:rsidRPr="00793791" w:rsidTr="00A358FD">
        <w:trPr>
          <w:gridAfter w:val="3"/>
          <w:wAfter w:w="1427" w:type="dxa"/>
          <w:trHeight w:val="4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 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 xml:space="preserve"> 000 1403 0000000000 000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1 159 036,09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793791">
              <w:rPr>
                <w:color w:val="000000"/>
                <w:sz w:val="18"/>
                <w:szCs w:val="18"/>
              </w:rPr>
              <w:t>77%</w:t>
            </w:r>
          </w:p>
        </w:tc>
      </w:tr>
      <w:tr w:rsidR="00A358FD" w:rsidRPr="00793791" w:rsidTr="00A358FD">
        <w:trPr>
          <w:gridAfter w:val="3"/>
          <w:wAfter w:w="1427" w:type="dxa"/>
          <w:trHeight w:val="19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793791" w:rsidRDefault="00A358FD" w:rsidP="00A35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793791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358FD" w:rsidRPr="004D6F32" w:rsidTr="00A358FD">
        <w:trPr>
          <w:gridAfter w:val="1"/>
          <w:wAfter w:w="570" w:type="dxa"/>
          <w:trHeight w:val="282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8FD" w:rsidRPr="00A358FD" w:rsidRDefault="00A358FD" w:rsidP="00A358FD">
            <w:pPr>
              <w:rPr>
                <w:bCs/>
                <w:color w:val="000000"/>
                <w:sz w:val="24"/>
                <w:szCs w:val="24"/>
              </w:rPr>
            </w:pPr>
            <w:r w:rsidRPr="00A358FD">
              <w:rPr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A358FD" w:rsidRPr="00A358FD" w:rsidRDefault="00A358FD" w:rsidP="00A358FD">
            <w:pPr>
              <w:rPr>
                <w:bCs/>
                <w:color w:val="000000"/>
                <w:sz w:val="24"/>
                <w:szCs w:val="24"/>
              </w:rPr>
            </w:pPr>
          </w:p>
          <w:p w:rsidR="00A358FD" w:rsidRPr="00A358FD" w:rsidRDefault="00A358FD" w:rsidP="00A358FD">
            <w:pPr>
              <w:rPr>
                <w:bCs/>
                <w:color w:val="000000"/>
                <w:sz w:val="24"/>
                <w:szCs w:val="24"/>
              </w:rPr>
            </w:pPr>
            <w:r w:rsidRPr="00A358FD">
              <w:rPr>
                <w:bCs/>
                <w:color w:val="000000"/>
                <w:sz w:val="24"/>
                <w:szCs w:val="24"/>
              </w:rPr>
              <w:t xml:space="preserve">                             </w:t>
            </w:r>
          </w:p>
          <w:p w:rsidR="00A358FD" w:rsidRPr="00A358FD" w:rsidRDefault="00A358FD" w:rsidP="00A358FD">
            <w:pPr>
              <w:rPr>
                <w:bCs/>
                <w:color w:val="000000"/>
                <w:sz w:val="24"/>
                <w:szCs w:val="24"/>
              </w:rPr>
            </w:pPr>
          </w:p>
          <w:p w:rsidR="00A358FD" w:rsidRPr="00A358FD" w:rsidRDefault="00A358FD" w:rsidP="00A358FD">
            <w:pPr>
              <w:rPr>
                <w:bCs/>
                <w:color w:val="000000"/>
                <w:sz w:val="24"/>
                <w:szCs w:val="24"/>
              </w:rPr>
            </w:pPr>
            <w:r w:rsidRPr="00A358FD">
              <w:rPr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8FD" w:rsidRPr="004D6F32" w:rsidRDefault="00A358FD" w:rsidP="00A358FD">
            <w:pPr>
              <w:rPr>
                <w:color w:val="000000"/>
                <w:sz w:val="24"/>
                <w:szCs w:val="24"/>
              </w:rPr>
            </w:pPr>
            <w:r w:rsidRPr="004D6F3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8FD" w:rsidRPr="004D6F32" w:rsidRDefault="00A358FD" w:rsidP="00A358FD">
            <w:pPr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8FD" w:rsidRPr="004D6F32" w:rsidRDefault="00A358FD" w:rsidP="00A358FD">
            <w:pPr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4D6F32" w:rsidTr="00A358FD">
        <w:trPr>
          <w:gridAfter w:val="6"/>
          <w:wAfter w:w="2892" w:type="dxa"/>
          <w:trHeight w:val="282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6F3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rPr>
                <w:color w:val="000000"/>
                <w:sz w:val="24"/>
                <w:szCs w:val="24"/>
              </w:rPr>
            </w:pPr>
            <w:r w:rsidRPr="004D6F3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rPr>
                <w:color w:val="000000"/>
                <w:sz w:val="24"/>
                <w:szCs w:val="24"/>
              </w:rPr>
            </w:pPr>
            <w:r w:rsidRPr="004D6F3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4D6F32" w:rsidTr="00A358FD">
        <w:trPr>
          <w:gridAfter w:val="2"/>
          <w:wAfter w:w="1002" w:type="dxa"/>
          <w:trHeight w:val="229"/>
        </w:trPr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Наименование </w:t>
            </w:r>
            <w:r w:rsidRPr="004D6F3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Код источника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4D6F32" w:rsidTr="00A358FD">
        <w:trPr>
          <w:gridAfter w:val="2"/>
          <w:wAfter w:w="1002" w:type="dxa"/>
          <w:trHeight w:val="1118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8FD" w:rsidRPr="004D6F32" w:rsidRDefault="00A358FD" w:rsidP="00A35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8FD" w:rsidRPr="004D6F32" w:rsidRDefault="00A358FD" w:rsidP="00A358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План на 2016г.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Факт за II квартал 2016г.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A358FD" w:rsidRPr="004D6F32" w:rsidTr="00A358FD">
        <w:trPr>
          <w:gridAfter w:val="2"/>
          <w:wAfter w:w="1002" w:type="dxa"/>
          <w:trHeight w:val="22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29</w:t>
            </w:r>
          </w:p>
        </w:tc>
      </w:tr>
      <w:tr w:rsidR="00A358FD" w:rsidRPr="004D6F32" w:rsidTr="00A358FD">
        <w:trPr>
          <w:gridAfter w:val="2"/>
          <w:wAfter w:w="1002" w:type="dxa"/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6F32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-18 500 000,00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24 118 068,94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-1,30</w:t>
            </w:r>
          </w:p>
        </w:tc>
      </w:tr>
      <w:tr w:rsidR="00A358FD" w:rsidRPr="004D6F32" w:rsidTr="00A358FD">
        <w:trPr>
          <w:gridAfter w:val="2"/>
          <w:wAfter w:w="1002" w:type="dxa"/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4D6F32" w:rsidTr="00A358FD">
        <w:trPr>
          <w:gridAfter w:val="2"/>
          <w:wAfter w:w="1002" w:type="dxa"/>
          <w:trHeight w:val="1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6F32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-18 500 000,00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-8 000 000,00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0,43</w:t>
            </w:r>
          </w:p>
        </w:tc>
      </w:tr>
      <w:tr w:rsidR="00A358FD" w:rsidRPr="004D6F32" w:rsidTr="00A358FD">
        <w:trPr>
          <w:gridAfter w:val="2"/>
          <w:wAfter w:w="1002" w:type="dxa"/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4D6F32" w:rsidTr="00A358FD">
        <w:trPr>
          <w:gridAfter w:val="2"/>
          <w:wAfter w:w="1002" w:type="dxa"/>
          <w:trHeight w:val="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4D6F32" w:rsidTr="00A358FD">
        <w:trPr>
          <w:gridAfter w:val="2"/>
          <w:wAfter w:w="1002" w:type="dxa"/>
          <w:trHeight w:val="44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000 0102000000 0000 000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-8 000 000,00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-8 000 000,00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358FD" w:rsidRPr="004D6F32" w:rsidTr="00A358FD">
        <w:trPr>
          <w:gridAfter w:val="2"/>
          <w:wAfter w:w="1002" w:type="dxa"/>
          <w:trHeight w:val="4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000 0102000000 0000 800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-8 000 000,00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-8 000 000,00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358FD" w:rsidRPr="004D6F32" w:rsidTr="00A358FD">
        <w:trPr>
          <w:gridAfter w:val="2"/>
          <w:wAfter w:w="1002" w:type="dxa"/>
          <w:trHeight w:val="56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000 0102000005 0000 810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-8 000 000,00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-8 000 000,00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358FD" w:rsidRPr="004D6F32" w:rsidTr="00A358FD">
        <w:trPr>
          <w:gridAfter w:val="2"/>
          <w:wAfter w:w="1002" w:type="dxa"/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000 0102000010 0000 810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4D6F32" w:rsidTr="00A358FD">
        <w:trPr>
          <w:gridAfter w:val="2"/>
          <w:wAfter w:w="1002" w:type="dxa"/>
          <w:trHeight w:val="48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000 0103000000 0000 000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-11 500 000,00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8FD" w:rsidRPr="004D6F32" w:rsidTr="00A358FD">
        <w:trPr>
          <w:gridAfter w:val="2"/>
          <w:wAfter w:w="1002" w:type="dxa"/>
          <w:trHeight w:val="564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000 0103010000 0000 000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-11 500 000,00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8FD" w:rsidRPr="004D6F32" w:rsidTr="00A358FD">
        <w:trPr>
          <w:gridAfter w:val="2"/>
          <w:wAfter w:w="1002" w:type="dxa"/>
          <w:trHeight w:val="48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lastRenderedPageBreak/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000 0103010000 0000 800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-11 500 000,00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8FD" w:rsidRPr="004D6F32" w:rsidTr="00A358FD">
        <w:trPr>
          <w:gridAfter w:val="2"/>
          <w:wAfter w:w="1002" w:type="dxa"/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000 0103010005 0000 810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-11 500 000,00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8FD" w:rsidRPr="004D6F32" w:rsidTr="00A358FD">
        <w:trPr>
          <w:gridAfter w:val="2"/>
          <w:wAfter w:w="1002" w:type="dxa"/>
          <w:trHeight w:val="66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000 0103010010 0000 810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4D6F32" w:rsidTr="00A358FD">
        <w:trPr>
          <w:gridAfter w:val="2"/>
          <w:wAfter w:w="1002" w:type="dxa"/>
          <w:trHeight w:val="4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000 0106000000 0000 000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8FD" w:rsidRPr="004D6F32" w:rsidTr="00A358FD">
        <w:trPr>
          <w:gridAfter w:val="2"/>
          <w:wAfter w:w="1002" w:type="dxa"/>
          <w:trHeight w:val="4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000 0106050000 0000 000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8FD" w:rsidRPr="004D6F32" w:rsidTr="00A358FD">
        <w:trPr>
          <w:gridAfter w:val="2"/>
          <w:wAfter w:w="1002" w:type="dxa"/>
          <w:trHeight w:val="4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000 0106050000 0000 600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8FD" w:rsidRPr="004D6F32" w:rsidTr="00A358FD">
        <w:trPr>
          <w:gridAfter w:val="2"/>
          <w:wAfter w:w="1002" w:type="dxa"/>
          <w:trHeight w:val="5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000 0106050200 0000 600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8FD" w:rsidRPr="004D6F32" w:rsidTr="00A358FD">
        <w:trPr>
          <w:gridAfter w:val="2"/>
          <w:wAfter w:w="1002" w:type="dxa"/>
          <w:trHeight w:val="76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000 0106050205 0000 640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58FD" w:rsidRPr="004D6F32" w:rsidTr="00A358FD">
        <w:trPr>
          <w:gridAfter w:val="2"/>
          <w:wAfter w:w="1002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источники внешнего финансирования 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6F32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4D6F32" w:rsidTr="00A358FD">
        <w:trPr>
          <w:gridAfter w:val="2"/>
          <w:wAfter w:w="1002" w:type="dxa"/>
          <w:trHeight w:val="11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4D6F32" w:rsidTr="00A358FD">
        <w:trPr>
          <w:gridAfter w:val="2"/>
          <w:wAfter w:w="1002" w:type="dxa"/>
          <w:trHeight w:val="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6F32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32 118 068,94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4D6F32" w:rsidTr="00A358FD">
        <w:trPr>
          <w:gridAfter w:val="2"/>
          <w:wAfter w:w="1002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000 0105000000 0000 000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32 118 068,94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4D6F32" w:rsidTr="00A358FD">
        <w:trPr>
          <w:gridAfter w:val="2"/>
          <w:wAfter w:w="1002" w:type="dxa"/>
          <w:trHeight w:val="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6F32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-679 129 434,00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-346 677 726,42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A358FD" w:rsidRPr="004D6F32" w:rsidTr="00A358FD">
        <w:trPr>
          <w:gridAfter w:val="2"/>
          <w:wAfter w:w="1002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000 0105020000 0000 500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-679 129 434,00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-346 677 726,42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A358FD" w:rsidRPr="004D6F32" w:rsidTr="00A358FD">
        <w:trPr>
          <w:gridAfter w:val="2"/>
          <w:wAfter w:w="1002" w:type="dxa"/>
          <w:trHeight w:val="43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000 0105020100 0000 510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-679 129 434,00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-346 677 726,42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A358FD" w:rsidRPr="004D6F32" w:rsidTr="00A358FD">
        <w:trPr>
          <w:gridAfter w:val="2"/>
          <w:wAfter w:w="1002" w:type="dxa"/>
          <w:trHeight w:val="39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000 0105020105 0000 510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-679 129 434,00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-346 677 726,42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0,51</w:t>
            </w:r>
          </w:p>
        </w:tc>
      </w:tr>
      <w:tr w:rsidR="00A358FD" w:rsidRPr="004D6F32" w:rsidTr="00A358FD">
        <w:trPr>
          <w:gridAfter w:val="2"/>
          <w:wAfter w:w="1002" w:type="dxa"/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000 0105020110 0000 510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8FD" w:rsidRPr="004D6F32" w:rsidTr="00A358FD">
        <w:trPr>
          <w:gridAfter w:val="2"/>
          <w:wAfter w:w="1002" w:type="dxa"/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6F32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752 913 150,00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378 795 795,36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0,50</w:t>
            </w:r>
          </w:p>
        </w:tc>
      </w:tr>
      <w:tr w:rsidR="00A358FD" w:rsidRPr="004D6F32" w:rsidTr="00A358FD">
        <w:trPr>
          <w:gridAfter w:val="2"/>
          <w:wAfter w:w="1002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000 0105020000 0000 600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752 913 150,00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378 795 795,36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0,50</w:t>
            </w:r>
          </w:p>
        </w:tc>
      </w:tr>
      <w:tr w:rsidR="00A358FD" w:rsidRPr="004D6F32" w:rsidTr="00A358FD">
        <w:trPr>
          <w:gridAfter w:val="2"/>
          <w:wAfter w:w="1002" w:type="dxa"/>
          <w:trHeight w:val="40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000 0105020100 0000 610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752 913 150,00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378 795 795,36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0,50</w:t>
            </w:r>
          </w:p>
        </w:tc>
      </w:tr>
      <w:tr w:rsidR="00A358FD" w:rsidRPr="004D6F32" w:rsidTr="00A358FD">
        <w:trPr>
          <w:gridAfter w:val="2"/>
          <w:wAfter w:w="1002" w:type="dxa"/>
          <w:trHeight w:val="3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000 0105020105 0000 610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752 913 150,00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378 795 795,36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0,50</w:t>
            </w:r>
          </w:p>
        </w:tc>
      </w:tr>
      <w:tr w:rsidR="00A358FD" w:rsidRPr="004D6F32" w:rsidTr="00A358FD">
        <w:trPr>
          <w:gridAfter w:val="2"/>
          <w:wAfter w:w="1002" w:type="dxa"/>
          <w:trHeight w:val="4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8FD" w:rsidRPr="004D6F32" w:rsidRDefault="00A358FD" w:rsidP="00A358F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center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 xml:space="preserve"> 000 0105020110 0000 610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FD" w:rsidRPr="004D6F32" w:rsidRDefault="00A358FD" w:rsidP="00A358FD">
            <w:pPr>
              <w:jc w:val="right"/>
              <w:rPr>
                <w:color w:val="000000"/>
                <w:sz w:val="18"/>
                <w:szCs w:val="18"/>
              </w:rPr>
            </w:pPr>
            <w:r w:rsidRPr="004D6F3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F24A3" w:rsidRDefault="00BF24A3" w:rsidP="00A358FD">
      <w:pPr>
        <w:jc w:val="center"/>
        <w:rPr>
          <w:sz w:val="28"/>
          <w:szCs w:val="28"/>
        </w:rPr>
      </w:pPr>
    </w:p>
    <w:p w:rsidR="00BF24A3" w:rsidRPr="00BF24A3" w:rsidRDefault="00BF24A3" w:rsidP="00BF24A3">
      <w:pPr>
        <w:rPr>
          <w:sz w:val="28"/>
          <w:szCs w:val="28"/>
        </w:rPr>
      </w:pPr>
    </w:p>
    <w:p w:rsidR="00BF24A3" w:rsidRDefault="00BF24A3" w:rsidP="00BF24A3">
      <w:pPr>
        <w:rPr>
          <w:sz w:val="28"/>
          <w:szCs w:val="28"/>
        </w:rPr>
      </w:pPr>
    </w:p>
    <w:p w:rsidR="00A358FD" w:rsidRPr="00BF24A3" w:rsidRDefault="00BF24A3" w:rsidP="00BF24A3">
      <w:pPr>
        <w:rPr>
          <w:sz w:val="28"/>
          <w:szCs w:val="28"/>
        </w:rPr>
      </w:pPr>
      <w:r>
        <w:rPr>
          <w:sz w:val="28"/>
          <w:szCs w:val="28"/>
        </w:rPr>
        <w:t xml:space="preserve">          Верно:</w:t>
      </w:r>
    </w:p>
    <w:sectPr w:rsidR="00A358FD" w:rsidRPr="00BF24A3" w:rsidSect="00BF24A3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465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2741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5A5D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9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A52AC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358FD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BF24A3"/>
    <w:rsid w:val="00C64B4E"/>
    <w:rsid w:val="00C668E5"/>
    <w:rsid w:val="00C673E1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3350D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44658"/>
    <w:rsid w:val="00F52D9F"/>
    <w:rsid w:val="00F62B36"/>
    <w:rsid w:val="00FA685F"/>
    <w:rsid w:val="00FB493D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A358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358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358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358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12</Pages>
  <Words>4907</Words>
  <Characters>31600</Characters>
  <Application>Microsoft Office Word</Application>
  <DocSecurity>0</DocSecurity>
  <Lines>263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2016-09-09T10:39:00Z</cp:lastPrinted>
  <dcterms:created xsi:type="dcterms:W3CDTF">2016-09-12T06:13:00Z</dcterms:created>
  <dcterms:modified xsi:type="dcterms:W3CDTF">2016-09-12T06:13:00Z</dcterms:modified>
</cp:coreProperties>
</file>