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62A9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62A97">
              <w:rPr>
                <w:sz w:val="32"/>
                <w:szCs w:val="32"/>
                <w:u w:val="single"/>
              </w:rPr>
              <w:t>11.03.2014 г.</w:t>
            </w:r>
          </w:p>
        </w:tc>
        <w:tc>
          <w:tcPr>
            <w:tcW w:w="4927" w:type="dxa"/>
          </w:tcPr>
          <w:p w:rsidR="0005118A" w:rsidRPr="0091312D" w:rsidRDefault="0005118A" w:rsidP="00F62A9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62A97">
              <w:rPr>
                <w:sz w:val="32"/>
                <w:szCs w:val="32"/>
              </w:rPr>
              <w:t xml:space="preserve"> </w:t>
            </w:r>
            <w:r w:rsidR="00F62A97">
              <w:rPr>
                <w:sz w:val="32"/>
                <w:szCs w:val="32"/>
                <w:u w:val="single"/>
              </w:rPr>
              <w:t>393</w:t>
            </w:r>
          </w:p>
        </w:tc>
      </w:tr>
    </w:tbl>
    <w:p w:rsidR="00274400" w:rsidRDefault="00274400">
      <w:pPr>
        <w:jc w:val="center"/>
      </w:pPr>
    </w:p>
    <w:p w:rsidR="00F62A97" w:rsidRDefault="00F62A97" w:rsidP="00F62A97">
      <w:pPr>
        <w:rPr>
          <w:sz w:val="24"/>
          <w:szCs w:val="24"/>
        </w:rPr>
      </w:pPr>
      <w:r w:rsidRPr="009117ED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117ED">
        <w:rPr>
          <w:sz w:val="24"/>
          <w:szCs w:val="24"/>
        </w:rPr>
        <w:t xml:space="preserve">    </w:t>
      </w:r>
    </w:p>
    <w:p w:rsidR="00F62A97" w:rsidRDefault="00F62A97" w:rsidP="00F62A97">
      <w:pPr>
        <w:rPr>
          <w:sz w:val="28"/>
          <w:szCs w:val="28"/>
        </w:rPr>
      </w:pPr>
    </w:p>
    <w:p w:rsidR="00F62A97" w:rsidRDefault="00F62A97" w:rsidP="00F62A97">
      <w:pPr>
        <w:ind w:firstLine="720"/>
        <w:rPr>
          <w:sz w:val="28"/>
          <w:szCs w:val="28"/>
        </w:rPr>
      </w:pPr>
      <w:r w:rsidRPr="00F62A97">
        <w:rPr>
          <w:sz w:val="28"/>
          <w:szCs w:val="28"/>
        </w:rPr>
        <w:t xml:space="preserve">Об утверждении Положения районного </w:t>
      </w:r>
    </w:p>
    <w:p w:rsidR="00F62A97" w:rsidRDefault="00F62A97" w:rsidP="00F62A97">
      <w:pPr>
        <w:ind w:firstLine="720"/>
        <w:rPr>
          <w:sz w:val="28"/>
          <w:szCs w:val="28"/>
        </w:rPr>
      </w:pPr>
      <w:r w:rsidRPr="00F62A97">
        <w:rPr>
          <w:sz w:val="28"/>
          <w:szCs w:val="28"/>
        </w:rPr>
        <w:t xml:space="preserve">конкурса молодых специалистов </w:t>
      </w:r>
    </w:p>
    <w:p w:rsidR="00F62A97" w:rsidRDefault="00F62A97" w:rsidP="00F62A97">
      <w:pPr>
        <w:ind w:firstLine="720"/>
        <w:rPr>
          <w:sz w:val="28"/>
          <w:szCs w:val="28"/>
        </w:rPr>
      </w:pPr>
      <w:r w:rsidRPr="00F62A97">
        <w:rPr>
          <w:sz w:val="28"/>
          <w:szCs w:val="28"/>
        </w:rPr>
        <w:t>«Новая волна»</w:t>
      </w:r>
    </w:p>
    <w:p w:rsidR="00F62A97" w:rsidRDefault="00F62A97" w:rsidP="00F62A97">
      <w:pPr>
        <w:ind w:firstLine="720"/>
        <w:rPr>
          <w:sz w:val="28"/>
          <w:szCs w:val="28"/>
        </w:rPr>
      </w:pPr>
    </w:p>
    <w:p w:rsidR="00F62A97" w:rsidRDefault="00F62A97" w:rsidP="00F62A97">
      <w:pPr>
        <w:ind w:firstLine="720"/>
        <w:rPr>
          <w:sz w:val="28"/>
          <w:szCs w:val="28"/>
        </w:rPr>
      </w:pPr>
    </w:p>
    <w:p w:rsidR="00F62A97" w:rsidRDefault="00F62A97" w:rsidP="00F62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и поддержки молодых педагогов, обладающих активной жизненной позицией, организаторскими способностями, лидерскими качествами, администрация МО «Володарский район»</w:t>
      </w:r>
    </w:p>
    <w:p w:rsidR="00F62A97" w:rsidRDefault="00F62A97" w:rsidP="00F62A97">
      <w:pPr>
        <w:jc w:val="both"/>
        <w:rPr>
          <w:sz w:val="28"/>
          <w:szCs w:val="28"/>
        </w:rPr>
      </w:pPr>
    </w:p>
    <w:p w:rsidR="00F62A97" w:rsidRDefault="00F62A97" w:rsidP="00F62A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2A97" w:rsidRDefault="00F62A97" w:rsidP="00F62A97">
      <w:pPr>
        <w:jc w:val="both"/>
        <w:rPr>
          <w:sz w:val="28"/>
          <w:szCs w:val="28"/>
        </w:rPr>
      </w:pPr>
    </w:p>
    <w:p w:rsidR="00F62A97" w:rsidRDefault="00F62A97" w:rsidP="00F62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Положение районного конкурса молодых специалистов «Новая волна» (Приложение №1) и состав оргкомитета (Приложение №2).</w:t>
      </w:r>
    </w:p>
    <w:p w:rsidR="00F62A97" w:rsidRPr="00FE03C4" w:rsidRDefault="00F62A97" w:rsidP="00F62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F62A97" w:rsidRPr="00FE03C4" w:rsidRDefault="00F62A97" w:rsidP="00F62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03C4">
        <w:rPr>
          <w:sz w:val="28"/>
          <w:szCs w:val="28"/>
        </w:rPr>
        <w:t>.М</w:t>
      </w:r>
      <w:r>
        <w:rPr>
          <w:sz w:val="28"/>
          <w:szCs w:val="28"/>
        </w:rPr>
        <w:t>А</w:t>
      </w:r>
      <w:r w:rsidRPr="00FE03C4">
        <w:rPr>
          <w:sz w:val="28"/>
          <w:szCs w:val="28"/>
        </w:rPr>
        <w:t>У «Реда</w:t>
      </w:r>
      <w:r>
        <w:rPr>
          <w:sz w:val="28"/>
          <w:szCs w:val="28"/>
        </w:rPr>
        <w:t>кция газеты «Заря Каспия» (Шарова</w:t>
      </w:r>
      <w:r w:rsidRPr="00FE03C4">
        <w:rPr>
          <w:sz w:val="28"/>
          <w:szCs w:val="28"/>
        </w:rPr>
        <w:t>) опубликовать данное</w:t>
      </w:r>
    </w:p>
    <w:p w:rsidR="00F62A97" w:rsidRDefault="00F62A97" w:rsidP="00F62A97">
      <w:pPr>
        <w:jc w:val="both"/>
        <w:rPr>
          <w:sz w:val="28"/>
          <w:szCs w:val="28"/>
        </w:rPr>
      </w:pPr>
      <w:r w:rsidRPr="00FE03C4">
        <w:rPr>
          <w:sz w:val="28"/>
          <w:szCs w:val="28"/>
        </w:rPr>
        <w:t xml:space="preserve">постановление. </w:t>
      </w:r>
    </w:p>
    <w:p w:rsidR="00F62A97" w:rsidRDefault="00F62A97" w:rsidP="00F62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03C4">
        <w:rPr>
          <w:sz w:val="28"/>
          <w:szCs w:val="28"/>
        </w:rPr>
        <w:t>.Настоящее постановление вступает в силу со дня его официально</w:t>
      </w:r>
      <w:r>
        <w:rPr>
          <w:sz w:val="28"/>
          <w:szCs w:val="28"/>
        </w:rPr>
        <w:t xml:space="preserve">го </w:t>
      </w:r>
      <w:r w:rsidRPr="00FE03C4">
        <w:rPr>
          <w:sz w:val="28"/>
          <w:szCs w:val="28"/>
        </w:rPr>
        <w:t>опубликования.</w:t>
      </w:r>
    </w:p>
    <w:p w:rsidR="00F62A97" w:rsidRDefault="00F62A97" w:rsidP="00F62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</w:t>
      </w:r>
      <w:r w:rsidRPr="00FE03C4">
        <w:rPr>
          <w:sz w:val="28"/>
          <w:szCs w:val="28"/>
        </w:rPr>
        <w:t xml:space="preserve">роль за исполнением настоящего постановления возложить на заместителя главы администрации МО «Володарский район» по </w:t>
      </w:r>
      <w:r>
        <w:rPr>
          <w:sz w:val="28"/>
          <w:szCs w:val="28"/>
        </w:rPr>
        <w:t>социальной политике Холину Н.В.</w:t>
      </w:r>
    </w:p>
    <w:p w:rsidR="00F62A97" w:rsidRDefault="00F62A97" w:rsidP="00F62A97">
      <w:pPr>
        <w:ind w:firstLine="720"/>
        <w:jc w:val="both"/>
        <w:rPr>
          <w:sz w:val="28"/>
          <w:szCs w:val="28"/>
        </w:rPr>
      </w:pPr>
    </w:p>
    <w:p w:rsidR="00F62A97" w:rsidRDefault="00F62A97" w:rsidP="00F62A97">
      <w:pPr>
        <w:ind w:firstLine="720"/>
        <w:jc w:val="both"/>
        <w:rPr>
          <w:sz w:val="28"/>
          <w:szCs w:val="28"/>
        </w:rPr>
      </w:pPr>
    </w:p>
    <w:p w:rsidR="00F62A97" w:rsidRDefault="00F62A97" w:rsidP="00F62A97">
      <w:pPr>
        <w:ind w:firstLine="720"/>
        <w:jc w:val="both"/>
        <w:rPr>
          <w:sz w:val="28"/>
          <w:szCs w:val="28"/>
        </w:rPr>
      </w:pPr>
    </w:p>
    <w:p w:rsidR="00F62A97" w:rsidRDefault="00F62A97" w:rsidP="00F62A97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p w:rsidR="00F62A97" w:rsidRDefault="00F62A97" w:rsidP="00F62A97">
      <w:pPr>
        <w:rPr>
          <w:sz w:val="24"/>
          <w:szCs w:val="24"/>
        </w:rPr>
      </w:pPr>
    </w:p>
    <w:p w:rsidR="00F62A97" w:rsidRDefault="00F62A97" w:rsidP="00F62A97">
      <w:pPr>
        <w:rPr>
          <w:sz w:val="24"/>
          <w:szCs w:val="24"/>
        </w:rPr>
      </w:pPr>
    </w:p>
    <w:p w:rsidR="00F62A97" w:rsidRDefault="00F62A97" w:rsidP="00F62A97">
      <w:pPr>
        <w:rPr>
          <w:sz w:val="24"/>
          <w:szCs w:val="24"/>
        </w:rPr>
      </w:pPr>
    </w:p>
    <w:p w:rsidR="00F62A97" w:rsidRDefault="00F62A97" w:rsidP="00F62A97">
      <w:pPr>
        <w:rPr>
          <w:sz w:val="24"/>
          <w:szCs w:val="24"/>
        </w:rPr>
      </w:pPr>
    </w:p>
    <w:p w:rsidR="00F62A97" w:rsidRPr="00F62A97" w:rsidRDefault="00F62A97" w:rsidP="00F62A97">
      <w:pPr>
        <w:jc w:val="right"/>
        <w:rPr>
          <w:sz w:val="28"/>
          <w:szCs w:val="28"/>
        </w:rPr>
      </w:pPr>
      <w:r w:rsidRPr="00F62A97">
        <w:rPr>
          <w:sz w:val="28"/>
          <w:szCs w:val="28"/>
        </w:rPr>
        <w:lastRenderedPageBreak/>
        <w:t>Приложение №1</w:t>
      </w:r>
    </w:p>
    <w:p w:rsidR="00F62A97" w:rsidRPr="00F62A97" w:rsidRDefault="00F62A97" w:rsidP="00F62A97">
      <w:pPr>
        <w:jc w:val="right"/>
        <w:rPr>
          <w:sz w:val="28"/>
          <w:szCs w:val="28"/>
        </w:rPr>
      </w:pPr>
      <w:r w:rsidRPr="00F62A9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F62A9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F62A97">
        <w:rPr>
          <w:sz w:val="28"/>
          <w:szCs w:val="28"/>
        </w:rPr>
        <w:t>администрации</w:t>
      </w:r>
    </w:p>
    <w:p w:rsidR="00F62A97" w:rsidRPr="00F62A97" w:rsidRDefault="00F62A97" w:rsidP="00F62A97">
      <w:pPr>
        <w:jc w:val="right"/>
        <w:rPr>
          <w:sz w:val="28"/>
          <w:szCs w:val="28"/>
        </w:rPr>
      </w:pPr>
      <w:r w:rsidRPr="00F62A9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F62A97">
        <w:rPr>
          <w:sz w:val="28"/>
          <w:szCs w:val="28"/>
        </w:rPr>
        <w:t>МО « Володарский район»</w:t>
      </w:r>
    </w:p>
    <w:p w:rsidR="00F62A97" w:rsidRPr="00F62A97" w:rsidRDefault="00F62A97" w:rsidP="00F62A97">
      <w:pPr>
        <w:jc w:val="right"/>
        <w:rPr>
          <w:sz w:val="28"/>
          <w:szCs w:val="28"/>
        </w:rPr>
      </w:pPr>
      <w:r w:rsidRPr="00F62A97">
        <w:rPr>
          <w:sz w:val="28"/>
          <w:szCs w:val="28"/>
        </w:rPr>
        <w:t xml:space="preserve">                                                                                           от </w:t>
      </w:r>
      <w:r>
        <w:rPr>
          <w:sz w:val="28"/>
          <w:szCs w:val="28"/>
          <w:u w:val="single"/>
        </w:rPr>
        <w:t>11.03.2014 г.</w:t>
      </w:r>
      <w:r>
        <w:rPr>
          <w:sz w:val="28"/>
          <w:szCs w:val="28"/>
        </w:rPr>
        <w:t xml:space="preserve"> № </w:t>
      </w:r>
      <w:r w:rsidRPr="00F62A97">
        <w:rPr>
          <w:sz w:val="28"/>
          <w:szCs w:val="28"/>
          <w:u w:val="single"/>
        </w:rPr>
        <w:t>393</w:t>
      </w:r>
    </w:p>
    <w:p w:rsidR="00F62A97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62A97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97" w:rsidRPr="00F1222D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>ПОЛОЖЕНИЕ</w:t>
      </w:r>
    </w:p>
    <w:p w:rsidR="00F62A97" w:rsidRPr="00F1222D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>о районном конкурсе молодых специалистов « Новая волна»</w:t>
      </w:r>
    </w:p>
    <w:p w:rsidR="00F62A97" w:rsidRPr="00F1222D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>1.Цели и задачи конкурса</w:t>
      </w:r>
    </w:p>
    <w:p w:rsidR="00F62A97" w:rsidRPr="00F1222D" w:rsidRDefault="00F62A97" w:rsidP="00F62A97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2A97" w:rsidRPr="00F1222D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>1.1. Главная цель конкурса- утверждение приоритетности образования, формирование общественного мнения о творчески работающих педагогах.</w:t>
      </w:r>
    </w:p>
    <w:p w:rsidR="00F62A97" w:rsidRPr="00F1222D" w:rsidRDefault="00F62A97" w:rsidP="0002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222D">
        <w:rPr>
          <w:rFonts w:ascii="Times New Roman" w:hAnsi="Times New Roman" w:cs="Times New Roman"/>
          <w:sz w:val="28"/>
          <w:szCs w:val="28"/>
        </w:rPr>
        <w:t>1.2.Конкурс призван способствовать:</w:t>
      </w:r>
    </w:p>
    <w:p w:rsidR="00F62A97" w:rsidRPr="00F1222D" w:rsidRDefault="00F62A97" w:rsidP="0002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222D">
        <w:rPr>
          <w:rFonts w:ascii="Times New Roman" w:hAnsi="Times New Roman" w:cs="Times New Roman"/>
          <w:sz w:val="28"/>
          <w:szCs w:val="28"/>
        </w:rPr>
        <w:t>- выявлению и поддержке молодых педагогов, обладающих активной жизненной позицией, организаторскими способностями, лидерскими качествами;</w:t>
      </w:r>
    </w:p>
    <w:p w:rsidR="00F62A97" w:rsidRPr="00F1222D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 xml:space="preserve"> - развитию интеллектуального и творческого потенциала, повышению профессионального уровня молодых педагогов;</w:t>
      </w:r>
    </w:p>
    <w:p w:rsidR="00F62A97" w:rsidRPr="00F1222D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 xml:space="preserve"> - вовлечению молодых педагогов в активную социально-значимую деятельность;</w:t>
      </w:r>
    </w:p>
    <w:p w:rsidR="00F62A97" w:rsidRPr="00F1222D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 xml:space="preserve"> - поискам и распространению актуальных и перспективных педагогических методик и технологий.</w:t>
      </w:r>
    </w:p>
    <w:p w:rsidR="00F62A97" w:rsidRPr="00F1222D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97" w:rsidRPr="00F1222D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>2. Участники 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A97" w:rsidRPr="00F1222D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 xml:space="preserve"> 2.1. В конкурсе могут принимать участие педагоги образовательных учреждений  со стажем работы до 5 лет.</w:t>
      </w:r>
    </w:p>
    <w:p w:rsidR="00F62A97" w:rsidRPr="00F1222D" w:rsidRDefault="00F62A97" w:rsidP="00F62A9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222D">
        <w:rPr>
          <w:rFonts w:ascii="Times New Roman" w:hAnsi="Times New Roman" w:cs="Times New Roman"/>
          <w:sz w:val="28"/>
          <w:szCs w:val="28"/>
        </w:rPr>
        <w:t xml:space="preserve"> Конкурс проходит в два этапа.</w:t>
      </w:r>
    </w:p>
    <w:p w:rsidR="00F62A97" w:rsidRPr="00F1222D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97" w:rsidRPr="00F1222D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D">
        <w:rPr>
          <w:rFonts w:ascii="Times New Roman" w:hAnsi="Times New Roman" w:cs="Times New Roman"/>
          <w:sz w:val="28"/>
          <w:szCs w:val="28"/>
        </w:rPr>
        <w:t>- Первый этап  - заочный (портф</w:t>
      </w:r>
      <w:r>
        <w:rPr>
          <w:rFonts w:ascii="Times New Roman" w:hAnsi="Times New Roman" w:cs="Times New Roman"/>
          <w:sz w:val="28"/>
          <w:szCs w:val="28"/>
        </w:rPr>
        <w:t>олио  «Мои первые достижения»)</w:t>
      </w:r>
    </w:p>
    <w:p w:rsidR="00F62A97" w:rsidRPr="009C7BEC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Второй этап – очный </w:t>
      </w:r>
      <w:r w:rsidRPr="009C7BEC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A97" w:rsidRDefault="00F62A97" w:rsidP="0002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C7BEC">
        <w:rPr>
          <w:rFonts w:ascii="Times New Roman" w:hAnsi="Times New Roman" w:cs="Times New Roman"/>
          <w:sz w:val="28"/>
          <w:szCs w:val="28"/>
        </w:rPr>
        <w:t>Творческая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EC">
        <w:rPr>
          <w:rFonts w:ascii="Times New Roman" w:hAnsi="Times New Roman" w:cs="Times New Roman"/>
          <w:sz w:val="28"/>
          <w:szCs w:val="28"/>
        </w:rPr>
        <w:t xml:space="preserve"> самопрезентация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EC">
        <w:rPr>
          <w:rFonts w:ascii="Times New Roman" w:hAnsi="Times New Roman" w:cs="Times New Roman"/>
          <w:sz w:val="28"/>
          <w:szCs w:val="28"/>
        </w:rPr>
        <w:t xml:space="preserve"> участника «Я – педа</w:t>
      </w:r>
      <w:r>
        <w:rPr>
          <w:rFonts w:ascii="Times New Roman" w:hAnsi="Times New Roman" w:cs="Times New Roman"/>
          <w:sz w:val="28"/>
          <w:szCs w:val="28"/>
        </w:rPr>
        <w:t>гог, а это значит…» (регламент 15</w:t>
      </w:r>
      <w:r w:rsidRPr="009C7BEC">
        <w:rPr>
          <w:rFonts w:ascii="Times New Roman" w:hAnsi="Times New Roman" w:cs="Times New Roman"/>
          <w:sz w:val="28"/>
          <w:szCs w:val="28"/>
        </w:rPr>
        <w:t xml:space="preserve"> минут). Конкурсантам предлагается творчески преподнести с</w:t>
      </w:r>
      <w:r>
        <w:rPr>
          <w:rFonts w:ascii="Times New Roman" w:hAnsi="Times New Roman" w:cs="Times New Roman"/>
          <w:sz w:val="28"/>
          <w:szCs w:val="28"/>
        </w:rPr>
        <w:t>ебя,  привлечь к самопрезентации учащихся, учителей, родителей.</w:t>
      </w:r>
    </w:p>
    <w:p w:rsidR="00F62A97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Урок-импровизация (20 мин.) </w:t>
      </w:r>
    </w:p>
    <w:p w:rsidR="00F62A97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сколько нам, открытий чудных готовит просвещенья дух;</w:t>
      </w:r>
    </w:p>
    <w:p w:rsidR="00F62A97" w:rsidRDefault="00F62A97" w:rsidP="0002682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постигает новое, лелея старое, тот может быть учителем;</w:t>
      </w:r>
    </w:p>
    <w:p w:rsidR="00F62A97" w:rsidRDefault="00F62A97" w:rsidP="0002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О спорт ты мир, ты мой кумир.</w:t>
      </w:r>
    </w:p>
    <w:p w:rsidR="00F62A97" w:rsidRDefault="00F62A97" w:rsidP="000268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Сроки:</w:t>
      </w:r>
    </w:p>
    <w:p w:rsidR="00F62A97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 до 14.03. 2014 г.</w:t>
      </w:r>
    </w:p>
    <w:p w:rsidR="00F62A97" w:rsidRDefault="00F62A97" w:rsidP="00F62A97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документов – до 20 марта 2014 г.</w:t>
      </w:r>
    </w:p>
    <w:p w:rsidR="00F62A97" w:rsidRDefault="00F62A97" w:rsidP="00F62A97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конкурса: 25 марта 2014 г.</w:t>
      </w:r>
    </w:p>
    <w:p w:rsidR="00F62A97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97" w:rsidRDefault="00F62A97" w:rsidP="00F62A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и награждение</w:t>
      </w:r>
    </w:p>
    <w:p w:rsidR="00F62A97" w:rsidRPr="00D429FE" w:rsidRDefault="00F62A97" w:rsidP="00F62A97">
      <w:pPr>
        <w:pStyle w:val="1"/>
        <w:ind w:firstLine="720"/>
        <w:jc w:val="both"/>
        <w:rPr>
          <w:b w:val="0"/>
          <w:sz w:val="18"/>
          <w:szCs w:val="1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55F35">
        <w:rPr>
          <w:rFonts w:ascii="Times New Roman" w:hAnsi="Times New Roman" w:cs="Times New Roman"/>
          <w:b w:val="0"/>
          <w:sz w:val="28"/>
          <w:szCs w:val="28"/>
        </w:rPr>
        <w:t xml:space="preserve">.1. По итогам конкурса участники, занявшие </w:t>
      </w:r>
      <w:r w:rsidRPr="00455F3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55F35">
        <w:rPr>
          <w:rFonts w:ascii="Times New Roman" w:hAnsi="Times New Roman" w:cs="Times New Roman"/>
          <w:b w:val="0"/>
          <w:sz w:val="28"/>
          <w:szCs w:val="28"/>
        </w:rPr>
        <w:t>,</w:t>
      </w:r>
      <w:r w:rsidRPr="00455F3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455F3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55F35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55F35">
        <w:rPr>
          <w:rFonts w:ascii="Times New Roman" w:hAnsi="Times New Roman" w:cs="Times New Roman"/>
          <w:b w:val="0"/>
          <w:sz w:val="28"/>
          <w:szCs w:val="28"/>
        </w:rPr>
        <w:t xml:space="preserve"> места, получают дипломы соответствующей степени, ценные подарки, Все участники районного конкурса награждаются почетными грамотами.</w:t>
      </w:r>
      <w:r>
        <w:rPr>
          <w:b w:val="0"/>
          <w:sz w:val="18"/>
          <w:szCs w:val="18"/>
          <w:u w:val="single"/>
        </w:rPr>
        <w:t xml:space="preserve">  </w:t>
      </w:r>
    </w:p>
    <w:p w:rsidR="00F62A97" w:rsidRDefault="00F62A97" w:rsidP="00F62A97">
      <w:pPr>
        <w:pStyle w:val="1"/>
        <w:jc w:val="right"/>
        <w:rPr>
          <w:b w:val="0"/>
          <w:sz w:val="18"/>
          <w:szCs w:val="18"/>
        </w:rPr>
      </w:pPr>
    </w:p>
    <w:p w:rsidR="00F62A97" w:rsidRDefault="00F62A97" w:rsidP="00F62A97"/>
    <w:p w:rsidR="00F62A97" w:rsidRDefault="00F62A97" w:rsidP="00F62A97"/>
    <w:p w:rsidR="00F62A97" w:rsidRPr="00F62A97" w:rsidRDefault="00F62A97" w:rsidP="00F62A97">
      <w:pPr>
        <w:ind w:firstLine="720"/>
        <w:rPr>
          <w:sz w:val="28"/>
          <w:szCs w:val="28"/>
        </w:rPr>
      </w:pPr>
      <w:r w:rsidRPr="00F62A97">
        <w:rPr>
          <w:sz w:val="28"/>
          <w:szCs w:val="28"/>
        </w:rPr>
        <w:t>Верно:</w:t>
      </w:r>
    </w:p>
    <w:p w:rsidR="00F62A97" w:rsidRDefault="00F62A97" w:rsidP="00F62A97">
      <w:pPr>
        <w:pStyle w:val="1"/>
        <w:jc w:val="right"/>
        <w:rPr>
          <w:b w:val="0"/>
          <w:sz w:val="18"/>
          <w:szCs w:val="18"/>
        </w:rPr>
      </w:pPr>
    </w:p>
    <w:p w:rsidR="00F62A97" w:rsidRDefault="00F62A97" w:rsidP="00F62A97">
      <w:pPr>
        <w:pStyle w:val="1"/>
        <w:jc w:val="right"/>
        <w:rPr>
          <w:b w:val="0"/>
          <w:sz w:val="18"/>
          <w:szCs w:val="18"/>
        </w:rPr>
      </w:pPr>
    </w:p>
    <w:p w:rsidR="00F62A97" w:rsidRDefault="00F62A97" w:rsidP="00F62A97">
      <w:pPr>
        <w:pStyle w:val="1"/>
        <w:jc w:val="right"/>
        <w:rPr>
          <w:b w:val="0"/>
          <w:sz w:val="18"/>
          <w:szCs w:val="18"/>
        </w:rPr>
      </w:pPr>
    </w:p>
    <w:p w:rsidR="00F62A97" w:rsidRDefault="00F62A97" w:rsidP="00F62A97">
      <w:pPr>
        <w:pStyle w:val="1"/>
        <w:jc w:val="right"/>
        <w:rPr>
          <w:b w:val="0"/>
          <w:sz w:val="18"/>
          <w:szCs w:val="18"/>
        </w:rPr>
      </w:pPr>
    </w:p>
    <w:p w:rsidR="00F62A97" w:rsidRDefault="00F62A97" w:rsidP="00F62A97">
      <w:pPr>
        <w:pStyle w:val="1"/>
        <w:jc w:val="right"/>
        <w:rPr>
          <w:b w:val="0"/>
          <w:sz w:val="18"/>
          <w:szCs w:val="18"/>
        </w:rPr>
      </w:pPr>
    </w:p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Default="00F62A97" w:rsidP="00F62A97"/>
    <w:p w:rsidR="00F62A97" w:rsidRPr="00F62A97" w:rsidRDefault="00F62A97" w:rsidP="00F62A97">
      <w:pPr>
        <w:jc w:val="center"/>
        <w:rPr>
          <w:sz w:val="28"/>
          <w:szCs w:val="28"/>
        </w:rPr>
      </w:pPr>
      <w:r w:rsidRPr="00F62A97">
        <w:rPr>
          <w:sz w:val="28"/>
          <w:szCs w:val="28"/>
        </w:rPr>
        <w:t>ЗАЯВКА</w:t>
      </w:r>
    </w:p>
    <w:p w:rsidR="00F62A97" w:rsidRPr="00F62A97" w:rsidRDefault="00F62A97" w:rsidP="00F62A97">
      <w:pPr>
        <w:jc w:val="center"/>
        <w:rPr>
          <w:sz w:val="28"/>
          <w:szCs w:val="28"/>
        </w:rPr>
      </w:pPr>
      <w:r w:rsidRPr="00F62A97">
        <w:rPr>
          <w:sz w:val="28"/>
          <w:szCs w:val="28"/>
        </w:rPr>
        <w:t>на участие в районном конкурсе молодых специалистов</w:t>
      </w:r>
    </w:p>
    <w:p w:rsidR="00F62A97" w:rsidRPr="00F62A97" w:rsidRDefault="00F62A97" w:rsidP="00F62A97">
      <w:pPr>
        <w:jc w:val="center"/>
        <w:rPr>
          <w:sz w:val="28"/>
          <w:szCs w:val="28"/>
        </w:rPr>
      </w:pPr>
      <w:r w:rsidRPr="00F62A97">
        <w:rPr>
          <w:sz w:val="28"/>
          <w:szCs w:val="28"/>
        </w:rPr>
        <w:t>«Новая волна»</w:t>
      </w:r>
    </w:p>
    <w:p w:rsidR="00F62A97" w:rsidRPr="00F62A97" w:rsidRDefault="00F62A97" w:rsidP="00F62A97">
      <w:pPr>
        <w:pStyle w:val="2"/>
        <w:numPr>
          <w:ilvl w:val="0"/>
          <w:numId w:val="0"/>
        </w:numPr>
        <w:ind w:left="360"/>
        <w:jc w:val="center"/>
        <w:rPr>
          <w:b w:val="0"/>
          <w:i w:val="0"/>
          <w:sz w:val="28"/>
          <w:szCs w:val="28"/>
        </w:rPr>
      </w:pPr>
    </w:p>
    <w:p w:rsidR="00F62A97" w:rsidRPr="00D429FE" w:rsidRDefault="00F62A97" w:rsidP="00F62A97">
      <w:pPr>
        <w:pStyle w:val="2"/>
        <w:numPr>
          <w:ilvl w:val="0"/>
          <w:numId w:val="0"/>
        </w:numPr>
        <w:ind w:left="360"/>
        <w:jc w:val="left"/>
        <w:rPr>
          <w:rFonts w:ascii="Arial" w:hAnsi="Arial" w:cs="Arial"/>
          <w:sz w:val="18"/>
          <w:szCs w:val="18"/>
        </w:rPr>
      </w:pPr>
      <w:r w:rsidRPr="00D429FE"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:rsidR="00F62A97" w:rsidRPr="00D429FE" w:rsidRDefault="00F62A97" w:rsidP="00F62A97">
      <w:pPr>
        <w:ind w:firstLine="708"/>
        <w:rPr>
          <w:rFonts w:ascii="Arial" w:hAnsi="Arial" w:cs="Arial"/>
          <w:sz w:val="18"/>
          <w:szCs w:val="18"/>
        </w:rPr>
      </w:pPr>
    </w:p>
    <w:p w:rsidR="00F62A97" w:rsidRPr="004C06F2" w:rsidRDefault="00F62A97" w:rsidP="00F62A97">
      <w:pPr>
        <w:spacing w:line="360" w:lineRule="auto"/>
        <w:ind w:firstLine="360"/>
        <w:rPr>
          <w:sz w:val="28"/>
          <w:szCs w:val="28"/>
        </w:rPr>
      </w:pPr>
      <w:r w:rsidRPr="004C06F2">
        <w:rPr>
          <w:sz w:val="28"/>
          <w:szCs w:val="28"/>
        </w:rPr>
        <w:t>Я,_________________________________________________________</w:t>
      </w:r>
      <w:r w:rsidR="001261D5">
        <w:rPr>
          <w:sz w:val="28"/>
          <w:szCs w:val="28"/>
        </w:rPr>
        <w:t>_______</w:t>
      </w:r>
    </w:p>
    <w:p w:rsidR="00F62A97" w:rsidRPr="004C06F2" w:rsidRDefault="00F62A97" w:rsidP="00F62A97">
      <w:pPr>
        <w:spacing w:line="360" w:lineRule="auto"/>
        <w:ind w:firstLine="360"/>
        <w:rPr>
          <w:color w:val="333333"/>
          <w:sz w:val="28"/>
          <w:szCs w:val="28"/>
          <w:u w:val="single"/>
          <w:vertAlign w:val="superscript"/>
        </w:rPr>
      </w:pPr>
      <w:r w:rsidRPr="004C06F2">
        <w:rPr>
          <w:sz w:val="28"/>
          <w:szCs w:val="28"/>
        </w:rPr>
        <w:t xml:space="preserve">                 </w:t>
      </w:r>
      <w:r w:rsidRPr="004C06F2">
        <w:rPr>
          <w:color w:val="333333"/>
          <w:sz w:val="28"/>
          <w:szCs w:val="28"/>
          <w:vertAlign w:val="superscript"/>
        </w:rPr>
        <w:t>(Ф. И. О., дол</w:t>
      </w:r>
      <w:r>
        <w:rPr>
          <w:color w:val="333333"/>
          <w:sz w:val="28"/>
          <w:szCs w:val="28"/>
          <w:vertAlign w:val="superscript"/>
        </w:rPr>
        <w:t xml:space="preserve">жность, место работы, </w:t>
      </w:r>
      <w:r w:rsidRPr="004C06F2">
        <w:rPr>
          <w:color w:val="333333"/>
          <w:sz w:val="28"/>
          <w:szCs w:val="28"/>
          <w:vertAlign w:val="superscript"/>
        </w:rPr>
        <w:t xml:space="preserve"> указываются полностью)</w:t>
      </w:r>
    </w:p>
    <w:p w:rsidR="00F62A97" w:rsidRPr="004C06F2" w:rsidRDefault="00F62A97" w:rsidP="00F62A97">
      <w:pPr>
        <w:spacing w:line="360" w:lineRule="auto"/>
        <w:rPr>
          <w:sz w:val="28"/>
          <w:szCs w:val="28"/>
          <w:u w:val="single"/>
        </w:rPr>
      </w:pPr>
      <w:r w:rsidRPr="004C06F2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119">
        <w:rPr>
          <w:sz w:val="28"/>
          <w:szCs w:val="28"/>
          <w:u w:val="single"/>
        </w:rPr>
        <w:t>___________________________________</w:t>
      </w:r>
    </w:p>
    <w:p w:rsidR="00F62A97" w:rsidRPr="001261D5" w:rsidRDefault="00F62A97" w:rsidP="00F62A97">
      <w:pPr>
        <w:spacing w:line="360" w:lineRule="auto"/>
        <w:rPr>
          <w:sz w:val="28"/>
          <w:szCs w:val="28"/>
        </w:rPr>
      </w:pPr>
      <w:r w:rsidRPr="001261D5">
        <w:rPr>
          <w:sz w:val="28"/>
          <w:szCs w:val="28"/>
        </w:rPr>
        <w:t>заявляю участие в  районном конкурсе  молодых специалистов «Новая волна».</w:t>
      </w:r>
    </w:p>
    <w:p w:rsidR="00F62A97" w:rsidRPr="001261D5" w:rsidRDefault="00F62A97" w:rsidP="00F62A97">
      <w:pPr>
        <w:rPr>
          <w:sz w:val="28"/>
          <w:szCs w:val="28"/>
        </w:rPr>
      </w:pPr>
    </w:p>
    <w:p w:rsidR="00F62A97" w:rsidRPr="001261D5" w:rsidRDefault="00F62A97" w:rsidP="00F62A97">
      <w:pPr>
        <w:rPr>
          <w:rFonts w:ascii="Arial" w:hAnsi="Arial" w:cs="Arial"/>
          <w:sz w:val="28"/>
          <w:szCs w:val="28"/>
        </w:rPr>
      </w:pPr>
    </w:p>
    <w:p w:rsidR="00F62A97" w:rsidRPr="001261D5" w:rsidRDefault="00F62A97" w:rsidP="00F62A97">
      <w:pPr>
        <w:rPr>
          <w:sz w:val="28"/>
          <w:szCs w:val="28"/>
        </w:rPr>
      </w:pPr>
    </w:p>
    <w:p w:rsidR="00F62A97" w:rsidRPr="001261D5" w:rsidRDefault="00F62A97" w:rsidP="00F62A97">
      <w:pPr>
        <w:rPr>
          <w:sz w:val="28"/>
          <w:szCs w:val="28"/>
        </w:rPr>
      </w:pPr>
      <w:r w:rsidRPr="001261D5">
        <w:rPr>
          <w:sz w:val="28"/>
          <w:szCs w:val="28"/>
        </w:rPr>
        <w:t xml:space="preserve"> С  Положением о конкурсе ознакомлен(а).</w:t>
      </w:r>
    </w:p>
    <w:p w:rsidR="00F62A97" w:rsidRPr="001261D5" w:rsidRDefault="00F62A97" w:rsidP="00F62A97">
      <w:pPr>
        <w:rPr>
          <w:sz w:val="28"/>
          <w:szCs w:val="28"/>
        </w:rPr>
      </w:pPr>
    </w:p>
    <w:p w:rsidR="00F62A97" w:rsidRPr="001261D5" w:rsidRDefault="00F62A97" w:rsidP="00F62A97">
      <w:pPr>
        <w:rPr>
          <w:sz w:val="28"/>
          <w:szCs w:val="28"/>
        </w:rPr>
      </w:pPr>
    </w:p>
    <w:p w:rsidR="00F62A97" w:rsidRDefault="00F62A97" w:rsidP="00F62A97">
      <w:pPr>
        <w:rPr>
          <w:sz w:val="28"/>
          <w:szCs w:val="28"/>
        </w:rPr>
      </w:pPr>
      <w:r w:rsidRPr="001261D5">
        <w:rPr>
          <w:sz w:val="28"/>
          <w:szCs w:val="28"/>
        </w:rPr>
        <w:t>Дата                                                                                     Подпись</w:t>
      </w:r>
    </w:p>
    <w:p w:rsidR="00026827" w:rsidRDefault="00026827" w:rsidP="00F62A97">
      <w:pPr>
        <w:rPr>
          <w:sz w:val="28"/>
          <w:szCs w:val="28"/>
        </w:rPr>
      </w:pPr>
    </w:p>
    <w:p w:rsidR="00026827" w:rsidRDefault="00026827" w:rsidP="00F62A97">
      <w:pPr>
        <w:rPr>
          <w:sz w:val="28"/>
          <w:szCs w:val="28"/>
        </w:rPr>
      </w:pPr>
    </w:p>
    <w:p w:rsidR="00026827" w:rsidRDefault="00026827" w:rsidP="00F62A97">
      <w:pPr>
        <w:rPr>
          <w:sz w:val="28"/>
          <w:szCs w:val="28"/>
        </w:rPr>
      </w:pPr>
    </w:p>
    <w:p w:rsidR="00026827" w:rsidRDefault="00026827" w:rsidP="00F62A97">
      <w:pPr>
        <w:rPr>
          <w:sz w:val="28"/>
          <w:szCs w:val="28"/>
        </w:rPr>
      </w:pPr>
    </w:p>
    <w:p w:rsidR="00026827" w:rsidRDefault="00026827" w:rsidP="00F62A97">
      <w:pPr>
        <w:rPr>
          <w:sz w:val="28"/>
          <w:szCs w:val="28"/>
        </w:rPr>
      </w:pPr>
    </w:p>
    <w:p w:rsidR="00026827" w:rsidRPr="001261D5" w:rsidRDefault="00026827" w:rsidP="00F62A9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62A97" w:rsidRPr="001261D5" w:rsidRDefault="00F62A97" w:rsidP="00F62A97">
      <w:pPr>
        <w:rPr>
          <w:rFonts w:ascii="Arial" w:hAnsi="Arial" w:cs="Arial"/>
          <w:sz w:val="28"/>
          <w:szCs w:val="28"/>
        </w:rPr>
      </w:pPr>
    </w:p>
    <w:p w:rsidR="00F62A97" w:rsidRPr="001261D5" w:rsidRDefault="00F62A97" w:rsidP="00F62A97">
      <w:pPr>
        <w:pStyle w:val="2"/>
        <w:numPr>
          <w:ilvl w:val="0"/>
          <w:numId w:val="0"/>
        </w:numPr>
        <w:ind w:left="360"/>
        <w:jc w:val="left"/>
        <w:rPr>
          <w:b w:val="0"/>
          <w:sz w:val="28"/>
          <w:szCs w:val="28"/>
          <w:u w:val="single"/>
        </w:rPr>
      </w:pPr>
      <w:r w:rsidRPr="001261D5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Pr="001261D5">
        <w:rPr>
          <w:rFonts w:ascii="Arial" w:hAnsi="Arial" w:cs="Arial"/>
          <w:sz w:val="28"/>
          <w:szCs w:val="28"/>
        </w:rPr>
        <w:tab/>
      </w:r>
      <w:r w:rsidRPr="001261D5">
        <w:rPr>
          <w:rFonts w:ascii="Arial" w:hAnsi="Arial" w:cs="Arial"/>
          <w:sz w:val="28"/>
          <w:szCs w:val="28"/>
        </w:rPr>
        <w:tab/>
      </w:r>
      <w:r w:rsidRPr="001261D5">
        <w:rPr>
          <w:rFonts w:ascii="Arial" w:hAnsi="Arial" w:cs="Arial"/>
          <w:sz w:val="28"/>
          <w:szCs w:val="28"/>
        </w:rPr>
        <w:tab/>
      </w:r>
    </w:p>
    <w:p w:rsidR="00F62A97" w:rsidRDefault="00F62A97" w:rsidP="00F62A97">
      <w:pPr>
        <w:pStyle w:val="1"/>
        <w:jc w:val="right"/>
        <w:rPr>
          <w:b w:val="0"/>
          <w:sz w:val="18"/>
          <w:szCs w:val="18"/>
          <w:u w:val="single"/>
        </w:rPr>
      </w:pPr>
    </w:p>
    <w:p w:rsidR="00F62A97" w:rsidRDefault="00F62A97" w:rsidP="00F62A97">
      <w:pPr>
        <w:pStyle w:val="1"/>
        <w:jc w:val="right"/>
        <w:rPr>
          <w:b w:val="0"/>
          <w:sz w:val="18"/>
          <w:szCs w:val="18"/>
          <w:u w:val="single"/>
        </w:rPr>
      </w:pPr>
    </w:p>
    <w:p w:rsidR="00F62A97" w:rsidRDefault="00F62A97" w:rsidP="00F62A97">
      <w:pPr>
        <w:pStyle w:val="1"/>
        <w:jc w:val="right"/>
        <w:rPr>
          <w:b w:val="0"/>
          <w:sz w:val="18"/>
          <w:szCs w:val="18"/>
          <w:u w:val="single"/>
        </w:rPr>
      </w:pPr>
    </w:p>
    <w:p w:rsidR="00F62A97" w:rsidRDefault="00F62A97" w:rsidP="00F62A97">
      <w:pPr>
        <w:pStyle w:val="1"/>
        <w:jc w:val="right"/>
        <w:rPr>
          <w:b w:val="0"/>
          <w:sz w:val="18"/>
          <w:szCs w:val="18"/>
          <w:u w:val="single"/>
        </w:rPr>
      </w:pPr>
    </w:p>
    <w:p w:rsidR="00F62A97" w:rsidRPr="00D429FE" w:rsidRDefault="00F62A97" w:rsidP="00F62A97">
      <w:pPr>
        <w:pStyle w:val="1"/>
        <w:jc w:val="right"/>
        <w:rPr>
          <w:b w:val="0"/>
          <w:sz w:val="18"/>
          <w:szCs w:val="18"/>
          <w:u w:val="single"/>
        </w:rPr>
      </w:pPr>
    </w:p>
    <w:p w:rsidR="00F62A97" w:rsidRPr="00D429FE" w:rsidRDefault="00F62A97" w:rsidP="00F62A97">
      <w:pPr>
        <w:rPr>
          <w:rFonts w:ascii="Arial" w:hAnsi="Arial" w:cs="Arial"/>
          <w:sz w:val="18"/>
          <w:szCs w:val="18"/>
        </w:rPr>
      </w:pPr>
    </w:p>
    <w:p w:rsidR="00F62A97" w:rsidRPr="009117ED" w:rsidRDefault="00F62A97" w:rsidP="00F62A97">
      <w:pPr>
        <w:rPr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Pr="009117ED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9117ED">
        <w:rPr>
          <w:sz w:val="24"/>
          <w:szCs w:val="24"/>
        </w:rPr>
        <w:t xml:space="preserve">    </w:t>
      </w:r>
    </w:p>
    <w:p w:rsidR="00B43119" w:rsidRDefault="00F62A97" w:rsidP="00F62A97">
      <w:pPr>
        <w:rPr>
          <w:sz w:val="24"/>
          <w:szCs w:val="24"/>
        </w:rPr>
      </w:pPr>
      <w:r w:rsidRPr="009117ED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B43119" w:rsidRDefault="00B43119" w:rsidP="00F62A97">
      <w:pPr>
        <w:rPr>
          <w:sz w:val="24"/>
          <w:szCs w:val="24"/>
        </w:rPr>
      </w:pPr>
    </w:p>
    <w:p w:rsidR="00B43119" w:rsidRDefault="00B43119" w:rsidP="00F62A97">
      <w:pPr>
        <w:rPr>
          <w:sz w:val="24"/>
          <w:szCs w:val="24"/>
        </w:rPr>
      </w:pPr>
    </w:p>
    <w:p w:rsidR="00B43119" w:rsidRDefault="00B43119" w:rsidP="00F62A97">
      <w:pPr>
        <w:rPr>
          <w:sz w:val="24"/>
          <w:szCs w:val="24"/>
        </w:rPr>
      </w:pPr>
    </w:p>
    <w:p w:rsidR="00F62A97" w:rsidRPr="00B43119" w:rsidRDefault="00F62A97" w:rsidP="00B43119">
      <w:pPr>
        <w:jc w:val="right"/>
        <w:rPr>
          <w:sz w:val="28"/>
          <w:szCs w:val="28"/>
        </w:rPr>
      </w:pPr>
      <w:r w:rsidRPr="00B43119">
        <w:rPr>
          <w:sz w:val="28"/>
          <w:szCs w:val="28"/>
        </w:rPr>
        <w:lastRenderedPageBreak/>
        <w:t xml:space="preserve">  Приложение №2</w:t>
      </w:r>
    </w:p>
    <w:p w:rsidR="00F62A97" w:rsidRPr="00B43119" w:rsidRDefault="00F62A97" w:rsidP="00B43119">
      <w:pPr>
        <w:jc w:val="right"/>
        <w:rPr>
          <w:sz w:val="28"/>
          <w:szCs w:val="28"/>
        </w:rPr>
      </w:pPr>
      <w:r w:rsidRPr="00B43119">
        <w:rPr>
          <w:sz w:val="28"/>
          <w:szCs w:val="28"/>
        </w:rPr>
        <w:t xml:space="preserve">                                                                       </w:t>
      </w:r>
      <w:r w:rsidR="00B43119">
        <w:rPr>
          <w:sz w:val="28"/>
          <w:szCs w:val="28"/>
        </w:rPr>
        <w:t xml:space="preserve">   </w:t>
      </w:r>
      <w:r w:rsidRPr="00B43119">
        <w:rPr>
          <w:sz w:val="28"/>
          <w:szCs w:val="28"/>
        </w:rPr>
        <w:t>к постановлению администрации</w:t>
      </w:r>
    </w:p>
    <w:p w:rsidR="00F62A97" w:rsidRPr="00B43119" w:rsidRDefault="00F62A97" w:rsidP="00B43119">
      <w:pPr>
        <w:jc w:val="right"/>
        <w:rPr>
          <w:sz w:val="28"/>
          <w:szCs w:val="28"/>
        </w:rPr>
      </w:pPr>
      <w:r w:rsidRPr="00B43119">
        <w:rPr>
          <w:sz w:val="28"/>
          <w:szCs w:val="28"/>
        </w:rPr>
        <w:t xml:space="preserve">                                                            </w:t>
      </w:r>
      <w:r w:rsidR="00B43119">
        <w:rPr>
          <w:sz w:val="28"/>
          <w:szCs w:val="28"/>
        </w:rPr>
        <w:t xml:space="preserve">                               </w:t>
      </w:r>
      <w:r w:rsidRPr="00B43119">
        <w:rPr>
          <w:sz w:val="28"/>
          <w:szCs w:val="28"/>
        </w:rPr>
        <w:t>МО « Володарский район»</w:t>
      </w:r>
    </w:p>
    <w:p w:rsidR="00F62A97" w:rsidRPr="00B43119" w:rsidRDefault="00F62A97" w:rsidP="00B43119">
      <w:pPr>
        <w:jc w:val="right"/>
        <w:rPr>
          <w:sz w:val="28"/>
          <w:szCs w:val="28"/>
        </w:rPr>
      </w:pPr>
      <w:r w:rsidRPr="00B43119">
        <w:rPr>
          <w:sz w:val="28"/>
          <w:szCs w:val="28"/>
        </w:rPr>
        <w:t xml:space="preserve">                                                                                           от </w:t>
      </w:r>
      <w:r w:rsidR="00026827">
        <w:rPr>
          <w:sz w:val="28"/>
          <w:szCs w:val="28"/>
          <w:u w:val="single"/>
        </w:rPr>
        <w:t xml:space="preserve">11.03.2014 г. </w:t>
      </w:r>
      <w:r w:rsidRPr="00B43119">
        <w:rPr>
          <w:sz w:val="28"/>
          <w:szCs w:val="28"/>
        </w:rPr>
        <w:t xml:space="preserve">№ </w:t>
      </w:r>
      <w:r w:rsidR="00026827">
        <w:rPr>
          <w:sz w:val="28"/>
          <w:szCs w:val="28"/>
          <w:u w:val="single"/>
        </w:rPr>
        <w:t>393</w:t>
      </w:r>
    </w:p>
    <w:p w:rsidR="00F62A97" w:rsidRDefault="00F62A97" w:rsidP="00F62A97">
      <w:pPr>
        <w:rPr>
          <w:sz w:val="24"/>
          <w:szCs w:val="24"/>
        </w:rPr>
      </w:pPr>
    </w:p>
    <w:p w:rsidR="00026827" w:rsidRDefault="00F62A97" w:rsidP="00F62A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F62A97" w:rsidRPr="009117ED" w:rsidRDefault="00F62A97" w:rsidP="00026827">
      <w:pPr>
        <w:jc w:val="center"/>
        <w:rPr>
          <w:sz w:val="28"/>
          <w:szCs w:val="28"/>
        </w:rPr>
      </w:pPr>
      <w:r w:rsidRPr="009117ED">
        <w:rPr>
          <w:sz w:val="28"/>
          <w:szCs w:val="28"/>
        </w:rPr>
        <w:t>Состав оргкомитета</w:t>
      </w:r>
    </w:p>
    <w:p w:rsidR="00F62A97" w:rsidRPr="009117ED" w:rsidRDefault="00F62A97" w:rsidP="00F62A97">
      <w:pPr>
        <w:rPr>
          <w:sz w:val="28"/>
          <w:szCs w:val="28"/>
        </w:rPr>
      </w:pPr>
    </w:p>
    <w:p w:rsidR="00026827" w:rsidRDefault="00F62A97" w:rsidP="00026827">
      <w:pPr>
        <w:ind w:firstLine="720"/>
        <w:jc w:val="both"/>
        <w:rPr>
          <w:sz w:val="28"/>
          <w:szCs w:val="28"/>
        </w:rPr>
      </w:pPr>
      <w:r w:rsidRPr="00026827">
        <w:rPr>
          <w:sz w:val="28"/>
          <w:szCs w:val="28"/>
        </w:rPr>
        <w:t xml:space="preserve">Капелюшина А.В. – инспектор отдела образования администрации </w:t>
      </w:r>
      <w:r w:rsidR="000268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МО «Володарский район»</w:t>
      </w:r>
      <w:r w:rsidR="00026827">
        <w:rPr>
          <w:sz w:val="28"/>
          <w:szCs w:val="28"/>
        </w:rPr>
        <w:t>.</w:t>
      </w:r>
    </w:p>
    <w:p w:rsidR="00026827" w:rsidRDefault="00F62A97" w:rsidP="00026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Дощанова М.А. – инспектор отдела образования администрации </w:t>
      </w:r>
      <w:r w:rsidR="0002682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МО «Володарский район»</w:t>
      </w:r>
      <w:r w:rsidR="00026827">
        <w:rPr>
          <w:sz w:val="28"/>
          <w:szCs w:val="28"/>
        </w:rPr>
        <w:t>.</w:t>
      </w:r>
    </w:p>
    <w:p w:rsidR="00F62A97" w:rsidRPr="00026827" w:rsidRDefault="00F62A97" w:rsidP="00026827">
      <w:pPr>
        <w:ind w:firstLine="720"/>
        <w:jc w:val="both"/>
        <w:rPr>
          <w:sz w:val="28"/>
          <w:szCs w:val="28"/>
        </w:rPr>
      </w:pPr>
      <w:r w:rsidRPr="00026827">
        <w:rPr>
          <w:sz w:val="28"/>
          <w:szCs w:val="28"/>
        </w:rPr>
        <w:t>Мухамбеталиева К.М. – инспектор отдела образования  администрации МО « Володарский район»</w:t>
      </w:r>
    </w:p>
    <w:p w:rsidR="00F62A97" w:rsidRPr="009117ED" w:rsidRDefault="00F62A97" w:rsidP="00F62A97">
      <w:pPr>
        <w:rPr>
          <w:rFonts w:ascii="Arial" w:hAnsi="Arial" w:cs="Arial"/>
          <w:b/>
          <w:sz w:val="28"/>
          <w:szCs w:val="28"/>
        </w:rPr>
      </w:pPr>
    </w:p>
    <w:p w:rsidR="00F62A97" w:rsidRPr="00D429FE" w:rsidRDefault="00F62A97" w:rsidP="00F62A97">
      <w:pPr>
        <w:rPr>
          <w:rFonts w:ascii="Arial" w:hAnsi="Arial" w:cs="Arial"/>
          <w:b/>
          <w:sz w:val="18"/>
          <w:szCs w:val="18"/>
        </w:rPr>
      </w:pPr>
    </w:p>
    <w:p w:rsidR="00F62A97" w:rsidRDefault="00F62A97" w:rsidP="00F62A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2A97" w:rsidRPr="00026827" w:rsidRDefault="00F62A97" w:rsidP="00026827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026827">
        <w:rPr>
          <w:rFonts w:ascii="Times New Roman" w:hAnsi="Times New Roman" w:cs="Times New Roman"/>
          <w:sz w:val="28"/>
          <w:szCs w:val="28"/>
        </w:rPr>
        <w:t>Верно:</w:t>
      </w:r>
    </w:p>
    <w:p w:rsidR="00F62A97" w:rsidRPr="003C20CC" w:rsidRDefault="00F62A97" w:rsidP="00F62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163"/>
    <w:multiLevelType w:val="hybridMultilevel"/>
    <w:tmpl w:val="E14498F4"/>
    <w:lvl w:ilvl="0" w:tplc="D8C0C4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9874732"/>
    <w:multiLevelType w:val="hybridMultilevel"/>
    <w:tmpl w:val="3E18B202"/>
    <w:lvl w:ilvl="0" w:tplc="84EA7B1A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32A441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68AC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2A97"/>
    <w:rsid w:val="00016A7D"/>
    <w:rsid w:val="00021D66"/>
    <w:rsid w:val="00026827"/>
    <w:rsid w:val="0003011F"/>
    <w:rsid w:val="0005118A"/>
    <w:rsid w:val="00095DEC"/>
    <w:rsid w:val="000A09D1"/>
    <w:rsid w:val="000A7875"/>
    <w:rsid w:val="000F4080"/>
    <w:rsid w:val="00121E74"/>
    <w:rsid w:val="001261D5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4829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3119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A97"/>
    <w:rsid w:val="00F62B36"/>
    <w:rsid w:val="00FA685F"/>
    <w:rsid w:val="00FB541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F62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2A97"/>
    <w:pPr>
      <w:keepNext/>
      <w:numPr>
        <w:numId w:val="1"/>
      </w:numPr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2A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2A97"/>
    <w:rPr>
      <w:b/>
      <w:bCs/>
      <w:i/>
      <w:iCs/>
      <w:sz w:val="24"/>
      <w:szCs w:val="24"/>
    </w:rPr>
  </w:style>
  <w:style w:type="paragraph" w:styleId="a4">
    <w:name w:val="No Spacing"/>
    <w:uiPriority w:val="1"/>
    <w:qFormat/>
    <w:rsid w:val="00F62A97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F62A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4</cp:revision>
  <cp:lastPrinted>2000-11-08T07:15:00Z</cp:lastPrinted>
  <dcterms:created xsi:type="dcterms:W3CDTF">2014-03-11T11:17:00Z</dcterms:created>
  <dcterms:modified xsi:type="dcterms:W3CDTF">2014-03-31T16:15:00Z</dcterms:modified>
</cp:coreProperties>
</file>