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0C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0CC4">
              <w:rPr>
                <w:sz w:val="32"/>
                <w:szCs w:val="32"/>
                <w:u w:val="single"/>
              </w:rPr>
              <w:t>09.11.2023 г.</w:t>
            </w:r>
          </w:p>
        </w:tc>
        <w:tc>
          <w:tcPr>
            <w:tcW w:w="4927" w:type="dxa"/>
          </w:tcPr>
          <w:p w:rsidR="0005118A" w:rsidRPr="00940CC4" w:rsidRDefault="0005118A" w:rsidP="00FB7A4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40CC4">
              <w:rPr>
                <w:sz w:val="32"/>
                <w:szCs w:val="32"/>
              </w:rPr>
              <w:t xml:space="preserve"> </w:t>
            </w:r>
            <w:r w:rsidR="00940CC4">
              <w:rPr>
                <w:sz w:val="32"/>
                <w:szCs w:val="32"/>
                <w:u w:val="single"/>
              </w:rPr>
              <w:t>173</w:t>
            </w:r>
            <w:r w:rsidR="00FB7A43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FB7A43" w:rsidRPr="003C76E6" w:rsidRDefault="00FB7A43" w:rsidP="00FB7A43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C76E6">
        <w:rPr>
          <w:sz w:val="28"/>
          <w:szCs w:val="28"/>
        </w:rPr>
        <w:t>в постановление администрации</w:t>
      </w:r>
    </w:p>
    <w:p w:rsidR="00FB7A43" w:rsidRDefault="00FB7A43" w:rsidP="00FB7A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3C76E6">
        <w:rPr>
          <w:sz w:val="28"/>
          <w:szCs w:val="28"/>
        </w:rPr>
        <w:t xml:space="preserve"> «Володарский район» </w:t>
      </w:r>
    </w:p>
    <w:p w:rsidR="00FB7A43" w:rsidRPr="00905457" w:rsidRDefault="00FB7A43" w:rsidP="00FB7A43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12.05.2023</w:t>
      </w:r>
      <w:r w:rsidRPr="003C76E6">
        <w:rPr>
          <w:sz w:val="28"/>
          <w:szCs w:val="28"/>
        </w:rPr>
        <w:t xml:space="preserve"> г. № </w:t>
      </w:r>
      <w:r>
        <w:rPr>
          <w:sz w:val="28"/>
          <w:szCs w:val="28"/>
        </w:rPr>
        <w:t>451 «</w:t>
      </w:r>
      <w:r w:rsidRPr="00905457">
        <w:rPr>
          <w:sz w:val="28"/>
          <w:szCs w:val="28"/>
        </w:rPr>
        <w:t>Об утверждении муниципальной программы</w:t>
      </w:r>
    </w:p>
    <w:p w:rsidR="00FB7A43" w:rsidRPr="00905457" w:rsidRDefault="00FB7A43" w:rsidP="00FB7A43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«Управление муниципальным имуществом </w:t>
      </w:r>
    </w:p>
    <w:p w:rsidR="00FB7A43" w:rsidRPr="00905457" w:rsidRDefault="00FB7A43" w:rsidP="00FB7A43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муниципального образования</w:t>
      </w:r>
    </w:p>
    <w:p w:rsidR="00FB7A43" w:rsidRPr="00905457" w:rsidRDefault="00FB7A43" w:rsidP="00FB7A43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«Волод</w:t>
      </w:r>
      <w:r>
        <w:rPr>
          <w:sz w:val="28"/>
          <w:szCs w:val="28"/>
        </w:rPr>
        <w:t>арский район» на 2023-2025 гг.»»</w:t>
      </w:r>
    </w:p>
    <w:p w:rsidR="00FB7A43" w:rsidRPr="00905457" w:rsidRDefault="00FB7A43" w:rsidP="00FB7A43">
      <w:pPr>
        <w:ind w:firstLine="851"/>
        <w:jc w:val="both"/>
        <w:rPr>
          <w:sz w:val="28"/>
          <w:szCs w:val="28"/>
        </w:rPr>
      </w:pPr>
    </w:p>
    <w:p w:rsidR="00FB7A43" w:rsidRPr="003C76E6" w:rsidRDefault="00FB7A43" w:rsidP="00FB7A43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FB7A43" w:rsidRPr="003C76E6" w:rsidRDefault="00FB7A43" w:rsidP="00FB7A43">
      <w:pPr>
        <w:ind w:firstLine="851"/>
        <w:jc w:val="both"/>
        <w:rPr>
          <w:sz w:val="28"/>
          <w:szCs w:val="28"/>
        </w:rPr>
      </w:pPr>
    </w:p>
    <w:p w:rsidR="00FB7A43" w:rsidRPr="003C76E6" w:rsidRDefault="00FB7A43" w:rsidP="00FB7A43">
      <w:pPr>
        <w:jc w:val="both"/>
        <w:rPr>
          <w:sz w:val="28"/>
          <w:szCs w:val="28"/>
        </w:rPr>
      </w:pPr>
      <w:r w:rsidRPr="003C76E6">
        <w:rPr>
          <w:sz w:val="28"/>
          <w:szCs w:val="28"/>
        </w:rPr>
        <w:t>ПОСТАНОВЛЯЕТ:</w:t>
      </w:r>
    </w:p>
    <w:p w:rsidR="00FB7A43" w:rsidRPr="00FB7A43" w:rsidRDefault="00FB7A43" w:rsidP="00FB7A43">
      <w:pPr>
        <w:ind w:firstLine="851"/>
        <w:jc w:val="both"/>
        <w:rPr>
          <w:sz w:val="28"/>
          <w:szCs w:val="28"/>
        </w:rPr>
      </w:pPr>
    </w:p>
    <w:p w:rsidR="00FB7A43" w:rsidRDefault="00FB7A43" w:rsidP="00FB7A43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Pr="00FB7A43">
        <w:rPr>
          <w:sz w:val="28"/>
          <w:szCs w:val="28"/>
        </w:rPr>
        <w:t xml:space="preserve">В паспорте </w:t>
      </w:r>
      <w:r w:rsidRPr="00FB7A43">
        <w:rPr>
          <w:sz w:val="27"/>
          <w:szCs w:val="27"/>
        </w:rPr>
        <w:t xml:space="preserve">муниципальной программы «Управление муниципальным имуществом и земельными ресурсами муниципального образования «Володарский район» на </w:t>
      </w:r>
      <w:r w:rsidRPr="00FB7A43">
        <w:rPr>
          <w:sz w:val="28"/>
          <w:szCs w:val="28"/>
        </w:rPr>
        <w:t xml:space="preserve">2023-2025 </w:t>
      </w:r>
      <w:r w:rsidRPr="00FB7A43">
        <w:rPr>
          <w:sz w:val="27"/>
          <w:szCs w:val="27"/>
        </w:rPr>
        <w:t>гг.» строку 9 изложить в следующей редакции:</w:t>
      </w:r>
    </w:p>
    <w:p w:rsidR="00FB7A43" w:rsidRPr="00FB7A43" w:rsidRDefault="00FB7A43" w:rsidP="00FB7A43">
      <w:pPr>
        <w:ind w:firstLine="720"/>
        <w:jc w:val="both"/>
        <w:rPr>
          <w:sz w:val="27"/>
          <w:szCs w:val="27"/>
        </w:rPr>
      </w:pPr>
    </w:p>
    <w:tbl>
      <w:tblPr>
        <w:tblW w:w="9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FB7A43" w:rsidRPr="006A2997" w:rsidTr="00FB7A43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FB7A43" w:rsidRPr="006A2997" w:rsidTr="00FB7A43">
        <w:trPr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A069E3" w:rsidRDefault="00FB7A43" w:rsidP="00D656B5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A069E3" w:rsidRDefault="00FB7A43" w:rsidP="00D656B5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A069E3" w:rsidRDefault="00FB7A43" w:rsidP="00D656B5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A069E3" w:rsidRDefault="00FB7A43" w:rsidP="00D656B5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2025 год</w:t>
            </w:r>
          </w:p>
        </w:tc>
      </w:tr>
      <w:tr w:rsidR="00FB7A43" w:rsidRPr="006A2997" w:rsidTr="00FB7A43">
        <w:trPr>
          <w:trHeight w:val="56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FD66AE" w:rsidRDefault="00FB7A43" w:rsidP="00D65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66AE">
              <w:rPr>
                <w:bCs/>
                <w:color w:val="000000"/>
                <w:sz w:val="28"/>
                <w:szCs w:val="28"/>
              </w:rPr>
              <w:t>8180,77</w:t>
            </w:r>
          </w:p>
          <w:p w:rsidR="00FB7A43" w:rsidRPr="00A069E3" w:rsidRDefault="00FB7A43" w:rsidP="00D65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A069E3" w:rsidRDefault="00FB7A43" w:rsidP="00D656B5">
            <w:pPr>
              <w:jc w:val="center"/>
              <w:rPr>
                <w:sz w:val="24"/>
                <w:szCs w:val="24"/>
              </w:rPr>
            </w:pPr>
            <w:r w:rsidRPr="00FD66AE">
              <w:rPr>
                <w:sz w:val="24"/>
                <w:szCs w:val="24"/>
              </w:rPr>
              <w:t>1246,77</w:t>
            </w:r>
            <w:r w:rsidRPr="00FD66AE">
              <w:rPr>
                <w:sz w:val="24"/>
                <w:szCs w:val="24"/>
              </w:rPr>
              <w:tab/>
            </w:r>
            <w:r w:rsidRPr="00FD66AE">
              <w:rPr>
                <w:sz w:val="24"/>
                <w:szCs w:val="24"/>
              </w:rPr>
              <w:tab/>
            </w:r>
            <w:r w:rsidRPr="00FD66AE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A069E3" w:rsidRDefault="009D79C7" w:rsidP="00D6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A069E3" w:rsidRDefault="009D79C7" w:rsidP="00D65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3467,0</w:t>
            </w:r>
          </w:p>
        </w:tc>
      </w:tr>
      <w:tr w:rsidR="00FB7A43" w:rsidRPr="006A2997" w:rsidTr="00FB7A4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FB7A43" w:rsidRPr="006A2997" w:rsidTr="00FB7A4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FB7A43" w:rsidRPr="006A2997" w:rsidTr="00FB7A43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43" w:rsidRPr="006A2997" w:rsidRDefault="00FB7A43" w:rsidP="00D656B5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FB7A43" w:rsidRPr="0082171A" w:rsidRDefault="00FB7A43" w:rsidP="00FB7A43">
      <w:pPr>
        <w:jc w:val="both"/>
        <w:rPr>
          <w:sz w:val="27"/>
          <w:szCs w:val="27"/>
        </w:rPr>
      </w:pPr>
    </w:p>
    <w:p w:rsidR="00FB7A43" w:rsidRPr="00FB7A43" w:rsidRDefault="00FB7A43" w:rsidP="00FB7A43">
      <w:pPr>
        <w:ind w:firstLine="720"/>
        <w:jc w:val="both"/>
        <w:rPr>
          <w:sz w:val="28"/>
          <w:szCs w:val="28"/>
        </w:rPr>
      </w:pPr>
      <w:r w:rsidRPr="00FB7A43">
        <w:rPr>
          <w:sz w:val="28"/>
          <w:szCs w:val="28"/>
        </w:rPr>
        <w:lastRenderedPageBreak/>
        <w:t>Далее по тексту.</w:t>
      </w:r>
    </w:p>
    <w:p w:rsidR="00FB7A43" w:rsidRDefault="00FB7A43" w:rsidP="00FB7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7A43">
        <w:rPr>
          <w:sz w:val="28"/>
          <w:szCs w:val="28"/>
        </w:rPr>
        <w:t>Приложение №1 постановления администрации муниципального образования «Володарский район» от 12.05.2023 г. № 451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2023-2025 гг. изложить в новой редакции.</w:t>
      </w:r>
    </w:p>
    <w:p w:rsidR="00FB7A43" w:rsidRDefault="00FB7A43" w:rsidP="00FB7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7A43">
        <w:rPr>
          <w:sz w:val="28"/>
          <w:szCs w:val="28"/>
        </w:rPr>
        <w:t>Финансово-экономическому управлению администрации МО «Володарский район» осуществлять финансирование программных мероприятий в пределах утвержденного бюджета муниципального образования «Володарский район» на 2023 год и плановый период 2024-2025 гг.</w:t>
      </w:r>
    </w:p>
    <w:p w:rsidR="00FB7A43" w:rsidRPr="00FB7A43" w:rsidRDefault="00FB7A43" w:rsidP="00FB7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7A43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"Редакция газеты "Заря Каспия</w:t>
      </w:r>
      <w:proofErr w:type="gramStart"/>
      <w:r>
        <w:rPr>
          <w:sz w:val="28"/>
          <w:szCs w:val="28"/>
        </w:rPr>
        <w:t xml:space="preserve">" </w:t>
      </w:r>
      <w:r w:rsidRPr="00FB7A43">
        <w:rPr>
          <w:sz w:val="28"/>
          <w:szCs w:val="28"/>
        </w:rPr>
        <w:t xml:space="preserve"> опубликовать</w:t>
      </w:r>
      <w:proofErr w:type="gramEnd"/>
      <w:r w:rsidRPr="00FB7A43">
        <w:rPr>
          <w:sz w:val="28"/>
          <w:szCs w:val="28"/>
        </w:rPr>
        <w:t xml:space="preserve"> настоящее постановление в районной газете «Заря Каспия».</w:t>
      </w:r>
    </w:p>
    <w:p w:rsidR="00FB7A43" w:rsidRPr="00FB7A43" w:rsidRDefault="00FB7A43" w:rsidP="00FB7A43">
      <w:pPr>
        <w:ind w:firstLine="851"/>
        <w:jc w:val="both"/>
        <w:rPr>
          <w:sz w:val="28"/>
          <w:szCs w:val="28"/>
        </w:rPr>
      </w:pPr>
      <w:r w:rsidRPr="00FB7A43">
        <w:rPr>
          <w:sz w:val="28"/>
          <w:szCs w:val="28"/>
        </w:rPr>
        <w:t>5.Сектору информационных технологий организационного отдела администрации муниципального образования</w:t>
      </w:r>
      <w:r>
        <w:rPr>
          <w:sz w:val="28"/>
          <w:szCs w:val="28"/>
        </w:rPr>
        <w:t xml:space="preserve"> "Володарский район</w:t>
      </w:r>
      <w:proofErr w:type="gramStart"/>
      <w:r>
        <w:rPr>
          <w:sz w:val="28"/>
          <w:szCs w:val="28"/>
        </w:rPr>
        <w:t xml:space="preserve">" </w:t>
      </w:r>
      <w:r w:rsidRPr="00FB7A43">
        <w:rPr>
          <w:sz w:val="28"/>
          <w:szCs w:val="28"/>
        </w:rPr>
        <w:t xml:space="preserve"> разместить</w:t>
      </w:r>
      <w:proofErr w:type="gramEnd"/>
      <w:r w:rsidRPr="00FB7A43">
        <w:rPr>
          <w:sz w:val="28"/>
          <w:szCs w:val="28"/>
        </w:rPr>
        <w:t xml:space="preserve"> настоящее постановление на сайте администрации муниципального образования «Володарский район».</w:t>
      </w:r>
    </w:p>
    <w:p w:rsidR="00FB7A43" w:rsidRPr="00FB7A43" w:rsidRDefault="00FB7A43" w:rsidP="00FB7A43">
      <w:pPr>
        <w:ind w:firstLine="851"/>
        <w:jc w:val="both"/>
        <w:rPr>
          <w:sz w:val="28"/>
          <w:szCs w:val="28"/>
        </w:rPr>
      </w:pPr>
      <w:r w:rsidRPr="00FB7A43">
        <w:rPr>
          <w:sz w:val="28"/>
          <w:szCs w:val="28"/>
        </w:rPr>
        <w:t>6.Настоящее постановление является неотъемлемой частью постановления администрации муниципального образования «Володарский район» от 12.05.2023 г. № 451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2023-2025 гг.».</w:t>
      </w:r>
    </w:p>
    <w:p w:rsidR="00FB7A43" w:rsidRPr="00FB7A43" w:rsidRDefault="00FB7A43" w:rsidP="00FB7A43">
      <w:pPr>
        <w:ind w:firstLine="851"/>
        <w:jc w:val="both"/>
        <w:rPr>
          <w:sz w:val="28"/>
          <w:szCs w:val="28"/>
        </w:rPr>
      </w:pPr>
      <w:r w:rsidRPr="00FB7A43">
        <w:rPr>
          <w:sz w:val="28"/>
          <w:szCs w:val="28"/>
        </w:rPr>
        <w:t>7.Постановление вступает в силу со дня его официального опубликования.</w:t>
      </w:r>
    </w:p>
    <w:p w:rsidR="00940CC4" w:rsidRDefault="00FB7A43" w:rsidP="00940CC4">
      <w:pPr>
        <w:ind w:firstLine="851"/>
        <w:jc w:val="both"/>
        <w:rPr>
          <w:sz w:val="28"/>
          <w:szCs w:val="28"/>
        </w:rPr>
      </w:pPr>
      <w:r w:rsidRPr="00FB7A43">
        <w:rPr>
          <w:sz w:val="28"/>
          <w:szCs w:val="28"/>
        </w:rPr>
        <w:t xml:space="preserve">8.Контроль за исполнением настоящего постановления </w:t>
      </w:r>
      <w:r w:rsidR="00F94EE6">
        <w:rPr>
          <w:sz w:val="28"/>
          <w:szCs w:val="28"/>
        </w:rPr>
        <w:t xml:space="preserve">возложить на </w:t>
      </w:r>
      <w:proofErr w:type="spellStart"/>
      <w:r w:rsidR="00F94EE6">
        <w:rPr>
          <w:sz w:val="28"/>
          <w:szCs w:val="28"/>
        </w:rPr>
        <w:t>и.о</w:t>
      </w:r>
      <w:proofErr w:type="spellEnd"/>
      <w:r w:rsidR="00F94EE6">
        <w:rPr>
          <w:sz w:val="28"/>
          <w:szCs w:val="28"/>
        </w:rPr>
        <w:t xml:space="preserve">. </w:t>
      </w:r>
      <w:r w:rsidR="00940CC4">
        <w:rPr>
          <w:sz w:val="28"/>
          <w:szCs w:val="28"/>
        </w:rPr>
        <w:t>заместителя главы</w:t>
      </w:r>
      <w:r w:rsidR="00F94EE6">
        <w:rPr>
          <w:sz w:val="28"/>
          <w:szCs w:val="28"/>
        </w:rPr>
        <w:t xml:space="preserve"> администрации муниципального образования «Володарский район» </w:t>
      </w:r>
      <w:r w:rsidR="00940CC4">
        <w:rPr>
          <w:sz w:val="28"/>
          <w:szCs w:val="28"/>
        </w:rPr>
        <w:t xml:space="preserve">по оперативной работе </w:t>
      </w:r>
      <w:proofErr w:type="spellStart"/>
      <w:r w:rsidR="00F94EE6">
        <w:rPr>
          <w:sz w:val="28"/>
          <w:szCs w:val="28"/>
        </w:rPr>
        <w:t>Джумамухамбетову</w:t>
      </w:r>
      <w:proofErr w:type="spellEnd"/>
      <w:r w:rsidR="00F94EE6">
        <w:rPr>
          <w:sz w:val="28"/>
          <w:szCs w:val="28"/>
        </w:rPr>
        <w:t xml:space="preserve"> И.В.</w:t>
      </w:r>
    </w:p>
    <w:p w:rsidR="00F94EE6" w:rsidRDefault="00F94EE6" w:rsidP="00940CC4">
      <w:pPr>
        <w:ind w:firstLine="851"/>
        <w:jc w:val="both"/>
        <w:rPr>
          <w:sz w:val="28"/>
          <w:szCs w:val="28"/>
        </w:rPr>
      </w:pPr>
    </w:p>
    <w:p w:rsidR="00F94EE6" w:rsidRDefault="00F94EE6" w:rsidP="00940CC4">
      <w:pPr>
        <w:ind w:firstLine="851"/>
        <w:jc w:val="both"/>
        <w:rPr>
          <w:sz w:val="28"/>
          <w:szCs w:val="28"/>
        </w:rPr>
      </w:pPr>
    </w:p>
    <w:p w:rsidR="00F94EE6" w:rsidRDefault="00F94EE6" w:rsidP="00940CC4">
      <w:pPr>
        <w:ind w:firstLine="851"/>
        <w:jc w:val="both"/>
        <w:rPr>
          <w:sz w:val="28"/>
          <w:szCs w:val="28"/>
        </w:rPr>
      </w:pPr>
    </w:p>
    <w:p w:rsidR="00F94EE6" w:rsidRDefault="00F94EE6" w:rsidP="00940CC4">
      <w:pPr>
        <w:ind w:firstLine="851"/>
        <w:jc w:val="both"/>
        <w:rPr>
          <w:sz w:val="28"/>
          <w:szCs w:val="28"/>
        </w:rPr>
      </w:pPr>
    </w:p>
    <w:p w:rsidR="00F94EE6" w:rsidRPr="00D60CB2" w:rsidRDefault="00F94EE6" w:rsidP="0094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940CC4" w:rsidRPr="00D60CB2" w:rsidRDefault="00940CC4" w:rsidP="00940CC4">
      <w:pPr>
        <w:ind w:firstLine="851"/>
        <w:jc w:val="both"/>
        <w:rPr>
          <w:sz w:val="28"/>
          <w:szCs w:val="28"/>
        </w:rPr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/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p w:rsidR="00940CC4" w:rsidRDefault="00940CC4" w:rsidP="00940CC4">
      <w:pPr>
        <w:jc w:val="center"/>
      </w:pPr>
    </w:p>
    <w:sectPr w:rsidR="00940CC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543"/>
    <w:multiLevelType w:val="hybridMultilevel"/>
    <w:tmpl w:val="34DA13C8"/>
    <w:lvl w:ilvl="0" w:tplc="BB46F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C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40CC4"/>
    <w:rsid w:val="009C6774"/>
    <w:rsid w:val="009D2114"/>
    <w:rsid w:val="009D79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94EE6"/>
    <w:rsid w:val="00FA61AC"/>
    <w:rsid w:val="00FA685F"/>
    <w:rsid w:val="00FB7A43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91AAA-7065-4C97-B009-B3EE715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40C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0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40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40CC4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40C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4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5</TotalTime>
  <Pages>2</Pages>
  <Words>281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5</cp:revision>
  <cp:lastPrinted>2023-11-13T05:11:00Z</cp:lastPrinted>
  <dcterms:created xsi:type="dcterms:W3CDTF">2023-11-09T12:04:00Z</dcterms:created>
  <dcterms:modified xsi:type="dcterms:W3CDTF">2023-11-14T05:31:00Z</dcterms:modified>
</cp:coreProperties>
</file>