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76EAF" w:rsidRDefault="00E76EAF" w:rsidP="0005118A">
      <w:pPr>
        <w:jc w:val="center"/>
        <w:rPr>
          <w:b/>
          <w:sz w:val="36"/>
        </w:rPr>
      </w:pPr>
    </w:p>
    <w:p w:rsidR="00E76EAF" w:rsidRDefault="00E76EAF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528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A5283">
              <w:rPr>
                <w:sz w:val="32"/>
                <w:szCs w:val="32"/>
                <w:u w:val="single"/>
              </w:rPr>
              <w:t>12</w:t>
            </w:r>
            <w:r w:rsidR="00E76EAF">
              <w:rPr>
                <w:sz w:val="32"/>
                <w:szCs w:val="32"/>
                <w:u w:val="single"/>
              </w:rPr>
              <w:t>.05.2014 г.</w:t>
            </w:r>
          </w:p>
        </w:tc>
        <w:tc>
          <w:tcPr>
            <w:tcW w:w="4927" w:type="dxa"/>
          </w:tcPr>
          <w:p w:rsidR="0005118A" w:rsidRPr="00E76EAF" w:rsidRDefault="0005118A" w:rsidP="00CA528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76EAF">
              <w:rPr>
                <w:sz w:val="32"/>
                <w:szCs w:val="32"/>
              </w:rPr>
              <w:t xml:space="preserve"> </w:t>
            </w:r>
            <w:r w:rsidR="00CA5283">
              <w:rPr>
                <w:sz w:val="32"/>
                <w:szCs w:val="32"/>
                <w:u w:val="single"/>
              </w:rPr>
              <w:t>848</w:t>
            </w:r>
          </w:p>
        </w:tc>
      </w:tr>
    </w:tbl>
    <w:p w:rsidR="00274400" w:rsidRDefault="00274400">
      <w:pPr>
        <w:jc w:val="center"/>
      </w:pPr>
    </w:p>
    <w:p w:rsidR="00AB556A" w:rsidRDefault="00AB556A">
      <w:pPr>
        <w:jc w:val="center"/>
      </w:pPr>
    </w:p>
    <w:p w:rsidR="00E76EAF" w:rsidRDefault="00E76EAF" w:rsidP="00E76EAF">
      <w:pPr>
        <w:ind w:firstLine="720"/>
        <w:jc w:val="both"/>
        <w:rPr>
          <w:sz w:val="28"/>
          <w:szCs w:val="28"/>
        </w:rPr>
      </w:pP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Об утверждении положения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о комиссии по приемке готовности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 xml:space="preserve">образовательных организаций 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 xml:space="preserve"> к новому учебному году</w:t>
      </w:r>
    </w:p>
    <w:p w:rsidR="00CA5283" w:rsidRDefault="00CA5283" w:rsidP="00CA5283">
      <w:pPr>
        <w:ind w:firstLine="720"/>
        <w:jc w:val="both"/>
        <w:rPr>
          <w:sz w:val="28"/>
          <w:szCs w:val="28"/>
        </w:rPr>
      </w:pPr>
    </w:p>
    <w:p w:rsidR="00AB556A" w:rsidRDefault="00AB556A" w:rsidP="00CA5283">
      <w:pPr>
        <w:ind w:firstLine="720"/>
        <w:jc w:val="both"/>
        <w:rPr>
          <w:sz w:val="28"/>
          <w:szCs w:val="28"/>
        </w:rPr>
      </w:pPr>
    </w:p>
    <w:p w:rsidR="00AB556A" w:rsidRPr="00CA5283" w:rsidRDefault="00AB556A" w:rsidP="00CA5283">
      <w:pPr>
        <w:ind w:firstLine="720"/>
        <w:jc w:val="both"/>
        <w:rPr>
          <w:sz w:val="28"/>
          <w:szCs w:val="28"/>
        </w:rPr>
      </w:pPr>
    </w:p>
    <w:p w:rsid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 xml:space="preserve"> В целях обеспечения своевременной и качественной подготовки образовательных организаций МО «Володарский район» к новому учебному году, администрация МО «Володарский район» </w:t>
      </w:r>
    </w:p>
    <w:p w:rsidR="00CA5283" w:rsidRDefault="00CA5283" w:rsidP="00CA5283">
      <w:pPr>
        <w:ind w:firstLine="720"/>
        <w:jc w:val="both"/>
        <w:rPr>
          <w:sz w:val="28"/>
          <w:szCs w:val="28"/>
        </w:rPr>
      </w:pP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CA5283">
        <w:rPr>
          <w:sz w:val="28"/>
          <w:szCs w:val="28"/>
        </w:rPr>
        <w:t xml:space="preserve"> 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 xml:space="preserve">1.  Утвердить: </w:t>
      </w:r>
    </w:p>
    <w:p w:rsid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A5283">
        <w:rPr>
          <w:sz w:val="28"/>
          <w:szCs w:val="28"/>
        </w:rPr>
        <w:t>Положение о комиссии по приемке образовательных</w:t>
      </w:r>
      <w:r>
        <w:rPr>
          <w:sz w:val="28"/>
          <w:szCs w:val="28"/>
        </w:rPr>
        <w:t xml:space="preserve"> </w:t>
      </w:r>
      <w:r w:rsidRPr="00CA5283">
        <w:rPr>
          <w:sz w:val="28"/>
          <w:szCs w:val="28"/>
        </w:rPr>
        <w:t>организаций  к новому учебному году (Приложение № 1).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1.2.Перечень документов, предъявляемых образовательным организациям при приемке к новому учебному году (Приложение № 2)</w:t>
      </w:r>
      <w:r>
        <w:rPr>
          <w:sz w:val="28"/>
          <w:szCs w:val="28"/>
        </w:rPr>
        <w:t>.</w:t>
      </w:r>
    </w:p>
    <w:p w:rsid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1.3.Форму акта проверки готовности образовательной организации к новому учебному году</w:t>
      </w:r>
      <w:r>
        <w:rPr>
          <w:sz w:val="28"/>
          <w:szCs w:val="28"/>
        </w:rPr>
        <w:t>3</w:t>
      </w:r>
      <w:r w:rsidRPr="00CA5283">
        <w:rPr>
          <w:sz w:val="28"/>
          <w:szCs w:val="28"/>
        </w:rPr>
        <w:t xml:space="preserve"> (Приложение № 3)</w:t>
      </w:r>
      <w:r>
        <w:rPr>
          <w:sz w:val="28"/>
          <w:szCs w:val="28"/>
        </w:rPr>
        <w:t>.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2.Начальнику отдел  образования администрации МО «Володарский район»</w:t>
      </w:r>
      <w:r w:rsidR="00D667FF">
        <w:rPr>
          <w:sz w:val="28"/>
          <w:szCs w:val="28"/>
        </w:rPr>
        <w:t xml:space="preserve"> </w:t>
      </w:r>
      <w:proofErr w:type="spellStart"/>
      <w:r w:rsidR="00D667FF">
        <w:rPr>
          <w:sz w:val="28"/>
          <w:szCs w:val="28"/>
        </w:rPr>
        <w:t>Латуновой</w:t>
      </w:r>
      <w:proofErr w:type="spellEnd"/>
      <w:r w:rsidR="00D667FF">
        <w:rPr>
          <w:sz w:val="28"/>
          <w:szCs w:val="28"/>
        </w:rPr>
        <w:t xml:space="preserve"> С.Н.: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2.1.</w:t>
      </w:r>
      <w:r>
        <w:rPr>
          <w:sz w:val="28"/>
          <w:szCs w:val="28"/>
        </w:rPr>
        <w:t>Д</w:t>
      </w:r>
      <w:r w:rsidRPr="00CA5283">
        <w:rPr>
          <w:sz w:val="28"/>
          <w:szCs w:val="28"/>
        </w:rPr>
        <w:t xml:space="preserve">овести до сведения руководителей образовательных организаций  МО «Володарский район» настоящее Положение. 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2.2.  организовать работу по приемке образовательных организаций района на основании данного положения.</w:t>
      </w:r>
    </w:p>
    <w:p w:rsidR="00CA5283" w:rsidRP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 xml:space="preserve">3. Сектору информационных технологий организационного отдела администрации МО «Володарский район» </w:t>
      </w:r>
      <w:proofErr w:type="gramStart"/>
      <w:r w:rsidRPr="00CA5283">
        <w:rPr>
          <w:sz w:val="28"/>
          <w:szCs w:val="28"/>
        </w:rPr>
        <w:t>разместить</w:t>
      </w:r>
      <w:proofErr w:type="gramEnd"/>
      <w:r w:rsidRPr="00CA5283">
        <w:rPr>
          <w:sz w:val="28"/>
          <w:szCs w:val="28"/>
        </w:rPr>
        <w:t xml:space="preserve"> настоящее постановление на сайте администрации МО «Володарский район»</w:t>
      </w:r>
    </w:p>
    <w:p w:rsidR="00CA5283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lastRenderedPageBreak/>
        <w:t xml:space="preserve">4.Главному редактору МАУ </w:t>
      </w:r>
      <w:r>
        <w:rPr>
          <w:sz w:val="28"/>
          <w:szCs w:val="28"/>
        </w:rPr>
        <w:t>«</w:t>
      </w:r>
      <w:r w:rsidRPr="00CA5283">
        <w:rPr>
          <w:sz w:val="28"/>
          <w:szCs w:val="28"/>
        </w:rPr>
        <w:t>Редакция газеты «Заря Каспия»</w:t>
      </w:r>
      <w:r w:rsidR="004C4BC2">
        <w:rPr>
          <w:sz w:val="28"/>
          <w:szCs w:val="28"/>
        </w:rPr>
        <w:t xml:space="preserve"> Шаровой Е.А.</w:t>
      </w:r>
      <w:r w:rsidRPr="00CA5283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CA5283" w:rsidRPr="00CA5283" w:rsidRDefault="00CA5283" w:rsidP="00CA5283">
      <w:pPr>
        <w:ind w:left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5.Данное постановление вступает в силу с момента его официального опубликования.</w:t>
      </w:r>
    </w:p>
    <w:p w:rsidR="00E76EAF" w:rsidRPr="00E76EAF" w:rsidRDefault="00CA5283" w:rsidP="00CA5283">
      <w:pPr>
        <w:ind w:firstLine="720"/>
        <w:jc w:val="both"/>
        <w:rPr>
          <w:sz w:val="28"/>
          <w:szCs w:val="28"/>
        </w:rPr>
      </w:pPr>
      <w:r w:rsidRPr="00CA5283">
        <w:rPr>
          <w:sz w:val="28"/>
          <w:szCs w:val="28"/>
        </w:rPr>
        <w:t>6.</w:t>
      </w:r>
      <w:proofErr w:type="gramStart"/>
      <w:r w:rsidRPr="00CA5283">
        <w:rPr>
          <w:sz w:val="28"/>
          <w:szCs w:val="28"/>
        </w:rPr>
        <w:t>Контроль за</w:t>
      </w:r>
      <w:proofErr w:type="gramEnd"/>
      <w:r w:rsidRPr="00CA528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CA5283">
        <w:rPr>
          <w:sz w:val="28"/>
          <w:szCs w:val="28"/>
        </w:rPr>
        <w:t xml:space="preserve"> постановления возложить на заместителя главы администрации МО «Володарский район» по социальной политике Холину Н.В.</w:t>
      </w:r>
    </w:p>
    <w:p w:rsidR="00E76EAF" w:rsidRDefault="00E76EAF" w:rsidP="00E76EAF">
      <w:pPr>
        <w:jc w:val="both"/>
        <w:rPr>
          <w:sz w:val="28"/>
          <w:szCs w:val="28"/>
        </w:rPr>
      </w:pPr>
    </w:p>
    <w:p w:rsidR="00AB556A" w:rsidRDefault="00AB556A" w:rsidP="00E76EAF">
      <w:pPr>
        <w:jc w:val="both"/>
        <w:rPr>
          <w:sz w:val="28"/>
          <w:szCs w:val="28"/>
        </w:rPr>
      </w:pPr>
    </w:p>
    <w:p w:rsidR="00AB556A" w:rsidRDefault="00AB556A" w:rsidP="00E76EAF">
      <w:pPr>
        <w:jc w:val="both"/>
        <w:rPr>
          <w:sz w:val="28"/>
          <w:szCs w:val="28"/>
        </w:rPr>
      </w:pPr>
    </w:p>
    <w:p w:rsidR="00AB556A" w:rsidRPr="00E76EAF" w:rsidRDefault="00AB556A" w:rsidP="00E76EAF">
      <w:pPr>
        <w:jc w:val="both"/>
        <w:rPr>
          <w:sz w:val="28"/>
          <w:szCs w:val="28"/>
        </w:rPr>
      </w:pPr>
    </w:p>
    <w:p w:rsidR="00E76EAF" w:rsidRDefault="00E76EAF" w:rsidP="00E76EAF">
      <w:pPr>
        <w:jc w:val="both"/>
        <w:rPr>
          <w:sz w:val="28"/>
          <w:szCs w:val="28"/>
        </w:rPr>
      </w:pPr>
    </w:p>
    <w:p w:rsidR="00E76EAF" w:rsidRPr="00E76EAF" w:rsidRDefault="00E76EAF" w:rsidP="00E76EAF">
      <w:pPr>
        <w:ind w:firstLine="720"/>
        <w:jc w:val="both"/>
        <w:rPr>
          <w:sz w:val="28"/>
          <w:szCs w:val="28"/>
        </w:rPr>
      </w:pPr>
      <w:r w:rsidRPr="00E76EA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6EAF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E76EAF">
        <w:rPr>
          <w:sz w:val="28"/>
          <w:szCs w:val="28"/>
        </w:rPr>
        <w:t>Миндиев</w:t>
      </w:r>
      <w:proofErr w:type="spellEnd"/>
      <w:r w:rsidRPr="00E76EAF">
        <w:rPr>
          <w:sz w:val="28"/>
          <w:szCs w:val="28"/>
        </w:rPr>
        <w:t xml:space="preserve"> </w:t>
      </w:r>
    </w:p>
    <w:p w:rsidR="00E76EAF" w:rsidRDefault="00E76EAF" w:rsidP="00E76EAF"/>
    <w:p w:rsidR="00E76EAF" w:rsidRDefault="00E76EAF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AB556A" w:rsidRDefault="00AB556A" w:rsidP="00E76EAF"/>
    <w:p w:rsidR="00E76EAF" w:rsidRDefault="00E76EAF" w:rsidP="00E76EAF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76EAF" w:rsidRDefault="00E76EAF" w:rsidP="00E76EAF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76EAF" w:rsidRDefault="00E76EAF" w:rsidP="00E76EAF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76EAF" w:rsidRDefault="00E76EAF" w:rsidP="00E76EAF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283">
        <w:rPr>
          <w:sz w:val="28"/>
          <w:szCs w:val="28"/>
          <w:u w:val="single"/>
        </w:rPr>
        <w:t>12</w:t>
      </w:r>
      <w:r w:rsidRPr="00E76EAF">
        <w:rPr>
          <w:sz w:val="28"/>
          <w:szCs w:val="28"/>
          <w:u w:val="single"/>
        </w:rPr>
        <w:t>.05.2014 г.</w:t>
      </w:r>
      <w:r>
        <w:rPr>
          <w:sz w:val="28"/>
          <w:szCs w:val="28"/>
        </w:rPr>
        <w:t xml:space="preserve"> № </w:t>
      </w:r>
      <w:r w:rsidR="00CA5283">
        <w:rPr>
          <w:sz w:val="28"/>
          <w:szCs w:val="28"/>
          <w:u w:val="single"/>
        </w:rPr>
        <w:t>848</w:t>
      </w:r>
    </w:p>
    <w:p w:rsidR="00E76EAF" w:rsidRDefault="00E76EAF" w:rsidP="00E76EAF">
      <w:pPr>
        <w:ind w:left="5190"/>
        <w:jc w:val="center"/>
        <w:rPr>
          <w:sz w:val="28"/>
          <w:szCs w:val="28"/>
        </w:rPr>
      </w:pPr>
    </w:p>
    <w:p w:rsidR="00AB556A" w:rsidRDefault="00AB556A" w:rsidP="00E76EAF">
      <w:pPr>
        <w:ind w:left="5190"/>
        <w:jc w:val="center"/>
        <w:rPr>
          <w:sz w:val="28"/>
          <w:szCs w:val="28"/>
        </w:rPr>
      </w:pPr>
    </w:p>
    <w:p w:rsidR="00AB556A" w:rsidRDefault="00AB556A" w:rsidP="00E76EAF">
      <w:pPr>
        <w:ind w:left="5190"/>
        <w:jc w:val="center"/>
        <w:rPr>
          <w:sz w:val="28"/>
          <w:szCs w:val="28"/>
        </w:rPr>
      </w:pPr>
    </w:p>
    <w:p w:rsidR="00E76EAF" w:rsidRDefault="00E76EAF" w:rsidP="00E76EAF"/>
    <w:p w:rsidR="00CA5283" w:rsidRPr="000111C1" w:rsidRDefault="00CA5283" w:rsidP="00CA5283">
      <w:pPr>
        <w:jc w:val="center"/>
        <w:rPr>
          <w:sz w:val="24"/>
          <w:szCs w:val="24"/>
        </w:rPr>
      </w:pPr>
      <w:proofErr w:type="gramStart"/>
      <w:r w:rsidRPr="000111C1">
        <w:rPr>
          <w:sz w:val="24"/>
          <w:szCs w:val="24"/>
        </w:rPr>
        <w:t>П</w:t>
      </w:r>
      <w:proofErr w:type="gramEnd"/>
      <w:r w:rsidRPr="000111C1">
        <w:rPr>
          <w:sz w:val="24"/>
          <w:szCs w:val="24"/>
        </w:rPr>
        <w:t xml:space="preserve"> О Л О Ж Е Н И Е</w:t>
      </w:r>
    </w:p>
    <w:p w:rsidR="00CA5283" w:rsidRPr="000111C1" w:rsidRDefault="00CA5283" w:rsidP="00CA5283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>о комиссии по приемке готовности образовательных организаций</w:t>
      </w:r>
    </w:p>
    <w:p w:rsidR="00CA5283" w:rsidRPr="000111C1" w:rsidRDefault="00CA5283" w:rsidP="00CA5283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>к новому учебному году</w:t>
      </w:r>
    </w:p>
    <w:p w:rsidR="00CA5283" w:rsidRPr="000111C1" w:rsidRDefault="00CA5283" w:rsidP="00CA5283">
      <w:pPr>
        <w:jc w:val="both"/>
        <w:rPr>
          <w:sz w:val="24"/>
          <w:szCs w:val="24"/>
        </w:rPr>
      </w:pPr>
    </w:p>
    <w:p w:rsidR="00CA5283" w:rsidRPr="000111C1" w:rsidRDefault="00CA5283" w:rsidP="00CA5283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>1.Общие положения.</w:t>
      </w:r>
    </w:p>
    <w:p w:rsidR="00CA5283" w:rsidRPr="000111C1" w:rsidRDefault="00CA5283" w:rsidP="00CA5283">
      <w:pPr>
        <w:jc w:val="both"/>
        <w:rPr>
          <w:sz w:val="24"/>
          <w:szCs w:val="24"/>
        </w:rPr>
      </w:pPr>
    </w:p>
    <w:p w:rsidR="00CA5283" w:rsidRPr="000111C1" w:rsidRDefault="00CA5283" w:rsidP="00CA5283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1.1.Комиссия по приемке готовности  образовательных организаций (ОО) к новому учебному году создается ежегодно в августе распоряжением Главы администрации МО «Володарский район».</w:t>
      </w:r>
    </w:p>
    <w:p w:rsidR="00CA5283" w:rsidRPr="000111C1" w:rsidRDefault="00CA5283" w:rsidP="00CA5283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1.2.Состав комиссии утверждается распоряжением Главы администрации.</w:t>
      </w:r>
    </w:p>
    <w:p w:rsidR="00CA5283" w:rsidRPr="000111C1" w:rsidRDefault="00CA5283" w:rsidP="00CA5283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1.3.Работа комиссии на объектах проводится в </w:t>
      </w:r>
      <w:proofErr w:type="gramStart"/>
      <w:r w:rsidRPr="000111C1">
        <w:rPr>
          <w:sz w:val="24"/>
          <w:szCs w:val="24"/>
        </w:rPr>
        <w:t>согласно</w:t>
      </w:r>
      <w:proofErr w:type="gramEnd"/>
      <w:r w:rsidRPr="000111C1">
        <w:rPr>
          <w:sz w:val="24"/>
          <w:szCs w:val="24"/>
        </w:rPr>
        <w:t xml:space="preserve"> утвержденного графика проверки. </w:t>
      </w:r>
    </w:p>
    <w:p w:rsidR="00CA5283" w:rsidRPr="000111C1" w:rsidRDefault="00CA5283" w:rsidP="00CA5283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1.4.Выезд комиссии на приёмку образовательных организаций производится  автотранспортом администрации МО «Володарский район» на основании представленного графика проверок. </w:t>
      </w:r>
    </w:p>
    <w:p w:rsidR="00CA5283" w:rsidRPr="000111C1" w:rsidRDefault="00CA5283" w:rsidP="00CA5283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1.5.Образовательные организации района уведомляются заранее  о дате и времени прибытия работы комиссии и оказывают всемерное содействие в ее работе.</w:t>
      </w:r>
    </w:p>
    <w:p w:rsidR="00CA5283" w:rsidRPr="000111C1" w:rsidRDefault="00CA5283" w:rsidP="00CA5283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1.6.По результатам работы комиссией составляется и подписывается Акт готовности образовательной организации к  началу учебного года  с выводами и предложениями для оперативного устранения выявленных недостатков. </w:t>
      </w:r>
    </w:p>
    <w:p w:rsidR="000111C1" w:rsidRPr="000111C1" w:rsidRDefault="000111C1" w:rsidP="00CA5283">
      <w:pPr>
        <w:ind w:firstLine="720"/>
        <w:jc w:val="both"/>
        <w:rPr>
          <w:sz w:val="24"/>
          <w:szCs w:val="24"/>
        </w:rPr>
      </w:pPr>
    </w:p>
    <w:p w:rsidR="00CA5283" w:rsidRPr="000111C1" w:rsidRDefault="00CA5283" w:rsidP="000111C1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>2.Цели и задачи комиссии.</w:t>
      </w:r>
    </w:p>
    <w:p w:rsidR="00CA5283" w:rsidRPr="000111C1" w:rsidRDefault="00CA5283" w:rsidP="00CA5283">
      <w:pPr>
        <w:jc w:val="both"/>
        <w:rPr>
          <w:sz w:val="24"/>
          <w:szCs w:val="24"/>
        </w:rPr>
      </w:pP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2.1.Основной  целью районной комиссии является контроль по своевременной и качественной подготовке образовательных организаций района к новому учебному году.</w:t>
      </w: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2.2.Оказание оперативной помощи руководителям ОО района по приведению в соответствие с требованиями законодательства всех их подразделений.</w:t>
      </w: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2.3. Активизация работы администраций и педагогических коллективов на своевременную и качественную подготовку ОО района к началу учебного года.</w:t>
      </w:r>
    </w:p>
    <w:p w:rsidR="00CA5283" w:rsidRPr="000111C1" w:rsidRDefault="00CA5283" w:rsidP="00CA5283">
      <w:pPr>
        <w:jc w:val="both"/>
        <w:rPr>
          <w:sz w:val="24"/>
          <w:szCs w:val="24"/>
        </w:rPr>
      </w:pPr>
    </w:p>
    <w:p w:rsidR="00CA5283" w:rsidRPr="000111C1" w:rsidRDefault="00CA5283" w:rsidP="00CA5283">
      <w:pPr>
        <w:jc w:val="both"/>
        <w:rPr>
          <w:sz w:val="24"/>
          <w:szCs w:val="24"/>
        </w:rPr>
      </w:pPr>
    </w:p>
    <w:p w:rsidR="00CA5283" w:rsidRPr="000111C1" w:rsidRDefault="00CA5283" w:rsidP="00CA5283">
      <w:pPr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 </w:t>
      </w:r>
    </w:p>
    <w:p w:rsidR="00CA5283" w:rsidRPr="000111C1" w:rsidRDefault="00CA5283" w:rsidP="000111C1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>3.Содержание работы комиссии и  образовательных организаций района.</w:t>
      </w:r>
    </w:p>
    <w:p w:rsidR="00CA5283" w:rsidRPr="000111C1" w:rsidRDefault="00CA5283" w:rsidP="00CA5283">
      <w:pPr>
        <w:jc w:val="both"/>
        <w:rPr>
          <w:sz w:val="24"/>
          <w:szCs w:val="24"/>
        </w:rPr>
      </w:pP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3.1.Администрация образовательной организации к приезду комиссии готовит документы </w:t>
      </w:r>
      <w:proofErr w:type="gramStart"/>
      <w:r w:rsidRPr="000111C1">
        <w:rPr>
          <w:sz w:val="24"/>
          <w:szCs w:val="24"/>
        </w:rPr>
        <w:t>согласно приложения</w:t>
      </w:r>
      <w:proofErr w:type="gramEnd"/>
      <w:r w:rsidRPr="000111C1">
        <w:rPr>
          <w:sz w:val="24"/>
          <w:szCs w:val="24"/>
        </w:rPr>
        <w:t xml:space="preserve"> № 2.</w:t>
      </w: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3.2.Районная комиссия знакомится с документами и проводит экспертизу визуально во всех объектах  на территории образовательной организации.</w:t>
      </w: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3.3.При необходимости, районная комиссия вправе привлечь к  экспертизе специалистов любой службы района /  ЖКХ, Энергонадзор,   и т.д.</w:t>
      </w: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3.4.По результатам работы комиссии подписывается заполненный Акт готовности к учебному году в 2-х экземплярах. Один экземпляр выдается  на руки администрации образовательной организации не позднее 1 сентября текущего года, 2-ой – находится  в </w:t>
      </w:r>
      <w:r w:rsidRPr="000111C1">
        <w:rPr>
          <w:sz w:val="24"/>
          <w:szCs w:val="24"/>
        </w:rPr>
        <w:lastRenderedPageBreak/>
        <w:t>отделе образования, а также оказывается оперативная помощь по устранению замечаний, недостатков.</w:t>
      </w:r>
    </w:p>
    <w:p w:rsidR="00CA5283" w:rsidRPr="000111C1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3.5.Итоги работы и выводы по каждой образовательной организации учреждению образования оперативно и ежедневно докладываются Главе администрации района.</w:t>
      </w:r>
    </w:p>
    <w:p w:rsidR="00E76EAF" w:rsidRDefault="00CA5283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3.6.Общие результаты работы районной комиссии формируются и докладываются общественности на августовской конференции работников образования.</w:t>
      </w:r>
    </w:p>
    <w:p w:rsidR="000111C1" w:rsidRDefault="000111C1" w:rsidP="000111C1">
      <w:pPr>
        <w:ind w:firstLine="720"/>
        <w:jc w:val="both"/>
        <w:rPr>
          <w:sz w:val="24"/>
          <w:szCs w:val="24"/>
        </w:rPr>
      </w:pPr>
    </w:p>
    <w:p w:rsidR="00AB556A" w:rsidRDefault="00AB556A" w:rsidP="000111C1">
      <w:pPr>
        <w:ind w:firstLine="720"/>
        <w:jc w:val="both"/>
        <w:rPr>
          <w:sz w:val="24"/>
          <w:szCs w:val="24"/>
        </w:rPr>
      </w:pPr>
    </w:p>
    <w:p w:rsidR="00AB556A" w:rsidRDefault="00AB556A" w:rsidP="000111C1">
      <w:pPr>
        <w:ind w:firstLine="720"/>
        <w:jc w:val="both"/>
        <w:rPr>
          <w:sz w:val="24"/>
          <w:szCs w:val="24"/>
        </w:rPr>
      </w:pPr>
    </w:p>
    <w:p w:rsidR="00AB556A" w:rsidRDefault="00AB556A" w:rsidP="000111C1">
      <w:pPr>
        <w:ind w:firstLine="720"/>
        <w:jc w:val="both"/>
        <w:rPr>
          <w:sz w:val="24"/>
          <w:szCs w:val="24"/>
        </w:rPr>
      </w:pPr>
    </w:p>
    <w:p w:rsidR="00AB556A" w:rsidRDefault="00AB556A" w:rsidP="000111C1">
      <w:pPr>
        <w:ind w:firstLine="720"/>
        <w:jc w:val="both"/>
        <w:rPr>
          <w:sz w:val="24"/>
          <w:szCs w:val="24"/>
        </w:rPr>
      </w:pPr>
    </w:p>
    <w:p w:rsidR="00AB556A" w:rsidRDefault="00AB556A" w:rsidP="000111C1">
      <w:pPr>
        <w:ind w:firstLine="720"/>
        <w:jc w:val="both"/>
        <w:rPr>
          <w:sz w:val="24"/>
          <w:szCs w:val="24"/>
        </w:rPr>
      </w:pP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E76EAF" w:rsidRDefault="00E76EAF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AB556A" w:rsidRDefault="00AB556A" w:rsidP="00E76EAF">
      <w:pPr>
        <w:ind w:left="5325"/>
        <w:jc w:val="center"/>
      </w:pPr>
    </w:p>
    <w:p w:rsidR="000111C1" w:rsidRDefault="000111C1" w:rsidP="00E76EAF">
      <w:pPr>
        <w:ind w:left="5325"/>
        <w:jc w:val="center"/>
      </w:pP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11C1">
        <w:rPr>
          <w:sz w:val="28"/>
          <w:szCs w:val="28"/>
          <w:u w:val="single"/>
        </w:rPr>
        <w:t>12</w:t>
      </w:r>
      <w:r w:rsidRPr="00E76EAF">
        <w:rPr>
          <w:sz w:val="28"/>
          <w:szCs w:val="28"/>
          <w:u w:val="single"/>
        </w:rPr>
        <w:t>.05.2014 г.</w:t>
      </w:r>
      <w:r>
        <w:rPr>
          <w:sz w:val="28"/>
          <w:szCs w:val="28"/>
        </w:rPr>
        <w:t xml:space="preserve"> № </w:t>
      </w:r>
      <w:r w:rsidR="000111C1">
        <w:rPr>
          <w:sz w:val="28"/>
          <w:szCs w:val="28"/>
          <w:u w:val="single"/>
        </w:rPr>
        <w:t>848</w:t>
      </w:r>
    </w:p>
    <w:p w:rsidR="00E76EAF" w:rsidRDefault="00E76EAF" w:rsidP="00E76EAF">
      <w:pPr>
        <w:ind w:left="5190"/>
        <w:jc w:val="center"/>
        <w:rPr>
          <w:sz w:val="28"/>
          <w:szCs w:val="28"/>
        </w:rPr>
      </w:pPr>
    </w:p>
    <w:p w:rsidR="000111C1" w:rsidRDefault="000111C1" w:rsidP="00E76EAF">
      <w:pPr>
        <w:ind w:left="5190"/>
        <w:jc w:val="center"/>
        <w:rPr>
          <w:sz w:val="28"/>
          <w:szCs w:val="28"/>
        </w:rPr>
      </w:pPr>
    </w:p>
    <w:p w:rsidR="000111C1" w:rsidRPr="000111C1" w:rsidRDefault="000111C1" w:rsidP="000111C1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 xml:space="preserve">Перечень документов, предъявляемых образовательными организациями </w:t>
      </w:r>
      <w:proofErr w:type="gramStart"/>
      <w:r w:rsidRPr="000111C1">
        <w:rPr>
          <w:sz w:val="24"/>
          <w:szCs w:val="24"/>
        </w:rPr>
        <w:t>при</w:t>
      </w:r>
      <w:proofErr w:type="gramEnd"/>
    </w:p>
    <w:p w:rsidR="000111C1" w:rsidRPr="000111C1" w:rsidRDefault="000111C1" w:rsidP="000111C1">
      <w:pPr>
        <w:jc w:val="center"/>
        <w:rPr>
          <w:sz w:val="24"/>
          <w:szCs w:val="24"/>
        </w:rPr>
      </w:pPr>
      <w:r w:rsidRPr="000111C1">
        <w:rPr>
          <w:sz w:val="24"/>
          <w:szCs w:val="24"/>
        </w:rPr>
        <w:t>приемке к новому учебному году</w:t>
      </w:r>
    </w:p>
    <w:p w:rsidR="000111C1" w:rsidRPr="000111C1" w:rsidRDefault="000111C1" w:rsidP="000111C1">
      <w:pPr>
        <w:jc w:val="both"/>
        <w:rPr>
          <w:sz w:val="24"/>
          <w:szCs w:val="24"/>
        </w:rPr>
      </w:pPr>
    </w:p>
    <w:p w:rsidR="000111C1" w:rsidRPr="000111C1" w:rsidRDefault="000111C1" w:rsidP="000111C1">
      <w:pPr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111C1">
        <w:rPr>
          <w:sz w:val="24"/>
          <w:szCs w:val="24"/>
        </w:rPr>
        <w:t>Лицензия на образовательную деятельность, дополнительные платные образовательные услуги.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Акт (либо другой документ), подтверждающий безопасное техническое состояние здания.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Документы, удостоверяющие качество и безопасность применяемых при проведении ремонтных работ отделочных материалов.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Договор на организацию питания детей, согласование услуги питания и ассортиментного перечня блюд.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Акты испытаний: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111C1">
        <w:rPr>
          <w:sz w:val="24"/>
          <w:szCs w:val="24"/>
        </w:rPr>
        <w:t>систем отопления, водоснабжения, канализации, вентиляции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- спортивного, игрового оборудования (спортивных залов, пришкольных площадок);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- станочного оборудования мастерских;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-теплового, холодильного, технологического оборудования;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Договор на утилизацию отработанных люминесцентных ламп.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Договор на проведение профилактической дезинсекции и дератизации.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Договор на вывоз ТБО.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Информация по выполнению предписаний контрольно - надзорных органов.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Акт (либо другой документ), подтверждающий безопасность технического состояния здания.</w:t>
      </w:r>
    </w:p>
    <w:p w:rsidR="000111C1" w:rsidRPr="000111C1" w:rsidRDefault="000111C1" w:rsidP="000111C1">
      <w:pPr>
        <w:jc w:val="both"/>
        <w:rPr>
          <w:sz w:val="24"/>
          <w:szCs w:val="24"/>
        </w:rPr>
      </w:pPr>
    </w:p>
    <w:p w:rsidR="000111C1" w:rsidRPr="000111C1" w:rsidRDefault="000111C1" w:rsidP="000111C1">
      <w:pPr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111C1">
        <w:rPr>
          <w:sz w:val="24"/>
          <w:szCs w:val="24"/>
        </w:rPr>
        <w:t xml:space="preserve">Учебные планы </w:t>
      </w:r>
    </w:p>
    <w:p w:rsidR="000111C1" w:rsidRPr="000111C1" w:rsidRDefault="000111C1" w:rsidP="000111C1">
      <w:pPr>
        <w:jc w:val="both"/>
        <w:rPr>
          <w:sz w:val="24"/>
          <w:szCs w:val="24"/>
        </w:rPr>
      </w:pP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Необходимая документация образовательного учреждения по противопожарной безопасности на основании (ППБ 01-03):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1.Приказ руководителя образовательной организации «О противопожарных мероприятиях и назначении ответственных за пожарную безопасность».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2.Инструкция о мерах пожарной безопасности в здании и на территории образовательной организации.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3.Инструкция дежурному администратору по пожарной безопасности.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4.План действия администрации и работников образовательной организации в случае пожара.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5.Памятка о мерах пожарной безопасности.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6.Журнал регистрации вводного противопожарного инструктажа.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7.Журнал регистрации противопожарного инструктажа на рабочем месте.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8.Журнал учета первичных средств пожаротушения.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9.Договор на обслуживание автоматической пожарной сигнализации.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10.Акт проверки работоспособности системы оповещения о пожаре.</w:t>
      </w:r>
    </w:p>
    <w:p w:rsidR="000111C1" w:rsidRPr="000111C1" w:rsidRDefault="000111C1" w:rsidP="000111C1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11.Акт проверки наличия и исправности первичных средств пожаротушения. 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12.Акт о замере сопротивления изоляции.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13.Акт проверки внутреннего противопожарного водопровода.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14.Акт огнезащитной обработки деревянных конструкций чердака.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lastRenderedPageBreak/>
        <w:t>15.Свидетельство об обучении пожарно-техническому минимуму руководителя образовательной организации и ответственного за пожарную безопасность.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Необходимая документация для образовательной организации по охране труда.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1.Правила внутреннего трудового распорядка.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2.Должностные инструкции с разделом об обязанностях, правах и ответственности в области охраны труда составляются на каждое должностное лицо.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3.Приказ о назначении лиц, ответственных за организацию охраны труда и безопасной работы.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4.План организационно-технических мероприятий по улучшению условий и охраны труда, здоровья работающих и учащихся (воспитанников).</w:t>
      </w:r>
    </w:p>
    <w:p w:rsidR="000111C1" w:rsidRPr="000111C1" w:rsidRDefault="000111C1" w:rsidP="000111C1">
      <w:pPr>
        <w:jc w:val="both"/>
        <w:rPr>
          <w:sz w:val="24"/>
          <w:szCs w:val="24"/>
        </w:rPr>
      </w:pPr>
    </w:p>
    <w:p w:rsidR="000111C1" w:rsidRPr="000111C1" w:rsidRDefault="000111C1" w:rsidP="000111C1">
      <w:pPr>
        <w:jc w:val="both"/>
        <w:rPr>
          <w:sz w:val="24"/>
          <w:szCs w:val="24"/>
        </w:rPr>
      </w:pPr>
      <w:r w:rsidRPr="000111C1">
        <w:rPr>
          <w:sz w:val="24"/>
          <w:szCs w:val="24"/>
        </w:rPr>
        <w:t xml:space="preserve"> </w:t>
      </w:r>
      <w:r w:rsidR="00AB556A">
        <w:rPr>
          <w:sz w:val="24"/>
          <w:szCs w:val="24"/>
        </w:rPr>
        <w:tab/>
      </w:r>
      <w:r w:rsidRPr="000111C1">
        <w:rPr>
          <w:sz w:val="24"/>
          <w:szCs w:val="24"/>
        </w:rPr>
        <w:t>5.План мероприятий по предупреждению детского дорожно-транспортного травматизма.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6.Журнал регистрации несчастных случаев.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7.Акты о несчастных случаях на производстве (Н-1) и с учащимися (Н-2).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8.Сообщения о последствиях несчастного случая с учащимися.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9.Отчет о числе дней неявок в связи с временной нетрудоспособностью пострадавших при несчастных случаях (форма 7-травматизм).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10.Предписания государственных органов надзора по устранению нарушений правил охраны труда.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11.Документация по инструктажам и инструкциям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12.Журнал учета вводных инструктажей.</w:t>
      </w:r>
    </w:p>
    <w:p w:rsidR="000111C1" w:rsidRPr="000111C1" w:rsidRDefault="00AB556A" w:rsidP="00AB5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111C1" w:rsidRPr="000111C1">
        <w:rPr>
          <w:sz w:val="24"/>
          <w:szCs w:val="24"/>
        </w:rPr>
        <w:t>4.Программа вводного инструктажа.</w:t>
      </w:r>
    </w:p>
    <w:p w:rsidR="000111C1" w:rsidRPr="000111C1" w:rsidRDefault="00AB556A" w:rsidP="00AB5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111C1" w:rsidRPr="000111C1">
        <w:rPr>
          <w:sz w:val="24"/>
          <w:szCs w:val="24"/>
        </w:rPr>
        <w:t>5.Журнал инструктажа на рабочем месте.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16.Программа первичного инструктажа.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17.Журнал инструктажа учащихся по технике безопасности при организации общественного полезного, производительного труда и при проведении внеклассных и внешкольных мероприятий.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18.Классные журналы с записями о проведении вводного инструктажа и первичного инструктажа на рабочем месте учащихся по химии, физике, биологии, трудовому и профессиональному обучению, информатике, физическому воспитанию, безопасности жизнедеятельности (БЖ).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19.Приказ по учреждению о разработке (переиздании, продлении) инструкций по охране труда.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20.Инструкции по охране труда, наименование инструкций должно соответствовать перечню.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21.Документация по обучению и проверке знаний по безопасности труда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22.Журнал регистрации нарядов-допусков на работы повышенной опасности.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23.Инструкция о порядке выполнения работ повышенной опасности.</w:t>
      </w:r>
    </w:p>
    <w:p w:rsidR="000111C1" w:rsidRPr="000111C1" w:rsidRDefault="000111C1" w:rsidP="00AB556A">
      <w:pPr>
        <w:ind w:firstLine="720"/>
        <w:jc w:val="both"/>
        <w:rPr>
          <w:sz w:val="24"/>
          <w:szCs w:val="24"/>
        </w:rPr>
      </w:pPr>
      <w:r w:rsidRPr="000111C1">
        <w:rPr>
          <w:sz w:val="24"/>
          <w:szCs w:val="24"/>
        </w:rPr>
        <w:t>24.Документация по осуществлению безопасной перевозки учащихся школьным автотранспортом.</w:t>
      </w:r>
    </w:p>
    <w:p w:rsidR="00E76EAF" w:rsidRDefault="00E76EAF" w:rsidP="00E76EAF">
      <w:pPr>
        <w:ind w:left="5812"/>
      </w:pPr>
    </w:p>
    <w:p w:rsidR="00E76EAF" w:rsidRDefault="00E76EAF" w:rsidP="00E76EAF">
      <w:pPr>
        <w:ind w:left="5812"/>
      </w:pPr>
    </w:p>
    <w:p w:rsidR="00E76EAF" w:rsidRDefault="00E76EAF" w:rsidP="00E76EAF">
      <w:pPr>
        <w:ind w:left="5245"/>
        <w:rPr>
          <w:sz w:val="22"/>
        </w:rPr>
      </w:pPr>
    </w:p>
    <w:p w:rsidR="00AB556A" w:rsidRDefault="00AB556A" w:rsidP="00E76EAF">
      <w:pPr>
        <w:ind w:left="5245"/>
        <w:rPr>
          <w:sz w:val="22"/>
        </w:rPr>
      </w:pPr>
    </w:p>
    <w:p w:rsidR="00AB556A" w:rsidRDefault="00AB556A" w:rsidP="00E76EAF">
      <w:pPr>
        <w:ind w:left="5245"/>
        <w:rPr>
          <w:sz w:val="22"/>
        </w:rPr>
      </w:pPr>
    </w:p>
    <w:p w:rsidR="00E76EAF" w:rsidRDefault="00E76EAF" w:rsidP="00E76EAF">
      <w:pPr>
        <w:ind w:left="5245"/>
        <w:rPr>
          <w:sz w:val="22"/>
        </w:rPr>
      </w:pPr>
    </w:p>
    <w:p w:rsidR="00E76EAF" w:rsidRDefault="00E76EAF" w:rsidP="00E76EAF">
      <w:pPr>
        <w:ind w:left="5245"/>
        <w:rPr>
          <w:sz w:val="22"/>
        </w:rPr>
      </w:pPr>
    </w:p>
    <w:p w:rsidR="00E76EAF" w:rsidRPr="00366858" w:rsidRDefault="00366858" w:rsidP="00AB556A">
      <w:pPr>
        <w:ind w:left="720" w:hanging="11"/>
        <w:rPr>
          <w:sz w:val="28"/>
          <w:szCs w:val="28"/>
        </w:rPr>
      </w:pPr>
      <w:r w:rsidRPr="00366858">
        <w:rPr>
          <w:sz w:val="28"/>
          <w:szCs w:val="28"/>
        </w:rPr>
        <w:t>Верно:</w:t>
      </w:r>
    </w:p>
    <w:p w:rsidR="00E76EAF" w:rsidRDefault="00E76EAF" w:rsidP="00E76EAF">
      <w:pPr>
        <w:ind w:left="5245"/>
        <w:rPr>
          <w:sz w:val="22"/>
        </w:rPr>
      </w:pPr>
    </w:p>
    <w:p w:rsidR="00E76EAF" w:rsidRDefault="00E76EAF" w:rsidP="00E76EAF">
      <w:pPr>
        <w:ind w:left="5245"/>
        <w:rPr>
          <w:sz w:val="22"/>
        </w:rPr>
      </w:pPr>
    </w:p>
    <w:p w:rsidR="00E76EAF" w:rsidRDefault="00E76EAF" w:rsidP="00E76EAF">
      <w:pPr>
        <w:ind w:left="5245"/>
        <w:rPr>
          <w:sz w:val="22"/>
        </w:rPr>
      </w:pPr>
    </w:p>
    <w:p w:rsidR="00E76EAF" w:rsidRDefault="00E76EAF" w:rsidP="00E76EAF">
      <w:pPr>
        <w:ind w:left="5245"/>
        <w:rPr>
          <w:sz w:val="22"/>
        </w:rPr>
      </w:pP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66858" w:rsidRDefault="00366858" w:rsidP="00366858">
      <w:pPr>
        <w:ind w:left="5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556A">
        <w:rPr>
          <w:sz w:val="28"/>
          <w:szCs w:val="28"/>
          <w:u w:val="single"/>
        </w:rPr>
        <w:t>12</w:t>
      </w:r>
      <w:r w:rsidRPr="00E76EAF">
        <w:rPr>
          <w:sz w:val="28"/>
          <w:szCs w:val="28"/>
          <w:u w:val="single"/>
        </w:rPr>
        <w:t>.05.2014 г.</w:t>
      </w:r>
      <w:r>
        <w:rPr>
          <w:sz w:val="28"/>
          <w:szCs w:val="28"/>
        </w:rPr>
        <w:t xml:space="preserve"> № </w:t>
      </w:r>
      <w:r w:rsidR="00AB556A">
        <w:rPr>
          <w:sz w:val="28"/>
          <w:szCs w:val="28"/>
          <w:u w:val="single"/>
        </w:rPr>
        <w:t>848</w:t>
      </w:r>
    </w:p>
    <w:p w:rsidR="00E76EAF" w:rsidRDefault="00E76EAF" w:rsidP="00E76EAF">
      <w:pPr>
        <w:ind w:left="5325"/>
        <w:jc w:val="center"/>
        <w:rPr>
          <w:sz w:val="28"/>
          <w:szCs w:val="28"/>
        </w:rPr>
      </w:pPr>
    </w:p>
    <w:p w:rsidR="00AB556A" w:rsidRDefault="00AB556A" w:rsidP="00E76EAF">
      <w:pPr>
        <w:ind w:left="5325"/>
        <w:jc w:val="center"/>
        <w:rPr>
          <w:sz w:val="28"/>
          <w:szCs w:val="28"/>
        </w:rPr>
      </w:pPr>
    </w:p>
    <w:p w:rsidR="00AB556A" w:rsidRDefault="00AB556A" w:rsidP="00AB556A">
      <w:pPr>
        <w:jc w:val="center"/>
        <w:rPr>
          <w:b/>
          <w:sz w:val="28"/>
          <w:szCs w:val="28"/>
        </w:rPr>
      </w:pPr>
      <w:r w:rsidRPr="000861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ТДЕЛ ОБРАЗОВАНИЯ АДМИНИСТРАЦИИ</w:t>
      </w:r>
    </w:p>
    <w:p w:rsidR="00AB556A" w:rsidRDefault="00AB556A" w:rsidP="00AB55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</w:t>
      </w:r>
      <w:r w:rsidRPr="00086135">
        <w:rPr>
          <w:b/>
          <w:sz w:val="28"/>
          <w:szCs w:val="28"/>
          <w:u w:val="single"/>
        </w:rPr>
        <w:t>МО «ВОЛОДАРСКИЙ РАЙОН»</w:t>
      </w:r>
      <w:r>
        <w:rPr>
          <w:b/>
          <w:sz w:val="28"/>
          <w:szCs w:val="28"/>
          <w:u w:val="single"/>
        </w:rPr>
        <w:t>_________________</w:t>
      </w:r>
    </w:p>
    <w:p w:rsidR="00AB556A" w:rsidRDefault="00AB556A" w:rsidP="00AB556A">
      <w:pPr>
        <w:jc w:val="center"/>
      </w:pPr>
      <w:r>
        <w:t xml:space="preserve"> </w:t>
      </w:r>
    </w:p>
    <w:p w:rsidR="00AB556A" w:rsidRPr="0015655A" w:rsidRDefault="00AB556A" w:rsidP="00AB556A">
      <w:pPr>
        <w:jc w:val="center"/>
        <w:rPr>
          <w:b/>
          <w:sz w:val="28"/>
          <w:szCs w:val="28"/>
          <w:u w:val="single"/>
        </w:rPr>
      </w:pPr>
      <w:r>
        <w:t xml:space="preserve">  АКТ ПРОВЕРКИ ГОТОВНОСТИ ОБРАЗОВАТЕЛЬНОЙ ОРГАНИЗАЦИИ</w:t>
      </w:r>
    </w:p>
    <w:p w:rsidR="00AB556A" w:rsidRPr="004E568F" w:rsidRDefault="00AB556A" w:rsidP="00AB556A">
      <w:pPr>
        <w:jc w:val="center"/>
      </w:pPr>
      <w:r>
        <w:t>к 201___ / 201</w:t>
      </w:r>
      <w:r w:rsidRPr="004E568F">
        <w:t>____ учебному году</w:t>
      </w:r>
    </w:p>
    <w:p w:rsidR="00AB556A" w:rsidRPr="004E568F" w:rsidRDefault="00AB556A" w:rsidP="00AB556A">
      <w:pPr>
        <w:jc w:val="center"/>
      </w:pPr>
    </w:p>
    <w:p w:rsidR="00AB556A" w:rsidRPr="004E568F" w:rsidRDefault="00AB556A" w:rsidP="00AB556A">
      <w:pPr>
        <w:jc w:val="both"/>
      </w:pPr>
      <w:r w:rsidRPr="004E568F">
        <w:t>Составле</w:t>
      </w:r>
      <w:r>
        <w:t>н «____»_____________________201</w:t>
      </w:r>
      <w:r w:rsidRPr="004E568F">
        <w:t>____г</w:t>
      </w:r>
      <w:r w:rsidRPr="005A32D0">
        <w:t>.</w:t>
      </w:r>
    </w:p>
    <w:p w:rsidR="00AB556A" w:rsidRPr="004E568F" w:rsidRDefault="00AB556A" w:rsidP="00AB556A">
      <w:pPr>
        <w:jc w:val="both"/>
      </w:pPr>
    </w:p>
    <w:p w:rsidR="00AB556A" w:rsidRPr="004E568F" w:rsidRDefault="00AB556A" w:rsidP="00AB556A">
      <w:pPr>
        <w:jc w:val="both"/>
      </w:pPr>
      <w:r w:rsidRPr="004E568F">
        <w:t>Полное название, тип, № школы, год постройки ___________________________________</w:t>
      </w:r>
      <w:r>
        <w:t>______</w:t>
      </w:r>
      <w:r w:rsidRPr="004E568F">
        <w:t xml:space="preserve"> </w:t>
      </w:r>
    </w:p>
    <w:p w:rsidR="00AB556A" w:rsidRPr="004E568F" w:rsidRDefault="00AB556A" w:rsidP="00AB556A">
      <w:pPr>
        <w:jc w:val="both"/>
      </w:pPr>
      <w:r w:rsidRPr="004E568F">
        <w:t>______________________________________________</w:t>
      </w:r>
      <w:r>
        <w:t>_____________________________________</w:t>
      </w:r>
    </w:p>
    <w:p w:rsidR="00AB556A" w:rsidRPr="004E568F" w:rsidRDefault="00AB556A" w:rsidP="00AB556A">
      <w:pPr>
        <w:jc w:val="both"/>
      </w:pPr>
      <w:r w:rsidRPr="004E568F">
        <w:t>________________________________________</w:t>
      </w:r>
      <w:r>
        <w:t>_</w:t>
      </w:r>
      <w:r w:rsidRPr="004E568F">
        <w:t xml:space="preserve"> район, ул</w:t>
      </w:r>
      <w:r>
        <w:t>ица  /село/ ________________________</w:t>
      </w:r>
    </w:p>
    <w:p w:rsidR="00AB556A" w:rsidRPr="004E568F" w:rsidRDefault="00AB556A" w:rsidP="00AB556A">
      <w:pPr>
        <w:jc w:val="both"/>
      </w:pPr>
      <w:r w:rsidRPr="004E568F">
        <w:t>_____________________________________________________________ дом № _________</w:t>
      </w:r>
    </w:p>
    <w:p w:rsidR="00AB556A" w:rsidRPr="004E568F" w:rsidRDefault="00AB556A" w:rsidP="00AB556A">
      <w:pPr>
        <w:jc w:val="both"/>
      </w:pPr>
      <w:r w:rsidRPr="004E568F">
        <w:t>телефон № ______________________</w:t>
      </w:r>
    </w:p>
    <w:p w:rsidR="00AB556A" w:rsidRPr="004E568F" w:rsidRDefault="00AB556A" w:rsidP="00AB556A">
      <w:pPr>
        <w:jc w:val="both"/>
      </w:pPr>
    </w:p>
    <w:p w:rsidR="00AB556A" w:rsidRPr="004E568F" w:rsidRDefault="00AB556A" w:rsidP="00AB556A">
      <w:pPr>
        <w:jc w:val="both"/>
      </w:pPr>
      <w:r w:rsidRPr="004E568F">
        <w:t xml:space="preserve">Фамилия, имя, отчество директора школы ________________________________________ </w:t>
      </w:r>
    </w:p>
    <w:p w:rsidR="00AB556A" w:rsidRPr="004E568F" w:rsidRDefault="00AB556A" w:rsidP="00AB556A">
      <w:pPr>
        <w:jc w:val="both"/>
      </w:pPr>
      <w:r w:rsidRPr="004E568F">
        <w:t>_______________________________________________________________ в соответствии с</w:t>
      </w:r>
      <w:r>
        <w:t xml:space="preserve"> распоряжением Главы</w:t>
      </w:r>
      <w:r w:rsidRPr="004E568F">
        <w:t xml:space="preserve"> администрации района, города</w:t>
      </w:r>
      <w:r>
        <w:t xml:space="preserve"> № _______ от ______________ 201</w:t>
      </w:r>
      <w:r w:rsidRPr="004E568F">
        <w:t>___г. проверка пр</w:t>
      </w:r>
      <w:r>
        <w:t>оизводилась комиссией в составе</w:t>
      </w:r>
      <w:r w:rsidRPr="004E568F">
        <w:t>:</w:t>
      </w:r>
    </w:p>
    <w:p w:rsidR="00AB556A" w:rsidRPr="004E568F" w:rsidRDefault="00AB556A" w:rsidP="00AB556A">
      <w:pPr>
        <w:jc w:val="both"/>
      </w:pPr>
      <w:r w:rsidRPr="004E568F">
        <w:t>________________________________________</w:t>
      </w:r>
      <w:r>
        <w:t xml:space="preserve">___________________________________________ </w:t>
      </w:r>
    </w:p>
    <w:p w:rsidR="00AB556A" w:rsidRPr="004E568F" w:rsidRDefault="00AB556A" w:rsidP="00AB556A">
      <w:pPr>
        <w:jc w:val="both"/>
      </w:pPr>
      <w:r w:rsidRPr="004E568F">
        <w:t>_______________________</w:t>
      </w:r>
      <w:r>
        <w:t>____________________________________________________________</w:t>
      </w:r>
    </w:p>
    <w:p w:rsidR="00AB556A" w:rsidRPr="004E568F" w:rsidRDefault="00AB556A" w:rsidP="00AB556A">
      <w:pPr>
        <w:jc w:val="both"/>
      </w:pPr>
      <w:r w:rsidRPr="004E568F">
        <w:t>________</w:t>
      </w:r>
      <w:r>
        <w:t>___________________________________________________________________________</w:t>
      </w:r>
    </w:p>
    <w:p w:rsidR="00AB556A" w:rsidRPr="004E568F" w:rsidRDefault="00AB556A" w:rsidP="00AB556A">
      <w:pPr>
        <w:jc w:val="both"/>
      </w:pPr>
      <w:r w:rsidRPr="004E568F">
        <w:t>_________</w:t>
      </w:r>
      <w:r>
        <w:t>__________________________________________________________________________</w:t>
      </w:r>
    </w:p>
    <w:p w:rsidR="00AB556A" w:rsidRPr="004E568F" w:rsidRDefault="00AB556A" w:rsidP="00AB556A">
      <w:r w:rsidRPr="004E568F">
        <w:t>_________</w:t>
      </w:r>
      <w:r>
        <w:t>__________________________________________________________________________</w:t>
      </w:r>
    </w:p>
    <w:p w:rsidR="00AB556A" w:rsidRPr="004E568F" w:rsidRDefault="00AB556A" w:rsidP="00AB556A">
      <w:r w:rsidRPr="004E568F">
        <w:t>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56A" w:rsidRDefault="00AB556A" w:rsidP="00AB556A"/>
    <w:p w:rsidR="00AB556A" w:rsidRPr="004E568F" w:rsidRDefault="00AB556A" w:rsidP="00AB556A">
      <w:r>
        <w:t>Комиссией установлено следующее</w:t>
      </w:r>
      <w:r w:rsidRPr="00086135">
        <w:t>:</w:t>
      </w:r>
    </w:p>
    <w:p w:rsidR="00AB556A" w:rsidRPr="004E568F" w:rsidRDefault="00AB556A" w:rsidP="00AB556A">
      <w:r w:rsidRPr="004E568F">
        <w:t>1</w:t>
      </w:r>
      <w:r w:rsidRPr="00086135">
        <w:t xml:space="preserve"> </w:t>
      </w:r>
      <w:r w:rsidRPr="004E568F">
        <w:t>Наличие групп продленного дня ________________</w:t>
      </w:r>
      <w:r>
        <w:t>______________________________________</w:t>
      </w:r>
    </w:p>
    <w:p w:rsidR="00AB556A" w:rsidRPr="004E568F" w:rsidRDefault="00AB556A" w:rsidP="00AB556A">
      <w:r w:rsidRPr="004E568F">
        <w:t xml:space="preserve">    Комнат для отдыха ___________________________</w:t>
      </w:r>
      <w:r>
        <w:t>_____________________________________</w:t>
      </w:r>
    </w:p>
    <w:p w:rsidR="00AB556A" w:rsidRPr="004E568F" w:rsidRDefault="00AB556A" w:rsidP="00AB556A">
      <w:r w:rsidRPr="004E568F">
        <w:t xml:space="preserve">    Игротек _______________________________________________</w:t>
      </w:r>
      <w:r>
        <w:t>___________________________</w:t>
      </w:r>
    </w:p>
    <w:p w:rsidR="00AB556A" w:rsidRPr="004E568F" w:rsidRDefault="00AB556A" w:rsidP="00AB556A">
      <w:r w:rsidRPr="004E568F">
        <w:t xml:space="preserve">    Спален ____________________________________________________________________</w:t>
      </w:r>
      <w:r>
        <w:t>_______</w:t>
      </w:r>
    </w:p>
    <w:p w:rsidR="00AB556A" w:rsidRPr="004E568F" w:rsidRDefault="00AB556A" w:rsidP="00AB556A">
      <w:r w:rsidRPr="004E568F">
        <w:t xml:space="preserve">2. </w:t>
      </w:r>
      <w:r>
        <w:t>В 20____/____ учебном году в школе</w:t>
      </w:r>
      <w:r w:rsidRPr="004E568F">
        <w:t>:</w:t>
      </w:r>
    </w:p>
    <w:p w:rsidR="00AB556A" w:rsidRPr="004E568F" w:rsidRDefault="00AB556A" w:rsidP="00AB556A">
      <w:r w:rsidRPr="004E568F">
        <w:t xml:space="preserve">    __________ классов, __________ учащихся, из них в </w:t>
      </w:r>
      <w:r w:rsidRPr="004E568F">
        <w:rPr>
          <w:lang w:val="en-US"/>
        </w:rPr>
        <w:t>I</w:t>
      </w:r>
      <w:r w:rsidRPr="004E568F">
        <w:t xml:space="preserve"> смену ______ классов, </w:t>
      </w:r>
      <w:r>
        <w:t xml:space="preserve">_________  учащихся </w:t>
      </w:r>
      <w:r w:rsidRPr="004E568F">
        <w:t xml:space="preserve">во </w:t>
      </w:r>
      <w:r w:rsidRPr="004E568F">
        <w:rPr>
          <w:lang w:val="en-US"/>
        </w:rPr>
        <w:t>II</w:t>
      </w:r>
      <w:r w:rsidRPr="004E568F">
        <w:t xml:space="preserve"> смену</w:t>
      </w:r>
      <w:r>
        <w:t xml:space="preserve"> __________ классов,___________ учащихся.</w:t>
      </w:r>
    </w:p>
    <w:p w:rsidR="00AB556A" w:rsidRPr="004E568F" w:rsidRDefault="00AB556A" w:rsidP="00AB556A"/>
    <w:p w:rsidR="00AB556A" w:rsidRPr="004E568F" w:rsidRDefault="00AB556A" w:rsidP="00AB556A">
      <w:r w:rsidRPr="004E568F">
        <w:t xml:space="preserve">3. Средняя наполняемость классов </w:t>
      </w:r>
      <w:r w:rsidRPr="004E568F">
        <w:rPr>
          <w:lang w:val="en-US"/>
        </w:rPr>
        <w:t>I</w:t>
      </w:r>
      <w:r w:rsidRPr="004E568F">
        <w:t>-</w:t>
      </w:r>
      <w:r w:rsidRPr="004E568F">
        <w:rPr>
          <w:lang w:val="en-US"/>
        </w:rPr>
        <w:t>VII</w:t>
      </w:r>
      <w:r w:rsidRPr="004E568F">
        <w:t xml:space="preserve"> ___________ ,</w:t>
      </w:r>
      <w:r>
        <w:t xml:space="preserve">  </w:t>
      </w:r>
      <w:r w:rsidRPr="004E568F">
        <w:rPr>
          <w:lang w:val="en-US"/>
        </w:rPr>
        <w:t>IX</w:t>
      </w:r>
      <w:r w:rsidRPr="004E568F">
        <w:t>-</w:t>
      </w:r>
      <w:r w:rsidRPr="004E568F">
        <w:rPr>
          <w:lang w:val="en-US"/>
        </w:rPr>
        <w:t>XI</w:t>
      </w:r>
      <w:r w:rsidRPr="004E568F">
        <w:t xml:space="preserve"> ___________</w:t>
      </w:r>
    </w:p>
    <w:p w:rsidR="00AB556A" w:rsidRPr="004E568F" w:rsidRDefault="00AB556A" w:rsidP="00AB556A">
      <w:r w:rsidRPr="004E568F">
        <w:t xml:space="preserve">    </w:t>
      </w:r>
    </w:p>
    <w:p w:rsidR="00AB556A" w:rsidRPr="004E568F" w:rsidRDefault="00AB556A" w:rsidP="00AB556A">
      <w:r w:rsidRPr="004E568F">
        <w:t>4. Наличие проекта общешкольного плана работы на новый учебный год ______________</w:t>
      </w:r>
      <w:r>
        <w:t>______</w:t>
      </w:r>
      <w:r w:rsidRPr="004E568F">
        <w:t xml:space="preserve"> </w:t>
      </w:r>
    </w:p>
    <w:p w:rsidR="00AB556A" w:rsidRPr="004E568F" w:rsidRDefault="00AB556A" w:rsidP="00AB556A">
      <w:r w:rsidRPr="004E568F">
        <w:t>_________________________________________________________</w:t>
      </w:r>
      <w:r>
        <w:t>__________________________</w:t>
      </w:r>
    </w:p>
    <w:p w:rsidR="00AB556A" w:rsidRPr="004E568F" w:rsidRDefault="00AB556A" w:rsidP="00AB556A">
      <w:r w:rsidRPr="004E568F">
        <w:t>_____________________________________________________________________________</w:t>
      </w:r>
      <w:r>
        <w:t>______</w:t>
      </w:r>
    </w:p>
    <w:p w:rsidR="00AB556A" w:rsidRPr="004E568F" w:rsidRDefault="00AB556A" w:rsidP="00AB556A">
      <w:r>
        <w:t>5. Качество ремонта</w:t>
      </w:r>
      <w:r w:rsidRPr="004E568F">
        <w:t>:</w:t>
      </w:r>
    </w:p>
    <w:p w:rsidR="00AB556A" w:rsidRPr="004E568F" w:rsidRDefault="00AB556A" w:rsidP="00AB556A">
      <w:r w:rsidRPr="004E568F">
        <w:t xml:space="preserve">    капитального ________________________________</w:t>
      </w:r>
      <w:r>
        <w:t>_____________________________________</w:t>
      </w:r>
    </w:p>
    <w:p w:rsidR="00AB556A" w:rsidRPr="004E568F" w:rsidRDefault="00AB556A" w:rsidP="00AB556A">
      <w:r w:rsidRPr="004E568F">
        <w:t>____________________________________________________</w:t>
      </w:r>
      <w:r>
        <w:t>_______________________________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_____________________________________</w:t>
      </w:r>
    </w:p>
    <w:p w:rsidR="00AB556A" w:rsidRPr="004E568F" w:rsidRDefault="00AB556A" w:rsidP="00AB556A">
      <w:pPr>
        <w:pBdr>
          <w:bottom w:val="single" w:sz="12" w:space="10" w:color="auto"/>
        </w:pBdr>
      </w:pPr>
      <w:r w:rsidRPr="004E568F">
        <w:t xml:space="preserve">    Кем выполнялись работы по ремонту здания </w:t>
      </w:r>
    </w:p>
    <w:p w:rsidR="00AB556A" w:rsidRPr="004E568F" w:rsidRDefault="00AB556A" w:rsidP="00AB556A">
      <w:pPr>
        <w:pBdr>
          <w:bottom w:val="single" w:sz="12" w:space="10" w:color="auto"/>
        </w:pBdr>
      </w:pPr>
      <w:r w:rsidRPr="004E568F">
        <w:t xml:space="preserve"> </w:t>
      </w:r>
      <w:r>
        <w:t>___________________________________________________________________________________</w:t>
      </w:r>
    </w:p>
    <w:p w:rsidR="00AB556A" w:rsidRPr="004E568F" w:rsidRDefault="00AB556A" w:rsidP="00AB556A">
      <w:r w:rsidRPr="004E568F">
        <w:t>6</w:t>
      </w:r>
      <w:r w:rsidRPr="00CC37FD">
        <w:t>.</w:t>
      </w:r>
      <w:r w:rsidRPr="004E568F">
        <w:t xml:space="preserve"> Состояние школьного участка</w:t>
      </w:r>
      <w:r w:rsidRPr="00CC37FD">
        <w:t>:</w:t>
      </w:r>
    </w:p>
    <w:p w:rsidR="00AB556A" w:rsidRPr="004E568F" w:rsidRDefault="00AB556A" w:rsidP="00AB556A">
      <w:r w:rsidRPr="004E568F">
        <w:t xml:space="preserve">    Площадь пришкольного участка ________________</w:t>
      </w:r>
      <w:r>
        <w:t>_____________________________________</w:t>
      </w:r>
    </w:p>
    <w:p w:rsidR="00AB556A" w:rsidRPr="004E568F" w:rsidRDefault="00AB556A" w:rsidP="00AB556A">
      <w:r w:rsidRPr="004E568F">
        <w:t xml:space="preserve">    Сколько на участке деревьев ________________, в том числе ____________ фруктовых,</w:t>
      </w:r>
    </w:p>
    <w:p w:rsidR="00AB556A" w:rsidRPr="004E568F" w:rsidRDefault="00AB556A" w:rsidP="00AB556A">
      <w:r w:rsidRPr="004E568F">
        <w:lastRenderedPageBreak/>
        <w:t xml:space="preserve">    _________ ягодных кустов, наличие цементированных площадок для мусоросборников, их состояние _________________________________________________________________</w:t>
      </w:r>
      <w:r>
        <w:t>________</w:t>
      </w:r>
    </w:p>
    <w:p w:rsidR="00AB556A" w:rsidRDefault="00AB556A" w:rsidP="00AB556A"/>
    <w:p w:rsidR="00AB556A" w:rsidRPr="004E568F" w:rsidRDefault="00AB556A" w:rsidP="00AB556A">
      <w:r>
        <w:t xml:space="preserve">  </w:t>
      </w:r>
      <w:r w:rsidRPr="004E568F">
        <w:t xml:space="preserve"> Учебно-опытный участок и его характеристика ___</w:t>
      </w:r>
      <w:r>
        <w:t>_________________________________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</w:t>
      </w:r>
    </w:p>
    <w:p w:rsidR="00AB556A" w:rsidRPr="004E568F" w:rsidRDefault="00AB556A" w:rsidP="00AB556A">
      <w:r w:rsidRPr="004E568F">
        <w:t xml:space="preserve">    Ограждение территории школы и его состояние ___</w:t>
      </w:r>
      <w:r>
        <w:t>________________________________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</w:t>
      </w:r>
    </w:p>
    <w:p w:rsidR="00AB556A" w:rsidRPr="004E568F" w:rsidRDefault="00AB556A" w:rsidP="00AB556A">
      <w:r w:rsidRPr="004E568F">
        <w:t xml:space="preserve">   Спортсооружения и площадки, их размеры и техничес</w:t>
      </w:r>
      <w:r>
        <w:t>кое состояние ___________________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</w:t>
      </w:r>
    </w:p>
    <w:p w:rsidR="00AB556A" w:rsidRPr="004E568F" w:rsidRDefault="00AB556A" w:rsidP="00AB556A">
      <w:r w:rsidRPr="004E568F">
        <w:t>_____________________________________________________________________________</w:t>
      </w:r>
      <w:r>
        <w:t>__</w:t>
      </w:r>
      <w:r w:rsidRPr="004E568F">
        <w:t xml:space="preserve"> </w:t>
      </w:r>
    </w:p>
    <w:p w:rsidR="00AB556A" w:rsidRPr="004E568F" w:rsidRDefault="00AB556A" w:rsidP="00AB556A">
      <w:r w:rsidRPr="004E568F">
        <w:t>7. Подготовлены к новому учебному году</w:t>
      </w:r>
      <w:proofErr w:type="gramStart"/>
      <w:r w:rsidRPr="004E568F"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08"/>
        <w:gridCol w:w="1627"/>
        <w:gridCol w:w="1644"/>
        <w:gridCol w:w="2376"/>
        <w:gridCol w:w="1555"/>
      </w:tblGrid>
      <w:tr w:rsidR="00AB556A" w:rsidRPr="004E568F" w:rsidTr="001F74F2">
        <w:tc>
          <w:tcPr>
            <w:tcW w:w="1073" w:type="dxa"/>
          </w:tcPr>
          <w:p w:rsidR="00AB556A" w:rsidRPr="004E568F" w:rsidRDefault="00AB556A" w:rsidP="001F74F2">
            <w:r w:rsidRPr="004E568F">
              <w:t>Кабинет</w:t>
            </w:r>
          </w:p>
        </w:tc>
        <w:tc>
          <w:tcPr>
            <w:tcW w:w="1008" w:type="dxa"/>
          </w:tcPr>
          <w:p w:rsidR="00AB556A" w:rsidRPr="004E568F" w:rsidRDefault="00AB556A" w:rsidP="001F74F2">
            <w:r>
              <w:t>К</w:t>
            </w:r>
            <w:r w:rsidRPr="004E568F">
              <w:t>оли-</w:t>
            </w:r>
          </w:p>
          <w:p w:rsidR="00AB556A" w:rsidRPr="004E568F" w:rsidRDefault="00AB556A" w:rsidP="001F74F2">
            <w:proofErr w:type="spellStart"/>
            <w:r w:rsidRPr="004E568F">
              <w:t>чество</w:t>
            </w:r>
            <w:proofErr w:type="spellEnd"/>
          </w:p>
        </w:tc>
        <w:tc>
          <w:tcPr>
            <w:tcW w:w="1627" w:type="dxa"/>
          </w:tcPr>
          <w:p w:rsidR="00AB556A" w:rsidRPr="004E568F" w:rsidRDefault="00AB556A" w:rsidP="001F74F2">
            <w:proofErr w:type="spellStart"/>
            <w:r>
              <w:t>Укомпле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тованность</w:t>
            </w:r>
            <w:proofErr w:type="spellEnd"/>
            <w:r>
              <w:t xml:space="preserve"> </w:t>
            </w:r>
            <w:r w:rsidRPr="004E568F">
              <w:t>уч</w:t>
            </w:r>
            <w:r>
              <w:t>ащимися</w:t>
            </w:r>
          </w:p>
          <w:p w:rsidR="00AB556A" w:rsidRPr="004E568F" w:rsidRDefault="00AB556A" w:rsidP="001F74F2">
            <w:r w:rsidRPr="004E568F">
              <w:t>согласно Типовому положению</w:t>
            </w:r>
          </w:p>
        </w:tc>
        <w:tc>
          <w:tcPr>
            <w:tcW w:w="1644" w:type="dxa"/>
          </w:tcPr>
          <w:p w:rsidR="00AB556A" w:rsidRPr="004E568F" w:rsidRDefault="00AB556A" w:rsidP="001F74F2">
            <w:r w:rsidRPr="004E568F">
              <w:t xml:space="preserve">Учебные </w:t>
            </w:r>
          </w:p>
          <w:p w:rsidR="00AB556A" w:rsidRPr="0038027F" w:rsidRDefault="00AB556A" w:rsidP="001F74F2">
            <w:r w:rsidRPr="004E568F">
              <w:t xml:space="preserve">пособия, </w:t>
            </w:r>
            <w:proofErr w:type="gramStart"/>
            <w:r w:rsidRPr="004E568F">
              <w:t>уч</w:t>
            </w:r>
            <w:r>
              <w:t>ебное</w:t>
            </w:r>
            <w:proofErr w:type="gramEnd"/>
          </w:p>
          <w:p w:rsidR="00AB556A" w:rsidRPr="004E568F" w:rsidRDefault="00AB556A" w:rsidP="001F74F2">
            <w:r w:rsidRPr="004E568F">
              <w:t>оборудование</w:t>
            </w:r>
          </w:p>
        </w:tc>
        <w:tc>
          <w:tcPr>
            <w:tcW w:w="2376" w:type="dxa"/>
          </w:tcPr>
          <w:p w:rsidR="00AB556A" w:rsidRPr="004E568F" w:rsidRDefault="00AB556A" w:rsidP="001F74F2">
            <w:r w:rsidRPr="004E568F">
              <w:t>Наличие</w:t>
            </w:r>
          </w:p>
          <w:p w:rsidR="00AB556A" w:rsidRPr="004E568F" w:rsidRDefault="00AB556A" w:rsidP="001F74F2">
            <w:r w:rsidRPr="004E568F">
              <w:t>перспективного</w:t>
            </w:r>
          </w:p>
          <w:p w:rsidR="00AB556A" w:rsidRPr="0038027F" w:rsidRDefault="00AB556A" w:rsidP="001F74F2">
            <w:r w:rsidRPr="004E568F">
              <w:t>плана оборуд</w:t>
            </w:r>
            <w:r>
              <w:t>ования</w:t>
            </w:r>
          </w:p>
          <w:p w:rsidR="00AB556A" w:rsidRPr="004E568F" w:rsidRDefault="00AB556A" w:rsidP="001F74F2">
            <w:r w:rsidRPr="004E568F">
              <w:t>кабинетов</w:t>
            </w:r>
          </w:p>
        </w:tc>
        <w:tc>
          <w:tcPr>
            <w:tcW w:w="1555" w:type="dxa"/>
          </w:tcPr>
          <w:p w:rsidR="00AB556A" w:rsidRPr="004E568F" w:rsidRDefault="00AB556A" w:rsidP="001F74F2">
            <w:r w:rsidRPr="004E568F">
              <w:t xml:space="preserve">Наличие </w:t>
            </w:r>
          </w:p>
          <w:p w:rsidR="00AB556A" w:rsidRPr="004E568F" w:rsidRDefault="00AB556A" w:rsidP="001F74F2">
            <w:r>
              <w:t>Пр</w:t>
            </w:r>
            <w:r w:rsidRPr="004E568F">
              <w:t>авил по</w:t>
            </w:r>
          </w:p>
          <w:p w:rsidR="00AB556A" w:rsidRPr="004E568F" w:rsidRDefault="00AB556A" w:rsidP="001F74F2">
            <w:proofErr w:type="spellStart"/>
            <w:r w:rsidRPr="004E568F">
              <w:t>техбезопас</w:t>
            </w:r>
            <w:proofErr w:type="spellEnd"/>
            <w:r w:rsidRPr="004E568F">
              <w:t>-</w:t>
            </w:r>
          </w:p>
          <w:p w:rsidR="00AB556A" w:rsidRPr="0038027F" w:rsidRDefault="00AB556A" w:rsidP="001F74F2">
            <w:proofErr w:type="spellStart"/>
            <w:r w:rsidRPr="004E568F">
              <w:t>ности</w:t>
            </w:r>
            <w:proofErr w:type="spellEnd"/>
            <w:r w:rsidRPr="004E568F">
              <w:t xml:space="preserve"> и памя</w:t>
            </w:r>
            <w:r>
              <w:t>ток для ка</w:t>
            </w:r>
            <w:r w:rsidRPr="004E568F">
              <w:t>б</w:t>
            </w:r>
            <w:r>
              <w:t>инетов</w:t>
            </w:r>
          </w:p>
          <w:p w:rsidR="00AB556A" w:rsidRPr="004E568F" w:rsidRDefault="00AB556A" w:rsidP="001F74F2">
            <w:r w:rsidRPr="004E568F">
              <w:t>школ, их</w:t>
            </w:r>
          </w:p>
          <w:p w:rsidR="00AB556A" w:rsidRPr="004E568F" w:rsidRDefault="00AB556A" w:rsidP="001F74F2">
            <w:r w:rsidRPr="004E568F">
              <w:t>исполнение</w:t>
            </w:r>
          </w:p>
        </w:tc>
      </w:tr>
      <w:tr w:rsidR="00AB556A" w:rsidRPr="004E568F" w:rsidTr="001F74F2">
        <w:tc>
          <w:tcPr>
            <w:tcW w:w="1073" w:type="dxa"/>
          </w:tcPr>
          <w:p w:rsidR="00AB556A" w:rsidRPr="004E568F" w:rsidRDefault="00AB556A" w:rsidP="001F74F2"/>
        </w:tc>
        <w:tc>
          <w:tcPr>
            <w:tcW w:w="1008" w:type="dxa"/>
          </w:tcPr>
          <w:p w:rsidR="00AB556A" w:rsidRPr="004E568F" w:rsidRDefault="00AB556A" w:rsidP="001F74F2"/>
        </w:tc>
        <w:tc>
          <w:tcPr>
            <w:tcW w:w="1627" w:type="dxa"/>
          </w:tcPr>
          <w:p w:rsidR="00AB556A" w:rsidRPr="004E568F" w:rsidRDefault="00AB556A" w:rsidP="001F74F2">
            <w:r w:rsidRPr="004E568F">
              <w:t>полностью</w:t>
            </w:r>
            <w:r>
              <w:t xml:space="preserve"> (частично)</w:t>
            </w:r>
          </w:p>
        </w:tc>
        <w:tc>
          <w:tcPr>
            <w:tcW w:w="1644" w:type="dxa"/>
          </w:tcPr>
          <w:p w:rsidR="00AB556A" w:rsidRPr="004E568F" w:rsidRDefault="00AB556A" w:rsidP="001F74F2">
            <w:r>
              <w:t>полностью (</w:t>
            </w:r>
            <w:r w:rsidRPr="004E568F">
              <w:t>частично</w:t>
            </w:r>
            <w:r>
              <w:t>)</w:t>
            </w:r>
          </w:p>
        </w:tc>
        <w:tc>
          <w:tcPr>
            <w:tcW w:w="2376" w:type="dxa"/>
          </w:tcPr>
          <w:p w:rsidR="00AB556A" w:rsidRPr="004E568F" w:rsidRDefault="00AB556A" w:rsidP="001F74F2">
            <w:r>
              <w:t>имеется (</w:t>
            </w:r>
            <w:r w:rsidRPr="004E568F">
              <w:t>нет</w:t>
            </w:r>
            <w:r>
              <w:t>)</w:t>
            </w:r>
          </w:p>
        </w:tc>
        <w:tc>
          <w:tcPr>
            <w:tcW w:w="1555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1073" w:type="dxa"/>
          </w:tcPr>
          <w:p w:rsidR="00AB556A" w:rsidRPr="004E568F" w:rsidRDefault="00AB556A" w:rsidP="001F74F2">
            <w:r>
              <w:t>Всего кабинетов</w:t>
            </w:r>
          </w:p>
        </w:tc>
        <w:tc>
          <w:tcPr>
            <w:tcW w:w="1008" w:type="dxa"/>
          </w:tcPr>
          <w:p w:rsidR="00AB556A" w:rsidRPr="004E568F" w:rsidRDefault="00AB556A" w:rsidP="001F74F2"/>
        </w:tc>
        <w:tc>
          <w:tcPr>
            <w:tcW w:w="1627" w:type="dxa"/>
          </w:tcPr>
          <w:p w:rsidR="00AB556A" w:rsidRPr="004E568F" w:rsidRDefault="00AB556A" w:rsidP="001F74F2"/>
        </w:tc>
        <w:tc>
          <w:tcPr>
            <w:tcW w:w="1644" w:type="dxa"/>
          </w:tcPr>
          <w:p w:rsidR="00AB556A" w:rsidRPr="004E568F" w:rsidRDefault="00AB556A" w:rsidP="001F74F2"/>
        </w:tc>
        <w:tc>
          <w:tcPr>
            <w:tcW w:w="2376" w:type="dxa"/>
          </w:tcPr>
          <w:p w:rsidR="00AB556A" w:rsidRPr="004E568F" w:rsidRDefault="00AB556A" w:rsidP="001F74F2"/>
        </w:tc>
        <w:tc>
          <w:tcPr>
            <w:tcW w:w="1555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1073" w:type="dxa"/>
          </w:tcPr>
          <w:p w:rsidR="00AB556A" w:rsidRPr="004E568F" w:rsidRDefault="00AB556A" w:rsidP="001F74F2">
            <w:r w:rsidRPr="004E568F">
              <w:t>Совмещены</w:t>
            </w:r>
          </w:p>
          <w:p w:rsidR="00AB556A" w:rsidRPr="004E568F" w:rsidRDefault="00AB556A" w:rsidP="001F74F2">
            <w:r w:rsidRPr="004E568F">
              <w:t>/</w:t>
            </w:r>
            <w:r>
              <w:t xml:space="preserve"> </w:t>
            </w:r>
            <w:proofErr w:type="spellStart"/>
            <w:r w:rsidRPr="004E568F">
              <w:t>комбини</w:t>
            </w:r>
            <w:proofErr w:type="spellEnd"/>
            <w:r w:rsidRPr="004E568F">
              <w:t>-</w:t>
            </w:r>
          </w:p>
          <w:p w:rsidR="00AB556A" w:rsidRPr="004E568F" w:rsidRDefault="00AB556A" w:rsidP="001F74F2">
            <w:proofErr w:type="spellStart"/>
            <w:r>
              <w:t>рованные</w:t>
            </w:r>
            <w:proofErr w:type="spellEnd"/>
          </w:p>
        </w:tc>
        <w:tc>
          <w:tcPr>
            <w:tcW w:w="1008" w:type="dxa"/>
          </w:tcPr>
          <w:p w:rsidR="00AB556A" w:rsidRPr="004E568F" w:rsidRDefault="00AB556A" w:rsidP="001F74F2"/>
        </w:tc>
        <w:tc>
          <w:tcPr>
            <w:tcW w:w="1627" w:type="dxa"/>
          </w:tcPr>
          <w:p w:rsidR="00AB556A" w:rsidRPr="004E568F" w:rsidRDefault="00AB556A" w:rsidP="001F74F2"/>
        </w:tc>
        <w:tc>
          <w:tcPr>
            <w:tcW w:w="1644" w:type="dxa"/>
          </w:tcPr>
          <w:p w:rsidR="00AB556A" w:rsidRPr="004E568F" w:rsidRDefault="00AB556A" w:rsidP="001F74F2"/>
        </w:tc>
        <w:tc>
          <w:tcPr>
            <w:tcW w:w="2376" w:type="dxa"/>
          </w:tcPr>
          <w:p w:rsidR="00AB556A" w:rsidRPr="004E568F" w:rsidRDefault="00AB556A" w:rsidP="001F74F2"/>
        </w:tc>
        <w:tc>
          <w:tcPr>
            <w:tcW w:w="1555" w:type="dxa"/>
          </w:tcPr>
          <w:p w:rsidR="00AB556A" w:rsidRPr="004E568F" w:rsidRDefault="00AB556A" w:rsidP="001F74F2"/>
        </w:tc>
      </w:tr>
    </w:tbl>
    <w:p w:rsidR="00AB556A" w:rsidRPr="004E568F" w:rsidRDefault="00AB556A" w:rsidP="00AB556A"/>
    <w:p w:rsidR="00AB556A" w:rsidRPr="004E568F" w:rsidRDefault="00AB556A" w:rsidP="00AB556A">
      <w:r w:rsidRPr="004E568F">
        <w:t>8. Готовность к занятиям учебных мастерских, их характеристика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2"/>
        <w:gridCol w:w="939"/>
        <w:gridCol w:w="1054"/>
        <w:gridCol w:w="1543"/>
        <w:gridCol w:w="1080"/>
        <w:gridCol w:w="1825"/>
        <w:gridCol w:w="2036"/>
      </w:tblGrid>
      <w:tr w:rsidR="00AB556A" w:rsidRPr="004E568F" w:rsidTr="001F74F2">
        <w:tc>
          <w:tcPr>
            <w:tcW w:w="1432" w:type="dxa"/>
          </w:tcPr>
          <w:p w:rsidR="00AB556A" w:rsidRPr="004E568F" w:rsidRDefault="00AB556A" w:rsidP="001F74F2">
            <w:r w:rsidRPr="004E568F">
              <w:t>Мастерские</w:t>
            </w:r>
          </w:p>
        </w:tc>
        <w:tc>
          <w:tcPr>
            <w:tcW w:w="939" w:type="dxa"/>
          </w:tcPr>
          <w:p w:rsidR="00AB556A" w:rsidRPr="004E568F" w:rsidRDefault="00AB556A" w:rsidP="001F74F2">
            <w:proofErr w:type="spellStart"/>
            <w:r w:rsidRPr="004E568F">
              <w:t>Пло</w:t>
            </w:r>
            <w:proofErr w:type="spellEnd"/>
          </w:p>
          <w:p w:rsidR="00AB556A" w:rsidRPr="004E568F" w:rsidRDefault="00AB556A" w:rsidP="001F74F2">
            <w:r w:rsidRPr="004E568F">
              <w:t>-</w:t>
            </w:r>
            <w:proofErr w:type="spellStart"/>
            <w:r w:rsidRPr="004E568F">
              <w:t>щадь</w:t>
            </w:r>
            <w:proofErr w:type="spellEnd"/>
          </w:p>
        </w:tc>
        <w:tc>
          <w:tcPr>
            <w:tcW w:w="1054" w:type="dxa"/>
          </w:tcPr>
          <w:p w:rsidR="00AB556A" w:rsidRPr="004E568F" w:rsidRDefault="00AB556A" w:rsidP="001F74F2">
            <w:r w:rsidRPr="004E568F">
              <w:t>Кол-во</w:t>
            </w:r>
          </w:p>
          <w:p w:rsidR="00AB556A" w:rsidRPr="004E568F" w:rsidRDefault="00AB556A" w:rsidP="001F74F2">
            <w:r w:rsidRPr="004E568F">
              <w:t xml:space="preserve">рабочих </w:t>
            </w:r>
          </w:p>
          <w:p w:rsidR="00AB556A" w:rsidRPr="004E568F" w:rsidRDefault="00AB556A" w:rsidP="001F74F2">
            <w:r w:rsidRPr="004E568F">
              <w:t>мест</w:t>
            </w:r>
          </w:p>
        </w:tc>
        <w:tc>
          <w:tcPr>
            <w:tcW w:w="1543" w:type="dxa"/>
          </w:tcPr>
          <w:p w:rsidR="00AB556A" w:rsidRPr="004E568F" w:rsidRDefault="00AB556A" w:rsidP="001F74F2">
            <w:r w:rsidRPr="004E568F">
              <w:t xml:space="preserve">Наличие </w:t>
            </w:r>
          </w:p>
          <w:p w:rsidR="00AB556A" w:rsidRPr="004E568F" w:rsidRDefault="00AB556A" w:rsidP="001F74F2">
            <w:proofErr w:type="spellStart"/>
            <w:r w:rsidRPr="004E568F">
              <w:t>оборуд</w:t>
            </w:r>
            <w:proofErr w:type="spellEnd"/>
            <w:r w:rsidRPr="004E568F">
              <w:t>. и инструмента</w:t>
            </w:r>
          </w:p>
          <w:p w:rsidR="00AB556A" w:rsidRPr="004E568F" w:rsidRDefault="00AB556A" w:rsidP="001F74F2">
            <w:r w:rsidRPr="004E568F">
              <w:t>по норме</w:t>
            </w:r>
          </w:p>
        </w:tc>
        <w:tc>
          <w:tcPr>
            <w:tcW w:w="1080" w:type="dxa"/>
          </w:tcPr>
          <w:p w:rsidR="00AB556A" w:rsidRPr="004E568F" w:rsidRDefault="00AB556A" w:rsidP="001F74F2">
            <w:r w:rsidRPr="004E568F">
              <w:t>Тип пола</w:t>
            </w:r>
          </w:p>
        </w:tc>
        <w:tc>
          <w:tcPr>
            <w:tcW w:w="1825" w:type="dxa"/>
          </w:tcPr>
          <w:p w:rsidR="00AB556A" w:rsidRPr="004E568F" w:rsidRDefault="00AB556A" w:rsidP="001F74F2">
            <w:r w:rsidRPr="004E568F">
              <w:t>Освещенность</w:t>
            </w:r>
          </w:p>
        </w:tc>
        <w:tc>
          <w:tcPr>
            <w:tcW w:w="2036" w:type="dxa"/>
          </w:tcPr>
          <w:p w:rsidR="00AB556A" w:rsidRPr="004E568F" w:rsidRDefault="00AB556A" w:rsidP="001F74F2">
            <w:r w:rsidRPr="004E568F">
              <w:t>Электрозащита и вентиляция</w:t>
            </w:r>
          </w:p>
        </w:tc>
      </w:tr>
      <w:tr w:rsidR="00AB556A" w:rsidRPr="004E568F" w:rsidTr="001F74F2">
        <w:tc>
          <w:tcPr>
            <w:tcW w:w="1432" w:type="dxa"/>
          </w:tcPr>
          <w:p w:rsidR="00AB556A" w:rsidRPr="004E568F" w:rsidRDefault="00AB556A" w:rsidP="001F74F2">
            <w:r w:rsidRPr="004E568F">
              <w:t>Столярная</w:t>
            </w:r>
          </w:p>
          <w:p w:rsidR="00AB556A" w:rsidRPr="004E568F" w:rsidRDefault="00AB556A" w:rsidP="001F74F2"/>
        </w:tc>
        <w:tc>
          <w:tcPr>
            <w:tcW w:w="939" w:type="dxa"/>
          </w:tcPr>
          <w:p w:rsidR="00AB556A" w:rsidRPr="004E568F" w:rsidRDefault="00AB556A" w:rsidP="001F74F2"/>
        </w:tc>
        <w:tc>
          <w:tcPr>
            <w:tcW w:w="1054" w:type="dxa"/>
          </w:tcPr>
          <w:p w:rsidR="00AB556A" w:rsidRPr="004E568F" w:rsidRDefault="00AB556A" w:rsidP="001F74F2"/>
        </w:tc>
        <w:tc>
          <w:tcPr>
            <w:tcW w:w="1543" w:type="dxa"/>
          </w:tcPr>
          <w:p w:rsidR="00AB556A" w:rsidRPr="004E568F" w:rsidRDefault="00AB556A" w:rsidP="001F74F2"/>
        </w:tc>
        <w:tc>
          <w:tcPr>
            <w:tcW w:w="1080" w:type="dxa"/>
          </w:tcPr>
          <w:p w:rsidR="00AB556A" w:rsidRPr="004E568F" w:rsidRDefault="00AB556A" w:rsidP="001F74F2"/>
        </w:tc>
        <w:tc>
          <w:tcPr>
            <w:tcW w:w="1825" w:type="dxa"/>
          </w:tcPr>
          <w:p w:rsidR="00AB556A" w:rsidRPr="004E568F" w:rsidRDefault="00AB556A" w:rsidP="001F74F2"/>
        </w:tc>
        <w:tc>
          <w:tcPr>
            <w:tcW w:w="2036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1432" w:type="dxa"/>
          </w:tcPr>
          <w:p w:rsidR="00AB556A" w:rsidRPr="004E568F" w:rsidRDefault="00AB556A" w:rsidP="001F74F2">
            <w:r w:rsidRPr="004E568F">
              <w:t>Слесарная</w:t>
            </w:r>
          </w:p>
          <w:p w:rsidR="00AB556A" w:rsidRPr="004E568F" w:rsidRDefault="00AB556A" w:rsidP="001F74F2"/>
        </w:tc>
        <w:tc>
          <w:tcPr>
            <w:tcW w:w="939" w:type="dxa"/>
          </w:tcPr>
          <w:p w:rsidR="00AB556A" w:rsidRPr="004E568F" w:rsidRDefault="00AB556A" w:rsidP="001F74F2"/>
        </w:tc>
        <w:tc>
          <w:tcPr>
            <w:tcW w:w="1054" w:type="dxa"/>
          </w:tcPr>
          <w:p w:rsidR="00AB556A" w:rsidRPr="004E568F" w:rsidRDefault="00AB556A" w:rsidP="001F74F2"/>
        </w:tc>
        <w:tc>
          <w:tcPr>
            <w:tcW w:w="1543" w:type="dxa"/>
          </w:tcPr>
          <w:p w:rsidR="00AB556A" w:rsidRPr="004E568F" w:rsidRDefault="00AB556A" w:rsidP="001F74F2"/>
        </w:tc>
        <w:tc>
          <w:tcPr>
            <w:tcW w:w="1080" w:type="dxa"/>
          </w:tcPr>
          <w:p w:rsidR="00AB556A" w:rsidRPr="004E568F" w:rsidRDefault="00AB556A" w:rsidP="001F74F2"/>
        </w:tc>
        <w:tc>
          <w:tcPr>
            <w:tcW w:w="1825" w:type="dxa"/>
          </w:tcPr>
          <w:p w:rsidR="00AB556A" w:rsidRPr="004E568F" w:rsidRDefault="00AB556A" w:rsidP="001F74F2"/>
        </w:tc>
        <w:tc>
          <w:tcPr>
            <w:tcW w:w="2036" w:type="dxa"/>
          </w:tcPr>
          <w:p w:rsidR="00AB556A" w:rsidRPr="004E568F" w:rsidRDefault="00AB556A" w:rsidP="001F74F2"/>
        </w:tc>
      </w:tr>
    </w:tbl>
    <w:p w:rsidR="00AB556A" w:rsidRPr="004E568F" w:rsidRDefault="00AB556A" w:rsidP="00AB556A"/>
    <w:p w:rsidR="00AB556A" w:rsidRPr="004E568F" w:rsidRDefault="00AB556A" w:rsidP="00AB556A">
      <w:r w:rsidRPr="004E568F">
        <w:t xml:space="preserve">Обеспечение техники безопасности </w:t>
      </w:r>
      <w:r>
        <w:t xml:space="preserve"> в мастерских____________</w:t>
      </w:r>
      <w:r w:rsidRPr="004E568F">
        <w:t>_______________________</w:t>
      </w:r>
    </w:p>
    <w:p w:rsidR="00AB556A" w:rsidRDefault="00AB556A" w:rsidP="00AB556A">
      <w:r w:rsidRPr="004E568F">
        <w:t>_____________________________________________________________________________</w:t>
      </w:r>
    </w:p>
    <w:p w:rsidR="00AB556A" w:rsidRPr="004E568F" w:rsidRDefault="00AB556A" w:rsidP="00AB556A">
      <w:r w:rsidRPr="004E568F">
        <w:t>9. Наличие кабинетов обслуживающего труда /по школьному делу, по кулинарии, их состояние, характеристика оборудования _________________________________________</w:t>
      </w:r>
      <w:r>
        <w:t>________________</w:t>
      </w:r>
    </w:p>
    <w:p w:rsidR="00AB556A" w:rsidRPr="004E568F" w:rsidRDefault="00AB556A" w:rsidP="00AB556A">
      <w:r w:rsidRPr="004E568F">
        <w:t>_____________________________________________________________________________</w:t>
      </w:r>
      <w:r>
        <w:t>_________________________________________________________________________________________</w:t>
      </w:r>
    </w:p>
    <w:p w:rsidR="00AB556A" w:rsidRDefault="00AB556A" w:rsidP="00AB556A"/>
    <w:p w:rsidR="00AB556A" w:rsidRDefault="00AB556A" w:rsidP="00AB556A">
      <w:r>
        <w:t>10. Наличие в школе компьютерного класса (количество компьютеров всего в школе и в компьютерном классе)________________________________________________________________</w:t>
      </w:r>
    </w:p>
    <w:p w:rsidR="00AB556A" w:rsidRDefault="00AB556A" w:rsidP="00AB556A">
      <w:r>
        <w:t>______________________________________________________________________________________________________________________________________________________________________</w:t>
      </w:r>
    </w:p>
    <w:p w:rsidR="00AB556A" w:rsidRDefault="00AB556A" w:rsidP="00AB556A"/>
    <w:p w:rsidR="00AB556A" w:rsidRDefault="00AB556A" w:rsidP="00AB556A"/>
    <w:p w:rsidR="00AB556A" w:rsidRPr="004E568F" w:rsidRDefault="00AB556A" w:rsidP="00AB556A">
      <w:r>
        <w:t>11</w:t>
      </w:r>
      <w:r w:rsidRPr="004E568F">
        <w:t>. Наличие технических средств обучения, их состоян</w:t>
      </w:r>
      <w:r>
        <w:t>ие и хранение _______________________</w:t>
      </w:r>
    </w:p>
    <w:p w:rsidR="00AB556A" w:rsidRPr="004E568F" w:rsidRDefault="00AB556A" w:rsidP="00AB556A">
      <w:r w:rsidRPr="004E568F"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B556A" w:rsidRDefault="00AB556A" w:rsidP="00AB556A"/>
    <w:p w:rsidR="00AB556A" w:rsidRDefault="00AB556A" w:rsidP="00AB556A"/>
    <w:p w:rsidR="00AB556A" w:rsidRPr="004E568F" w:rsidRDefault="00AB556A" w:rsidP="00AB5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753"/>
        <w:gridCol w:w="1324"/>
        <w:gridCol w:w="1405"/>
        <w:gridCol w:w="3132"/>
      </w:tblGrid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№№</w:t>
            </w:r>
          </w:p>
          <w:p w:rsidR="00AB556A" w:rsidRPr="004E568F" w:rsidRDefault="00AB556A" w:rsidP="001F74F2">
            <w:proofErr w:type="spellStart"/>
            <w:proofErr w:type="gramStart"/>
            <w:r w:rsidRPr="004E568F">
              <w:t>п</w:t>
            </w:r>
            <w:proofErr w:type="spellEnd"/>
            <w:proofErr w:type="gramEnd"/>
            <w:r w:rsidRPr="004E568F">
              <w:t>/</w:t>
            </w:r>
            <w:proofErr w:type="spellStart"/>
            <w:r w:rsidRPr="004E568F">
              <w:t>п</w:t>
            </w:r>
            <w:proofErr w:type="spellEnd"/>
          </w:p>
        </w:tc>
        <w:tc>
          <w:tcPr>
            <w:tcW w:w="2753" w:type="dxa"/>
          </w:tcPr>
          <w:p w:rsidR="00AB556A" w:rsidRPr="004E568F" w:rsidRDefault="00AB556A" w:rsidP="001F74F2">
            <w:r w:rsidRPr="004E568F">
              <w:t xml:space="preserve">       Наименование</w:t>
            </w:r>
          </w:p>
        </w:tc>
        <w:tc>
          <w:tcPr>
            <w:tcW w:w="1324" w:type="dxa"/>
          </w:tcPr>
          <w:p w:rsidR="00AB556A" w:rsidRPr="004E568F" w:rsidRDefault="00AB556A" w:rsidP="001F74F2">
            <w:r w:rsidRPr="004E568F">
              <w:t>Имеется в наличии</w:t>
            </w:r>
          </w:p>
        </w:tc>
        <w:tc>
          <w:tcPr>
            <w:tcW w:w="1405" w:type="dxa"/>
          </w:tcPr>
          <w:p w:rsidR="00AB556A" w:rsidRPr="004E568F" w:rsidRDefault="00AB556A" w:rsidP="001F74F2">
            <w:r w:rsidRPr="004E568F">
              <w:t>Из них исправных</w:t>
            </w:r>
          </w:p>
        </w:tc>
        <w:tc>
          <w:tcPr>
            <w:tcW w:w="3132" w:type="dxa"/>
          </w:tcPr>
          <w:p w:rsidR="00AB556A" w:rsidRPr="004E568F" w:rsidRDefault="00AB556A" w:rsidP="001F74F2">
            <w:r>
              <w:t>Соблюдение правил хранения технических средств</w:t>
            </w:r>
          </w:p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1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2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3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lastRenderedPageBreak/>
              <w:t>4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5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6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7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8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9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10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  <w:tr w:rsidR="00AB556A" w:rsidRPr="004E568F" w:rsidTr="001F74F2">
        <w:tc>
          <w:tcPr>
            <w:tcW w:w="674" w:type="dxa"/>
          </w:tcPr>
          <w:p w:rsidR="00AB556A" w:rsidRPr="004E568F" w:rsidRDefault="00AB556A" w:rsidP="001F74F2">
            <w:r w:rsidRPr="004E568F">
              <w:t>11</w:t>
            </w:r>
          </w:p>
        </w:tc>
        <w:tc>
          <w:tcPr>
            <w:tcW w:w="2753" w:type="dxa"/>
          </w:tcPr>
          <w:p w:rsidR="00AB556A" w:rsidRPr="004E568F" w:rsidRDefault="00AB556A" w:rsidP="001F74F2"/>
        </w:tc>
        <w:tc>
          <w:tcPr>
            <w:tcW w:w="1324" w:type="dxa"/>
          </w:tcPr>
          <w:p w:rsidR="00AB556A" w:rsidRPr="004E568F" w:rsidRDefault="00AB556A" w:rsidP="001F74F2"/>
        </w:tc>
        <w:tc>
          <w:tcPr>
            <w:tcW w:w="1405" w:type="dxa"/>
          </w:tcPr>
          <w:p w:rsidR="00AB556A" w:rsidRPr="004E568F" w:rsidRDefault="00AB556A" w:rsidP="001F74F2"/>
        </w:tc>
        <w:tc>
          <w:tcPr>
            <w:tcW w:w="3132" w:type="dxa"/>
          </w:tcPr>
          <w:p w:rsidR="00AB556A" w:rsidRPr="004E568F" w:rsidRDefault="00AB556A" w:rsidP="001F74F2"/>
        </w:tc>
      </w:tr>
    </w:tbl>
    <w:p w:rsidR="00AB556A" w:rsidRPr="004E568F" w:rsidRDefault="00AB556A" w:rsidP="00AB556A"/>
    <w:p w:rsidR="00AB556A" w:rsidRPr="00C63840" w:rsidRDefault="00AB556A" w:rsidP="00AB556A">
      <w:r>
        <w:t>12</w:t>
      </w:r>
      <w:r w:rsidRPr="004E568F">
        <w:t>. Размеры физкультурного зала, наличие спортивного оборудования и  инвентаря по норме, его состояние</w:t>
      </w:r>
      <w:proofErr w:type="gramStart"/>
      <w:r w:rsidRPr="004E568F">
        <w:t xml:space="preserve"> :</w:t>
      </w:r>
      <w:proofErr w:type="gramEnd"/>
      <w:r w:rsidRPr="004E568F">
        <w:t xml:space="preserve"> </w:t>
      </w:r>
      <w:r w:rsidRPr="00C63840">
        <w:rPr>
          <w:i/>
        </w:rPr>
        <w:t>__________________________________________________________</w:t>
      </w:r>
      <w:r>
        <w:t>____________</w:t>
      </w:r>
      <w:r w:rsidRPr="00C63840">
        <w:rPr>
          <w:i/>
        </w:rPr>
        <w:t xml:space="preserve"> </w:t>
      </w:r>
    </w:p>
    <w:p w:rsidR="00AB556A" w:rsidRPr="004E568F" w:rsidRDefault="00AB556A" w:rsidP="00AB556A">
      <w:r w:rsidRPr="00C63840">
        <w:rPr>
          <w:i/>
        </w:rPr>
        <w:t>_____________________________________________________________________</w:t>
      </w:r>
      <w:r>
        <w:t>___________</w:t>
      </w:r>
    </w:p>
    <w:p w:rsidR="00AB556A" w:rsidRPr="004E568F" w:rsidRDefault="00AB556A" w:rsidP="00AB556A">
      <w:r>
        <w:t>13</w:t>
      </w:r>
      <w:r w:rsidRPr="004E568F">
        <w:t>. Наличие столовой или буфета __________________, число посадочных мест ________</w:t>
      </w:r>
      <w:r>
        <w:t>___</w:t>
      </w:r>
      <w:r w:rsidRPr="004E568F">
        <w:t>, обеспеченность технологическим оборудованием и мебелью _________________________</w:t>
      </w:r>
      <w:r>
        <w:t>___</w:t>
      </w:r>
    </w:p>
    <w:p w:rsidR="00AB556A" w:rsidRPr="004E568F" w:rsidRDefault="00AB556A" w:rsidP="00AB556A">
      <w:r w:rsidRPr="004E568F">
        <w:t>_______________________________________________________</w:t>
      </w:r>
      <w:r>
        <w:t>_________________________</w:t>
      </w:r>
    </w:p>
    <w:p w:rsidR="00AB556A" w:rsidRPr="004E568F" w:rsidRDefault="00AB556A" w:rsidP="00AB556A">
      <w:r w:rsidRPr="004E568F">
        <w:t>___________________</w:t>
      </w:r>
      <w:r>
        <w:t xml:space="preserve"> </w:t>
      </w:r>
      <w:r w:rsidRPr="004E568F">
        <w:t>санитарное состояние _______________________________________</w:t>
      </w:r>
      <w:r>
        <w:t>___</w:t>
      </w:r>
      <w:r w:rsidRPr="004E568F">
        <w:t>, условия для мытья рук _________________________________________________________</w:t>
      </w:r>
      <w:r>
        <w:t>____</w:t>
      </w:r>
    </w:p>
    <w:p w:rsidR="00AB556A" w:rsidRPr="004E568F" w:rsidRDefault="00AB556A" w:rsidP="00AB556A">
      <w:r w:rsidRPr="004E568F">
        <w:t>1</w:t>
      </w:r>
      <w:r>
        <w:t>4</w:t>
      </w:r>
      <w:r w:rsidRPr="004E568F">
        <w:t>. Организация питьевого режима _______________________________________________</w:t>
      </w:r>
      <w:r>
        <w:t>___</w:t>
      </w:r>
    </w:p>
    <w:p w:rsidR="00AB556A" w:rsidRPr="004E568F" w:rsidRDefault="00AB556A" w:rsidP="00AB556A">
      <w:r>
        <w:t>15</w:t>
      </w:r>
      <w:r w:rsidRPr="004E568F">
        <w:t xml:space="preserve">. Наличие медицинского </w:t>
      </w:r>
      <w:r>
        <w:t>кабинета _________________________________________________</w:t>
      </w:r>
    </w:p>
    <w:p w:rsidR="00AB556A" w:rsidRPr="004E568F" w:rsidRDefault="00AB556A" w:rsidP="00AB556A">
      <w:r w:rsidRPr="004E568F">
        <w:t>1</w:t>
      </w:r>
      <w:r>
        <w:t>6</w:t>
      </w:r>
      <w:r w:rsidRPr="004E568F">
        <w:t xml:space="preserve">. Кем осуществляется медицинский </w:t>
      </w:r>
      <w:proofErr w:type="gramStart"/>
      <w:r w:rsidRPr="004E568F">
        <w:t>контроль  за</w:t>
      </w:r>
      <w:proofErr w:type="gramEnd"/>
      <w:r w:rsidRPr="004E568F">
        <w:t xml:space="preserve"> состоянием здоровья детей _____________________________________________</w:t>
      </w:r>
      <w:r>
        <w:t>____________________________________</w:t>
      </w:r>
    </w:p>
    <w:p w:rsidR="00AB556A" w:rsidRPr="004E568F" w:rsidRDefault="00AB556A" w:rsidP="00AB556A">
      <w:r w:rsidRPr="004E568F">
        <w:t>1</w:t>
      </w:r>
      <w:r>
        <w:t>7</w:t>
      </w:r>
      <w:r w:rsidRPr="004E568F">
        <w:t>. Состояние школьной мебели в классах _________</w:t>
      </w:r>
      <w:r>
        <w:t>___________________________________</w:t>
      </w:r>
    </w:p>
    <w:p w:rsidR="00AB556A" w:rsidRPr="004E568F" w:rsidRDefault="00AB556A" w:rsidP="00AB556A">
      <w:r w:rsidRPr="004E568F">
        <w:t xml:space="preserve">  </w:t>
      </w:r>
      <w:r>
        <w:t xml:space="preserve">  (у</w:t>
      </w:r>
      <w:r w:rsidRPr="004E568F">
        <w:t>казать какой мебели недостает  в соответствии с нормами и новыми ростовыми группами</w:t>
      </w:r>
      <w:r>
        <w:t>)</w:t>
      </w:r>
      <w:r w:rsidRPr="004E568F">
        <w:t xml:space="preserve"> ____________________________________________________________________</w:t>
      </w:r>
      <w:r>
        <w:t>_____________</w:t>
      </w:r>
      <w:r w:rsidRPr="004E568F">
        <w:t xml:space="preserve"> </w:t>
      </w:r>
    </w:p>
    <w:p w:rsidR="00AB556A" w:rsidRPr="004E568F" w:rsidRDefault="00AB556A" w:rsidP="00AB556A">
      <w:r w:rsidRPr="004E568F">
        <w:t>1</w:t>
      </w:r>
      <w:r>
        <w:t>8</w:t>
      </w:r>
      <w:r w:rsidRPr="004E568F">
        <w:t>. Сведения о книжном фонде школьных  библиотек</w:t>
      </w:r>
      <w:proofErr w:type="gramStart"/>
      <w:r w:rsidRPr="004E568F">
        <w:t xml:space="preserve"> :</w:t>
      </w:r>
      <w:proofErr w:type="gramEnd"/>
    </w:p>
    <w:p w:rsidR="00AB556A" w:rsidRPr="004E568F" w:rsidRDefault="00AB556A" w:rsidP="00AB556A">
      <w:r w:rsidRPr="004E568F">
        <w:t xml:space="preserve">      </w:t>
      </w:r>
      <w:r>
        <w:t>Общее количество</w:t>
      </w:r>
      <w:r w:rsidRPr="004E568F">
        <w:t xml:space="preserve"> __________________________________</w:t>
      </w:r>
      <w:r>
        <w:t>____________________________</w:t>
      </w:r>
    </w:p>
    <w:p w:rsidR="00AB556A" w:rsidRDefault="00AB556A" w:rsidP="00AB556A">
      <w:r w:rsidRPr="004E568F">
        <w:t xml:space="preserve">       </w:t>
      </w:r>
      <w:r>
        <w:t xml:space="preserve">Из них: </w:t>
      </w:r>
    </w:p>
    <w:p w:rsidR="00AB556A" w:rsidRPr="004E568F" w:rsidRDefault="00AB556A" w:rsidP="00AB556A">
      <w:r>
        <w:t xml:space="preserve">   </w:t>
      </w:r>
      <w:r w:rsidRPr="004E568F">
        <w:t xml:space="preserve">    Школьных учебников _________________________</w:t>
      </w:r>
    </w:p>
    <w:p w:rsidR="00AB556A" w:rsidRPr="004E568F" w:rsidRDefault="00AB556A" w:rsidP="00AB556A">
      <w:r w:rsidRPr="004E568F">
        <w:t xml:space="preserve">       Научно-педагогической и методической</w:t>
      </w:r>
      <w:r>
        <w:t xml:space="preserve"> литературы _________________________________</w:t>
      </w:r>
    </w:p>
    <w:p w:rsidR="00AB556A" w:rsidRPr="004E568F" w:rsidRDefault="00AB556A" w:rsidP="00AB556A">
      <w:r w:rsidRPr="004E568F">
        <w:t>1</w:t>
      </w:r>
      <w:r>
        <w:t>9</w:t>
      </w:r>
      <w:r w:rsidRPr="004E568F">
        <w:t>. Готовность школы к зиме. Характер отопительной системы /котельная, теплоцентраль, печное/, ее состояние ___________________________________________________________</w:t>
      </w:r>
      <w:r>
        <w:t>____</w:t>
      </w:r>
      <w:r w:rsidRPr="004E568F">
        <w:t xml:space="preserve"> 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____________________________________</w:t>
      </w:r>
    </w:p>
    <w:p w:rsidR="00AB556A" w:rsidRPr="004E568F" w:rsidRDefault="00AB556A" w:rsidP="00AB556A">
      <w:r>
        <w:t>20</w:t>
      </w:r>
      <w:r w:rsidRPr="00D870D0">
        <w:t>.</w:t>
      </w:r>
      <w:r w:rsidRPr="004E568F">
        <w:t xml:space="preserve"> Отпрессована ли отопительная система ________________________________________</w:t>
      </w:r>
      <w:r>
        <w:t>_____</w:t>
      </w:r>
    </w:p>
    <w:p w:rsidR="00AB556A" w:rsidRPr="004E568F" w:rsidRDefault="00AB556A" w:rsidP="00AB556A">
      <w:r>
        <w:t>21</w:t>
      </w:r>
      <w:r w:rsidRPr="004E568F">
        <w:t>. Обеспеченность школы  топливом в процентах к пл</w:t>
      </w:r>
      <w:r>
        <w:t>ану годовой ________________________</w:t>
      </w:r>
    </w:p>
    <w:p w:rsidR="00AB556A" w:rsidRPr="004E568F" w:rsidRDefault="00AB556A" w:rsidP="00AB556A">
      <w:r w:rsidRPr="004E568F">
        <w:t>его хранение __________________________________________________________________</w:t>
      </w:r>
      <w:r>
        <w:t>_____</w:t>
      </w:r>
    </w:p>
    <w:p w:rsidR="00AB556A" w:rsidRDefault="00AB556A" w:rsidP="00AB556A"/>
    <w:p w:rsidR="00AB556A" w:rsidRPr="004E568F" w:rsidRDefault="00AB556A" w:rsidP="00AB556A">
      <w:r w:rsidRPr="004E568F">
        <w:t>2</w:t>
      </w:r>
      <w:r>
        <w:t>2</w:t>
      </w:r>
      <w:r w:rsidRPr="004E568F">
        <w:t>. Тип освещения в школе /</w:t>
      </w:r>
      <w:proofErr w:type="spellStart"/>
      <w:r w:rsidRPr="004E568F">
        <w:t>люмин</w:t>
      </w:r>
      <w:proofErr w:type="spellEnd"/>
      <w:r w:rsidRPr="004E568F">
        <w:t>, СК-300 и др./ ________________</w:t>
      </w:r>
      <w:r>
        <w:t>_______________________</w:t>
      </w:r>
    </w:p>
    <w:p w:rsidR="00AB556A" w:rsidRPr="004E568F" w:rsidRDefault="00AB556A" w:rsidP="00AB556A">
      <w:r w:rsidRPr="004E568F">
        <w:t>_____________________________________________________________________________</w:t>
      </w:r>
      <w:r>
        <w:t>_____</w:t>
      </w:r>
    </w:p>
    <w:p w:rsidR="00AB556A" w:rsidRPr="004E568F" w:rsidRDefault="00AB556A" w:rsidP="00AB556A">
      <w:r w:rsidRPr="004E568F">
        <w:t xml:space="preserve">      Обеспечены ли классные комнаты освещением по </w:t>
      </w:r>
      <w:r>
        <w:t>норме ______________________________</w:t>
      </w:r>
    </w:p>
    <w:p w:rsidR="00AB556A" w:rsidRPr="004E568F" w:rsidRDefault="00AB556A" w:rsidP="00AB556A">
      <w:r w:rsidRPr="004E568F">
        <w:t>__________________________________________________________________________</w:t>
      </w:r>
      <w:r>
        <w:t>________</w:t>
      </w:r>
    </w:p>
    <w:p w:rsidR="00AB556A" w:rsidRPr="004E568F" w:rsidRDefault="00AB556A" w:rsidP="00AB556A">
      <w:r>
        <w:t>23</w:t>
      </w:r>
      <w:r w:rsidRPr="004E568F">
        <w:t>. Проверка сопротивления изоляции электросети и заземления.</w:t>
      </w:r>
    </w:p>
    <w:p w:rsidR="00AB556A" w:rsidRPr="004E568F" w:rsidRDefault="00AB556A" w:rsidP="00AB556A">
      <w:r w:rsidRPr="004E568F">
        <w:t xml:space="preserve">      Наличие акта соответствующих органов ________</w:t>
      </w:r>
      <w:r>
        <w:t>____________________________________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____________________________________</w:t>
      </w:r>
    </w:p>
    <w:p w:rsidR="00AB556A" w:rsidRPr="004E568F" w:rsidRDefault="00AB556A" w:rsidP="00AB556A">
      <w:r w:rsidRPr="004E568F">
        <w:t>2</w:t>
      </w:r>
      <w:r>
        <w:t>4</w:t>
      </w:r>
      <w:r w:rsidRPr="004E568F">
        <w:t>. Наличие и состояние противопожарного оборудования /краны, шланги, огнетушители, рукава и пр./ ___________________________________</w:t>
      </w:r>
      <w:r>
        <w:t>__________________________________________</w:t>
      </w:r>
    </w:p>
    <w:p w:rsidR="00AB556A" w:rsidRPr="004E568F" w:rsidRDefault="00AB556A" w:rsidP="00AB556A">
      <w:r w:rsidRPr="004E568F">
        <w:t>___________________________________________________</w:t>
      </w:r>
      <w:r>
        <w:t>_____________________________</w:t>
      </w:r>
      <w:r w:rsidRPr="004E568F">
        <w:t>_______________________________________________________________________</w:t>
      </w:r>
      <w:r>
        <w:t>_______________</w:t>
      </w:r>
    </w:p>
    <w:p w:rsidR="00AB556A" w:rsidRPr="004E568F" w:rsidRDefault="00AB556A" w:rsidP="00AB556A">
      <w:r w:rsidRPr="004E568F">
        <w:t>2</w:t>
      </w:r>
      <w:r>
        <w:t>5</w:t>
      </w:r>
      <w:r w:rsidRPr="00D870D0">
        <w:t>.</w:t>
      </w:r>
      <w:r>
        <w:t xml:space="preserve"> Наличие и состояние</w:t>
      </w:r>
      <w:r w:rsidRPr="00D870D0">
        <w:t>:</w:t>
      </w:r>
    </w:p>
    <w:p w:rsidR="00AB556A" w:rsidRPr="004E568F" w:rsidRDefault="00AB556A" w:rsidP="00AB556A">
      <w:r w:rsidRPr="004E568F">
        <w:t xml:space="preserve">      Водоснабжение ____________________________________________________________</w:t>
      </w:r>
      <w:r>
        <w:t>______</w:t>
      </w:r>
      <w:r w:rsidRPr="004E568F">
        <w:t xml:space="preserve"> </w:t>
      </w:r>
    </w:p>
    <w:p w:rsidR="00AB556A" w:rsidRPr="004E568F" w:rsidRDefault="00AB556A" w:rsidP="00AB556A">
      <w:r w:rsidRPr="004E568F">
        <w:t xml:space="preserve">      Электроснабжение _________________________________________________________</w:t>
      </w:r>
      <w:r>
        <w:t>___</w:t>
      </w:r>
      <w:r w:rsidRPr="004E568F">
        <w:t xml:space="preserve"> </w:t>
      </w:r>
    </w:p>
    <w:p w:rsidR="00AB556A" w:rsidRPr="004E568F" w:rsidRDefault="00AB556A" w:rsidP="00AB556A">
      <w:r w:rsidRPr="004E568F">
        <w:t xml:space="preserve">      Канализация ______________________________________________________________</w:t>
      </w:r>
      <w:r>
        <w:t>___</w:t>
      </w:r>
    </w:p>
    <w:p w:rsidR="00AB556A" w:rsidRPr="004E568F" w:rsidRDefault="00AB556A" w:rsidP="00AB556A">
      <w:r w:rsidRPr="004E568F">
        <w:t>2</w:t>
      </w:r>
      <w:r>
        <w:t>6</w:t>
      </w:r>
      <w:r w:rsidRPr="004E568F">
        <w:t>. Состояние центральной вентиляции, возможности для соблюдения воздухообмена в школе _______________________________________</w:t>
      </w:r>
      <w:r>
        <w:t>_________________________________________</w:t>
      </w:r>
    </w:p>
    <w:p w:rsidR="00AB556A" w:rsidRPr="004E568F" w:rsidRDefault="00AB556A" w:rsidP="00AB556A">
      <w:r w:rsidRPr="004E568F">
        <w:t>2</w:t>
      </w:r>
      <w:r>
        <w:t>7</w:t>
      </w:r>
      <w:r w:rsidRPr="004E568F">
        <w:t>. О комплектовании школы педагогическими кадрами.</w:t>
      </w:r>
    </w:p>
    <w:p w:rsidR="00AB556A" w:rsidRPr="004E568F" w:rsidRDefault="00AB556A" w:rsidP="00AB556A">
      <w:r w:rsidRPr="004E568F">
        <w:t xml:space="preserve">     Состав </w:t>
      </w:r>
      <w:proofErr w:type="spellStart"/>
      <w:r w:rsidRPr="004E568F">
        <w:t>педработников</w:t>
      </w:r>
      <w:proofErr w:type="spellEnd"/>
      <w:r w:rsidRPr="004E568F">
        <w:t xml:space="preserve"> /без совместителей/</w:t>
      </w:r>
      <w:r w:rsidRPr="004E568F">
        <w:rPr>
          <w:lang w:val="en-US"/>
        </w:rPr>
        <w:t>: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1877"/>
        <w:gridCol w:w="1496"/>
        <w:gridCol w:w="1042"/>
        <w:gridCol w:w="1243"/>
        <w:gridCol w:w="1506"/>
        <w:gridCol w:w="1013"/>
      </w:tblGrid>
      <w:tr w:rsidR="00AB556A" w:rsidRPr="004E568F" w:rsidTr="001F74F2">
        <w:trPr>
          <w:gridBefore w:val="3"/>
          <w:wBefore w:w="4047" w:type="dxa"/>
          <w:trHeight w:val="260"/>
        </w:trPr>
        <w:tc>
          <w:tcPr>
            <w:tcW w:w="4804" w:type="dxa"/>
            <w:gridSpan w:val="4"/>
          </w:tcPr>
          <w:p w:rsidR="00AB556A" w:rsidRPr="004E568F" w:rsidRDefault="00AB556A" w:rsidP="001F74F2">
            <w:r w:rsidRPr="004E568F">
              <w:t xml:space="preserve">                    Имеют образование</w:t>
            </w:r>
          </w:p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t>№№</w:t>
            </w:r>
          </w:p>
          <w:p w:rsidR="00AB556A" w:rsidRPr="004E568F" w:rsidRDefault="00AB556A" w:rsidP="001F74F2">
            <w:proofErr w:type="spellStart"/>
            <w:proofErr w:type="gramStart"/>
            <w:r w:rsidRPr="004E568F">
              <w:t>п</w:t>
            </w:r>
            <w:proofErr w:type="spellEnd"/>
            <w:proofErr w:type="gramEnd"/>
            <w:r w:rsidRPr="004E568F">
              <w:t>/</w:t>
            </w:r>
            <w:proofErr w:type="spellStart"/>
            <w:r w:rsidRPr="004E568F">
              <w:t>п</w:t>
            </w:r>
            <w:proofErr w:type="spellEnd"/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 xml:space="preserve">           Категория</w:t>
            </w:r>
          </w:p>
        </w:tc>
        <w:tc>
          <w:tcPr>
            <w:tcW w:w="1496" w:type="dxa"/>
          </w:tcPr>
          <w:p w:rsidR="00AB556A" w:rsidRPr="004E568F" w:rsidRDefault="00AB556A" w:rsidP="001F74F2">
            <w:r w:rsidRPr="004E568F">
              <w:t>Общая численность</w:t>
            </w:r>
          </w:p>
          <w:p w:rsidR="00AB556A" w:rsidRPr="004E568F" w:rsidRDefault="00AB556A" w:rsidP="001F74F2">
            <w:r w:rsidRPr="004E568F">
              <w:t>педагогов</w:t>
            </w:r>
          </w:p>
        </w:tc>
        <w:tc>
          <w:tcPr>
            <w:tcW w:w="1042" w:type="dxa"/>
          </w:tcPr>
          <w:p w:rsidR="00AB556A" w:rsidRPr="004E568F" w:rsidRDefault="00AB556A" w:rsidP="001F74F2">
            <w:r w:rsidRPr="004E568F">
              <w:t>Высшее</w:t>
            </w:r>
          </w:p>
        </w:tc>
        <w:tc>
          <w:tcPr>
            <w:tcW w:w="1243" w:type="dxa"/>
          </w:tcPr>
          <w:p w:rsidR="00AB556A" w:rsidRPr="004E568F" w:rsidRDefault="00AB556A" w:rsidP="001F74F2">
            <w:proofErr w:type="spellStart"/>
            <w:r w:rsidRPr="004E568F">
              <w:t>Незаконч</w:t>
            </w:r>
            <w:proofErr w:type="spellEnd"/>
            <w:r w:rsidRPr="00AD2A8B">
              <w:rPr>
                <w:lang w:val="en-US"/>
              </w:rPr>
              <w:t>.</w:t>
            </w:r>
          </w:p>
          <w:p w:rsidR="00AB556A" w:rsidRPr="004E568F" w:rsidRDefault="00AB556A" w:rsidP="001F74F2">
            <w:r w:rsidRPr="004E568F">
              <w:t>высшее</w:t>
            </w:r>
          </w:p>
        </w:tc>
        <w:tc>
          <w:tcPr>
            <w:tcW w:w="1506" w:type="dxa"/>
          </w:tcPr>
          <w:p w:rsidR="00AB556A" w:rsidRPr="004E568F" w:rsidRDefault="00AB556A" w:rsidP="001F74F2">
            <w:r w:rsidRPr="004E568F">
              <w:t>среднее-</w:t>
            </w:r>
          </w:p>
          <w:p w:rsidR="00AB556A" w:rsidRPr="004E568F" w:rsidRDefault="00AB556A" w:rsidP="001F74F2">
            <w:r w:rsidRPr="004E568F">
              <w:t>специальное</w:t>
            </w:r>
          </w:p>
        </w:tc>
        <w:tc>
          <w:tcPr>
            <w:tcW w:w="1013" w:type="dxa"/>
          </w:tcPr>
          <w:p w:rsidR="00AB556A" w:rsidRPr="004E568F" w:rsidRDefault="00AB556A" w:rsidP="001F74F2">
            <w:r w:rsidRPr="004E568F">
              <w:t>среднее</w:t>
            </w:r>
          </w:p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t>1</w:t>
            </w:r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>Директор школы</w:t>
            </w:r>
          </w:p>
        </w:tc>
        <w:tc>
          <w:tcPr>
            <w:tcW w:w="1496" w:type="dxa"/>
          </w:tcPr>
          <w:p w:rsidR="00AB556A" w:rsidRPr="004E568F" w:rsidRDefault="00AB556A" w:rsidP="001F74F2"/>
        </w:tc>
        <w:tc>
          <w:tcPr>
            <w:tcW w:w="1042" w:type="dxa"/>
          </w:tcPr>
          <w:p w:rsidR="00AB556A" w:rsidRPr="004E568F" w:rsidRDefault="00AB556A" w:rsidP="001F74F2"/>
        </w:tc>
        <w:tc>
          <w:tcPr>
            <w:tcW w:w="1243" w:type="dxa"/>
          </w:tcPr>
          <w:p w:rsidR="00AB556A" w:rsidRPr="004E568F" w:rsidRDefault="00AB556A" w:rsidP="001F74F2"/>
        </w:tc>
        <w:tc>
          <w:tcPr>
            <w:tcW w:w="1506" w:type="dxa"/>
          </w:tcPr>
          <w:p w:rsidR="00AB556A" w:rsidRPr="004E568F" w:rsidRDefault="00AB556A" w:rsidP="001F74F2"/>
        </w:tc>
        <w:tc>
          <w:tcPr>
            <w:tcW w:w="1013" w:type="dxa"/>
          </w:tcPr>
          <w:p w:rsidR="00AB556A" w:rsidRPr="004E568F" w:rsidRDefault="00AB556A" w:rsidP="001F74F2"/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t>2</w:t>
            </w:r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>Заместитель директора школы</w:t>
            </w:r>
          </w:p>
        </w:tc>
        <w:tc>
          <w:tcPr>
            <w:tcW w:w="1496" w:type="dxa"/>
          </w:tcPr>
          <w:p w:rsidR="00AB556A" w:rsidRPr="004E568F" w:rsidRDefault="00AB556A" w:rsidP="001F74F2"/>
        </w:tc>
        <w:tc>
          <w:tcPr>
            <w:tcW w:w="1042" w:type="dxa"/>
          </w:tcPr>
          <w:p w:rsidR="00AB556A" w:rsidRPr="004E568F" w:rsidRDefault="00AB556A" w:rsidP="001F74F2"/>
        </w:tc>
        <w:tc>
          <w:tcPr>
            <w:tcW w:w="1243" w:type="dxa"/>
          </w:tcPr>
          <w:p w:rsidR="00AB556A" w:rsidRPr="004E568F" w:rsidRDefault="00AB556A" w:rsidP="001F74F2"/>
        </w:tc>
        <w:tc>
          <w:tcPr>
            <w:tcW w:w="1506" w:type="dxa"/>
          </w:tcPr>
          <w:p w:rsidR="00AB556A" w:rsidRPr="004E568F" w:rsidRDefault="00AB556A" w:rsidP="001F74F2"/>
        </w:tc>
        <w:tc>
          <w:tcPr>
            <w:tcW w:w="1013" w:type="dxa"/>
          </w:tcPr>
          <w:p w:rsidR="00AB556A" w:rsidRPr="004E568F" w:rsidRDefault="00AB556A" w:rsidP="001F74F2"/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lastRenderedPageBreak/>
              <w:t>3</w:t>
            </w:r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>Учителя 1-3 (4) классов</w:t>
            </w:r>
          </w:p>
        </w:tc>
        <w:tc>
          <w:tcPr>
            <w:tcW w:w="1496" w:type="dxa"/>
          </w:tcPr>
          <w:p w:rsidR="00AB556A" w:rsidRPr="004E568F" w:rsidRDefault="00AB556A" w:rsidP="001F74F2"/>
        </w:tc>
        <w:tc>
          <w:tcPr>
            <w:tcW w:w="1042" w:type="dxa"/>
          </w:tcPr>
          <w:p w:rsidR="00AB556A" w:rsidRPr="004E568F" w:rsidRDefault="00AB556A" w:rsidP="001F74F2"/>
        </w:tc>
        <w:tc>
          <w:tcPr>
            <w:tcW w:w="1243" w:type="dxa"/>
          </w:tcPr>
          <w:p w:rsidR="00AB556A" w:rsidRPr="004E568F" w:rsidRDefault="00AB556A" w:rsidP="001F74F2"/>
        </w:tc>
        <w:tc>
          <w:tcPr>
            <w:tcW w:w="1506" w:type="dxa"/>
          </w:tcPr>
          <w:p w:rsidR="00AB556A" w:rsidRPr="004E568F" w:rsidRDefault="00AB556A" w:rsidP="001F74F2"/>
        </w:tc>
        <w:tc>
          <w:tcPr>
            <w:tcW w:w="1013" w:type="dxa"/>
          </w:tcPr>
          <w:p w:rsidR="00AB556A" w:rsidRPr="004E568F" w:rsidRDefault="00AB556A" w:rsidP="001F74F2"/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t>4</w:t>
            </w:r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>Учителя 5-11 классов естественн</w:t>
            </w:r>
            <w:proofErr w:type="gramStart"/>
            <w:r w:rsidRPr="004E568F">
              <w:t>о-</w:t>
            </w:r>
            <w:proofErr w:type="gramEnd"/>
            <w:r w:rsidRPr="004E568F">
              <w:t xml:space="preserve"> математических и гуманитарных дисциплин</w:t>
            </w:r>
          </w:p>
        </w:tc>
        <w:tc>
          <w:tcPr>
            <w:tcW w:w="1496" w:type="dxa"/>
          </w:tcPr>
          <w:p w:rsidR="00AB556A" w:rsidRPr="004E568F" w:rsidRDefault="00AB556A" w:rsidP="001F74F2"/>
        </w:tc>
        <w:tc>
          <w:tcPr>
            <w:tcW w:w="1042" w:type="dxa"/>
          </w:tcPr>
          <w:p w:rsidR="00AB556A" w:rsidRPr="004E568F" w:rsidRDefault="00AB556A" w:rsidP="001F74F2"/>
        </w:tc>
        <w:tc>
          <w:tcPr>
            <w:tcW w:w="1243" w:type="dxa"/>
          </w:tcPr>
          <w:p w:rsidR="00AB556A" w:rsidRPr="004E568F" w:rsidRDefault="00AB556A" w:rsidP="001F74F2"/>
        </w:tc>
        <w:tc>
          <w:tcPr>
            <w:tcW w:w="1506" w:type="dxa"/>
          </w:tcPr>
          <w:p w:rsidR="00AB556A" w:rsidRPr="004E568F" w:rsidRDefault="00AB556A" w:rsidP="001F74F2"/>
        </w:tc>
        <w:tc>
          <w:tcPr>
            <w:tcW w:w="1013" w:type="dxa"/>
          </w:tcPr>
          <w:p w:rsidR="00AB556A" w:rsidRPr="004E568F" w:rsidRDefault="00AB556A" w:rsidP="001F74F2"/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t>5</w:t>
            </w:r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 xml:space="preserve">Учителя музыки, </w:t>
            </w:r>
            <w:proofErr w:type="gramStart"/>
            <w:r w:rsidRPr="004E568F">
              <w:t>ИЗО</w:t>
            </w:r>
            <w:proofErr w:type="gramEnd"/>
            <w:r w:rsidRPr="004E568F">
              <w:t>, черчения, физкультуры, трудового обучения</w:t>
            </w:r>
          </w:p>
        </w:tc>
        <w:tc>
          <w:tcPr>
            <w:tcW w:w="1496" w:type="dxa"/>
          </w:tcPr>
          <w:p w:rsidR="00AB556A" w:rsidRPr="004E568F" w:rsidRDefault="00AB556A" w:rsidP="001F74F2"/>
        </w:tc>
        <w:tc>
          <w:tcPr>
            <w:tcW w:w="1042" w:type="dxa"/>
          </w:tcPr>
          <w:p w:rsidR="00AB556A" w:rsidRPr="004E568F" w:rsidRDefault="00AB556A" w:rsidP="001F74F2"/>
        </w:tc>
        <w:tc>
          <w:tcPr>
            <w:tcW w:w="1243" w:type="dxa"/>
          </w:tcPr>
          <w:p w:rsidR="00AB556A" w:rsidRPr="004E568F" w:rsidRDefault="00AB556A" w:rsidP="001F74F2"/>
        </w:tc>
        <w:tc>
          <w:tcPr>
            <w:tcW w:w="1506" w:type="dxa"/>
          </w:tcPr>
          <w:p w:rsidR="00AB556A" w:rsidRPr="004E568F" w:rsidRDefault="00AB556A" w:rsidP="001F74F2"/>
        </w:tc>
        <w:tc>
          <w:tcPr>
            <w:tcW w:w="1013" w:type="dxa"/>
          </w:tcPr>
          <w:p w:rsidR="00AB556A" w:rsidRPr="004E568F" w:rsidRDefault="00AB556A" w:rsidP="001F74F2"/>
        </w:tc>
      </w:tr>
      <w:tr w:rsidR="00AB556A" w:rsidRPr="004E568F" w:rsidTr="001F74F2">
        <w:tblPrEx>
          <w:tblLook w:val="01E0"/>
        </w:tblPrEx>
        <w:tc>
          <w:tcPr>
            <w:tcW w:w="674" w:type="dxa"/>
          </w:tcPr>
          <w:p w:rsidR="00AB556A" w:rsidRPr="004E568F" w:rsidRDefault="00AB556A" w:rsidP="001F74F2">
            <w:r w:rsidRPr="004E568F">
              <w:t>6</w:t>
            </w:r>
          </w:p>
        </w:tc>
        <w:tc>
          <w:tcPr>
            <w:tcW w:w="1877" w:type="dxa"/>
          </w:tcPr>
          <w:p w:rsidR="00AB556A" w:rsidRPr="004E568F" w:rsidRDefault="00AB556A" w:rsidP="001F74F2">
            <w:r w:rsidRPr="004E568F">
              <w:t>Всего педагогических работников /сумма строк/</w:t>
            </w:r>
          </w:p>
        </w:tc>
        <w:tc>
          <w:tcPr>
            <w:tcW w:w="1496" w:type="dxa"/>
          </w:tcPr>
          <w:p w:rsidR="00AB556A" w:rsidRPr="004E568F" w:rsidRDefault="00AB556A" w:rsidP="001F74F2"/>
        </w:tc>
        <w:tc>
          <w:tcPr>
            <w:tcW w:w="1042" w:type="dxa"/>
          </w:tcPr>
          <w:p w:rsidR="00AB556A" w:rsidRPr="004E568F" w:rsidRDefault="00AB556A" w:rsidP="001F74F2"/>
        </w:tc>
        <w:tc>
          <w:tcPr>
            <w:tcW w:w="1243" w:type="dxa"/>
          </w:tcPr>
          <w:p w:rsidR="00AB556A" w:rsidRPr="004E568F" w:rsidRDefault="00AB556A" w:rsidP="001F74F2"/>
        </w:tc>
        <w:tc>
          <w:tcPr>
            <w:tcW w:w="1506" w:type="dxa"/>
          </w:tcPr>
          <w:p w:rsidR="00AB556A" w:rsidRPr="004E568F" w:rsidRDefault="00AB556A" w:rsidP="001F74F2"/>
        </w:tc>
        <w:tc>
          <w:tcPr>
            <w:tcW w:w="1013" w:type="dxa"/>
          </w:tcPr>
          <w:p w:rsidR="00AB556A" w:rsidRPr="004E568F" w:rsidRDefault="00AB556A" w:rsidP="001F74F2"/>
        </w:tc>
      </w:tr>
    </w:tbl>
    <w:p w:rsidR="00AB556A" w:rsidRPr="004E568F" w:rsidRDefault="00AB556A" w:rsidP="00AB556A">
      <w:r w:rsidRPr="004E568F">
        <w:t xml:space="preserve">27. Имеется ли </w:t>
      </w:r>
      <w:r>
        <w:t>приказ МОО</w:t>
      </w:r>
      <w:r w:rsidRPr="004E568F">
        <w:t xml:space="preserve"> о перевозе детей, проживающих на расстоянии 3 и более км</w:t>
      </w:r>
      <w:proofErr w:type="gramStart"/>
      <w:r>
        <w:t>.</w:t>
      </w:r>
      <w:proofErr w:type="gramEnd"/>
      <w:r w:rsidRPr="004E568F">
        <w:t xml:space="preserve"> </w:t>
      </w:r>
      <w:proofErr w:type="gramStart"/>
      <w:r w:rsidRPr="004E568F">
        <w:t>о</w:t>
      </w:r>
      <w:proofErr w:type="gramEnd"/>
      <w:r w:rsidRPr="004E568F">
        <w:t>т школы ____________________________</w:t>
      </w:r>
      <w:r>
        <w:t>__________________________________________________________________________________________________________________________________________</w:t>
      </w:r>
    </w:p>
    <w:p w:rsidR="00AB556A" w:rsidRPr="004E568F" w:rsidRDefault="00AB556A" w:rsidP="00AB556A">
      <w:r w:rsidRPr="004E568F">
        <w:t xml:space="preserve">      Численность учащихся, для которых организован подвоз _________________________</w:t>
      </w:r>
      <w:r>
        <w:t>______</w:t>
      </w:r>
      <w:r w:rsidRPr="004E568F">
        <w:t xml:space="preserve"> </w:t>
      </w:r>
    </w:p>
    <w:p w:rsidR="00AB556A" w:rsidRPr="004E568F" w:rsidRDefault="00AB556A" w:rsidP="00AB556A">
      <w:r w:rsidRPr="004E568F">
        <w:t>_____________________________________________________________________________</w:t>
      </w:r>
      <w:r>
        <w:t>______</w:t>
      </w:r>
    </w:p>
    <w:p w:rsidR="00AB556A" w:rsidRPr="004E568F" w:rsidRDefault="00AB556A" w:rsidP="00AB556A">
      <w:r w:rsidRPr="004E568F">
        <w:t xml:space="preserve">28. Заключение комиссии о готовности </w:t>
      </w:r>
      <w:r>
        <w:t xml:space="preserve">образовательной организации </w:t>
      </w:r>
      <w:r w:rsidRPr="004E568F">
        <w:t>к новому</w:t>
      </w:r>
      <w:r>
        <w:t xml:space="preserve"> учебному году</w:t>
      </w:r>
      <w:proofErr w:type="gramStart"/>
      <w:r>
        <w:t xml:space="preserve"> :</w:t>
      </w:r>
      <w:proofErr w:type="gramEnd"/>
      <w:r>
        <w:t xml:space="preserve"> ____________________</w:t>
      </w:r>
    </w:p>
    <w:p w:rsidR="00AB556A" w:rsidRPr="004E568F" w:rsidRDefault="00AB556A" w:rsidP="00AB556A">
      <w:r w:rsidRPr="004E568F">
        <w:t>______________________________________________</w:t>
      </w:r>
      <w:r>
        <w:t>_____________________________________</w:t>
      </w:r>
    </w:p>
    <w:p w:rsidR="00AB556A" w:rsidRDefault="00AB556A" w:rsidP="00AB556A">
      <w:r w:rsidRPr="004E568F">
        <w:t>_____________________________________________________________________________</w:t>
      </w:r>
      <w:r>
        <w:t>______</w:t>
      </w:r>
    </w:p>
    <w:p w:rsidR="00AB556A" w:rsidRPr="004E568F" w:rsidRDefault="00AB556A" w:rsidP="00AB556A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56A" w:rsidRPr="004E568F" w:rsidRDefault="00AB556A" w:rsidP="00AB556A">
      <w:r w:rsidRPr="004E568F">
        <w:t xml:space="preserve">Председатель комиссии ________________________________________________________ </w:t>
      </w:r>
    </w:p>
    <w:p w:rsidR="00AB556A" w:rsidRPr="004E568F" w:rsidRDefault="00AB556A" w:rsidP="00AB556A">
      <w:r>
        <w:t>Члены комиссии</w:t>
      </w:r>
      <w:r w:rsidRPr="002D19D0">
        <w:t>:</w:t>
      </w:r>
      <w:r w:rsidRPr="004E568F">
        <w:t xml:space="preserve"> _____________________________________________________________ </w:t>
      </w:r>
    </w:p>
    <w:p w:rsidR="00AB556A" w:rsidRPr="004E568F" w:rsidRDefault="00AB556A" w:rsidP="00AB556A">
      <w:r w:rsidRPr="004E568F">
        <w:t xml:space="preserve">                              ______________________________________________________________ </w:t>
      </w:r>
    </w:p>
    <w:p w:rsidR="00AB556A" w:rsidRPr="004E568F" w:rsidRDefault="00AB556A" w:rsidP="00AB556A">
      <w:r w:rsidRPr="004E568F">
        <w:t xml:space="preserve">                              ______________________________________________________________ </w:t>
      </w:r>
    </w:p>
    <w:p w:rsidR="00AB556A" w:rsidRDefault="00AB556A" w:rsidP="00AB556A">
      <w:r w:rsidRPr="004E568F">
        <w:tab/>
      </w:r>
      <w:r>
        <w:tab/>
        <w:t xml:space="preserve">      ______________________________________________________________</w:t>
      </w:r>
    </w:p>
    <w:p w:rsidR="00AB556A" w:rsidRDefault="00AB556A" w:rsidP="00AB556A">
      <w:r>
        <w:tab/>
      </w:r>
      <w:r>
        <w:tab/>
        <w:t xml:space="preserve">      ________________________________________________________________</w:t>
      </w:r>
    </w:p>
    <w:p w:rsidR="00AB556A" w:rsidRDefault="00AB556A" w:rsidP="00AB556A">
      <w:r>
        <w:t xml:space="preserve">                              _______________________________________________________________</w:t>
      </w:r>
    </w:p>
    <w:p w:rsidR="00AB556A" w:rsidRDefault="00AB556A" w:rsidP="00AB556A">
      <w:r>
        <w:t xml:space="preserve">                              _______________________________________________________________</w:t>
      </w:r>
    </w:p>
    <w:p w:rsidR="00E76EAF" w:rsidRDefault="00AB556A" w:rsidP="00AB556A">
      <w:pPr>
        <w:jc w:val="both"/>
        <w:rPr>
          <w:sz w:val="28"/>
          <w:szCs w:val="28"/>
        </w:rPr>
      </w:pPr>
      <w:r>
        <w:t xml:space="preserve">                             ________________________________________________________________</w:t>
      </w:r>
    </w:p>
    <w:p w:rsidR="00E76EAF" w:rsidRDefault="00E76EAF" w:rsidP="004A5EAF">
      <w:pPr>
        <w:ind w:firstLine="720"/>
        <w:jc w:val="both"/>
        <w:rPr>
          <w:sz w:val="28"/>
          <w:szCs w:val="28"/>
        </w:rPr>
      </w:pPr>
    </w:p>
    <w:p w:rsidR="004A5EAF" w:rsidRDefault="004A5EAF" w:rsidP="004A5EAF">
      <w:pPr>
        <w:ind w:firstLine="720"/>
        <w:jc w:val="both"/>
        <w:rPr>
          <w:sz w:val="28"/>
          <w:szCs w:val="28"/>
        </w:rPr>
      </w:pPr>
    </w:p>
    <w:p w:rsidR="004A5EAF" w:rsidRDefault="004A5EAF" w:rsidP="004A5EAF">
      <w:pPr>
        <w:ind w:firstLine="720"/>
        <w:jc w:val="both"/>
        <w:rPr>
          <w:sz w:val="28"/>
          <w:szCs w:val="28"/>
        </w:rPr>
      </w:pPr>
    </w:p>
    <w:p w:rsidR="004A5EAF" w:rsidRDefault="004A5EAF" w:rsidP="004A5EAF">
      <w:pPr>
        <w:ind w:firstLine="720"/>
        <w:jc w:val="both"/>
        <w:rPr>
          <w:sz w:val="28"/>
          <w:szCs w:val="28"/>
        </w:rPr>
      </w:pPr>
    </w:p>
    <w:p w:rsidR="004A5EAF" w:rsidRDefault="004A5EAF" w:rsidP="004A5EAF">
      <w:pPr>
        <w:ind w:firstLine="720"/>
        <w:jc w:val="both"/>
        <w:rPr>
          <w:sz w:val="28"/>
          <w:szCs w:val="28"/>
        </w:rPr>
      </w:pPr>
    </w:p>
    <w:p w:rsidR="004A5EAF" w:rsidRDefault="004A5EAF" w:rsidP="004A5EAF">
      <w:pPr>
        <w:ind w:firstLine="720"/>
        <w:jc w:val="both"/>
        <w:rPr>
          <w:sz w:val="28"/>
          <w:szCs w:val="28"/>
        </w:rPr>
      </w:pPr>
    </w:p>
    <w:p w:rsidR="004A5EAF" w:rsidRPr="004A5EAF" w:rsidRDefault="004A5EAF" w:rsidP="00AB556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76EAF" w:rsidRPr="004A5EAF" w:rsidRDefault="00E76EAF" w:rsidP="00E76EAF">
      <w:pPr>
        <w:rPr>
          <w:sz w:val="28"/>
          <w:szCs w:val="28"/>
        </w:rPr>
      </w:pPr>
    </w:p>
    <w:p w:rsidR="00E76EAF" w:rsidRPr="004A5EAF" w:rsidRDefault="00E76EAF" w:rsidP="00E76EAF">
      <w:pPr>
        <w:rPr>
          <w:sz w:val="28"/>
          <w:szCs w:val="28"/>
        </w:rPr>
      </w:pPr>
    </w:p>
    <w:p w:rsidR="00B82EB4" w:rsidRPr="004A5EAF" w:rsidRDefault="00B82EB4">
      <w:pPr>
        <w:jc w:val="center"/>
        <w:rPr>
          <w:sz w:val="28"/>
          <w:szCs w:val="28"/>
        </w:rPr>
      </w:pPr>
    </w:p>
    <w:sectPr w:rsidR="00B82EB4" w:rsidRPr="004A5EA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611"/>
    <w:multiLevelType w:val="hybridMultilevel"/>
    <w:tmpl w:val="4C2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289F"/>
    <w:multiLevelType w:val="hybridMultilevel"/>
    <w:tmpl w:val="4C2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AF"/>
    <w:rsid w:val="000111C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B7AAF"/>
    <w:rsid w:val="001D0BB6"/>
    <w:rsid w:val="001F715B"/>
    <w:rsid w:val="0020743C"/>
    <w:rsid w:val="00237597"/>
    <w:rsid w:val="00274400"/>
    <w:rsid w:val="002C4B63"/>
    <w:rsid w:val="002D19D0"/>
    <w:rsid w:val="0031562F"/>
    <w:rsid w:val="00320A13"/>
    <w:rsid w:val="003265D7"/>
    <w:rsid w:val="0032713C"/>
    <w:rsid w:val="00332B77"/>
    <w:rsid w:val="00360C1B"/>
    <w:rsid w:val="00366858"/>
    <w:rsid w:val="003D376C"/>
    <w:rsid w:val="003D7A1C"/>
    <w:rsid w:val="004001AA"/>
    <w:rsid w:val="00406C1D"/>
    <w:rsid w:val="0044377B"/>
    <w:rsid w:val="004A285A"/>
    <w:rsid w:val="004A5EAF"/>
    <w:rsid w:val="004C3E27"/>
    <w:rsid w:val="004C4BC2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F3533"/>
    <w:rsid w:val="0076099E"/>
    <w:rsid w:val="00762E45"/>
    <w:rsid w:val="007C6D69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B556A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3EA5"/>
    <w:rsid w:val="00BC0F48"/>
    <w:rsid w:val="00C64B4E"/>
    <w:rsid w:val="00C668E5"/>
    <w:rsid w:val="00C73515"/>
    <w:rsid w:val="00C8399E"/>
    <w:rsid w:val="00CA5283"/>
    <w:rsid w:val="00CB0ADA"/>
    <w:rsid w:val="00D03796"/>
    <w:rsid w:val="00D11886"/>
    <w:rsid w:val="00D279E0"/>
    <w:rsid w:val="00D56A5F"/>
    <w:rsid w:val="00D667EC"/>
    <w:rsid w:val="00D667FF"/>
    <w:rsid w:val="00D81F26"/>
    <w:rsid w:val="00D905DC"/>
    <w:rsid w:val="00DA07A9"/>
    <w:rsid w:val="00DA124B"/>
    <w:rsid w:val="00DA76A3"/>
    <w:rsid w:val="00E059C7"/>
    <w:rsid w:val="00E247DA"/>
    <w:rsid w:val="00E76EAF"/>
    <w:rsid w:val="00E82CA5"/>
    <w:rsid w:val="00EE4AE8"/>
    <w:rsid w:val="00F07BC1"/>
    <w:rsid w:val="00F52E2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76EAF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customStyle="1" w:styleId="highlighthighlightactive">
    <w:name w:val="highlight highlight_active"/>
    <w:basedOn w:val="a0"/>
    <w:rsid w:val="00E76EAF"/>
  </w:style>
  <w:style w:type="character" w:styleId="a4">
    <w:name w:val="Hyperlink"/>
    <w:uiPriority w:val="99"/>
    <w:unhideWhenUsed/>
    <w:rsid w:val="00E76EAF"/>
    <w:rPr>
      <w:color w:val="0000FF"/>
      <w:u w:val="single"/>
    </w:rPr>
  </w:style>
  <w:style w:type="paragraph" w:styleId="a5">
    <w:name w:val="Balloon Text"/>
    <w:basedOn w:val="a"/>
    <w:link w:val="a6"/>
    <w:rsid w:val="00E76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6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5</cp:revision>
  <cp:lastPrinted>2000-11-08T07:15:00Z</cp:lastPrinted>
  <dcterms:created xsi:type="dcterms:W3CDTF">2014-05-12T10:32:00Z</dcterms:created>
  <dcterms:modified xsi:type="dcterms:W3CDTF">2015-04-26T16:14:00Z</dcterms:modified>
</cp:coreProperties>
</file>