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3212D">
      <w:pPr>
        <w:jc w:val="center"/>
      </w:pPr>
      <w:r w:rsidRPr="0023212D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2801285</wp:posOffset>
            </wp:positionH>
            <wp:positionV relativeFrom="paragraph">
              <wp:posOffset>-159373</wp:posOffset>
            </wp:positionV>
            <wp:extent cx="714195" cy="871268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8197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81973">
              <w:rPr>
                <w:sz w:val="32"/>
                <w:szCs w:val="32"/>
                <w:u w:val="single"/>
              </w:rPr>
              <w:t>23</w:t>
            </w:r>
            <w:r w:rsidR="00D73503">
              <w:rPr>
                <w:sz w:val="32"/>
                <w:szCs w:val="32"/>
                <w:u w:val="single"/>
              </w:rPr>
              <w:t>.0</w:t>
            </w:r>
            <w:r w:rsidR="00D81973">
              <w:rPr>
                <w:sz w:val="32"/>
                <w:szCs w:val="32"/>
                <w:u w:val="single"/>
              </w:rPr>
              <w:t>4</w:t>
            </w:r>
            <w:r w:rsidR="00D73503">
              <w:rPr>
                <w:sz w:val="32"/>
                <w:szCs w:val="32"/>
                <w:u w:val="single"/>
              </w:rPr>
              <w:t>.2021 г.</w:t>
            </w:r>
          </w:p>
        </w:tc>
        <w:tc>
          <w:tcPr>
            <w:tcW w:w="4927" w:type="dxa"/>
          </w:tcPr>
          <w:p w:rsidR="0005118A" w:rsidRPr="00D73503" w:rsidRDefault="0005118A" w:rsidP="00D735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73503">
              <w:rPr>
                <w:sz w:val="32"/>
                <w:szCs w:val="32"/>
              </w:rPr>
              <w:t xml:space="preserve"> </w:t>
            </w:r>
            <w:r w:rsidR="00D81973">
              <w:rPr>
                <w:sz w:val="32"/>
                <w:szCs w:val="32"/>
                <w:u w:val="single"/>
              </w:rPr>
              <w:t>526</w:t>
            </w:r>
          </w:p>
        </w:tc>
      </w:tr>
    </w:tbl>
    <w:p w:rsidR="00274400" w:rsidRDefault="00274400">
      <w:pPr>
        <w:jc w:val="center"/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81973" w:rsidRDefault="00D8197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81973" w:rsidRDefault="00D8197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</w:t>
      </w:r>
    </w:p>
    <w:p w:rsidR="00D81973" w:rsidRDefault="00D8197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11.01.2021 г. № 2 «</w:t>
      </w:r>
      <w:r w:rsidR="00D73503" w:rsidRPr="00F52035">
        <w:rPr>
          <w:sz w:val="28"/>
          <w:szCs w:val="28"/>
        </w:rPr>
        <w:t xml:space="preserve">О лимитах потребления </w:t>
      </w:r>
    </w:p>
    <w:p w:rsidR="00D81973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энергетических</w:t>
      </w:r>
      <w:r w:rsidR="00D81973"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 xml:space="preserve">ресурсов для организаций – </w:t>
      </w:r>
    </w:p>
    <w:p w:rsidR="00D81973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получателей</w:t>
      </w:r>
      <w:r w:rsidR="00D81973"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средств бюджета МО «Володарский район»</w:t>
      </w:r>
      <w:r w:rsidR="00D81973">
        <w:rPr>
          <w:sz w:val="28"/>
          <w:szCs w:val="28"/>
        </w:rPr>
        <w:t xml:space="preserve"> 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52035">
        <w:rPr>
          <w:sz w:val="28"/>
          <w:szCs w:val="28"/>
        </w:rPr>
        <w:t xml:space="preserve"> год</w:t>
      </w:r>
      <w:r w:rsidR="00D81973">
        <w:rPr>
          <w:sz w:val="28"/>
          <w:szCs w:val="28"/>
        </w:rPr>
        <w:t>»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В соответствии с подпунктом 1 пункта 1 статьи 1</w:t>
      </w:r>
      <w:r>
        <w:rPr>
          <w:sz w:val="28"/>
          <w:szCs w:val="28"/>
        </w:rPr>
        <w:t>5</w:t>
      </w:r>
      <w:r w:rsidRPr="00F52035">
        <w:rPr>
          <w:sz w:val="28"/>
          <w:szCs w:val="28"/>
        </w:rPr>
        <w:t xml:space="preserve"> Федерального закона от 06 октября 2003 года № 131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Pr="00F52035" w:rsidRDefault="00D73503" w:rsidP="00D73503">
      <w:pPr>
        <w:jc w:val="both"/>
        <w:rPr>
          <w:sz w:val="28"/>
          <w:szCs w:val="28"/>
        </w:rPr>
      </w:pPr>
      <w:r w:rsidRPr="00F52035">
        <w:rPr>
          <w:sz w:val="28"/>
          <w:szCs w:val="28"/>
        </w:rPr>
        <w:t>ПОСТАНОВЛЯЕТ:</w:t>
      </w: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</w:p>
    <w:p w:rsidR="00D81973" w:rsidRPr="00F52035" w:rsidRDefault="00D73503" w:rsidP="00D8197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1.</w:t>
      </w:r>
      <w:r w:rsidR="00D81973">
        <w:rPr>
          <w:sz w:val="28"/>
          <w:szCs w:val="28"/>
        </w:rPr>
        <w:t>В постановление администрации МО «Володарский район» от 11.01.2021 г. № 2 «</w:t>
      </w:r>
      <w:r w:rsidR="00D81973" w:rsidRPr="00F52035">
        <w:rPr>
          <w:sz w:val="28"/>
          <w:szCs w:val="28"/>
        </w:rPr>
        <w:t>О лимитах потребления энергетических</w:t>
      </w:r>
      <w:r w:rsidR="00D81973">
        <w:rPr>
          <w:sz w:val="28"/>
          <w:szCs w:val="28"/>
        </w:rPr>
        <w:t xml:space="preserve"> </w:t>
      </w:r>
      <w:r w:rsidR="00D81973" w:rsidRPr="00F52035">
        <w:rPr>
          <w:sz w:val="28"/>
          <w:szCs w:val="28"/>
        </w:rPr>
        <w:t>ресурсов для организаций – получателей</w:t>
      </w:r>
      <w:r w:rsidR="00D81973">
        <w:rPr>
          <w:sz w:val="28"/>
          <w:szCs w:val="28"/>
        </w:rPr>
        <w:t xml:space="preserve"> </w:t>
      </w:r>
      <w:r w:rsidR="00D81973" w:rsidRPr="00F52035">
        <w:rPr>
          <w:sz w:val="28"/>
          <w:szCs w:val="28"/>
        </w:rPr>
        <w:t>средств бюджета МО «Володарский район»</w:t>
      </w:r>
      <w:r w:rsidR="00D81973">
        <w:rPr>
          <w:sz w:val="28"/>
          <w:szCs w:val="28"/>
        </w:rPr>
        <w:t xml:space="preserve"> </w:t>
      </w:r>
      <w:r w:rsidR="00D81973" w:rsidRPr="00F52035">
        <w:rPr>
          <w:sz w:val="28"/>
          <w:szCs w:val="28"/>
        </w:rPr>
        <w:t>на 20</w:t>
      </w:r>
      <w:r w:rsidR="00D81973">
        <w:rPr>
          <w:sz w:val="28"/>
          <w:szCs w:val="28"/>
        </w:rPr>
        <w:t>21</w:t>
      </w:r>
      <w:r w:rsidR="00D81973" w:rsidRPr="00F52035">
        <w:rPr>
          <w:sz w:val="28"/>
          <w:szCs w:val="28"/>
        </w:rPr>
        <w:t xml:space="preserve"> год</w:t>
      </w:r>
      <w:r w:rsidR="00D81973">
        <w:rPr>
          <w:sz w:val="28"/>
          <w:szCs w:val="28"/>
        </w:rPr>
        <w:t>» внести следующие изменения:</w:t>
      </w:r>
    </w:p>
    <w:p w:rsidR="00D73503" w:rsidRPr="00F52035" w:rsidRDefault="00D8197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№ 1 к постановлению от 11.01.2021 г. № 2 изложить в новой редакции.</w:t>
      </w:r>
    </w:p>
    <w:p w:rsidR="00D73503" w:rsidRPr="00F52035" w:rsidRDefault="00D8197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считать неотъемлемой частью постановления от 11.01.2021 г. № 2 «</w:t>
      </w:r>
      <w:r w:rsidRPr="00F52035">
        <w:rPr>
          <w:sz w:val="28"/>
          <w:szCs w:val="28"/>
        </w:rPr>
        <w:t>О лимитах потребления энергетических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ресурсов для организаций – получателей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средств бюджета МО «Володарский район»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52035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D73503" w:rsidRPr="00F52035" w:rsidRDefault="00D8197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3503" w:rsidRPr="00F52035">
        <w:rPr>
          <w:sz w:val="28"/>
          <w:szCs w:val="28"/>
        </w:rPr>
        <w:t xml:space="preserve">.Сектору информационных технологий организационного отдела администрации </w:t>
      </w:r>
      <w:r w:rsidR="00D73503">
        <w:rPr>
          <w:sz w:val="28"/>
          <w:szCs w:val="28"/>
        </w:rPr>
        <w:t>МО «Володарский район» (</w:t>
      </w:r>
      <w:proofErr w:type="spellStart"/>
      <w:r w:rsidR="00D73503">
        <w:rPr>
          <w:sz w:val="28"/>
          <w:szCs w:val="28"/>
        </w:rPr>
        <w:t>Поддубнов</w:t>
      </w:r>
      <w:proofErr w:type="spellEnd"/>
      <w:r w:rsidR="00D73503" w:rsidRPr="00F52035">
        <w:rPr>
          <w:sz w:val="28"/>
          <w:szCs w:val="28"/>
        </w:rPr>
        <w:t xml:space="preserve">) </w:t>
      </w:r>
      <w:proofErr w:type="gramStart"/>
      <w:r w:rsidR="00D73503" w:rsidRPr="00F52035">
        <w:rPr>
          <w:sz w:val="28"/>
          <w:szCs w:val="28"/>
        </w:rPr>
        <w:t>разместить</w:t>
      </w:r>
      <w:proofErr w:type="gramEnd"/>
      <w:r w:rsidR="00D73503" w:rsidRPr="00F52035">
        <w:rPr>
          <w:sz w:val="28"/>
          <w:szCs w:val="28"/>
        </w:rPr>
        <w:t xml:space="preserve"> настоящее постановление на </w:t>
      </w:r>
      <w:r w:rsidR="00D73503">
        <w:rPr>
          <w:sz w:val="28"/>
          <w:szCs w:val="28"/>
        </w:rPr>
        <w:t xml:space="preserve">официальном </w:t>
      </w:r>
      <w:r w:rsidR="00D73503" w:rsidRPr="00F52035">
        <w:rPr>
          <w:sz w:val="28"/>
          <w:szCs w:val="28"/>
        </w:rPr>
        <w:t>сайте администрации МО «Володарский район».</w:t>
      </w:r>
    </w:p>
    <w:p w:rsidR="00D73503" w:rsidRPr="00F52035" w:rsidRDefault="00D8197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503" w:rsidRPr="00F52035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="00D73503" w:rsidRPr="00F52035">
        <w:rPr>
          <w:sz w:val="28"/>
          <w:szCs w:val="28"/>
        </w:rPr>
        <w:t>Шарова</w:t>
      </w:r>
      <w:proofErr w:type="spellEnd"/>
      <w:r w:rsidR="00D73503" w:rsidRPr="00F5203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D73503" w:rsidRPr="00F52035" w:rsidRDefault="00D8197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73503" w:rsidRPr="00F52035">
        <w:rPr>
          <w:sz w:val="28"/>
          <w:szCs w:val="28"/>
        </w:rPr>
        <w:t>.Настоящее постановление вступает в силу с</w:t>
      </w:r>
      <w:r w:rsidR="00D73503">
        <w:rPr>
          <w:sz w:val="28"/>
          <w:szCs w:val="28"/>
        </w:rPr>
        <w:t>о дня</w:t>
      </w:r>
      <w:r w:rsidR="00D73503" w:rsidRPr="00F52035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D73503" w:rsidRPr="00F52035">
        <w:rPr>
          <w:sz w:val="28"/>
          <w:szCs w:val="28"/>
        </w:rPr>
        <w:t>опубликования.</w:t>
      </w:r>
    </w:p>
    <w:p w:rsidR="00D73503" w:rsidRPr="00F52035" w:rsidRDefault="00D8197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3503" w:rsidRPr="00F52035">
        <w:rPr>
          <w:sz w:val="28"/>
          <w:szCs w:val="28"/>
        </w:rPr>
        <w:t>.</w:t>
      </w:r>
      <w:proofErr w:type="gramStart"/>
      <w:r w:rsidR="00D73503" w:rsidRPr="00F52035">
        <w:rPr>
          <w:sz w:val="28"/>
          <w:szCs w:val="28"/>
        </w:rPr>
        <w:t>Контроль за</w:t>
      </w:r>
      <w:proofErr w:type="gramEnd"/>
      <w:r w:rsidR="00D73503" w:rsidRPr="00F52035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</w:t>
      </w:r>
      <w:r w:rsidR="00D73503" w:rsidRPr="00B234ED">
        <w:rPr>
          <w:sz w:val="28"/>
          <w:szCs w:val="28"/>
        </w:rPr>
        <w:t xml:space="preserve"> первого заместителя главы </w:t>
      </w:r>
      <w:r w:rsidR="00D73503">
        <w:rPr>
          <w:sz w:val="28"/>
          <w:szCs w:val="28"/>
        </w:rPr>
        <w:t>а</w:t>
      </w:r>
      <w:r w:rsidR="00D73503" w:rsidRPr="00B234ED">
        <w:rPr>
          <w:sz w:val="28"/>
          <w:szCs w:val="28"/>
        </w:rPr>
        <w:t>дминис</w:t>
      </w:r>
      <w:r w:rsidR="00D73503">
        <w:rPr>
          <w:sz w:val="28"/>
          <w:szCs w:val="28"/>
        </w:rPr>
        <w:t xml:space="preserve">трации МО «Володарский район» </w:t>
      </w:r>
      <w:r w:rsidR="00D73503" w:rsidRPr="00B234ED">
        <w:rPr>
          <w:sz w:val="28"/>
          <w:szCs w:val="28"/>
        </w:rPr>
        <w:t>Курьянов</w:t>
      </w:r>
      <w:r w:rsidR="00D73503">
        <w:rPr>
          <w:sz w:val="28"/>
          <w:szCs w:val="28"/>
        </w:rPr>
        <w:t>а</w:t>
      </w:r>
      <w:r w:rsidR="00D73503" w:rsidRPr="00D73503">
        <w:rPr>
          <w:sz w:val="28"/>
          <w:szCs w:val="28"/>
        </w:rPr>
        <w:t xml:space="preserve"> </w:t>
      </w:r>
      <w:r w:rsidR="00D73503" w:rsidRPr="00B234ED">
        <w:rPr>
          <w:sz w:val="28"/>
          <w:szCs w:val="28"/>
        </w:rPr>
        <w:t>Д.В.</w:t>
      </w:r>
    </w:p>
    <w:p w:rsidR="00D73503" w:rsidRDefault="00D73503" w:rsidP="00D73503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  </w:t>
      </w: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Pr="00F52035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  <w:sectPr w:rsidR="00D7350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D73503" w:rsidRDefault="00D73503" w:rsidP="00D7350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73503" w:rsidRDefault="00D73503" w:rsidP="00D7350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3503" w:rsidRDefault="00D73503" w:rsidP="00D7350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D73503" w:rsidRDefault="00D73503" w:rsidP="00D7350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1973" w:rsidRPr="00D81973">
        <w:rPr>
          <w:sz w:val="28"/>
          <w:szCs w:val="28"/>
          <w:u w:val="single"/>
        </w:rPr>
        <w:t>23</w:t>
      </w:r>
      <w:r w:rsidRPr="00D81973">
        <w:rPr>
          <w:sz w:val="28"/>
          <w:szCs w:val="28"/>
          <w:u w:val="single"/>
        </w:rPr>
        <w:t>.</w:t>
      </w:r>
      <w:r w:rsidRPr="00D73503">
        <w:rPr>
          <w:sz w:val="28"/>
          <w:szCs w:val="28"/>
          <w:u w:val="single"/>
        </w:rPr>
        <w:t>0</w:t>
      </w:r>
      <w:r w:rsidR="00D81973">
        <w:rPr>
          <w:sz w:val="28"/>
          <w:szCs w:val="28"/>
          <w:u w:val="single"/>
        </w:rPr>
        <w:t>4</w:t>
      </w:r>
      <w:r w:rsidRPr="00D73503">
        <w:rPr>
          <w:sz w:val="28"/>
          <w:szCs w:val="28"/>
          <w:u w:val="single"/>
        </w:rPr>
        <w:t>.2021 г.</w:t>
      </w:r>
      <w:r>
        <w:rPr>
          <w:sz w:val="28"/>
          <w:szCs w:val="28"/>
        </w:rPr>
        <w:t xml:space="preserve"> № </w:t>
      </w:r>
      <w:r w:rsidR="00D81973" w:rsidRPr="00D81973">
        <w:rPr>
          <w:sz w:val="28"/>
          <w:szCs w:val="28"/>
          <w:u w:val="single"/>
        </w:rPr>
        <w:t>526</w:t>
      </w: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866"/>
        <w:gridCol w:w="866"/>
        <w:gridCol w:w="962"/>
        <w:gridCol w:w="866"/>
        <w:gridCol w:w="976"/>
        <w:gridCol w:w="993"/>
        <w:gridCol w:w="1018"/>
        <w:gridCol w:w="966"/>
        <w:gridCol w:w="866"/>
        <w:gridCol w:w="977"/>
        <w:gridCol w:w="992"/>
      </w:tblGrid>
      <w:tr w:rsidR="00D73503" w:rsidRPr="00D73503" w:rsidTr="00D73503">
        <w:trPr>
          <w:trHeight w:val="12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3503">
              <w:rPr>
                <w:bCs/>
                <w:color w:val="000000"/>
                <w:sz w:val="28"/>
                <w:szCs w:val="28"/>
              </w:rPr>
              <w:t xml:space="preserve">План потребления воды бюджетополучателями МО "Володарский район"                                                                                                                                         </w:t>
            </w:r>
          </w:p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  <w:sz w:val="28"/>
                <w:szCs w:val="28"/>
              </w:rPr>
              <w:t>на 2021 год, м</w:t>
            </w:r>
            <w:r w:rsidRPr="00D81973">
              <w:rPr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73503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73503">
              <w:rPr>
                <w:bCs/>
                <w:color w:val="000000"/>
              </w:rPr>
              <w:t>/</w:t>
            </w:r>
            <w:proofErr w:type="spellStart"/>
            <w:r w:rsidRPr="00D73503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Февраль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Март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Май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Июнь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Август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Сентябрь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Октябрь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Ноябрь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Итого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135,00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370,00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337,00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335,00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2877,00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593,00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Алтынжарская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230,00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2445,00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"Володарская СОШ №2"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112,00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197,00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142,00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137,00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1584,00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</w:rPr>
            </w:pPr>
            <w:r w:rsidRPr="00D73503">
              <w:rPr>
                <w:bCs/>
              </w:rPr>
              <w:t>МБОУ "</w:t>
            </w:r>
            <w:proofErr w:type="spellStart"/>
            <w:r w:rsidRPr="00D73503">
              <w:rPr>
                <w:bCs/>
              </w:rPr>
              <w:t>Зеленгинская</w:t>
            </w:r>
            <w:proofErr w:type="spellEnd"/>
            <w:r w:rsidRPr="00D73503">
              <w:rPr>
                <w:bCs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230,00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350,00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230,00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</w:rPr>
            </w:pPr>
            <w:r w:rsidRPr="00D73503">
              <w:rPr>
                <w:bCs/>
              </w:rPr>
              <w:t>3460,00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"Козловская СОШ" (здание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770,00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770,00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4460,00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"Козловская СОШ" (здание детского сада)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1680,00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Марфинская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Мултановская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950,00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Новинская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Сизобугорская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1440,00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Тишковская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Тумакская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390,00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2890,00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"</w:t>
            </w:r>
            <w:proofErr w:type="spellStart"/>
            <w:r w:rsidRPr="00D73503">
              <w:rPr>
                <w:bCs/>
                <w:color w:val="000000"/>
              </w:rPr>
              <w:t>Цветновская</w:t>
            </w:r>
            <w:proofErr w:type="spellEnd"/>
            <w:r w:rsidRPr="00D73503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360,00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608,00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828,00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530,00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330,00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5671,00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ДОД ДШИ Володарского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97,00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 xml:space="preserve">МБОУ ДОУ "Берёзка" п. Володарский </w:t>
            </w:r>
          </w:p>
          <w:p w:rsidR="00D73503" w:rsidRPr="00D73503" w:rsidRDefault="00D73503" w:rsidP="00D7350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МБОУ ДОУ "</w:t>
            </w:r>
            <w:proofErr w:type="spellStart"/>
            <w:r w:rsidRPr="00D73503">
              <w:rPr>
                <w:bCs/>
                <w:color w:val="000000"/>
              </w:rPr>
              <w:t>Ивушка</w:t>
            </w:r>
            <w:proofErr w:type="spellEnd"/>
            <w:r w:rsidRPr="00D73503">
              <w:rPr>
                <w:bCs/>
                <w:color w:val="000000"/>
              </w:rPr>
              <w:t xml:space="preserve">" с. </w:t>
            </w:r>
            <w:proofErr w:type="spellStart"/>
            <w:r w:rsidRPr="00D73503">
              <w:rPr>
                <w:bCs/>
                <w:color w:val="000000"/>
              </w:rPr>
              <w:t>Марфино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873,00</w:t>
            </w:r>
          </w:p>
        </w:tc>
      </w:tr>
      <w:tr w:rsidR="00D81973" w:rsidRPr="00D73503" w:rsidTr="00D8197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Pr="00D73503" w:rsidRDefault="00D8197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73" w:rsidRPr="00D73503" w:rsidRDefault="00D8197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МБУ "Районный центр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Default="00D81973" w:rsidP="00D81973">
            <w:pPr>
              <w:jc w:val="center"/>
            </w:pPr>
            <w:r w:rsidRPr="00A061A7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Default="00D81973" w:rsidP="00D81973">
            <w:pPr>
              <w:jc w:val="center"/>
            </w:pPr>
            <w:r w:rsidRPr="00A061A7">
              <w:rPr>
                <w:bCs/>
                <w:color w:val="000000"/>
              </w:rPr>
              <w:t>25,00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Default="00D81973" w:rsidP="00D81973">
            <w:pPr>
              <w:jc w:val="center"/>
            </w:pPr>
            <w:r w:rsidRPr="00A061A7">
              <w:rPr>
                <w:bCs/>
                <w:color w:val="00000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Default="00D81973" w:rsidP="00D81973">
            <w:pPr>
              <w:jc w:val="center"/>
            </w:pPr>
            <w:r w:rsidRPr="00A061A7">
              <w:rPr>
                <w:bCs/>
                <w:color w:val="000000"/>
              </w:rPr>
              <w:t>25,00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Default="00D81973" w:rsidP="00D81973">
            <w:pPr>
              <w:jc w:val="center"/>
            </w:pPr>
            <w:r w:rsidRPr="00A061A7">
              <w:rPr>
                <w:bCs/>
                <w:color w:val="000000"/>
              </w:rPr>
              <w:t>25,00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Default="00D81973" w:rsidP="00D81973">
            <w:pPr>
              <w:jc w:val="center"/>
            </w:pPr>
            <w:r w:rsidRPr="00A061A7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Default="00D81973" w:rsidP="00D81973">
            <w:pPr>
              <w:jc w:val="center"/>
            </w:pPr>
            <w:r w:rsidRPr="00A061A7">
              <w:rPr>
                <w:bCs/>
                <w:color w:val="000000"/>
              </w:rPr>
              <w:t>25,00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Default="00D81973" w:rsidP="00D81973">
            <w:pPr>
              <w:jc w:val="center"/>
            </w:pPr>
            <w:r w:rsidRPr="00A061A7">
              <w:rPr>
                <w:bCs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97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МБУК "ЦБС"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Новорычанская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1030,00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 xml:space="preserve">МКОУ ДОД "Дом детского творчества" с. </w:t>
            </w:r>
            <w:proofErr w:type="spellStart"/>
            <w:r w:rsidRPr="00D73503">
              <w:rPr>
                <w:bCs/>
                <w:color w:val="000000"/>
              </w:rPr>
              <w:t>Марфино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16,00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6,00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МОУДОД "Детско-юношеская спортивная школа" п. Володарский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27,00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Спортивный и физкультурно-оздоровительный центр "Олимп"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75,00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550,00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Болдыревская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305,00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Винновская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1342,00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Костюбинская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96,00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"Маковская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350,00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Новокрасинская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8,00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17,00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113,00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МКОУ "</w:t>
            </w:r>
            <w:proofErr w:type="spellStart"/>
            <w:r w:rsidRPr="00D73503">
              <w:rPr>
                <w:bCs/>
                <w:color w:val="000000"/>
              </w:rPr>
              <w:t>Султановская</w:t>
            </w:r>
            <w:proofErr w:type="spellEnd"/>
            <w:r w:rsidRPr="00D73503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405,00</w:t>
            </w:r>
          </w:p>
        </w:tc>
      </w:tr>
      <w:tr w:rsidR="00D73503" w:rsidRPr="00D73503" w:rsidTr="00D735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2731,00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2962,00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3456,00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5251,00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5917,00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5029,00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3289,00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81973" w:rsidP="00D73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47791,00</w:t>
            </w:r>
          </w:p>
        </w:tc>
      </w:tr>
      <w:tr w:rsidR="00D73503" w:rsidRPr="00D73503" w:rsidTr="00D7350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jc w:val="center"/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503" w:rsidRPr="00D73503" w:rsidRDefault="00D73503" w:rsidP="00D73503">
            <w:pPr>
              <w:rPr>
                <w:bCs/>
                <w:color w:val="000000"/>
              </w:rPr>
            </w:pPr>
            <w:r w:rsidRPr="00D73503">
              <w:rPr>
                <w:bCs/>
                <w:color w:val="000000"/>
              </w:rPr>
              <w:t> </w:t>
            </w:r>
          </w:p>
        </w:tc>
      </w:tr>
    </w:tbl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</w:p>
    <w:p w:rsidR="00D73503" w:rsidRDefault="00D73503" w:rsidP="00D73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p w:rsidR="00ED6406" w:rsidRDefault="00ED6406" w:rsidP="00D73503">
      <w:pPr>
        <w:ind w:firstLine="851"/>
        <w:jc w:val="both"/>
        <w:rPr>
          <w:sz w:val="28"/>
          <w:szCs w:val="28"/>
        </w:rPr>
      </w:pPr>
    </w:p>
    <w:sectPr w:rsidR="00ED6406" w:rsidSect="00D070E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73503"/>
    <w:rsid w:val="00016A7D"/>
    <w:rsid w:val="00023E36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212D"/>
    <w:rsid w:val="00237597"/>
    <w:rsid w:val="00274400"/>
    <w:rsid w:val="002C4B63"/>
    <w:rsid w:val="0031562F"/>
    <w:rsid w:val="00320A13"/>
    <w:rsid w:val="003265D7"/>
    <w:rsid w:val="0032713C"/>
    <w:rsid w:val="00332B77"/>
    <w:rsid w:val="00357FFA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18DA"/>
    <w:rsid w:val="005B623E"/>
    <w:rsid w:val="005E28F0"/>
    <w:rsid w:val="00603D8B"/>
    <w:rsid w:val="00617D38"/>
    <w:rsid w:val="006243BB"/>
    <w:rsid w:val="00674DE8"/>
    <w:rsid w:val="006D2B15"/>
    <w:rsid w:val="0076099E"/>
    <w:rsid w:val="00762E45"/>
    <w:rsid w:val="007D6E3A"/>
    <w:rsid w:val="007E3C4E"/>
    <w:rsid w:val="007F193B"/>
    <w:rsid w:val="00812E65"/>
    <w:rsid w:val="00882B21"/>
    <w:rsid w:val="00883286"/>
    <w:rsid w:val="008B75DD"/>
    <w:rsid w:val="008C1D7E"/>
    <w:rsid w:val="009008EA"/>
    <w:rsid w:val="0091312D"/>
    <w:rsid w:val="009C6774"/>
    <w:rsid w:val="009D2114"/>
    <w:rsid w:val="00A45827"/>
    <w:rsid w:val="00A56E43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3A8B"/>
    <w:rsid w:val="00B52591"/>
    <w:rsid w:val="00B64CD3"/>
    <w:rsid w:val="00B82EB4"/>
    <w:rsid w:val="00B84832"/>
    <w:rsid w:val="00B925E3"/>
    <w:rsid w:val="00BC0F48"/>
    <w:rsid w:val="00C44C00"/>
    <w:rsid w:val="00C53449"/>
    <w:rsid w:val="00C64B4E"/>
    <w:rsid w:val="00C668E5"/>
    <w:rsid w:val="00C73515"/>
    <w:rsid w:val="00C8399E"/>
    <w:rsid w:val="00CB0ADA"/>
    <w:rsid w:val="00D03796"/>
    <w:rsid w:val="00D070E2"/>
    <w:rsid w:val="00D11886"/>
    <w:rsid w:val="00D279E0"/>
    <w:rsid w:val="00D56A5F"/>
    <w:rsid w:val="00D667EC"/>
    <w:rsid w:val="00D73503"/>
    <w:rsid w:val="00D81973"/>
    <w:rsid w:val="00D81F26"/>
    <w:rsid w:val="00D905DC"/>
    <w:rsid w:val="00DA07A9"/>
    <w:rsid w:val="00DA124B"/>
    <w:rsid w:val="00DA759A"/>
    <w:rsid w:val="00DA76A3"/>
    <w:rsid w:val="00E059C7"/>
    <w:rsid w:val="00E247DA"/>
    <w:rsid w:val="00E6647A"/>
    <w:rsid w:val="00E82CA5"/>
    <w:rsid w:val="00EA4476"/>
    <w:rsid w:val="00ED6406"/>
    <w:rsid w:val="00EE4AE8"/>
    <w:rsid w:val="00F07BC1"/>
    <w:rsid w:val="00F52BB8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5</cp:revision>
  <cp:lastPrinted>2021-05-13T11:10:00Z</cp:lastPrinted>
  <dcterms:created xsi:type="dcterms:W3CDTF">2021-04-23T07:40:00Z</dcterms:created>
  <dcterms:modified xsi:type="dcterms:W3CDTF">2021-05-13T11:10:00Z</dcterms:modified>
</cp:coreProperties>
</file>