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75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751F">
              <w:rPr>
                <w:sz w:val="32"/>
                <w:szCs w:val="32"/>
                <w:u w:val="single"/>
              </w:rPr>
              <w:t>15.12.2015 г.</w:t>
            </w:r>
          </w:p>
        </w:tc>
        <w:tc>
          <w:tcPr>
            <w:tcW w:w="4927" w:type="dxa"/>
          </w:tcPr>
          <w:p w:rsidR="0005118A" w:rsidRPr="004F751F" w:rsidRDefault="0005118A" w:rsidP="004F75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751F">
              <w:rPr>
                <w:sz w:val="32"/>
                <w:szCs w:val="32"/>
              </w:rPr>
              <w:t xml:space="preserve"> </w:t>
            </w:r>
            <w:r w:rsidR="004F751F">
              <w:rPr>
                <w:sz w:val="32"/>
                <w:szCs w:val="32"/>
                <w:u w:val="single"/>
              </w:rPr>
              <w:t>1856</w:t>
            </w:r>
          </w:p>
        </w:tc>
      </w:tr>
    </w:tbl>
    <w:p w:rsidR="00274400" w:rsidRDefault="00274400">
      <w:pPr>
        <w:jc w:val="center"/>
      </w:pP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муниципальной программе </w:t>
      </w:r>
    </w:p>
    <w:p w:rsidR="004F751F" w:rsidRDefault="004F751F" w:rsidP="004F7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«Сохранение здоровья и формирование </w:t>
      </w:r>
    </w:p>
    <w:p w:rsidR="004F751F" w:rsidRDefault="004F751F" w:rsidP="004F7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здорового образа жизни населения</w:t>
      </w:r>
    </w:p>
    <w:p w:rsidR="004F751F" w:rsidRDefault="004F751F" w:rsidP="004F7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Володарского района в 2016 году»</w:t>
      </w:r>
    </w:p>
    <w:p w:rsidR="004F751F" w:rsidRDefault="004F751F" w:rsidP="004F751F">
      <w:pPr>
        <w:jc w:val="both"/>
        <w:rPr>
          <w:color w:val="000000"/>
          <w:sz w:val="28"/>
          <w:szCs w:val="28"/>
        </w:rPr>
      </w:pPr>
    </w:p>
    <w:p w:rsidR="004F751F" w:rsidRDefault="004F751F" w:rsidP="004F751F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решения приоритетных задач в сфере физической  культуры и спорта  на территории Володарского района, администрация МО «Володарский район»</w:t>
      </w:r>
      <w:proofErr w:type="gramEnd"/>
    </w:p>
    <w:p w:rsidR="004F751F" w:rsidRDefault="004F751F" w:rsidP="004F751F">
      <w:pPr>
        <w:jc w:val="both"/>
        <w:rPr>
          <w:b/>
          <w:color w:val="000000"/>
          <w:sz w:val="28"/>
          <w:szCs w:val="28"/>
        </w:rPr>
      </w:pPr>
    </w:p>
    <w:p w:rsidR="004F751F" w:rsidRPr="004F751F" w:rsidRDefault="004F751F" w:rsidP="004F751F">
      <w:pPr>
        <w:jc w:val="both"/>
        <w:rPr>
          <w:color w:val="000000"/>
          <w:sz w:val="28"/>
          <w:szCs w:val="28"/>
        </w:rPr>
      </w:pPr>
      <w:r w:rsidRPr="004F751F">
        <w:rPr>
          <w:color w:val="000000"/>
          <w:sz w:val="28"/>
          <w:szCs w:val="28"/>
        </w:rPr>
        <w:t>ПОСТАНОВЛЯЕТ:</w:t>
      </w:r>
    </w:p>
    <w:p w:rsidR="004F751F" w:rsidRDefault="004F751F" w:rsidP="004F751F">
      <w:pPr>
        <w:jc w:val="both"/>
        <w:rPr>
          <w:b/>
          <w:color w:val="000000"/>
          <w:sz w:val="28"/>
          <w:szCs w:val="28"/>
        </w:rPr>
      </w:pP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прилагаемую муниципальную программу «Сохранение здоровья и формирование здорового образа жизни населения Володарского района в 2016 году»  (Приложение №1).</w:t>
      </w:r>
    </w:p>
    <w:p w:rsidR="004F751F" w:rsidRDefault="004F751F" w:rsidP="004F751F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2.Финансово-экономическому управлению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Дюсембаева</w:t>
      </w:r>
      <w:proofErr w:type="spellEnd"/>
      <w:r>
        <w:rPr>
          <w:color w:val="000000"/>
          <w:sz w:val="28"/>
          <w:szCs w:val="28"/>
        </w:rPr>
        <w:t>):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муниципальную программу «Сохранение здоровья и формирование здорового образа жизни населения Володарского района в 2016 году».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</w:t>
      </w:r>
      <w:r>
        <w:rPr>
          <w:color w:val="000000"/>
          <w:sz w:val="28"/>
          <w:szCs w:val="28"/>
          <w:shd w:val="clear" w:color="auto" w:fill="FFFFFF"/>
        </w:rPr>
        <w:lastRenderedPageBreak/>
        <w:t>реализации и оценки эффективности муниципальных программ на территории муниципального образования «Володарский район».</w:t>
      </w:r>
      <w:proofErr w:type="gramEnd"/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Лукманов</w:t>
      </w:r>
      <w:proofErr w:type="spellEnd"/>
      <w:r>
        <w:rPr>
          <w:color w:val="000000"/>
          <w:sz w:val="28"/>
          <w:szCs w:val="28"/>
        </w:rPr>
        <w:t>) опубликовать программу на сайте администрации МО «Володарский район».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5.Главному редактору МАУ «Редакция газеты "Заря Каспия» (</w:t>
      </w: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администрации МО «Володарский  район» от 10.12.2014г. № 2184 считать утратившим силу с 1 января 2016 года.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1 января 2016 года.</w:t>
      </w: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4F751F" w:rsidRDefault="004F751F" w:rsidP="004F751F">
      <w:pPr>
        <w:jc w:val="both"/>
        <w:rPr>
          <w:color w:val="000000"/>
          <w:sz w:val="28"/>
          <w:szCs w:val="28"/>
        </w:rPr>
      </w:pPr>
    </w:p>
    <w:p w:rsidR="004F751F" w:rsidRDefault="004F751F" w:rsidP="004F751F">
      <w:pPr>
        <w:jc w:val="both"/>
        <w:rPr>
          <w:color w:val="000000"/>
          <w:sz w:val="28"/>
          <w:szCs w:val="28"/>
        </w:rPr>
      </w:pPr>
    </w:p>
    <w:p w:rsidR="004F751F" w:rsidRDefault="004F751F" w:rsidP="004F751F">
      <w:pPr>
        <w:jc w:val="both"/>
        <w:rPr>
          <w:color w:val="000000"/>
          <w:sz w:val="28"/>
          <w:szCs w:val="28"/>
        </w:rPr>
      </w:pPr>
    </w:p>
    <w:p w:rsidR="004F751F" w:rsidRDefault="004F751F" w:rsidP="004F751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Б.Г. </w:t>
      </w:r>
      <w:proofErr w:type="spellStart"/>
      <w:r>
        <w:rPr>
          <w:color w:val="000000"/>
          <w:sz w:val="28"/>
          <w:szCs w:val="28"/>
        </w:rPr>
        <w:t>Миндиев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F751F" w:rsidRDefault="004F751F" w:rsidP="004F751F">
      <w:pPr>
        <w:spacing w:line="360" w:lineRule="auto"/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rPr>
          <w:color w:val="000000"/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8"/>
          <w:szCs w:val="28"/>
        </w:rPr>
      </w:pPr>
    </w:p>
    <w:p w:rsidR="004F751F" w:rsidRDefault="004F751F" w:rsidP="004F751F">
      <w:pPr>
        <w:ind w:firstLine="76"/>
        <w:jc w:val="right"/>
        <w:rPr>
          <w:sz w:val="24"/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ind w:firstLine="76"/>
        <w:jc w:val="right"/>
        <w:rPr>
          <w:szCs w:val="24"/>
        </w:rPr>
      </w:pPr>
    </w:p>
    <w:p w:rsidR="004F751F" w:rsidRDefault="004F751F" w:rsidP="004F75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F751F" w:rsidRDefault="004F751F" w:rsidP="004F7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F751F" w:rsidRDefault="004F751F" w:rsidP="004F7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4F751F" w:rsidRPr="004F751F" w:rsidRDefault="004F751F" w:rsidP="004F7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F751F">
        <w:rPr>
          <w:sz w:val="28"/>
          <w:szCs w:val="28"/>
          <w:u w:val="single"/>
        </w:rPr>
        <w:t>15.12.2015 г.</w:t>
      </w:r>
      <w:r>
        <w:rPr>
          <w:sz w:val="28"/>
          <w:szCs w:val="28"/>
        </w:rPr>
        <w:t xml:space="preserve"> № </w:t>
      </w:r>
      <w:r w:rsidRPr="004F751F">
        <w:rPr>
          <w:sz w:val="28"/>
          <w:szCs w:val="28"/>
          <w:u w:val="single"/>
        </w:rPr>
        <w:t>1856</w:t>
      </w:r>
    </w:p>
    <w:p w:rsidR="004F751F" w:rsidRPr="004F751F" w:rsidRDefault="004F751F" w:rsidP="004F751F">
      <w:pPr>
        <w:jc w:val="center"/>
        <w:rPr>
          <w:sz w:val="28"/>
          <w:szCs w:val="28"/>
        </w:rPr>
      </w:pPr>
    </w:p>
    <w:p w:rsidR="004F751F" w:rsidRDefault="004F751F" w:rsidP="004F751F">
      <w:pPr>
        <w:jc w:val="center"/>
        <w:rPr>
          <w:sz w:val="48"/>
        </w:rPr>
      </w:pPr>
    </w:p>
    <w:p w:rsidR="004F751F" w:rsidRDefault="004F751F" w:rsidP="004F751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F751F" w:rsidRDefault="004F751F" w:rsidP="004F751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" СОХРАНЕНИЕ ЗДОРОВЬЯ И ФОРМИРОВАНИЯ ЗДОРОВОГО ОБРАЗА ЖИЗНИ НАСЕЛЕНИЯ ВОЛОДАРСКОГО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F751F" w:rsidRDefault="004F751F" w:rsidP="004F751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ГОДУ"</w:t>
      </w:r>
    </w:p>
    <w:p w:rsidR="004F751F" w:rsidRDefault="004F751F" w:rsidP="004F751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3526"/>
        <w:gridCol w:w="4606"/>
      </w:tblGrid>
      <w:tr w:rsidR="004F751F" w:rsidTr="004F751F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" Сохранение здоровья и формирование здорового образа жизни населения Володарского района» в 2016 году</w:t>
            </w:r>
            <w:r>
              <w:rPr>
                <w:b w:val="0"/>
                <w:szCs w:val="28"/>
              </w:rPr>
              <w:t xml:space="preserve">" </w:t>
            </w:r>
            <w:r>
              <w:rPr>
                <w:szCs w:val="28"/>
              </w:rPr>
              <w:t>(далее Программа)</w:t>
            </w:r>
          </w:p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F751F" w:rsidTr="004F751F">
        <w:trPr>
          <w:trHeight w:val="39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формирование здорового образа жизни населения района и развитие массового спорта,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 здоровья, профилактика  заболеваний 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молодежи, адаптации к  условиям  современной  жизни, </w:t>
            </w:r>
          </w:p>
          <w:p w:rsid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формирование  потребности  в   регулярных   занятиях физической культурой и спортом, создание  для  этого необходимых условий.                     </w:t>
            </w:r>
          </w:p>
        </w:tc>
      </w:tr>
      <w:tr w:rsidR="004F751F" w:rsidTr="004F751F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необходимых условий для развития физической культуры и спорта и  физического воспитания всех категорий населения. 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физической культуры и спорта среди инвалидов.</w:t>
            </w:r>
          </w:p>
          <w:p w:rsid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5. Укрепление материально-технической базы.       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Пропаганда и популяризация физической культуры и спорта.</w:t>
            </w:r>
          </w:p>
          <w:p w:rsid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Обеспечение деятельности Комитета и его структурных подразделений,  посредством поддержания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служебных потребностей его персонала.</w:t>
            </w:r>
          </w:p>
          <w:p w:rsidR="004F751F" w:rsidRDefault="004F751F" w:rsidP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Организация содержательного досуга средствами спорта, систематические занятия спортом</w:t>
            </w:r>
          </w:p>
        </w:tc>
      </w:tr>
      <w:tr w:rsidR="004F751F" w:rsidTr="004F751F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4F751F" w:rsidTr="004F751F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4F751F" w:rsidTr="004F751F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             </w:t>
            </w:r>
          </w:p>
        </w:tc>
      </w:tr>
      <w:tr w:rsidR="004F751F" w:rsidTr="004F751F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 w:rsidP="000859D8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Подпрограмма  «Создание  условий для развития  физической культуры и спорта» </w:t>
            </w:r>
          </w:p>
          <w:p w:rsidR="004F751F" w:rsidRDefault="004F751F" w:rsidP="000859D8">
            <w:pPr>
              <w:pStyle w:val="ConsPlusNormal0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«Расширение сети  учреждений физической культуры и спорта  на территории Володарского района»</w:t>
            </w:r>
          </w:p>
          <w:p w:rsidR="004F751F" w:rsidRDefault="004F751F" w:rsidP="000859D8">
            <w:pPr>
              <w:pStyle w:val="ConsPlusNormal0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«Повышение эффективности деятельности администрации МО «Володарский район»  в сфере «Физическая культура и спорт»»</w:t>
            </w:r>
          </w:p>
        </w:tc>
      </w:tr>
      <w:tr w:rsidR="004F751F" w:rsidTr="004F751F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муниципальной Программы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4F751F" w:rsidTr="004F751F">
        <w:trPr>
          <w:trHeight w:val="1653"/>
        </w:trPr>
        <w:tc>
          <w:tcPr>
            <w:tcW w:w="24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751F" w:rsidRDefault="004F751F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51F" w:rsidTr="004F751F">
        <w:trPr>
          <w:trHeight w:val="408"/>
        </w:trPr>
        <w:tc>
          <w:tcPr>
            <w:tcW w:w="2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14608,37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14608,37</w:t>
            </w:r>
          </w:p>
        </w:tc>
      </w:tr>
      <w:tr w:rsidR="004F751F" w:rsidTr="004F751F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МО «Володарский район»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14108,37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14108,37</w:t>
            </w:r>
          </w:p>
        </w:tc>
      </w:tr>
      <w:tr w:rsidR="004F751F" w:rsidTr="004F751F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51F" w:rsidRDefault="004F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F751F" w:rsidTr="004F751F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F751F" w:rsidTr="004F751F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      </w:r>
            <w:proofErr w:type="gramEnd"/>
            <w:r>
              <w:rPr>
                <w:sz w:val="28"/>
                <w:szCs w:val="28"/>
              </w:rPr>
              <w:t xml:space="preserve"> улучшить информационное обеспечение </w:t>
            </w:r>
            <w:r>
              <w:rPr>
                <w:sz w:val="28"/>
                <w:szCs w:val="28"/>
              </w:rPr>
              <w:lastRenderedPageBreak/>
              <w:t>процессов физической культуры и спорта.</w:t>
            </w:r>
          </w:p>
        </w:tc>
      </w:tr>
    </w:tbl>
    <w:p w:rsidR="004F751F" w:rsidRDefault="004F751F" w:rsidP="004F751F">
      <w:pPr>
        <w:jc w:val="center"/>
        <w:rPr>
          <w:b/>
          <w:sz w:val="28"/>
          <w:szCs w:val="28"/>
        </w:rPr>
      </w:pPr>
    </w:p>
    <w:p w:rsidR="004F751F" w:rsidRDefault="004F751F" w:rsidP="004F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Общая характеристика  реализации муниципальной программы 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«Сохранение здоровья и формирование здорового образа жизни населения Володарского района»  в 2016 году"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20,5% от общей численности  населения района. На сегодняшний день в районе функционирует 41 спортивных сооружений. 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развиваются 11 видов спорта. Спортсмены района по каратэ, футболу, шашкам показывают хорошие результаты не только на региональном, но и на всероссийском уровне. 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материальной поддержки спортивных учреждений, действующих на территории района,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-слабая организация физкультурно-массовой работы на территориях сельских поселений,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специалистов по работе с населением на территориях сельских поселений,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поддержка спортсменов и спортивных работников, 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4F751F" w:rsidRDefault="004F751F" w:rsidP="004F751F">
      <w:pPr>
        <w:pStyle w:val="2"/>
        <w:jc w:val="left"/>
        <w:rPr>
          <w:szCs w:val="28"/>
        </w:rPr>
      </w:pPr>
      <w:r>
        <w:rPr>
          <w:szCs w:val="28"/>
        </w:rPr>
        <w:t xml:space="preserve">            Целями муниципальной  Программы  </w:t>
      </w:r>
      <w:r>
        <w:rPr>
          <w:b w:val="0"/>
          <w:szCs w:val="28"/>
        </w:rPr>
        <w:t>являются</w:t>
      </w:r>
      <w:r>
        <w:rPr>
          <w:szCs w:val="28"/>
        </w:rPr>
        <w:t>:</w:t>
      </w:r>
    </w:p>
    <w:p w:rsidR="004F751F" w:rsidRDefault="004F751F" w:rsidP="004F75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4F751F" w:rsidRDefault="004F751F" w:rsidP="004F75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 здоровья, профилактика  заболеваний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поведения молодежи, адаптации к  условиям  современной  жизни, </w:t>
      </w:r>
    </w:p>
    <w:p w:rsidR="004F751F" w:rsidRDefault="004F751F" w:rsidP="004F751F">
      <w:pPr>
        <w:pStyle w:val="ConsPlusNormal0"/>
        <w:widowControl/>
        <w:ind w:firstLine="540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-формирование  потребности  в   регулярных   занятиях физической культурой и спортом, создание  для  этого необходимых условий.</w:t>
      </w:r>
      <w:r>
        <w:rPr>
          <w:sz w:val="28"/>
          <w:szCs w:val="28"/>
          <w:u w:val="single"/>
        </w:rPr>
        <w:t xml:space="preserve">                                 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Программы позволит решить следующие задачи: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3.Подготовка сборных команд Володарского района для их успешного выступления на соревнованиях.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4.Развитие физической культуры и спорта среди инвалидов.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5.Укрепление материально-технической базы. 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6.Развитие и совершенствование системы управления физической культурой и спортом.      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7.Пропаганда и популяризация физической культуры и спорта.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8.Обеспечение деятельности Комитета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4F751F" w:rsidRDefault="004F751F" w:rsidP="004F751F">
      <w:pPr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ab/>
        <w:t>9.Организация содержательного досуга средствами спорта, систематические занятия спортом</w:t>
      </w:r>
    </w:p>
    <w:p w:rsidR="004F751F" w:rsidRDefault="004F751F" w:rsidP="004F751F">
      <w:pPr>
        <w:pStyle w:val="2"/>
        <w:jc w:val="both"/>
        <w:rPr>
          <w:b w:val="0"/>
          <w:szCs w:val="28"/>
        </w:rPr>
      </w:pPr>
      <w:r>
        <w:rPr>
          <w:szCs w:val="28"/>
        </w:rPr>
        <w:tab/>
        <w:t xml:space="preserve">Программа состоит из трех подпрограмм:   </w:t>
      </w:r>
      <w:r>
        <w:rPr>
          <w:b w:val="0"/>
          <w:szCs w:val="28"/>
        </w:rPr>
        <w:t xml:space="preserve">Подпрограмма </w:t>
      </w:r>
      <w:r>
        <w:rPr>
          <w:b w:val="0"/>
        </w:rPr>
        <w:t>«</w:t>
      </w:r>
      <w:r>
        <w:rPr>
          <w:b w:val="0"/>
          <w:szCs w:val="28"/>
        </w:rPr>
        <w:t xml:space="preserve">Создание условий для развития физической культуры и спорта», </w:t>
      </w:r>
      <w:r>
        <w:rPr>
          <w:szCs w:val="28"/>
        </w:rPr>
        <w:t xml:space="preserve"> </w:t>
      </w:r>
      <w:r>
        <w:rPr>
          <w:b w:val="0"/>
          <w:szCs w:val="28"/>
        </w:rPr>
        <w:t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культура и спорт»».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к концу 2016 г: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объединить усилия учреждений в области  развития массовой физической культуры и спорта района;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жителей района, регулярно занимающихся физической культурой и спортом;</w:t>
      </w:r>
    </w:p>
    <w:p w:rsidR="004F751F" w:rsidRDefault="004F751F" w:rsidP="004F75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улучшить материальную базу для занятий физической культурой и спортом по месту жительства;</w:t>
      </w:r>
    </w:p>
    <w:p w:rsidR="004F751F" w:rsidRDefault="004F751F" w:rsidP="004F75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4F751F" w:rsidRDefault="004F751F" w:rsidP="004F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созданию условий для повышения качества исполнения должностных обязанностей и выполнения государственных функций;</w:t>
      </w:r>
    </w:p>
    <w:p w:rsidR="004F751F" w:rsidRDefault="004F751F" w:rsidP="004F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деятельности;</w:t>
      </w:r>
    </w:p>
    <w:p w:rsidR="004F751F" w:rsidRDefault="004F751F" w:rsidP="004F75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информационное обеспечение процессов физической культуры и спорта.</w:t>
      </w:r>
    </w:p>
    <w:p w:rsidR="004F751F" w:rsidRDefault="004F751F" w:rsidP="004F7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4F751F" w:rsidRDefault="004F751F" w:rsidP="004F751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 и показатели Программы</w:t>
      </w:r>
    </w:p>
    <w:p w:rsidR="004F751F" w:rsidRDefault="004F751F" w:rsidP="004F751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8"/>
        <w:gridCol w:w="5345"/>
        <w:gridCol w:w="1559"/>
        <w:gridCol w:w="2268"/>
      </w:tblGrid>
      <w:tr w:rsidR="004F751F" w:rsidTr="004F751F">
        <w:trPr>
          <w:trHeight w:val="3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Default="004F751F">
            <w:pPr>
              <w:autoSpaceDE w:val="0"/>
              <w:autoSpaceDN w:val="0"/>
              <w:adjustRightInd w:val="0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 xml:space="preserve">2015г. </w:t>
            </w:r>
            <w:r>
              <w:br/>
              <w:t>(прогноз)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 xml:space="preserve">2016 г. </w:t>
            </w:r>
            <w:r>
              <w:br/>
              <w:t>(прогноз)</w:t>
            </w:r>
          </w:p>
        </w:tc>
      </w:tr>
      <w:tr w:rsidR="004F751F" w:rsidTr="004F751F">
        <w:trPr>
          <w:trHeight w:val="7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>Численность         населения,</w:t>
            </w:r>
            <w:r>
              <w:br/>
              <w:t>систематически   занимающегося</w:t>
            </w:r>
            <w: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31%</w:t>
            </w:r>
          </w:p>
        </w:tc>
      </w:tr>
      <w:tr w:rsidR="004F751F" w:rsidTr="004F751F">
        <w:trPr>
          <w:trHeight w:val="58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F751F" w:rsidTr="004F751F">
        <w:trPr>
          <w:trHeight w:val="53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 xml:space="preserve">3. 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>Количество          проводимых</w:t>
            </w:r>
            <w: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F751F" w:rsidTr="004F751F">
        <w:trPr>
          <w:trHeight w:val="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1F" w:rsidRDefault="004F751F">
            <w:pPr>
              <w:autoSpaceDE w:val="0"/>
              <w:autoSpaceDN w:val="0"/>
              <w:adjustRightInd w:val="0"/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1F" w:rsidRDefault="004F751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</w:p>
        </w:tc>
      </w:tr>
      <w:tr w:rsidR="004F751F" w:rsidTr="004F751F">
        <w:trPr>
          <w:trHeight w:val="58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занимающихся детей в возрасте 6-17 лет в учреждениях дополнительного   </w:t>
            </w:r>
            <w:r>
              <w:rPr>
                <w:rFonts w:ascii="Times New Roman" w:hAnsi="Times New Roman" w:cs="Times New Roman"/>
              </w:rPr>
              <w:br/>
              <w:t>образования  спортивной направленности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Default="004F751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</w:tbl>
    <w:p w:rsidR="004F751F" w:rsidRDefault="004F751F" w:rsidP="004F751F">
      <w:pPr>
        <w:pStyle w:val="2"/>
        <w:rPr>
          <w:szCs w:val="28"/>
        </w:rPr>
      </w:pPr>
    </w:p>
    <w:p w:rsidR="004F751F" w:rsidRDefault="004F751F" w:rsidP="004F751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 ходе реализации  Программы возможно перераспределение средств по предусмотренным в нем мероприятиям.  М</w:t>
      </w:r>
      <w:r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етод оценки затрат на реализацию мероприятий муниципальной программы - расчетный.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за счет средств областного, бюджета муниципального образования «Володарский район», внебюджетных источников 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4F751F" w:rsidRDefault="004F751F" w:rsidP="004F751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исполнителем  Программы является: Комитет по физической культуре и спорту  администрации муниципального образования «Володарский район» и подведомственные ему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ДОД ДЮСШ п. Володарский, МБУ СФО Центр «Олимп».</w:t>
      </w:r>
    </w:p>
    <w:p w:rsidR="004F751F" w:rsidRDefault="004F751F" w:rsidP="004F751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контроль по реализации Программы осуществляет отдел экономического развития и муниципального заказа ФЭУ администрация муниципального образования «Володарский район».</w:t>
      </w:r>
    </w:p>
    <w:p w:rsidR="004F751F" w:rsidRDefault="004F751F" w:rsidP="004F751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4F751F" w:rsidRDefault="004F751F" w:rsidP="004F751F">
      <w:pPr>
        <w:pStyle w:val="2"/>
        <w:rPr>
          <w:szCs w:val="28"/>
        </w:rPr>
      </w:pPr>
    </w:p>
    <w:p w:rsidR="004F751F" w:rsidRDefault="004F751F" w:rsidP="004F751F">
      <w:pPr>
        <w:pStyle w:val="2"/>
        <w:rPr>
          <w:szCs w:val="28"/>
        </w:rPr>
      </w:pPr>
    </w:p>
    <w:p w:rsidR="004F751F" w:rsidRDefault="004F751F" w:rsidP="004F751F">
      <w:pPr>
        <w:rPr>
          <w:b/>
          <w:sz w:val="28"/>
          <w:szCs w:val="28"/>
        </w:rPr>
        <w:sectPr w:rsidR="004F751F">
          <w:pgSz w:w="11907" w:h="16840"/>
          <w:pgMar w:top="1134" w:right="709" w:bottom="992" w:left="992" w:header="720" w:footer="720" w:gutter="0"/>
          <w:cols w:space="720"/>
        </w:sectPr>
      </w:pPr>
    </w:p>
    <w:p w:rsidR="004F751F" w:rsidRDefault="004F751F" w:rsidP="004F751F">
      <w:pPr>
        <w:pStyle w:val="2"/>
        <w:rPr>
          <w:szCs w:val="28"/>
        </w:rPr>
      </w:pPr>
      <w:r>
        <w:rPr>
          <w:szCs w:val="28"/>
        </w:rPr>
        <w:lastRenderedPageBreak/>
        <w:t>Паспорт  Подпрограммы   «Создание условий для развития физической культуры и спорта»</w:t>
      </w:r>
    </w:p>
    <w:p w:rsidR="004F751F" w:rsidRDefault="004F751F" w:rsidP="004F751F"/>
    <w:tbl>
      <w:tblPr>
        <w:tblW w:w="153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2126"/>
        <w:gridCol w:w="425"/>
        <w:gridCol w:w="1701"/>
        <w:gridCol w:w="2268"/>
        <w:gridCol w:w="2552"/>
        <w:gridCol w:w="3970"/>
        <w:gridCol w:w="160"/>
      </w:tblGrid>
      <w:tr w:rsidR="004F751F" w:rsidRPr="004F751F" w:rsidTr="004F751F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r w:rsidRPr="004F751F">
              <w:t>«Создание условий для развития  физической культуры и спорта»</w:t>
            </w:r>
          </w:p>
        </w:tc>
      </w:tr>
      <w:tr w:rsidR="004F751F" w:rsidRPr="004F751F" w:rsidTr="004F751F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F751F">
              <w:rPr>
                <w:rFonts w:ascii="Times New Roman" w:hAnsi="Times New Roman" w:cs="Times New Roman"/>
              </w:rPr>
              <w:t>Формирование здорового образа жизни населения района и развитие массового спорта</w:t>
            </w:r>
            <w:r w:rsidRPr="004F751F">
              <w:rPr>
                <w:rFonts w:ascii="Times New Roman" w:hAnsi="Times New Roman"/>
              </w:rPr>
              <w:t xml:space="preserve">; </w:t>
            </w:r>
          </w:p>
          <w:p w:rsidR="004F751F" w:rsidRPr="004F751F" w:rsidRDefault="004F751F">
            <w:pPr>
              <w:pStyle w:val="ConsPlusNormal0"/>
              <w:widowControl/>
              <w:ind w:firstLine="0"/>
              <w:jc w:val="both"/>
            </w:pPr>
            <w:r w:rsidRPr="004F751F">
              <w:rPr>
                <w:rFonts w:ascii="Times New Roman" w:hAnsi="Times New Roman"/>
              </w:rPr>
              <w:t xml:space="preserve"> </w:t>
            </w:r>
            <w:r w:rsidRPr="004F751F">
              <w:rPr>
                <w:rFonts w:ascii="Times New Roman" w:hAnsi="Times New Roman" w:cs="Times New Roman"/>
              </w:rPr>
              <w:t>Обеспечение условий для предоставления населению  дополнительного образования спортивной направленности.</w:t>
            </w:r>
          </w:p>
        </w:tc>
      </w:tr>
      <w:tr w:rsidR="004F751F" w:rsidRPr="004F751F" w:rsidTr="004F751F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4F751F" w:rsidRPr="004F751F" w:rsidTr="004F751F">
        <w:trPr>
          <w:gridAfter w:val="1"/>
          <w:wAfter w:w="160" w:type="dxa"/>
          <w:cantSplit/>
          <w:trHeight w:val="167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Задачи  подпрограммы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- Обеспечение деятельности Комитета и его структурных подразделений,  посредством поддержания установленных законодательством служебных потребностей его персонала;</w:t>
            </w:r>
          </w:p>
          <w:p w:rsidR="004F751F" w:rsidRPr="004F751F" w:rsidRDefault="004F751F">
            <w:pPr>
              <w:adjustRightInd w:val="0"/>
              <w:jc w:val="both"/>
              <w:rPr>
                <w:rStyle w:val="a4"/>
                <w:i w:val="0"/>
              </w:rPr>
            </w:pPr>
            <w:r w:rsidRPr="004F751F">
              <w:rPr>
                <w:rStyle w:val="a4"/>
                <w:i w:val="0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  <w:p w:rsidR="004F751F" w:rsidRPr="004F751F" w:rsidRDefault="004F751F">
            <w:pPr>
              <w:jc w:val="both"/>
            </w:pPr>
            <w:r w:rsidRPr="004F751F">
              <w:t>- Совершенствование механизма управления Комитета.</w:t>
            </w:r>
          </w:p>
        </w:tc>
      </w:tr>
      <w:tr w:rsidR="004F751F" w:rsidRPr="004F751F" w:rsidTr="004F751F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2016 год</w:t>
            </w:r>
          </w:p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</w:p>
        </w:tc>
      </w:tr>
      <w:tr w:rsidR="004F751F" w:rsidRPr="004F751F" w:rsidTr="004F751F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2016 году </w:t>
            </w:r>
            <w:r w:rsidRPr="004F751F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 xml:space="preserve">Главный </w:t>
            </w:r>
          </w:p>
          <w:p w:rsidR="004F751F" w:rsidRPr="004F751F" w:rsidRDefault="004F751F">
            <w:pPr>
              <w:jc w:val="both"/>
            </w:pPr>
            <w:r w:rsidRPr="004F751F">
              <w:t xml:space="preserve">Распорядитель </w:t>
            </w:r>
            <w:proofErr w:type="gramStart"/>
            <w:r w:rsidRPr="004F751F">
              <w:t>Бюджетных</w:t>
            </w:r>
            <w:proofErr w:type="gramEnd"/>
            <w:r w:rsidRPr="004F751F">
              <w:t xml:space="preserve"> </w:t>
            </w:r>
          </w:p>
          <w:p w:rsidR="004F751F" w:rsidRPr="004F751F" w:rsidRDefault="004F751F">
            <w:pPr>
              <w:jc w:val="both"/>
            </w:pPr>
            <w:r w:rsidRPr="004F751F"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>Источник  финансирования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>Расходы (тыс. руб.)</w:t>
            </w:r>
          </w:p>
        </w:tc>
      </w:tr>
      <w:tr w:rsidR="004F751F" w:rsidRPr="004F751F" w:rsidTr="004F751F">
        <w:trPr>
          <w:gridAfter w:val="1"/>
          <w:wAfter w:w="160" w:type="dxa"/>
          <w:cantSplit/>
          <w:trHeight w:val="166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Текущий финансовый год -2016</w:t>
            </w:r>
          </w:p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Итого</w:t>
            </w:r>
          </w:p>
        </w:tc>
      </w:tr>
      <w:tr w:rsidR="004F751F" w:rsidRPr="004F751F" w:rsidTr="004F751F">
        <w:trPr>
          <w:cantSplit/>
          <w:trHeight w:val="30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51F">
              <w:rPr>
                <w:rFonts w:ascii="Times New Roman" w:hAnsi="Times New Roman" w:cs="Times New Roman"/>
                <w:b/>
              </w:rPr>
              <w:t>10720,58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51F">
              <w:rPr>
                <w:rFonts w:ascii="Times New Roman" w:hAnsi="Times New Roman" w:cs="Times New Roman"/>
                <w:b/>
              </w:rPr>
              <w:t>10720,58</w:t>
            </w:r>
          </w:p>
        </w:tc>
        <w:tc>
          <w:tcPr>
            <w:tcW w:w="160" w:type="dxa"/>
          </w:tcPr>
          <w:p w:rsidR="004F751F" w:rsidRPr="004F751F" w:rsidRDefault="004F75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gridAfter w:val="1"/>
          <w:wAfter w:w="160" w:type="dxa"/>
          <w:cantSplit/>
          <w:trHeight w:val="34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Средства бюджета МО «Володарский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10720,58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10720,58</w:t>
            </w:r>
          </w:p>
        </w:tc>
      </w:tr>
      <w:tr w:rsidR="004F751F" w:rsidRPr="004F751F" w:rsidTr="004F751F">
        <w:trPr>
          <w:gridAfter w:val="1"/>
          <w:wAfter w:w="160" w:type="dxa"/>
          <w:cantSplit/>
          <w:trHeight w:val="72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Средства бюджета Астраханской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gridAfter w:val="1"/>
          <w:wAfter w:w="160" w:type="dxa"/>
          <w:cantSplit/>
          <w:trHeight w:val="5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Другие источники</w:t>
            </w:r>
          </w:p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751F" w:rsidRPr="004F751F" w:rsidRDefault="004F75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70" w:tblpY="82"/>
        <w:tblW w:w="15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1844"/>
        <w:gridCol w:w="1985"/>
        <w:gridCol w:w="2268"/>
        <w:gridCol w:w="1771"/>
        <w:gridCol w:w="2623"/>
        <w:gridCol w:w="1843"/>
        <w:gridCol w:w="2338"/>
      </w:tblGrid>
      <w:tr w:rsidR="004F751F" w:rsidRPr="004F751F" w:rsidTr="004F751F">
        <w:trPr>
          <w:cantSplit/>
          <w:trHeight w:val="408"/>
        </w:trPr>
        <w:tc>
          <w:tcPr>
            <w:tcW w:w="1517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pStyle w:val="2"/>
              <w:rPr>
                <w:sz w:val="20"/>
              </w:rPr>
            </w:pPr>
            <w:r w:rsidRPr="004F751F">
              <w:rPr>
                <w:sz w:val="20"/>
              </w:rPr>
              <w:lastRenderedPageBreak/>
              <w:t>Перечень мероприятий подпрограммы «Создание условий для развития физической культуры и спорта»</w:t>
            </w:r>
          </w:p>
        </w:tc>
      </w:tr>
      <w:tr w:rsidR="004F751F" w:rsidRPr="004F751F" w:rsidTr="004F751F">
        <w:trPr>
          <w:cantSplit/>
          <w:trHeight w:val="57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  <w:rPr>
                <w:b/>
              </w:rPr>
            </w:pPr>
            <w:r w:rsidRPr="004F751F">
              <w:t>№</w:t>
            </w:r>
            <w:proofErr w:type="spellStart"/>
            <w:r w:rsidRPr="004F751F">
              <w:t>пп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</w:pPr>
            <w:r w:rsidRPr="004F751F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  <w:rPr>
                <w:b/>
              </w:rPr>
            </w:pPr>
            <w:r w:rsidRPr="004F751F"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  <w:rPr>
                <w:b/>
              </w:rPr>
            </w:pPr>
            <w:r w:rsidRPr="004F751F">
              <w:t>Срок исполнения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  <w:rPr>
                <w:b/>
              </w:rPr>
            </w:pPr>
            <w:r w:rsidRPr="004F751F"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  <w:rPr>
                <w:b/>
              </w:rPr>
            </w:pPr>
            <w:r w:rsidRPr="004F751F">
              <w:t>Ответственный исполнитель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jc w:val="both"/>
              <w:rPr>
                <w:b/>
              </w:rPr>
            </w:pPr>
            <w:r w:rsidRPr="004F751F">
              <w:t>Планируемые результаты реализации мероприятия</w:t>
            </w:r>
          </w:p>
        </w:tc>
      </w:tr>
      <w:tr w:rsidR="004F751F" w:rsidRPr="004F751F" w:rsidTr="004F751F">
        <w:trPr>
          <w:cantSplit/>
          <w:trHeight w:val="1118"/>
        </w:trPr>
        <w:tc>
          <w:tcPr>
            <w:tcW w:w="4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1F" w:rsidRPr="004F751F" w:rsidRDefault="004F751F" w:rsidP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2016</w:t>
            </w:r>
          </w:p>
          <w:p w:rsidR="004F751F" w:rsidRPr="004F751F" w:rsidRDefault="004F751F" w:rsidP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rPr>
                <w:b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 w:rsidP="004F751F">
            <w:pPr>
              <w:rPr>
                <w:b/>
              </w:rPr>
            </w:pPr>
          </w:p>
        </w:tc>
      </w:tr>
      <w:tr w:rsidR="004F751F" w:rsidRPr="004F751F" w:rsidTr="004F751F">
        <w:trPr>
          <w:cantSplit/>
          <w:trHeight w:val="4289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r w:rsidRPr="004F751F">
              <w:t>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r w:rsidRPr="004F751F">
              <w:rPr>
                <w:color w:val="000000"/>
                <w:shd w:val="clear" w:color="auto" w:fill="FFFFFF"/>
              </w:rPr>
              <w:t xml:space="preserve">Мероприятие по обеспечению эффективных условий реализации программы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r w:rsidRPr="004F751F">
              <w:t>Бюджет МО «Володарский район»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pPr>
              <w:jc w:val="center"/>
            </w:pPr>
            <w:r w:rsidRPr="004F751F">
              <w:t>2016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10720,58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10720,58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 w:rsidP="004F751F">
            <w:pPr>
              <w:jc w:val="center"/>
            </w:pPr>
            <w:r w:rsidRPr="004F751F">
              <w:t>Спорткомитет и его структурные подразделения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 w:rsidP="004F751F">
            <w:r w:rsidRPr="004F751F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</w:tbl>
    <w:p w:rsidR="004F751F" w:rsidRDefault="004F751F" w:rsidP="004F751F">
      <w:pPr>
        <w:rPr>
          <w:b/>
          <w:bCs/>
          <w:sz w:val="28"/>
          <w:szCs w:val="28"/>
        </w:rPr>
        <w:sectPr w:rsidR="004F751F">
          <w:pgSz w:w="16840" w:h="11907" w:orient="landscape"/>
          <w:pgMar w:top="992" w:right="1134" w:bottom="709" w:left="992" w:header="720" w:footer="720" w:gutter="0"/>
          <w:cols w:space="720"/>
        </w:sectPr>
      </w:pPr>
    </w:p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 Подпрограммы «Расширение сети  спортивных учреждений и укрепление материально-технической базы»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558"/>
        <w:gridCol w:w="567"/>
        <w:gridCol w:w="1983"/>
        <w:gridCol w:w="142"/>
        <w:gridCol w:w="1558"/>
        <w:gridCol w:w="426"/>
        <w:gridCol w:w="992"/>
        <w:gridCol w:w="1558"/>
        <w:gridCol w:w="425"/>
        <w:gridCol w:w="2126"/>
        <w:gridCol w:w="2834"/>
      </w:tblGrid>
      <w:tr w:rsidR="004F751F" w:rsidRPr="004F751F" w:rsidTr="004F751F">
        <w:trPr>
          <w:trHeight w:val="480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4F751F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4F751F" w:rsidRPr="004F751F" w:rsidTr="004F751F">
        <w:trPr>
          <w:trHeight w:val="480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4F751F" w:rsidRPr="004F751F" w:rsidTr="004F751F">
        <w:trPr>
          <w:trHeight w:val="480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4F751F" w:rsidRPr="004F751F" w:rsidTr="004F751F">
        <w:trPr>
          <w:trHeight w:val="480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Задачи  подпрограммы </w:t>
            </w:r>
          </w:p>
        </w:tc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F751F">
              <w:t>1. Строительство и реконструкция муниципальных объектов физической культуры и спорта.</w:t>
            </w:r>
          </w:p>
          <w:p w:rsidR="004F751F" w:rsidRPr="004F751F" w:rsidRDefault="004F75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F751F"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4F751F" w:rsidRPr="004F751F" w:rsidRDefault="004F751F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3. Укрепление материально-технического обеспечения учреждений физической культуры и спорта, подведомственных Комитету.</w:t>
            </w:r>
          </w:p>
        </w:tc>
      </w:tr>
      <w:tr w:rsidR="004F751F" w:rsidRPr="004F751F" w:rsidTr="004F751F">
        <w:trPr>
          <w:trHeight w:val="764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Сроки</w:t>
            </w:r>
            <w:r w:rsidRPr="004F751F">
              <w:rPr>
                <w:rFonts w:ascii="Times New Roman" w:hAnsi="Times New Roman" w:cs="Times New Roman"/>
              </w:rPr>
              <w:br/>
              <w:t xml:space="preserve">реализации подпрограммы     </w:t>
            </w:r>
          </w:p>
        </w:tc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2016 год</w:t>
            </w:r>
          </w:p>
        </w:tc>
      </w:tr>
      <w:tr w:rsidR="004F751F" w:rsidRPr="004F751F" w:rsidTr="004F751F">
        <w:trPr>
          <w:trHeight w:val="579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2016 году </w:t>
            </w:r>
            <w:r w:rsidRPr="004F751F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 xml:space="preserve">Главный </w:t>
            </w:r>
          </w:p>
          <w:p w:rsidR="004F751F" w:rsidRPr="004F751F" w:rsidRDefault="004F751F">
            <w:pPr>
              <w:jc w:val="both"/>
            </w:pPr>
            <w:r w:rsidRPr="004F751F">
              <w:t xml:space="preserve">Распорядитель </w:t>
            </w:r>
            <w:proofErr w:type="gramStart"/>
            <w:r w:rsidRPr="004F751F">
              <w:t>Бюджетных</w:t>
            </w:r>
            <w:proofErr w:type="gramEnd"/>
            <w:r w:rsidRPr="004F751F">
              <w:t xml:space="preserve"> </w:t>
            </w:r>
          </w:p>
          <w:p w:rsidR="004F751F" w:rsidRPr="004F751F" w:rsidRDefault="004F751F">
            <w:pPr>
              <w:jc w:val="both"/>
            </w:pPr>
            <w:r w:rsidRPr="004F751F">
              <w:t>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>Источник  финансирования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 xml:space="preserve">Расходы (тыс. </w:t>
            </w:r>
            <w:proofErr w:type="spellStart"/>
            <w:r w:rsidRPr="004F751F">
              <w:t>руб</w:t>
            </w:r>
            <w:proofErr w:type="spellEnd"/>
            <w:r w:rsidRPr="004F751F">
              <w:t>)</w:t>
            </w:r>
          </w:p>
        </w:tc>
      </w:tr>
      <w:tr w:rsidR="004F751F" w:rsidRPr="004F751F" w:rsidTr="004F751F">
        <w:trPr>
          <w:trHeight w:val="34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55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45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Очередной финансовый год -2016 </w:t>
            </w:r>
          </w:p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trHeight w:val="284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55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45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F751F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51F">
              <w:rPr>
                <w:rFonts w:ascii="Times New Roman" w:hAnsi="Times New Roman" w:cs="Times New Roman"/>
                <w:b/>
              </w:rPr>
              <w:t>375,00</w:t>
            </w:r>
          </w:p>
        </w:tc>
      </w:tr>
      <w:tr w:rsidR="004F751F" w:rsidRPr="004F751F" w:rsidTr="004F751F">
        <w:trPr>
          <w:trHeight w:val="524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Средства бюджета МО «Володарский район»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275,00</w:t>
            </w:r>
          </w:p>
        </w:tc>
      </w:tr>
      <w:tr w:rsidR="004F751F" w:rsidRPr="004F751F" w:rsidTr="004F751F">
        <w:trPr>
          <w:trHeight w:val="34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>Средства бюджета Астраханской области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trHeight w:val="74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both"/>
            </w:pPr>
            <w:r w:rsidRPr="004F751F">
              <w:t>Другие источники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100,00</w:t>
            </w:r>
          </w:p>
        </w:tc>
      </w:tr>
      <w:tr w:rsidR="004F751F" w:rsidRPr="004F751F" w:rsidTr="004F751F">
        <w:trPr>
          <w:trHeight w:val="565"/>
        </w:trPr>
        <w:tc>
          <w:tcPr>
            <w:tcW w:w="14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  <w:b/>
              </w:rPr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4F751F" w:rsidRPr="004F751F" w:rsidTr="004F751F">
        <w:trPr>
          <w:cantSplit/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№</w:t>
            </w:r>
            <w:proofErr w:type="spellStart"/>
            <w:r w:rsidRPr="004F751F">
              <w:t>пп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jc w:val="both"/>
            </w:pPr>
            <w:r w:rsidRPr="004F751F"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jc w:val="center"/>
            </w:pPr>
            <w:r w:rsidRPr="004F751F">
              <w:t>Объем финансирования</w:t>
            </w:r>
          </w:p>
          <w:p w:rsidR="004F751F" w:rsidRPr="004F751F" w:rsidRDefault="004F751F">
            <w:pPr>
              <w:jc w:val="center"/>
              <w:rPr>
                <w:b/>
              </w:rPr>
            </w:pPr>
            <w:r w:rsidRPr="004F751F"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 xml:space="preserve">Ответственный исполнитель </w:t>
            </w:r>
            <w:r w:rsidRPr="004F751F">
              <w:lastRenderedPageBreak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lastRenderedPageBreak/>
              <w:t>Планируемые результаты реализации мероприятия</w:t>
            </w:r>
          </w:p>
        </w:tc>
      </w:tr>
      <w:tr w:rsidR="004F751F" w:rsidRPr="004F751F" w:rsidTr="004F751F">
        <w:trPr>
          <w:cantSplit/>
          <w:trHeight w:val="87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</w:tr>
      <w:tr w:rsidR="004F751F" w:rsidRPr="004F751F" w:rsidTr="004F751F">
        <w:trPr>
          <w:cantSplit/>
          <w:trHeight w:val="19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center"/>
            </w:pPr>
            <w:r w:rsidRPr="004F751F">
              <w:lastRenderedPageBreak/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r w:rsidRPr="004F751F">
              <w:t xml:space="preserve">Строительство физкультурно-спортивных объектов (в т.ч. </w:t>
            </w:r>
            <w:proofErr w:type="spellStart"/>
            <w:r w:rsidRPr="004F751F">
              <w:t>ФОКа</w:t>
            </w:r>
            <w:proofErr w:type="spellEnd"/>
            <w:r w:rsidRPr="004F751F">
              <w:t>, синтетический ледовый каток)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center"/>
            </w:pPr>
            <w:r w:rsidRPr="004F751F">
              <w:t>Бюджет МО «Володарский район»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1F" w:rsidRPr="004F751F" w:rsidRDefault="004F751F">
            <w:pPr>
              <w:jc w:val="center"/>
            </w:pPr>
            <w:r w:rsidRPr="004F751F">
              <w:t>2016</w:t>
            </w: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r w:rsidRPr="004F751F">
              <w:t>Спорткомитет и его структурные подразделения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51F" w:rsidRPr="004F751F" w:rsidRDefault="004F751F">
            <w:pPr>
              <w:jc w:val="both"/>
            </w:pPr>
            <w:r w:rsidRPr="004F751F">
              <w:t>Своевременное проведение капитальных и текущих ремонтов зданий позволит улучшить условия оказания спортивно-оздоровительных услуг, услуг по дополнительному образованию детей физкультурно-спортивной направленности, оздоровлению детей и их социализации, услуг по организации и проведению соревнований в соответствии с современными санитарными нормами и правилами.</w:t>
            </w:r>
          </w:p>
          <w:p w:rsidR="004F751F" w:rsidRPr="004F751F" w:rsidRDefault="004F751F"/>
        </w:tc>
      </w:tr>
      <w:tr w:rsidR="004F751F" w:rsidRPr="004F751F" w:rsidTr="004F751F">
        <w:trPr>
          <w:cantSplit/>
          <w:trHeight w:val="120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center"/>
            </w:pPr>
            <w:r w:rsidRPr="004F751F">
              <w:t>2.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r w:rsidRPr="004F751F">
              <w:t>Реконструкция  и содержание спортивных объектов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center"/>
            </w:pPr>
            <w:r w:rsidRPr="004F751F">
              <w:t>Бюджет МО «Володарский район»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275,00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r w:rsidRPr="004F751F">
              <w:t>Спорткомитет и его структурные подразделения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</w:tr>
      <w:tr w:rsidR="004F751F" w:rsidRPr="004F751F" w:rsidTr="004F751F">
        <w:trPr>
          <w:cantSplit/>
          <w:trHeight w:val="6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center"/>
            </w:pPr>
            <w:r w:rsidRPr="004F751F"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r w:rsidRPr="004F751F">
              <w:t>Закупка спортивного оборудования и инвентаря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jc w:val="center"/>
            </w:pPr>
            <w:r w:rsidRPr="004F751F">
              <w:t>Бюджет МО «Володарский район»</w:t>
            </w:r>
          </w:p>
          <w:p w:rsidR="004F751F" w:rsidRPr="004F751F" w:rsidRDefault="004F751F">
            <w:pPr>
              <w:jc w:val="center"/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r w:rsidRPr="004F751F">
              <w:t>Спорткомитет,  и его структурные подразделения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</w:tr>
      <w:tr w:rsidR="004F751F" w:rsidRPr="004F751F" w:rsidTr="004F751F">
        <w:trPr>
          <w:cantSplit/>
          <w:trHeight w:val="79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jc w:val="center"/>
            </w:pPr>
            <w:r w:rsidRPr="004F751F">
              <w:t>Бюджет астраханской области</w:t>
            </w:r>
          </w:p>
          <w:p w:rsidR="004F751F" w:rsidRPr="004F751F" w:rsidRDefault="004F751F">
            <w:pPr>
              <w:jc w:val="center"/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</w:tr>
      <w:tr w:rsidR="004F751F" w:rsidRPr="004F751F" w:rsidTr="004F751F">
        <w:trPr>
          <w:cantSplit/>
          <w:trHeight w:val="194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751F" w:rsidRPr="004F751F" w:rsidRDefault="004F751F">
            <w:pPr>
              <w:jc w:val="center"/>
            </w:pPr>
            <w:r w:rsidRPr="004F751F">
              <w:t>Другие источники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100,00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751F" w:rsidRPr="004F751F" w:rsidRDefault="004F751F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51F" w:rsidRPr="004F751F" w:rsidRDefault="004F751F"/>
        </w:tc>
      </w:tr>
    </w:tbl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 Подпрограммы «Повышение эффективности деятельности администрации МО «Володарский район» в сфере «Физическая культура и спорт»</w:t>
      </w:r>
    </w:p>
    <w:p w:rsidR="004F751F" w:rsidRDefault="004F751F" w:rsidP="004F751F">
      <w:pPr>
        <w:pStyle w:val="ConsPlusNormal0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1560"/>
        <w:gridCol w:w="992"/>
        <w:gridCol w:w="851"/>
        <w:gridCol w:w="1417"/>
        <w:gridCol w:w="286"/>
        <w:gridCol w:w="1273"/>
        <w:gridCol w:w="1134"/>
        <w:gridCol w:w="1843"/>
        <w:gridCol w:w="2694"/>
        <w:gridCol w:w="2693"/>
      </w:tblGrid>
      <w:tr w:rsidR="004F751F" w:rsidRPr="004F751F" w:rsidTr="004F751F">
        <w:trPr>
          <w:trHeight w:val="568"/>
        </w:trPr>
        <w:tc>
          <w:tcPr>
            <w:tcW w:w="3826" w:type="dxa"/>
            <w:gridSpan w:val="4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4F751F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4F751F" w:rsidRPr="004F751F" w:rsidTr="004F751F">
        <w:trPr>
          <w:trHeight w:val="480"/>
        </w:trPr>
        <w:tc>
          <w:tcPr>
            <w:tcW w:w="3826" w:type="dxa"/>
            <w:gridSpan w:val="4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342" w:type="dxa"/>
            <w:gridSpan w:val="7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4F751F">
              <w:rPr>
                <w:color w:val="2D2D2D"/>
                <w:shd w:val="clear" w:color="auto" w:fill="FFFFFF"/>
              </w:rPr>
              <w:t xml:space="preserve"> </w:t>
            </w:r>
            <w:r w:rsidRPr="004F751F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4F751F" w:rsidRPr="004F751F" w:rsidTr="004F751F">
        <w:trPr>
          <w:trHeight w:val="480"/>
        </w:trPr>
        <w:tc>
          <w:tcPr>
            <w:tcW w:w="3826" w:type="dxa"/>
            <w:gridSpan w:val="4"/>
            <w:vAlign w:val="center"/>
            <w:hideMark/>
          </w:tcPr>
          <w:p w:rsidR="004F751F" w:rsidRPr="004F751F" w:rsidRDefault="004F751F">
            <w:pPr>
              <w:pStyle w:val="ConsPlusCell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4F751F" w:rsidRPr="004F751F" w:rsidTr="004F751F">
        <w:trPr>
          <w:trHeight w:val="480"/>
        </w:trPr>
        <w:tc>
          <w:tcPr>
            <w:tcW w:w="3826" w:type="dxa"/>
            <w:gridSpan w:val="4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  <w:hideMark/>
          </w:tcPr>
          <w:p w:rsidR="004F751F" w:rsidRPr="004F751F" w:rsidRDefault="004F751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-совершенствование образовательной и физкультурно-спортивной деятельности подведомственных учреждений;</w:t>
            </w:r>
            <w:r w:rsidRPr="004F751F">
              <w:rPr>
                <w:rFonts w:ascii="Times New Roman" w:hAnsi="Times New Roman" w:cs="Times New Roman"/>
                <w:color w:val="2D2D2D"/>
              </w:rPr>
              <w:br/>
            </w:r>
            <w:r w:rsidRPr="004F751F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4F751F">
              <w:rPr>
                <w:rFonts w:ascii="Times New Roman" w:hAnsi="Times New Roman" w:cs="Times New Roman"/>
                <w:color w:val="2D2D2D"/>
              </w:rPr>
              <w:br/>
            </w:r>
            <w:r w:rsidRPr="004F751F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4F751F" w:rsidRPr="004F751F" w:rsidTr="004F751F">
        <w:trPr>
          <w:trHeight w:val="480"/>
        </w:trPr>
        <w:tc>
          <w:tcPr>
            <w:tcW w:w="3826" w:type="dxa"/>
            <w:gridSpan w:val="4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Сроки</w:t>
            </w:r>
            <w:r w:rsidRPr="004F751F">
              <w:rPr>
                <w:rFonts w:ascii="Times New Roman" w:hAnsi="Times New Roman" w:cs="Times New Roman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2016 год                                   </w:t>
            </w:r>
          </w:p>
        </w:tc>
      </w:tr>
      <w:tr w:rsidR="004F751F" w:rsidRPr="004F751F" w:rsidTr="004F751F">
        <w:trPr>
          <w:trHeight w:val="349"/>
        </w:trPr>
        <w:tc>
          <w:tcPr>
            <w:tcW w:w="1983" w:type="dxa"/>
            <w:gridSpan w:val="2"/>
            <w:vMerge w:val="restart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2016 году </w:t>
            </w:r>
            <w:r w:rsidRPr="004F751F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703" w:type="dxa"/>
            <w:gridSpan w:val="2"/>
            <w:vMerge w:val="restart"/>
            <w:hideMark/>
          </w:tcPr>
          <w:p w:rsidR="004F751F" w:rsidRPr="004F751F" w:rsidRDefault="004F751F">
            <w:pPr>
              <w:jc w:val="both"/>
            </w:pPr>
            <w:r w:rsidRPr="004F751F">
              <w:t xml:space="preserve">Главный </w:t>
            </w:r>
          </w:p>
          <w:p w:rsidR="004F751F" w:rsidRPr="004F751F" w:rsidRDefault="004F751F">
            <w:pPr>
              <w:jc w:val="both"/>
            </w:pPr>
            <w:r w:rsidRPr="004F751F">
              <w:t xml:space="preserve">Распорядитель </w:t>
            </w:r>
            <w:proofErr w:type="gramStart"/>
            <w:r w:rsidRPr="004F751F">
              <w:t>Бюджетных</w:t>
            </w:r>
            <w:proofErr w:type="gramEnd"/>
            <w:r w:rsidRPr="004F751F">
              <w:t xml:space="preserve"> </w:t>
            </w:r>
          </w:p>
          <w:p w:rsidR="004F751F" w:rsidRPr="004F751F" w:rsidRDefault="004F751F">
            <w:pPr>
              <w:jc w:val="both"/>
            </w:pPr>
            <w:r w:rsidRPr="004F751F">
              <w:t>Средств</w:t>
            </w:r>
          </w:p>
        </w:tc>
        <w:tc>
          <w:tcPr>
            <w:tcW w:w="2407" w:type="dxa"/>
            <w:gridSpan w:val="2"/>
            <w:vMerge w:val="restart"/>
            <w:hideMark/>
          </w:tcPr>
          <w:p w:rsidR="004F751F" w:rsidRPr="004F751F" w:rsidRDefault="004F751F">
            <w:pPr>
              <w:jc w:val="both"/>
            </w:pPr>
            <w:r w:rsidRPr="004F751F">
              <w:t>Источник  финансирования</w:t>
            </w:r>
          </w:p>
        </w:tc>
        <w:tc>
          <w:tcPr>
            <w:tcW w:w="7232" w:type="dxa"/>
            <w:gridSpan w:val="3"/>
            <w:hideMark/>
          </w:tcPr>
          <w:p w:rsidR="004F751F" w:rsidRPr="004F751F" w:rsidRDefault="004F751F">
            <w:pPr>
              <w:jc w:val="both"/>
            </w:pPr>
            <w:r w:rsidRPr="004F751F">
              <w:t xml:space="preserve">Расходы (тыс. </w:t>
            </w:r>
            <w:proofErr w:type="spellStart"/>
            <w:r w:rsidRPr="004F751F">
              <w:t>руб</w:t>
            </w:r>
            <w:proofErr w:type="spellEnd"/>
            <w:r w:rsidRPr="004F751F">
              <w:t>)</w:t>
            </w:r>
          </w:p>
        </w:tc>
      </w:tr>
      <w:tr w:rsidR="004F751F" w:rsidRPr="004F751F" w:rsidTr="004F751F">
        <w:trPr>
          <w:trHeight w:val="844"/>
        </w:trPr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7232" w:type="dxa"/>
            <w:gridSpan w:val="3"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Очередной финансовый год -2016</w:t>
            </w:r>
          </w:p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trHeight w:val="327"/>
        </w:trPr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1843" w:type="dxa"/>
            <w:gridSpan w:val="2"/>
            <w:vMerge w:val="restart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Подпрограммы 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4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F751F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7232" w:type="dxa"/>
            <w:gridSpan w:val="3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51F">
              <w:rPr>
                <w:rFonts w:ascii="Times New Roman" w:hAnsi="Times New Roman" w:cs="Times New Roman"/>
                <w:b/>
              </w:rPr>
              <w:t>3412,79</w:t>
            </w:r>
          </w:p>
        </w:tc>
      </w:tr>
      <w:tr w:rsidR="004F751F" w:rsidRPr="004F751F" w:rsidTr="004F751F">
        <w:trPr>
          <w:trHeight w:val="371"/>
        </w:trPr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1703" w:type="dxa"/>
            <w:gridSpan w:val="2"/>
            <w:hideMark/>
          </w:tcPr>
          <w:p w:rsidR="004F751F" w:rsidRPr="004F751F" w:rsidRDefault="004F751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Администрация МО «Володарский  район</w:t>
            </w:r>
          </w:p>
        </w:tc>
        <w:tc>
          <w:tcPr>
            <w:tcW w:w="2407" w:type="dxa"/>
            <w:gridSpan w:val="2"/>
            <w:hideMark/>
          </w:tcPr>
          <w:p w:rsidR="004F751F" w:rsidRPr="004F751F" w:rsidRDefault="004F751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 xml:space="preserve">Средства бюджета МО «Володарский район» </w:t>
            </w:r>
          </w:p>
        </w:tc>
        <w:tc>
          <w:tcPr>
            <w:tcW w:w="7232" w:type="dxa"/>
            <w:gridSpan w:val="3"/>
            <w:vAlign w:val="center"/>
            <w:hideMark/>
          </w:tcPr>
          <w:p w:rsidR="004F751F" w:rsidRPr="004F751F" w:rsidRDefault="004F751F">
            <w:pPr>
              <w:jc w:val="center"/>
            </w:pPr>
            <w:r w:rsidRPr="004F751F">
              <w:t>3112,79</w:t>
            </w:r>
          </w:p>
        </w:tc>
      </w:tr>
      <w:tr w:rsidR="004F751F" w:rsidRPr="004F751F" w:rsidTr="004F751F">
        <w:trPr>
          <w:trHeight w:val="480"/>
        </w:trPr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1703" w:type="dxa"/>
            <w:gridSpan w:val="2"/>
          </w:tcPr>
          <w:p w:rsidR="004F751F" w:rsidRPr="004F751F" w:rsidRDefault="004F751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hideMark/>
          </w:tcPr>
          <w:p w:rsidR="004F751F" w:rsidRPr="004F751F" w:rsidRDefault="004F751F">
            <w:pPr>
              <w:jc w:val="both"/>
            </w:pPr>
            <w:r w:rsidRPr="004F751F">
              <w:t>Средства бюджета Астраханской области</w:t>
            </w:r>
          </w:p>
        </w:tc>
        <w:tc>
          <w:tcPr>
            <w:tcW w:w="7232" w:type="dxa"/>
            <w:gridSpan w:val="3"/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1F" w:rsidRPr="004F751F" w:rsidTr="004F751F">
        <w:trPr>
          <w:trHeight w:val="327"/>
        </w:trPr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1703" w:type="dxa"/>
            <w:gridSpan w:val="2"/>
          </w:tcPr>
          <w:p w:rsidR="004F751F" w:rsidRPr="004F751F" w:rsidRDefault="004F751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hideMark/>
          </w:tcPr>
          <w:p w:rsidR="004F751F" w:rsidRPr="004F751F" w:rsidRDefault="004F751F">
            <w:pPr>
              <w:jc w:val="both"/>
            </w:pPr>
            <w:r w:rsidRPr="004F751F">
              <w:t>Другие источники</w:t>
            </w:r>
          </w:p>
        </w:tc>
        <w:tc>
          <w:tcPr>
            <w:tcW w:w="7232" w:type="dxa"/>
            <w:gridSpan w:val="3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t>300,00</w:t>
            </w:r>
          </w:p>
        </w:tc>
      </w:tr>
      <w:tr w:rsidR="004F751F" w:rsidRPr="004F751F" w:rsidTr="004F751F">
        <w:trPr>
          <w:trHeight w:val="1547"/>
        </w:trPr>
        <w:tc>
          <w:tcPr>
            <w:tcW w:w="3826" w:type="dxa"/>
            <w:gridSpan w:val="4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4F751F">
              <w:rPr>
                <w:rFonts w:ascii="Times New Roman" w:hAnsi="Times New Roman" w:cs="Times New Roman"/>
              </w:rPr>
              <w:lastRenderedPageBreak/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7"/>
            <w:hideMark/>
          </w:tcPr>
          <w:p w:rsidR="004F751F" w:rsidRPr="004F751F" w:rsidRDefault="004F751F">
            <w:pPr>
              <w:jc w:val="both"/>
              <w:rPr>
                <w:color w:val="000000"/>
              </w:rPr>
            </w:pPr>
            <w:r w:rsidRPr="004F751F">
              <w:rPr>
                <w:color w:val="000000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4F751F" w:rsidRPr="004F751F" w:rsidRDefault="004F751F">
            <w:pPr>
              <w:jc w:val="both"/>
            </w:pPr>
          </w:p>
        </w:tc>
      </w:tr>
      <w:tr w:rsidR="004F751F" w:rsidRPr="004F751F" w:rsidTr="004F751F">
        <w:trPr>
          <w:trHeight w:val="631"/>
        </w:trPr>
        <w:tc>
          <w:tcPr>
            <w:tcW w:w="15168" w:type="dxa"/>
            <w:gridSpan w:val="11"/>
            <w:hideMark/>
          </w:tcPr>
          <w:p w:rsidR="004F751F" w:rsidRPr="004F751F" w:rsidRDefault="004F751F">
            <w:pPr>
              <w:pStyle w:val="ConsPlusNormal0"/>
              <w:widowControl/>
              <w:ind w:firstLine="0"/>
              <w:rPr>
                <w:color w:val="000000"/>
              </w:rPr>
            </w:pPr>
            <w:r w:rsidRPr="004F751F">
              <w:rPr>
                <w:rFonts w:ascii="Times New Roman" w:hAnsi="Times New Roman" w:cs="Times New Roman"/>
                <w:b/>
              </w:rPr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4F751F" w:rsidRPr="004F751F" w:rsidTr="004F751F">
        <w:trPr>
          <w:cantSplit/>
          <w:trHeight w:val="571"/>
        </w:trPr>
        <w:tc>
          <w:tcPr>
            <w:tcW w:w="423" w:type="dxa"/>
            <w:vMerge w:val="restart"/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№</w:t>
            </w:r>
            <w:proofErr w:type="spellStart"/>
            <w:r w:rsidRPr="004F751F">
              <w:t>пп</w:t>
            </w:r>
            <w:proofErr w:type="spellEnd"/>
          </w:p>
        </w:tc>
        <w:tc>
          <w:tcPr>
            <w:tcW w:w="2552" w:type="dxa"/>
            <w:gridSpan w:val="2"/>
            <w:vMerge w:val="restart"/>
            <w:vAlign w:val="center"/>
            <w:hideMark/>
          </w:tcPr>
          <w:p w:rsidR="004F751F" w:rsidRPr="004F751F" w:rsidRDefault="004F751F">
            <w:pPr>
              <w:jc w:val="both"/>
            </w:pPr>
            <w:r w:rsidRPr="004F751F"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Срок исполнения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4F751F" w:rsidRPr="004F751F" w:rsidRDefault="004F751F">
            <w:pPr>
              <w:jc w:val="both"/>
            </w:pPr>
            <w:r w:rsidRPr="004F751F">
              <w:t xml:space="preserve">Объем финансирования   </w:t>
            </w:r>
          </w:p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 xml:space="preserve"> (тыс. руб.)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Ответственный исполнитель мероприятия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4F751F" w:rsidRPr="004F751F" w:rsidRDefault="004F751F">
            <w:pPr>
              <w:jc w:val="both"/>
              <w:rPr>
                <w:b/>
              </w:rPr>
            </w:pPr>
            <w:r w:rsidRPr="004F751F">
              <w:t>Планируемые результаты реализации мероприятия</w:t>
            </w:r>
          </w:p>
        </w:tc>
      </w:tr>
      <w:tr w:rsidR="004F751F" w:rsidRPr="004F751F" w:rsidTr="004F751F">
        <w:trPr>
          <w:cantSplit/>
          <w:trHeight w:val="681"/>
        </w:trPr>
        <w:tc>
          <w:tcPr>
            <w:tcW w:w="300" w:type="dxa"/>
            <w:vMerge/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2016</w:t>
            </w: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  <w:tc>
          <w:tcPr>
            <w:tcW w:w="2994" w:type="dxa"/>
            <w:vMerge/>
            <w:vAlign w:val="center"/>
            <w:hideMark/>
          </w:tcPr>
          <w:p w:rsidR="004F751F" w:rsidRPr="004F751F" w:rsidRDefault="004F751F">
            <w:pPr>
              <w:rPr>
                <w:b/>
              </w:rPr>
            </w:pPr>
          </w:p>
        </w:tc>
      </w:tr>
      <w:tr w:rsidR="004F751F" w:rsidRPr="004F751F" w:rsidTr="004F751F">
        <w:trPr>
          <w:cantSplit/>
          <w:trHeight w:val="1418"/>
        </w:trPr>
        <w:tc>
          <w:tcPr>
            <w:tcW w:w="423" w:type="dxa"/>
            <w:vMerge w:val="restart"/>
            <w:hideMark/>
          </w:tcPr>
          <w:p w:rsidR="004F751F" w:rsidRPr="004F751F" w:rsidRDefault="004F751F">
            <w:pPr>
              <w:jc w:val="center"/>
            </w:pPr>
            <w:r w:rsidRPr="004F751F">
              <w:t>1.</w:t>
            </w: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hideMark/>
          </w:tcPr>
          <w:p w:rsidR="004F751F" w:rsidRPr="004F751F" w:rsidRDefault="004F751F">
            <w:r w:rsidRPr="004F751F">
              <w:rPr>
                <w:color w:val="2D2D2D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268" w:type="dxa"/>
            <w:gridSpan w:val="2"/>
          </w:tcPr>
          <w:p w:rsidR="004F751F" w:rsidRPr="004F751F" w:rsidRDefault="004F751F">
            <w:r w:rsidRPr="004F751F">
              <w:t>Бюджет МО «Володарский район»</w:t>
            </w:r>
          </w:p>
          <w:p w:rsidR="004F751F" w:rsidRPr="004F751F" w:rsidRDefault="004F751F"/>
          <w:p w:rsidR="004F751F" w:rsidRPr="004F751F" w:rsidRDefault="004F751F"/>
        </w:tc>
        <w:tc>
          <w:tcPr>
            <w:tcW w:w="1559" w:type="dxa"/>
            <w:gridSpan w:val="2"/>
          </w:tcPr>
          <w:p w:rsidR="004F751F" w:rsidRPr="004F751F" w:rsidRDefault="004F751F">
            <w:pPr>
              <w:jc w:val="center"/>
            </w:pPr>
            <w:r w:rsidRPr="004F751F">
              <w:t>2016</w:t>
            </w: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</w:tc>
        <w:tc>
          <w:tcPr>
            <w:tcW w:w="1134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2912,79</w:t>
            </w: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2912,79</w:t>
            </w: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hideMark/>
          </w:tcPr>
          <w:p w:rsidR="004F751F" w:rsidRPr="004F751F" w:rsidRDefault="004F751F">
            <w:r w:rsidRPr="004F751F">
              <w:t>Спорткомитет,  и его структурные подразделения</w:t>
            </w:r>
          </w:p>
        </w:tc>
        <w:tc>
          <w:tcPr>
            <w:tcW w:w="2694" w:type="dxa"/>
            <w:vMerge w:val="restart"/>
            <w:hideMark/>
          </w:tcPr>
          <w:p w:rsidR="004F751F" w:rsidRPr="004F751F" w:rsidRDefault="004F751F">
            <w:pPr>
              <w:jc w:val="both"/>
            </w:pPr>
            <w:r w:rsidRPr="004F751F">
              <w:rPr>
                <w:color w:val="000000"/>
              </w:rPr>
              <w:t>Д</w:t>
            </w:r>
            <w:r w:rsidRPr="004F751F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4F751F" w:rsidRPr="004F751F" w:rsidRDefault="004F751F">
            <w:pPr>
              <w:jc w:val="both"/>
              <w:rPr>
                <w:color w:val="000000"/>
                <w:shd w:val="clear" w:color="auto" w:fill="FFFFFF"/>
              </w:rPr>
            </w:pPr>
            <w:r w:rsidRPr="004F751F">
              <w:t>повышение эффективности государственного управления</w:t>
            </w:r>
            <w:proofErr w:type="gramStart"/>
            <w:r w:rsidRPr="004F751F">
              <w:t>,;</w:t>
            </w:r>
            <w:r w:rsidRPr="004F751F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4F751F" w:rsidRPr="004F751F" w:rsidRDefault="004F751F">
            <w:pPr>
              <w:jc w:val="both"/>
            </w:pPr>
            <w:r w:rsidRPr="004F751F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 д</w:t>
            </w:r>
            <w:r w:rsidRPr="004F751F">
              <w:rPr>
                <w:color w:val="000000"/>
              </w:rPr>
              <w:t xml:space="preserve"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</w:t>
            </w:r>
            <w:r w:rsidRPr="004F751F">
              <w:rPr>
                <w:color w:val="000000"/>
              </w:rPr>
              <w:lastRenderedPageBreak/>
              <w:t>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</w:t>
            </w:r>
            <w:proofErr w:type="gramStart"/>
            <w:r w:rsidRPr="004F751F">
              <w:rPr>
                <w:color w:val="000000"/>
              </w:rPr>
              <w:t>.</w:t>
            </w:r>
            <w:proofErr w:type="gramEnd"/>
            <w:r w:rsidRPr="004F751F">
              <w:rPr>
                <w:color w:val="000000"/>
              </w:rPr>
              <w:t xml:space="preserve"> </w:t>
            </w:r>
            <w:proofErr w:type="gramStart"/>
            <w:r w:rsidRPr="004F751F">
              <w:t>п</w:t>
            </w:r>
            <w:proofErr w:type="gramEnd"/>
            <w:r w:rsidRPr="004F751F">
              <w:t>равилами.</w:t>
            </w:r>
          </w:p>
          <w:p w:rsidR="004F751F" w:rsidRPr="004F751F" w:rsidRDefault="004F751F">
            <w:pPr>
              <w:jc w:val="both"/>
            </w:pPr>
            <w:r w:rsidRPr="004F751F">
              <w:t>Улучшение материально- технической базы спортивных учреждений муниципального района.</w:t>
            </w:r>
          </w:p>
        </w:tc>
      </w:tr>
      <w:tr w:rsidR="004F751F" w:rsidRPr="004F751F" w:rsidTr="004F751F">
        <w:trPr>
          <w:cantSplit/>
          <w:trHeight w:val="3457"/>
        </w:trPr>
        <w:tc>
          <w:tcPr>
            <w:tcW w:w="300" w:type="dxa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2268" w:type="dxa"/>
            <w:gridSpan w:val="2"/>
          </w:tcPr>
          <w:p w:rsidR="004F751F" w:rsidRPr="004F751F" w:rsidRDefault="004F751F"/>
          <w:p w:rsidR="004F751F" w:rsidRPr="004F751F" w:rsidRDefault="004F751F"/>
          <w:p w:rsidR="004F751F" w:rsidRPr="004F751F" w:rsidRDefault="004F751F">
            <w:r w:rsidRPr="004F751F"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  <w:r w:rsidRPr="004F751F">
              <w:t>2016</w:t>
            </w:r>
          </w:p>
        </w:tc>
        <w:tc>
          <w:tcPr>
            <w:tcW w:w="1134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200,00</w:t>
            </w: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200,00</w:t>
            </w:r>
          </w:p>
        </w:tc>
        <w:tc>
          <w:tcPr>
            <w:tcW w:w="300" w:type="dxa"/>
            <w:vMerge/>
            <w:vAlign w:val="center"/>
            <w:hideMark/>
          </w:tcPr>
          <w:p w:rsidR="004F751F" w:rsidRPr="004F751F" w:rsidRDefault="004F751F"/>
        </w:tc>
        <w:tc>
          <w:tcPr>
            <w:tcW w:w="2994" w:type="dxa"/>
            <w:vMerge/>
            <w:vAlign w:val="center"/>
            <w:hideMark/>
          </w:tcPr>
          <w:p w:rsidR="004F751F" w:rsidRPr="004F751F" w:rsidRDefault="004F751F"/>
        </w:tc>
      </w:tr>
      <w:tr w:rsidR="004F751F" w:rsidRPr="004F751F" w:rsidTr="004F751F">
        <w:trPr>
          <w:cantSplit/>
          <w:trHeight w:val="649"/>
        </w:trPr>
        <w:tc>
          <w:tcPr>
            <w:tcW w:w="423" w:type="dxa"/>
            <w:vMerge w:val="restart"/>
            <w:hideMark/>
          </w:tcPr>
          <w:p w:rsidR="004F751F" w:rsidRPr="004F751F" w:rsidRDefault="004F751F">
            <w:pPr>
              <w:jc w:val="center"/>
            </w:pPr>
            <w:r w:rsidRPr="004F751F">
              <w:t>2.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4F751F" w:rsidRPr="004F751F" w:rsidRDefault="004F751F">
            <w:r w:rsidRPr="004F751F">
              <w:rPr>
                <w:color w:val="2D2D2D"/>
              </w:rPr>
              <w:t>Проведение организационной работы, направленной на развитие спорта</w:t>
            </w:r>
          </w:p>
        </w:tc>
        <w:tc>
          <w:tcPr>
            <w:tcW w:w="2268" w:type="dxa"/>
            <w:gridSpan w:val="2"/>
          </w:tcPr>
          <w:p w:rsidR="004F751F" w:rsidRPr="004F751F" w:rsidRDefault="004F751F">
            <w:r w:rsidRPr="004F751F">
              <w:t>Бюджет МО «Володарский район»</w:t>
            </w:r>
          </w:p>
          <w:p w:rsidR="004F751F" w:rsidRPr="004F751F" w:rsidRDefault="004F751F"/>
          <w:p w:rsidR="004F751F" w:rsidRPr="004F751F" w:rsidRDefault="004F751F"/>
        </w:tc>
        <w:tc>
          <w:tcPr>
            <w:tcW w:w="1559" w:type="dxa"/>
            <w:gridSpan w:val="2"/>
          </w:tcPr>
          <w:p w:rsidR="004F751F" w:rsidRPr="004F751F" w:rsidRDefault="004F751F">
            <w:pPr>
              <w:jc w:val="center"/>
            </w:pPr>
            <w:r w:rsidRPr="004F751F">
              <w:t>2016</w:t>
            </w: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</w:tc>
        <w:tc>
          <w:tcPr>
            <w:tcW w:w="1134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200,00</w:t>
            </w: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200,0</w:t>
            </w:r>
          </w:p>
        </w:tc>
        <w:tc>
          <w:tcPr>
            <w:tcW w:w="2695" w:type="dxa"/>
            <w:vMerge w:val="restart"/>
            <w:hideMark/>
          </w:tcPr>
          <w:p w:rsidR="004F751F" w:rsidRPr="004F751F" w:rsidRDefault="004F751F">
            <w:r w:rsidRPr="004F751F">
              <w:t>Спорткомитет,  и его структурные подразделения</w:t>
            </w:r>
          </w:p>
        </w:tc>
        <w:tc>
          <w:tcPr>
            <w:tcW w:w="2994" w:type="dxa"/>
            <w:vMerge/>
            <w:vAlign w:val="center"/>
            <w:hideMark/>
          </w:tcPr>
          <w:p w:rsidR="004F751F" w:rsidRPr="004F751F" w:rsidRDefault="004F751F"/>
        </w:tc>
      </w:tr>
      <w:tr w:rsidR="004F751F" w:rsidRPr="004F751F" w:rsidTr="004F751F">
        <w:trPr>
          <w:cantSplit/>
          <w:trHeight w:val="1094"/>
        </w:trPr>
        <w:tc>
          <w:tcPr>
            <w:tcW w:w="300" w:type="dxa"/>
            <w:vMerge/>
            <w:vAlign w:val="center"/>
            <w:hideMark/>
          </w:tcPr>
          <w:p w:rsidR="004F751F" w:rsidRPr="004F751F" w:rsidRDefault="004F751F"/>
        </w:tc>
        <w:tc>
          <w:tcPr>
            <w:tcW w:w="600" w:type="dxa"/>
            <w:gridSpan w:val="2"/>
            <w:vMerge/>
            <w:vAlign w:val="center"/>
            <w:hideMark/>
          </w:tcPr>
          <w:p w:rsidR="004F751F" w:rsidRPr="004F751F" w:rsidRDefault="004F751F"/>
        </w:tc>
        <w:tc>
          <w:tcPr>
            <w:tcW w:w="2268" w:type="dxa"/>
            <w:gridSpan w:val="2"/>
          </w:tcPr>
          <w:p w:rsidR="004F751F" w:rsidRPr="004F751F" w:rsidRDefault="004F751F"/>
          <w:p w:rsidR="004F751F" w:rsidRPr="004F751F" w:rsidRDefault="004F751F">
            <w:r w:rsidRPr="004F751F">
              <w:t>Другие источники</w:t>
            </w:r>
          </w:p>
        </w:tc>
        <w:tc>
          <w:tcPr>
            <w:tcW w:w="1559" w:type="dxa"/>
            <w:gridSpan w:val="2"/>
          </w:tcPr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  <w:r w:rsidRPr="004F751F">
              <w:t>2016</w:t>
            </w: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  <w:p w:rsidR="004F751F" w:rsidRPr="004F751F" w:rsidRDefault="004F751F">
            <w:pPr>
              <w:jc w:val="center"/>
            </w:pPr>
          </w:p>
        </w:tc>
        <w:tc>
          <w:tcPr>
            <w:tcW w:w="1134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  <w:r w:rsidRPr="004F751F">
              <w:rPr>
                <w:sz w:val="20"/>
                <w:szCs w:val="20"/>
              </w:rPr>
              <w:t>100,00</w:t>
            </w:r>
          </w:p>
        </w:tc>
        <w:tc>
          <w:tcPr>
            <w:tcW w:w="300" w:type="dxa"/>
            <w:vMerge/>
            <w:vAlign w:val="center"/>
            <w:hideMark/>
          </w:tcPr>
          <w:p w:rsidR="004F751F" w:rsidRPr="004F751F" w:rsidRDefault="004F751F"/>
        </w:tc>
        <w:tc>
          <w:tcPr>
            <w:tcW w:w="2994" w:type="dxa"/>
            <w:vMerge/>
            <w:vAlign w:val="center"/>
            <w:hideMark/>
          </w:tcPr>
          <w:p w:rsidR="004F751F" w:rsidRPr="004F751F" w:rsidRDefault="004F751F"/>
        </w:tc>
      </w:tr>
      <w:tr w:rsidR="004F751F" w:rsidRPr="004F751F" w:rsidTr="004F751F">
        <w:trPr>
          <w:cantSplit/>
          <w:trHeight w:val="1177"/>
        </w:trPr>
        <w:tc>
          <w:tcPr>
            <w:tcW w:w="423" w:type="dxa"/>
            <w:hideMark/>
          </w:tcPr>
          <w:p w:rsidR="004F751F" w:rsidRPr="004F751F" w:rsidRDefault="004F751F">
            <w:pPr>
              <w:jc w:val="center"/>
            </w:pPr>
            <w:r w:rsidRPr="004F751F">
              <w:lastRenderedPageBreak/>
              <w:t>3.</w:t>
            </w:r>
          </w:p>
        </w:tc>
        <w:tc>
          <w:tcPr>
            <w:tcW w:w="2552" w:type="dxa"/>
            <w:gridSpan w:val="2"/>
            <w:hideMark/>
          </w:tcPr>
          <w:p w:rsidR="004F751F" w:rsidRPr="004F751F" w:rsidRDefault="004F751F">
            <w:r w:rsidRPr="004F751F">
              <w:t>Предоставление субсидий муниципальным учреждениям на материально-техническое оснащение</w:t>
            </w:r>
          </w:p>
        </w:tc>
        <w:tc>
          <w:tcPr>
            <w:tcW w:w="2268" w:type="dxa"/>
            <w:gridSpan w:val="2"/>
            <w:hideMark/>
          </w:tcPr>
          <w:p w:rsidR="004F751F" w:rsidRPr="004F751F" w:rsidRDefault="004F751F">
            <w:r w:rsidRPr="004F751F">
              <w:t>Бюджет Астраханской области</w:t>
            </w:r>
          </w:p>
        </w:tc>
        <w:tc>
          <w:tcPr>
            <w:tcW w:w="1559" w:type="dxa"/>
            <w:gridSpan w:val="2"/>
            <w:hideMark/>
          </w:tcPr>
          <w:p w:rsidR="004F751F" w:rsidRPr="004F751F" w:rsidRDefault="004F751F">
            <w:pPr>
              <w:jc w:val="center"/>
            </w:pPr>
            <w:r w:rsidRPr="004F751F">
              <w:t>2016</w:t>
            </w:r>
          </w:p>
        </w:tc>
        <w:tc>
          <w:tcPr>
            <w:tcW w:w="1134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751F" w:rsidRPr="004F751F" w:rsidRDefault="004F7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hideMark/>
          </w:tcPr>
          <w:p w:rsidR="004F751F" w:rsidRPr="004F751F" w:rsidRDefault="004F751F">
            <w:r w:rsidRPr="004F751F">
              <w:t>Спорткомитет,  и его структурные подразделения</w:t>
            </w:r>
          </w:p>
        </w:tc>
        <w:tc>
          <w:tcPr>
            <w:tcW w:w="2994" w:type="dxa"/>
            <w:vMerge/>
            <w:vAlign w:val="center"/>
            <w:hideMark/>
          </w:tcPr>
          <w:p w:rsidR="004F751F" w:rsidRPr="004F751F" w:rsidRDefault="004F751F"/>
        </w:tc>
      </w:tr>
    </w:tbl>
    <w:p w:rsidR="004F751F" w:rsidRPr="004F751F" w:rsidRDefault="004F751F" w:rsidP="004F751F">
      <w:pPr>
        <w:pStyle w:val="ConsPlusNormal0"/>
        <w:widowControl/>
        <w:ind w:firstLine="0"/>
        <w:jc w:val="center"/>
      </w:pPr>
    </w:p>
    <w:p w:rsidR="00B82EB4" w:rsidRPr="004F751F" w:rsidRDefault="00B82EB4" w:rsidP="00E6647A">
      <w:pPr>
        <w:ind w:firstLine="567"/>
      </w:pPr>
    </w:p>
    <w:p w:rsidR="004F751F" w:rsidRPr="004F751F" w:rsidRDefault="004F751F" w:rsidP="00E6647A">
      <w:pPr>
        <w:ind w:firstLine="567"/>
        <w:rPr>
          <w:sz w:val="28"/>
          <w:szCs w:val="28"/>
        </w:rPr>
      </w:pPr>
    </w:p>
    <w:p w:rsidR="004F751F" w:rsidRPr="004F751F" w:rsidRDefault="004F751F" w:rsidP="00E6647A">
      <w:pPr>
        <w:ind w:firstLine="567"/>
        <w:rPr>
          <w:sz w:val="28"/>
          <w:szCs w:val="28"/>
        </w:rPr>
      </w:pPr>
      <w:r w:rsidRPr="004F751F">
        <w:rPr>
          <w:sz w:val="28"/>
          <w:szCs w:val="28"/>
        </w:rPr>
        <w:t>Верно:</w:t>
      </w:r>
    </w:p>
    <w:sectPr w:rsidR="004F751F" w:rsidRPr="004F751F" w:rsidSect="004F751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751F"/>
    <w:rsid w:val="00016A7D"/>
    <w:rsid w:val="0003011F"/>
    <w:rsid w:val="0005118A"/>
    <w:rsid w:val="00055740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6361"/>
    <w:rsid w:val="00360C1B"/>
    <w:rsid w:val="003D376C"/>
    <w:rsid w:val="003D7A1C"/>
    <w:rsid w:val="003F0C14"/>
    <w:rsid w:val="004001AA"/>
    <w:rsid w:val="00406C1D"/>
    <w:rsid w:val="0044377B"/>
    <w:rsid w:val="004A285A"/>
    <w:rsid w:val="004C3E27"/>
    <w:rsid w:val="004E559E"/>
    <w:rsid w:val="004F5618"/>
    <w:rsid w:val="004F751F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3C0"/>
    <w:rsid w:val="00FA685F"/>
    <w:rsid w:val="00FE2F1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unhideWhenUsed/>
    <w:qFormat/>
    <w:rsid w:val="004F75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751F"/>
    <w:rPr>
      <w:b/>
      <w:sz w:val="28"/>
    </w:rPr>
  </w:style>
  <w:style w:type="character" w:customStyle="1" w:styleId="ConsPlusNormal">
    <w:name w:val="ConsPlusNormal Знак"/>
    <w:basedOn w:val="a0"/>
    <w:link w:val="ConsPlusNormal0"/>
    <w:locked/>
    <w:rsid w:val="004F751F"/>
    <w:rPr>
      <w:rFonts w:ascii="Arial" w:hAnsi="Arial" w:cs="Arial"/>
    </w:rPr>
  </w:style>
  <w:style w:type="paragraph" w:customStyle="1" w:styleId="ConsPlusNormal0">
    <w:name w:val="ConsPlusNormal"/>
    <w:link w:val="ConsPlusNormal"/>
    <w:rsid w:val="004F7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F751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75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Emphasis"/>
    <w:basedOn w:val="a0"/>
    <w:qFormat/>
    <w:rsid w:val="004F7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15</Pages>
  <Words>2544</Words>
  <Characters>20668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2015-12-15T08:27:00Z</cp:lastPrinted>
  <dcterms:created xsi:type="dcterms:W3CDTF">2016-02-05T12:27:00Z</dcterms:created>
  <dcterms:modified xsi:type="dcterms:W3CDTF">2016-02-05T12:27:00Z</dcterms:modified>
</cp:coreProperties>
</file>