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33E0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33E08" w:rsidRPr="00E33E08">
              <w:rPr>
                <w:sz w:val="32"/>
                <w:szCs w:val="32"/>
                <w:u w:val="single"/>
              </w:rPr>
              <w:t>23.11.</w:t>
            </w:r>
            <w:r w:rsidR="00B82EB4" w:rsidRPr="00E33E08">
              <w:rPr>
                <w:sz w:val="32"/>
                <w:szCs w:val="32"/>
                <w:u w:val="single"/>
              </w:rPr>
              <w:t>201</w:t>
            </w:r>
            <w:r w:rsidR="00C72B62" w:rsidRPr="00E33E08">
              <w:rPr>
                <w:sz w:val="32"/>
                <w:szCs w:val="32"/>
                <w:u w:val="single"/>
              </w:rPr>
              <w:t>6</w:t>
            </w:r>
            <w:r w:rsidR="00B82EB4" w:rsidRPr="00E33E08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E33E08" w:rsidRDefault="0005118A" w:rsidP="00E33E0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33E08">
              <w:rPr>
                <w:sz w:val="32"/>
                <w:szCs w:val="32"/>
              </w:rPr>
              <w:t xml:space="preserve"> </w:t>
            </w:r>
            <w:r w:rsidR="00E33E08" w:rsidRPr="00E33E08">
              <w:rPr>
                <w:sz w:val="32"/>
                <w:szCs w:val="32"/>
                <w:u w:val="single"/>
              </w:rPr>
              <w:t>338</w:t>
            </w:r>
          </w:p>
        </w:tc>
      </w:tr>
    </w:tbl>
    <w:p w:rsidR="00274400" w:rsidRDefault="00274400" w:rsidP="00E33E08"/>
    <w:p w:rsidR="00E33E08" w:rsidRPr="00E33E08" w:rsidRDefault="00E33E08" w:rsidP="00E33E08">
      <w:pPr>
        <w:ind w:firstLine="851"/>
        <w:rPr>
          <w:sz w:val="28"/>
        </w:rPr>
      </w:pPr>
      <w:r w:rsidRPr="00E33E08">
        <w:rPr>
          <w:sz w:val="28"/>
        </w:rPr>
        <w:t xml:space="preserve">О внесении изменений в постановление </w:t>
      </w:r>
    </w:p>
    <w:p w:rsidR="00E33E08" w:rsidRPr="00E33E08" w:rsidRDefault="00E33E08" w:rsidP="00E33E08">
      <w:pPr>
        <w:ind w:firstLine="851"/>
        <w:rPr>
          <w:sz w:val="28"/>
        </w:rPr>
      </w:pPr>
      <w:r w:rsidRPr="00E33E08">
        <w:rPr>
          <w:sz w:val="28"/>
        </w:rPr>
        <w:t>администрации МО «Володарский район»</w:t>
      </w:r>
    </w:p>
    <w:p w:rsidR="00E33E08" w:rsidRPr="00E33E08" w:rsidRDefault="00E33E08" w:rsidP="00E33E08">
      <w:pPr>
        <w:ind w:firstLine="851"/>
        <w:rPr>
          <w:sz w:val="28"/>
        </w:rPr>
      </w:pPr>
      <w:r w:rsidRPr="00E33E08">
        <w:rPr>
          <w:sz w:val="28"/>
        </w:rPr>
        <w:t>от 01.12.2015 г. № 1786 «Об утверждении</w:t>
      </w:r>
    </w:p>
    <w:p w:rsidR="00E33E08" w:rsidRPr="00E33E08" w:rsidRDefault="00E33E08" w:rsidP="00E33E08">
      <w:pPr>
        <w:ind w:firstLine="851"/>
        <w:rPr>
          <w:sz w:val="28"/>
        </w:rPr>
      </w:pPr>
      <w:r w:rsidRPr="00E33E08">
        <w:rPr>
          <w:sz w:val="28"/>
        </w:rPr>
        <w:t>Перечня мест массового пребывания людей,</w:t>
      </w:r>
    </w:p>
    <w:p w:rsidR="00E33E08" w:rsidRPr="00E33E08" w:rsidRDefault="00E33E08" w:rsidP="00E33E08">
      <w:pPr>
        <w:ind w:firstLine="851"/>
        <w:rPr>
          <w:sz w:val="28"/>
        </w:rPr>
      </w:pPr>
      <w:r>
        <w:rPr>
          <w:sz w:val="28"/>
        </w:rPr>
        <w:t>расположенных</w:t>
      </w:r>
      <w:r w:rsidRPr="00E33E08">
        <w:rPr>
          <w:sz w:val="28"/>
        </w:rPr>
        <w:t xml:space="preserve"> на территории муниципального </w:t>
      </w:r>
    </w:p>
    <w:p w:rsidR="00E33E08" w:rsidRPr="00E33E08" w:rsidRDefault="00E33E08" w:rsidP="00E33E08">
      <w:pPr>
        <w:ind w:firstLine="851"/>
        <w:rPr>
          <w:sz w:val="28"/>
        </w:rPr>
      </w:pPr>
      <w:r w:rsidRPr="00E33E08">
        <w:rPr>
          <w:sz w:val="28"/>
        </w:rPr>
        <w:t>образования «Володарский район»</w:t>
      </w:r>
    </w:p>
    <w:p w:rsidR="00E33E08" w:rsidRPr="00E33E08" w:rsidRDefault="00E33E08" w:rsidP="00E33E08">
      <w:pPr>
        <w:ind w:firstLine="851"/>
        <w:rPr>
          <w:sz w:val="28"/>
        </w:rPr>
      </w:pPr>
    </w:p>
    <w:p w:rsidR="00E33E08" w:rsidRPr="00E33E08" w:rsidRDefault="00E33E08" w:rsidP="00E33E08">
      <w:pPr>
        <w:ind w:firstLine="851"/>
        <w:jc w:val="both"/>
        <w:rPr>
          <w:sz w:val="28"/>
        </w:rPr>
      </w:pPr>
      <w:r w:rsidRPr="00E33E08">
        <w:rPr>
          <w:sz w:val="28"/>
        </w:rPr>
        <w:t>Руководствуясь постановлениями Правительства Российской Федерации от 25.03.2015 №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(территорий)", )", от 6 марта 2015 г. №202 «Об утверждении требований к антитеррористическ</w:t>
      </w:r>
      <w:r>
        <w:rPr>
          <w:sz w:val="28"/>
        </w:rPr>
        <w:t xml:space="preserve">ой защищенности объектов спорта и формы паспорта безопасности </w:t>
      </w:r>
      <w:r w:rsidRPr="00E33E08">
        <w:rPr>
          <w:sz w:val="28"/>
        </w:rPr>
        <w:t>объектов спорта, от 13 мая 2016 г. №410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</w:t>
      </w:r>
      <w:r>
        <w:rPr>
          <w:sz w:val="28"/>
        </w:rPr>
        <w:t xml:space="preserve">носящихся к сфере деятельности </w:t>
      </w:r>
      <w:r w:rsidRPr="00E33E08">
        <w:rPr>
          <w:sz w:val="28"/>
        </w:rPr>
        <w:t>Министерства труда и социальной защиты Российской Федерации, и формы паспорта безопасности этих объектов (территорий) и в соответствии с пунктом 4 части 2</w:t>
      </w:r>
      <w:r>
        <w:rPr>
          <w:sz w:val="28"/>
        </w:rPr>
        <w:t xml:space="preserve"> статьи 5 Федерального закона </w:t>
      </w:r>
      <w:r w:rsidRPr="00E33E08">
        <w:rPr>
          <w:sz w:val="28"/>
        </w:rPr>
        <w:t>«О противодействии терроризму»</w:t>
      </w:r>
      <w:r w:rsidR="00934879">
        <w:rPr>
          <w:sz w:val="28"/>
        </w:rPr>
        <w:t>,</w:t>
      </w:r>
      <w:r w:rsidRPr="00E33E08">
        <w:rPr>
          <w:sz w:val="28"/>
        </w:rPr>
        <w:t xml:space="preserve"> администрация МО «Володарский район»</w:t>
      </w:r>
    </w:p>
    <w:p w:rsidR="00934879" w:rsidRDefault="00934879" w:rsidP="00E33E08">
      <w:pPr>
        <w:ind w:firstLine="851"/>
        <w:jc w:val="both"/>
        <w:rPr>
          <w:sz w:val="28"/>
        </w:rPr>
      </w:pPr>
    </w:p>
    <w:p w:rsidR="00E33E08" w:rsidRPr="00E33E08" w:rsidRDefault="00E33E08" w:rsidP="00934879">
      <w:pPr>
        <w:jc w:val="both"/>
        <w:rPr>
          <w:sz w:val="28"/>
        </w:rPr>
      </w:pPr>
      <w:r w:rsidRPr="00E33E08">
        <w:rPr>
          <w:sz w:val="28"/>
        </w:rPr>
        <w:t>ПОСТАНОВЛЯЕТ:</w:t>
      </w:r>
    </w:p>
    <w:p w:rsidR="00934879" w:rsidRDefault="00934879" w:rsidP="00E33E08">
      <w:pPr>
        <w:ind w:firstLine="851"/>
        <w:jc w:val="both"/>
        <w:rPr>
          <w:sz w:val="28"/>
        </w:rPr>
      </w:pPr>
    </w:p>
    <w:p w:rsidR="00E33E08" w:rsidRPr="00E33E08" w:rsidRDefault="00934879" w:rsidP="00E33E08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="00E33E08" w:rsidRPr="00E33E08">
        <w:rPr>
          <w:sz w:val="28"/>
        </w:rPr>
        <w:t>В приложение постановления администрации МО «Володарский район» от 01.12.2015 г. № 1786 «Об утверждении Перечня мест массового пребывания людей, расположенных на террито</w:t>
      </w:r>
      <w:r>
        <w:rPr>
          <w:sz w:val="28"/>
        </w:rPr>
        <w:t xml:space="preserve">рии муниципального образования «Володарский район» </w:t>
      </w:r>
      <w:r w:rsidR="00E33E08" w:rsidRPr="00E33E08">
        <w:rPr>
          <w:sz w:val="28"/>
        </w:rPr>
        <w:t xml:space="preserve">внести следующие изменения: </w:t>
      </w:r>
    </w:p>
    <w:p w:rsidR="00E33E08" w:rsidRPr="00E33E08" w:rsidRDefault="00934879" w:rsidP="00E33E08">
      <w:pPr>
        <w:ind w:firstLine="851"/>
        <w:jc w:val="both"/>
        <w:rPr>
          <w:sz w:val="28"/>
        </w:rPr>
      </w:pPr>
      <w:r>
        <w:rPr>
          <w:sz w:val="28"/>
        </w:rPr>
        <w:t>1.1.</w:t>
      </w:r>
      <w:r w:rsidR="00E33E08" w:rsidRPr="00E33E08">
        <w:rPr>
          <w:sz w:val="28"/>
        </w:rPr>
        <w:t xml:space="preserve">Раздел «Социальные центры» - исключить.  </w:t>
      </w:r>
    </w:p>
    <w:p w:rsidR="00E33E08" w:rsidRPr="00E33E08" w:rsidRDefault="00934879" w:rsidP="00E33E08">
      <w:pPr>
        <w:ind w:firstLine="851"/>
        <w:jc w:val="both"/>
        <w:rPr>
          <w:sz w:val="28"/>
        </w:rPr>
      </w:pPr>
      <w:r>
        <w:rPr>
          <w:sz w:val="28"/>
        </w:rPr>
        <w:t xml:space="preserve">1.2.Раздел </w:t>
      </w:r>
      <w:r w:rsidR="00E33E08" w:rsidRPr="00E33E08">
        <w:rPr>
          <w:sz w:val="28"/>
        </w:rPr>
        <w:t>«Гостиницы» - исключить.</w:t>
      </w:r>
    </w:p>
    <w:p w:rsidR="00E33E08" w:rsidRPr="00E33E08" w:rsidRDefault="00934879" w:rsidP="00E33E08">
      <w:pPr>
        <w:ind w:firstLine="851"/>
        <w:jc w:val="both"/>
        <w:rPr>
          <w:sz w:val="28"/>
        </w:rPr>
      </w:pPr>
      <w:r>
        <w:rPr>
          <w:sz w:val="28"/>
        </w:rPr>
        <w:t>1.3.</w:t>
      </w:r>
      <w:r w:rsidR="00E33E08" w:rsidRPr="00E33E08">
        <w:rPr>
          <w:sz w:val="28"/>
        </w:rPr>
        <w:t>Раздел «Спортивные сооружения» - исключить.</w:t>
      </w:r>
    </w:p>
    <w:p w:rsidR="00934879" w:rsidRDefault="00E33E08" w:rsidP="00E33E08">
      <w:pPr>
        <w:ind w:firstLine="851"/>
        <w:jc w:val="both"/>
        <w:rPr>
          <w:sz w:val="28"/>
        </w:rPr>
      </w:pPr>
      <w:r w:rsidRPr="00E33E08">
        <w:rPr>
          <w:sz w:val="28"/>
        </w:rPr>
        <w:t>1.</w:t>
      </w:r>
      <w:r w:rsidR="00934879">
        <w:rPr>
          <w:sz w:val="28"/>
        </w:rPr>
        <w:t>4.</w:t>
      </w:r>
      <w:r w:rsidRPr="00E33E08">
        <w:rPr>
          <w:sz w:val="28"/>
        </w:rPr>
        <w:t>В раздел «Объекты образовательных учреждений» – добавить:</w:t>
      </w:r>
    </w:p>
    <w:p w:rsidR="00E33E08" w:rsidRPr="00E33E08" w:rsidRDefault="00E33E08" w:rsidP="00E33E08">
      <w:pPr>
        <w:ind w:firstLine="851"/>
        <w:jc w:val="both"/>
        <w:rPr>
          <w:sz w:val="28"/>
        </w:rPr>
      </w:pPr>
      <w:r w:rsidRPr="00E33E08">
        <w:rPr>
          <w:sz w:val="28"/>
        </w:rPr>
        <w:lastRenderedPageBreak/>
        <w:t>1.</w:t>
      </w:r>
      <w:r w:rsidR="00934879">
        <w:rPr>
          <w:sz w:val="28"/>
        </w:rPr>
        <w:t>4.1.</w:t>
      </w:r>
      <w:r w:rsidRPr="00E33E08">
        <w:rPr>
          <w:sz w:val="28"/>
        </w:rPr>
        <w:t>МБДОУ «Детский сад комбинированного вида №4 «Березка» (здание №1);</w:t>
      </w:r>
    </w:p>
    <w:p w:rsidR="00E33E08" w:rsidRPr="00E33E08" w:rsidRDefault="00E33E08" w:rsidP="00E33E08">
      <w:pPr>
        <w:ind w:firstLine="851"/>
        <w:jc w:val="both"/>
        <w:rPr>
          <w:sz w:val="28"/>
        </w:rPr>
      </w:pPr>
      <w:r w:rsidRPr="00E33E08">
        <w:rPr>
          <w:sz w:val="28"/>
        </w:rPr>
        <w:t>1.</w:t>
      </w:r>
      <w:r w:rsidR="00934879">
        <w:rPr>
          <w:sz w:val="28"/>
        </w:rPr>
        <w:t>4.2.</w:t>
      </w:r>
      <w:r w:rsidRPr="00E33E08">
        <w:rPr>
          <w:sz w:val="28"/>
        </w:rPr>
        <w:t>МБДОУ «Детский сад комбинированного вида №4 «Березка» (здание №2);</w:t>
      </w:r>
    </w:p>
    <w:p w:rsidR="00E33E08" w:rsidRPr="00E33E08" w:rsidRDefault="00E33E08" w:rsidP="00E33E08">
      <w:pPr>
        <w:ind w:firstLine="851"/>
        <w:jc w:val="both"/>
        <w:rPr>
          <w:sz w:val="28"/>
        </w:rPr>
      </w:pPr>
      <w:r w:rsidRPr="00E33E08">
        <w:rPr>
          <w:sz w:val="28"/>
        </w:rPr>
        <w:t>1.</w:t>
      </w:r>
      <w:r w:rsidR="00934879">
        <w:rPr>
          <w:sz w:val="28"/>
        </w:rPr>
        <w:t>4.3.</w:t>
      </w:r>
      <w:r w:rsidRPr="00E33E08">
        <w:rPr>
          <w:sz w:val="28"/>
        </w:rPr>
        <w:t>МБДОУ «Детский сад комбинированного вида №4 «Березка» (здание №3);</w:t>
      </w:r>
    </w:p>
    <w:p w:rsidR="00E33E08" w:rsidRPr="00E33E08" w:rsidRDefault="00E33E08" w:rsidP="00E33E08">
      <w:pPr>
        <w:ind w:firstLine="851"/>
        <w:jc w:val="both"/>
        <w:rPr>
          <w:sz w:val="28"/>
        </w:rPr>
      </w:pPr>
      <w:r w:rsidRPr="00E33E08">
        <w:rPr>
          <w:sz w:val="28"/>
        </w:rPr>
        <w:t>1.</w:t>
      </w:r>
      <w:r w:rsidR="00934879">
        <w:rPr>
          <w:sz w:val="28"/>
        </w:rPr>
        <w:t>4.4.</w:t>
      </w:r>
      <w:r w:rsidRPr="00E33E08">
        <w:rPr>
          <w:sz w:val="28"/>
        </w:rPr>
        <w:t xml:space="preserve">МКОУ «Маковская ООШ имени Героя Советского Союза Г.С. </w:t>
      </w:r>
      <w:proofErr w:type="spellStart"/>
      <w:r w:rsidRPr="00E33E08">
        <w:rPr>
          <w:sz w:val="28"/>
        </w:rPr>
        <w:t>Мыльникова</w:t>
      </w:r>
      <w:proofErr w:type="spellEnd"/>
      <w:r w:rsidRPr="00E33E08">
        <w:rPr>
          <w:sz w:val="28"/>
        </w:rPr>
        <w:t>», дошкольное образование;</w:t>
      </w:r>
    </w:p>
    <w:p w:rsidR="00E33E08" w:rsidRPr="00E33E08" w:rsidRDefault="00E33E08" w:rsidP="00E33E08">
      <w:pPr>
        <w:ind w:firstLine="851"/>
        <w:jc w:val="both"/>
        <w:rPr>
          <w:sz w:val="28"/>
        </w:rPr>
      </w:pPr>
      <w:r w:rsidRPr="00E33E08">
        <w:rPr>
          <w:sz w:val="28"/>
        </w:rPr>
        <w:t>1.</w:t>
      </w:r>
      <w:r w:rsidR="00934879">
        <w:rPr>
          <w:sz w:val="28"/>
        </w:rPr>
        <w:t>4.5.</w:t>
      </w:r>
      <w:r w:rsidRPr="00E33E08">
        <w:rPr>
          <w:sz w:val="28"/>
        </w:rPr>
        <w:t>МБОУ «</w:t>
      </w:r>
      <w:proofErr w:type="spellStart"/>
      <w:r w:rsidRPr="00E33E08">
        <w:rPr>
          <w:sz w:val="28"/>
        </w:rPr>
        <w:t>Сизобугорская</w:t>
      </w:r>
      <w:proofErr w:type="spellEnd"/>
      <w:r w:rsidRPr="00E33E08">
        <w:rPr>
          <w:sz w:val="28"/>
        </w:rPr>
        <w:t xml:space="preserve"> СОШ имени поэта </w:t>
      </w:r>
      <w:proofErr w:type="spellStart"/>
      <w:r w:rsidRPr="00E33E08">
        <w:rPr>
          <w:sz w:val="28"/>
        </w:rPr>
        <w:t>Мажлиса</w:t>
      </w:r>
      <w:proofErr w:type="spellEnd"/>
      <w:r w:rsidRPr="00E33E08">
        <w:rPr>
          <w:sz w:val="28"/>
        </w:rPr>
        <w:t xml:space="preserve"> </w:t>
      </w:r>
      <w:proofErr w:type="spellStart"/>
      <w:r w:rsidRPr="00E33E08">
        <w:rPr>
          <w:sz w:val="28"/>
        </w:rPr>
        <w:t>Утежанова</w:t>
      </w:r>
      <w:proofErr w:type="spellEnd"/>
      <w:r w:rsidRPr="00E33E08">
        <w:rPr>
          <w:sz w:val="28"/>
        </w:rPr>
        <w:t>», дошкольное образование;</w:t>
      </w:r>
    </w:p>
    <w:p w:rsidR="00E33E08" w:rsidRPr="00E33E08" w:rsidRDefault="00E33E08" w:rsidP="00E33E08">
      <w:pPr>
        <w:ind w:firstLine="851"/>
        <w:jc w:val="both"/>
        <w:rPr>
          <w:sz w:val="28"/>
        </w:rPr>
      </w:pPr>
      <w:r w:rsidRPr="00E33E08">
        <w:rPr>
          <w:sz w:val="28"/>
        </w:rPr>
        <w:t>1.</w:t>
      </w:r>
      <w:r w:rsidR="00934879">
        <w:rPr>
          <w:sz w:val="28"/>
        </w:rPr>
        <w:t>4.6.</w:t>
      </w:r>
      <w:r w:rsidRPr="00E33E08">
        <w:rPr>
          <w:sz w:val="28"/>
        </w:rPr>
        <w:t>МБОУ «</w:t>
      </w:r>
      <w:proofErr w:type="spellStart"/>
      <w:r w:rsidRPr="00E33E08">
        <w:rPr>
          <w:sz w:val="28"/>
        </w:rPr>
        <w:t>Тишковская</w:t>
      </w:r>
      <w:proofErr w:type="spellEnd"/>
      <w:r w:rsidRPr="00E33E08">
        <w:rPr>
          <w:sz w:val="28"/>
        </w:rPr>
        <w:t xml:space="preserve"> СОШ имени П.П. Мурыгина», ДО;</w:t>
      </w:r>
    </w:p>
    <w:p w:rsidR="00E33E08" w:rsidRPr="00E33E08" w:rsidRDefault="00E33E08" w:rsidP="00E33E08">
      <w:pPr>
        <w:ind w:firstLine="851"/>
        <w:jc w:val="both"/>
        <w:rPr>
          <w:sz w:val="28"/>
        </w:rPr>
      </w:pPr>
      <w:r w:rsidRPr="00E33E08">
        <w:rPr>
          <w:sz w:val="28"/>
        </w:rPr>
        <w:t>1.</w:t>
      </w:r>
      <w:r w:rsidR="00934879">
        <w:rPr>
          <w:sz w:val="28"/>
        </w:rPr>
        <w:t>4</w:t>
      </w:r>
      <w:r w:rsidRPr="00E33E08">
        <w:rPr>
          <w:sz w:val="28"/>
        </w:rPr>
        <w:t>.7.МКОУ «</w:t>
      </w:r>
      <w:proofErr w:type="spellStart"/>
      <w:r w:rsidRPr="00E33E08">
        <w:rPr>
          <w:sz w:val="28"/>
        </w:rPr>
        <w:t>Костюбинская</w:t>
      </w:r>
      <w:proofErr w:type="spellEnd"/>
      <w:r w:rsidRPr="00E33E08">
        <w:rPr>
          <w:sz w:val="28"/>
        </w:rPr>
        <w:t xml:space="preserve"> ООШ», дошкольное образование;</w:t>
      </w:r>
    </w:p>
    <w:p w:rsidR="00E33E08" w:rsidRPr="00E33E08" w:rsidRDefault="00E33E08" w:rsidP="00E33E08">
      <w:pPr>
        <w:ind w:firstLine="851"/>
        <w:jc w:val="both"/>
        <w:rPr>
          <w:sz w:val="28"/>
        </w:rPr>
      </w:pPr>
      <w:r w:rsidRPr="00E33E08">
        <w:rPr>
          <w:sz w:val="28"/>
        </w:rPr>
        <w:t>1.</w:t>
      </w:r>
      <w:r w:rsidR="00934879">
        <w:rPr>
          <w:sz w:val="28"/>
        </w:rPr>
        <w:t>4.8.</w:t>
      </w:r>
      <w:r w:rsidRPr="00E33E08">
        <w:rPr>
          <w:sz w:val="28"/>
        </w:rPr>
        <w:t>МКОУ «</w:t>
      </w:r>
      <w:proofErr w:type="spellStart"/>
      <w:r w:rsidRPr="00E33E08">
        <w:rPr>
          <w:sz w:val="28"/>
        </w:rPr>
        <w:t>Винновская</w:t>
      </w:r>
      <w:proofErr w:type="spellEnd"/>
      <w:r w:rsidRPr="00E33E08">
        <w:rPr>
          <w:sz w:val="28"/>
        </w:rPr>
        <w:t xml:space="preserve"> ООШ», дошкольное образование;</w:t>
      </w:r>
    </w:p>
    <w:p w:rsidR="00E33E08" w:rsidRPr="00E33E08" w:rsidRDefault="00E33E08" w:rsidP="00E33E08">
      <w:pPr>
        <w:ind w:firstLine="851"/>
        <w:jc w:val="both"/>
        <w:rPr>
          <w:sz w:val="28"/>
        </w:rPr>
      </w:pPr>
      <w:r w:rsidRPr="00E33E08">
        <w:rPr>
          <w:sz w:val="28"/>
        </w:rPr>
        <w:t>1.</w:t>
      </w:r>
      <w:r w:rsidR="00934879">
        <w:rPr>
          <w:sz w:val="28"/>
        </w:rPr>
        <w:t>4.9.</w:t>
      </w:r>
      <w:r w:rsidRPr="00E33E08">
        <w:rPr>
          <w:sz w:val="28"/>
        </w:rPr>
        <w:t xml:space="preserve">МКОО «Калининская СОШ имени академика </w:t>
      </w:r>
      <w:proofErr w:type="spellStart"/>
      <w:r w:rsidRPr="00E33E08">
        <w:rPr>
          <w:sz w:val="28"/>
        </w:rPr>
        <w:t>Ережепа</w:t>
      </w:r>
      <w:proofErr w:type="spellEnd"/>
      <w:r w:rsidRPr="00E33E08">
        <w:rPr>
          <w:sz w:val="28"/>
        </w:rPr>
        <w:t xml:space="preserve"> </w:t>
      </w:r>
      <w:proofErr w:type="spellStart"/>
      <w:r w:rsidRPr="00E33E08">
        <w:rPr>
          <w:sz w:val="28"/>
        </w:rPr>
        <w:t>Мамбетказиева</w:t>
      </w:r>
      <w:proofErr w:type="spellEnd"/>
      <w:r w:rsidRPr="00E33E08">
        <w:rPr>
          <w:sz w:val="28"/>
        </w:rPr>
        <w:t>», ул.Калинина,15;</w:t>
      </w:r>
    </w:p>
    <w:p w:rsidR="00E33E08" w:rsidRPr="00E33E08" w:rsidRDefault="00E33E08" w:rsidP="00E33E08">
      <w:pPr>
        <w:ind w:firstLine="851"/>
        <w:jc w:val="both"/>
        <w:rPr>
          <w:sz w:val="28"/>
        </w:rPr>
      </w:pPr>
      <w:r w:rsidRPr="00E33E08">
        <w:rPr>
          <w:sz w:val="28"/>
        </w:rPr>
        <w:t>1.</w:t>
      </w:r>
      <w:r w:rsidR="00934879">
        <w:rPr>
          <w:sz w:val="28"/>
        </w:rPr>
        <w:t>4.10.</w:t>
      </w:r>
      <w:r w:rsidRPr="00E33E08">
        <w:rPr>
          <w:sz w:val="28"/>
        </w:rPr>
        <w:t>МКУ ДО «Дом детского творчества» пос.Володарский;</w:t>
      </w:r>
    </w:p>
    <w:p w:rsidR="00E33E08" w:rsidRPr="00E33E08" w:rsidRDefault="00E33E08" w:rsidP="00E33E08">
      <w:pPr>
        <w:ind w:firstLine="851"/>
        <w:jc w:val="both"/>
        <w:rPr>
          <w:sz w:val="28"/>
        </w:rPr>
      </w:pPr>
      <w:r w:rsidRPr="00E33E08">
        <w:rPr>
          <w:sz w:val="28"/>
        </w:rPr>
        <w:t>1.</w:t>
      </w:r>
      <w:r w:rsidR="00934879">
        <w:rPr>
          <w:sz w:val="28"/>
        </w:rPr>
        <w:t>4.11.</w:t>
      </w:r>
      <w:r w:rsidRPr="00E33E08">
        <w:rPr>
          <w:sz w:val="28"/>
        </w:rPr>
        <w:t>МБОУ «</w:t>
      </w:r>
      <w:proofErr w:type="spellStart"/>
      <w:r w:rsidRPr="00E33E08">
        <w:rPr>
          <w:sz w:val="28"/>
        </w:rPr>
        <w:t>Зеленгинская</w:t>
      </w:r>
      <w:proofErr w:type="spellEnd"/>
      <w:r w:rsidRPr="00E33E08">
        <w:rPr>
          <w:sz w:val="28"/>
        </w:rPr>
        <w:t xml:space="preserve"> СОШ имени кавалера трех орденов Славы Н.В. Кашина», дошкольное образование;</w:t>
      </w:r>
    </w:p>
    <w:p w:rsidR="00E33E08" w:rsidRPr="00E33E08" w:rsidRDefault="00E33E08" w:rsidP="00E33E08">
      <w:pPr>
        <w:ind w:firstLine="851"/>
        <w:jc w:val="both"/>
        <w:rPr>
          <w:sz w:val="28"/>
        </w:rPr>
      </w:pPr>
      <w:r w:rsidRPr="00E33E08">
        <w:rPr>
          <w:sz w:val="28"/>
        </w:rPr>
        <w:t>1.</w:t>
      </w:r>
      <w:r w:rsidR="00934879">
        <w:rPr>
          <w:sz w:val="28"/>
        </w:rPr>
        <w:t>4.12.</w:t>
      </w:r>
      <w:r w:rsidRPr="00E33E08">
        <w:rPr>
          <w:sz w:val="28"/>
        </w:rPr>
        <w:t>МБОУ «Козловская СОШ», дошкольное образование;</w:t>
      </w:r>
    </w:p>
    <w:p w:rsidR="00E33E08" w:rsidRPr="00E33E08" w:rsidRDefault="00E33E08" w:rsidP="00E33E08">
      <w:pPr>
        <w:ind w:firstLine="851"/>
        <w:jc w:val="both"/>
        <w:rPr>
          <w:sz w:val="28"/>
        </w:rPr>
      </w:pPr>
      <w:r w:rsidRPr="00E33E08">
        <w:rPr>
          <w:sz w:val="28"/>
        </w:rPr>
        <w:t>1.</w:t>
      </w:r>
      <w:r w:rsidR="00934879">
        <w:rPr>
          <w:sz w:val="28"/>
        </w:rPr>
        <w:t>4.13.</w:t>
      </w:r>
      <w:r w:rsidRPr="00E33E08">
        <w:rPr>
          <w:sz w:val="28"/>
        </w:rPr>
        <w:t>МБОУ «</w:t>
      </w:r>
      <w:proofErr w:type="spellStart"/>
      <w:r w:rsidRPr="00E33E08">
        <w:rPr>
          <w:sz w:val="28"/>
        </w:rPr>
        <w:t>Марфинская</w:t>
      </w:r>
      <w:proofErr w:type="spellEnd"/>
      <w:r w:rsidRPr="00E33E08">
        <w:rPr>
          <w:sz w:val="28"/>
        </w:rPr>
        <w:t xml:space="preserve"> СОШ имени Героя Советского Союза М.Д.Колосова», здание начальной школы;</w:t>
      </w:r>
    </w:p>
    <w:p w:rsidR="00E33E08" w:rsidRPr="00E33E08" w:rsidRDefault="00E33E08" w:rsidP="00E33E08">
      <w:pPr>
        <w:ind w:firstLine="851"/>
        <w:jc w:val="both"/>
        <w:rPr>
          <w:sz w:val="28"/>
        </w:rPr>
      </w:pPr>
      <w:r w:rsidRPr="00E33E08">
        <w:rPr>
          <w:sz w:val="28"/>
        </w:rPr>
        <w:t>1.</w:t>
      </w:r>
      <w:r w:rsidR="00934879">
        <w:rPr>
          <w:sz w:val="28"/>
        </w:rPr>
        <w:t>4.14.</w:t>
      </w:r>
      <w:r w:rsidRPr="00E33E08">
        <w:rPr>
          <w:sz w:val="28"/>
        </w:rPr>
        <w:t>МБОУ «</w:t>
      </w:r>
      <w:proofErr w:type="spellStart"/>
      <w:r w:rsidRPr="00E33E08">
        <w:rPr>
          <w:sz w:val="28"/>
        </w:rPr>
        <w:t>Тумакская</w:t>
      </w:r>
      <w:proofErr w:type="spellEnd"/>
      <w:r w:rsidRPr="00E33E08">
        <w:rPr>
          <w:sz w:val="28"/>
        </w:rPr>
        <w:t xml:space="preserve"> СОШ», детский сад;</w:t>
      </w:r>
    </w:p>
    <w:p w:rsidR="00E33E08" w:rsidRPr="00E33E08" w:rsidRDefault="00E33E08" w:rsidP="00E33E08">
      <w:pPr>
        <w:ind w:firstLine="851"/>
        <w:jc w:val="both"/>
        <w:rPr>
          <w:sz w:val="28"/>
        </w:rPr>
      </w:pPr>
      <w:r w:rsidRPr="00E33E08">
        <w:rPr>
          <w:sz w:val="28"/>
        </w:rPr>
        <w:t>1.</w:t>
      </w:r>
      <w:r w:rsidR="00934879">
        <w:rPr>
          <w:sz w:val="28"/>
        </w:rPr>
        <w:t>4.15.</w:t>
      </w:r>
      <w:r w:rsidRPr="00E33E08">
        <w:rPr>
          <w:sz w:val="28"/>
        </w:rPr>
        <w:t>МБОУ «</w:t>
      </w:r>
      <w:proofErr w:type="spellStart"/>
      <w:r w:rsidRPr="00E33E08">
        <w:rPr>
          <w:sz w:val="28"/>
        </w:rPr>
        <w:t>Тулугановская</w:t>
      </w:r>
      <w:proofErr w:type="spellEnd"/>
      <w:r w:rsidRPr="00E33E08">
        <w:rPr>
          <w:sz w:val="28"/>
        </w:rPr>
        <w:t xml:space="preserve"> СОШ», ул.Школьная,3 литер А;</w:t>
      </w:r>
    </w:p>
    <w:p w:rsidR="00E33E08" w:rsidRPr="00E33E08" w:rsidRDefault="00E33E08" w:rsidP="00E33E08">
      <w:pPr>
        <w:ind w:firstLine="851"/>
        <w:jc w:val="both"/>
        <w:rPr>
          <w:sz w:val="28"/>
        </w:rPr>
      </w:pPr>
      <w:r w:rsidRPr="00E33E08">
        <w:rPr>
          <w:sz w:val="28"/>
        </w:rPr>
        <w:t>1.</w:t>
      </w:r>
      <w:r w:rsidR="00934879">
        <w:rPr>
          <w:sz w:val="28"/>
        </w:rPr>
        <w:t>4.16.</w:t>
      </w:r>
      <w:r w:rsidRPr="00E33E08">
        <w:rPr>
          <w:sz w:val="28"/>
        </w:rPr>
        <w:t>МБОУ «</w:t>
      </w:r>
      <w:proofErr w:type="spellStart"/>
      <w:r w:rsidRPr="00E33E08">
        <w:rPr>
          <w:sz w:val="28"/>
        </w:rPr>
        <w:t>Тулугановская</w:t>
      </w:r>
      <w:proofErr w:type="spellEnd"/>
      <w:r w:rsidRPr="00E33E08">
        <w:rPr>
          <w:sz w:val="28"/>
        </w:rPr>
        <w:t xml:space="preserve"> СОШ», ул.Школьная,5 литер </w:t>
      </w:r>
      <w:proofErr w:type="spellStart"/>
      <w:r w:rsidRPr="00E33E08">
        <w:rPr>
          <w:sz w:val="28"/>
        </w:rPr>
        <w:t>Аа</w:t>
      </w:r>
      <w:proofErr w:type="spellEnd"/>
      <w:r w:rsidRPr="00E33E08">
        <w:rPr>
          <w:sz w:val="28"/>
        </w:rPr>
        <w:t>;</w:t>
      </w:r>
    </w:p>
    <w:p w:rsidR="00E33E08" w:rsidRPr="00E33E08" w:rsidRDefault="00E33E08" w:rsidP="00E33E08">
      <w:pPr>
        <w:ind w:firstLine="851"/>
        <w:jc w:val="both"/>
        <w:rPr>
          <w:sz w:val="28"/>
        </w:rPr>
      </w:pPr>
      <w:r w:rsidRPr="00E33E08">
        <w:rPr>
          <w:sz w:val="28"/>
        </w:rPr>
        <w:t>1.</w:t>
      </w:r>
      <w:r w:rsidR="00934879">
        <w:rPr>
          <w:sz w:val="28"/>
        </w:rPr>
        <w:t>4.17.</w:t>
      </w:r>
      <w:r w:rsidRPr="00E33E08">
        <w:rPr>
          <w:sz w:val="28"/>
        </w:rPr>
        <w:t>МБОУ «</w:t>
      </w:r>
      <w:proofErr w:type="spellStart"/>
      <w:r w:rsidRPr="00E33E08">
        <w:rPr>
          <w:sz w:val="28"/>
        </w:rPr>
        <w:t>Алтынжарская</w:t>
      </w:r>
      <w:proofErr w:type="spellEnd"/>
      <w:r w:rsidRPr="00E33E08">
        <w:rPr>
          <w:sz w:val="28"/>
        </w:rPr>
        <w:t xml:space="preserve"> СОШ имени </w:t>
      </w:r>
      <w:proofErr w:type="spellStart"/>
      <w:r w:rsidRPr="00E33E08">
        <w:rPr>
          <w:sz w:val="28"/>
        </w:rPr>
        <w:t>Курмангазы</w:t>
      </w:r>
      <w:proofErr w:type="spellEnd"/>
      <w:r w:rsidRPr="00E33E08">
        <w:rPr>
          <w:sz w:val="28"/>
        </w:rPr>
        <w:t xml:space="preserve"> </w:t>
      </w:r>
      <w:proofErr w:type="spellStart"/>
      <w:r w:rsidRPr="00E33E08">
        <w:rPr>
          <w:sz w:val="28"/>
        </w:rPr>
        <w:t>Сагырбаева</w:t>
      </w:r>
      <w:proofErr w:type="spellEnd"/>
      <w:r w:rsidRPr="00E33E08">
        <w:rPr>
          <w:sz w:val="28"/>
        </w:rPr>
        <w:t>» (дошкольные группы);</w:t>
      </w:r>
    </w:p>
    <w:p w:rsidR="00E33E08" w:rsidRPr="00E33E08" w:rsidRDefault="00E33E08" w:rsidP="00E33E08">
      <w:pPr>
        <w:ind w:firstLine="851"/>
        <w:jc w:val="both"/>
        <w:rPr>
          <w:sz w:val="28"/>
        </w:rPr>
      </w:pPr>
      <w:r w:rsidRPr="00E33E08">
        <w:rPr>
          <w:sz w:val="28"/>
        </w:rPr>
        <w:t>1.</w:t>
      </w:r>
      <w:r w:rsidR="00934879">
        <w:rPr>
          <w:sz w:val="28"/>
        </w:rPr>
        <w:t>4.18.</w:t>
      </w:r>
      <w:r w:rsidRPr="00E33E08">
        <w:rPr>
          <w:sz w:val="28"/>
        </w:rPr>
        <w:t>МКУ ДО «Дом детского творчества», с.</w:t>
      </w:r>
      <w:r w:rsidR="00934879">
        <w:rPr>
          <w:sz w:val="28"/>
        </w:rPr>
        <w:t xml:space="preserve"> </w:t>
      </w:r>
      <w:proofErr w:type="spellStart"/>
      <w:r w:rsidRPr="00E33E08">
        <w:rPr>
          <w:sz w:val="28"/>
        </w:rPr>
        <w:t>Марфино</w:t>
      </w:r>
      <w:proofErr w:type="spellEnd"/>
      <w:r w:rsidRPr="00E33E08">
        <w:rPr>
          <w:sz w:val="28"/>
        </w:rPr>
        <w:t>;</w:t>
      </w:r>
    </w:p>
    <w:p w:rsidR="00E33E08" w:rsidRDefault="00E33E08" w:rsidP="00E33E08">
      <w:pPr>
        <w:ind w:firstLine="851"/>
        <w:jc w:val="both"/>
        <w:rPr>
          <w:sz w:val="28"/>
        </w:rPr>
      </w:pPr>
      <w:r w:rsidRPr="00E33E08">
        <w:rPr>
          <w:sz w:val="28"/>
        </w:rPr>
        <w:t>1.</w:t>
      </w:r>
      <w:r w:rsidR="00934879">
        <w:rPr>
          <w:sz w:val="28"/>
        </w:rPr>
        <w:t>4.19.</w:t>
      </w:r>
      <w:r w:rsidRPr="00E33E08">
        <w:rPr>
          <w:sz w:val="28"/>
        </w:rPr>
        <w:t>МКОУ «</w:t>
      </w:r>
      <w:proofErr w:type="spellStart"/>
      <w:r w:rsidRPr="00E33E08">
        <w:rPr>
          <w:sz w:val="28"/>
        </w:rPr>
        <w:t>Лебяжинская</w:t>
      </w:r>
      <w:proofErr w:type="spellEnd"/>
      <w:r w:rsidRPr="00E33E08">
        <w:rPr>
          <w:sz w:val="28"/>
        </w:rPr>
        <w:t xml:space="preserve"> ООШ», здани</w:t>
      </w:r>
      <w:r w:rsidR="000A2FCA">
        <w:rPr>
          <w:sz w:val="28"/>
        </w:rPr>
        <w:t>е №3;</w:t>
      </w:r>
    </w:p>
    <w:p w:rsidR="000A2FCA" w:rsidRPr="00E33E08" w:rsidRDefault="000A2FCA" w:rsidP="00E33E08">
      <w:pPr>
        <w:ind w:firstLine="851"/>
        <w:jc w:val="both"/>
        <w:rPr>
          <w:sz w:val="28"/>
        </w:rPr>
      </w:pPr>
      <w:r>
        <w:rPr>
          <w:sz w:val="28"/>
        </w:rPr>
        <w:t>1.4.20.МКОУ "Начальная школа" п. Трубный.</w:t>
      </w:r>
    </w:p>
    <w:p w:rsidR="00E33E08" w:rsidRPr="00E33E08" w:rsidRDefault="00E33E08" w:rsidP="00E33E08">
      <w:pPr>
        <w:ind w:firstLine="851"/>
        <w:jc w:val="both"/>
        <w:rPr>
          <w:sz w:val="28"/>
        </w:rPr>
      </w:pPr>
      <w:r w:rsidRPr="00E33E08">
        <w:rPr>
          <w:sz w:val="28"/>
        </w:rPr>
        <w:t>1.</w:t>
      </w:r>
      <w:r w:rsidR="00934879">
        <w:rPr>
          <w:sz w:val="28"/>
        </w:rPr>
        <w:t>5.</w:t>
      </w:r>
      <w:r w:rsidRPr="00E33E08">
        <w:rPr>
          <w:sz w:val="28"/>
        </w:rPr>
        <w:t>В раздел «Объекты культуры» - добавить:</w:t>
      </w:r>
    </w:p>
    <w:p w:rsidR="00E33E08" w:rsidRPr="00E33E08" w:rsidRDefault="00E33E08" w:rsidP="00E33E08">
      <w:pPr>
        <w:ind w:firstLine="851"/>
        <w:jc w:val="both"/>
        <w:rPr>
          <w:sz w:val="28"/>
        </w:rPr>
      </w:pPr>
      <w:r w:rsidRPr="00E33E08">
        <w:rPr>
          <w:sz w:val="28"/>
        </w:rPr>
        <w:t>1.</w:t>
      </w:r>
      <w:r w:rsidR="00934879">
        <w:rPr>
          <w:sz w:val="28"/>
        </w:rPr>
        <w:t>5.1.</w:t>
      </w:r>
      <w:r w:rsidRPr="00E33E08">
        <w:rPr>
          <w:sz w:val="28"/>
        </w:rPr>
        <w:t>МБУК «Централизованная библиотечная система» (Володарская центральная библиотека);</w:t>
      </w:r>
    </w:p>
    <w:p w:rsidR="00E33E08" w:rsidRPr="00E33E08" w:rsidRDefault="00E33E08" w:rsidP="00E33E08">
      <w:pPr>
        <w:ind w:firstLine="851"/>
        <w:jc w:val="both"/>
        <w:rPr>
          <w:sz w:val="28"/>
        </w:rPr>
      </w:pPr>
      <w:r w:rsidRPr="00E33E08">
        <w:rPr>
          <w:sz w:val="28"/>
        </w:rPr>
        <w:t>1.</w:t>
      </w:r>
      <w:r w:rsidR="00934879">
        <w:rPr>
          <w:sz w:val="28"/>
        </w:rPr>
        <w:t>5</w:t>
      </w:r>
      <w:r w:rsidRPr="00E33E08">
        <w:rPr>
          <w:sz w:val="28"/>
        </w:rPr>
        <w:t>.2.МБОУ ДОД «Детская школа искусств» Володарского района;</w:t>
      </w:r>
    </w:p>
    <w:p w:rsidR="00E33E08" w:rsidRPr="00E33E08" w:rsidRDefault="00E33E08" w:rsidP="00E33E08">
      <w:pPr>
        <w:ind w:firstLine="851"/>
        <w:jc w:val="both"/>
        <w:rPr>
          <w:sz w:val="28"/>
        </w:rPr>
      </w:pPr>
      <w:r w:rsidRPr="00E33E08">
        <w:rPr>
          <w:sz w:val="28"/>
        </w:rPr>
        <w:t>1.</w:t>
      </w:r>
      <w:r w:rsidR="00934879">
        <w:rPr>
          <w:sz w:val="28"/>
        </w:rPr>
        <w:t>5.3.</w:t>
      </w:r>
      <w:r w:rsidRPr="00E33E08">
        <w:rPr>
          <w:sz w:val="28"/>
        </w:rPr>
        <w:t>Филиал МБОУ ДОД «Детская школа искусств» Володарского района в с. Тумак;</w:t>
      </w:r>
    </w:p>
    <w:p w:rsidR="00E33E08" w:rsidRPr="00E33E08" w:rsidRDefault="00E33E08" w:rsidP="00E33E08">
      <w:pPr>
        <w:ind w:firstLine="851"/>
        <w:jc w:val="both"/>
        <w:rPr>
          <w:sz w:val="28"/>
        </w:rPr>
      </w:pPr>
      <w:r w:rsidRPr="00E33E08">
        <w:rPr>
          <w:sz w:val="28"/>
        </w:rPr>
        <w:t>1.</w:t>
      </w:r>
      <w:r w:rsidR="00934879">
        <w:rPr>
          <w:sz w:val="28"/>
        </w:rPr>
        <w:t>5.4.</w:t>
      </w:r>
      <w:r w:rsidRPr="00E33E08">
        <w:rPr>
          <w:sz w:val="28"/>
        </w:rPr>
        <w:t>Филиал МБОУ ДОД «Детская школа искусств» Володарского района в с.</w:t>
      </w:r>
      <w:r w:rsidR="00934879">
        <w:rPr>
          <w:sz w:val="28"/>
        </w:rPr>
        <w:t xml:space="preserve"> </w:t>
      </w:r>
      <w:proofErr w:type="spellStart"/>
      <w:r w:rsidRPr="00E33E08">
        <w:rPr>
          <w:sz w:val="28"/>
        </w:rPr>
        <w:t>Марфино</w:t>
      </w:r>
      <w:proofErr w:type="spellEnd"/>
      <w:r w:rsidRPr="00E33E08">
        <w:rPr>
          <w:sz w:val="28"/>
        </w:rPr>
        <w:t>.</w:t>
      </w:r>
    </w:p>
    <w:p w:rsidR="00E33E08" w:rsidRPr="00E33E08" w:rsidRDefault="00E33E08" w:rsidP="00E33E08">
      <w:pPr>
        <w:ind w:firstLine="851"/>
        <w:jc w:val="both"/>
        <w:rPr>
          <w:sz w:val="28"/>
        </w:rPr>
      </w:pPr>
      <w:r w:rsidRPr="00E33E08">
        <w:rPr>
          <w:sz w:val="28"/>
        </w:rPr>
        <w:t>1.</w:t>
      </w:r>
      <w:r w:rsidR="00934879">
        <w:rPr>
          <w:sz w:val="28"/>
        </w:rPr>
        <w:t>6.</w:t>
      </w:r>
      <w:r w:rsidRPr="00E33E08">
        <w:rPr>
          <w:sz w:val="28"/>
        </w:rPr>
        <w:t>В раздел «Объекты здравоохранения» - добавить:</w:t>
      </w:r>
    </w:p>
    <w:p w:rsidR="00E33E08" w:rsidRPr="00E33E08" w:rsidRDefault="00E33E08" w:rsidP="00E33E08">
      <w:pPr>
        <w:ind w:firstLine="851"/>
        <w:jc w:val="both"/>
        <w:rPr>
          <w:sz w:val="28"/>
        </w:rPr>
      </w:pPr>
      <w:r w:rsidRPr="00E33E08">
        <w:rPr>
          <w:sz w:val="28"/>
        </w:rPr>
        <w:t>1.</w:t>
      </w:r>
      <w:r w:rsidR="00934879">
        <w:rPr>
          <w:sz w:val="28"/>
        </w:rPr>
        <w:t>6.1.</w:t>
      </w:r>
      <w:r w:rsidRPr="00E33E08">
        <w:rPr>
          <w:sz w:val="28"/>
        </w:rPr>
        <w:t>ГБУЗ АО «Володарская районная больница» СП «</w:t>
      </w:r>
      <w:proofErr w:type="spellStart"/>
      <w:r w:rsidRPr="00E33E08">
        <w:rPr>
          <w:sz w:val="28"/>
        </w:rPr>
        <w:t>Марфинская</w:t>
      </w:r>
      <w:proofErr w:type="spellEnd"/>
      <w:r w:rsidRPr="00E33E08">
        <w:rPr>
          <w:sz w:val="28"/>
        </w:rPr>
        <w:t xml:space="preserve"> УБ»;</w:t>
      </w:r>
    </w:p>
    <w:p w:rsidR="00E33E08" w:rsidRPr="00E33E08" w:rsidRDefault="00E33E08" w:rsidP="00E33E08">
      <w:pPr>
        <w:ind w:firstLine="851"/>
        <w:jc w:val="both"/>
        <w:rPr>
          <w:sz w:val="28"/>
        </w:rPr>
      </w:pPr>
      <w:r w:rsidRPr="00E33E08">
        <w:rPr>
          <w:sz w:val="28"/>
        </w:rPr>
        <w:t>1.</w:t>
      </w:r>
      <w:r w:rsidR="00934879">
        <w:rPr>
          <w:sz w:val="28"/>
        </w:rPr>
        <w:t>6.2.</w:t>
      </w:r>
      <w:r w:rsidRPr="00E33E08">
        <w:rPr>
          <w:sz w:val="28"/>
        </w:rPr>
        <w:t>ГБУЗ АО «Володарская районная больница» СП «</w:t>
      </w:r>
      <w:proofErr w:type="spellStart"/>
      <w:r w:rsidRPr="00E33E08">
        <w:rPr>
          <w:sz w:val="28"/>
        </w:rPr>
        <w:t>Тумакская</w:t>
      </w:r>
      <w:proofErr w:type="spellEnd"/>
      <w:r w:rsidRPr="00E33E08">
        <w:rPr>
          <w:sz w:val="28"/>
        </w:rPr>
        <w:t xml:space="preserve"> УБ»;</w:t>
      </w:r>
    </w:p>
    <w:p w:rsidR="00E33E08" w:rsidRPr="00E33E08" w:rsidRDefault="00E33E08" w:rsidP="00E33E08">
      <w:pPr>
        <w:ind w:firstLine="851"/>
        <w:jc w:val="both"/>
        <w:rPr>
          <w:sz w:val="28"/>
        </w:rPr>
      </w:pPr>
      <w:r w:rsidRPr="00E33E08">
        <w:rPr>
          <w:sz w:val="28"/>
        </w:rPr>
        <w:t>1.</w:t>
      </w:r>
      <w:r w:rsidR="00934879">
        <w:rPr>
          <w:sz w:val="28"/>
        </w:rPr>
        <w:t>6.3.</w:t>
      </w:r>
      <w:r w:rsidRPr="00E33E08">
        <w:rPr>
          <w:sz w:val="28"/>
        </w:rPr>
        <w:t>ГБУЗ АО «Володарская районная больница» СП «</w:t>
      </w:r>
      <w:proofErr w:type="spellStart"/>
      <w:r w:rsidRPr="00E33E08">
        <w:rPr>
          <w:sz w:val="28"/>
        </w:rPr>
        <w:t>Цветновская</w:t>
      </w:r>
      <w:proofErr w:type="spellEnd"/>
      <w:r w:rsidRPr="00E33E08">
        <w:rPr>
          <w:sz w:val="28"/>
        </w:rPr>
        <w:t xml:space="preserve"> УБ»;</w:t>
      </w:r>
    </w:p>
    <w:p w:rsidR="00E33E08" w:rsidRPr="00E33E08" w:rsidRDefault="00E33E08" w:rsidP="00E33E08">
      <w:pPr>
        <w:ind w:firstLine="851"/>
        <w:jc w:val="both"/>
        <w:rPr>
          <w:sz w:val="28"/>
        </w:rPr>
      </w:pPr>
      <w:r w:rsidRPr="00E33E08">
        <w:rPr>
          <w:sz w:val="28"/>
        </w:rPr>
        <w:t>1.</w:t>
      </w:r>
      <w:r w:rsidR="00934879">
        <w:rPr>
          <w:sz w:val="28"/>
        </w:rPr>
        <w:t>6.4.</w:t>
      </w:r>
      <w:r w:rsidRPr="00E33E08">
        <w:rPr>
          <w:sz w:val="28"/>
        </w:rPr>
        <w:t>ГБУЗ АО «Володарская районная больница» СП «</w:t>
      </w:r>
      <w:proofErr w:type="spellStart"/>
      <w:r w:rsidRPr="00E33E08">
        <w:rPr>
          <w:sz w:val="28"/>
        </w:rPr>
        <w:t>Тишковская</w:t>
      </w:r>
      <w:proofErr w:type="spellEnd"/>
      <w:r w:rsidRPr="00E33E08">
        <w:rPr>
          <w:sz w:val="28"/>
        </w:rPr>
        <w:t xml:space="preserve"> УБ».</w:t>
      </w:r>
    </w:p>
    <w:p w:rsidR="00E33E08" w:rsidRPr="00E33E08" w:rsidRDefault="00934879" w:rsidP="00E33E08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2.</w:t>
      </w:r>
      <w:r w:rsidR="00E33E08" w:rsidRPr="00E33E08">
        <w:rPr>
          <w:sz w:val="28"/>
        </w:rPr>
        <w:t>Настоящее постановление считать неотъемлемой частью постановления от 01.12.2015 г. № 1786 «Об утверждении Перечня мест массового пребывания людей, расположенных на террито</w:t>
      </w:r>
      <w:r>
        <w:rPr>
          <w:sz w:val="28"/>
        </w:rPr>
        <w:t xml:space="preserve">рии муниципального образования </w:t>
      </w:r>
      <w:r w:rsidR="00E33E08" w:rsidRPr="00E33E08">
        <w:rPr>
          <w:sz w:val="28"/>
        </w:rPr>
        <w:t>«Володарский район».</w:t>
      </w:r>
    </w:p>
    <w:p w:rsidR="00E33E08" w:rsidRPr="00E33E08" w:rsidRDefault="00934879" w:rsidP="00E33E08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="00E33E08" w:rsidRPr="00E33E08">
        <w:rPr>
          <w:sz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="00E33E08" w:rsidRPr="00E33E08">
        <w:rPr>
          <w:sz w:val="28"/>
        </w:rPr>
        <w:t>Лукманов</w:t>
      </w:r>
      <w:proofErr w:type="spellEnd"/>
      <w:r w:rsidR="00E33E08" w:rsidRPr="00E33E08">
        <w:rPr>
          <w:sz w:val="28"/>
        </w:rPr>
        <w:t>) разместить настоящее постановление на о</w:t>
      </w:r>
      <w:r>
        <w:rPr>
          <w:sz w:val="28"/>
        </w:rPr>
        <w:t>фициальном сайте администрации</w:t>
      </w:r>
      <w:r w:rsidR="00E33E08" w:rsidRPr="00E33E08">
        <w:rPr>
          <w:sz w:val="28"/>
        </w:rPr>
        <w:t xml:space="preserve"> МО «Володарский район».</w:t>
      </w:r>
    </w:p>
    <w:p w:rsidR="00E33E08" w:rsidRPr="00E33E08" w:rsidRDefault="00934879" w:rsidP="00E33E08">
      <w:pPr>
        <w:ind w:firstLine="851"/>
        <w:jc w:val="both"/>
        <w:rPr>
          <w:sz w:val="28"/>
        </w:rPr>
      </w:pPr>
      <w:r>
        <w:rPr>
          <w:sz w:val="28"/>
        </w:rPr>
        <w:t>4.Главному редактору МАУ "</w:t>
      </w:r>
      <w:r w:rsidR="00E33E08" w:rsidRPr="00E33E08">
        <w:rPr>
          <w:sz w:val="28"/>
        </w:rPr>
        <w:t xml:space="preserve">Редакция газеты </w:t>
      </w:r>
      <w:r>
        <w:rPr>
          <w:sz w:val="28"/>
        </w:rPr>
        <w:t>"Заря Каспия"</w:t>
      </w:r>
      <w:r w:rsidR="00E33E08" w:rsidRPr="00E33E08">
        <w:rPr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Шарова</w:t>
      </w:r>
      <w:proofErr w:type="spellEnd"/>
      <w:r>
        <w:rPr>
          <w:sz w:val="28"/>
        </w:rPr>
        <w:t>)</w:t>
      </w:r>
      <w:r w:rsidR="00E33E08" w:rsidRPr="00E33E08">
        <w:rPr>
          <w:sz w:val="28"/>
        </w:rPr>
        <w:t xml:space="preserve"> опубликовать настоящее постановление в районной газете «Заря Каспия».</w:t>
      </w:r>
    </w:p>
    <w:p w:rsidR="00E33E08" w:rsidRPr="00E33E08" w:rsidRDefault="00934879" w:rsidP="00E33E08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="00E33E08" w:rsidRPr="00E33E08">
        <w:rPr>
          <w:sz w:val="28"/>
        </w:rPr>
        <w:t>Настоящее постановление администрации МО «Вол</w:t>
      </w:r>
      <w:r>
        <w:rPr>
          <w:sz w:val="28"/>
        </w:rPr>
        <w:t>одарский район» вступает в силу</w:t>
      </w:r>
      <w:r w:rsidR="00E33E08" w:rsidRPr="00E33E08">
        <w:rPr>
          <w:sz w:val="28"/>
        </w:rPr>
        <w:t xml:space="preserve"> со дня официального опубликования.</w:t>
      </w:r>
    </w:p>
    <w:p w:rsidR="00E33E08" w:rsidRPr="00E33E08" w:rsidRDefault="00934879" w:rsidP="00E33E08">
      <w:pPr>
        <w:ind w:firstLine="851"/>
        <w:jc w:val="both"/>
        <w:rPr>
          <w:sz w:val="28"/>
        </w:rPr>
      </w:pPr>
      <w:r>
        <w:rPr>
          <w:sz w:val="28"/>
        </w:rPr>
        <w:t>6.</w:t>
      </w:r>
      <w:r w:rsidR="00E33E08" w:rsidRPr="00E33E08">
        <w:rPr>
          <w:sz w:val="28"/>
        </w:rPr>
        <w:t>Контроль за исполнение</w:t>
      </w:r>
      <w:r>
        <w:rPr>
          <w:sz w:val="28"/>
        </w:rPr>
        <w:t>м настоящего постановления</w:t>
      </w:r>
      <w:r w:rsidR="00E33E08" w:rsidRPr="00E33E08">
        <w:rPr>
          <w:sz w:val="28"/>
        </w:rPr>
        <w:t xml:space="preserve"> возложить на заместителя главы администрации МО «Володарский район» по оперативной работе </w:t>
      </w:r>
      <w:proofErr w:type="spellStart"/>
      <w:r w:rsidR="00E33E08" w:rsidRPr="00E33E08">
        <w:rPr>
          <w:sz w:val="28"/>
        </w:rPr>
        <w:t>Магзанова</w:t>
      </w:r>
      <w:proofErr w:type="spellEnd"/>
      <w:r w:rsidR="00E33E08" w:rsidRPr="00E33E08">
        <w:rPr>
          <w:sz w:val="28"/>
        </w:rPr>
        <w:t xml:space="preserve"> С.И.</w:t>
      </w:r>
    </w:p>
    <w:p w:rsidR="00B82EB4" w:rsidRDefault="00B82EB4" w:rsidP="00E33E08">
      <w:pPr>
        <w:ind w:firstLine="851"/>
        <w:jc w:val="both"/>
        <w:rPr>
          <w:sz w:val="28"/>
        </w:rPr>
      </w:pPr>
    </w:p>
    <w:p w:rsidR="00934879" w:rsidRDefault="00934879" w:rsidP="00E33E08">
      <w:pPr>
        <w:ind w:firstLine="851"/>
        <w:jc w:val="both"/>
        <w:rPr>
          <w:sz w:val="28"/>
        </w:rPr>
      </w:pPr>
    </w:p>
    <w:p w:rsidR="00934879" w:rsidRDefault="00934879" w:rsidP="00E33E08">
      <w:pPr>
        <w:ind w:firstLine="851"/>
        <w:jc w:val="both"/>
        <w:rPr>
          <w:sz w:val="28"/>
        </w:rPr>
      </w:pPr>
    </w:p>
    <w:p w:rsidR="00934879" w:rsidRDefault="00934879" w:rsidP="00E33E08">
      <w:pPr>
        <w:ind w:firstLine="851"/>
        <w:jc w:val="both"/>
        <w:rPr>
          <w:sz w:val="28"/>
        </w:rPr>
      </w:pPr>
    </w:p>
    <w:p w:rsidR="00934879" w:rsidRDefault="00934879" w:rsidP="00E33E08">
      <w:pPr>
        <w:ind w:firstLine="851"/>
        <w:jc w:val="both"/>
        <w:rPr>
          <w:sz w:val="28"/>
        </w:rPr>
      </w:pPr>
    </w:p>
    <w:p w:rsidR="00934879" w:rsidRPr="005D0847" w:rsidRDefault="00934879" w:rsidP="009348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934879" w:rsidRPr="00E33E08" w:rsidRDefault="00934879" w:rsidP="00E33E08">
      <w:pPr>
        <w:ind w:firstLine="851"/>
        <w:jc w:val="both"/>
        <w:rPr>
          <w:sz w:val="28"/>
        </w:rPr>
      </w:pPr>
    </w:p>
    <w:sectPr w:rsidR="00934879" w:rsidRPr="00E33E0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33E08"/>
    <w:rsid w:val="00016A7D"/>
    <w:rsid w:val="0002419B"/>
    <w:rsid w:val="0003011F"/>
    <w:rsid w:val="0005118A"/>
    <w:rsid w:val="00070DA6"/>
    <w:rsid w:val="00095DEC"/>
    <w:rsid w:val="000A09D1"/>
    <w:rsid w:val="000A2FCA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C2DF8"/>
    <w:rsid w:val="003D376C"/>
    <w:rsid w:val="003D7A1C"/>
    <w:rsid w:val="004001AA"/>
    <w:rsid w:val="00406C1D"/>
    <w:rsid w:val="0044377B"/>
    <w:rsid w:val="004731C1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B454A"/>
    <w:rsid w:val="006D2B15"/>
    <w:rsid w:val="0076099E"/>
    <w:rsid w:val="00762E45"/>
    <w:rsid w:val="00764E33"/>
    <w:rsid w:val="00795F8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34879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33E08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23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2016-11-23T12:54:00Z</cp:lastPrinted>
  <dcterms:created xsi:type="dcterms:W3CDTF">2016-11-23T06:19:00Z</dcterms:created>
  <dcterms:modified xsi:type="dcterms:W3CDTF">2016-11-28T13:05:00Z</dcterms:modified>
</cp:coreProperties>
</file>