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</w:t>
      </w:r>
      <w:r w:rsidR="00BD6736">
        <w:rPr>
          <w:b/>
          <w:sz w:val="36"/>
        </w:rPr>
        <w:t>«</w:t>
      </w:r>
      <w:r w:rsidR="00B82EB4">
        <w:rPr>
          <w:b/>
          <w:sz w:val="36"/>
        </w:rPr>
        <w:t>ВОЛОДАРСКИЙ РАЙОН</w:t>
      </w:r>
      <w:r w:rsidR="00BD6736">
        <w:rPr>
          <w:b/>
          <w:sz w:val="36"/>
        </w:rPr>
        <w:t>»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9350B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9350BC">
              <w:rPr>
                <w:sz w:val="32"/>
                <w:szCs w:val="32"/>
                <w:u w:val="single"/>
              </w:rPr>
              <w:t>09.06.2021 г.</w:t>
            </w:r>
          </w:p>
        </w:tc>
        <w:tc>
          <w:tcPr>
            <w:tcW w:w="4927" w:type="dxa"/>
          </w:tcPr>
          <w:p w:rsidR="0005118A" w:rsidRPr="009350BC" w:rsidRDefault="0005118A" w:rsidP="00BD6736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9350BC">
              <w:rPr>
                <w:sz w:val="32"/>
                <w:szCs w:val="32"/>
              </w:rPr>
              <w:t xml:space="preserve"> </w:t>
            </w:r>
            <w:r w:rsidR="009350BC">
              <w:rPr>
                <w:sz w:val="32"/>
                <w:szCs w:val="32"/>
                <w:u w:val="single"/>
              </w:rPr>
              <w:t>82</w:t>
            </w:r>
            <w:r w:rsidR="00BD6736">
              <w:rPr>
                <w:sz w:val="32"/>
                <w:szCs w:val="32"/>
                <w:u w:val="single"/>
              </w:rPr>
              <w:t>8</w:t>
            </w:r>
          </w:p>
        </w:tc>
      </w:tr>
    </w:tbl>
    <w:p w:rsidR="00274400" w:rsidRDefault="00274400">
      <w:pPr>
        <w:jc w:val="center"/>
      </w:pPr>
    </w:p>
    <w:p w:rsidR="009350BC" w:rsidRDefault="009350BC" w:rsidP="009350BC">
      <w:pPr>
        <w:ind w:firstLine="851"/>
        <w:jc w:val="both"/>
        <w:rPr>
          <w:sz w:val="28"/>
          <w:szCs w:val="28"/>
        </w:rPr>
      </w:pPr>
    </w:p>
    <w:p w:rsidR="00BD6736" w:rsidRDefault="00BD6736" w:rsidP="00BD6736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положения и </w:t>
      </w:r>
    </w:p>
    <w:p w:rsidR="00BD6736" w:rsidRPr="00223C1A" w:rsidRDefault="00BD6736" w:rsidP="00BD6736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 xml:space="preserve">состава комиссии по адаптации </w:t>
      </w:r>
    </w:p>
    <w:p w:rsidR="00BD6736" w:rsidRPr="00223C1A" w:rsidRDefault="00BD6736" w:rsidP="00BD6736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 xml:space="preserve">неформального рынка труда и </w:t>
      </w:r>
    </w:p>
    <w:p w:rsidR="00BD6736" w:rsidRPr="00223C1A" w:rsidRDefault="00BD6736" w:rsidP="00BD6736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 xml:space="preserve">борьбе с нарушениями </w:t>
      </w:r>
      <w:proofErr w:type="gramStart"/>
      <w:r w:rsidRPr="00223C1A">
        <w:rPr>
          <w:sz w:val="28"/>
          <w:szCs w:val="28"/>
        </w:rPr>
        <w:t>трудовых</w:t>
      </w:r>
      <w:proofErr w:type="gramEnd"/>
      <w:r w:rsidRPr="00223C1A">
        <w:rPr>
          <w:sz w:val="28"/>
          <w:szCs w:val="28"/>
        </w:rPr>
        <w:t xml:space="preserve"> </w:t>
      </w:r>
    </w:p>
    <w:p w:rsidR="00BD6736" w:rsidRPr="00223C1A" w:rsidRDefault="00BD6736" w:rsidP="00BD6736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>прав работников в новой редакции</w:t>
      </w:r>
    </w:p>
    <w:p w:rsidR="00BD6736" w:rsidRPr="00223C1A" w:rsidRDefault="00BD6736" w:rsidP="00BD6736">
      <w:pPr>
        <w:ind w:firstLine="851"/>
        <w:jc w:val="both"/>
        <w:rPr>
          <w:sz w:val="28"/>
          <w:szCs w:val="28"/>
        </w:rPr>
      </w:pPr>
    </w:p>
    <w:p w:rsidR="00BD6736" w:rsidRDefault="00BD6736" w:rsidP="00BD6736">
      <w:pPr>
        <w:ind w:firstLine="851"/>
        <w:jc w:val="both"/>
        <w:rPr>
          <w:sz w:val="28"/>
          <w:szCs w:val="28"/>
        </w:rPr>
      </w:pPr>
    </w:p>
    <w:p w:rsidR="00BD6736" w:rsidRPr="00223C1A" w:rsidRDefault="00BD6736" w:rsidP="00BD6736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 xml:space="preserve">В целях создания условий для увеличения реальных доходов населения, преодоления негативных тенденций в экономике, сокращения неформального рынка труда, недопущения нарушений трудового законодательства, координации деятельности органов местного самоуправления в этой сфере, администрация МО </w:t>
      </w:r>
      <w:r>
        <w:rPr>
          <w:sz w:val="28"/>
          <w:szCs w:val="28"/>
        </w:rPr>
        <w:t>«</w:t>
      </w:r>
      <w:r w:rsidRPr="00223C1A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223C1A">
        <w:rPr>
          <w:sz w:val="28"/>
          <w:szCs w:val="28"/>
        </w:rPr>
        <w:t xml:space="preserve">   </w:t>
      </w:r>
    </w:p>
    <w:p w:rsidR="00BD6736" w:rsidRPr="00223C1A" w:rsidRDefault="00BD6736" w:rsidP="00BD6736">
      <w:pPr>
        <w:ind w:firstLine="851"/>
        <w:jc w:val="both"/>
        <w:rPr>
          <w:sz w:val="28"/>
          <w:szCs w:val="28"/>
        </w:rPr>
      </w:pPr>
    </w:p>
    <w:p w:rsidR="00BD6736" w:rsidRPr="00223C1A" w:rsidRDefault="00BD6736" w:rsidP="00BD6736">
      <w:pPr>
        <w:jc w:val="both"/>
        <w:rPr>
          <w:sz w:val="28"/>
          <w:szCs w:val="28"/>
        </w:rPr>
      </w:pPr>
      <w:r w:rsidRPr="00223C1A">
        <w:rPr>
          <w:sz w:val="28"/>
          <w:szCs w:val="28"/>
        </w:rPr>
        <w:t>ПОСТАНОВЛЯЕТ:</w:t>
      </w:r>
    </w:p>
    <w:p w:rsidR="00BD6736" w:rsidRPr="00223C1A" w:rsidRDefault="00BD6736" w:rsidP="00BD6736">
      <w:pPr>
        <w:ind w:firstLine="851"/>
        <w:jc w:val="both"/>
        <w:rPr>
          <w:sz w:val="28"/>
          <w:szCs w:val="28"/>
        </w:rPr>
      </w:pPr>
    </w:p>
    <w:p w:rsidR="00BD6736" w:rsidRPr="00223C1A" w:rsidRDefault="00BD6736" w:rsidP="00BD6736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>1.Утвердить Положение о комиссии по адаптации неформального рынка труда и борьбе с нарушениями трудовых прав работников в новой редакции (Приложение № 1).</w:t>
      </w:r>
    </w:p>
    <w:p w:rsidR="00BD6736" w:rsidRPr="00223C1A" w:rsidRDefault="00BD6736" w:rsidP="00BD6736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>2.Утвердить состав комиссии по адаптации неформального рынка труда и борьбе с нарушениями трудовых прав работников (Приложение № 2).</w:t>
      </w:r>
    </w:p>
    <w:p w:rsidR="00BD6736" w:rsidRPr="00223C1A" w:rsidRDefault="00BD6736" w:rsidP="00BD67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3.Главному редактору МАУ </w:t>
      </w:r>
      <w:r w:rsidRPr="00223C1A">
        <w:rPr>
          <w:sz w:val="28"/>
          <w:szCs w:val="28"/>
        </w:rPr>
        <w:t xml:space="preserve">Редакция газеты </w:t>
      </w:r>
      <w:r>
        <w:rPr>
          <w:sz w:val="28"/>
          <w:szCs w:val="28"/>
        </w:rPr>
        <w:t>«</w:t>
      </w:r>
      <w:r w:rsidRPr="00223C1A">
        <w:rPr>
          <w:sz w:val="28"/>
          <w:szCs w:val="28"/>
        </w:rPr>
        <w:t>Заря Каспия</w:t>
      </w:r>
      <w:r>
        <w:rPr>
          <w:sz w:val="28"/>
          <w:szCs w:val="28"/>
        </w:rPr>
        <w:t>»</w:t>
      </w:r>
      <w:r w:rsidRPr="00223C1A">
        <w:rPr>
          <w:sz w:val="28"/>
          <w:szCs w:val="28"/>
        </w:rPr>
        <w:t xml:space="preserve"> (</w:t>
      </w:r>
      <w:proofErr w:type="spellStart"/>
      <w:r w:rsidRPr="00223C1A">
        <w:rPr>
          <w:sz w:val="28"/>
          <w:szCs w:val="28"/>
        </w:rPr>
        <w:t>Шарова</w:t>
      </w:r>
      <w:proofErr w:type="spellEnd"/>
      <w:r w:rsidRPr="00223C1A">
        <w:rPr>
          <w:sz w:val="28"/>
          <w:szCs w:val="28"/>
        </w:rPr>
        <w:t>) опубликовать данное постановление в районной газете.</w:t>
      </w:r>
    </w:p>
    <w:p w:rsidR="00BD6736" w:rsidRPr="00223C1A" w:rsidRDefault="00BD6736" w:rsidP="00BD6736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 xml:space="preserve">4.Сектору информационных технологий организационного отдела </w:t>
      </w:r>
      <w:r>
        <w:rPr>
          <w:sz w:val="28"/>
          <w:szCs w:val="28"/>
        </w:rPr>
        <w:t xml:space="preserve">                  (</w:t>
      </w:r>
      <w:proofErr w:type="spellStart"/>
      <w:r>
        <w:rPr>
          <w:sz w:val="28"/>
          <w:szCs w:val="28"/>
        </w:rPr>
        <w:t>Поддубнов</w:t>
      </w:r>
      <w:proofErr w:type="spellEnd"/>
      <w:r w:rsidRPr="00223C1A">
        <w:rPr>
          <w:sz w:val="28"/>
          <w:szCs w:val="28"/>
        </w:rPr>
        <w:t>) опубликовать настоящее постановление на официальном сайте администрации.</w:t>
      </w:r>
    </w:p>
    <w:p w:rsidR="00BD6736" w:rsidRPr="00223C1A" w:rsidRDefault="00BD6736" w:rsidP="00BD6736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 xml:space="preserve">5.Постановление главы администрации МО </w:t>
      </w:r>
      <w:r>
        <w:rPr>
          <w:sz w:val="28"/>
          <w:szCs w:val="28"/>
        </w:rPr>
        <w:t>««</w:t>
      </w:r>
      <w:r w:rsidRPr="00223C1A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223C1A">
        <w:rPr>
          <w:sz w:val="28"/>
          <w:szCs w:val="28"/>
        </w:rPr>
        <w:t xml:space="preserve"> от </w:t>
      </w:r>
      <w:r>
        <w:rPr>
          <w:sz w:val="28"/>
          <w:szCs w:val="28"/>
        </w:rPr>
        <w:t>18</w:t>
      </w:r>
      <w:r w:rsidRPr="00223C1A">
        <w:rPr>
          <w:sz w:val="28"/>
          <w:szCs w:val="28"/>
        </w:rPr>
        <w:t>.0</w:t>
      </w:r>
      <w:r>
        <w:rPr>
          <w:sz w:val="28"/>
          <w:szCs w:val="28"/>
        </w:rPr>
        <w:t>4.2017 г. № 320</w:t>
      </w:r>
      <w:r w:rsidRPr="00223C1A">
        <w:rPr>
          <w:sz w:val="28"/>
          <w:szCs w:val="28"/>
        </w:rPr>
        <w:t xml:space="preserve"> считать утратившим силу.</w:t>
      </w:r>
    </w:p>
    <w:p w:rsidR="00BD6736" w:rsidRPr="00223C1A" w:rsidRDefault="00BD6736" w:rsidP="00BD6736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>6.Настоящее постановление вступает в силу со дня его подписания.</w:t>
      </w:r>
    </w:p>
    <w:p w:rsidR="00BD6736" w:rsidRDefault="00BD6736" w:rsidP="00BD6736">
      <w:pPr>
        <w:ind w:firstLine="851"/>
        <w:jc w:val="both"/>
      </w:pPr>
      <w:r w:rsidRPr="00223C1A">
        <w:rPr>
          <w:sz w:val="28"/>
          <w:szCs w:val="28"/>
        </w:rPr>
        <w:t>7.</w:t>
      </w:r>
      <w:proofErr w:type="gramStart"/>
      <w:r w:rsidRPr="00223C1A">
        <w:rPr>
          <w:sz w:val="28"/>
          <w:szCs w:val="28"/>
        </w:rPr>
        <w:t>Контроль за</w:t>
      </w:r>
      <w:proofErr w:type="gramEnd"/>
      <w:r w:rsidRPr="00223C1A">
        <w:rPr>
          <w:sz w:val="28"/>
          <w:szCs w:val="28"/>
        </w:rPr>
        <w:t xml:space="preserve"> исполнением настоящего постановления оставляю за собой</w:t>
      </w:r>
      <w:r>
        <w:t>.</w:t>
      </w:r>
    </w:p>
    <w:p w:rsidR="00BD6736" w:rsidRPr="009A3DA0" w:rsidRDefault="00BD6736" w:rsidP="00BD6736">
      <w:pPr>
        <w:ind w:firstLine="851"/>
        <w:jc w:val="both"/>
        <w:rPr>
          <w:rFonts w:asciiTheme="majorHAnsi" w:hAnsiTheme="majorHAnsi"/>
        </w:rPr>
      </w:pPr>
    </w:p>
    <w:p w:rsidR="00BD6736" w:rsidRDefault="00BD6736" w:rsidP="00BD6736">
      <w:pPr>
        <w:ind w:firstLine="851"/>
        <w:jc w:val="both"/>
        <w:rPr>
          <w:sz w:val="28"/>
          <w:szCs w:val="28"/>
        </w:rPr>
      </w:pPr>
    </w:p>
    <w:p w:rsidR="00BD6736" w:rsidRDefault="00BD6736" w:rsidP="00BD67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Х.Г. </w:t>
      </w:r>
      <w:proofErr w:type="spellStart"/>
      <w:r>
        <w:rPr>
          <w:sz w:val="28"/>
          <w:szCs w:val="28"/>
        </w:rPr>
        <w:t>Исмуханов</w:t>
      </w:r>
      <w:proofErr w:type="spellEnd"/>
      <w:r>
        <w:rPr>
          <w:sz w:val="28"/>
          <w:szCs w:val="28"/>
        </w:rPr>
        <w:t xml:space="preserve">  </w:t>
      </w:r>
    </w:p>
    <w:p w:rsidR="00BD6736" w:rsidRDefault="00BD6736" w:rsidP="00BD6736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BD6736" w:rsidRDefault="00BD6736" w:rsidP="00BD6736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D6736" w:rsidRDefault="00BD6736" w:rsidP="00BD6736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BD6736" w:rsidRDefault="00BD6736" w:rsidP="00BD6736">
      <w:pPr>
        <w:ind w:firstLine="851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09.06.2021 г.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828</w:t>
      </w:r>
    </w:p>
    <w:p w:rsidR="00BD6736" w:rsidRDefault="00BD6736" w:rsidP="00BD6736">
      <w:pPr>
        <w:ind w:firstLine="851"/>
        <w:jc w:val="right"/>
        <w:rPr>
          <w:sz w:val="28"/>
          <w:szCs w:val="28"/>
          <w:u w:val="single"/>
        </w:rPr>
      </w:pPr>
    </w:p>
    <w:p w:rsidR="00BD6736" w:rsidRPr="00223C1A" w:rsidRDefault="00BD6736" w:rsidP="00BD6736">
      <w:pPr>
        <w:ind w:firstLine="851"/>
        <w:jc w:val="center"/>
        <w:rPr>
          <w:sz w:val="28"/>
          <w:szCs w:val="28"/>
        </w:rPr>
      </w:pPr>
      <w:r w:rsidRPr="00223C1A">
        <w:rPr>
          <w:sz w:val="28"/>
          <w:szCs w:val="28"/>
        </w:rPr>
        <w:t>ПОЛОЖЕНИЕ</w:t>
      </w:r>
    </w:p>
    <w:p w:rsidR="00BD6736" w:rsidRPr="00223C1A" w:rsidRDefault="00BD6736" w:rsidP="00BD6736">
      <w:pPr>
        <w:ind w:firstLine="851"/>
        <w:jc w:val="center"/>
        <w:rPr>
          <w:sz w:val="28"/>
          <w:szCs w:val="28"/>
        </w:rPr>
      </w:pPr>
      <w:r w:rsidRPr="00223C1A">
        <w:rPr>
          <w:sz w:val="28"/>
          <w:szCs w:val="28"/>
        </w:rPr>
        <w:t>о комиссии по адаптации неформального рынка труда</w:t>
      </w:r>
    </w:p>
    <w:p w:rsidR="00BD6736" w:rsidRPr="00223C1A" w:rsidRDefault="00BD6736" w:rsidP="00BD6736">
      <w:pPr>
        <w:ind w:firstLine="851"/>
        <w:jc w:val="center"/>
        <w:rPr>
          <w:sz w:val="28"/>
          <w:szCs w:val="28"/>
        </w:rPr>
      </w:pPr>
      <w:r w:rsidRPr="00223C1A">
        <w:rPr>
          <w:sz w:val="28"/>
          <w:szCs w:val="28"/>
        </w:rPr>
        <w:t>и борьбе с нарушениями трудовых прав работников</w:t>
      </w:r>
    </w:p>
    <w:p w:rsidR="00BD6736" w:rsidRPr="00223C1A" w:rsidRDefault="00BD6736" w:rsidP="00BD6736">
      <w:pPr>
        <w:ind w:firstLine="851"/>
        <w:jc w:val="center"/>
        <w:rPr>
          <w:sz w:val="28"/>
          <w:szCs w:val="28"/>
        </w:rPr>
      </w:pPr>
    </w:p>
    <w:p w:rsidR="00BD6736" w:rsidRDefault="00BD6736" w:rsidP="00BD6736">
      <w:pPr>
        <w:ind w:firstLine="851"/>
        <w:jc w:val="center"/>
        <w:rPr>
          <w:sz w:val="28"/>
          <w:szCs w:val="28"/>
        </w:rPr>
      </w:pPr>
      <w:r w:rsidRPr="00223C1A">
        <w:rPr>
          <w:sz w:val="28"/>
          <w:szCs w:val="28"/>
        </w:rPr>
        <w:t>1.Общие положения</w:t>
      </w:r>
    </w:p>
    <w:p w:rsidR="00BD6736" w:rsidRDefault="00BD6736" w:rsidP="00BD6736">
      <w:pPr>
        <w:ind w:firstLine="851"/>
        <w:jc w:val="both"/>
        <w:rPr>
          <w:sz w:val="28"/>
          <w:szCs w:val="28"/>
        </w:rPr>
      </w:pPr>
    </w:p>
    <w:p w:rsidR="00BD6736" w:rsidRPr="00223C1A" w:rsidRDefault="00BD6736" w:rsidP="00BD6736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>1.1.Положение о комиссии по адаптации неформального рынка труда  и борьбе с нарушениями трудовых прав работников (</w:t>
      </w:r>
      <w:proofErr w:type="spellStart"/>
      <w:r w:rsidRPr="00223C1A">
        <w:rPr>
          <w:sz w:val="28"/>
          <w:szCs w:val="28"/>
        </w:rPr>
        <w:t>далее-комиссия</w:t>
      </w:r>
      <w:proofErr w:type="spellEnd"/>
      <w:r w:rsidRPr="00223C1A">
        <w:rPr>
          <w:sz w:val="28"/>
          <w:szCs w:val="28"/>
        </w:rPr>
        <w:t xml:space="preserve">) определяет статус </w:t>
      </w:r>
      <w:r>
        <w:rPr>
          <w:sz w:val="28"/>
          <w:szCs w:val="28"/>
        </w:rPr>
        <w:t>и порядок деятельности комиссии;</w:t>
      </w:r>
    </w:p>
    <w:p w:rsidR="00BD6736" w:rsidRPr="00223C1A" w:rsidRDefault="00BD6736" w:rsidP="00BD6736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 xml:space="preserve">1.2.Комиссия является постоянно действующим координационным органом при главе администрации МО </w:t>
      </w:r>
      <w:r>
        <w:rPr>
          <w:sz w:val="28"/>
          <w:szCs w:val="28"/>
        </w:rPr>
        <w:t>«</w:t>
      </w:r>
      <w:r w:rsidRPr="00223C1A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223C1A">
        <w:rPr>
          <w:sz w:val="28"/>
          <w:szCs w:val="28"/>
        </w:rPr>
        <w:t xml:space="preserve">, обеспечивающим согласованные действия с другими заинтересованными организациями в сфере сокращения неформального рынка труда и </w:t>
      </w:r>
      <w:proofErr w:type="gramStart"/>
      <w:r w:rsidRPr="00223C1A">
        <w:rPr>
          <w:sz w:val="28"/>
          <w:szCs w:val="28"/>
        </w:rPr>
        <w:t>защиты</w:t>
      </w:r>
      <w:proofErr w:type="gramEnd"/>
      <w:r w:rsidRPr="00223C1A">
        <w:rPr>
          <w:sz w:val="28"/>
          <w:szCs w:val="28"/>
        </w:rPr>
        <w:t xml:space="preserve"> трудовых прав </w:t>
      </w:r>
      <w:r>
        <w:rPr>
          <w:sz w:val="28"/>
          <w:szCs w:val="28"/>
        </w:rPr>
        <w:t>работников в Володарском районе;</w:t>
      </w:r>
    </w:p>
    <w:p w:rsidR="00BD6736" w:rsidRPr="00223C1A" w:rsidRDefault="00BD6736" w:rsidP="00BD6736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>1.3.Комиссия в своей деятельности руководствуется Конституцией РФ, федеральными  конституционными законами, федеральными законами, указами и распоряжениями Президента Российской Федерации, международными правовыми нормами, действующими на территории Российской Федерации, нормативными правовыми актами Астраханской област</w:t>
      </w:r>
      <w:r>
        <w:rPr>
          <w:sz w:val="28"/>
          <w:szCs w:val="28"/>
        </w:rPr>
        <w:t>и, а также настоящим положением;</w:t>
      </w:r>
    </w:p>
    <w:p w:rsidR="00BD6736" w:rsidRPr="00223C1A" w:rsidRDefault="00BD6736" w:rsidP="00BD6736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 xml:space="preserve">1.4.Положение о комиссии ее состав утверждаются постановлением главы администрации МО </w:t>
      </w:r>
      <w:r>
        <w:rPr>
          <w:sz w:val="28"/>
          <w:szCs w:val="28"/>
        </w:rPr>
        <w:t>«</w:t>
      </w:r>
      <w:r w:rsidRPr="00223C1A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223C1A">
        <w:rPr>
          <w:sz w:val="28"/>
          <w:szCs w:val="28"/>
        </w:rPr>
        <w:t>.</w:t>
      </w:r>
    </w:p>
    <w:p w:rsidR="00BD6736" w:rsidRDefault="00BD6736" w:rsidP="00BD6736">
      <w:pPr>
        <w:ind w:firstLine="851"/>
        <w:jc w:val="center"/>
        <w:rPr>
          <w:sz w:val="28"/>
          <w:szCs w:val="28"/>
        </w:rPr>
      </w:pPr>
    </w:p>
    <w:p w:rsidR="00BD6736" w:rsidRPr="00223C1A" w:rsidRDefault="00BD6736" w:rsidP="00BD6736">
      <w:pPr>
        <w:ind w:firstLine="851"/>
        <w:jc w:val="center"/>
        <w:rPr>
          <w:sz w:val="28"/>
          <w:szCs w:val="28"/>
        </w:rPr>
      </w:pPr>
      <w:r w:rsidRPr="00223C1A">
        <w:rPr>
          <w:sz w:val="28"/>
          <w:szCs w:val="28"/>
        </w:rPr>
        <w:t>2.Основные задачи и функции комиссии</w:t>
      </w:r>
    </w:p>
    <w:p w:rsidR="00BD6736" w:rsidRDefault="00BD6736" w:rsidP="00BD6736">
      <w:pPr>
        <w:ind w:firstLine="851"/>
        <w:jc w:val="both"/>
        <w:rPr>
          <w:sz w:val="28"/>
          <w:szCs w:val="28"/>
        </w:rPr>
      </w:pPr>
    </w:p>
    <w:p w:rsidR="00BD6736" w:rsidRPr="00223C1A" w:rsidRDefault="00BD6736" w:rsidP="00BD6736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>2.1.Основными задачами комиссии являются:</w:t>
      </w:r>
    </w:p>
    <w:p w:rsidR="00BD6736" w:rsidRPr="00223C1A" w:rsidRDefault="00BD6736" w:rsidP="00BD67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23C1A">
        <w:rPr>
          <w:sz w:val="28"/>
          <w:szCs w:val="28"/>
        </w:rPr>
        <w:t>комплексный анализ ситуации, складывающейся в области теневой экономики и неформального рынка труда, определение приоритетных направлений, требующих совместных действий по усилению государственного регулирования в данной области;</w:t>
      </w:r>
    </w:p>
    <w:p w:rsidR="00BD6736" w:rsidRPr="00223C1A" w:rsidRDefault="00BD6736" w:rsidP="00BD6736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>-всестороннее изучение проблем в сфере оплаты труда работников Володарского района;</w:t>
      </w:r>
    </w:p>
    <w:p w:rsidR="00BD6736" w:rsidRPr="00223C1A" w:rsidRDefault="00BD6736" w:rsidP="00BD6736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>-обеспечение согласованных действий органов местного самоуправления Володарского района и иных органов, осуществляющих контроль над процессами в сфере экономики и за соблюдением трудового законодательства.</w:t>
      </w:r>
    </w:p>
    <w:p w:rsidR="00BD6736" w:rsidRPr="00223C1A" w:rsidRDefault="00BD6736" w:rsidP="00BD6736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>2.2 Комиссия для выполнения возложенных на нее задач осуществляет следующие функции:</w:t>
      </w:r>
    </w:p>
    <w:p w:rsidR="00BD6736" w:rsidRPr="00223C1A" w:rsidRDefault="00BD6736" w:rsidP="00BD6736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 xml:space="preserve">- обеспечивает эффективное взаимодействие исполнительных органов государственной власти Астраханской области с территориальными органами </w:t>
      </w:r>
      <w:r w:rsidRPr="00223C1A">
        <w:rPr>
          <w:sz w:val="28"/>
          <w:szCs w:val="28"/>
        </w:rPr>
        <w:lastRenderedPageBreak/>
        <w:t>федеральных органов исполнительной власти, органами местного самоуправления муниципальных образований Астраханской области, организациями по погашению задолженности по выплате заработной платы, по легализации заработной платы и трудовых отношений;</w:t>
      </w:r>
    </w:p>
    <w:p w:rsidR="00BD6736" w:rsidRPr="00223C1A" w:rsidRDefault="00BD6736" w:rsidP="00BD67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23C1A">
        <w:rPr>
          <w:sz w:val="28"/>
          <w:szCs w:val="28"/>
        </w:rPr>
        <w:t>рассматривает информацию представителей органов контроля (надзора) о нарушениях трудового законодательства, выявленных в организациях в ходе проверок, и о мерах, принятых для обеспечения своевременной выплаты заработной платы работникам, легализации заработной платы и трудовых отношений, выявляет причины образования задолженности в организациях, имеющих задолженность более двух месяцев;</w:t>
      </w:r>
    </w:p>
    <w:p w:rsidR="00BD6736" w:rsidRPr="00223C1A" w:rsidRDefault="00BD6736" w:rsidP="00BD6736">
      <w:pPr>
        <w:ind w:firstLine="851"/>
        <w:jc w:val="both"/>
        <w:rPr>
          <w:sz w:val="28"/>
          <w:szCs w:val="28"/>
        </w:rPr>
      </w:pPr>
      <w:proofErr w:type="gramStart"/>
      <w:r w:rsidRPr="00223C1A">
        <w:rPr>
          <w:sz w:val="28"/>
          <w:szCs w:val="28"/>
        </w:rPr>
        <w:t>- рассматривает информацию руководителей организаций, допустивших задолженность по выплате заработной платы работникам, и принимаемых мерах по ее ликвидации, а также допустивших выплату заработной платы ниже установленного федеральным законом минимального размера оплаты труда и не оформивших трудовые договоры с работниками в соответствии с трудовым законодательством;</w:t>
      </w:r>
      <w:proofErr w:type="gramEnd"/>
    </w:p>
    <w:p w:rsidR="00BD6736" w:rsidRPr="00223C1A" w:rsidRDefault="00BD6736" w:rsidP="00BD67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23C1A">
        <w:rPr>
          <w:sz w:val="28"/>
          <w:szCs w:val="28"/>
        </w:rPr>
        <w:t>готовит предложения по созданию условий для решения вопросов своевременной выплаты заработной платы работникам организаций, находящихся на территории Астраханской области, и повышению ответственности работодателей за несвоевременную выплату заработной платы;</w:t>
      </w:r>
    </w:p>
    <w:p w:rsidR="00BD6736" w:rsidRPr="00223C1A" w:rsidRDefault="00BD6736" w:rsidP="00BD67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23C1A">
        <w:rPr>
          <w:sz w:val="28"/>
          <w:szCs w:val="28"/>
        </w:rPr>
        <w:t>готовит предложения по преодолению негативных тенденций в экономике Астраханской области от влияния теневой экономики и неформального рынка труда;</w:t>
      </w:r>
    </w:p>
    <w:p w:rsidR="00BD6736" w:rsidRPr="00223C1A" w:rsidRDefault="00BD6736" w:rsidP="00BD67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23C1A">
        <w:rPr>
          <w:sz w:val="28"/>
          <w:szCs w:val="28"/>
        </w:rPr>
        <w:t>оказывает методическую помощь комиссиям по адаптации неформального рынка труда и борьбе с нарушениями трудовых прав работников, действующим на территории муниципальных образований Астраханской области;</w:t>
      </w:r>
    </w:p>
    <w:p w:rsidR="00BD6736" w:rsidRPr="00223C1A" w:rsidRDefault="00BD6736" w:rsidP="00BD6736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>- рассматривает иные вопросы в установленной сфере деятельности по поручению Правительства Астраханской области.</w:t>
      </w:r>
    </w:p>
    <w:p w:rsidR="00BD6736" w:rsidRPr="00223C1A" w:rsidRDefault="00BD6736" w:rsidP="00BD6736">
      <w:pPr>
        <w:ind w:firstLine="851"/>
        <w:jc w:val="both"/>
        <w:rPr>
          <w:sz w:val="28"/>
          <w:szCs w:val="28"/>
        </w:rPr>
      </w:pPr>
    </w:p>
    <w:p w:rsidR="00BD6736" w:rsidRPr="00223C1A" w:rsidRDefault="00BD6736" w:rsidP="00BD6736">
      <w:pPr>
        <w:ind w:firstLine="851"/>
        <w:jc w:val="center"/>
        <w:rPr>
          <w:sz w:val="28"/>
          <w:szCs w:val="28"/>
        </w:rPr>
      </w:pPr>
      <w:r w:rsidRPr="00223C1A">
        <w:rPr>
          <w:sz w:val="28"/>
          <w:szCs w:val="28"/>
        </w:rPr>
        <w:t>3.Организация деятельности комиссии</w:t>
      </w:r>
    </w:p>
    <w:p w:rsidR="00BD6736" w:rsidRDefault="00BD6736" w:rsidP="00BD6736">
      <w:pPr>
        <w:ind w:firstLine="851"/>
        <w:jc w:val="both"/>
        <w:rPr>
          <w:sz w:val="28"/>
          <w:szCs w:val="28"/>
        </w:rPr>
      </w:pPr>
    </w:p>
    <w:p w:rsidR="00BD6736" w:rsidRPr="00223C1A" w:rsidRDefault="00BD6736" w:rsidP="00BD6736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>3.1.Комиссия формируется в составе председателя комиссии, заместителя председателя комисс</w:t>
      </w:r>
      <w:r>
        <w:rPr>
          <w:sz w:val="28"/>
          <w:szCs w:val="28"/>
        </w:rPr>
        <w:t>ии, секретаря и членов комиссии;</w:t>
      </w:r>
    </w:p>
    <w:p w:rsidR="00BD6736" w:rsidRPr="00223C1A" w:rsidRDefault="00BD6736" w:rsidP="00BD6736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 xml:space="preserve">3.2.Работу комиссии возглавляет глава администрации </w:t>
      </w:r>
      <w:r>
        <w:rPr>
          <w:sz w:val="28"/>
          <w:szCs w:val="28"/>
        </w:rPr>
        <w:t xml:space="preserve">                                   МО «Володарский район»;</w:t>
      </w:r>
    </w:p>
    <w:p w:rsidR="00BD6736" w:rsidRPr="00223C1A" w:rsidRDefault="00BD6736" w:rsidP="00BD6736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>3.3.Порядок участия в заседании иных лиц опреде</w:t>
      </w:r>
      <w:r>
        <w:rPr>
          <w:sz w:val="28"/>
          <w:szCs w:val="28"/>
        </w:rPr>
        <w:t>ляется комиссией самостоятельно;</w:t>
      </w:r>
    </w:p>
    <w:p w:rsidR="00BD6736" w:rsidRDefault="00BD6736" w:rsidP="00BD6736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>3.4. При невозможности присутствия на заседании, члены комиссии обязаны заблаговременно извещать об этом ответственного секретаря, при необходимости возможно делегирование полномочий члена комиссии иному лицу. В случае отсутствия члена комиссии либо уполномоченного им лица на заседании член комиссии вправе изложить свое мнение по рассматриваемым вопросам в письменном виде.</w:t>
      </w:r>
    </w:p>
    <w:p w:rsidR="00BD6736" w:rsidRPr="00223C1A" w:rsidRDefault="00BD6736" w:rsidP="00BD6736">
      <w:pPr>
        <w:ind w:firstLine="851"/>
        <w:jc w:val="center"/>
        <w:rPr>
          <w:sz w:val="28"/>
          <w:szCs w:val="28"/>
        </w:rPr>
      </w:pPr>
      <w:r w:rsidRPr="00223C1A">
        <w:rPr>
          <w:sz w:val="28"/>
          <w:szCs w:val="28"/>
        </w:rPr>
        <w:lastRenderedPageBreak/>
        <w:t>4. Порядок работы комиссии</w:t>
      </w:r>
    </w:p>
    <w:p w:rsidR="00BD6736" w:rsidRDefault="00BD6736" w:rsidP="00BD6736">
      <w:pPr>
        <w:ind w:firstLine="851"/>
        <w:jc w:val="both"/>
        <w:rPr>
          <w:sz w:val="28"/>
          <w:szCs w:val="28"/>
        </w:rPr>
      </w:pPr>
    </w:p>
    <w:p w:rsidR="00BD6736" w:rsidRPr="00223C1A" w:rsidRDefault="00BD6736" w:rsidP="00BD6736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>4.1.Комиссия осуществляет свою деятельность в соответствии с планом работы, который принимается на заседании комиссии и утвер</w:t>
      </w:r>
      <w:r>
        <w:rPr>
          <w:sz w:val="28"/>
          <w:szCs w:val="28"/>
        </w:rPr>
        <w:t>ждается ее председателем;</w:t>
      </w:r>
    </w:p>
    <w:p w:rsidR="00BD6736" w:rsidRPr="00223C1A" w:rsidRDefault="00BD6736" w:rsidP="00BD6736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>4.2.Заседания комиссии проводятся по мере необходимости, но не реже одного раза в 3 месяца.</w:t>
      </w:r>
    </w:p>
    <w:p w:rsidR="00BD6736" w:rsidRPr="00223C1A" w:rsidRDefault="00BD6736" w:rsidP="00BD6736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 xml:space="preserve">Заседания проводит председатель комиссии, а в его отсутствие </w:t>
      </w:r>
      <w:proofErr w:type="gramStart"/>
      <w:r w:rsidRPr="00223C1A">
        <w:rPr>
          <w:sz w:val="28"/>
          <w:szCs w:val="28"/>
        </w:rPr>
        <w:t>–з</w:t>
      </w:r>
      <w:proofErr w:type="gramEnd"/>
      <w:r w:rsidRPr="00223C1A">
        <w:rPr>
          <w:sz w:val="28"/>
          <w:szCs w:val="28"/>
        </w:rPr>
        <w:t>аместитель председателя комиссии.</w:t>
      </w:r>
    </w:p>
    <w:p w:rsidR="00BD6736" w:rsidRPr="00223C1A" w:rsidRDefault="00BD6736" w:rsidP="00BD6736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>4.3.Комиссия имеет право:</w:t>
      </w:r>
    </w:p>
    <w:p w:rsidR="00BD6736" w:rsidRPr="00223C1A" w:rsidRDefault="00BD6736" w:rsidP="00BD6736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>-запрашивать и получать в установленном порядке необходимые материалы от муниципальных образований, организаций;</w:t>
      </w:r>
    </w:p>
    <w:p w:rsidR="00BD6736" w:rsidRPr="00223C1A" w:rsidRDefault="00BD6736" w:rsidP="00BD6736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>-организовывать и проводить в установленном порядке координацион</w:t>
      </w:r>
      <w:r>
        <w:rPr>
          <w:sz w:val="28"/>
          <w:szCs w:val="28"/>
        </w:rPr>
        <w:t>ные совещания и рабочие встречи.</w:t>
      </w:r>
    </w:p>
    <w:p w:rsidR="00BD6736" w:rsidRPr="00223C1A" w:rsidRDefault="00BD6736" w:rsidP="00BD6736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>4.4.Для оперативной и качественной подготовки материалов, проектов решений комиссия создает постоянные и временные рабочие группы с привлечением экспертов и консультантов.</w:t>
      </w:r>
    </w:p>
    <w:p w:rsidR="00BD6736" w:rsidRPr="00223C1A" w:rsidRDefault="00BD6736" w:rsidP="00BD6736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 xml:space="preserve">Состав рабочих </w:t>
      </w:r>
      <w:r>
        <w:rPr>
          <w:sz w:val="28"/>
          <w:szCs w:val="28"/>
        </w:rPr>
        <w:t xml:space="preserve">групп определяется комиссией. </w:t>
      </w:r>
      <w:r w:rsidRPr="00223C1A">
        <w:rPr>
          <w:sz w:val="28"/>
          <w:szCs w:val="28"/>
        </w:rPr>
        <w:t>Порядок   действий  Рабочих групп устанавливается постановлением админис</w:t>
      </w:r>
      <w:r>
        <w:rPr>
          <w:sz w:val="28"/>
          <w:szCs w:val="28"/>
        </w:rPr>
        <w:t xml:space="preserve">трации </w:t>
      </w:r>
      <w:r w:rsidRPr="00223C1A">
        <w:rPr>
          <w:sz w:val="28"/>
          <w:szCs w:val="28"/>
        </w:rPr>
        <w:t xml:space="preserve">МО </w:t>
      </w:r>
      <w:r>
        <w:rPr>
          <w:sz w:val="28"/>
          <w:szCs w:val="28"/>
        </w:rPr>
        <w:t>«</w:t>
      </w:r>
      <w:r w:rsidRPr="00223C1A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223C1A">
        <w:rPr>
          <w:sz w:val="28"/>
          <w:szCs w:val="28"/>
        </w:rPr>
        <w:t>. Планы работы рабочих групп утверждаются их руководителями в соответствии  с планом работы комиссии.</w:t>
      </w:r>
    </w:p>
    <w:p w:rsidR="00BD6736" w:rsidRPr="00223C1A" w:rsidRDefault="00BD6736" w:rsidP="00BD6736">
      <w:pPr>
        <w:ind w:firstLine="851"/>
        <w:jc w:val="both"/>
        <w:rPr>
          <w:sz w:val="28"/>
          <w:szCs w:val="28"/>
        </w:rPr>
      </w:pPr>
    </w:p>
    <w:p w:rsidR="00BD6736" w:rsidRPr="00223C1A" w:rsidRDefault="00BD6736" w:rsidP="00BD6736">
      <w:pPr>
        <w:ind w:firstLine="851"/>
        <w:jc w:val="center"/>
        <w:rPr>
          <w:sz w:val="28"/>
          <w:szCs w:val="28"/>
        </w:rPr>
      </w:pPr>
      <w:r w:rsidRPr="00223C1A">
        <w:rPr>
          <w:sz w:val="28"/>
          <w:szCs w:val="28"/>
        </w:rPr>
        <w:t>5. Права членов комиссии</w:t>
      </w:r>
    </w:p>
    <w:p w:rsidR="00BD6736" w:rsidRDefault="00BD6736" w:rsidP="00BD6736">
      <w:pPr>
        <w:ind w:firstLine="851"/>
        <w:jc w:val="both"/>
        <w:rPr>
          <w:sz w:val="28"/>
          <w:szCs w:val="28"/>
        </w:rPr>
      </w:pPr>
    </w:p>
    <w:p w:rsidR="00BD6736" w:rsidRPr="00223C1A" w:rsidRDefault="00BD6736" w:rsidP="00BD6736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>Член комиссии имеет право:</w:t>
      </w:r>
    </w:p>
    <w:p w:rsidR="00BD6736" w:rsidRPr="00223C1A" w:rsidRDefault="00BD6736" w:rsidP="00BD67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23C1A">
        <w:rPr>
          <w:sz w:val="28"/>
          <w:szCs w:val="28"/>
        </w:rPr>
        <w:t>принимать участие в подготовке вопросов, выносимых на рассмотрение комиссии;</w:t>
      </w:r>
    </w:p>
    <w:p w:rsidR="00BD6736" w:rsidRPr="00223C1A" w:rsidRDefault="00BD6736" w:rsidP="00BD6736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>-получать информацию от председателя и секретаря комиссии по вопросам, отнесенным к его ведению;</w:t>
      </w:r>
    </w:p>
    <w:p w:rsidR="00BD6736" w:rsidRPr="00223C1A" w:rsidRDefault="00BD6736" w:rsidP="00BD6736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>-представлять свое мнение по обсуждаемому вопросу в письменном виде, если он не может участвовать в заседании комиссии.</w:t>
      </w:r>
    </w:p>
    <w:p w:rsidR="00BD6736" w:rsidRPr="00223C1A" w:rsidRDefault="00BD6736" w:rsidP="00BD6736">
      <w:pPr>
        <w:ind w:firstLine="851"/>
        <w:jc w:val="both"/>
        <w:rPr>
          <w:sz w:val="28"/>
          <w:szCs w:val="28"/>
        </w:rPr>
      </w:pPr>
    </w:p>
    <w:p w:rsidR="00BD6736" w:rsidRPr="00223C1A" w:rsidRDefault="00BD6736" w:rsidP="00BD6736">
      <w:pPr>
        <w:ind w:firstLine="851"/>
        <w:jc w:val="center"/>
        <w:rPr>
          <w:sz w:val="28"/>
          <w:szCs w:val="28"/>
        </w:rPr>
      </w:pPr>
      <w:r w:rsidRPr="00223C1A">
        <w:rPr>
          <w:sz w:val="28"/>
          <w:szCs w:val="28"/>
        </w:rPr>
        <w:t>6.Заключительные положения</w:t>
      </w:r>
    </w:p>
    <w:p w:rsidR="00BD6736" w:rsidRDefault="00BD6736" w:rsidP="00BD6736">
      <w:pPr>
        <w:ind w:firstLine="851"/>
        <w:jc w:val="both"/>
        <w:rPr>
          <w:sz w:val="28"/>
          <w:szCs w:val="28"/>
        </w:rPr>
      </w:pPr>
    </w:p>
    <w:p w:rsidR="00BD6736" w:rsidRPr="00223C1A" w:rsidRDefault="00BD6736" w:rsidP="00BD6736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 xml:space="preserve">Реорганизация и упразднение комиссии осуществляются постановлением главы администрации МО </w:t>
      </w:r>
      <w:r>
        <w:rPr>
          <w:sz w:val="28"/>
          <w:szCs w:val="28"/>
        </w:rPr>
        <w:t>«</w:t>
      </w:r>
      <w:r w:rsidRPr="00223C1A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223C1A">
        <w:rPr>
          <w:sz w:val="28"/>
          <w:szCs w:val="28"/>
        </w:rPr>
        <w:t>.</w:t>
      </w:r>
    </w:p>
    <w:p w:rsidR="00BD6736" w:rsidRPr="00223C1A" w:rsidRDefault="00BD6736" w:rsidP="00BD6736">
      <w:pPr>
        <w:ind w:firstLine="851"/>
        <w:jc w:val="both"/>
        <w:rPr>
          <w:sz w:val="28"/>
          <w:szCs w:val="28"/>
        </w:rPr>
      </w:pPr>
    </w:p>
    <w:p w:rsidR="00BD6736" w:rsidRPr="00223C1A" w:rsidRDefault="00BD6736" w:rsidP="00BD6736">
      <w:pPr>
        <w:ind w:firstLine="851"/>
        <w:jc w:val="both"/>
        <w:rPr>
          <w:sz w:val="28"/>
          <w:szCs w:val="28"/>
        </w:rPr>
      </w:pPr>
    </w:p>
    <w:p w:rsidR="00BD6736" w:rsidRPr="00223C1A" w:rsidRDefault="00BD6736" w:rsidP="00BD6736">
      <w:pPr>
        <w:ind w:firstLine="851"/>
        <w:jc w:val="both"/>
        <w:rPr>
          <w:sz w:val="28"/>
          <w:szCs w:val="28"/>
        </w:rPr>
      </w:pPr>
    </w:p>
    <w:p w:rsidR="00BD6736" w:rsidRDefault="00BD6736" w:rsidP="00BD6736">
      <w:pPr>
        <w:ind w:firstLine="851"/>
        <w:jc w:val="both"/>
        <w:rPr>
          <w:sz w:val="28"/>
          <w:szCs w:val="28"/>
        </w:rPr>
      </w:pPr>
    </w:p>
    <w:p w:rsidR="00BD6736" w:rsidRDefault="00BD6736" w:rsidP="00BD6736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>Верно</w:t>
      </w:r>
      <w:r>
        <w:rPr>
          <w:sz w:val="28"/>
          <w:szCs w:val="28"/>
        </w:rPr>
        <w:t>:</w:t>
      </w:r>
    </w:p>
    <w:p w:rsidR="00BD6736" w:rsidRDefault="00BD6736" w:rsidP="00BD6736">
      <w:pPr>
        <w:ind w:firstLine="851"/>
        <w:jc w:val="right"/>
        <w:rPr>
          <w:sz w:val="28"/>
          <w:szCs w:val="28"/>
        </w:rPr>
      </w:pPr>
    </w:p>
    <w:p w:rsidR="00BD6736" w:rsidRDefault="00BD6736" w:rsidP="00BD6736">
      <w:pPr>
        <w:ind w:firstLine="851"/>
        <w:jc w:val="right"/>
        <w:rPr>
          <w:sz w:val="28"/>
          <w:szCs w:val="28"/>
        </w:rPr>
      </w:pPr>
    </w:p>
    <w:p w:rsidR="00BD6736" w:rsidRDefault="00BD6736" w:rsidP="00BD6736">
      <w:pPr>
        <w:ind w:firstLine="851"/>
        <w:jc w:val="right"/>
        <w:rPr>
          <w:sz w:val="28"/>
          <w:szCs w:val="28"/>
        </w:rPr>
      </w:pPr>
    </w:p>
    <w:p w:rsidR="00BD6736" w:rsidRDefault="00BD6736" w:rsidP="00BD6736">
      <w:pPr>
        <w:ind w:firstLine="851"/>
        <w:jc w:val="right"/>
        <w:rPr>
          <w:sz w:val="28"/>
          <w:szCs w:val="28"/>
        </w:rPr>
      </w:pPr>
    </w:p>
    <w:p w:rsidR="00BD6736" w:rsidRDefault="00BD6736" w:rsidP="00BD6736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BD6736" w:rsidRDefault="00BD6736" w:rsidP="00BD6736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 </w:t>
      </w:r>
    </w:p>
    <w:p w:rsidR="00BD6736" w:rsidRDefault="00BD6736" w:rsidP="00BD6736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BD6736" w:rsidRDefault="00BD6736" w:rsidP="00BD6736">
      <w:pPr>
        <w:ind w:firstLine="851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09.06.2021 </w:t>
      </w:r>
      <w:r w:rsidRPr="00223C1A">
        <w:rPr>
          <w:sz w:val="28"/>
          <w:szCs w:val="28"/>
          <w:u w:val="single"/>
        </w:rPr>
        <w:t>г.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828</w:t>
      </w:r>
    </w:p>
    <w:p w:rsidR="00BD6736" w:rsidRDefault="00BD6736" w:rsidP="00BD6736">
      <w:pPr>
        <w:ind w:firstLine="851"/>
        <w:jc w:val="right"/>
        <w:rPr>
          <w:sz w:val="28"/>
          <w:szCs w:val="28"/>
        </w:rPr>
      </w:pPr>
    </w:p>
    <w:p w:rsidR="00BD6736" w:rsidRPr="00223C1A" w:rsidRDefault="00BD6736" w:rsidP="00BD6736">
      <w:pPr>
        <w:ind w:firstLine="851"/>
        <w:jc w:val="center"/>
        <w:rPr>
          <w:sz w:val="28"/>
          <w:szCs w:val="28"/>
        </w:rPr>
      </w:pPr>
      <w:r w:rsidRPr="00223C1A">
        <w:rPr>
          <w:sz w:val="28"/>
          <w:szCs w:val="28"/>
        </w:rPr>
        <w:t>СОСТАВ</w:t>
      </w:r>
    </w:p>
    <w:p w:rsidR="00BD6736" w:rsidRPr="00223C1A" w:rsidRDefault="00BD6736" w:rsidP="00BD6736">
      <w:pPr>
        <w:ind w:firstLine="851"/>
        <w:jc w:val="center"/>
        <w:rPr>
          <w:sz w:val="28"/>
          <w:szCs w:val="28"/>
        </w:rPr>
      </w:pPr>
      <w:r w:rsidRPr="00223C1A">
        <w:rPr>
          <w:sz w:val="28"/>
          <w:szCs w:val="28"/>
        </w:rPr>
        <w:t>комиссии по адаптации неформального рынка труда</w:t>
      </w:r>
    </w:p>
    <w:p w:rsidR="00BD6736" w:rsidRPr="00223C1A" w:rsidRDefault="00BD6736" w:rsidP="00BD6736">
      <w:pPr>
        <w:ind w:firstLine="851"/>
        <w:jc w:val="center"/>
        <w:rPr>
          <w:sz w:val="28"/>
          <w:szCs w:val="28"/>
        </w:rPr>
      </w:pPr>
      <w:r w:rsidRPr="00223C1A">
        <w:rPr>
          <w:sz w:val="28"/>
          <w:szCs w:val="28"/>
        </w:rPr>
        <w:t>и борьбе с нарушениями трудовых прав работников</w:t>
      </w:r>
    </w:p>
    <w:p w:rsidR="00BD6736" w:rsidRPr="00223C1A" w:rsidRDefault="00BD6736" w:rsidP="00BD6736">
      <w:pPr>
        <w:ind w:firstLine="851"/>
        <w:jc w:val="both"/>
        <w:rPr>
          <w:sz w:val="28"/>
          <w:szCs w:val="28"/>
        </w:rPr>
      </w:pPr>
    </w:p>
    <w:p w:rsidR="00BD6736" w:rsidRPr="00223C1A" w:rsidRDefault="00BD6736" w:rsidP="00BD67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Исмуханов</w:t>
      </w:r>
      <w:proofErr w:type="spellEnd"/>
      <w:r>
        <w:rPr>
          <w:sz w:val="28"/>
          <w:szCs w:val="28"/>
        </w:rPr>
        <w:t xml:space="preserve"> Х.Г.</w:t>
      </w:r>
      <w:r w:rsidRPr="00223C1A">
        <w:rPr>
          <w:sz w:val="28"/>
          <w:szCs w:val="28"/>
        </w:rPr>
        <w:t xml:space="preserve"> – глава администрации МО </w:t>
      </w:r>
      <w:r>
        <w:rPr>
          <w:sz w:val="28"/>
          <w:szCs w:val="28"/>
        </w:rPr>
        <w:t>«</w:t>
      </w:r>
      <w:r w:rsidRPr="00223C1A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223C1A">
        <w:rPr>
          <w:sz w:val="28"/>
          <w:szCs w:val="28"/>
        </w:rPr>
        <w:t>, председатель комиссии;</w:t>
      </w:r>
    </w:p>
    <w:p w:rsidR="00BD6736" w:rsidRPr="00223C1A" w:rsidRDefault="00BD6736" w:rsidP="00BD67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Курьянов Д.В.</w:t>
      </w:r>
      <w:r w:rsidRPr="00223C1A">
        <w:rPr>
          <w:sz w:val="28"/>
          <w:szCs w:val="28"/>
        </w:rPr>
        <w:t xml:space="preserve"> – первый заместитель главы администрации - начальник финансово</w:t>
      </w:r>
      <w:r>
        <w:rPr>
          <w:sz w:val="28"/>
          <w:szCs w:val="28"/>
        </w:rPr>
        <w:t xml:space="preserve"> </w:t>
      </w:r>
      <w:r w:rsidRPr="00223C1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23C1A">
        <w:rPr>
          <w:sz w:val="28"/>
          <w:szCs w:val="28"/>
        </w:rPr>
        <w:t xml:space="preserve">экономического управления МО </w:t>
      </w:r>
      <w:r>
        <w:rPr>
          <w:sz w:val="28"/>
          <w:szCs w:val="28"/>
        </w:rPr>
        <w:t>«</w:t>
      </w:r>
      <w:r w:rsidRPr="00223C1A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223C1A">
        <w:rPr>
          <w:sz w:val="28"/>
          <w:szCs w:val="28"/>
        </w:rPr>
        <w:t>, заместитель председателя комиссии;</w:t>
      </w:r>
    </w:p>
    <w:p w:rsidR="00BD6736" w:rsidRPr="00223C1A" w:rsidRDefault="00BD6736" w:rsidP="00BD67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Яриз</w:t>
      </w:r>
      <w:proofErr w:type="spellEnd"/>
      <w:r>
        <w:rPr>
          <w:sz w:val="28"/>
          <w:szCs w:val="28"/>
        </w:rPr>
        <w:t xml:space="preserve"> О.Д.</w:t>
      </w:r>
      <w:r w:rsidRPr="00223C1A">
        <w:rPr>
          <w:sz w:val="28"/>
          <w:szCs w:val="28"/>
        </w:rPr>
        <w:t xml:space="preserve"> – и.о.</w:t>
      </w:r>
      <w:r>
        <w:rPr>
          <w:sz w:val="28"/>
          <w:szCs w:val="28"/>
        </w:rPr>
        <w:t xml:space="preserve"> заместителя</w:t>
      </w:r>
      <w:r w:rsidRPr="00223C1A">
        <w:rPr>
          <w:sz w:val="28"/>
          <w:szCs w:val="28"/>
        </w:rPr>
        <w:t xml:space="preserve"> начальника отдела экономического развития и инвестиционной политики финансово</w:t>
      </w:r>
      <w:r>
        <w:rPr>
          <w:sz w:val="28"/>
          <w:szCs w:val="28"/>
        </w:rPr>
        <w:t xml:space="preserve"> </w:t>
      </w:r>
      <w:r w:rsidRPr="00223C1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23C1A">
        <w:rPr>
          <w:sz w:val="28"/>
          <w:szCs w:val="28"/>
        </w:rPr>
        <w:t xml:space="preserve">экономического управления администрации МО </w:t>
      </w:r>
      <w:r>
        <w:rPr>
          <w:sz w:val="28"/>
          <w:szCs w:val="28"/>
        </w:rPr>
        <w:t>«</w:t>
      </w:r>
      <w:r w:rsidRPr="00223C1A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223C1A">
        <w:rPr>
          <w:sz w:val="28"/>
          <w:szCs w:val="28"/>
        </w:rPr>
        <w:t>, секретарь комиссии.</w:t>
      </w:r>
    </w:p>
    <w:p w:rsidR="00BD6736" w:rsidRPr="00223C1A" w:rsidRDefault="00BD6736" w:rsidP="00BD6736">
      <w:pPr>
        <w:ind w:firstLine="851"/>
        <w:jc w:val="both"/>
        <w:rPr>
          <w:sz w:val="28"/>
          <w:szCs w:val="28"/>
        </w:rPr>
      </w:pPr>
    </w:p>
    <w:p w:rsidR="00BD6736" w:rsidRPr="00223C1A" w:rsidRDefault="00BD6736" w:rsidP="00BD6736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>Члены комиссии:</w:t>
      </w:r>
    </w:p>
    <w:p w:rsidR="00BD6736" w:rsidRDefault="00BD6736" w:rsidP="00BD6736">
      <w:pPr>
        <w:ind w:firstLine="851"/>
        <w:jc w:val="both"/>
        <w:rPr>
          <w:sz w:val="28"/>
          <w:szCs w:val="28"/>
        </w:rPr>
      </w:pPr>
    </w:p>
    <w:p w:rsidR="00BD6736" w:rsidRPr="00223C1A" w:rsidRDefault="00BD6736" w:rsidP="00BD67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Курмангалиев Х.Б. – и.о. заместителя главы администрации </w:t>
      </w:r>
      <w:r w:rsidRPr="00223C1A">
        <w:rPr>
          <w:sz w:val="28"/>
          <w:szCs w:val="28"/>
        </w:rPr>
        <w:t xml:space="preserve">МО </w:t>
      </w:r>
      <w:r>
        <w:rPr>
          <w:sz w:val="28"/>
          <w:szCs w:val="28"/>
        </w:rPr>
        <w:t>«</w:t>
      </w:r>
      <w:r w:rsidRPr="00223C1A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223C1A">
        <w:rPr>
          <w:sz w:val="28"/>
          <w:szCs w:val="28"/>
        </w:rPr>
        <w:t xml:space="preserve"> по социальной политике;</w:t>
      </w:r>
    </w:p>
    <w:p w:rsidR="00BD6736" w:rsidRPr="00223C1A" w:rsidRDefault="00BD6736" w:rsidP="00BD6736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Мухамбетов</w:t>
      </w:r>
      <w:proofErr w:type="spellEnd"/>
      <w:r>
        <w:rPr>
          <w:sz w:val="28"/>
          <w:szCs w:val="28"/>
        </w:rPr>
        <w:t xml:space="preserve"> Р.Т. –</w:t>
      </w:r>
      <w:r w:rsidRPr="00223C1A">
        <w:rPr>
          <w:sz w:val="28"/>
          <w:szCs w:val="28"/>
        </w:rPr>
        <w:t xml:space="preserve"> </w:t>
      </w:r>
      <w:r>
        <w:rPr>
          <w:sz w:val="28"/>
          <w:szCs w:val="28"/>
        </w:rPr>
        <w:t>и.о. заместителя</w:t>
      </w:r>
      <w:r w:rsidRPr="00223C1A">
        <w:rPr>
          <w:sz w:val="28"/>
          <w:szCs w:val="28"/>
        </w:rPr>
        <w:t xml:space="preserve"> главы администрации МО </w:t>
      </w:r>
      <w:r>
        <w:rPr>
          <w:sz w:val="28"/>
          <w:szCs w:val="28"/>
        </w:rPr>
        <w:t>«</w:t>
      </w:r>
      <w:r w:rsidRPr="00223C1A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223C1A">
        <w:rPr>
          <w:sz w:val="28"/>
          <w:szCs w:val="28"/>
        </w:rPr>
        <w:t xml:space="preserve"> по оперативной работе;</w:t>
      </w:r>
    </w:p>
    <w:p w:rsidR="00BD6736" w:rsidRPr="00223C1A" w:rsidRDefault="00BD6736" w:rsidP="00BD67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Назарова М.Б. </w:t>
      </w:r>
      <w:r w:rsidRPr="00223C1A">
        <w:rPr>
          <w:sz w:val="28"/>
          <w:szCs w:val="28"/>
        </w:rPr>
        <w:t>- заместитель начальника финансово</w:t>
      </w:r>
      <w:r>
        <w:rPr>
          <w:sz w:val="28"/>
          <w:szCs w:val="28"/>
        </w:rPr>
        <w:t xml:space="preserve"> </w:t>
      </w:r>
      <w:r w:rsidRPr="00223C1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23C1A">
        <w:rPr>
          <w:sz w:val="28"/>
          <w:szCs w:val="28"/>
        </w:rPr>
        <w:t xml:space="preserve">экономического управления администрации МО </w:t>
      </w:r>
      <w:r>
        <w:rPr>
          <w:sz w:val="28"/>
          <w:szCs w:val="28"/>
        </w:rPr>
        <w:t>«</w:t>
      </w:r>
      <w:r w:rsidRPr="00223C1A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223C1A">
        <w:rPr>
          <w:sz w:val="28"/>
          <w:szCs w:val="28"/>
        </w:rPr>
        <w:t>;</w:t>
      </w:r>
    </w:p>
    <w:p w:rsidR="00BD6736" w:rsidRPr="00223C1A" w:rsidRDefault="00BD6736" w:rsidP="00BD6736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Мухамбеталиев</w:t>
      </w:r>
      <w:proofErr w:type="spellEnd"/>
      <w:r>
        <w:rPr>
          <w:sz w:val="28"/>
          <w:szCs w:val="28"/>
        </w:rPr>
        <w:t xml:space="preserve"> М.А. </w:t>
      </w:r>
      <w:r w:rsidRPr="00223C1A">
        <w:rPr>
          <w:sz w:val="28"/>
          <w:szCs w:val="28"/>
        </w:rPr>
        <w:t xml:space="preserve">- руководитель МКУ </w:t>
      </w:r>
      <w:r>
        <w:rPr>
          <w:sz w:val="28"/>
          <w:szCs w:val="28"/>
        </w:rPr>
        <w:t>«</w:t>
      </w:r>
      <w:r w:rsidRPr="00223C1A">
        <w:rPr>
          <w:sz w:val="28"/>
          <w:szCs w:val="28"/>
        </w:rPr>
        <w:t>Жилищно-коммунального хозяйства</w:t>
      </w:r>
      <w:r>
        <w:rPr>
          <w:sz w:val="28"/>
          <w:szCs w:val="28"/>
        </w:rPr>
        <w:t>»</w:t>
      </w:r>
      <w:r w:rsidRPr="00223C1A">
        <w:rPr>
          <w:sz w:val="28"/>
          <w:szCs w:val="28"/>
        </w:rPr>
        <w:t xml:space="preserve"> МО </w:t>
      </w:r>
      <w:r>
        <w:rPr>
          <w:sz w:val="28"/>
          <w:szCs w:val="28"/>
        </w:rPr>
        <w:t>«</w:t>
      </w:r>
      <w:r w:rsidRPr="00223C1A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223C1A">
        <w:rPr>
          <w:sz w:val="28"/>
          <w:szCs w:val="28"/>
        </w:rPr>
        <w:t>;</w:t>
      </w:r>
    </w:p>
    <w:p w:rsidR="00BD6736" w:rsidRPr="00223C1A" w:rsidRDefault="00BD6736" w:rsidP="00BD6736">
      <w:pPr>
        <w:ind w:firstLine="851"/>
        <w:jc w:val="both"/>
        <w:rPr>
          <w:sz w:val="28"/>
          <w:szCs w:val="28"/>
        </w:rPr>
      </w:pPr>
      <w:proofErr w:type="spellStart"/>
      <w:r w:rsidRPr="00223C1A">
        <w:rPr>
          <w:sz w:val="28"/>
          <w:szCs w:val="28"/>
        </w:rPr>
        <w:t>Шарова</w:t>
      </w:r>
      <w:proofErr w:type="spellEnd"/>
      <w:r w:rsidRPr="00223C1A">
        <w:rPr>
          <w:sz w:val="28"/>
          <w:szCs w:val="28"/>
        </w:rPr>
        <w:t xml:space="preserve"> Е.А. </w:t>
      </w:r>
      <w:r>
        <w:rPr>
          <w:sz w:val="28"/>
          <w:szCs w:val="28"/>
        </w:rPr>
        <w:t>-</w:t>
      </w:r>
      <w:r w:rsidRPr="00223C1A">
        <w:rPr>
          <w:sz w:val="28"/>
          <w:szCs w:val="28"/>
        </w:rPr>
        <w:t xml:space="preserve"> главный редактор МАУ</w:t>
      </w:r>
      <w:r>
        <w:rPr>
          <w:sz w:val="28"/>
          <w:szCs w:val="28"/>
        </w:rPr>
        <w:t xml:space="preserve"> «Редакция газеты «Заря Каспия» (по согласованию)</w:t>
      </w:r>
    </w:p>
    <w:p w:rsidR="00BD6736" w:rsidRPr="00223C1A" w:rsidRDefault="00BD6736" w:rsidP="00BD6736">
      <w:pPr>
        <w:ind w:firstLine="851"/>
        <w:jc w:val="both"/>
        <w:rPr>
          <w:sz w:val="28"/>
          <w:szCs w:val="28"/>
        </w:rPr>
      </w:pPr>
      <w:proofErr w:type="spellStart"/>
      <w:r w:rsidRPr="00223C1A">
        <w:rPr>
          <w:sz w:val="28"/>
          <w:szCs w:val="28"/>
        </w:rPr>
        <w:t>Куйтембетова</w:t>
      </w:r>
      <w:proofErr w:type="spellEnd"/>
      <w:r w:rsidRPr="00223C1A">
        <w:rPr>
          <w:sz w:val="28"/>
          <w:szCs w:val="28"/>
        </w:rPr>
        <w:t xml:space="preserve"> Э.К. - директор ОГКУ </w:t>
      </w:r>
      <w:r>
        <w:rPr>
          <w:sz w:val="28"/>
          <w:szCs w:val="28"/>
        </w:rPr>
        <w:t>«</w:t>
      </w:r>
      <w:r w:rsidRPr="00223C1A">
        <w:rPr>
          <w:sz w:val="28"/>
          <w:szCs w:val="28"/>
        </w:rPr>
        <w:t>Центр занятости населени</w:t>
      </w:r>
      <w:r>
        <w:rPr>
          <w:sz w:val="28"/>
          <w:szCs w:val="28"/>
        </w:rPr>
        <w:t>я Володарского района» (по согласованию</w:t>
      </w:r>
      <w:r w:rsidRPr="00223C1A">
        <w:rPr>
          <w:sz w:val="28"/>
          <w:szCs w:val="28"/>
        </w:rPr>
        <w:t>);</w:t>
      </w:r>
    </w:p>
    <w:p w:rsidR="00BD6736" w:rsidRPr="00223C1A" w:rsidRDefault="00BD6736" w:rsidP="00BD6736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Нуржанова</w:t>
      </w:r>
      <w:proofErr w:type="spellEnd"/>
      <w:r>
        <w:rPr>
          <w:sz w:val="28"/>
          <w:szCs w:val="28"/>
        </w:rPr>
        <w:t xml:space="preserve"> Р.У. –</w:t>
      </w:r>
      <w:r w:rsidRPr="00223C1A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 клиентской службы (на правах отдела) в Володарском районе центра установления пенсий и социальных выплат ПФ РФ в АО № 1 (по согласованию</w:t>
      </w:r>
      <w:r w:rsidRPr="00223C1A">
        <w:rPr>
          <w:sz w:val="28"/>
          <w:szCs w:val="28"/>
        </w:rPr>
        <w:t>);</w:t>
      </w:r>
    </w:p>
    <w:p w:rsidR="00BD6736" w:rsidRPr="00223C1A" w:rsidRDefault="00BD6736" w:rsidP="00BD67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Тимришев</w:t>
      </w:r>
      <w:proofErr w:type="spellEnd"/>
      <w:r>
        <w:rPr>
          <w:sz w:val="28"/>
          <w:szCs w:val="28"/>
        </w:rPr>
        <w:t xml:space="preserve"> А.К. –</w:t>
      </w:r>
      <w:r w:rsidRPr="00223C1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Pr="00223C1A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223C1A">
        <w:rPr>
          <w:sz w:val="28"/>
          <w:szCs w:val="28"/>
        </w:rPr>
        <w:t xml:space="preserve"> ОМВД России </w:t>
      </w:r>
      <w:r>
        <w:rPr>
          <w:sz w:val="28"/>
          <w:szCs w:val="28"/>
        </w:rPr>
        <w:t xml:space="preserve">по Володарскому району </w:t>
      </w:r>
      <w:bookmarkStart w:id="0" w:name="_GoBack"/>
      <w:bookmarkEnd w:id="0"/>
      <w:r>
        <w:rPr>
          <w:sz w:val="28"/>
          <w:szCs w:val="28"/>
        </w:rPr>
        <w:t>подполковник полиции (по согласованию</w:t>
      </w:r>
      <w:r w:rsidRPr="00223C1A">
        <w:rPr>
          <w:sz w:val="28"/>
          <w:szCs w:val="28"/>
        </w:rPr>
        <w:t>);</w:t>
      </w:r>
    </w:p>
    <w:p w:rsidR="00BD6736" w:rsidRDefault="00BD6736" w:rsidP="00BD6736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Носкова</w:t>
      </w:r>
      <w:proofErr w:type="spellEnd"/>
      <w:r>
        <w:rPr>
          <w:sz w:val="28"/>
          <w:szCs w:val="28"/>
        </w:rPr>
        <w:t xml:space="preserve"> И.В. – Главный специалист г</w:t>
      </w:r>
      <w:r w:rsidRPr="00223C1A">
        <w:rPr>
          <w:sz w:val="28"/>
          <w:szCs w:val="28"/>
        </w:rPr>
        <w:t>осударственного учреждения Астраханского регионального отделения Фонда социального страхования Р</w:t>
      </w:r>
      <w:r>
        <w:rPr>
          <w:sz w:val="28"/>
          <w:szCs w:val="28"/>
        </w:rPr>
        <w:t>Ф в Володарском районе (по согласованию</w:t>
      </w:r>
      <w:r w:rsidRPr="00223C1A">
        <w:rPr>
          <w:sz w:val="28"/>
          <w:szCs w:val="28"/>
        </w:rPr>
        <w:t>);</w:t>
      </w:r>
    </w:p>
    <w:p w:rsidR="00BD6736" w:rsidRDefault="00BD6736" w:rsidP="00BD6736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 xml:space="preserve">Рябова Л.Я. – директор ГКУ АО </w:t>
      </w:r>
      <w:r>
        <w:rPr>
          <w:sz w:val="28"/>
          <w:szCs w:val="28"/>
        </w:rPr>
        <w:t>«</w:t>
      </w:r>
      <w:r w:rsidRPr="00223C1A">
        <w:rPr>
          <w:sz w:val="28"/>
          <w:szCs w:val="28"/>
        </w:rPr>
        <w:t>Центр социальной поддержки населени</w:t>
      </w:r>
      <w:r>
        <w:rPr>
          <w:sz w:val="28"/>
          <w:szCs w:val="28"/>
        </w:rPr>
        <w:t>я Володарского района» (по согласованию</w:t>
      </w:r>
      <w:r w:rsidRPr="00223C1A">
        <w:rPr>
          <w:sz w:val="28"/>
          <w:szCs w:val="28"/>
        </w:rPr>
        <w:t>);</w:t>
      </w:r>
    </w:p>
    <w:p w:rsidR="00BD6736" w:rsidRPr="00223C1A" w:rsidRDefault="00BD6736" w:rsidP="00BD6736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Момотова</w:t>
      </w:r>
      <w:proofErr w:type="spellEnd"/>
      <w:r>
        <w:rPr>
          <w:sz w:val="28"/>
          <w:szCs w:val="28"/>
        </w:rPr>
        <w:t xml:space="preserve"> Н.Е. - </w:t>
      </w:r>
      <w:r w:rsidRPr="00223C1A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начальника</w:t>
      </w:r>
      <w:r w:rsidRPr="00223C1A">
        <w:rPr>
          <w:sz w:val="28"/>
          <w:szCs w:val="28"/>
        </w:rPr>
        <w:t xml:space="preserve"> М</w:t>
      </w:r>
      <w:r>
        <w:rPr>
          <w:sz w:val="28"/>
          <w:szCs w:val="28"/>
        </w:rPr>
        <w:t>ежрайонной</w:t>
      </w:r>
      <w:r w:rsidRPr="00223C1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223C1A">
        <w:rPr>
          <w:sz w:val="28"/>
          <w:szCs w:val="28"/>
        </w:rPr>
        <w:t>ФНС России №1 п</w:t>
      </w:r>
      <w:r>
        <w:rPr>
          <w:sz w:val="28"/>
          <w:szCs w:val="28"/>
        </w:rPr>
        <w:t>о Астраханской области (по согласованию</w:t>
      </w:r>
      <w:r w:rsidRPr="00223C1A">
        <w:rPr>
          <w:sz w:val="28"/>
          <w:szCs w:val="28"/>
        </w:rPr>
        <w:t>);</w:t>
      </w:r>
    </w:p>
    <w:p w:rsidR="00BD6736" w:rsidRDefault="00BD6736" w:rsidP="00BD6736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Шакушева</w:t>
      </w:r>
      <w:proofErr w:type="spellEnd"/>
      <w:r>
        <w:rPr>
          <w:sz w:val="28"/>
          <w:szCs w:val="28"/>
        </w:rPr>
        <w:t xml:space="preserve"> Н.Ж. –</w:t>
      </w:r>
      <w:r w:rsidRPr="00223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</w:t>
      </w:r>
      <w:r w:rsidRPr="00223C1A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223C1A">
        <w:rPr>
          <w:sz w:val="28"/>
          <w:szCs w:val="28"/>
        </w:rPr>
        <w:t xml:space="preserve"> отдела управления сельского, рыбного хозяйства и перерабатывающей промышленности администрации МО </w:t>
      </w:r>
      <w:r>
        <w:rPr>
          <w:sz w:val="28"/>
          <w:szCs w:val="28"/>
        </w:rPr>
        <w:t>«</w:t>
      </w:r>
      <w:r w:rsidRPr="00223C1A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223C1A">
        <w:rPr>
          <w:sz w:val="28"/>
          <w:szCs w:val="28"/>
        </w:rPr>
        <w:t>;</w:t>
      </w:r>
    </w:p>
    <w:p w:rsidR="00BD6736" w:rsidRDefault="00BD6736" w:rsidP="00BD6736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Медетов</w:t>
      </w:r>
      <w:proofErr w:type="spellEnd"/>
      <w:r>
        <w:rPr>
          <w:sz w:val="28"/>
          <w:szCs w:val="28"/>
        </w:rPr>
        <w:t xml:space="preserve"> Н.С. –</w:t>
      </w:r>
      <w:r w:rsidRPr="00223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и.о. </w:t>
      </w:r>
      <w:r w:rsidRPr="00223C1A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223C1A">
        <w:rPr>
          <w:sz w:val="28"/>
          <w:szCs w:val="28"/>
        </w:rPr>
        <w:t xml:space="preserve"> отдела культуры, молодежи и туризма администрации МО </w:t>
      </w:r>
      <w:r>
        <w:rPr>
          <w:sz w:val="28"/>
          <w:szCs w:val="28"/>
        </w:rPr>
        <w:t>«</w:t>
      </w:r>
      <w:r w:rsidRPr="00223C1A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223C1A">
        <w:rPr>
          <w:sz w:val="28"/>
          <w:szCs w:val="28"/>
        </w:rPr>
        <w:t>.</w:t>
      </w:r>
    </w:p>
    <w:p w:rsidR="00BD6736" w:rsidRDefault="00BD6736" w:rsidP="00BD6736">
      <w:pPr>
        <w:ind w:firstLine="851"/>
        <w:jc w:val="both"/>
        <w:rPr>
          <w:sz w:val="28"/>
          <w:szCs w:val="28"/>
        </w:rPr>
      </w:pPr>
    </w:p>
    <w:p w:rsidR="00BD6736" w:rsidRDefault="00BD6736" w:rsidP="00BD6736">
      <w:pPr>
        <w:ind w:firstLine="851"/>
        <w:jc w:val="both"/>
        <w:rPr>
          <w:sz w:val="28"/>
          <w:szCs w:val="28"/>
        </w:rPr>
      </w:pPr>
    </w:p>
    <w:p w:rsidR="00BD6736" w:rsidRDefault="00BD6736" w:rsidP="00BD6736">
      <w:pPr>
        <w:ind w:firstLine="851"/>
        <w:jc w:val="both"/>
        <w:rPr>
          <w:sz w:val="28"/>
          <w:szCs w:val="28"/>
        </w:rPr>
      </w:pPr>
    </w:p>
    <w:p w:rsidR="00BD6736" w:rsidRDefault="00BD6736" w:rsidP="00BD6736">
      <w:pPr>
        <w:ind w:firstLine="851"/>
        <w:jc w:val="both"/>
        <w:rPr>
          <w:sz w:val="28"/>
          <w:szCs w:val="28"/>
        </w:rPr>
      </w:pPr>
    </w:p>
    <w:p w:rsidR="00BD6736" w:rsidRPr="00223C1A" w:rsidRDefault="00BD6736" w:rsidP="00BD6736">
      <w:pPr>
        <w:ind w:firstLine="851"/>
        <w:jc w:val="both"/>
        <w:rPr>
          <w:sz w:val="28"/>
          <w:szCs w:val="28"/>
        </w:rPr>
      </w:pPr>
      <w:r w:rsidRPr="00223C1A">
        <w:rPr>
          <w:sz w:val="28"/>
          <w:szCs w:val="28"/>
        </w:rPr>
        <w:t>Верно:</w:t>
      </w:r>
    </w:p>
    <w:sectPr w:rsidR="00BD6736" w:rsidRPr="00223C1A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350BC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113D"/>
    <w:rsid w:val="007E3C4E"/>
    <w:rsid w:val="007F193B"/>
    <w:rsid w:val="00883286"/>
    <w:rsid w:val="008B75DD"/>
    <w:rsid w:val="008C1D7E"/>
    <w:rsid w:val="009008EA"/>
    <w:rsid w:val="0091312D"/>
    <w:rsid w:val="009350BC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BD6736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</TotalTime>
  <Pages>6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2021-06-09T09:50:00Z</cp:lastPrinted>
  <dcterms:created xsi:type="dcterms:W3CDTF">2021-06-09T09:55:00Z</dcterms:created>
  <dcterms:modified xsi:type="dcterms:W3CDTF">2021-06-09T09:55:00Z</dcterms:modified>
</cp:coreProperties>
</file>