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73F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73F8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6573F8" w:rsidRDefault="0005118A" w:rsidP="006573F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573F8">
              <w:rPr>
                <w:sz w:val="32"/>
                <w:szCs w:val="32"/>
              </w:rPr>
              <w:t xml:space="preserve"> </w:t>
            </w:r>
            <w:r w:rsidR="006573F8">
              <w:rPr>
                <w:sz w:val="32"/>
                <w:szCs w:val="32"/>
                <w:u w:val="single"/>
              </w:rPr>
              <w:t>717</w:t>
            </w:r>
          </w:p>
        </w:tc>
      </w:tr>
    </w:tbl>
    <w:p w:rsidR="00274400" w:rsidRPr="006573F8" w:rsidRDefault="00274400" w:rsidP="006573F8">
      <w:pPr>
        <w:jc w:val="both"/>
        <w:rPr>
          <w:sz w:val="28"/>
          <w:szCs w:val="28"/>
        </w:rPr>
      </w:pP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Об утверждении Положения о </w:t>
      </w: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противопожарном обустройстве </w:t>
      </w: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общедоступных мест массового </w:t>
      </w: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отдыха граждан, расположенных </w:t>
      </w: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на открытых территориях</w:t>
      </w:r>
    </w:p>
    <w:p w:rsidR="006573F8" w:rsidRPr="00053DCF" w:rsidRDefault="006573F8" w:rsidP="006573F8">
      <w:pPr>
        <w:ind w:firstLine="709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МО «Володарский район»</w:t>
      </w: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ind w:firstLine="720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В соответствии с Федеральным законом от 06 октября 2003 г. 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Уставом муниципального образования «Володарский район» Астраханской области, в целях защиты жизни, здоровья, имущества граждан и юридических лиц, государственного и муниципального имущества от пожаров, организации своевременного тушения пожаров</w:t>
      </w:r>
      <w:r w:rsidR="00053DCF" w:rsidRPr="00053DCF">
        <w:rPr>
          <w:sz w:val="27"/>
          <w:szCs w:val="27"/>
        </w:rPr>
        <w:t>,</w:t>
      </w:r>
      <w:r w:rsidRPr="00053DCF">
        <w:rPr>
          <w:sz w:val="27"/>
          <w:szCs w:val="27"/>
        </w:rPr>
        <w:t xml:space="preserve"> администрация МО «Володарский район»</w:t>
      </w: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jc w:val="both"/>
        <w:rPr>
          <w:sz w:val="27"/>
          <w:szCs w:val="27"/>
        </w:rPr>
      </w:pPr>
      <w:r w:rsidRPr="00053DCF">
        <w:rPr>
          <w:sz w:val="27"/>
          <w:szCs w:val="27"/>
        </w:rPr>
        <w:t>ПОСТАНОВЛЯЕТ:</w:t>
      </w: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ind w:firstLine="720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1.Утвердить прилагаемое Положение о противопожарном обустройстве общедоступных мест массового отдыха граждан, расположенных на открытых территориях муниципального образования «Володарский район» Астраханской области</w:t>
      </w:r>
      <w:r w:rsidR="00053DCF" w:rsidRPr="00053DCF">
        <w:rPr>
          <w:sz w:val="27"/>
          <w:szCs w:val="27"/>
        </w:rPr>
        <w:t xml:space="preserve"> (Приложение №1)</w:t>
      </w:r>
      <w:r w:rsidRPr="00053DCF">
        <w:rPr>
          <w:sz w:val="27"/>
          <w:szCs w:val="27"/>
        </w:rPr>
        <w:t>.</w:t>
      </w:r>
    </w:p>
    <w:p w:rsidR="006573F8" w:rsidRPr="00053DCF" w:rsidRDefault="006573F8" w:rsidP="006573F8">
      <w:pPr>
        <w:ind w:firstLine="851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053DCF">
        <w:rPr>
          <w:sz w:val="27"/>
          <w:szCs w:val="27"/>
        </w:rPr>
        <w:t>Лукманов</w:t>
      </w:r>
      <w:proofErr w:type="spellEnd"/>
      <w:r w:rsidRPr="00053DCF">
        <w:rPr>
          <w:sz w:val="27"/>
          <w:szCs w:val="27"/>
        </w:rPr>
        <w:t xml:space="preserve">) разместить настоящее </w:t>
      </w:r>
      <w:r w:rsidR="00053DCF" w:rsidRPr="00053DCF">
        <w:rPr>
          <w:sz w:val="27"/>
          <w:szCs w:val="27"/>
        </w:rPr>
        <w:t>постановление</w:t>
      </w:r>
      <w:r w:rsidRPr="00053DCF">
        <w:rPr>
          <w:sz w:val="27"/>
          <w:szCs w:val="27"/>
        </w:rPr>
        <w:t xml:space="preserve"> на официальном сайте администрации МО "Володарский район".</w:t>
      </w:r>
    </w:p>
    <w:p w:rsidR="006573F8" w:rsidRPr="00053DCF" w:rsidRDefault="006573F8" w:rsidP="006573F8">
      <w:pPr>
        <w:ind w:firstLine="851"/>
        <w:jc w:val="both"/>
        <w:rPr>
          <w:sz w:val="27"/>
          <w:szCs w:val="27"/>
        </w:rPr>
      </w:pPr>
      <w:r w:rsidRPr="00053DCF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053DCF">
        <w:rPr>
          <w:sz w:val="27"/>
          <w:szCs w:val="27"/>
        </w:rPr>
        <w:t>Шарова</w:t>
      </w:r>
      <w:proofErr w:type="spellEnd"/>
      <w:r w:rsidRPr="00053DCF">
        <w:rPr>
          <w:sz w:val="27"/>
          <w:szCs w:val="27"/>
        </w:rPr>
        <w:t xml:space="preserve">) опубликовать настоящее </w:t>
      </w:r>
      <w:r w:rsidR="00053DCF" w:rsidRPr="00053DCF">
        <w:rPr>
          <w:sz w:val="27"/>
          <w:szCs w:val="27"/>
        </w:rPr>
        <w:t>постановление</w:t>
      </w:r>
      <w:r w:rsidRPr="00053DCF">
        <w:rPr>
          <w:sz w:val="27"/>
          <w:szCs w:val="27"/>
        </w:rPr>
        <w:t>.</w:t>
      </w:r>
    </w:p>
    <w:p w:rsidR="006573F8" w:rsidRPr="00053DCF" w:rsidRDefault="006573F8" w:rsidP="006573F8">
      <w:pPr>
        <w:ind w:firstLine="851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4.Настоящее </w:t>
      </w:r>
      <w:r w:rsidR="00053DCF" w:rsidRPr="00053DCF">
        <w:rPr>
          <w:sz w:val="27"/>
          <w:szCs w:val="27"/>
        </w:rPr>
        <w:t>постановление</w:t>
      </w:r>
      <w:r w:rsidRPr="00053DCF">
        <w:rPr>
          <w:sz w:val="27"/>
          <w:szCs w:val="27"/>
        </w:rPr>
        <w:t xml:space="preserve"> вступает в силу с момента его подписания.</w:t>
      </w:r>
    </w:p>
    <w:p w:rsidR="006573F8" w:rsidRPr="00053DCF" w:rsidRDefault="006573F8" w:rsidP="006573F8">
      <w:pPr>
        <w:ind w:firstLine="851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5.Контроль за исполнением настоящего </w:t>
      </w:r>
      <w:r w:rsidR="00053DCF" w:rsidRPr="00053DCF">
        <w:rPr>
          <w:sz w:val="27"/>
          <w:szCs w:val="27"/>
        </w:rPr>
        <w:t>постановления</w:t>
      </w:r>
      <w:r w:rsidRPr="00053DCF">
        <w:rPr>
          <w:sz w:val="27"/>
          <w:szCs w:val="27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053DCF">
        <w:rPr>
          <w:sz w:val="27"/>
          <w:szCs w:val="27"/>
        </w:rPr>
        <w:t>Магзанова</w:t>
      </w:r>
      <w:proofErr w:type="spellEnd"/>
      <w:r w:rsidRPr="00053DCF">
        <w:rPr>
          <w:sz w:val="27"/>
          <w:szCs w:val="27"/>
        </w:rPr>
        <w:t xml:space="preserve"> С. И.</w:t>
      </w: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ind w:firstLine="851"/>
        <w:jc w:val="both"/>
        <w:rPr>
          <w:sz w:val="27"/>
          <w:szCs w:val="27"/>
        </w:rPr>
      </w:pPr>
      <w:r w:rsidRPr="00053DCF">
        <w:rPr>
          <w:sz w:val="27"/>
          <w:szCs w:val="27"/>
        </w:rPr>
        <w:t xml:space="preserve">Глава администрации                            </w:t>
      </w:r>
      <w:r w:rsidR="00053DCF">
        <w:rPr>
          <w:sz w:val="27"/>
          <w:szCs w:val="27"/>
        </w:rPr>
        <w:t xml:space="preserve">                           Б.Г. </w:t>
      </w:r>
      <w:proofErr w:type="spellStart"/>
      <w:r w:rsidRPr="00053DCF">
        <w:rPr>
          <w:sz w:val="27"/>
          <w:szCs w:val="27"/>
        </w:rPr>
        <w:t>Миндиев</w:t>
      </w:r>
      <w:proofErr w:type="spellEnd"/>
    </w:p>
    <w:p w:rsidR="00053DCF" w:rsidRPr="00053DCF" w:rsidRDefault="00053DCF" w:rsidP="00053DCF">
      <w:pPr>
        <w:spacing w:line="0" w:lineRule="atLeast"/>
        <w:jc w:val="right"/>
        <w:rPr>
          <w:sz w:val="27"/>
          <w:szCs w:val="27"/>
        </w:rPr>
      </w:pPr>
      <w:r w:rsidRPr="00053DCF">
        <w:rPr>
          <w:sz w:val="27"/>
          <w:szCs w:val="27"/>
        </w:rPr>
        <w:lastRenderedPageBreak/>
        <w:t>Приложение №1</w:t>
      </w:r>
    </w:p>
    <w:p w:rsidR="00053DCF" w:rsidRPr="00053DCF" w:rsidRDefault="00053DCF" w:rsidP="00053DCF">
      <w:pPr>
        <w:spacing w:line="0" w:lineRule="atLeast"/>
        <w:jc w:val="right"/>
        <w:rPr>
          <w:sz w:val="27"/>
          <w:szCs w:val="27"/>
        </w:rPr>
      </w:pPr>
      <w:r w:rsidRPr="00053DCF">
        <w:rPr>
          <w:sz w:val="27"/>
          <w:szCs w:val="27"/>
        </w:rPr>
        <w:t xml:space="preserve">к постановлению администрации  </w:t>
      </w:r>
    </w:p>
    <w:p w:rsidR="00053DCF" w:rsidRPr="00053DCF" w:rsidRDefault="00053DCF" w:rsidP="00053DCF">
      <w:pPr>
        <w:spacing w:line="0" w:lineRule="atLeast"/>
        <w:jc w:val="right"/>
        <w:rPr>
          <w:sz w:val="27"/>
          <w:szCs w:val="27"/>
        </w:rPr>
      </w:pPr>
      <w:r w:rsidRPr="00053DCF">
        <w:rPr>
          <w:sz w:val="27"/>
          <w:szCs w:val="27"/>
        </w:rPr>
        <w:t xml:space="preserve">МО «Володарский район» </w:t>
      </w:r>
    </w:p>
    <w:p w:rsidR="00053DCF" w:rsidRPr="00053DCF" w:rsidRDefault="00053DCF" w:rsidP="00053DCF">
      <w:pPr>
        <w:spacing w:line="0" w:lineRule="atLeast"/>
        <w:jc w:val="right"/>
        <w:rPr>
          <w:sz w:val="27"/>
          <w:szCs w:val="27"/>
        </w:rPr>
      </w:pPr>
      <w:r w:rsidRPr="00053DCF">
        <w:rPr>
          <w:sz w:val="27"/>
          <w:szCs w:val="27"/>
        </w:rPr>
        <w:t xml:space="preserve">от  </w:t>
      </w:r>
      <w:r w:rsidRPr="00053DCF">
        <w:rPr>
          <w:sz w:val="27"/>
          <w:szCs w:val="27"/>
          <w:u w:val="single"/>
        </w:rPr>
        <w:t>28.04.2018 г.</w:t>
      </w:r>
      <w:bookmarkStart w:id="0" w:name="_GoBack"/>
      <w:bookmarkEnd w:id="0"/>
      <w:r w:rsidRPr="00053DCF">
        <w:rPr>
          <w:sz w:val="27"/>
          <w:szCs w:val="27"/>
        </w:rPr>
        <w:t xml:space="preserve"> № </w:t>
      </w:r>
      <w:r w:rsidRPr="00053DCF">
        <w:rPr>
          <w:sz w:val="27"/>
          <w:szCs w:val="27"/>
          <w:u w:val="single"/>
        </w:rPr>
        <w:t>717</w:t>
      </w:r>
    </w:p>
    <w:p w:rsidR="006573F8" w:rsidRPr="00053DCF" w:rsidRDefault="006573F8" w:rsidP="006573F8">
      <w:pPr>
        <w:jc w:val="both"/>
        <w:rPr>
          <w:sz w:val="27"/>
          <w:szCs w:val="27"/>
        </w:rPr>
      </w:pPr>
    </w:p>
    <w:p w:rsidR="006573F8" w:rsidRPr="00053DCF" w:rsidRDefault="006573F8" w:rsidP="006573F8">
      <w:pPr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ПОЛОЖЕНИЕ</w:t>
      </w: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 xml:space="preserve">о противопожарном обустройстве общедоступных мест массового отдыха граждан, расположенных на открытых территориях </w:t>
      </w:r>
      <w:r w:rsidRPr="00053DCF">
        <w:rPr>
          <w:sz w:val="27"/>
          <w:szCs w:val="27"/>
        </w:rPr>
        <w:t>муниципального образования «Володарский район» Астраханской области</w:t>
      </w: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val="en-US" w:eastAsia="en-US"/>
        </w:rPr>
        <w:t>I</w:t>
      </w:r>
      <w:r w:rsidRPr="00053DCF">
        <w:rPr>
          <w:rFonts w:eastAsia="Calibri"/>
          <w:sz w:val="27"/>
          <w:szCs w:val="27"/>
          <w:lang w:eastAsia="en-US"/>
        </w:rPr>
        <w:t>.Общие положения</w:t>
      </w: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 xml:space="preserve"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</w:t>
      </w:r>
      <w:r w:rsidRPr="00053DCF">
        <w:rPr>
          <w:sz w:val="27"/>
          <w:szCs w:val="27"/>
        </w:rPr>
        <w:t>Уставом муниципального образования «Володарский район» Астраханской области</w:t>
      </w:r>
      <w:r w:rsidRPr="00053DCF">
        <w:rPr>
          <w:rFonts w:eastAsia="Calibri"/>
          <w:sz w:val="27"/>
          <w:szCs w:val="27"/>
          <w:lang w:eastAsia="en-US"/>
        </w:rPr>
        <w:t xml:space="preserve"> и регулирует вопросы по организации противопожарного обустройства общедоступных мест массового отдыха граждан, расположенных на открытых территориях </w:t>
      </w:r>
      <w:r w:rsidRPr="00053DCF">
        <w:rPr>
          <w:sz w:val="27"/>
          <w:szCs w:val="27"/>
        </w:rPr>
        <w:t>муниципального образования «Володарский район» Астраханской области</w:t>
      </w:r>
      <w:r w:rsidRPr="00053DCF">
        <w:rPr>
          <w:rFonts w:eastAsia="Calibri"/>
          <w:sz w:val="27"/>
          <w:szCs w:val="27"/>
          <w:lang w:eastAsia="en-US"/>
        </w:rPr>
        <w:t>.</w:t>
      </w: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val="en-US" w:eastAsia="en-US"/>
        </w:rPr>
        <w:t>II</w:t>
      </w:r>
      <w:r w:rsidRPr="00053DCF">
        <w:rPr>
          <w:rFonts w:eastAsia="Calibri"/>
          <w:sz w:val="27"/>
          <w:szCs w:val="27"/>
          <w:lang w:eastAsia="en-US"/>
        </w:rPr>
        <w:t>. Основные понятия, используемые в настоящем Положении</w:t>
      </w: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 xml:space="preserve">2.1.Место массового отдыха населения – это земельный участок на территории </w:t>
      </w:r>
      <w:r w:rsidRPr="00053DCF">
        <w:rPr>
          <w:sz w:val="27"/>
          <w:szCs w:val="27"/>
        </w:rPr>
        <w:t>муниципального образования «Володарский район» Астраханской области</w:t>
      </w:r>
      <w:r w:rsidRPr="00053DCF">
        <w:rPr>
          <w:rFonts w:eastAsia="Calibri"/>
          <w:sz w:val="27"/>
          <w:szCs w:val="27"/>
          <w:lang w:eastAsia="en-US"/>
        </w:rPr>
        <w:t>, предназначенный для интенсивного использования в целях массового отдыха населения, а так же комплекс временных и постоянных сооружений, расположенных на этом участке, несущих функциональную нагрузку в качестве оборудования зоны отдыха.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2.2.Противопожарное обустройство – это система организационных и технических мероприятий, направленных на предупреждение пожаров, снижение степени пожарной опасности, обнаружение пожаров в начальной стадии их развития и их ликвидацию; разработка документов, виды и объёмы профилактических мероприятий, потребность в службах обнаружения и тушения пожаров, кадрах, материальных и финансовых ресурсах.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val="en-US" w:eastAsia="en-US"/>
        </w:rPr>
        <w:t>III</w:t>
      </w:r>
      <w:r w:rsidRPr="00053DCF">
        <w:rPr>
          <w:rFonts w:eastAsia="Calibri"/>
          <w:sz w:val="27"/>
          <w:szCs w:val="27"/>
          <w:lang w:eastAsia="en-US"/>
        </w:rPr>
        <w:t>. Полномочия администрации муниципального образования</w:t>
      </w:r>
    </w:p>
    <w:p w:rsidR="006573F8" w:rsidRPr="00053DCF" w:rsidRDefault="006573F8" w:rsidP="006573F8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К полномочиям администрации муниципального образования относятся: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3.1.Оснащение мест массового отдыха населения первичными средствами тушения пожаров и противопожарным инвентарём.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3.2.Организация и принятие мер по оповещению граждан и подразделений Государственной противопожарной службы о пожаре.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3.3.Принятие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lastRenderedPageBreak/>
        <w:t>3.4.Включение мероприятий по противопожарному обустройству общедоступных мест массового отдыха граждан в планы, схемы и программы развития территории муниципального образования.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3.5.Оказание содействия органам государственной власти субъекта Российской Федерации в информировании населения.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6573F8" w:rsidRPr="00053DCF" w:rsidRDefault="006573F8" w:rsidP="006573F8">
      <w:pPr>
        <w:jc w:val="center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val="en-US" w:eastAsia="en-US"/>
        </w:rPr>
        <w:t>IV</w:t>
      </w:r>
      <w:r w:rsidRPr="00053DCF">
        <w:rPr>
          <w:rFonts w:eastAsia="Calibri"/>
          <w:sz w:val="27"/>
          <w:szCs w:val="27"/>
          <w:lang w:eastAsia="en-US"/>
        </w:rPr>
        <w:t>. Организация противопожарного обустройства мест массового отдыха населения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К организации противопожарного обустройства мест массового отдыха населения относится: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4.1.Определение мест массового отдыха населения расположенных на открытых площадках.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4.2.Оснащение мест массового отдыха населения первичными средствами тушения пожаров и противопожарным инвентарём.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 xml:space="preserve">4.3.Назначение ответственного за пожарную безопасность при проведении культурно-массовых, спортивных и развлекательных мероприятий. 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4.4.Организация оповещения отдыхающего населения на случай возникновения пожара, отработка алгоритма его эвакуации.</w:t>
      </w:r>
    </w:p>
    <w:p w:rsidR="006573F8" w:rsidRPr="00053DCF" w:rsidRDefault="006573F8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 xml:space="preserve">4.5.Организация взаимодействия с </w:t>
      </w:r>
      <w:r w:rsidRPr="00053DCF">
        <w:rPr>
          <w:sz w:val="27"/>
          <w:szCs w:val="27"/>
        </w:rPr>
        <w:t>ФГКУ «3-отряд ФПС по Астраханской области»</w:t>
      </w:r>
      <w:r w:rsidRPr="00053DCF">
        <w:rPr>
          <w:rFonts w:eastAsia="Calibri"/>
          <w:sz w:val="27"/>
          <w:szCs w:val="27"/>
          <w:lang w:eastAsia="en-US"/>
        </w:rPr>
        <w:t xml:space="preserve"> на время проведения культурно-массовых мероприятий в местах массового отдыха населения на открытых площадках, привлечение сил и средств </w:t>
      </w:r>
      <w:r w:rsidRPr="00053DCF">
        <w:rPr>
          <w:sz w:val="27"/>
          <w:szCs w:val="27"/>
        </w:rPr>
        <w:t>«3-отряд ФПС по Астраханской области»</w:t>
      </w:r>
      <w:r w:rsidRPr="00053DCF">
        <w:rPr>
          <w:rFonts w:eastAsia="Calibri"/>
          <w:sz w:val="27"/>
          <w:szCs w:val="27"/>
          <w:lang w:eastAsia="en-US"/>
        </w:rPr>
        <w:t xml:space="preserve"> к дежурству в местах массового отдыха населения на время проведения на них культурно-массовых мероприятий.</w:t>
      </w:r>
    </w:p>
    <w:p w:rsidR="00053DCF" w:rsidRPr="00053DCF" w:rsidRDefault="00053DCF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53DCF" w:rsidRPr="00053DCF" w:rsidRDefault="00053DCF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53DCF" w:rsidRPr="00053DCF" w:rsidRDefault="00053DCF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53DCF" w:rsidRDefault="00053DCF" w:rsidP="006573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3DCF" w:rsidRPr="00053DCF" w:rsidRDefault="00053DCF" w:rsidP="006573F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53DCF">
        <w:rPr>
          <w:rFonts w:eastAsia="Calibri"/>
          <w:sz w:val="27"/>
          <w:szCs w:val="27"/>
          <w:lang w:eastAsia="en-US"/>
        </w:rPr>
        <w:t>Верно:</w:t>
      </w:r>
    </w:p>
    <w:p w:rsidR="006573F8" w:rsidRPr="006573F8" w:rsidRDefault="006573F8" w:rsidP="006573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73F8" w:rsidRPr="006573F8" w:rsidRDefault="006573F8" w:rsidP="006573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2EB4" w:rsidRPr="006573F8" w:rsidRDefault="00B82EB4" w:rsidP="00E6647A">
      <w:pPr>
        <w:ind w:firstLine="567"/>
        <w:rPr>
          <w:sz w:val="28"/>
          <w:szCs w:val="28"/>
        </w:rPr>
      </w:pPr>
    </w:p>
    <w:sectPr w:rsidR="00B82EB4" w:rsidRPr="006573F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73F8"/>
    <w:rsid w:val="00016A7D"/>
    <w:rsid w:val="00026F29"/>
    <w:rsid w:val="0003011F"/>
    <w:rsid w:val="0005118A"/>
    <w:rsid w:val="00053DCF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5E1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73F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0E4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1F20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2018-04-28T10:02:00Z</dcterms:created>
  <dcterms:modified xsi:type="dcterms:W3CDTF">2018-05-15T04:37:00Z</dcterms:modified>
</cp:coreProperties>
</file>