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650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65093">
              <w:rPr>
                <w:sz w:val="32"/>
                <w:szCs w:val="32"/>
                <w:u w:val="single"/>
              </w:rPr>
              <w:t>07.07.2023 г.</w:t>
            </w:r>
          </w:p>
        </w:tc>
        <w:tc>
          <w:tcPr>
            <w:tcW w:w="4927" w:type="dxa"/>
          </w:tcPr>
          <w:p w:rsidR="0005118A" w:rsidRPr="00065093" w:rsidRDefault="0005118A" w:rsidP="000650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65093">
              <w:rPr>
                <w:sz w:val="32"/>
                <w:szCs w:val="32"/>
              </w:rPr>
              <w:t xml:space="preserve"> </w:t>
            </w:r>
            <w:r w:rsidR="00065093">
              <w:rPr>
                <w:sz w:val="32"/>
                <w:szCs w:val="32"/>
                <w:u w:val="single"/>
              </w:rPr>
              <w:t>978</w:t>
            </w:r>
          </w:p>
        </w:tc>
      </w:tr>
    </w:tbl>
    <w:p w:rsidR="00274400" w:rsidRDefault="00274400">
      <w:pPr>
        <w:jc w:val="center"/>
      </w:pPr>
    </w:p>
    <w:p w:rsidR="00065093" w:rsidRPr="00E90EEF" w:rsidRDefault="00065093" w:rsidP="00065093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Об утверждении прогноза социально-</w:t>
      </w:r>
    </w:p>
    <w:p w:rsidR="00D61449" w:rsidRDefault="00065093" w:rsidP="00065093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экономического развития</w:t>
      </w:r>
      <w:r w:rsidR="00D61449">
        <w:rPr>
          <w:sz w:val="28"/>
          <w:szCs w:val="28"/>
        </w:rPr>
        <w:t xml:space="preserve"> муниципального </w:t>
      </w:r>
    </w:p>
    <w:p w:rsidR="00065093" w:rsidRDefault="00D61449" w:rsidP="00065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065093" w:rsidRPr="00E90EEF">
        <w:rPr>
          <w:sz w:val="28"/>
          <w:szCs w:val="28"/>
        </w:rPr>
        <w:t xml:space="preserve"> «Володарский район» на</w:t>
      </w:r>
    </w:p>
    <w:p w:rsidR="00065093" w:rsidRPr="00E90EEF" w:rsidRDefault="00065093" w:rsidP="00065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среднесрочный период до 2026 года</w:t>
      </w:r>
    </w:p>
    <w:p w:rsidR="00065093" w:rsidRPr="00E90EEF" w:rsidRDefault="00065093" w:rsidP="00065093">
      <w:pPr>
        <w:ind w:firstLine="851"/>
        <w:jc w:val="both"/>
        <w:rPr>
          <w:sz w:val="28"/>
          <w:szCs w:val="28"/>
        </w:rPr>
      </w:pPr>
    </w:p>
    <w:p w:rsidR="00065093" w:rsidRPr="00E90EEF" w:rsidRDefault="00065093" w:rsidP="00D61449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 xml:space="preserve">В целях стабильного социально-экономического развития, повышения уровня жизни населения Володарского района, в соответствии со статьей 173 Бюджетного кодекса Российской Федерации, администрация </w:t>
      </w:r>
      <w:r w:rsidR="00D61449">
        <w:rPr>
          <w:sz w:val="28"/>
          <w:szCs w:val="28"/>
        </w:rPr>
        <w:t>муниципального образования</w:t>
      </w:r>
      <w:r w:rsidR="00D61449" w:rsidRPr="00E90EEF">
        <w:rPr>
          <w:sz w:val="28"/>
          <w:szCs w:val="28"/>
        </w:rPr>
        <w:t xml:space="preserve"> </w:t>
      </w:r>
      <w:r w:rsidRPr="00E90EEF">
        <w:rPr>
          <w:sz w:val="28"/>
          <w:szCs w:val="28"/>
        </w:rPr>
        <w:t>«Володарский район»</w:t>
      </w:r>
    </w:p>
    <w:p w:rsidR="00065093" w:rsidRPr="00E90EEF" w:rsidRDefault="00065093" w:rsidP="00065093">
      <w:pPr>
        <w:ind w:firstLine="851"/>
        <w:jc w:val="both"/>
        <w:rPr>
          <w:sz w:val="28"/>
          <w:szCs w:val="28"/>
        </w:rPr>
      </w:pPr>
    </w:p>
    <w:p w:rsidR="00065093" w:rsidRPr="00E90EEF" w:rsidRDefault="00065093" w:rsidP="00065093">
      <w:pPr>
        <w:jc w:val="both"/>
        <w:rPr>
          <w:sz w:val="28"/>
          <w:szCs w:val="28"/>
        </w:rPr>
      </w:pPr>
      <w:r w:rsidRPr="00E90EEF">
        <w:rPr>
          <w:sz w:val="28"/>
          <w:szCs w:val="28"/>
        </w:rPr>
        <w:t>ПОСТАНОВЛЯЕТ:</w:t>
      </w:r>
    </w:p>
    <w:p w:rsidR="00065093" w:rsidRPr="00E90EEF" w:rsidRDefault="00065093" w:rsidP="00065093">
      <w:pPr>
        <w:ind w:firstLine="851"/>
        <w:jc w:val="both"/>
        <w:rPr>
          <w:sz w:val="28"/>
          <w:szCs w:val="28"/>
        </w:rPr>
      </w:pPr>
    </w:p>
    <w:p w:rsidR="00065093" w:rsidRPr="00E90EEF" w:rsidRDefault="00065093" w:rsidP="00065093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 xml:space="preserve">1.Одобрить прогноз социально - экономического развития                                      </w:t>
      </w:r>
      <w:r w:rsidR="00D61449">
        <w:rPr>
          <w:sz w:val="28"/>
          <w:szCs w:val="28"/>
        </w:rPr>
        <w:t>муниципального образования</w:t>
      </w:r>
      <w:r w:rsidR="00D61449" w:rsidRPr="00E90EEF">
        <w:rPr>
          <w:sz w:val="28"/>
          <w:szCs w:val="28"/>
        </w:rPr>
        <w:t xml:space="preserve"> </w:t>
      </w:r>
      <w:r w:rsidRPr="00E90EEF">
        <w:rPr>
          <w:sz w:val="28"/>
          <w:szCs w:val="28"/>
        </w:rPr>
        <w:t>«Володарский район» на</w:t>
      </w:r>
      <w:r>
        <w:rPr>
          <w:sz w:val="28"/>
          <w:szCs w:val="28"/>
        </w:rPr>
        <w:t xml:space="preserve"> среднесрочный период до 2026 года</w:t>
      </w:r>
      <w:r w:rsidRPr="00E90EEF">
        <w:rPr>
          <w:sz w:val="28"/>
          <w:szCs w:val="28"/>
        </w:rPr>
        <w:t xml:space="preserve"> (далее - Прогноз). (Приложение №1).</w:t>
      </w:r>
    </w:p>
    <w:p w:rsidR="00065093" w:rsidRPr="00E90EEF" w:rsidRDefault="00065093" w:rsidP="00065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EEF">
        <w:rPr>
          <w:sz w:val="28"/>
          <w:szCs w:val="28"/>
        </w:rPr>
        <w:t xml:space="preserve">.Структурным подразделениям администрации </w:t>
      </w:r>
      <w:r w:rsidR="00D61449">
        <w:rPr>
          <w:sz w:val="28"/>
          <w:szCs w:val="28"/>
        </w:rPr>
        <w:t>муниципального образования</w:t>
      </w:r>
      <w:r w:rsidR="00D61449" w:rsidRPr="00E90EEF">
        <w:rPr>
          <w:sz w:val="28"/>
          <w:szCs w:val="28"/>
        </w:rPr>
        <w:t xml:space="preserve"> </w:t>
      </w:r>
      <w:r w:rsidRPr="00E90EEF">
        <w:rPr>
          <w:sz w:val="28"/>
          <w:szCs w:val="28"/>
        </w:rPr>
        <w:t>«Володарский район» обеспечить достижение указанных в Прогнозе темпов роста.</w:t>
      </w:r>
    </w:p>
    <w:p w:rsidR="00065093" w:rsidRPr="00E90EEF" w:rsidRDefault="00065093" w:rsidP="00065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0EEF">
        <w:rPr>
          <w:sz w:val="28"/>
          <w:szCs w:val="28"/>
        </w:rPr>
        <w:t xml:space="preserve">.Сектору информационных технологий организационного отдела администрации </w:t>
      </w:r>
      <w:r w:rsidR="00D61449">
        <w:rPr>
          <w:sz w:val="28"/>
          <w:szCs w:val="28"/>
        </w:rPr>
        <w:t>муниципального образования</w:t>
      </w:r>
      <w:r w:rsidR="00D61449" w:rsidRPr="00E90EEF">
        <w:rPr>
          <w:sz w:val="28"/>
          <w:szCs w:val="28"/>
        </w:rPr>
        <w:t xml:space="preserve"> </w:t>
      </w:r>
      <w:r w:rsidRPr="00E90EEF">
        <w:rPr>
          <w:sz w:val="28"/>
          <w:szCs w:val="28"/>
        </w:rPr>
        <w:t>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</w:t>
      </w:r>
      <w:r w:rsidRPr="00E90EEF">
        <w:rPr>
          <w:sz w:val="28"/>
          <w:szCs w:val="28"/>
        </w:rPr>
        <w:t xml:space="preserve"> опубликовать настоящее постановление на сайте администрации </w:t>
      </w:r>
      <w:r w:rsidR="00D61449">
        <w:rPr>
          <w:sz w:val="28"/>
          <w:szCs w:val="28"/>
        </w:rPr>
        <w:t>муниципального образования</w:t>
      </w:r>
      <w:r w:rsidR="00D61449" w:rsidRPr="00E90EEF">
        <w:rPr>
          <w:sz w:val="28"/>
          <w:szCs w:val="28"/>
        </w:rPr>
        <w:t xml:space="preserve"> </w:t>
      </w:r>
      <w:r w:rsidRPr="00E90EEF">
        <w:rPr>
          <w:sz w:val="28"/>
          <w:szCs w:val="28"/>
        </w:rPr>
        <w:t>«Володарский район».</w:t>
      </w:r>
    </w:p>
    <w:p w:rsidR="00065093" w:rsidRPr="00E90EEF" w:rsidRDefault="00065093" w:rsidP="00065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0EEF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Мусралиевой</w:t>
      </w:r>
      <w:proofErr w:type="spellEnd"/>
      <w:r w:rsidRPr="00E90EEF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065093" w:rsidRPr="00E90EEF" w:rsidRDefault="00065093" w:rsidP="00065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0EEF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065093" w:rsidRDefault="00065093" w:rsidP="00065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0EEF">
        <w:rPr>
          <w:sz w:val="28"/>
          <w:szCs w:val="28"/>
        </w:rPr>
        <w:t xml:space="preserve">.Контроль за исполнением настоящего постановления </w:t>
      </w:r>
      <w:r w:rsidR="00D61449">
        <w:rPr>
          <w:sz w:val="28"/>
          <w:szCs w:val="28"/>
        </w:rPr>
        <w:t>оставляю за собой.</w:t>
      </w:r>
    </w:p>
    <w:p w:rsidR="00065093" w:rsidRDefault="00065093" w:rsidP="00065093">
      <w:pPr>
        <w:ind w:firstLine="851"/>
        <w:jc w:val="both"/>
        <w:rPr>
          <w:sz w:val="28"/>
          <w:szCs w:val="28"/>
        </w:rPr>
      </w:pPr>
    </w:p>
    <w:p w:rsidR="00065093" w:rsidRDefault="00065093" w:rsidP="00065093">
      <w:pPr>
        <w:ind w:firstLine="851"/>
        <w:jc w:val="both"/>
        <w:rPr>
          <w:sz w:val="28"/>
          <w:szCs w:val="28"/>
        </w:rPr>
      </w:pPr>
    </w:p>
    <w:p w:rsidR="00065093" w:rsidRDefault="00D61449" w:rsidP="00065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 w:rsidR="001F79B8">
        <w:rPr>
          <w:sz w:val="28"/>
          <w:szCs w:val="28"/>
        </w:rPr>
        <w:tab/>
      </w:r>
      <w:r w:rsidR="001F79B8">
        <w:rPr>
          <w:sz w:val="28"/>
          <w:szCs w:val="28"/>
        </w:rPr>
        <w:tab/>
      </w:r>
      <w:r w:rsidR="001F79B8">
        <w:rPr>
          <w:sz w:val="28"/>
          <w:szCs w:val="28"/>
        </w:rPr>
        <w:tab/>
      </w:r>
      <w:r w:rsidR="001F79B8">
        <w:rPr>
          <w:sz w:val="28"/>
          <w:szCs w:val="28"/>
        </w:rPr>
        <w:tab/>
      </w:r>
      <w:r w:rsidR="001F79B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Д.В.Курьянов</w:t>
      </w:r>
      <w:proofErr w:type="spellEnd"/>
    </w:p>
    <w:p w:rsidR="00065093" w:rsidRDefault="00065093" w:rsidP="0006509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65093" w:rsidRDefault="00065093" w:rsidP="0006509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F79B8" w:rsidRDefault="001F79B8" w:rsidP="0006509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65093" w:rsidRDefault="00065093" w:rsidP="0006509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065093" w:rsidRPr="004B1E19" w:rsidRDefault="00065093" w:rsidP="00065093">
      <w:pPr>
        <w:ind w:firstLine="851"/>
        <w:jc w:val="right"/>
        <w:rPr>
          <w:sz w:val="28"/>
          <w:szCs w:val="28"/>
        </w:rPr>
      </w:pPr>
      <w:r w:rsidRPr="004B1E19">
        <w:rPr>
          <w:sz w:val="28"/>
          <w:szCs w:val="28"/>
        </w:rPr>
        <w:t xml:space="preserve">от </w:t>
      </w:r>
      <w:r w:rsidR="001F79B8">
        <w:rPr>
          <w:sz w:val="28"/>
          <w:szCs w:val="28"/>
          <w:u w:val="single"/>
        </w:rPr>
        <w:t>07.07.2023 г.</w:t>
      </w:r>
      <w:r w:rsidRPr="004B1E19">
        <w:rPr>
          <w:sz w:val="28"/>
          <w:szCs w:val="28"/>
        </w:rPr>
        <w:t xml:space="preserve"> № </w:t>
      </w:r>
      <w:r w:rsidR="001F79B8">
        <w:rPr>
          <w:sz w:val="28"/>
          <w:szCs w:val="28"/>
          <w:u w:val="single"/>
        </w:rPr>
        <w:t>978</w:t>
      </w:r>
    </w:p>
    <w:p w:rsidR="00065093" w:rsidRPr="004B1E19" w:rsidRDefault="00065093" w:rsidP="00065093">
      <w:pPr>
        <w:ind w:firstLine="851"/>
        <w:jc w:val="both"/>
        <w:rPr>
          <w:sz w:val="28"/>
          <w:szCs w:val="28"/>
        </w:rPr>
      </w:pPr>
    </w:p>
    <w:p w:rsidR="00065093" w:rsidRPr="00E90EEF" w:rsidRDefault="00065093" w:rsidP="00065093">
      <w:pPr>
        <w:rPr>
          <w:sz w:val="28"/>
          <w:szCs w:val="28"/>
        </w:rPr>
      </w:pPr>
    </w:p>
    <w:p w:rsidR="00065093" w:rsidRPr="004B1E19" w:rsidRDefault="00065093" w:rsidP="00065093">
      <w:pPr>
        <w:jc w:val="center"/>
        <w:rPr>
          <w:sz w:val="28"/>
          <w:szCs w:val="28"/>
          <w:u w:val="single"/>
        </w:rPr>
      </w:pPr>
      <w:r w:rsidRPr="004B1E19">
        <w:rPr>
          <w:sz w:val="28"/>
          <w:szCs w:val="28"/>
          <w:u w:val="single"/>
        </w:rPr>
        <w:t>Прогноз социально-экономического развития</w:t>
      </w:r>
    </w:p>
    <w:p w:rsidR="00065093" w:rsidRPr="004B1E19" w:rsidRDefault="00065093" w:rsidP="00065093">
      <w:pPr>
        <w:jc w:val="center"/>
        <w:rPr>
          <w:sz w:val="28"/>
          <w:szCs w:val="28"/>
          <w:u w:val="single"/>
        </w:rPr>
      </w:pPr>
      <w:r w:rsidRPr="004B1E19">
        <w:rPr>
          <w:sz w:val="28"/>
          <w:szCs w:val="28"/>
          <w:u w:val="single"/>
        </w:rPr>
        <w:t>муниципального образования «Володарский район» на среднесрочный период до 202</w:t>
      </w:r>
      <w:r>
        <w:rPr>
          <w:sz w:val="28"/>
          <w:szCs w:val="28"/>
          <w:u w:val="single"/>
        </w:rPr>
        <w:t>6</w:t>
      </w:r>
      <w:r w:rsidRPr="004B1E19">
        <w:rPr>
          <w:sz w:val="28"/>
          <w:szCs w:val="28"/>
          <w:u w:val="single"/>
        </w:rPr>
        <w:t xml:space="preserve"> года»</w:t>
      </w:r>
    </w:p>
    <w:p w:rsidR="00065093" w:rsidRDefault="00065093" w:rsidP="00065093">
      <w:pPr>
        <w:tabs>
          <w:tab w:val="left" w:pos="4320"/>
        </w:tabs>
        <w:jc w:val="center"/>
        <w:rPr>
          <w:sz w:val="28"/>
          <w:szCs w:val="28"/>
        </w:rPr>
      </w:pPr>
    </w:p>
    <w:tbl>
      <w:tblPr>
        <w:tblW w:w="1012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1604"/>
        <w:gridCol w:w="1275"/>
        <w:gridCol w:w="1418"/>
        <w:gridCol w:w="1313"/>
      </w:tblGrid>
      <w:tr w:rsidR="00065093" w:rsidRPr="00E90EEF" w:rsidTr="002972E1">
        <w:trPr>
          <w:trHeight w:val="256"/>
        </w:trPr>
        <w:tc>
          <w:tcPr>
            <w:tcW w:w="4516" w:type="dxa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065093" w:rsidRPr="00E90EEF" w:rsidTr="002972E1">
        <w:trPr>
          <w:trHeight w:val="767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364,7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065093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388,1</w:t>
            </w:r>
          </w:p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3895,7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4175,8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4352,6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093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102,9</w:t>
            </w:r>
          </w:p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100,1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малых предприятий, включая </w:t>
            </w: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микропредприятия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594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605</w:t>
            </w:r>
          </w:p>
        </w:tc>
      </w:tr>
      <w:tr w:rsidR="00065093" w:rsidRPr="00E90EEF" w:rsidTr="002972E1">
        <w:trPr>
          <w:trHeight w:val="767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Среднесписочная численность работников малых предприятий, включая </w:t>
            </w: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микропредприятия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1,323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065093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1,339</w:t>
            </w:r>
          </w:p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Оборот малых предприятий, включая </w:t>
            </w: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млрд. 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1,390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065093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1,400</w:t>
            </w:r>
          </w:p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Оборот розничной торговли (по крупным, средним и малым (включая </w:t>
            </w: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микропредприятия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) организациям)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1146,18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1237,31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1342,13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65093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104,0</w:t>
            </w:r>
          </w:p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индекс-дефлятор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104,30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104,30</w:t>
            </w:r>
          </w:p>
        </w:tc>
      </w:tr>
      <w:tr w:rsidR="00065093" w:rsidRPr="00E90EEF" w:rsidTr="002972E1">
        <w:trPr>
          <w:trHeight w:val="767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Оборот общественного питания (по крупным, средним и малым (включая </w:t>
            </w: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микропредприятия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) организациям)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3,47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3,79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105,50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106,00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индекс-дефлятор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103,50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103,00</w:t>
            </w:r>
          </w:p>
        </w:tc>
      </w:tr>
      <w:tr w:rsidR="00065093" w:rsidRPr="00E90EEF" w:rsidTr="002972E1">
        <w:trPr>
          <w:trHeight w:val="1022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Объем платных услуг населению (по организациям, не относящимся к субъектам малого предпринимательства, с численностью работников свыше 15 человек)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381,54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414,26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450,65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темп роста в сопоставимых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104,20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индекс-дефлятор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104,40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104,40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(по кругу отчитывающихся предприятий)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1507,40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1620,30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1743,52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107,49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107,60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Среднемесячная заработная плата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кругу отчитывающихся предприятий)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33950,40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36394,90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39015,30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107,20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107,20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Среднесписочная численность работающих (по кругу отчитывающихся предприятий)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тыс.чел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3,71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3,72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100,27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100,38</w:t>
            </w:r>
          </w:p>
        </w:tc>
      </w:tr>
      <w:tr w:rsidR="00065093" w:rsidRPr="00E90EEF" w:rsidTr="002972E1">
        <w:trPr>
          <w:trHeight w:val="31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Инвестиции в основной капитал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164,31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173,58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181,98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темп к предыдущему году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100,80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100,23</w:t>
            </w:r>
          </w:p>
        </w:tc>
      </w:tr>
      <w:tr w:rsidR="00065093" w:rsidRPr="00E90EEF" w:rsidTr="002972E1">
        <w:trPr>
          <w:trHeight w:val="57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работ, выполненных по виду деятельности "строительство"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1,40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темп к предыдущему году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103,87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103,85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Балансовая прибыль всего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236,25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266,61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296,02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115,03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112,85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111,03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44,53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57,53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206,50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222,08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238,49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промышленном производстве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85,20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88,47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42,81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44,39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42,39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44,07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сельском хозяйстве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97,88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111,91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127,70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27,04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32,44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84,88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95,26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строительстве 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25,88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26,77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23,88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24,77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другим видам экономической деятельности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43,61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53,08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-35,02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-27,32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-21,31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70,92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74,38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Прибыль прибыльных предприятий всего: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286,10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306,65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329,05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107,31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69,84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76,84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222,33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236,80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252,22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промышленном производстве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85,90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89,08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42,81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44,39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43,09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44,68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сельском хозяйстве 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111,18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124,55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139,71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27,04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32,44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97,51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107,26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строительстве 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23,88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24,77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23,88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24,77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другим видам экономической деятельности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72,32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5093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75,50</w:t>
            </w:r>
          </w:p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72,32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75,50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Убытки - всего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42,04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35,04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82,67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83,34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27,32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21,31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14,72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13,73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промышленном производстве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0,70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0,61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0,70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0,61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сельском хозяйстве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12,63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12,63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строительстве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другим видам экономической деятельности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28,71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22,42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27,32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21,31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1,12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Амортизационные отчисления - всего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359,52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374,26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391,48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104,10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104,60</w:t>
            </w:r>
          </w:p>
        </w:tc>
      </w:tr>
      <w:tr w:rsidR="00065093" w:rsidRPr="00E90EEF" w:rsidTr="002972E1">
        <w:trPr>
          <w:trHeight w:val="256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Остаточная стоимость основных фондов на конец года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млн.руб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1483,72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1544,56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1615,61</w:t>
            </w:r>
          </w:p>
        </w:tc>
      </w:tr>
      <w:tr w:rsidR="00065093" w:rsidRPr="00E90EEF" w:rsidTr="002972E1">
        <w:trPr>
          <w:trHeight w:val="511"/>
        </w:trPr>
        <w:tc>
          <w:tcPr>
            <w:tcW w:w="4516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104,10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5093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104,60</w:t>
            </w:r>
          </w:p>
          <w:p w:rsidR="00065093" w:rsidRPr="00E90EEF" w:rsidRDefault="00065093" w:rsidP="002972E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65093" w:rsidRDefault="00065093" w:rsidP="00065093">
      <w:pPr>
        <w:tabs>
          <w:tab w:val="left" w:pos="4320"/>
        </w:tabs>
        <w:rPr>
          <w:sz w:val="28"/>
          <w:szCs w:val="28"/>
        </w:rPr>
      </w:pPr>
    </w:p>
    <w:p w:rsidR="00065093" w:rsidRDefault="00065093" w:rsidP="00065093">
      <w:pPr>
        <w:tabs>
          <w:tab w:val="left" w:pos="4320"/>
        </w:tabs>
        <w:rPr>
          <w:sz w:val="28"/>
          <w:szCs w:val="28"/>
        </w:rPr>
      </w:pPr>
    </w:p>
    <w:p w:rsidR="00065093" w:rsidRPr="00E90EEF" w:rsidRDefault="001F79B8" w:rsidP="001F79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5093"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93"/>
    <w:rsid w:val="00016A7D"/>
    <w:rsid w:val="00026F29"/>
    <w:rsid w:val="0003011F"/>
    <w:rsid w:val="0005118A"/>
    <w:rsid w:val="00065093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1F79B8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1449"/>
    <w:rsid w:val="00D667EC"/>
    <w:rsid w:val="00D81F26"/>
    <w:rsid w:val="00D905DC"/>
    <w:rsid w:val="00DA07A9"/>
    <w:rsid w:val="00DA124B"/>
    <w:rsid w:val="00DA2612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75E72-4087-4340-ACC7-0A2B5907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</TotalTime>
  <Pages>4</Pages>
  <Words>884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4</cp:revision>
  <cp:lastPrinted>2000-11-08T07:15:00Z</cp:lastPrinted>
  <dcterms:created xsi:type="dcterms:W3CDTF">2023-07-07T07:21:00Z</dcterms:created>
  <dcterms:modified xsi:type="dcterms:W3CDTF">2023-07-11T09:41:00Z</dcterms:modified>
</cp:coreProperties>
</file>