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D7A4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D7A49">
              <w:rPr>
                <w:sz w:val="32"/>
                <w:szCs w:val="32"/>
                <w:u w:val="single"/>
              </w:rPr>
              <w:t>12.05.2023 г.</w:t>
            </w:r>
          </w:p>
        </w:tc>
        <w:tc>
          <w:tcPr>
            <w:tcW w:w="4927" w:type="dxa"/>
          </w:tcPr>
          <w:p w:rsidR="0005118A" w:rsidRPr="002F5DD7" w:rsidRDefault="0005118A" w:rsidP="006D7A4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D7A49">
              <w:rPr>
                <w:sz w:val="32"/>
                <w:szCs w:val="32"/>
                <w:u w:val="single"/>
              </w:rPr>
              <w:t>438</w:t>
            </w:r>
          </w:p>
        </w:tc>
      </w:tr>
    </w:tbl>
    <w:p w:rsidR="006D7A49" w:rsidRDefault="006D7A49" w:rsidP="006D7A49">
      <w:pPr>
        <w:ind w:firstLine="851"/>
        <w:jc w:val="both"/>
        <w:rPr>
          <w:sz w:val="28"/>
          <w:szCs w:val="28"/>
        </w:rPr>
      </w:pP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О внесении изменений в постановление 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 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от 13.01.2023 г. № 11 «Об утверждении </w:t>
      </w:r>
    </w:p>
    <w:p w:rsid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муниципальной программы «Безопасность на территории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 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на 2023-2025 годы»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В целях обеспечения безопасности населения от ЧС природного и техногенного характера, руководствуясь федеральными законами                                  от 21.12.1994 г. № 68-ФЗ «О защите населения и территорий от чрезвычайных ситуаций природного и техногенного характера»; от 12.02.1998 г. № 28-ФЗ «О гражданской обороне»;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 и в соответствии с решением Совета МО «Володарский район»  № 64 от 22.12.2022 г. «О бюджете МО «Володарский район» на 2023 и плановый период 2024 и 2025 годов», администрация </w:t>
      </w: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ab/>
      </w:r>
    </w:p>
    <w:p w:rsidR="006D7A49" w:rsidRPr="006D7A49" w:rsidRDefault="006D7A49" w:rsidP="006D7A49">
      <w:pPr>
        <w:jc w:val="both"/>
        <w:rPr>
          <w:sz w:val="28"/>
          <w:szCs w:val="28"/>
        </w:rPr>
      </w:pPr>
      <w:r w:rsidRPr="006D7A49">
        <w:rPr>
          <w:sz w:val="28"/>
          <w:szCs w:val="28"/>
        </w:rPr>
        <w:t>ПОСТАНОВЛЯЕТ:</w:t>
      </w:r>
    </w:p>
    <w:p w:rsidR="006D7A49" w:rsidRDefault="006D7A49" w:rsidP="006D7A49">
      <w:pPr>
        <w:ind w:firstLine="851"/>
        <w:jc w:val="both"/>
        <w:rPr>
          <w:sz w:val="28"/>
          <w:szCs w:val="28"/>
        </w:rPr>
      </w:pP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1.</w:t>
      </w:r>
      <w:r w:rsidRPr="006D7A49">
        <w:rPr>
          <w:sz w:val="28"/>
          <w:szCs w:val="28"/>
        </w:rPr>
        <w:tab/>
        <w:t xml:space="preserve">В приложение №1 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 от 13.01.2023 г. № 11 «Об утверждении муниципальной программы «Безопасность на территории </w:t>
      </w: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 на 2023-2025 годы» внести следующие изменения: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1.1. Приложение №1 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 от 13.01.2023 г. № 11 «Об утверждении муниципальной программы «Безопасность на территории </w:t>
      </w: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 на 2023-2025 годы» изложить в новой редакции: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1.2. Раздел 2.2. Подпрограмма «Профилактика правонарушений и усиление борьбы с преступностью на территории муниципального образования </w:t>
      </w:r>
      <w:r w:rsidRPr="006D7A49">
        <w:rPr>
          <w:sz w:val="28"/>
          <w:szCs w:val="28"/>
        </w:rPr>
        <w:lastRenderedPageBreak/>
        <w:t>«Володарский район» на 2023-2025 годы» изложить в новой редакции согласно приложению.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1.3. Раздел 2.5. Подпрограмма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2023-2025 годы» изложить в новой редакции согласно приложению.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1.4. Раздел 2.3. Подпрограмма «Профилактика экстремизма и терроризма на территории муниципального образования «Володарский район» на 2023-2025 годы» изложить в новой редакции согласно приложению.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1.5. Раздел 2.4. Подпрограмма «Противодействие коррупции на территории муниципального образования «Володарский район» на 2023-2025 годы» изложить в новой редакции согласно приложению.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1.6. Раздел 2.1. Подпрограмма 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 на 2023-2025 годы» изложить в новой редакции согласно приложению.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2.</w:t>
      </w:r>
      <w:r w:rsidRPr="006D7A49">
        <w:rPr>
          <w:sz w:val="28"/>
          <w:szCs w:val="28"/>
        </w:rPr>
        <w:tab/>
        <w:t>Настоящее</w:t>
      </w:r>
      <w:r w:rsidRPr="006D7A49">
        <w:rPr>
          <w:sz w:val="28"/>
          <w:szCs w:val="28"/>
        </w:rPr>
        <w:tab/>
        <w:t xml:space="preserve">постановление считать неотъемлемой частью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 от 13.01.2023 г. № 11 «Об утверждении муниципальной программы «Безопасность на территории </w:t>
      </w:r>
      <w:r>
        <w:rPr>
          <w:sz w:val="28"/>
          <w:szCs w:val="28"/>
        </w:rPr>
        <w:t>муниципального образования</w:t>
      </w:r>
      <w:r w:rsidRPr="006D7A49">
        <w:rPr>
          <w:sz w:val="28"/>
          <w:szCs w:val="28"/>
        </w:rPr>
        <w:t xml:space="preserve"> «Володарский район» на 2023-2025 годы».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3. </w:t>
      </w:r>
      <w:r w:rsidR="007471AD">
        <w:rPr>
          <w:sz w:val="28"/>
          <w:szCs w:val="28"/>
        </w:rPr>
        <w:t>Опубликовать</w:t>
      </w:r>
      <w:r w:rsidR="00EB2EC4" w:rsidRPr="00EB2EC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 «Володарский район».</w:t>
      </w:r>
    </w:p>
    <w:p w:rsidR="00EB2EC4" w:rsidRPr="00C9016C" w:rsidRDefault="006D7A49" w:rsidP="00EB2EC4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4. </w:t>
      </w:r>
      <w:r w:rsidR="007471AD">
        <w:rPr>
          <w:sz w:val="28"/>
          <w:szCs w:val="28"/>
        </w:rPr>
        <w:t>Опубликовать</w:t>
      </w:r>
      <w:r w:rsidR="00EB2EC4" w:rsidRPr="00C9016C">
        <w:rPr>
          <w:sz w:val="28"/>
          <w:szCs w:val="28"/>
        </w:rPr>
        <w:t xml:space="preserve"> настоящее постановление в районной газете</w:t>
      </w:r>
      <w:r w:rsidR="00EB2EC4">
        <w:rPr>
          <w:sz w:val="28"/>
          <w:szCs w:val="28"/>
        </w:rPr>
        <w:t xml:space="preserve"> «Заря Каспия»</w:t>
      </w:r>
      <w:r w:rsidR="00EB2EC4" w:rsidRPr="00C9016C">
        <w:rPr>
          <w:sz w:val="28"/>
          <w:szCs w:val="28"/>
        </w:rPr>
        <w:t>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D7A49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распространяются на правоотношения, возникающие с 01.01.2023 г.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D7A49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EB2EC4">
        <w:rPr>
          <w:sz w:val="28"/>
          <w:szCs w:val="28"/>
        </w:rPr>
        <w:t>муниципального образования</w:t>
      </w:r>
      <w:r w:rsidR="00EB2EC4" w:rsidRPr="006D7A49">
        <w:rPr>
          <w:sz w:val="28"/>
          <w:szCs w:val="28"/>
        </w:rPr>
        <w:t xml:space="preserve"> </w:t>
      </w:r>
      <w:r w:rsidRPr="006D7A49">
        <w:rPr>
          <w:sz w:val="28"/>
          <w:szCs w:val="28"/>
        </w:rPr>
        <w:t>«Володарский район» Курьянова Д.В.</w:t>
      </w: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</w:p>
    <w:p w:rsidR="006D7A49" w:rsidRPr="006D7A49" w:rsidRDefault="006D7A49" w:rsidP="006D7A49">
      <w:pPr>
        <w:ind w:firstLine="851"/>
        <w:jc w:val="both"/>
        <w:rPr>
          <w:sz w:val="28"/>
          <w:szCs w:val="28"/>
        </w:rPr>
      </w:pPr>
    </w:p>
    <w:p w:rsidR="00EB2EC4" w:rsidRDefault="006D7A49" w:rsidP="006D7A49">
      <w:pPr>
        <w:ind w:firstLine="851"/>
        <w:jc w:val="both"/>
        <w:rPr>
          <w:sz w:val="28"/>
          <w:szCs w:val="28"/>
        </w:rPr>
      </w:pPr>
      <w:r w:rsidRPr="006D7A49">
        <w:rPr>
          <w:sz w:val="28"/>
          <w:szCs w:val="28"/>
        </w:rPr>
        <w:t xml:space="preserve">Глава </w:t>
      </w:r>
      <w:r w:rsidR="00EB2EC4">
        <w:rPr>
          <w:sz w:val="28"/>
          <w:szCs w:val="28"/>
        </w:rPr>
        <w:t>муниципального образования</w:t>
      </w:r>
    </w:p>
    <w:p w:rsidR="006D7A49" w:rsidRPr="006D7A49" w:rsidRDefault="00EB2EC4" w:rsidP="006D7A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="006D7A49" w:rsidRPr="006D7A49">
        <w:rPr>
          <w:sz w:val="28"/>
          <w:szCs w:val="28"/>
        </w:rPr>
        <w:tab/>
      </w:r>
      <w:r w:rsidR="006D7A49" w:rsidRPr="006D7A49">
        <w:rPr>
          <w:sz w:val="28"/>
          <w:szCs w:val="28"/>
        </w:rPr>
        <w:tab/>
      </w:r>
      <w:r w:rsidR="006D7A49" w:rsidRPr="006D7A49">
        <w:rPr>
          <w:sz w:val="28"/>
          <w:szCs w:val="28"/>
        </w:rPr>
        <w:tab/>
      </w:r>
      <w:r w:rsidR="006D7A49" w:rsidRPr="006D7A49">
        <w:rPr>
          <w:sz w:val="28"/>
          <w:szCs w:val="28"/>
        </w:rPr>
        <w:tab/>
      </w:r>
      <w:r w:rsidR="006D7A49" w:rsidRPr="006D7A4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</w:t>
      </w:r>
      <w:r w:rsidR="006D7A49" w:rsidRPr="006D7A49">
        <w:rPr>
          <w:sz w:val="28"/>
          <w:szCs w:val="28"/>
        </w:rPr>
        <w:t>Х.Г. Исмуханов</w:t>
      </w:r>
    </w:p>
    <w:p w:rsidR="00EB2EC4" w:rsidRDefault="00EB2EC4" w:rsidP="00BF46F2">
      <w:pPr>
        <w:ind w:firstLine="851"/>
        <w:jc w:val="both"/>
        <w:rPr>
          <w:sz w:val="28"/>
          <w:szCs w:val="28"/>
        </w:rPr>
      </w:pPr>
    </w:p>
    <w:p w:rsidR="00EB2EC4" w:rsidRPr="00EB2EC4" w:rsidRDefault="00EB2EC4" w:rsidP="00EB2EC4">
      <w:pPr>
        <w:rPr>
          <w:sz w:val="28"/>
          <w:szCs w:val="28"/>
        </w:rPr>
      </w:pPr>
    </w:p>
    <w:p w:rsidR="00EB2EC4" w:rsidRDefault="00EB2EC4" w:rsidP="00EB2EC4">
      <w:pPr>
        <w:rPr>
          <w:sz w:val="28"/>
          <w:szCs w:val="28"/>
        </w:rPr>
      </w:pPr>
    </w:p>
    <w:p w:rsidR="00BF46F2" w:rsidRDefault="00BF46F2" w:rsidP="00EB2EC4">
      <w:pPr>
        <w:jc w:val="center"/>
        <w:rPr>
          <w:sz w:val="28"/>
          <w:szCs w:val="28"/>
        </w:rPr>
      </w:pPr>
    </w:p>
    <w:p w:rsidR="00EB2EC4" w:rsidRDefault="00EB2EC4" w:rsidP="00EB2EC4">
      <w:pPr>
        <w:jc w:val="center"/>
        <w:rPr>
          <w:sz w:val="28"/>
          <w:szCs w:val="28"/>
        </w:rPr>
      </w:pPr>
    </w:p>
    <w:p w:rsidR="00EB2EC4" w:rsidRDefault="00EB2EC4" w:rsidP="00EB2EC4">
      <w:pPr>
        <w:jc w:val="center"/>
        <w:rPr>
          <w:sz w:val="28"/>
          <w:szCs w:val="28"/>
        </w:rPr>
      </w:pPr>
    </w:p>
    <w:p w:rsidR="007471AD" w:rsidRDefault="007471AD" w:rsidP="00EB2EC4">
      <w:pPr>
        <w:jc w:val="center"/>
        <w:rPr>
          <w:sz w:val="28"/>
          <w:szCs w:val="28"/>
        </w:rPr>
      </w:pPr>
    </w:p>
    <w:p w:rsidR="007471AD" w:rsidRDefault="007471AD" w:rsidP="00EB2EC4">
      <w:pPr>
        <w:jc w:val="center"/>
        <w:rPr>
          <w:sz w:val="28"/>
          <w:szCs w:val="28"/>
        </w:rPr>
      </w:pPr>
    </w:p>
    <w:p w:rsidR="00EB2EC4" w:rsidRPr="00E0525E" w:rsidRDefault="00EB2EC4" w:rsidP="00EB2EC4">
      <w:pPr>
        <w:jc w:val="right"/>
        <w:rPr>
          <w:sz w:val="24"/>
          <w:szCs w:val="24"/>
        </w:rPr>
      </w:pPr>
      <w:r w:rsidRPr="00E0525E">
        <w:rPr>
          <w:sz w:val="24"/>
          <w:szCs w:val="24"/>
        </w:rPr>
        <w:lastRenderedPageBreak/>
        <w:t>Приложение №1</w:t>
      </w:r>
    </w:p>
    <w:p w:rsidR="00EB2EC4" w:rsidRPr="00E0525E" w:rsidRDefault="00EB2EC4" w:rsidP="00EB2EC4">
      <w:pPr>
        <w:jc w:val="right"/>
        <w:rPr>
          <w:sz w:val="24"/>
          <w:szCs w:val="24"/>
        </w:rPr>
      </w:pPr>
      <w:r w:rsidRPr="00E0525E">
        <w:rPr>
          <w:sz w:val="24"/>
          <w:szCs w:val="24"/>
        </w:rPr>
        <w:t>к постановлению администрации</w:t>
      </w:r>
    </w:p>
    <w:p w:rsidR="00EB2EC4" w:rsidRPr="00E0525E" w:rsidRDefault="00EB2EC4" w:rsidP="00EB2EC4">
      <w:pPr>
        <w:jc w:val="right"/>
        <w:rPr>
          <w:sz w:val="24"/>
          <w:szCs w:val="24"/>
        </w:rPr>
      </w:pPr>
      <w:r w:rsidRPr="00E0525E">
        <w:rPr>
          <w:sz w:val="24"/>
          <w:szCs w:val="24"/>
        </w:rPr>
        <w:t>муниципального образования</w:t>
      </w:r>
    </w:p>
    <w:p w:rsidR="00EB2EC4" w:rsidRPr="00E0525E" w:rsidRDefault="00EB2EC4" w:rsidP="00EB2EC4">
      <w:pPr>
        <w:jc w:val="right"/>
        <w:rPr>
          <w:sz w:val="24"/>
          <w:szCs w:val="24"/>
        </w:rPr>
      </w:pPr>
      <w:r w:rsidRPr="00E0525E">
        <w:rPr>
          <w:sz w:val="24"/>
          <w:szCs w:val="24"/>
        </w:rPr>
        <w:t>«Володарский район»</w:t>
      </w:r>
    </w:p>
    <w:p w:rsidR="00EB2EC4" w:rsidRPr="00E0525E" w:rsidRDefault="00EB2EC4" w:rsidP="00EB2EC4">
      <w:pPr>
        <w:jc w:val="right"/>
        <w:rPr>
          <w:sz w:val="24"/>
          <w:szCs w:val="24"/>
        </w:rPr>
      </w:pPr>
      <w:r w:rsidRPr="00E0525E">
        <w:rPr>
          <w:sz w:val="24"/>
          <w:szCs w:val="24"/>
        </w:rPr>
        <w:t xml:space="preserve">от </w:t>
      </w:r>
      <w:r w:rsidRPr="00E0525E">
        <w:rPr>
          <w:sz w:val="24"/>
          <w:szCs w:val="24"/>
          <w:u w:val="single"/>
        </w:rPr>
        <w:t>12.05.2023 г. № 438</w:t>
      </w: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0525E">
        <w:rPr>
          <w:sz w:val="24"/>
          <w:szCs w:val="24"/>
        </w:rPr>
        <w:tab/>
      </w:r>
      <w:r w:rsidRPr="00E0525E">
        <w:rPr>
          <w:bCs/>
          <w:sz w:val="24"/>
          <w:szCs w:val="24"/>
        </w:rPr>
        <w:t>Муниципальная программа</w:t>
      </w:r>
    </w:p>
    <w:p w:rsidR="00EB2EC4" w:rsidRPr="00E0525E" w:rsidRDefault="00EB2EC4" w:rsidP="00EB2EC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0525E">
        <w:rPr>
          <w:bCs/>
          <w:sz w:val="24"/>
          <w:szCs w:val="24"/>
        </w:rPr>
        <w:t xml:space="preserve">«Безопасность на территории муниципального образования </w:t>
      </w:r>
    </w:p>
    <w:p w:rsidR="00EB2EC4" w:rsidRPr="00E0525E" w:rsidRDefault="00EB2EC4" w:rsidP="00EB2EC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0525E">
        <w:rPr>
          <w:bCs/>
          <w:sz w:val="24"/>
          <w:szCs w:val="24"/>
        </w:rPr>
        <w:t>«Володарский район» на 2023-2025 годы»</w:t>
      </w:r>
    </w:p>
    <w:p w:rsidR="00EB2EC4" w:rsidRPr="00E0525E" w:rsidRDefault="00EB2EC4" w:rsidP="00EB2EC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2EC4" w:rsidRPr="00E0525E" w:rsidRDefault="00EB2EC4" w:rsidP="00EB2EC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525E">
        <w:rPr>
          <w:sz w:val="24"/>
          <w:szCs w:val="24"/>
        </w:rPr>
        <w:t>Паспорт</w:t>
      </w:r>
    </w:p>
    <w:p w:rsidR="00EB2EC4" w:rsidRPr="00E0525E" w:rsidRDefault="00EB2EC4" w:rsidP="00EB2EC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525E">
        <w:rPr>
          <w:sz w:val="24"/>
          <w:szCs w:val="24"/>
        </w:rPr>
        <w:t>муниципальной программы «Безопасность на территории муниципального образования «Володарский район» на 2023-2025 годы»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660"/>
        <w:gridCol w:w="1883"/>
        <w:gridCol w:w="1985"/>
        <w:gridCol w:w="2268"/>
      </w:tblGrid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 «Безопасность на территории 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муниципального образования «Володарский район» (далее – муниципальная программа)</w:t>
            </w:r>
          </w:p>
        </w:tc>
      </w:tr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-повышение качества и результативности противодействия преступности и укрепление правопорядка на территории                         </w:t>
            </w:r>
            <w:r w:rsidR="007471AD" w:rsidRPr="00E0525E">
              <w:rPr>
                <w:rFonts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«Володарский район»; 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-защита населения, материальных и культурных ценностей на территории района от опасностей, возникающих, при введении военных действий и вследствие этих действий, предупреждение и ликвидация ЧС природного и техногенного характера;</w:t>
            </w:r>
          </w:p>
        </w:tc>
      </w:tr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-повышение эффективности охраны общественного порядка и обеспечение общественной безопасности на территории                        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 xml:space="preserve">«Володарский район»; 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-предупреждение и ликвидация последствий чрезвычайных ситуаций природного и техногенного характера;</w:t>
            </w:r>
          </w:p>
        </w:tc>
      </w:tr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-администрация  </w:t>
            </w:r>
            <w:r w:rsidR="007471AD" w:rsidRPr="00E0525E">
              <w:rPr>
                <w:rFonts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r w:rsidR="007471AD" w:rsidRPr="00E0525E">
              <w:rPr>
                <w:rFonts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</w:t>
            </w:r>
          </w:p>
        </w:tc>
      </w:tr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2023-2025 годы</w:t>
            </w:r>
          </w:p>
        </w:tc>
      </w:tr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Перечень подпрограмм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1 подпрограмма «Предупреждение и ликвидация последствий чрезвычайных ситуаций, реализация мер пожарной безопасности на территории муниципального образования «Володарский  район» на 2023-2025 годы;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2 подпрограмма «Профилактика правонарушений и усиление борьбы с преступностью на территории муниципального образования «Володарский  район» на 2023-2025 годы»;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3 подпрограмма «Комплексные меры противодействия злоупотреблению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наркотиками и их незаконному обороту на 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территории муниципального образования «Володарский  район» на 2023-2023 годы;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4 подпрограмма </w:t>
            </w:r>
            <w:r w:rsidRPr="00E0525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«Противодействие экстремизму и терроризму на территории муниципального образования «Володарский</w:t>
            </w:r>
            <w:r w:rsidRPr="00E0525E">
              <w:rPr>
                <w:rStyle w:val="af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525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район» на  2023-2025 годы»;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5 подпрограмма «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Противодействие коррупции на территории муниципального образования «Володарский район» на 2023-2025 годы»</w:t>
            </w:r>
          </w:p>
        </w:tc>
      </w:tr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Источники финансирования муниципальной программы, в т.ч. числе по годам: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Расходы (тыс.руб.)</w:t>
            </w:r>
          </w:p>
        </w:tc>
      </w:tr>
      <w:tr w:rsidR="00EB2EC4" w:rsidRPr="00E0525E" w:rsidTr="00EB2EC4">
        <w:trPr>
          <w:trHeight w:val="4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2025 год</w:t>
            </w:r>
          </w:p>
        </w:tc>
      </w:tr>
      <w:tr w:rsidR="00EB2EC4" w:rsidRPr="00E0525E" w:rsidTr="00EB2EC4">
        <w:trPr>
          <w:trHeight w:val="72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b/>
                <w:sz w:val="24"/>
                <w:szCs w:val="24"/>
                <w:lang w:eastAsia="en-US"/>
              </w:rPr>
              <w:t>1230,0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1230,00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B2EC4" w:rsidRPr="00E0525E" w:rsidTr="00EB2EC4">
        <w:trPr>
          <w:trHeight w:val="7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Средства районного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b/>
                <w:sz w:val="24"/>
                <w:szCs w:val="24"/>
                <w:lang w:eastAsia="en-US"/>
              </w:rPr>
              <w:t xml:space="preserve">1230,0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1230,00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B2EC4" w:rsidRPr="00E0525E" w:rsidTr="00EB2EC4">
        <w:trPr>
          <w:trHeight w:val="7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Средства  бюджета Астраханской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B2EC4" w:rsidRPr="00E0525E" w:rsidTr="00EB2EC4">
        <w:trPr>
          <w:trHeight w:val="7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B2EC4" w:rsidRPr="00E0525E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Практическими результатами реализации программных мероприятий должны стать:</w:t>
            </w:r>
          </w:p>
          <w:p w:rsidR="00EB2EC4" w:rsidRPr="00E0525E" w:rsidRDefault="00EB2EC4" w:rsidP="00EB2EC4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- снижение уровня преступности на 10 тысяч населения с 97 до 90 преступлений;</w:t>
            </w:r>
          </w:p>
          <w:p w:rsidR="00EB2EC4" w:rsidRPr="00E0525E" w:rsidRDefault="00EB2EC4" w:rsidP="00EB2EC4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- рост общей раскрываемости преступлений с 81,1 до 88,5%;</w:t>
            </w:r>
          </w:p>
          <w:p w:rsidR="00EB2EC4" w:rsidRPr="00E0525E" w:rsidRDefault="00EB2EC4" w:rsidP="00EB2EC4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- снижение остатка нераскрытых преступлений с 18,9% до 5%;</w:t>
            </w:r>
          </w:p>
          <w:p w:rsidR="00EB2EC4" w:rsidRPr="00E0525E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- снижение  материального ущерба от ЧС, повышение уровня защиты населения от ЧС природного и техногенного характера.</w:t>
            </w:r>
          </w:p>
        </w:tc>
      </w:tr>
      <w:tr w:rsidR="00EB2EC4" w:rsidRPr="00305700" w:rsidTr="00EB2E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305700" w:rsidRDefault="00EB2EC4" w:rsidP="00EB2EC4">
            <w:pPr>
              <w:pStyle w:val="ae"/>
              <w:spacing w:line="276" w:lineRule="auto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4" w:rsidRPr="00305700" w:rsidRDefault="00EB2EC4" w:rsidP="00EB2EC4">
            <w:pPr>
              <w:pStyle w:val="ae"/>
              <w:spacing w:line="276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</w:tbl>
    <w:p w:rsidR="00EB2EC4" w:rsidRDefault="00EB2EC4" w:rsidP="00EB2EC4">
      <w:pPr>
        <w:pStyle w:val="ae"/>
        <w:jc w:val="center"/>
        <w:rPr>
          <w:rFonts w:cs="Times New Roman"/>
          <w:sz w:val="26"/>
          <w:szCs w:val="26"/>
        </w:rPr>
      </w:pPr>
    </w:p>
    <w:p w:rsidR="00EB2EC4" w:rsidRPr="009E0BF9" w:rsidRDefault="00EB2EC4" w:rsidP="00EB2EC4">
      <w:pPr>
        <w:rPr>
          <w:sz w:val="24"/>
          <w:szCs w:val="24"/>
        </w:rPr>
      </w:pPr>
    </w:p>
    <w:p w:rsidR="00EB2EC4" w:rsidRDefault="00EB2EC4" w:rsidP="00EB2EC4">
      <w:pPr>
        <w:tabs>
          <w:tab w:val="left" w:pos="4410"/>
        </w:tabs>
        <w:rPr>
          <w:sz w:val="28"/>
          <w:szCs w:val="28"/>
        </w:rPr>
      </w:pPr>
    </w:p>
    <w:p w:rsidR="00EB2EC4" w:rsidRPr="00EB2EC4" w:rsidRDefault="00EB2EC4" w:rsidP="00EB2EC4">
      <w:pPr>
        <w:rPr>
          <w:sz w:val="28"/>
          <w:szCs w:val="28"/>
        </w:rPr>
      </w:pPr>
    </w:p>
    <w:p w:rsidR="00EB2EC4" w:rsidRPr="00EB2EC4" w:rsidRDefault="00EB2EC4" w:rsidP="00EB2EC4">
      <w:pPr>
        <w:rPr>
          <w:sz w:val="28"/>
          <w:szCs w:val="28"/>
        </w:rPr>
      </w:pPr>
    </w:p>
    <w:p w:rsidR="00EB2EC4" w:rsidRPr="00EB2EC4" w:rsidRDefault="00EB2EC4" w:rsidP="00EB2EC4">
      <w:pPr>
        <w:rPr>
          <w:sz w:val="28"/>
          <w:szCs w:val="28"/>
        </w:rPr>
      </w:pPr>
    </w:p>
    <w:p w:rsidR="00EB2EC4" w:rsidRPr="00EB2EC4" w:rsidRDefault="00EB2EC4" w:rsidP="00EB2EC4">
      <w:pPr>
        <w:rPr>
          <w:sz w:val="28"/>
          <w:szCs w:val="28"/>
        </w:rPr>
      </w:pPr>
    </w:p>
    <w:p w:rsidR="00EB2EC4" w:rsidRDefault="00EB2EC4" w:rsidP="00EB2EC4">
      <w:pPr>
        <w:rPr>
          <w:sz w:val="28"/>
          <w:szCs w:val="28"/>
        </w:rPr>
      </w:pPr>
    </w:p>
    <w:p w:rsidR="00EB2EC4" w:rsidRDefault="00EB2EC4" w:rsidP="00EB2EC4">
      <w:pPr>
        <w:tabs>
          <w:tab w:val="left" w:pos="4050"/>
        </w:tabs>
        <w:rPr>
          <w:sz w:val="28"/>
          <w:szCs w:val="28"/>
        </w:rPr>
        <w:sectPr w:rsidR="00EB2EC4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EB2EC4" w:rsidRPr="00E0525E" w:rsidRDefault="00EB2EC4" w:rsidP="00EB2EC4">
      <w:pPr>
        <w:tabs>
          <w:tab w:val="left" w:pos="5600"/>
        </w:tabs>
        <w:spacing w:line="240" w:lineRule="exact"/>
        <w:jc w:val="center"/>
        <w:rPr>
          <w:sz w:val="24"/>
          <w:szCs w:val="24"/>
        </w:rPr>
      </w:pPr>
      <w:r w:rsidRPr="00E0525E">
        <w:rPr>
          <w:rFonts w:eastAsia="SimSun"/>
          <w:sz w:val="24"/>
          <w:szCs w:val="24"/>
          <w:lang w:eastAsia="zh-CN"/>
        </w:rPr>
        <w:t xml:space="preserve">2.2. Подпрограмма </w:t>
      </w:r>
      <w:r w:rsidRPr="00E0525E">
        <w:rPr>
          <w:bCs/>
          <w:color w:val="000000"/>
          <w:sz w:val="24"/>
          <w:szCs w:val="24"/>
        </w:rPr>
        <w:t>«</w:t>
      </w:r>
      <w:r w:rsidRPr="00E0525E">
        <w:rPr>
          <w:sz w:val="24"/>
          <w:szCs w:val="24"/>
        </w:rPr>
        <w:t>Профилактика правонарушений и усиление борьбы с преступностью на территории муниципального образования «Володарский  район» на 2023-2025 годы»</w:t>
      </w:r>
    </w:p>
    <w:tbl>
      <w:tblPr>
        <w:tblW w:w="151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42"/>
        <w:gridCol w:w="2409"/>
        <w:gridCol w:w="142"/>
        <w:gridCol w:w="1418"/>
        <w:gridCol w:w="708"/>
        <w:gridCol w:w="142"/>
        <w:gridCol w:w="851"/>
        <w:gridCol w:w="897"/>
        <w:gridCol w:w="662"/>
        <w:gridCol w:w="142"/>
        <w:gridCol w:w="992"/>
        <w:gridCol w:w="1134"/>
        <w:gridCol w:w="142"/>
        <w:gridCol w:w="992"/>
        <w:gridCol w:w="1289"/>
      </w:tblGrid>
      <w:tr w:rsidR="00EB2EC4" w:rsidRPr="00E0525E" w:rsidTr="00EB2EC4">
        <w:trPr>
          <w:trHeight w:val="20"/>
        </w:trPr>
        <w:tc>
          <w:tcPr>
            <w:tcW w:w="15196" w:type="dxa"/>
            <w:gridSpan w:val="17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Паспорт подпрограммы «Профилактика правонарушений и усиление борьбы с преступностью 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 территории муниципального образования «Володарский  район» на 2023-2025 годы»</w:t>
            </w:r>
          </w:p>
        </w:tc>
      </w:tr>
      <w:tr w:rsidR="00EB2EC4" w:rsidRPr="00E0525E" w:rsidTr="00EB2EC4">
        <w:trPr>
          <w:trHeight w:val="20"/>
        </w:trPr>
        <w:tc>
          <w:tcPr>
            <w:tcW w:w="5827" w:type="dxa"/>
            <w:gridSpan w:val="5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369" w:type="dxa"/>
            <w:gridSpan w:val="1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both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«Профилактика правонарушений и усиление борьбы с преступностью на территории муниципального образования «Володарский  район» на 2023-2025 годы»</w:t>
            </w:r>
          </w:p>
        </w:tc>
      </w:tr>
      <w:tr w:rsidR="00EB2EC4" w:rsidRPr="00E0525E" w:rsidTr="00EB2EC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9369" w:type="dxa"/>
            <w:gridSpan w:val="1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both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обеспечение защиты прав, свобод и законных интересов личности, общества и государства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jc w:val="both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снижение уровня преступности, противодействие причинам и условиям совершения правонарушений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район».</w:t>
            </w:r>
          </w:p>
        </w:tc>
      </w:tr>
      <w:tr w:rsidR="00EB2EC4" w:rsidRPr="00E0525E" w:rsidTr="00EB2EC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9369" w:type="dxa"/>
            <w:gridSpan w:val="1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Администрация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</w:tr>
      <w:tr w:rsidR="00EB2EC4" w:rsidRPr="00E0525E" w:rsidTr="00EB2EC4">
        <w:trPr>
          <w:trHeight w:val="20"/>
        </w:trPr>
        <w:tc>
          <w:tcPr>
            <w:tcW w:w="5827" w:type="dxa"/>
            <w:gridSpan w:val="5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9369" w:type="dxa"/>
            <w:gridSpan w:val="1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both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активизация межведомственного взаимодействия государственных, правоохранительных,  контрольно-надзорных и муниципальных органов в обеспечении общественной безопасности и противодействия преступности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jc w:val="both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создание условий для снижения уровня общей преступности и повышение раскрываемости преступлений, в том числе тяжкой и особо тяжкой категорий,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район».</w:t>
            </w:r>
          </w:p>
        </w:tc>
      </w:tr>
      <w:tr w:rsidR="00EB2EC4" w:rsidRPr="00E0525E" w:rsidTr="00EB2EC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369" w:type="dxa"/>
            <w:gridSpan w:val="1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</w:tr>
      <w:tr w:rsidR="00EB2EC4" w:rsidRPr="00E0525E" w:rsidTr="00EB2EC4">
        <w:trPr>
          <w:trHeight w:val="20"/>
        </w:trPr>
        <w:tc>
          <w:tcPr>
            <w:tcW w:w="3276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2" w:type="dxa"/>
            <w:gridSpan w:val="4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91" w:type="dxa"/>
            <w:gridSpan w:val="6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Расходы (тыс.рублей)</w:t>
            </w:r>
          </w:p>
        </w:tc>
      </w:tr>
      <w:tr w:rsidR="00EB2EC4" w:rsidRPr="00E0525E" w:rsidTr="00EB2EC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год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 год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Итого:</w:t>
            </w:r>
          </w:p>
        </w:tc>
      </w:tr>
      <w:tr w:rsidR="00EB2EC4" w:rsidRPr="00E0525E" w:rsidTr="00EB2EC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«Профилактика правонарушений и усиление борьбы с преступностью на территории муниципального образования «Володарский  район» на 2023-2025 годы»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Финансово-экономическое управление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5,00</w:t>
            </w:r>
          </w:p>
        </w:tc>
      </w:tr>
      <w:tr w:rsidR="00EB2EC4" w:rsidRPr="00E0525E" w:rsidTr="00EB2EC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5,00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5,00</w:t>
            </w:r>
          </w:p>
        </w:tc>
      </w:tr>
      <w:tr w:rsidR="00EB2EC4" w:rsidRPr="00E0525E" w:rsidTr="00EB2EC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</w:tr>
      <w:tr w:rsidR="00EB2EC4" w:rsidRPr="00E0525E" w:rsidTr="00EB2EC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</w:tr>
      <w:tr w:rsidR="00EB2EC4" w:rsidRPr="00E0525E" w:rsidTr="00EB2EC4">
        <w:trPr>
          <w:trHeight w:val="20"/>
        </w:trPr>
        <w:tc>
          <w:tcPr>
            <w:tcW w:w="15196" w:type="dxa"/>
            <w:gridSpan w:val="17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Перечень мероприятий подпрограммы «Профилактика правонарушений и усиление борьбы с преступностью на территории муниципального образования «Володарский  район» на 2023 - 2025 годы»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№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6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год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 год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 год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37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Проведение комплексного  межведомственного оперативно-профилактического  мероприятия «Путина»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Управление сельского, рыбного хозяйства и перерабатывающей промышленности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7471AD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- снижение уровня преступности на 10 тысяч населения с 97 до 90 преступлений;</w:t>
            </w:r>
          </w:p>
          <w:p w:rsidR="00EB2EC4" w:rsidRPr="00E0525E" w:rsidRDefault="00EB2EC4" w:rsidP="007471AD">
            <w:pPr>
              <w:pStyle w:val="ae"/>
              <w:ind w:firstLine="708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B2EC4" w:rsidRPr="00E0525E" w:rsidRDefault="00EB2EC4" w:rsidP="007471AD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- рост общей раскрываемости преступлений с 81,1 до 88,5%;</w:t>
            </w:r>
          </w:p>
          <w:p w:rsidR="00EB2EC4" w:rsidRPr="00E0525E" w:rsidRDefault="00EB2EC4" w:rsidP="007471AD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- снижение остатка нераскрытых преступлений с 18,9% до 5%;</w:t>
            </w:r>
          </w:p>
          <w:p w:rsidR="00EB2EC4" w:rsidRPr="00E0525E" w:rsidRDefault="00EB2EC4" w:rsidP="007471AD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- рост количества проведенных совместных мероприятий по профилактике правонарушений, имеющих положительные результаты до 50.</w:t>
            </w:r>
          </w:p>
          <w:p w:rsidR="00EB2EC4" w:rsidRPr="00E0525E" w:rsidRDefault="00EB2EC4" w:rsidP="007471AD">
            <w:pPr>
              <w:pStyle w:val="ae"/>
              <w:rPr>
                <w:rFonts w:cs="Times New Roman"/>
                <w:color w:val="FF0000"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color w:val="FF0000"/>
                <w:sz w:val="24"/>
                <w:szCs w:val="24"/>
              </w:rPr>
            </w:pPr>
            <w:r w:rsidRPr="00E0525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Проведение межведомственных мероприятий по предупреждению и пресечению подростковой преступности, правонарушений среди несовершеннолетних, самовольным уходам несовершеннолетних из социальных и образовательных учреждений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Отдел образования, </w:t>
            </w:r>
            <w:r w:rsidRPr="00E0525E">
              <w:rPr>
                <w:rFonts w:cs="Times New Roman"/>
                <w:sz w:val="24"/>
                <w:szCs w:val="24"/>
              </w:rPr>
              <w:t>Отдел культуры, молодежи и туризма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, КДН и ЗП при администрации </w:t>
            </w:r>
            <w:r w:rsidR="007471AD" w:rsidRPr="00E0525E">
              <w:rPr>
                <w:rFonts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699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7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7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5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Изготовление и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2023 - 2025 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ФЭУ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Отдел культуры,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молодежи и туризма 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район»; помощник главы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5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размещение на улицах и площадях наглядных агитационных материалов (баннеры, листовки), в том числе по вопросам соблюдении правил пребывания </w:t>
            </w:r>
            <w:r w:rsidRPr="00E0525E">
              <w:rPr>
                <w:rFonts w:eastAsia="Calibri" w:cs="Times New Roman"/>
                <w:sz w:val="24"/>
                <w:szCs w:val="24"/>
              </w:rPr>
              <w:t>иностранных  граждан  на  территории Володарского района, связанных с осуществлением трудовой деятельности на территории Российской Федерации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Приобретение носимых металлодетекторов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Отдел земельных и имущественных отношений, жилищной политики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Количество приобретенных металлодетекторов от 0 до 20 штук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  <w:r w:rsidRPr="00E0525E">
              <w:rPr>
                <w:sz w:val="24"/>
                <w:szCs w:val="24"/>
                <w:lang w:eastAsia="en-US"/>
              </w:rPr>
              <w:t>Проведение тестирования среди учащихся образовательных учреждений с целью выявления несовершеннолетних, склонных к совершению правонарушений и бродяжничеству</w:t>
            </w: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образования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район»; Образовательные учреждения;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Количество учащихся, охваченных мероприятием от 0 до 600 учащихся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Организация проведения мониторинга и принятия мер совершенствования организации досуга несовершеннолетних на базе культурно-досуговых учреждений, спортивных секций, спортивных залов, клубных формирований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Отдел образования, </w:t>
            </w:r>
            <w:r w:rsidRPr="00E0525E">
              <w:rPr>
                <w:rFonts w:cs="Times New Roman"/>
                <w:sz w:val="24"/>
                <w:szCs w:val="24"/>
              </w:rPr>
              <w:t>Отдел культуры, молодежи и туризма,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 Комитет по физической культуре и спорту администрации </w:t>
            </w:r>
            <w:r w:rsidR="007471AD" w:rsidRPr="00E0525E">
              <w:rPr>
                <w:rFonts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Образовательные учреждения;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Количество несовершеннолетних, вовлеченных в проводимые мероприятия от 1000 до 2000 несовершеннолетних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0525E" w:rsidP="00EB2E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професси</w:t>
            </w:r>
            <w:r w:rsidR="00EB2EC4" w:rsidRPr="00E0525E">
              <w:rPr>
                <w:sz w:val="24"/>
                <w:szCs w:val="24"/>
                <w:lang w:eastAsia="en-US"/>
              </w:rPr>
              <w:t>онального обучения и дополнительного профессионального обучения граждан, освободившихся из мест лишения свободы и признанных в установленном порядке безработными, по профессиям и специальностям, пользующимся спросом на рынке труда</w:t>
            </w: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ГУ «Володарский РЦЗН» (по согласованию);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ОМВД России по Володарскому району (по согласованию); </w:t>
            </w:r>
            <w:r w:rsidRPr="00E0525E">
              <w:rPr>
                <w:sz w:val="24"/>
                <w:szCs w:val="24"/>
              </w:rPr>
              <w:t>Филиал по Володарскому району ФКУ «УИИ УФСИН России по Астраханской области»</w:t>
            </w:r>
            <w:r w:rsidRPr="00E0525E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Количество граждан, прошедших профессиональное обучение от 0 до 25 человек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Создание и обеспечение ведения  электронного учета всех неблагополучных семей, находящихся в социально-опасном положении и не имеющих возможности содержать  детей в детских дошкольных и образовательных  учреждениях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КДН при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Количество муниципальных образований, расположенных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 xml:space="preserve">«Володарский район», охваченных мероприятием от 0 до 21 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Обеспечение своевременной передачи в органы социальной защиты и здравоохранения информации о детях, нуждающихся в социальной помощи и медико-психологической поддержке. Определить мероприятия по социальной поддержке таких детей и их обустройству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Отдел образования, КДН администрации </w:t>
            </w:r>
            <w:r w:rsidR="007471AD" w:rsidRPr="00E0525E">
              <w:rPr>
                <w:rFonts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Образовательные учреждения; ОМВД России по Володарскому району (по согласованию)</w:t>
            </w: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Количество переданной информации от 5 до 20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Освещение  в средствах  массовой  информации (районная газета «Заря Каспия», телекоммуникационная сеть «Интернет») сведения о ходе  проводимых на территории района оперативно-профилактических  мероприятий: «Оружие», «Мак», «Канал», «Путина», «Нелегал», «Подросток» и т.д.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МАУ «Редакция газеты «Заря Каспия»;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ОМВД России по Володарскому району (по согласованию);</w:t>
            </w:r>
          </w:p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  <w:r w:rsidRPr="00E0525E">
              <w:rPr>
                <w:sz w:val="24"/>
                <w:szCs w:val="24"/>
                <w:lang w:eastAsia="en-US"/>
              </w:rPr>
              <w:t>Прокуратура Володарского района (по согласованию);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Структурные подразделения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 xml:space="preserve">«Володарский район»; КДН и ЗП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Количество выступлений, статей, очерков и т.д. до 70 единиц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Принять меры по квотированию рабочих мест для лиц, осужденных по приговору суда к отбыванию наказания в виде обязательных и исправительных работ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2023 - 2025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Филиал по Володарскому району ФКУ «УИИ УФСИН России по Астраханской области»</w:t>
            </w:r>
            <w:r w:rsidRPr="00E0525E">
              <w:rPr>
                <w:sz w:val="24"/>
                <w:szCs w:val="24"/>
                <w:lang w:eastAsia="en-US"/>
              </w:rPr>
              <w:t xml:space="preserve"> (по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согласованию); </w:t>
            </w:r>
            <w:r w:rsidRPr="00E0525E">
              <w:rPr>
                <w:bCs/>
                <w:sz w:val="24"/>
                <w:szCs w:val="24"/>
              </w:rPr>
              <w:t>ОГКУ «Центр занятости населения Володарского района»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Процентное соотношение трудоустроенных осужденных к общему числу осужденных – от 70 до 100 %</w:t>
            </w:r>
          </w:p>
        </w:tc>
      </w:tr>
      <w:tr w:rsidR="00EB2EC4" w:rsidRPr="00E0525E" w:rsidTr="00EB2EC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508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53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68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19"/>
        </w:trPr>
        <w:tc>
          <w:tcPr>
            <w:tcW w:w="582" w:type="dxa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3134" w:type="dxa"/>
            <w:gridSpan w:val="2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ИТОГО по подпрограмме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  <w:gridSpan w:val="2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EB2EC4" w:rsidRPr="00E0525E" w:rsidRDefault="00EB2EC4" w:rsidP="00EB2EC4">
      <w:pPr>
        <w:jc w:val="center"/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tabs>
          <w:tab w:val="left" w:pos="2010"/>
        </w:tabs>
        <w:rPr>
          <w:sz w:val="24"/>
          <w:szCs w:val="24"/>
        </w:rPr>
        <w:sectPr w:rsidR="00EB2EC4" w:rsidRPr="00E0525E" w:rsidSect="00EB2EC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 w:rsidRPr="00E0525E">
        <w:rPr>
          <w:sz w:val="24"/>
          <w:szCs w:val="24"/>
        </w:rPr>
        <w:tab/>
      </w:r>
    </w:p>
    <w:p w:rsidR="00EB2EC4" w:rsidRPr="00E0525E" w:rsidRDefault="00EB2EC4" w:rsidP="00EB2EC4">
      <w:pPr>
        <w:pStyle w:val="ae"/>
        <w:jc w:val="center"/>
        <w:rPr>
          <w:sz w:val="24"/>
          <w:szCs w:val="24"/>
        </w:rPr>
      </w:pPr>
      <w:r w:rsidRPr="00E0525E">
        <w:rPr>
          <w:sz w:val="24"/>
          <w:szCs w:val="24"/>
        </w:rPr>
        <w:t>2.5. Подпрограмма</w:t>
      </w:r>
    </w:p>
    <w:p w:rsidR="00EB2EC4" w:rsidRPr="00E0525E" w:rsidRDefault="00EB2EC4" w:rsidP="00EB2EC4">
      <w:pPr>
        <w:pStyle w:val="ae"/>
        <w:jc w:val="center"/>
        <w:rPr>
          <w:rFonts w:cs="Times New Roman"/>
          <w:sz w:val="24"/>
          <w:szCs w:val="24"/>
        </w:rPr>
      </w:pPr>
      <w:r w:rsidRPr="00E0525E">
        <w:rPr>
          <w:rFonts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2023-2025 годы»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6"/>
        <w:gridCol w:w="1992"/>
        <w:gridCol w:w="417"/>
        <w:gridCol w:w="1001"/>
        <w:gridCol w:w="700"/>
        <w:gridCol w:w="150"/>
        <w:gridCol w:w="851"/>
        <w:gridCol w:w="850"/>
        <w:gridCol w:w="276"/>
        <w:gridCol w:w="433"/>
        <w:gridCol w:w="915"/>
        <w:gridCol w:w="1349"/>
        <w:gridCol w:w="429"/>
        <w:gridCol w:w="919"/>
        <w:gridCol w:w="1349"/>
      </w:tblGrid>
      <w:tr w:rsidR="00EB2EC4" w:rsidRPr="00E0525E" w:rsidTr="00EB2EC4">
        <w:trPr>
          <w:trHeight w:val="11"/>
        </w:trPr>
        <w:tc>
          <w:tcPr>
            <w:tcW w:w="14899" w:type="dxa"/>
            <w:gridSpan w:val="16"/>
            <w:shd w:val="clear" w:color="auto" w:fill="auto"/>
            <w:noWrap/>
            <w:vAlign w:val="bottom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Паспорт подпрограммы «Комплексные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2022-2024 годы»</w:t>
            </w:r>
          </w:p>
        </w:tc>
      </w:tr>
      <w:tr w:rsidR="00EB2EC4" w:rsidRPr="00E0525E" w:rsidTr="00EB2EC4">
        <w:trPr>
          <w:trHeight w:val="11"/>
        </w:trPr>
        <w:tc>
          <w:tcPr>
            <w:tcW w:w="5677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2023-2025 годы»</w:t>
            </w:r>
          </w:p>
        </w:tc>
      </w:tr>
      <w:tr w:rsidR="00EB2EC4" w:rsidRPr="00E0525E" w:rsidTr="00EB2EC4">
        <w:trPr>
          <w:trHeight w:val="11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снижение спроса на наркотики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</w:tc>
      </w:tr>
      <w:tr w:rsidR="00EB2EC4" w:rsidRPr="00E0525E" w:rsidTr="00EB2EC4">
        <w:trPr>
          <w:trHeight w:val="11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Администрация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</w:tr>
      <w:tr w:rsidR="00EB2EC4" w:rsidRPr="00E0525E" w:rsidTr="00EB2EC4">
        <w:trPr>
          <w:trHeight w:val="11"/>
        </w:trPr>
        <w:tc>
          <w:tcPr>
            <w:tcW w:w="5677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9222" w:type="dxa"/>
            <w:gridSpan w:val="1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повышение уровня межведомственного взаимодействия, направленного на усиление профилактики наркомании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совершенствование кадрового потенциала органов местного самоуправления, осуществляющих деятельность в сфере профилактики наркомании;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пропаганда антинаркотического мировоззрения у населения Володарского района;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формирование у подростков и молодежи культуры здоровья, мотивации к ведению здорового образа жизни, создания условий для участия граждан в волонтерском молодежном антинаркотическом движении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7471AD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совершенствование медицинской и социальной реабилитации потребителей наркотических средств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</w:tr>
      <w:tr w:rsidR="00EB2EC4" w:rsidRPr="00E0525E" w:rsidTr="00EB2EC4">
        <w:trPr>
          <w:trHeight w:val="11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</w:tr>
      <w:tr w:rsidR="00EB2EC4" w:rsidRPr="00E0525E" w:rsidTr="00EB2EC4">
        <w:trPr>
          <w:trHeight w:val="11"/>
        </w:trPr>
        <w:tc>
          <w:tcPr>
            <w:tcW w:w="326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4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Расходы (тыс.рублей)</w:t>
            </w:r>
          </w:p>
        </w:tc>
      </w:tr>
      <w:tr w:rsidR="00EB2EC4" w:rsidRPr="00E0525E" w:rsidTr="00EB2EC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 год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 год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Итого</w:t>
            </w:r>
          </w:p>
        </w:tc>
      </w:tr>
      <w:tr w:rsidR="00EB2EC4" w:rsidRPr="00E0525E" w:rsidTr="00EB2EC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2023-2025 годы»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Финансово-экономическое управление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Всего,                                                     в том числе: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85,0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85,0</w:t>
            </w:r>
          </w:p>
        </w:tc>
      </w:tr>
      <w:tr w:rsidR="00EB2EC4" w:rsidRPr="00E0525E" w:rsidTr="00EB2EC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85,0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85,0</w:t>
            </w:r>
          </w:p>
        </w:tc>
      </w:tr>
      <w:tr w:rsidR="00EB2EC4" w:rsidRPr="00E0525E" w:rsidTr="00EB2EC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</w:tr>
      <w:tr w:rsidR="00EB2EC4" w:rsidRPr="00E0525E" w:rsidTr="00EB2EC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</w:tr>
      <w:tr w:rsidR="00EB2EC4" w:rsidRPr="00E0525E" w:rsidTr="00EB2EC4">
        <w:trPr>
          <w:trHeight w:val="11"/>
        </w:trPr>
        <w:tc>
          <w:tcPr>
            <w:tcW w:w="14899" w:type="dxa"/>
            <w:gridSpan w:val="16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Перечень мероприятий подпрограммы «Комплексные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2023-2025 годы»</w:t>
            </w: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№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п/п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6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Проведение мероприятий, приуроченных к Международному дню борьбы с наркоманией с участием творческих коллективов.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отдел образования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отдел культуры, молодежи и туризма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комитет по физической культуре и спорту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район», ГБУЗ АО «Володарская РБ», ГКУ АО «Центр социальной поддержки населения Володарского района,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снижение количества лиц, употребляющих наркотики, зарегистрированных на территории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район», на 1,3% к уровню предыдущего года;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снижение числа зарегистрированных преступлений в сфере незаконного оборота наркотиков на 1% к предыдущему году;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рост числа проведенных антинаркотических профилактических мероприятий к предыдущему году на 5%;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увеличение числа специалистов, прошедших обучение в сфере профилактики наркомании на 5% к уровню предыдущего года,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рост количества граждан, участвующих в волонтерском молодежном антинаркотическом движении, к </w:t>
            </w:r>
            <w:r w:rsidR="007471AD" w:rsidRPr="00E0525E">
              <w:rPr>
                <w:sz w:val="24"/>
                <w:szCs w:val="24"/>
              </w:rPr>
              <w:t>предыдущему</w:t>
            </w:r>
            <w:r w:rsidRPr="00E0525E">
              <w:rPr>
                <w:sz w:val="24"/>
                <w:szCs w:val="24"/>
              </w:rPr>
              <w:t xml:space="preserve"> году на 5%;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рост количества мероприятий антинаркотической направленности, освещенных в СМИ, к предыдущему году на 3%;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рост количества трудоустроенных граждан, потребляющих наркотики на 1% к уровню предыдущего года.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Проведение на территории района спортивных кружков и секций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отдел образования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Приобретение и использование в диагностике ГБУЗ АО «ВРБ» экспресс - тестов для выявления наркотиков при проведении оперативно-профилактических мероприятий тестирования учащихся образовательных учреждений.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отдел образования администрации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ГБУЗ АО «Володарская РБ», ФЭУ администрации </w:t>
            </w:r>
            <w:r w:rsidR="007471AD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Публикации тематических статей в районной газете по проблеме алкоголизма, наркомании и токсикомании среди молодежи по пропаганде здорового образа жизни среди населения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Редакция газеты «Заря Каспия»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В рамках муниципальных антинаркотических программ обеспечить систематическое проведение мероприятий, направленных на пропаганду здорового образа жизни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 ГБУЗ АО «Володарская РБ», ОМВД России по Володарскому району»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6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rFonts w:eastAsia="Calibri"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 xml:space="preserve"> Распространение методических рекомендаций для наркозависимых лиц по вопросам реабилитации от наркозависимости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Всего, 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2023-2025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ГБУЗ АО «Володарская РБ»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7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Взаимодействие с представителями духовных конфессий района по социальной реабилитации лиц, страдающих от алкогольной и наркотической зависимости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Межведомственная рабочая группа по вопросам реабилитации и ресоциализации лиц, потребляющих наркотические средства и психотропные вещества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8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Проведение консультаций по вопросам трудоустройства граждан, прошедших курс антинаркотической реабилитации, на постоянную и временную работу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ОГКУ «Центр занятости населения Володарского района»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9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Организация и проведение межведомственной операции «Мак», проведение гербицидной обработки дикорастущих наркосодержащих растений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Главы МО, ОМВД России по Володарскому району, Управление сельского,  рыбного хозяйства и перерабатывающей промышленности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главы КФХ, ЛПХ, ФЭУ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808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638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rFonts w:eastAsia="Calibri"/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>Работа телефона «горячей линии» по приему информации о точках распространения и сбыта наркотических средств, адресах притонов и месте сбора лиц, употребляющих наркотики.</w:t>
            </w:r>
          </w:p>
          <w:p w:rsidR="00EB2EC4" w:rsidRPr="00E0525E" w:rsidRDefault="00EB2EC4" w:rsidP="00EB2EC4">
            <w:pPr>
              <w:rPr>
                <w:rFonts w:eastAsia="Calibri"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годы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ОМВД России по Володарскому району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3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017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871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660"/>
        </w:trPr>
        <w:tc>
          <w:tcPr>
            <w:tcW w:w="582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11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Приобретение информационно-пропагандистских  материалов (баннеры, плакаты, брошюры, буклеты, листовки) антинаркотической направленности    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годы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ФЭУ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Отдел образования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Отдел культуры, молодежи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и туризма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0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68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64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914"/>
        </w:trPr>
        <w:tc>
          <w:tcPr>
            <w:tcW w:w="582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12</w:t>
            </w:r>
          </w:p>
        </w:tc>
        <w:tc>
          <w:tcPr>
            <w:tcW w:w="2686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 xml:space="preserve">Организация и проведение межведомственной операции «Мак», </w:t>
            </w:r>
            <w:r w:rsidRPr="00E0525E">
              <w:rPr>
                <w:sz w:val="24"/>
                <w:szCs w:val="24"/>
              </w:rPr>
              <w:t>Приобретение триммеров для уничтожения очагов дикорастущих наркосодержащих растений (конопли)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 xml:space="preserve"> </w:t>
            </w: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 xml:space="preserve"> 0,00</w:t>
            </w: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ФЭУ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Отдел ГО и ЧС и МР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0525E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Главы </w:t>
            </w:r>
            <w:r w:rsidR="00E0525E" w:rsidRPr="00E0525E">
              <w:rPr>
                <w:color w:val="000000"/>
                <w:sz w:val="24"/>
                <w:szCs w:val="24"/>
              </w:rPr>
              <w:t>муниципальн</w:t>
            </w:r>
            <w:r w:rsidR="00E0525E">
              <w:rPr>
                <w:color w:val="000000"/>
                <w:sz w:val="24"/>
                <w:szCs w:val="24"/>
              </w:rPr>
              <w:t>ых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образовани</w:t>
            </w:r>
            <w:r w:rsidR="00E0525E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0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580"/>
        </w:trPr>
        <w:tc>
          <w:tcPr>
            <w:tcW w:w="58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920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14"/>
        </w:trPr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ИТОГО: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</w:tbl>
    <w:p w:rsidR="00EB2EC4" w:rsidRPr="00E0525E" w:rsidRDefault="00EB2EC4" w:rsidP="00EB2EC4">
      <w:pPr>
        <w:tabs>
          <w:tab w:val="left" w:pos="2607"/>
        </w:tabs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tabs>
          <w:tab w:val="left" w:pos="2010"/>
        </w:tabs>
        <w:rPr>
          <w:sz w:val="24"/>
          <w:szCs w:val="24"/>
        </w:rPr>
      </w:pPr>
    </w:p>
    <w:p w:rsidR="00EB2EC4" w:rsidRPr="00E0525E" w:rsidRDefault="00EB2EC4" w:rsidP="00EB2EC4">
      <w:pPr>
        <w:tabs>
          <w:tab w:val="left" w:pos="2010"/>
        </w:tabs>
        <w:rPr>
          <w:sz w:val="24"/>
          <w:szCs w:val="24"/>
        </w:rPr>
        <w:sectPr w:rsidR="00EB2EC4" w:rsidRPr="00E0525E" w:rsidSect="00EB2EC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 w:rsidRPr="00E0525E">
        <w:rPr>
          <w:sz w:val="24"/>
          <w:szCs w:val="24"/>
        </w:rPr>
        <w:tab/>
      </w:r>
    </w:p>
    <w:p w:rsidR="00EB2EC4" w:rsidRPr="00E0525E" w:rsidRDefault="00EB2EC4" w:rsidP="00EB2EC4">
      <w:pPr>
        <w:spacing w:line="276" w:lineRule="auto"/>
        <w:jc w:val="center"/>
        <w:rPr>
          <w:bCs/>
          <w:sz w:val="24"/>
          <w:szCs w:val="24"/>
        </w:rPr>
      </w:pPr>
      <w:r w:rsidRPr="00E0525E">
        <w:rPr>
          <w:bCs/>
          <w:sz w:val="24"/>
          <w:szCs w:val="24"/>
        </w:rPr>
        <w:t xml:space="preserve">Раздел 2.3 Подпрограмма «Профилактика  экстремизма и терроризма </w:t>
      </w:r>
    </w:p>
    <w:p w:rsidR="00EB2EC4" w:rsidRPr="00E0525E" w:rsidRDefault="00EB2EC4" w:rsidP="00EB2EC4">
      <w:pPr>
        <w:pStyle w:val="ae"/>
        <w:jc w:val="center"/>
        <w:rPr>
          <w:rFonts w:cs="Times New Roman"/>
          <w:bCs/>
          <w:sz w:val="24"/>
          <w:szCs w:val="24"/>
        </w:rPr>
      </w:pPr>
      <w:r w:rsidRPr="00E0525E">
        <w:rPr>
          <w:rFonts w:cs="Times New Roman"/>
          <w:bCs/>
          <w:sz w:val="24"/>
          <w:szCs w:val="24"/>
        </w:rPr>
        <w:t>на территории муниципального образования «Володарский район»</w:t>
      </w:r>
    </w:p>
    <w:p w:rsidR="00EB2EC4" w:rsidRPr="00E0525E" w:rsidRDefault="00EB2EC4" w:rsidP="00EB2EC4">
      <w:pPr>
        <w:pStyle w:val="ae"/>
        <w:jc w:val="center"/>
        <w:rPr>
          <w:sz w:val="24"/>
          <w:szCs w:val="24"/>
        </w:rPr>
      </w:pPr>
      <w:r w:rsidRPr="00E0525E">
        <w:rPr>
          <w:rFonts w:cs="Times New Roman"/>
          <w:sz w:val="24"/>
          <w:szCs w:val="24"/>
        </w:rPr>
        <w:t xml:space="preserve">Паспорт  подпрограммы </w:t>
      </w:r>
      <w:r w:rsidRPr="00E0525E">
        <w:rPr>
          <w:b/>
          <w:sz w:val="24"/>
          <w:szCs w:val="24"/>
        </w:rPr>
        <w:t>«Противодействие экстремизму и терроризму на территории</w:t>
      </w:r>
    </w:p>
    <w:p w:rsidR="00EB2EC4" w:rsidRPr="00E0525E" w:rsidRDefault="00EB2EC4" w:rsidP="00EB2EC4">
      <w:pPr>
        <w:pStyle w:val="ae"/>
        <w:jc w:val="center"/>
        <w:rPr>
          <w:sz w:val="24"/>
          <w:szCs w:val="24"/>
        </w:rPr>
      </w:pPr>
      <w:r w:rsidRPr="00E0525E">
        <w:rPr>
          <w:b/>
          <w:sz w:val="24"/>
          <w:szCs w:val="24"/>
        </w:rPr>
        <w:t xml:space="preserve"> муниципального образования «Володарский район» на 2023-2025 годы»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332"/>
        <w:gridCol w:w="1983"/>
        <w:gridCol w:w="2268"/>
        <w:gridCol w:w="929"/>
        <w:gridCol w:w="920"/>
        <w:gridCol w:w="60"/>
        <w:gridCol w:w="1000"/>
        <w:gridCol w:w="40"/>
        <w:gridCol w:w="2374"/>
      </w:tblGrid>
      <w:tr w:rsidR="00EB2EC4" w:rsidRPr="00E0525E" w:rsidTr="00EB2EC4">
        <w:trPr>
          <w:cantSplit/>
          <w:trHeight w:val="20"/>
        </w:trPr>
        <w:tc>
          <w:tcPr>
            <w:tcW w:w="297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Наименование    подпрограммы       </w:t>
            </w:r>
          </w:p>
        </w:tc>
        <w:tc>
          <w:tcPr>
            <w:tcW w:w="11906" w:type="dxa"/>
            <w:gridSpan w:val="9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Theme="majorEastAsia"/>
                <w:sz w:val="24"/>
                <w:szCs w:val="24"/>
              </w:rPr>
              <w:t>«Противодействие экстремизму и терроризму на территории муниципального образования «Володарский район» на 2023-2025 годы»</w:t>
            </w:r>
            <w:r w:rsidRPr="00E0525E">
              <w:rPr>
                <w:sz w:val="24"/>
                <w:szCs w:val="24"/>
              </w:rPr>
              <w:t xml:space="preserve"> (далее – подпрограмма )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906" w:type="dxa"/>
            <w:gridSpan w:val="9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создание и поддержание условий, затрудняющих проведение экстремистских и террористических акций на территории </w:t>
            </w:r>
            <w:r w:rsidR="007471AD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противодействие распространению идеологии терроризма и экстремизма, активизация работы по информационно-пропагандистскому обеспечению антиэкстремистских и антитеррористических мероприятий на территории </w:t>
            </w:r>
            <w:r w:rsidR="007471AD" w:rsidRPr="00E0525E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906" w:type="dxa"/>
            <w:gridSpan w:val="9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Администрация  </w:t>
            </w:r>
            <w:r w:rsidR="007471AD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Задачи  подпрограммы       </w:t>
            </w:r>
          </w:p>
        </w:tc>
        <w:tc>
          <w:tcPr>
            <w:tcW w:w="11906" w:type="dxa"/>
            <w:gridSpan w:val="9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совершенствование нормативно-правовых основ профилактики экстремизма и терроризма на территории </w:t>
            </w:r>
            <w:r w:rsidR="007471AD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 на территории </w:t>
            </w:r>
            <w:r w:rsidR="007471AD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совершенствование взаимодействия сил и средств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стимулирование (мотивация) деятельности личности, институтов гражданского общества к участию в предупреждении (пресечении) экстремистских и террористических проявлений на территории </w:t>
            </w:r>
            <w:r w:rsidR="007471AD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контрпропаганда экстремизма и терроризма на территории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906" w:type="dxa"/>
            <w:gridSpan w:val="9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  <w:vMerge w:val="restart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906" w:type="dxa"/>
            <w:gridSpan w:val="9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Расходы (тыс.руб.)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83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9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год</w:t>
            </w:r>
          </w:p>
        </w:tc>
        <w:tc>
          <w:tcPr>
            <w:tcW w:w="920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gridSpan w:val="2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2025год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Итого: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EB2EC4" w:rsidRPr="00E0525E" w:rsidRDefault="00EB2EC4" w:rsidP="00EB2EC4">
            <w:pPr>
              <w:rPr>
                <w:rFonts w:eastAsiaTheme="majorEastAsia"/>
                <w:sz w:val="24"/>
                <w:szCs w:val="24"/>
              </w:rPr>
            </w:pPr>
            <w:r w:rsidRPr="00E0525E">
              <w:rPr>
                <w:rFonts w:eastAsiaTheme="majorEastAsia"/>
                <w:sz w:val="24"/>
                <w:szCs w:val="24"/>
              </w:rPr>
              <w:t>«Противодействие экстремизму и терроризму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Theme="majorEastAsia"/>
                <w:sz w:val="24"/>
                <w:szCs w:val="24"/>
              </w:rPr>
              <w:t>на территории муниципального образования «Володарский район»»</w:t>
            </w:r>
          </w:p>
        </w:tc>
        <w:tc>
          <w:tcPr>
            <w:tcW w:w="1983" w:type="dxa"/>
            <w:vMerge w:val="restart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26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Всего: в т.ч. </w:t>
            </w:r>
          </w:p>
        </w:tc>
        <w:tc>
          <w:tcPr>
            <w:tcW w:w="929" w:type="dxa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20" w:type="dxa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060" w:type="dxa"/>
            <w:gridSpan w:val="2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2414" w:type="dxa"/>
            <w:gridSpan w:val="2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29" w:type="dxa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20" w:type="dxa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060" w:type="dxa"/>
            <w:gridSpan w:val="2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2414" w:type="dxa"/>
            <w:gridSpan w:val="2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Средства бюджета АО</w:t>
            </w:r>
          </w:p>
        </w:tc>
        <w:tc>
          <w:tcPr>
            <w:tcW w:w="929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</w:t>
            </w:r>
          </w:p>
        </w:tc>
        <w:tc>
          <w:tcPr>
            <w:tcW w:w="2414" w:type="dxa"/>
            <w:gridSpan w:val="2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2978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29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980" w:type="dxa"/>
            <w:gridSpan w:val="2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</w:t>
            </w:r>
          </w:p>
        </w:tc>
      </w:tr>
      <w:tr w:rsidR="00EB2EC4" w:rsidRPr="00E0525E" w:rsidTr="00EB2EC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884" w:type="dxa"/>
            <w:gridSpan w:val="10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Перечень мероприятий подпрограммы 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rFonts w:eastAsiaTheme="majorEastAsia"/>
                <w:sz w:val="24"/>
                <w:szCs w:val="24"/>
              </w:rPr>
              <w:t>«Противодействие экстремизму и терроризму на территории муниципального образования «Володарский район» на 2023-2025 годы»</w:t>
            </w:r>
          </w:p>
        </w:tc>
      </w:tr>
    </w:tbl>
    <w:tbl>
      <w:tblPr>
        <w:tblpPr w:leftFromText="180" w:rightFromText="180" w:vertAnchor="text" w:horzAnchor="margin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674"/>
        <w:gridCol w:w="2186"/>
        <w:gridCol w:w="992"/>
        <w:gridCol w:w="851"/>
        <w:gridCol w:w="851"/>
        <w:gridCol w:w="49"/>
        <w:gridCol w:w="801"/>
        <w:gridCol w:w="19"/>
        <w:gridCol w:w="20"/>
        <w:gridCol w:w="894"/>
        <w:gridCol w:w="2694"/>
        <w:gridCol w:w="2185"/>
      </w:tblGrid>
      <w:tr w:rsidR="00EB2EC4" w:rsidRPr="00E0525E" w:rsidTr="00EB2EC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№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п/п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85" w:type="dxa"/>
            <w:gridSpan w:val="7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Проведение межведомственных комиссионных обследований состояния антитеррористической защищенности объектов критической инфраструктуры, повышенной опасности, жизнеобеспечения, с массовым пребыванием граждан  с  выработкой рекомендаций по повышению уровня их антитеррористической защищенности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межведомственная   комиссия по проверке объектов вероятного террористического посягательства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-недопущение увеличения доли зарегистрированных преступлений террористического и экстремистского характера свыше 0.1% от общего числа преступлений за весь период реализации Программы;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количество действующих на территории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 нормативных правовых актов и правовых актов ненормативного характера (до 2) антитеррористической и антиэкстремистской направленности;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увеличение доли объектов и территорий, обеспеченных контролем за безопасностью, от общего количества критически важных объектов с 50 до 60%;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увеличение доли готовности сил и средств к предупреждению и пресечению террористических актов и проявлений экстремизма, минимизации и ликвидации их последствий с 95 до 100%;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недопущение увеличения доли участников в террористических и экстремистских проявлениях на территории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 (не более 0.1%);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сохранение доли населения, охваченного стимулирующими мероприятиями от запланированных (100%);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сохранение доли реализованных мероприятий к общему количеству запланированных контрольно-пропагандистских мероприятий (100%).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Организация демонстрации видеороликов антитеррористической направленности с сюжетами по повышению бдительности и внимательности во время пребывания в местах массового скопления граждан  и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предупреждению социальной и национальной нетерпимости насилия, жестокости и экстремистской деятельности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Руководители объектов, отдел образования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отдел культуры, молодежи и туризма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комитет по физической культуре и спорту администрации </w:t>
            </w:r>
          </w:p>
          <w:p w:rsidR="00EB2EC4" w:rsidRPr="00E0525E" w:rsidRDefault="00E0525E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="00EB2EC4" w:rsidRPr="00E0525E">
              <w:rPr>
                <w:sz w:val="24"/>
                <w:szCs w:val="24"/>
              </w:rPr>
              <w:t>«Володарский район»,  ГКУ АО «Центр социальной поддержки населения Володарского района»</w:t>
            </w: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7471AD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3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Резервирование печатных площадей в районной газете «Заря Каспия» для публикации материалов по тематике противо-действия терроризму и экстремизму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Редакция газеты «Заря Каспия»</w:t>
            </w: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4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Организация проведения семинаров, тренингов, круглых столов для руководителей и педагогов образовательных учреждений по вопросам организации деятельности, направленной на профилактику экстремизма и ксенофобии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Межведомственная рабочая группа по противодействию идеологии терроризма и экстремизма</w:t>
            </w: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Проведение обучающих семинаров по противодействию терроризму и экстремизму: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с главами муниципальных поселений, входящих с состав МО «Воло</w:t>
            </w:r>
            <w:r w:rsidRPr="00E0525E">
              <w:rPr>
                <w:sz w:val="24"/>
                <w:szCs w:val="24"/>
              </w:rPr>
              <w:softHyphen/>
              <w:t>дарский район» по вопросам реализации государственной национальной политики;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- с руководителями государственных учреждений, осуществляющих свою деятельность на территории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</w:t>
            </w:r>
            <w:r w:rsidRPr="00E0525E">
              <w:rPr>
                <w:sz w:val="24"/>
                <w:szCs w:val="24"/>
              </w:rPr>
              <w:softHyphen/>
              <w:t>дарский район» по социальной защите населения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Межведомственная рабочая группа по противодействию идеологии терроризма и экстремизма</w:t>
            </w: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6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rFonts w:eastAsia="Calibri"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 Проведение мониторинга среди учащихся общеобразовательных учреждений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 в сфере этноконфессиональных отношений с целью выявления возможных негативных тенденций, определения путей их нейтрализации и профилактики экстремистских проявлений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7</w:t>
            </w:r>
          </w:p>
        </w:tc>
        <w:tc>
          <w:tcPr>
            <w:tcW w:w="2674" w:type="dxa"/>
            <w:vMerge w:val="restart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Приобретение информационно-пропагандистских  материалов (баннеры, плакаты, брошюры, буклеты, листовки) и видеокопий хроникально-документальных фильмов о борьбе с терроризмом и экстремизмом по теме: «Терроризм и экстремизм - главные угрозы человечеству», направленные на разъяснение учащимся  образовательных учреждений сути и причин терроризма, с целью формирования в подростковой среде активной гражданской позиции неприятия терроризма и его идеологии</w:t>
            </w:r>
          </w:p>
          <w:p w:rsidR="00EB2EC4" w:rsidRPr="00E0525E" w:rsidRDefault="00EB2EC4" w:rsidP="00EB2EC4">
            <w:pPr>
              <w:rPr>
                <w:color w:val="FF0000"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color w:val="FF0000"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color w:val="FF0000"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ФЭУ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 отдел по делам ГО и ЧС и МР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администрации муниципальных поселений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район»; отдел образования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отдел культуры, молодежи и туризма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комитет по физической культуре и спорту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район», ГКУ АО «Центр социальной поддержки населения Володарского района (по согласованию).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4455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8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  Распространение учебно-методических материалов, информационных сборников, направленных на профилактику экстремизма в обществе и формирование толерантного отношения к этноконфессиональным различиям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Отдел образования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район»; отдел культуры, молодежи и туризма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9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="Calibri"/>
                <w:sz w:val="24"/>
                <w:szCs w:val="24"/>
              </w:rPr>
              <w:t xml:space="preserve">  </w:t>
            </w:r>
            <w:r w:rsidRPr="00E0525E">
              <w:rPr>
                <w:sz w:val="24"/>
                <w:szCs w:val="24"/>
              </w:rPr>
              <w:t>Пополнение фондов библиотек литературой о культуре народов, проживающих на территории Российской Федерации национальной литературой и литературой антиэкстремистского содержания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Отдел образования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район», отдел культуры, молодежи и туризма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10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Межведомственная рабочая группа по противодействию идеологии терроризма и экстремизма администрации МО «Володарский район»</w:t>
            </w: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630"/>
        </w:trPr>
        <w:tc>
          <w:tcPr>
            <w:tcW w:w="634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11</w:t>
            </w:r>
          </w:p>
        </w:tc>
        <w:tc>
          <w:tcPr>
            <w:tcW w:w="2674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Проведение профилактических мероприятий, акций, посвященных Всемирному дню толерантности, Дню России, Дню солидарности в борьбе с терроризмом, Дню народного единства и празднованию дней национальных культур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Годы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Межведомственная рабочая группа по противодействию идеологии терроризма и экстремизма; главы МО; руководители объектов; отдел образования администрации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район»; отдел культуры, молодежи и туризма администрации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район»; комитет по физической культуре и спорту администрации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 xml:space="preserve">«Володарский район»;    ГКУ АО «Центр социальной поддержки населения Володарского района»;  общественные и религиозные организации;  ОМВД России по Володарскому району. </w:t>
            </w:r>
          </w:p>
        </w:tc>
        <w:tc>
          <w:tcPr>
            <w:tcW w:w="2185" w:type="dxa"/>
            <w:vMerge w:val="restart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54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60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62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1679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404439">
        <w:trPr>
          <w:trHeight w:val="460"/>
        </w:trPr>
        <w:tc>
          <w:tcPr>
            <w:tcW w:w="63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</w:t>
            </w: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</w:tbl>
    <w:p w:rsidR="00EB2EC4" w:rsidRPr="00E0525E" w:rsidRDefault="00EB2EC4" w:rsidP="00EB2EC4">
      <w:pPr>
        <w:pStyle w:val="ae"/>
        <w:ind w:firstLine="72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741"/>
        <w:gridCol w:w="2258"/>
        <w:gridCol w:w="992"/>
        <w:gridCol w:w="876"/>
        <w:gridCol w:w="823"/>
        <w:gridCol w:w="709"/>
        <w:gridCol w:w="1131"/>
        <w:gridCol w:w="2539"/>
        <w:gridCol w:w="2053"/>
      </w:tblGrid>
      <w:tr w:rsidR="002F798B" w:rsidTr="002F798B">
        <w:tc>
          <w:tcPr>
            <w:tcW w:w="664" w:type="dxa"/>
          </w:tcPr>
          <w:p w:rsidR="002F798B" w:rsidRDefault="002F798B" w:rsidP="00EB2EC4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41" w:type="dxa"/>
          </w:tcPr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мероприятий, направленных на противодействие распространению украинскими радикальными структурами идеологии терроризма и неонацизма и профилактический охват контингентов лиц, подверженных ее влиянию, а также граждан из числа указанной категории лиц, находящихся в пунктах временного размещения беженцев и оставшихся на постоянное проживание в Володарском районе Астраханской области в экстренном массовом порядке (далее-ПВР)</w:t>
            </w:r>
          </w:p>
        </w:tc>
        <w:tc>
          <w:tcPr>
            <w:tcW w:w="2258" w:type="dxa"/>
          </w:tcPr>
          <w:p w:rsidR="002F798B" w:rsidRDefault="002F798B" w:rsidP="00EB2EC4">
            <w:pPr>
              <w:tabs>
                <w:tab w:val="left" w:pos="665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98B" w:rsidRDefault="002F798B" w:rsidP="00EB2EC4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76" w:type="dxa"/>
          </w:tcPr>
          <w:p w:rsidR="002F798B" w:rsidRDefault="002F798B" w:rsidP="00EB2EC4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3" w:type="dxa"/>
          </w:tcPr>
          <w:p w:rsidR="002F798B" w:rsidRDefault="002F798B" w:rsidP="00EB2EC4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F798B" w:rsidRDefault="002F798B" w:rsidP="00EB2EC4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2F798B" w:rsidRDefault="002F798B" w:rsidP="00EB2EC4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9" w:type="dxa"/>
          </w:tcPr>
          <w:p w:rsidR="002F798B" w:rsidRPr="00E0525E" w:rsidRDefault="002F798B" w:rsidP="002F798B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Руководители объектов, отдел образования администрации  муниципального образования «Володарский район», отдел культуры, молодежи и туризма администрации  муниципального образования «Володарский район», комитет по физической культуре и спорту администрации </w:t>
            </w:r>
          </w:p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муниципального образования «Володарский район»,  ГКУ АО «Центр социальной поддержки населения Володарского района»</w:t>
            </w:r>
            <w:r>
              <w:rPr>
                <w:sz w:val="24"/>
                <w:szCs w:val="24"/>
              </w:rPr>
              <w:t xml:space="preserve">, </w:t>
            </w:r>
            <w:r w:rsidRPr="00E0525E">
              <w:rPr>
                <w:sz w:val="24"/>
                <w:szCs w:val="24"/>
              </w:rPr>
              <w:t>ОМВД России по Володарскому району.</w:t>
            </w:r>
          </w:p>
        </w:tc>
        <w:tc>
          <w:tcPr>
            <w:tcW w:w="2053" w:type="dxa"/>
          </w:tcPr>
          <w:p w:rsidR="002F798B" w:rsidRDefault="002F798B" w:rsidP="00EB2EC4">
            <w:pPr>
              <w:tabs>
                <w:tab w:val="left" w:pos="6654"/>
              </w:tabs>
              <w:rPr>
                <w:sz w:val="24"/>
                <w:szCs w:val="24"/>
              </w:rPr>
            </w:pPr>
          </w:p>
        </w:tc>
      </w:tr>
      <w:tr w:rsidR="002F798B" w:rsidTr="002F798B">
        <w:tc>
          <w:tcPr>
            <w:tcW w:w="664" w:type="dxa"/>
          </w:tcPr>
          <w:p w:rsidR="002F798B" w:rsidRDefault="00432204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41" w:type="dxa"/>
          </w:tcPr>
          <w:p w:rsidR="002F798B" w:rsidRPr="002F798B" w:rsidRDefault="002F798B" w:rsidP="002F798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Проведение мероприятий по организации проведения адресной профилактической работы в ПВР и образовательных организациях Володарского района Астраханской области, в которых обучаются </w:t>
            </w:r>
            <w:r w:rsidRPr="002F798B">
              <w:rPr>
                <w:color w:val="000000"/>
                <w:sz w:val="28"/>
                <w:szCs w:val="28"/>
              </w:rPr>
              <w:t>несовершеннолетние лица, прибывшие с территории ДНР, ЛНР, Запорожской и Херсонской областей, а также Украины.</w:t>
            </w:r>
          </w:p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76" w:type="dxa"/>
          </w:tcPr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3" w:type="dxa"/>
          </w:tcPr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</w:tcPr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39" w:type="dxa"/>
          </w:tcPr>
          <w:p w:rsidR="002F798B" w:rsidRPr="00E0525E" w:rsidRDefault="002F798B" w:rsidP="002F798B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Руководители объектов, отдел образования администрации  муниципального образования «Володарский район», отдел культуры, молодежи и туризма администрации  муниципального образования «Володарский район», комитет по физической культуре и спорту администрации </w:t>
            </w:r>
          </w:p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муниципального образования «Володарский район»,  ГКУ АО «Центр социальной поддержки населения Володарского района»</w:t>
            </w:r>
            <w:r>
              <w:rPr>
                <w:sz w:val="24"/>
                <w:szCs w:val="24"/>
              </w:rPr>
              <w:t xml:space="preserve">, </w:t>
            </w:r>
            <w:r w:rsidRPr="00E0525E">
              <w:rPr>
                <w:sz w:val="24"/>
                <w:szCs w:val="24"/>
              </w:rPr>
              <w:t>ОМВД России по Володарскому району.</w:t>
            </w:r>
          </w:p>
        </w:tc>
        <w:tc>
          <w:tcPr>
            <w:tcW w:w="2053" w:type="dxa"/>
          </w:tcPr>
          <w:p w:rsidR="002F798B" w:rsidRDefault="002F798B" w:rsidP="002F798B">
            <w:pPr>
              <w:tabs>
                <w:tab w:val="left" w:pos="6654"/>
              </w:tabs>
              <w:rPr>
                <w:sz w:val="24"/>
                <w:szCs w:val="24"/>
              </w:rPr>
            </w:pPr>
          </w:p>
        </w:tc>
      </w:tr>
    </w:tbl>
    <w:p w:rsidR="00EB2EC4" w:rsidRPr="00E0525E" w:rsidRDefault="00EB2EC4" w:rsidP="00EB2EC4">
      <w:pPr>
        <w:tabs>
          <w:tab w:val="left" w:pos="6654"/>
        </w:tabs>
        <w:rPr>
          <w:sz w:val="24"/>
          <w:szCs w:val="24"/>
        </w:rPr>
        <w:sectPr w:rsidR="00EB2EC4" w:rsidRPr="00E0525E" w:rsidSect="00EB2EC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EB2EC4" w:rsidRPr="00E0525E" w:rsidRDefault="00EB2EC4" w:rsidP="00EB2EC4">
      <w:pPr>
        <w:pStyle w:val="ae"/>
        <w:ind w:left="360"/>
        <w:jc w:val="center"/>
        <w:rPr>
          <w:rFonts w:cs="Times New Roman"/>
          <w:sz w:val="24"/>
          <w:szCs w:val="24"/>
        </w:rPr>
      </w:pPr>
      <w:r w:rsidRPr="00E0525E">
        <w:rPr>
          <w:rFonts w:cs="Times New Roman"/>
          <w:sz w:val="24"/>
          <w:szCs w:val="24"/>
        </w:rPr>
        <w:t xml:space="preserve">Раздел 2.4. Подпрограмма «Противодействие коррупции на территории муниципального образования </w:t>
      </w:r>
    </w:p>
    <w:p w:rsidR="00EB2EC4" w:rsidRPr="00E0525E" w:rsidRDefault="00EB2EC4" w:rsidP="00EB2EC4">
      <w:pPr>
        <w:pStyle w:val="ae"/>
        <w:ind w:left="360"/>
        <w:jc w:val="center"/>
        <w:rPr>
          <w:rFonts w:cs="Times New Roman"/>
          <w:sz w:val="24"/>
          <w:szCs w:val="24"/>
        </w:rPr>
      </w:pPr>
      <w:r w:rsidRPr="00E0525E">
        <w:rPr>
          <w:rFonts w:cs="Times New Roman"/>
          <w:sz w:val="24"/>
          <w:szCs w:val="24"/>
        </w:rPr>
        <w:t>«Володарский район» на 2023-2025 годы»</w:t>
      </w:r>
    </w:p>
    <w:p w:rsidR="00EB2EC4" w:rsidRPr="00E0525E" w:rsidRDefault="00EB2EC4" w:rsidP="00EB2EC4">
      <w:pPr>
        <w:pStyle w:val="ae"/>
        <w:ind w:left="360"/>
        <w:jc w:val="center"/>
        <w:rPr>
          <w:rStyle w:val="af0"/>
          <w:rFonts w:cs="Times New Roman"/>
          <w:b w:val="0"/>
          <w:sz w:val="24"/>
          <w:szCs w:val="24"/>
        </w:rPr>
      </w:pPr>
      <w:r w:rsidRPr="00E0525E">
        <w:rPr>
          <w:rFonts w:cs="Times New Roman"/>
          <w:sz w:val="24"/>
          <w:szCs w:val="24"/>
        </w:rPr>
        <w:t xml:space="preserve">Паспорт  подпрограммы </w:t>
      </w:r>
      <w:r w:rsidRPr="00E0525E">
        <w:rPr>
          <w:rStyle w:val="af0"/>
          <w:rFonts w:cs="Times New Roman"/>
          <w:sz w:val="24"/>
          <w:szCs w:val="24"/>
        </w:rPr>
        <w:t>«</w:t>
      </w:r>
      <w:r w:rsidRPr="00E0525E">
        <w:rPr>
          <w:rFonts w:cs="Times New Roman"/>
          <w:sz w:val="24"/>
          <w:szCs w:val="24"/>
        </w:rPr>
        <w:t xml:space="preserve">Противодействие коррупции </w:t>
      </w:r>
      <w:r w:rsidRPr="00E0525E">
        <w:rPr>
          <w:rStyle w:val="af0"/>
          <w:rFonts w:cs="Times New Roman"/>
          <w:sz w:val="24"/>
          <w:szCs w:val="24"/>
        </w:rPr>
        <w:t xml:space="preserve">на территории муниципального образования </w:t>
      </w:r>
    </w:p>
    <w:p w:rsidR="00EB2EC4" w:rsidRPr="00E0525E" w:rsidRDefault="00EB2EC4" w:rsidP="00EB2EC4">
      <w:pPr>
        <w:pStyle w:val="ae"/>
        <w:ind w:left="360"/>
        <w:jc w:val="center"/>
        <w:rPr>
          <w:rFonts w:cs="Times New Roman"/>
          <w:sz w:val="24"/>
          <w:szCs w:val="24"/>
        </w:rPr>
      </w:pPr>
      <w:r w:rsidRPr="00E0525E">
        <w:rPr>
          <w:rStyle w:val="af0"/>
          <w:rFonts w:cs="Times New Roman"/>
          <w:sz w:val="24"/>
          <w:szCs w:val="24"/>
        </w:rPr>
        <w:t xml:space="preserve">«Володарский район» на </w:t>
      </w:r>
      <w:r w:rsidRPr="00E0525E">
        <w:rPr>
          <w:rFonts w:cs="Times New Roman"/>
          <w:sz w:val="24"/>
          <w:szCs w:val="24"/>
        </w:rPr>
        <w:t>2023-2025 годы</w:t>
      </w:r>
      <w:r w:rsidRPr="00E0525E">
        <w:rPr>
          <w:rStyle w:val="af0"/>
          <w:rFonts w:cs="Times New Roman"/>
          <w:sz w:val="24"/>
          <w:szCs w:val="24"/>
        </w:rPr>
        <w:t>»</w:t>
      </w:r>
    </w:p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402"/>
        <w:gridCol w:w="2694"/>
        <w:gridCol w:w="1842"/>
        <w:gridCol w:w="3969"/>
        <w:gridCol w:w="851"/>
        <w:gridCol w:w="850"/>
        <w:gridCol w:w="851"/>
        <w:gridCol w:w="850"/>
      </w:tblGrid>
      <w:tr w:rsidR="00EB2EC4" w:rsidRPr="00E0525E" w:rsidTr="00EB2EC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907" w:type="dxa"/>
            <w:gridSpan w:val="7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</w:t>
            </w:r>
            <w:r w:rsidRPr="00E0525E">
              <w:rPr>
                <w:rFonts w:eastAsiaTheme="majorEastAsia"/>
                <w:sz w:val="24"/>
                <w:szCs w:val="24"/>
              </w:rPr>
              <w:t>«</w:t>
            </w:r>
            <w:r w:rsidRPr="00E0525E">
              <w:rPr>
                <w:sz w:val="24"/>
                <w:szCs w:val="24"/>
              </w:rPr>
              <w:t xml:space="preserve">Противодействие коррупции на территории муниципального образования «Володарский район» на 2023-2025 годы»    </w:t>
            </w:r>
          </w:p>
        </w:tc>
      </w:tr>
      <w:tr w:rsidR="00EB2EC4" w:rsidRPr="00E0525E" w:rsidTr="00EB2EC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907" w:type="dxa"/>
            <w:gridSpan w:val="7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Создание эффективной системы противодействия (профилактики) коррупции на территории муниципального образования «Володарский район»</w:t>
            </w:r>
          </w:p>
        </w:tc>
      </w:tr>
      <w:tr w:rsidR="00EB2EC4" w:rsidRPr="00E0525E" w:rsidTr="00EB2EC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7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Администрация  </w:t>
            </w:r>
            <w:r w:rsidR="00E0525E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</w:tr>
      <w:tr w:rsidR="00EB2EC4" w:rsidRPr="00E0525E" w:rsidTr="00EB2EC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Задачи  </w:t>
            </w:r>
            <w:r w:rsidRPr="00E0525E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907" w:type="dxa"/>
            <w:gridSpan w:val="7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нормативно-правовое и организационное обеспечение антикорруционной деятельности;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совершенствование системы проведения антикорруционной экспертизы муниципальных нормативных правовых актов и их проектов;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совершенствование механизма контроля за соблюдением ограничений и запретов, связанных с прохождением муниципальной службы;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противодействие коррупции в сфере закупок товаров, работ, услуг для обеспечения муниципальных нужд;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организация антикоррупионного образования и пропаганды, формирование нетерпимого отношения к коррупции;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обеспечение публичности, открытости и доступности для населения деятельности органов местного самоуправления, укрепление их связи с гражданским обществом, стимулирование антикоррупционной активности общественности;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- противодействие коррупции в сферах, где наиболее высоки коррупционные риски (земельные и имущественные отношения, предпринимательская деятельность)</w:t>
            </w:r>
          </w:p>
        </w:tc>
      </w:tr>
      <w:tr w:rsidR="00EB2EC4" w:rsidRPr="00E0525E" w:rsidTr="00EB2EC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907" w:type="dxa"/>
            <w:gridSpan w:val="7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</w:tr>
      <w:tr w:rsidR="00EB2EC4" w:rsidRPr="00E0525E" w:rsidTr="00EB2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Расходы (тыс.рублей)</w:t>
            </w:r>
          </w:p>
        </w:tc>
      </w:tr>
      <w:tr w:rsidR="00EB2EC4" w:rsidRPr="00E0525E" w:rsidTr="00EB2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год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Итого</w:t>
            </w:r>
          </w:p>
        </w:tc>
      </w:tr>
      <w:tr w:rsidR="00EB2EC4" w:rsidRPr="00E0525E" w:rsidTr="00EB2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rFonts w:eastAsiaTheme="majorEastAsia"/>
                <w:sz w:val="24"/>
                <w:szCs w:val="24"/>
              </w:rPr>
              <w:t>«</w:t>
            </w:r>
            <w:r w:rsidRPr="00E0525E">
              <w:rPr>
                <w:sz w:val="24"/>
                <w:szCs w:val="24"/>
              </w:rPr>
              <w:t>Противодействие коррупции на территории муниципального образования «Володарский район» на 2023-2025 годы»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Финансово-экономическое управление администрации </w:t>
            </w:r>
            <w:r w:rsidR="00E0525E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</w:tc>
      </w:tr>
      <w:tr w:rsidR="00EB2EC4" w:rsidRPr="00E0525E" w:rsidTr="00EB2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10,00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00,00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00,00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00,00</w:t>
            </w:r>
          </w:p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EC4" w:rsidRPr="00E0525E" w:rsidTr="00EB2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</w:tr>
      <w:tr w:rsidR="00EB2EC4" w:rsidRPr="00E0525E" w:rsidTr="00EB2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</w:tr>
      <w:tr w:rsidR="00EB2EC4" w:rsidRPr="00E0525E" w:rsidTr="00EB2EC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"/>
        </w:trPr>
        <w:tc>
          <w:tcPr>
            <w:tcW w:w="15309" w:type="dxa"/>
            <w:gridSpan w:val="8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Перечень мероприятий подпрограммы </w:t>
            </w:r>
            <w:r w:rsidRPr="00E0525E">
              <w:rPr>
                <w:rFonts w:eastAsiaTheme="majorEastAsia"/>
                <w:sz w:val="24"/>
                <w:szCs w:val="24"/>
              </w:rPr>
              <w:t>«</w:t>
            </w:r>
            <w:r w:rsidRPr="00E0525E">
              <w:rPr>
                <w:sz w:val="24"/>
                <w:szCs w:val="24"/>
              </w:rPr>
              <w:t>Противодействие коррупции на территории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муниципального образования «Володарский район» на 2023-20254годы»</w:t>
            </w:r>
          </w:p>
        </w:tc>
      </w:tr>
    </w:tbl>
    <w:tbl>
      <w:tblPr>
        <w:tblpPr w:leftFromText="180" w:rightFromText="180" w:vertAnchor="text" w:horzAnchor="margin" w:tblpX="108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34"/>
        <w:gridCol w:w="2733"/>
        <w:gridCol w:w="2551"/>
        <w:gridCol w:w="1559"/>
        <w:gridCol w:w="851"/>
        <w:gridCol w:w="851"/>
        <w:gridCol w:w="851"/>
        <w:gridCol w:w="851"/>
        <w:gridCol w:w="2268"/>
        <w:gridCol w:w="2127"/>
      </w:tblGrid>
      <w:tr w:rsidR="00EB2EC4" w:rsidRPr="00E0525E" w:rsidTr="00EB2EC4">
        <w:trPr>
          <w:trHeight w:val="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№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 год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eastAsia="Calibri" w:cs="Times New Roman"/>
                <w:sz w:val="24"/>
                <w:szCs w:val="24"/>
              </w:rPr>
              <w:t xml:space="preserve">Обеспечение прохождения должностными </w:t>
            </w:r>
            <w:r w:rsidRPr="00E0525E">
              <w:rPr>
                <w:rFonts w:cs="Times New Roman"/>
                <w:sz w:val="24"/>
                <w:szCs w:val="24"/>
              </w:rPr>
              <w:t>лица</w:t>
            </w:r>
            <w:r w:rsidRPr="00E0525E">
              <w:rPr>
                <w:rFonts w:eastAsia="Calibri" w:cs="Times New Roman"/>
                <w:sz w:val="24"/>
                <w:szCs w:val="24"/>
              </w:rPr>
              <w:t xml:space="preserve">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eastAsia="Calibri" w:cs="Times New Roman"/>
                <w:sz w:val="24"/>
                <w:szCs w:val="24"/>
              </w:rPr>
              <w:t>«Володарский район»</w:t>
            </w:r>
            <w:r w:rsidRPr="00E0525E">
              <w:rPr>
                <w:rFonts w:cs="Times New Roman"/>
                <w:sz w:val="24"/>
                <w:szCs w:val="24"/>
              </w:rPr>
              <w:t xml:space="preserve"> ответственными за кадровую работу и профилактику коррупционных и иных правонарушений</w:t>
            </w:r>
            <w:r w:rsidRPr="00E0525E">
              <w:rPr>
                <w:rFonts w:eastAsia="Calibri" w:cs="Times New Roman"/>
                <w:sz w:val="24"/>
                <w:szCs w:val="24"/>
              </w:rPr>
              <w:t xml:space="preserve"> курсов повышения квалификации по вопросам противодействия коррупции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ФЭУ</w:t>
            </w:r>
            <w:r w:rsidRPr="00E0525E">
              <w:rPr>
                <w:rFonts w:cs="Times New Roman"/>
                <w:sz w:val="24"/>
                <w:szCs w:val="24"/>
              </w:rPr>
              <w:t xml:space="preserve">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район»</w:t>
            </w:r>
            <w:r w:rsidRPr="00E0525E">
              <w:rPr>
                <w:rFonts w:cs="Times New Roman"/>
                <w:sz w:val="24"/>
                <w:szCs w:val="24"/>
              </w:rPr>
              <w:t xml:space="preserve">; Организационный отдел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eastAsia="Calibri" w:cs="Times New Roman"/>
                <w:sz w:val="24"/>
                <w:szCs w:val="24"/>
              </w:rPr>
            </w:pPr>
            <w:r w:rsidRPr="00E0525E">
              <w:rPr>
                <w:rFonts w:eastAsia="Calibri" w:cs="Times New Roman"/>
                <w:sz w:val="24"/>
                <w:szCs w:val="24"/>
              </w:rPr>
              <w:t>-снижение уровня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повышение их качества и доступности;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2086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2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Включение в содержание квалификационного экзамена и аттестации муниципальных служащих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 вопросов на знание антикоррупционного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Организационный отдел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Доля муници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пальных слу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жащих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район», изучив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ших антикоррупцион-ное законодательство от общего чис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ла муниципаль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ных служащих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кий район» - 100 %</w:t>
            </w:r>
          </w:p>
        </w:tc>
      </w:tr>
      <w:tr w:rsidR="00EB2EC4" w:rsidRPr="00E0525E" w:rsidTr="00EB2EC4">
        <w:trPr>
          <w:trHeight w:val="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31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9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108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63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Разработка проектов муниципальных нормативных правовых актов по противодействию коррупции в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E0525E">
              <w:rPr>
                <w:rFonts w:cs="Times New Roman"/>
                <w:sz w:val="24"/>
                <w:szCs w:val="24"/>
              </w:rPr>
              <w:t xml:space="preserve">за кадровую работу и профилактику коррупционных и иных правонарушений органов местного самоуправления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Приведение  муниципальных правовых актов по противодействию коррупции в соответствие с действующими Федеральными и Региональными НПА -100 %</w:t>
            </w:r>
          </w:p>
        </w:tc>
      </w:tr>
      <w:tr w:rsidR="00EB2EC4" w:rsidRPr="00E0525E" w:rsidTr="00EB2EC4">
        <w:trPr>
          <w:trHeight w:val="57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70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66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0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Обеспечение своевременного представления сведений о доходах, имуществе и обязательствах имущественного характера  лицами, замещающими муниципальные должности, а также муниципальными служащими, определенными соответствующими Перечнями </w:t>
            </w:r>
            <w:r w:rsidRPr="00E0525E">
              <w:rPr>
                <w:rFonts w:cs="Times New Roman"/>
                <w:sz w:val="24"/>
                <w:szCs w:val="24"/>
              </w:rPr>
              <w:t xml:space="preserve"> органов местного самоуправления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>«Володарский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E0525E">
              <w:rPr>
                <w:rFonts w:cs="Times New Roman"/>
                <w:sz w:val="24"/>
                <w:szCs w:val="24"/>
              </w:rPr>
              <w:t xml:space="preserve">за кадровую работу и профилактику коррупционных и иных правонарушений органов местного самоуправления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Доля  лиц, замещающих муниципальные должности, а также муниципальных служащих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Володарский район», своевреме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нно представи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вших сведения о доходах, об имуществе и обязательствах имущественно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го характера от общего числа лиц, представляю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щих указанные сведения – 100 %</w:t>
            </w:r>
          </w:p>
        </w:tc>
      </w:tr>
      <w:tr w:rsidR="00EB2EC4" w:rsidRPr="00E0525E" w:rsidTr="00EB2EC4">
        <w:trPr>
          <w:trHeight w:val="129"/>
        </w:trPr>
        <w:tc>
          <w:tcPr>
            <w:tcW w:w="6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6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10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8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6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199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ФЭУ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Количество проведенных плановых проверок - 8</w:t>
            </w:r>
          </w:p>
        </w:tc>
      </w:tr>
      <w:tr w:rsidR="00EB2EC4" w:rsidRPr="00E0525E" w:rsidTr="00EB2EC4">
        <w:trPr>
          <w:trHeight w:val="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64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7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66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Бюджет Астраханской области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2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0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Другие источники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63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Проведение анализа эффективности бюджетных расходов муниципального бюджета при размещении заказов на закупки товаров, работ, услуг для обеспечения муниципальных нужд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2023-20254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ФЭУ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Выявленные факты необосно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ванного расходо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вания бюджетных средств путем заключе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ния контрактов на закупки товаров, работ, ус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луг для обеспече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ния муниципальных нужд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ский район» - 0</w:t>
            </w:r>
          </w:p>
        </w:tc>
      </w:tr>
      <w:tr w:rsidR="00EB2EC4" w:rsidRPr="00E0525E" w:rsidTr="00EB2EC4">
        <w:trPr>
          <w:trHeight w:val="52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3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0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6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06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85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7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Обучение лиц, задействованных в разработке муниципальных нормативных правовых актов, муниципальных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правовых актов и их проектов, по вопросам противодействия коррупции при разработке муниципальных нормативных правовых актов, муниципальных правовых актов и их проектов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E0525E">
              <w:rPr>
                <w:rFonts w:cs="Times New Roman"/>
                <w:sz w:val="24"/>
                <w:szCs w:val="24"/>
              </w:rPr>
              <w:t xml:space="preserve">за кадровую работу и профилактику коррупционных и иных правонарушений органов местного самоуправления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Доля муниципальных нормативных пра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вовых актов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кий район» ус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пешно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прошед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ших антикорруп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ционную экспертизу от общего количест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ва разработанных проектов нормативных правовых актов – 100 %</w:t>
            </w:r>
          </w:p>
        </w:tc>
      </w:tr>
      <w:tr w:rsidR="00EB2EC4" w:rsidRPr="00E0525E" w:rsidTr="00EB2EC4">
        <w:trPr>
          <w:trHeight w:val="40"/>
        </w:trPr>
        <w:tc>
          <w:tcPr>
            <w:tcW w:w="6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2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9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3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138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0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Организация и проведение общественных мероприятий «Молодежь против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Руководители  структурных подразделений, Отдел культуры, молодежи и туризма 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Ответственные лица </w:t>
            </w:r>
            <w:r w:rsidRPr="00E0525E">
              <w:rPr>
                <w:rFonts w:cs="Times New Roman"/>
                <w:sz w:val="24"/>
                <w:szCs w:val="24"/>
              </w:rPr>
              <w:t xml:space="preserve">за кадровую работу и профилактику коррупционных и иных правонарушений органов местного самоуправления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bCs/>
                <w:color w:val="000000"/>
                <w:sz w:val="24"/>
                <w:szCs w:val="24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Увеличение числа задействованного волонтерского движения до 600 человек</w:t>
            </w:r>
          </w:p>
        </w:tc>
      </w:tr>
      <w:tr w:rsidR="00EB2EC4" w:rsidRPr="00E0525E" w:rsidTr="00EB2EC4">
        <w:trPr>
          <w:trHeight w:val="4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4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7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2357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Другие источники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144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Изготовление и распространение на территории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 баннеров, брошюр и листовок,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10,00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10,00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Отдел культуры, молодежи и туризма 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район»;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Доля муниципальных образований, охваченных  антикоррупционной пропагандой и правилами поведения в коррупционных ситуациях – 100 %</w:t>
            </w:r>
          </w:p>
        </w:tc>
      </w:tr>
      <w:tr w:rsidR="00EB2EC4" w:rsidRPr="00E0525E" w:rsidTr="00EB2EC4">
        <w:trPr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8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1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15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65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1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48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Включение в содержание квалификационного экзамена и аттестации муниципальных служащих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 вопросов на знание антикоррупционного законодательства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2023-2025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 xml:space="preserve">Организационный отдел администрации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Доля муниципальных слу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жащих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«Володарский район», изучивших антикоррупционное законодательство от общего чис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>ла муниципаль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ных служащих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t>«Володарс</w:t>
            </w:r>
            <w:r w:rsidRPr="00E0525E">
              <w:rPr>
                <w:rFonts w:cs="Times New Roman"/>
                <w:sz w:val="24"/>
                <w:szCs w:val="24"/>
                <w:lang w:eastAsia="en-US"/>
              </w:rPr>
              <w:softHyphen/>
              <w:t xml:space="preserve">кий 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район» - 100 %</w:t>
            </w:r>
          </w:p>
        </w:tc>
      </w:tr>
      <w:tr w:rsidR="00EB2EC4" w:rsidRPr="00E0525E" w:rsidTr="00EB2EC4">
        <w:trPr>
          <w:trHeight w:val="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73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55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70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  <w:r w:rsidRPr="00E0525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280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B2EC4" w:rsidRPr="00E0525E" w:rsidTr="00EB2EC4">
        <w:trPr>
          <w:trHeight w:val="20"/>
        </w:trPr>
        <w:tc>
          <w:tcPr>
            <w:tcW w:w="33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0525E">
              <w:rPr>
                <w:rFonts w:cs="Times New Roman"/>
                <w:sz w:val="24"/>
                <w:szCs w:val="24"/>
                <w:lang w:eastAsia="en-US"/>
              </w:rPr>
              <w:t>ИТОГО по подпрограмме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25E">
              <w:rPr>
                <w:rFonts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EB2EC4" w:rsidRPr="00E0525E" w:rsidRDefault="00EB2EC4" w:rsidP="00EB2EC4">
      <w:pPr>
        <w:tabs>
          <w:tab w:val="left" w:pos="5608"/>
        </w:tabs>
        <w:rPr>
          <w:sz w:val="24"/>
          <w:szCs w:val="24"/>
        </w:rPr>
        <w:sectPr w:rsidR="00EB2EC4" w:rsidRPr="00E0525E" w:rsidSect="00EB2EC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EB2EC4" w:rsidRPr="00E0525E" w:rsidRDefault="00EB2EC4" w:rsidP="00EB2EC4">
      <w:pPr>
        <w:pStyle w:val="ae"/>
        <w:jc w:val="center"/>
        <w:rPr>
          <w:rFonts w:cs="Times New Roman"/>
          <w:sz w:val="24"/>
          <w:szCs w:val="24"/>
        </w:rPr>
      </w:pPr>
      <w:r w:rsidRPr="00E0525E">
        <w:rPr>
          <w:rFonts w:cs="Times New Roman"/>
          <w:sz w:val="24"/>
          <w:szCs w:val="24"/>
        </w:rPr>
        <w:t>Раздел 2.1. Подпрограмма</w:t>
      </w:r>
    </w:p>
    <w:p w:rsidR="00EB2EC4" w:rsidRPr="00E0525E" w:rsidRDefault="00EB2EC4" w:rsidP="00EB2EC4">
      <w:pPr>
        <w:pStyle w:val="ae"/>
        <w:jc w:val="center"/>
        <w:rPr>
          <w:rFonts w:cs="Times New Roman"/>
          <w:sz w:val="24"/>
          <w:szCs w:val="24"/>
        </w:rPr>
      </w:pPr>
      <w:r w:rsidRPr="00E0525E">
        <w:rPr>
          <w:rFonts w:cs="Times New Roman"/>
          <w:sz w:val="24"/>
          <w:szCs w:val="24"/>
        </w:rPr>
        <w:t>«Предупреждение и ликвидация последствий чрезвычайных ситуаций, реализации мер пожарной безопасности на  территории муниципального образования «Володарский район» на 2023-2025 годы»</w:t>
      </w:r>
    </w:p>
    <w:p w:rsidR="00EB2EC4" w:rsidRPr="00E0525E" w:rsidRDefault="00EB2EC4" w:rsidP="00EB2EC4">
      <w:pPr>
        <w:pStyle w:val="ae"/>
        <w:jc w:val="center"/>
        <w:rPr>
          <w:rFonts w:cs="Times New Roman"/>
          <w:sz w:val="24"/>
          <w:szCs w:val="24"/>
        </w:rPr>
      </w:pPr>
      <w:r w:rsidRPr="00E0525E">
        <w:rPr>
          <w:rFonts w:cs="Times New Roman"/>
          <w:sz w:val="24"/>
          <w:szCs w:val="24"/>
        </w:rPr>
        <w:t>Паспорт  подпрограммы</w:t>
      </w:r>
    </w:p>
    <w:p w:rsidR="00EB2EC4" w:rsidRPr="00E0525E" w:rsidRDefault="00EB2EC4" w:rsidP="00EB2EC4">
      <w:pPr>
        <w:pStyle w:val="ae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E0525E">
        <w:rPr>
          <w:rStyle w:val="af0"/>
          <w:rFonts w:ascii="Times New Roman" w:hAnsi="Times New Roman" w:cs="Times New Roman"/>
          <w:sz w:val="24"/>
          <w:szCs w:val="24"/>
        </w:rPr>
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 на 2023-2025 годы.</w:t>
      </w:r>
    </w:p>
    <w:tbl>
      <w:tblPr>
        <w:tblW w:w="153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260"/>
        <w:gridCol w:w="2268"/>
        <w:gridCol w:w="2127"/>
        <w:gridCol w:w="992"/>
        <w:gridCol w:w="992"/>
        <w:gridCol w:w="992"/>
        <w:gridCol w:w="851"/>
        <w:gridCol w:w="142"/>
      </w:tblGrid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Наименование    </w:t>
            </w:r>
            <w:r w:rsidRPr="00E0525E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"</w:t>
            </w:r>
            <w:r w:rsidRPr="00E0525E">
              <w:rPr>
                <w:rFonts w:eastAsiaTheme="majorEastAsia"/>
                <w:sz w:val="24"/>
                <w:szCs w:val="24"/>
              </w:rPr>
              <w:t xml:space="preserve"> Предупреждение и ликвидация последствий чрезвычайных ситуаций, реализации мер пожарной безопасности на территории </w:t>
            </w:r>
            <w:r w:rsidRPr="00E0525E">
              <w:rPr>
                <w:sz w:val="24"/>
                <w:szCs w:val="24"/>
              </w:rPr>
              <w:t xml:space="preserve">  муниципального образования «Володарский  район»  на 2023-2025 годы"    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Повышение уровня защиты населения от ЧС природного и техногенного характера;  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Администрация  </w:t>
            </w:r>
            <w:r w:rsidR="00E0525E" w:rsidRPr="00E0525E">
              <w:rPr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</w:rPr>
              <w:t>«Володарский район»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Задачи  </w:t>
            </w:r>
            <w:r w:rsidRPr="00E0525E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Защита населения, материальных и культурных ценностей на территорий Володарского  района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Расходы (тыс.руб.)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2024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2025 год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rFonts w:eastAsiaTheme="majorEastAsia"/>
                <w:sz w:val="24"/>
                <w:szCs w:val="24"/>
              </w:rPr>
            </w:pPr>
            <w:r w:rsidRPr="00E0525E">
              <w:rPr>
                <w:rFonts w:eastAsiaTheme="majorEastAsia"/>
                <w:sz w:val="24"/>
                <w:szCs w:val="24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Всего: 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Средства бюджета 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</w:tr>
      <w:tr w:rsidR="00EB2EC4" w:rsidRPr="00E0525E" w:rsidTr="00EB2EC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</w:tr>
      <w:tr w:rsidR="00EB2EC4" w:rsidRPr="00E0525E" w:rsidTr="00EB2EC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10" w:type="dxa"/>
          <w:wAfter w:w="142" w:type="dxa"/>
          <w:trHeight w:val="20"/>
        </w:trPr>
        <w:tc>
          <w:tcPr>
            <w:tcW w:w="14459" w:type="dxa"/>
            <w:gridSpan w:val="8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Перечень мероприятий подпрограммы </w:t>
            </w:r>
            <w:r w:rsidRPr="00E0525E">
              <w:rPr>
                <w:rFonts w:eastAsiaTheme="majorEastAsia"/>
                <w:sz w:val="24"/>
                <w:szCs w:val="24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  <w:gridCol w:w="850"/>
        <w:gridCol w:w="851"/>
        <w:gridCol w:w="850"/>
        <w:gridCol w:w="851"/>
        <w:gridCol w:w="2351"/>
        <w:gridCol w:w="2327"/>
      </w:tblGrid>
      <w:tr w:rsidR="00EB2EC4" w:rsidRPr="00E0525E" w:rsidTr="00EB2EC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№</w:t>
            </w:r>
          </w:p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EB2EC4" w:rsidRPr="00E0525E" w:rsidTr="00EB2EC4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Мероприятия по вопросам защиты населения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E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EB2EC4" w:rsidRPr="00E0525E" w:rsidRDefault="00EB2EC4" w:rsidP="00EB2EC4">
            <w:pPr>
              <w:pStyle w:val="ae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02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9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Учеба в УМЦ ГО и ЧС 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00,10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030,0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Услуги доступа к сети </w:t>
            </w:r>
            <w:r w:rsidRPr="00E0525E">
              <w:rPr>
                <w:sz w:val="24"/>
                <w:szCs w:val="24"/>
                <w:lang w:val="en-US" w:eastAsia="en-US"/>
              </w:rPr>
              <w:t>VPN</w:t>
            </w:r>
            <w:r w:rsidRPr="00E0525E">
              <w:rPr>
                <w:sz w:val="24"/>
                <w:szCs w:val="24"/>
                <w:lang w:eastAsia="en-US"/>
              </w:rPr>
              <w:t>-</w:t>
            </w:r>
            <w:r w:rsidRPr="00E0525E">
              <w:rPr>
                <w:sz w:val="24"/>
                <w:szCs w:val="24"/>
                <w:lang w:val="en-US" w:eastAsia="en-US"/>
              </w:rPr>
              <w:t>MPLS</w:t>
            </w:r>
            <w:r w:rsidRPr="00E0525E">
              <w:rPr>
                <w:sz w:val="24"/>
                <w:szCs w:val="24"/>
                <w:lang w:eastAsia="en-US"/>
              </w:rPr>
              <w:t xml:space="preserve"> по обслуживанию КСЭОН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8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Опиловка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0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Приобретение мешкотары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rPr>
                <w:b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3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Ежегодное техническое обслуживание системы оповещения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 xml:space="preserve">Всего: </w:t>
            </w:r>
          </w:p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404439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5E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EB2EC4" w:rsidRPr="00E0525E" w:rsidRDefault="00EB2EC4" w:rsidP="00EB2EC4">
            <w:pPr>
              <w:pStyle w:val="ae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102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9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Противопаводковые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8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0525E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525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Аттестация режимно – секретного подразделения и оргтехники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E0525E" w:rsidRPr="00E0525E">
              <w:rPr>
                <w:sz w:val="24"/>
                <w:szCs w:val="24"/>
              </w:rPr>
              <w:t xml:space="preserve"> </w:t>
            </w:r>
            <w:r w:rsidR="00E0525E" w:rsidRPr="00E0525E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pStyle w:val="ae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>Услуги спецсвязи, конверты (секретка)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5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Оснащение учебно-консультационных пунктов района наглядной агитацией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2023-2025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6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31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Создание материальных резервов на ГО и ЧС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2023-2025 </w:t>
            </w:r>
          </w:p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  <w:r w:rsidRPr="00E0525E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3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Бюджет </w:t>
            </w:r>
            <w:r w:rsidR="00E0525E" w:rsidRPr="00E0525E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E0525E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40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EC4" w:rsidRPr="00E0525E" w:rsidTr="00EB2EC4">
        <w:trPr>
          <w:trHeight w:val="300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</w:p>
          <w:p w:rsidR="00EB2EC4" w:rsidRPr="00E0525E" w:rsidRDefault="00EB2EC4" w:rsidP="00EB2EC4">
            <w:pPr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 xml:space="preserve">                                   ИТОГО: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C4" w:rsidRPr="00E0525E" w:rsidRDefault="00EB2EC4" w:rsidP="00EB2EC4">
            <w:pPr>
              <w:jc w:val="center"/>
              <w:rPr>
                <w:b/>
                <w:sz w:val="24"/>
                <w:szCs w:val="24"/>
              </w:rPr>
            </w:pPr>
            <w:r w:rsidRPr="00E0525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4" w:rsidRPr="00E0525E" w:rsidRDefault="00EB2EC4" w:rsidP="00EB2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EC4" w:rsidRPr="00E0525E" w:rsidRDefault="00EB2EC4" w:rsidP="00EB2EC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B2EC4" w:rsidRPr="00E0525E" w:rsidRDefault="00EB2EC4" w:rsidP="00EB2EC4">
      <w:pPr>
        <w:jc w:val="center"/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rPr>
          <w:sz w:val="24"/>
          <w:szCs w:val="24"/>
        </w:rPr>
      </w:pPr>
    </w:p>
    <w:p w:rsidR="00EB2EC4" w:rsidRPr="00E0525E" w:rsidRDefault="00EB2EC4" w:rsidP="00EB2EC4">
      <w:pPr>
        <w:tabs>
          <w:tab w:val="left" w:pos="3410"/>
        </w:tabs>
        <w:rPr>
          <w:sz w:val="24"/>
          <w:szCs w:val="24"/>
        </w:rPr>
        <w:sectPr w:rsidR="00EB2EC4" w:rsidRPr="00E0525E" w:rsidSect="00EB2EC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 w:rsidRPr="00E0525E">
        <w:rPr>
          <w:sz w:val="24"/>
          <w:szCs w:val="24"/>
        </w:rPr>
        <w:tab/>
      </w:r>
    </w:p>
    <w:p w:rsidR="00EB2EC4" w:rsidRPr="00E0525E" w:rsidRDefault="00EB2EC4" w:rsidP="00EB2EC4">
      <w:pPr>
        <w:pStyle w:val="af"/>
        <w:spacing w:before="0" w:after="0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E0525E">
        <w:rPr>
          <w:rFonts w:ascii="Times New Roman" w:hAnsi="Times New Roman" w:cs="Times New Roman"/>
          <w:b w:val="0"/>
          <w:sz w:val="24"/>
          <w:szCs w:val="24"/>
        </w:rPr>
        <w:t>1.  Характеристика и текущие вопросы</w:t>
      </w:r>
    </w:p>
    <w:p w:rsidR="00EB2EC4" w:rsidRPr="00E0525E" w:rsidRDefault="00EB2EC4" w:rsidP="00EB2EC4">
      <w:pPr>
        <w:pStyle w:val="af"/>
        <w:spacing w:before="0" w:after="0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E0525E">
        <w:rPr>
          <w:rFonts w:ascii="Times New Roman" w:hAnsi="Times New Roman" w:cs="Times New Roman"/>
          <w:b w:val="0"/>
          <w:sz w:val="24"/>
          <w:szCs w:val="24"/>
        </w:rPr>
        <w:t>обеспечения безопасности населения района.</w:t>
      </w:r>
    </w:p>
    <w:p w:rsidR="00EB2EC4" w:rsidRPr="00E0525E" w:rsidRDefault="00EB2EC4" w:rsidP="00EB2EC4">
      <w:pPr>
        <w:pStyle w:val="af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2EC4" w:rsidRPr="00E0525E" w:rsidRDefault="00EB2EC4" w:rsidP="00EB2EC4">
      <w:pPr>
        <w:pStyle w:val="af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0525E">
        <w:rPr>
          <w:rFonts w:ascii="Times New Roman" w:hAnsi="Times New Roman" w:cs="Times New Roman"/>
          <w:b w:val="0"/>
          <w:sz w:val="24"/>
          <w:szCs w:val="24"/>
        </w:rPr>
        <w:t xml:space="preserve">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населения. </w:t>
      </w:r>
    </w:p>
    <w:p w:rsidR="00EB2EC4" w:rsidRPr="00E0525E" w:rsidRDefault="00EB2EC4" w:rsidP="00EB2EC4">
      <w:pPr>
        <w:pStyle w:val="1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25E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весеннего половодья , при максимальных сбросовых режимах с Волжского  гидроузла в объеме 34 м</w:t>
      </w:r>
      <w:r w:rsidRPr="00E052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E0525E">
        <w:rPr>
          <w:rFonts w:ascii="Times New Roman" w:hAnsi="Times New Roman" w:cs="Times New Roman"/>
          <w:color w:val="000000" w:themeColor="text1"/>
          <w:sz w:val="24"/>
          <w:szCs w:val="24"/>
        </w:rPr>
        <w:t>/сутки и более, объеме половодья 150 км</w:t>
      </w:r>
      <w:r w:rsidRPr="00E0525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E05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реально возникает угроза затопления большой территории Волго-Ахтубинской поймы области. </w:t>
      </w:r>
    </w:p>
    <w:p w:rsidR="00EB2EC4" w:rsidRPr="00E0525E" w:rsidRDefault="00EB2EC4" w:rsidP="00EB2EC4">
      <w:pPr>
        <w:pStyle w:val="3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E0525E">
        <w:rPr>
          <w:rFonts w:ascii="Times New Roman" w:hAnsi="Times New Roman" w:cs="Times New Roman"/>
          <w:color w:val="000000" w:themeColor="text1"/>
        </w:rPr>
        <w:t>В зоне затопления может оказаться 67 населенных пункта с общим числом населения более</w:t>
      </w:r>
      <w:r w:rsidRPr="00E0525E">
        <w:rPr>
          <w:rFonts w:ascii="Times New Roman" w:hAnsi="Times New Roman" w:cs="Times New Roman"/>
          <w:color w:val="FF0000"/>
        </w:rPr>
        <w:t xml:space="preserve"> </w:t>
      </w:r>
      <w:r w:rsidRPr="00E0525E">
        <w:rPr>
          <w:rFonts w:ascii="Times New Roman" w:hAnsi="Times New Roman" w:cs="Times New Roman"/>
          <w:color w:val="auto"/>
        </w:rPr>
        <w:t>43,8 тыс</w:t>
      </w:r>
      <w:r w:rsidRPr="00E0525E">
        <w:rPr>
          <w:rFonts w:ascii="Times New Roman" w:hAnsi="Times New Roman" w:cs="Times New Roman"/>
          <w:color w:val="FF0000"/>
        </w:rPr>
        <w:t>.</w:t>
      </w:r>
      <w:r w:rsidRPr="00E0525E">
        <w:rPr>
          <w:rFonts w:ascii="Times New Roman" w:hAnsi="Times New Roman" w:cs="Times New Roman"/>
          <w:color w:val="000000" w:themeColor="text1"/>
        </w:rPr>
        <w:t xml:space="preserve">  человек. Общая площадь  затопления территории района, по максимальному горизонту воды 1979 года, во время пропуска весеннего половодья может составить 3,2 тыс. км</w:t>
      </w:r>
      <w:r w:rsidRPr="00E0525E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E0525E">
        <w:rPr>
          <w:rFonts w:ascii="Times New Roman" w:hAnsi="Times New Roman" w:cs="Times New Roman"/>
          <w:color w:val="000000" w:themeColor="text1"/>
        </w:rPr>
        <w:t xml:space="preserve">, что потребует эвакуации населения, скота и материальных ценностей в незатапливаемые места. </w:t>
      </w:r>
    </w:p>
    <w:p w:rsidR="00EB2EC4" w:rsidRPr="00E0525E" w:rsidRDefault="00EB2EC4" w:rsidP="00EB2EC4">
      <w:pPr>
        <w:pStyle w:val="3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E0525E">
        <w:rPr>
          <w:rFonts w:ascii="Times New Roman" w:hAnsi="Times New Roman" w:cs="Times New Roman"/>
          <w:color w:val="000000" w:themeColor="text1"/>
        </w:rPr>
        <w:t>Таким образом,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характера. Действующее законодательство, конкретизирует эти задачи и относит к полномочиям органов местного самоуправления.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525E">
        <w:rPr>
          <w:rFonts w:ascii="Times New Roman" w:hAnsi="Times New Roman" w:cs="Times New Roman"/>
          <w:bCs/>
          <w:sz w:val="24"/>
          <w:szCs w:val="24"/>
        </w:rPr>
        <w:t xml:space="preserve">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ценностей в чрезвычайных ситуациях, обусловленных циклическими источниками чрезвычайных ситуаций, а также усовершенствовать работу РЗ ТП РСЧС района и улучшить положение по совершенствованию систем прогнозирования и раннего  предупреждения чрезвычайных ситуаций. 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Подпрограмма направлена на выполнение задач: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В области предупреждения и ликвидации ЧС: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-обеспечение готовности органов управления, сил и средств к действиям  по предупреждению и ликвидации ЧС;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-сбор, обработка, обмен и выдача информации в области защиты населения и территорий от ЧС;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-прогнозирование и оценку социально-экономических последствий ЧС;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-создание резервов финансовых материальных ресурсов для ликвидации ЧС;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-ликвидация ЧС;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-осуществление мероприятий по социальной защите пострадавшего населения и территорий.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В области ГО: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-подготовка и обучение населения в области ГО;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-оповещение населения об опасностях возникающих при ведении военных действий или вследствие этих действий, а также при ликвидации ЧС;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-эвакуация населения, материальных и культурных ценностей;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-проведение аварийно-спасательных работ;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-первоочередное обеспечение населения, пострадавшего при ведении военных действий или вследствие этих действий;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-борьба с пожарами, возникающими при ведении боевых действий или вследствие этих действий;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-организация и проведение мероприятий ГО;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-осуществление мер по поддержанию сил и средств ГО в состоянии постоянной готовности;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-планирование мероприятий по подготовке к эвакуации населения, материальных и культурных ценностей.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2EC4" w:rsidRPr="00E0525E" w:rsidRDefault="00EB2EC4" w:rsidP="00EB2EC4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525E">
        <w:rPr>
          <w:rFonts w:ascii="Times New Roman" w:hAnsi="Times New Roman" w:cs="Times New Roman"/>
          <w:bCs/>
          <w:sz w:val="24"/>
          <w:szCs w:val="24"/>
        </w:rPr>
        <w:t>2. Основные цели и задачи подпрограммы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-выполнение мероприятий по предупреждению и ликвидации ЧС на территории муниципального района;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-обучение и подготовка населения в области ГО и ЧС;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-выполнение мер безопасности на водных объектов и обучение поведения населения на водных объектах;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:rsidR="00EB2EC4" w:rsidRPr="00E0525E" w:rsidRDefault="00EB2EC4" w:rsidP="00EB2E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525E">
        <w:rPr>
          <w:rFonts w:ascii="Times New Roman" w:hAnsi="Times New Roman" w:cs="Times New Roman"/>
          <w:sz w:val="24"/>
          <w:szCs w:val="24"/>
        </w:rPr>
        <w:t>-создание систем экстренного оповещения населения на случай ЧС природного и техногенного характера.</w:t>
      </w:r>
    </w:p>
    <w:p w:rsidR="00EB2EC4" w:rsidRPr="00E0525E" w:rsidRDefault="00EB2EC4" w:rsidP="00EB2E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B2EC4" w:rsidRDefault="00EB2EC4" w:rsidP="00EB2EC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04439" w:rsidRDefault="00404439" w:rsidP="00EB2EC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04439" w:rsidRDefault="00404439" w:rsidP="00EB2EC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404439" w:rsidRPr="00E0525E" w:rsidRDefault="00404439" w:rsidP="00EB2EC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B2EC4" w:rsidRPr="00E0525E" w:rsidRDefault="00EB2EC4" w:rsidP="00EB2EC4">
      <w:pPr>
        <w:tabs>
          <w:tab w:val="left" w:pos="3600"/>
        </w:tabs>
        <w:ind w:firstLine="720"/>
        <w:rPr>
          <w:sz w:val="24"/>
          <w:szCs w:val="24"/>
        </w:rPr>
      </w:pPr>
      <w:r w:rsidRPr="00E0525E">
        <w:rPr>
          <w:sz w:val="24"/>
          <w:szCs w:val="24"/>
        </w:rPr>
        <w:t>Верно:</w:t>
      </w:r>
    </w:p>
    <w:p w:rsidR="00EB2EC4" w:rsidRPr="00E0525E" w:rsidRDefault="00EB2EC4" w:rsidP="00EB2EC4">
      <w:pPr>
        <w:tabs>
          <w:tab w:val="left" w:pos="3410"/>
        </w:tabs>
        <w:rPr>
          <w:sz w:val="24"/>
          <w:szCs w:val="24"/>
        </w:rPr>
      </w:pPr>
    </w:p>
    <w:p w:rsidR="00EB2EC4" w:rsidRPr="00EB2EC4" w:rsidRDefault="00EB2EC4" w:rsidP="00EB2EC4">
      <w:pPr>
        <w:tabs>
          <w:tab w:val="left" w:pos="3410"/>
        </w:tabs>
        <w:rPr>
          <w:sz w:val="28"/>
          <w:szCs w:val="28"/>
        </w:rPr>
        <w:sectPr w:rsidR="00EB2EC4" w:rsidRPr="00EB2EC4" w:rsidSect="00EB2EC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EB2EC4" w:rsidRPr="00EB2EC4" w:rsidRDefault="00EB2EC4" w:rsidP="00EB2EC4">
      <w:pPr>
        <w:tabs>
          <w:tab w:val="left" w:pos="4050"/>
        </w:tabs>
        <w:rPr>
          <w:sz w:val="28"/>
          <w:szCs w:val="28"/>
        </w:rPr>
      </w:pPr>
    </w:p>
    <w:sectPr w:rsidR="00EB2EC4" w:rsidRPr="00EB2EC4" w:rsidSect="00EB2EC4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12" w:rsidRDefault="00EE0F12" w:rsidP="000E7C77">
      <w:r>
        <w:separator/>
      </w:r>
    </w:p>
  </w:endnote>
  <w:endnote w:type="continuationSeparator" w:id="0">
    <w:p w:rsidR="00EE0F12" w:rsidRDefault="00EE0F12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12" w:rsidRDefault="00EE0F12" w:rsidP="000E7C77">
      <w:r>
        <w:separator/>
      </w:r>
    </w:p>
  </w:footnote>
  <w:footnote w:type="continuationSeparator" w:id="0">
    <w:p w:rsidR="00EE0F12" w:rsidRDefault="00EE0F12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2F798B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1547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4439"/>
    <w:rsid w:val="00406C1D"/>
    <w:rsid w:val="004112B7"/>
    <w:rsid w:val="00432204"/>
    <w:rsid w:val="0044377B"/>
    <w:rsid w:val="004500EA"/>
    <w:rsid w:val="00491689"/>
    <w:rsid w:val="004A285A"/>
    <w:rsid w:val="004B4307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6D7A49"/>
    <w:rsid w:val="0070413A"/>
    <w:rsid w:val="00746E0E"/>
    <w:rsid w:val="007471AD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9D382A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A7C76"/>
    <w:rsid w:val="00BC0F48"/>
    <w:rsid w:val="00BE7E2E"/>
    <w:rsid w:val="00BF46F2"/>
    <w:rsid w:val="00C11D04"/>
    <w:rsid w:val="00C407FC"/>
    <w:rsid w:val="00C45012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1E3B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25E"/>
    <w:rsid w:val="00E059C7"/>
    <w:rsid w:val="00E247DA"/>
    <w:rsid w:val="00E52F83"/>
    <w:rsid w:val="00E60D1B"/>
    <w:rsid w:val="00E6422C"/>
    <w:rsid w:val="00E67028"/>
    <w:rsid w:val="00E82CA5"/>
    <w:rsid w:val="00EB2EC4"/>
    <w:rsid w:val="00EE0F12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B2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EB2EC4"/>
    <w:rPr>
      <w:rFonts w:eastAsiaTheme="minorHAnsi" w:cstheme="minorBidi"/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EB2EC4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EB2E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B2E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44</Pages>
  <Words>9733</Words>
  <Characters>55481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2023-05-15T10:31:00Z</cp:lastPrinted>
  <dcterms:created xsi:type="dcterms:W3CDTF">2023-05-15T10:18:00Z</dcterms:created>
  <dcterms:modified xsi:type="dcterms:W3CDTF">2023-05-15T11:31:00Z</dcterms:modified>
</cp:coreProperties>
</file>