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C4D0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C4D02">
              <w:rPr>
                <w:sz w:val="32"/>
                <w:szCs w:val="32"/>
                <w:u w:val="single"/>
              </w:rPr>
              <w:t>22.10.2018 г.</w:t>
            </w:r>
          </w:p>
        </w:tc>
        <w:tc>
          <w:tcPr>
            <w:tcW w:w="4927" w:type="dxa"/>
          </w:tcPr>
          <w:p w:rsidR="0005118A" w:rsidRPr="009C4D02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C4D02">
              <w:rPr>
                <w:sz w:val="32"/>
                <w:szCs w:val="32"/>
              </w:rPr>
              <w:t xml:space="preserve"> </w:t>
            </w:r>
            <w:r w:rsidR="009C4D02">
              <w:rPr>
                <w:sz w:val="32"/>
                <w:szCs w:val="32"/>
                <w:u w:val="single"/>
              </w:rPr>
              <w:t>1271-р</w:t>
            </w:r>
          </w:p>
        </w:tc>
      </w:tr>
    </w:tbl>
    <w:p w:rsidR="00274400" w:rsidRDefault="00274400">
      <w:pPr>
        <w:jc w:val="center"/>
      </w:pPr>
    </w:p>
    <w:p w:rsidR="009C4D02" w:rsidRDefault="009C4D02" w:rsidP="00C43EC2">
      <w:pPr>
        <w:jc w:val="both"/>
        <w:rPr>
          <w:sz w:val="28"/>
          <w:szCs w:val="28"/>
        </w:rPr>
      </w:pPr>
    </w:p>
    <w:p w:rsid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О проведении районного конкурса</w:t>
      </w:r>
    </w:p>
    <w:p w:rsid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 xml:space="preserve">социальной рекламы на </w:t>
      </w:r>
      <w:proofErr w:type="spellStart"/>
      <w:r w:rsidRPr="00C43EC2">
        <w:rPr>
          <w:sz w:val="28"/>
          <w:szCs w:val="28"/>
        </w:rPr>
        <w:t>антинаркотическую</w:t>
      </w:r>
      <w:proofErr w:type="spellEnd"/>
      <w:r w:rsidRPr="00C43EC2">
        <w:rPr>
          <w:sz w:val="28"/>
          <w:szCs w:val="28"/>
        </w:rPr>
        <w:t xml:space="preserve"> </w:t>
      </w:r>
    </w:p>
    <w:p w:rsid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 xml:space="preserve">тематику и пропаганду здорового образа жизни </w:t>
      </w:r>
    </w:p>
    <w:p w:rsid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«Дети против вредных привычек 2018»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В целях профилактики здорового образа жизни среди учащихся общеобразовательных организаций МО «Володарский район»: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 xml:space="preserve">1.Утвердить положение о проведении районного конкурса социальной рекламы на </w:t>
      </w:r>
      <w:proofErr w:type="spellStart"/>
      <w:r w:rsidRPr="00C43EC2">
        <w:rPr>
          <w:sz w:val="28"/>
          <w:szCs w:val="28"/>
        </w:rPr>
        <w:t>антинаркотическую</w:t>
      </w:r>
      <w:proofErr w:type="spellEnd"/>
      <w:r w:rsidRPr="00C43EC2">
        <w:rPr>
          <w:sz w:val="28"/>
          <w:szCs w:val="28"/>
        </w:rPr>
        <w:t xml:space="preserve"> тематику и пропаганде здорового образа жизни «Дети против вредных привычек 2018» (Приложение № 1). 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2.Отделу образования администрации МО «Володарский район» (</w:t>
      </w:r>
      <w:proofErr w:type="spellStart"/>
      <w:r w:rsidRPr="00C43EC2">
        <w:rPr>
          <w:sz w:val="28"/>
          <w:szCs w:val="28"/>
        </w:rPr>
        <w:t>Джумартов</w:t>
      </w:r>
      <w:proofErr w:type="spellEnd"/>
      <w:r w:rsidRPr="00C43EC2">
        <w:rPr>
          <w:sz w:val="28"/>
          <w:szCs w:val="28"/>
        </w:rPr>
        <w:t>) организовать проведение конкурса среди учащихся общеобр</w:t>
      </w:r>
      <w:r>
        <w:rPr>
          <w:sz w:val="28"/>
          <w:szCs w:val="28"/>
        </w:rPr>
        <w:t>азовательных организаций МО «Володарский район»</w:t>
      </w:r>
      <w:r w:rsidR="00583C4E">
        <w:rPr>
          <w:sz w:val="28"/>
          <w:szCs w:val="28"/>
        </w:rPr>
        <w:t>.</w:t>
      </w:r>
      <w:r w:rsidRPr="00C43EC2">
        <w:rPr>
          <w:sz w:val="28"/>
          <w:szCs w:val="28"/>
        </w:rPr>
        <w:t xml:space="preserve"> </w:t>
      </w:r>
    </w:p>
    <w:p w:rsidR="00583C4E" w:rsidRDefault="00C43EC2" w:rsidP="00583C4E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3.Руководителям образовательных организа</w:t>
      </w:r>
      <w:r>
        <w:rPr>
          <w:sz w:val="28"/>
          <w:szCs w:val="28"/>
        </w:rPr>
        <w:t>ций МО «Володарский район» организовать уч</w:t>
      </w:r>
      <w:r w:rsidRPr="00C43EC2">
        <w:rPr>
          <w:sz w:val="28"/>
          <w:szCs w:val="28"/>
        </w:rPr>
        <w:t>астие</w:t>
      </w:r>
      <w:r>
        <w:rPr>
          <w:sz w:val="28"/>
          <w:szCs w:val="28"/>
        </w:rPr>
        <w:t xml:space="preserve"> </w:t>
      </w:r>
      <w:r w:rsidRPr="00C43E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3EC2">
        <w:rPr>
          <w:sz w:val="28"/>
          <w:szCs w:val="28"/>
        </w:rPr>
        <w:t>конкурсе и пред</w:t>
      </w:r>
      <w:r w:rsidR="00583C4E">
        <w:rPr>
          <w:sz w:val="28"/>
          <w:szCs w:val="28"/>
        </w:rPr>
        <w:t xml:space="preserve">оставить работы в установленный </w:t>
      </w:r>
      <w:r w:rsidRPr="00C43EC2">
        <w:rPr>
          <w:sz w:val="28"/>
          <w:szCs w:val="28"/>
        </w:rPr>
        <w:t>срок.</w:t>
      </w:r>
    </w:p>
    <w:p w:rsidR="00583C4E" w:rsidRDefault="00C43EC2" w:rsidP="00583C4E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4.</w:t>
      </w:r>
      <w:r w:rsidR="00583C4E">
        <w:rPr>
          <w:sz w:val="28"/>
          <w:szCs w:val="28"/>
        </w:rPr>
        <w:t>Сектору информационно – к</w:t>
      </w:r>
      <w:r w:rsidRPr="00C43EC2">
        <w:rPr>
          <w:sz w:val="28"/>
          <w:szCs w:val="28"/>
        </w:rPr>
        <w:t>оммуникационных</w:t>
      </w:r>
      <w:r w:rsidR="00583C4E">
        <w:rPr>
          <w:sz w:val="28"/>
          <w:szCs w:val="28"/>
        </w:rPr>
        <w:t xml:space="preserve"> </w:t>
      </w:r>
      <w:r w:rsidRPr="00C43EC2">
        <w:rPr>
          <w:sz w:val="28"/>
          <w:szCs w:val="28"/>
        </w:rPr>
        <w:t>технологий</w:t>
      </w:r>
      <w:r w:rsidR="00583C4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 А.Н.) разместить настоящее распоряжение на сайте Володарского района.</w:t>
      </w:r>
    </w:p>
    <w:p w:rsid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5.</w:t>
      </w:r>
      <w:r>
        <w:rPr>
          <w:sz w:val="28"/>
          <w:szCs w:val="28"/>
        </w:rPr>
        <w:t>Контроль</w:t>
      </w:r>
      <w:r w:rsidRPr="00C43EC2">
        <w:rPr>
          <w:sz w:val="28"/>
          <w:szCs w:val="28"/>
        </w:rPr>
        <w:t xml:space="preserve"> за исполнением настоящего распоряжения </w:t>
      </w:r>
      <w:r>
        <w:rPr>
          <w:sz w:val="28"/>
          <w:szCs w:val="28"/>
        </w:rPr>
        <w:t>возложить н</w:t>
      </w:r>
      <w:r w:rsidR="009C4D02">
        <w:rPr>
          <w:sz w:val="28"/>
          <w:szCs w:val="28"/>
        </w:rPr>
        <w:t>а</w:t>
      </w:r>
      <w:r>
        <w:rPr>
          <w:sz w:val="28"/>
          <w:szCs w:val="28"/>
        </w:rPr>
        <w:t xml:space="preserve"> заместителя главы</w:t>
      </w:r>
      <w:r w:rsidR="00583C4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«Володарский район» по социальной политике Т.А. Афанасьеву.</w:t>
      </w:r>
    </w:p>
    <w:p w:rsidR="00C43EC2" w:rsidRDefault="00C43EC2" w:rsidP="009C4D02">
      <w:pPr>
        <w:ind w:firstLine="851"/>
        <w:jc w:val="both"/>
        <w:rPr>
          <w:sz w:val="28"/>
          <w:szCs w:val="28"/>
        </w:rPr>
      </w:pPr>
    </w:p>
    <w:p w:rsidR="00C43EC2" w:rsidRDefault="00C43EC2" w:rsidP="009C4D02">
      <w:pPr>
        <w:ind w:firstLine="851"/>
        <w:jc w:val="both"/>
        <w:rPr>
          <w:sz w:val="28"/>
          <w:szCs w:val="28"/>
        </w:rPr>
      </w:pP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</w:t>
      </w:r>
      <w:r w:rsidR="009C4D0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О.В. Бояркина</w:t>
      </w:r>
    </w:p>
    <w:p w:rsidR="00C43EC2" w:rsidRDefault="00C43EC2" w:rsidP="009C4D02">
      <w:pPr>
        <w:ind w:firstLine="851"/>
        <w:jc w:val="both"/>
        <w:rPr>
          <w:sz w:val="28"/>
          <w:szCs w:val="28"/>
        </w:rPr>
      </w:pPr>
    </w:p>
    <w:p w:rsidR="00C43EC2" w:rsidRDefault="00C43EC2" w:rsidP="009C4D02">
      <w:pPr>
        <w:ind w:firstLine="851"/>
        <w:jc w:val="both"/>
        <w:rPr>
          <w:sz w:val="28"/>
          <w:szCs w:val="28"/>
        </w:rPr>
      </w:pPr>
    </w:p>
    <w:p w:rsidR="00C43EC2" w:rsidRDefault="00C43EC2" w:rsidP="009C4D02">
      <w:pPr>
        <w:ind w:firstLine="851"/>
        <w:jc w:val="both"/>
        <w:rPr>
          <w:sz w:val="28"/>
          <w:szCs w:val="28"/>
        </w:rPr>
      </w:pPr>
    </w:p>
    <w:p w:rsidR="00C43EC2" w:rsidRDefault="00C43EC2" w:rsidP="00C43EC2">
      <w:pPr>
        <w:jc w:val="both"/>
        <w:rPr>
          <w:sz w:val="28"/>
          <w:szCs w:val="28"/>
        </w:rPr>
      </w:pPr>
    </w:p>
    <w:p w:rsidR="00C43EC2" w:rsidRDefault="00C43EC2" w:rsidP="00C43EC2">
      <w:pPr>
        <w:jc w:val="both"/>
        <w:rPr>
          <w:sz w:val="28"/>
          <w:szCs w:val="28"/>
        </w:rPr>
      </w:pPr>
    </w:p>
    <w:p w:rsidR="00C43EC2" w:rsidRDefault="00C43EC2" w:rsidP="00C43EC2">
      <w:pPr>
        <w:jc w:val="both"/>
        <w:rPr>
          <w:sz w:val="28"/>
          <w:szCs w:val="28"/>
        </w:rPr>
      </w:pPr>
    </w:p>
    <w:p w:rsidR="00C43EC2" w:rsidRDefault="00C43EC2" w:rsidP="00C43EC2">
      <w:pPr>
        <w:jc w:val="both"/>
        <w:rPr>
          <w:sz w:val="28"/>
          <w:szCs w:val="28"/>
        </w:rPr>
      </w:pPr>
    </w:p>
    <w:p w:rsidR="00C43EC2" w:rsidRDefault="00C43EC2" w:rsidP="00C43EC2">
      <w:pPr>
        <w:jc w:val="right"/>
        <w:rPr>
          <w:sz w:val="28"/>
          <w:szCs w:val="28"/>
        </w:rPr>
      </w:pPr>
      <w:r w:rsidRPr="00C43EC2">
        <w:rPr>
          <w:sz w:val="28"/>
          <w:szCs w:val="28"/>
        </w:rPr>
        <w:lastRenderedPageBreak/>
        <w:t>Приложение № 1</w:t>
      </w:r>
    </w:p>
    <w:p w:rsidR="00C43EC2" w:rsidRDefault="00C43EC2" w:rsidP="00C43EC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43EC2" w:rsidRDefault="00C43EC2" w:rsidP="00C43EC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43EC2" w:rsidRPr="00C43EC2" w:rsidRDefault="00C43EC2" w:rsidP="00C43EC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22.10.2018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1271-р </w:t>
      </w:r>
    </w:p>
    <w:p w:rsidR="00C43EC2" w:rsidRDefault="00C43EC2" w:rsidP="00C43EC2">
      <w:pPr>
        <w:jc w:val="center"/>
        <w:rPr>
          <w:sz w:val="28"/>
          <w:szCs w:val="28"/>
        </w:rPr>
      </w:pPr>
    </w:p>
    <w:p w:rsidR="00C43EC2" w:rsidRDefault="00C43EC2" w:rsidP="00C43EC2">
      <w:pPr>
        <w:jc w:val="center"/>
        <w:rPr>
          <w:sz w:val="28"/>
          <w:szCs w:val="28"/>
        </w:rPr>
      </w:pPr>
    </w:p>
    <w:p w:rsidR="00C43EC2" w:rsidRPr="00C43EC2" w:rsidRDefault="00C43EC2" w:rsidP="009C4D02">
      <w:pPr>
        <w:jc w:val="center"/>
        <w:rPr>
          <w:sz w:val="28"/>
          <w:szCs w:val="28"/>
        </w:rPr>
      </w:pPr>
      <w:r w:rsidRPr="00C43EC2">
        <w:rPr>
          <w:sz w:val="28"/>
          <w:szCs w:val="28"/>
        </w:rPr>
        <w:t>ПОЛОЖЕНИЕ</w:t>
      </w:r>
    </w:p>
    <w:p w:rsidR="00C43EC2" w:rsidRPr="00C43EC2" w:rsidRDefault="00C43EC2" w:rsidP="009C4D02">
      <w:pPr>
        <w:jc w:val="center"/>
        <w:rPr>
          <w:sz w:val="28"/>
          <w:szCs w:val="28"/>
        </w:rPr>
      </w:pPr>
      <w:r w:rsidRPr="00C43EC2">
        <w:rPr>
          <w:sz w:val="28"/>
          <w:szCs w:val="28"/>
        </w:rPr>
        <w:t xml:space="preserve">о проведении районного конкурса социальной рекламы на </w:t>
      </w:r>
      <w:proofErr w:type="spellStart"/>
      <w:r w:rsidRPr="00C43EC2">
        <w:rPr>
          <w:sz w:val="28"/>
          <w:szCs w:val="28"/>
        </w:rPr>
        <w:t>антинаркотическую</w:t>
      </w:r>
      <w:proofErr w:type="spellEnd"/>
      <w:r w:rsidRPr="00C43EC2">
        <w:rPr>
          <w:sz w:val="28"/>
          <w:szCs w:val="28"/>
        </w:rPr>
        <w:t xml:space="preserve"> тематику и по пропаганде здорового образа жизни.</w:t>
      </w:r>
    </w:p>
    <w:p w:rsidR="00C43EC2" w:rsidRPr="00C43EC2" w:rsidRDefault="00C43EC2" w:rsidP="009C4D02">
      <w:pPr>
        <w:jc w:val="center"/>
        <w:rPr>
          <w:sz w:val="28"/>
          <w:szCs w:val="28"/>
        </w:rPr>
      </w:pPr>
      <w:r w:rsidRPr="00C43EC2">
        <w:rPr>
          <w:sz w:val="28"/>
          <w:szCs w:val="28"/>
        </w:rPr>
        <w:t>«Дети против вредных привычек 2018»</w:t>
      </w:r>
    </w:p>
    <w:p w:rsidR="009C4D02" w:rsidRDefault="009C4D02" w:rsidP="00C43EC2">
      <w:pPr>
        <w:jc w:val="both"/>
        <w:rPr>
          <w:sz w:val="28"/>
          <w:szCs w:val="28"/>
        </w:rPr>
      </w:pPr>
    </w:p>
    <w:p w:rsidR="00C43EC2" w:rsidRPr="00C43EC2" w:rsidRDefault="00C43EC2" w:rsidP="009C4D02">
      <w:pPr>
        <w:jc w:val="center"/>
        <w:rPr>
          <w:sz w:val="28"/>
          <w:szCs w:val="28"/>
        </w:rPr>
      </w:pPr>
      <w:r w:rsidRPr="00C43EC2">
        <w:rPr>
          <w:sz w:val="28"/>
          <w:szCs w:val="28"/>
        </w:rPr>
        <w:t>I. Общие положения.</w:t>
      </w:r>
    </w:p>
    <w:p w:rsidR="009C4D02" w:rsidRDefault="009C4D02" w:rsidP="009C4D02">
      <w:pPr>
        <w:ind w:firstLine="851"/>
        <w:jc w:val="both"/>
        <w:rPr>
          <w:sz w:val="28"/>
          <w:szCs w:val="28"/>
        </w:rPr>
      </w:pPr>
    </w:p>
    <w:p w:rsidR="00C43EC2" w:rsidRPr="00C43EC2" w:rsidRDefault="009C4D0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3EC2" w:rsidRPr="00C43EC2">
        <w:rPr>
          <w:sz w:val="28"/>
          <w:szCs w:val="28"/>
        </w:rPr>
        <w:t xml:space="preserve">Настоящее Положение определяет порядок организации и проведения конкурса социальной рекламы на </w:t>
      </w:r>
      <w:proofErr w:type="spellStart"/>
      <w:r w:rsidR="00C43EC2" w:rsidRPr="00C43EC2">
        <w:rPr>
          <w:sz w:val="28"/>
          <w:szCs w:val="28"/>
        </w:rPr>
        <w:t>антинаркотическую</w:t>
      </w:r>
      <w:proofErr w:type="spellEnd"/>
      <w:r w:rsidR="00C43EC2" w:rsidRPr="00C43EC2">
        <w:rPr>
          <w:sz w:val="28"/>
          <w:szCs w:val="28"/>
        </w:rPr>
        <w:t xml:space="preserve"> тематику и по пропаганде здорового образа жизни (далее именуется - конкурс).</w:t>
      </w:r>
    </w:p>
    <w:p w:rsid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2.Конкурс проводится в целях создания качественных продуктов социальной рекламы, мотивирующих формирование здорового и позитивного отношения к жизни, для вовлечения в работу по созданию социальной рекламы учащихся образовательных учреждений.</w:t>
      </w:r>
    </w:p>
    <w:p w:rsidR="009C4D02" w:rsidRPr="00C43EC2" w:rsidRDefault="009C4D02" w:rsidP="009C4D02">
      <w:pPr>
        <w:ind w:firstLine="851"/>
        <w:jc w:val="both"/>
        <w:rPr>
          <w:sz w:val="28"/>
          <w:szCs w:val="28"/>
        </w:rPr>
      </w:pPr>
    </w:p>
    <w:p w:rsidR="00C43EC2" w:rsidRDefault="00C43EC2" w:rsidP="009C4D02">
      <w:pPr>
        <w:ind w:firstLine="851"/>
        <w:jc w:val="center"/>
        <w:rPr>
          <w:sz w:val="28"/>
          <w:szCs w:val="28"/>
        </w:rPr>
      </w:pPr>
      <w:proofErr w:type="spellStart"/>
      <w:r w:rsidRPr="00C43EC2">
        <w:rPr>
          <w:sz w:val="28"/>
          <w:szCs w:val="28"/>
        </w:rPr>
        <w:t>II.Организаторы</w:t>
      </w:r>
      <w:proofErr w:type="spellEnd"/>
      <w:r w:rsidRPr="00C43EC2">
        <w:rPr>
          <w:sz w:val="28"/>
          <w:szCs w:val="28"/>
        </w:rPr>
        <w:t xml:space="preserve"> и участники конкурса.</w:t>
      </w:r>
    </w:p>
    <w:p w:rsidR="009C4D02" w:rsidRPr="00C43EC2" w:rsidRDefault="009C4D02" w:rsidP="009C4D02">
      <w:pPr>
        <w:ind w:firstLine="851"/>
        <w:jc w:val="center"/>
        <w:rPr>
          <w:sz w:val="28"/>
          <w:szCs w:val="28"/>
        </w:rPr>
      </w:pP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 xml:space="preserve">3.Организатором конкурса является отдел образования администрации МО «Володарский район» и </w:t>
      </w:r>
      <w:proofErr w:type="spellStart"/>
      <w:r w:rsidRPr="00C43EC2">
        <w:rPr>
          <w:sz w:val="28"/>
          <w:szCs w:val="28"/>
        </w:rPr>
        <w:t>антинаркотическая</w:t>
      </w:r>
      <w:proofErr w:type="spellEnd"/>
      <w:r w:rsidRPr="00C43EC2">
        <w:rPr>
          <w:sz w:val="28"/>
          <w:szCs w:val="28"/>
        </w:rPr>
        <w:t xml:space="preserve"> комиссия администрации МО «Володарский район».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4.В конкурсе принимают участие образовательные организации МО «Володарский район»</w:t>
      </w:r>
    </w:p>
    <w:p w:rsid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5.Оценка представленных материалов и определение победителей конкурса осуществляются жюри конкурса.</w:t>
      </w:r>
    </w:p>
    <w:p w:rsidR="009C4D02" w:rsidRPr="00C43EC2" w:rsidRDefault="009C4D02" w:rsidP="009C4D02">
      <w:pPr>
        <w:ind w:firstLine="851"/>
        <w:jc w:val="both"/>
        <w:rPr>
          <w:sz w:val="28"/>
          <w:szCs w:val="28"/>
        </w:rPr>
      </w:pPr>
    </w:p>
    <w:p w:rsidR="00C43EC2" w:rsidRDefault="00C43EC2" w:rsidP="009C4D02">
      <w:pPr>
        <w:ind w:firstLine="851"/>
        <w:jc w:val="center"/>
        <w:rPr>
          <w:sz w:val="28"/>
          <w:szCs w:val="28"/>
        </w:rPr>
      </w:pPr>
      <w:r w:rsidRPr="00C43EC2">
        <w:rPr>
          <w:sz w:val="28"/>
          <w:szCs w:val="28"/>
        </w:rPr>
        <w:t>III. Порядок проведения конкурса.</w:t>
      </w:r>
    </w:p>
    <w:p w:rsidR="009C4D02" w:rsidRPr="00C43EC2" w:rsidRDefault="009C4D02" w:rsidP="009C4D02">
      <w:pPr>
        <w:ind w:firstLine="851"/>
        <w:jc w:val="center"/>
        <w:rPr>
          <w:sz w:val="28"/>
          <w:szCs w:val="28"/>
        </w:rPr>
      </w:pP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6.Конкурс проводится по номинации: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 xml:space="preserve">-лучший ролик на </w:t>
      </w:r>
      <w:proofErr w:type="spellStart"/>
      <w:r w:rsidRPr="00C43EC2">
        <w:rPr>
          <w:sz w:val="28"/>
          <w:szCs w:val="28"/>
        </w:rPr>
        <w:t>антинаркотическую</w:t>
      </w:r>
      <w:proofErr w:type="spellEnd"/>
      <w:r w:rsidRPr="00C43EC2">
        <w:rPr>
          <w:sz w:val="28"/>
          <w:szCs w:val="28"/>
        </w:rPr>
        <w:t xml:space="preserve"> тематику и по пропаганде здорового образа жизни.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На конкурс принимаются работы в видео - формате, продолжительностью не более 180 секунд;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7.Участники конкурса представляют заявку на участие в конкурсе в свободной форме и материалы (видеоролики) в срок до 01 ноября 2018 года в отдел образования администрации МО «Володарский район».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8.Требования к содержанию материалов:</w:t>
      </w:r>
    </w:p>
    <w:p w:rsidR="00C43EC2" w:rsidRPr="00C43EC2" w:rsidRDefault="009C4D0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3EC2" w:rsidRPr="00C43EC2">
        <w:rPr>
          <w:sz w:val="28"/>
          <w:szCs w:val="28"/>
        </w:rPr>
        <w:t xml:space="preserve">имея </w:t>
      </w:r>
      <w:proofErr w:type="spellStart"/>
      <w:r w:rsidR="00C43EC2" w:rsidRPr="00C43EC2">
        <w:rPr>
          <w:sz w:val="28"/>
          <w:szCs w:val="28"/>
        </w:rPr>
        <w:t>антинаркотическую</w:t>
      </w:r>
      <w:proofErr w:type="spellEnd"/>
      <w:r w:rsidR="00C43EC2" w:rsidRPr="00C43EC2">
        <w:rPr>
          <w:sz w:val="28"/>
          <w:szCs w:val="28"/>
        </w:rPr>
        <w:t xml:space="preserve"> направленность, материалы должны акцентировать внимание на общечеловеческих, семейных, гражданских ценностях;</w:t>
      </w:r>
    </w:p>
    <w:p w:rsidR="00C43EC2" w:rsidRPr="00C43EC2" w:rsidRDefault="009C4D0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 </w:t>
      </w:r>
      <w:r w:rsidR="00C43EC2" w:rsidRPr="00C43EC2">
        <w:rPr>
          <w:sz w:val="28"/>
          <w:szCs w:val="28"/>
        </w:rPr>
        <w:t>разработке материалов социальной рекламы необходимо руководствоваться идеей привлечения широких слоев населения или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определенной социальной группы к ценностям здоровой жизни, стремиться к понятному, выразительному и оригинальному воплощению замысла;</w:t>
      </w:r>
    </w:p>
    <w:p w:rsidR="00C43EC2" w:rsidRPr="00C43EC2" w:rsidRDefault="009C4D0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3EC2" w:rsidRPr="00C43EC2">
        <w:rPr>
          <w:sz w:val="28"/>
          <w:szCs w:val="28"/>
        </w:rPr>
        <w:t>исключается употребление изобразительных штампов (перечеркнутых сигарет, шприцев, бутылок, изображения смерти и т.п.);</w:t>
      </w:r>
    </w:p>
    <w:p w:rsidR="00C43EC2" w:rsidRPr="00C43EC2" w:rsidRDefault="009C4D0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3EC2" w:rsidRPr="00C43EC2">
        <w:rPr>
          <w:sz w:val="28"/>
          <w:szCs w:val="28"/>
        </w:rPr>
        <w:t>сведения, содержащиеся в представленных на конкурс материалах, должны быть достоверными.</w:t>
      </w:r>
    </w:p>
    <w:p w:rsidR="009C4D02" w:rsidRDefault="009C4D0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43EC2" w:rsidRPr="00C43EC2">
        <w:rPr>
          <w:sz w:val="28"/>
          <w:szCs w:val="28"/>
        </w:rPr>
        <w:t>К конкурсным материалам прилагаются полные данные об авторском коллективе: фамилия, имя, отчество, класс, наименование образовательной организации.</w:t>
      </w:r>
    </w:p>
    <w:p w:rsidR="00C43EC2" w:rsidRPr="00C43EC2" w:rsidRDefault="009C4D0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3EC2" w:rsidRPr="00C43EC2">
        <w:rPr>
          <w:sz w:val="28"/>
          <w:szCs w:val="28"/>
        </w:rPr>
        <w:t>.Подведение итогов осуществляется с учётом следующих критериев</w:t>
      </w:r>
      <w:r>
        <w:rPr>
          <w:sz w:val="28"/>
          <w:szCs w:val="28"/>
        </w:rPr>
        <w:t xml:space="preserve"> </w:t>
      </w:r>
      <w:r w:rsidR="00C43EC2" w:rsidRPr="00C43EC2">
        <w:rPr>
          <w:sz w:val="28"/>
          <w:szCs w:val="28"/>
        </w:rPr>
        <w:t>оценки: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-рекламная идея;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-актуальность содержания;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-полнота раскрытия темы;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-образность языка;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-сценарий рекламного ролика;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-операторское искусство.</w:t>
      </w:r>
    </w:p>
    <w:p w:rsidR="00C43EC2" w:rsidRPr="00C43EC2" w:rsidRDefault="009C4D0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43EC2" w:rsidRPr="00C43EC2">
        <w:rPr>
          <w:sz w:val="28"/>
          <w:szCs w:val="28"/>
        </w:rPr>
        <w:t>Методами оценки конкурсных материалов являются знакомство с материалом, его анализ, индивидуальная оценка членов жюри, формируемая на основании профессионального опыта, нормах и ценностях современного общества.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12.Состав конкурсной комиссии: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 xml:space="preserve">Представленные на конкурс материалы будут оцениваться </w:t>
      </w:r>
      <w:proofErr w:type="spellStart"/>
      <w:r w:rsidRPr="00C43EC2">
        <w:rPr>
          <w:sz w:val="28"/>
          <w:szCs w:val="28"/>
        </w:rPr>
        <w:t>антинаркотической</w:t>
      </w:r>
      <w:proofErr w:type="spellEnd"/>
      <w:r w:rsidRPr="00C43EC2">
        <w:rPr>
          <w:sz w:val="28"/>
          <w:szCs w:val="28"/>
        </w:rPr>
        <w:t xml:space="preserve"> комиссией администрации МО «Володарский район».</w:t>
      </w:r>
    </w:p>
    <w:p w:rsidR="00C43EC2" w:rsidRPr="00C43EC2" w:rsidRDefault="00C43EC2" w:rsidP="009C4D02">
      <w:pPr>
        <w:ind w:firstLine="851"/>
        <w:jc w:val="both"/>
        <w:rPr>
          <w:sz w:val="28"/>
          <w:szCs w:val="28"/>
        </w:rPr>
      </w:pPr>
      <w:r w:rsidRPr="00C43EC2">
        <w:rPr>
          <w:sz w:val="28"/>
          <w:szCs w:val="28"/>
        </w:rPr>
        <w:t>13.Победителям конкурса (коллективу) присуждаются 1, 2, 3 место и вручаются грамоты отдела образования.</w:t>
      </w:r>
    </w:p>
    <w:p w:rsidR="00C43EC2" w:rsidRPr="00C43EC2" w:rsidRDefault="009C4D02" w:rsidP="009C4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43EC2" w:rsidRPr="00C43EC2">
        <w:rPr>
          <w:sz w:val="28"/>
          <w:szCs w:val="28"/>
        </w:rPr>
        <w:t>.Итоги конкурса размещаются на официальных сайтах администрации МО «Володарский район» и отдела образования администрации МО «Володарский район».</w:t>
      </w:r>
    </w:p>
    <w:p w:rsidR="009C4D02" w:rsidRDefault="009C4D02" w:rsidP="009C4D02">
      <w:pPr>
        <w:jc w:val="both"/>
        <w:rPr>
          <w:sz w:val="28"/>
          <w:szCs w:val="28"/>
        </w:rPr>
      </w:pPr>
    </w:p>
    <w:p w:rsidR="009C4D02" w:rsidRDefault="009C4D02" w:rsidP="009C4D02">
      <w:pPr>
        <w:jc w:val="both"/>
        <w:rPr>
          <w:sz w:val="28"/>
          <w:szCs w:val="28"/>
        </w:rPr>
      </w:pPr>
    </w:p>
    <w:p w:rsidR="00B82EB4" w:rsidRPr="00C43EC2" w:rsidRDefault="00C43EC2" w:rsidP="009C4D02">
      <w:pPr>
        <w:jc w:val="both"/>
        <w:rPr>
          <w:sz w:val="28"/>
          <w:szCs w:val="28"/>
        </w:rPr>
      </w:pPr>
      <w:r w:rsidRPr="00C43EC2">
        <w:rPr>
          <w:sz w:val="28"/>
          <w:szCs w:val="28"/>
        </w:rPr>
        <w:t>Верно:</w:t>
      </w:r>
    </w:p>
    <w:sectPr w:rsidR="00B82EB4" w:rsidRPr="00C43EC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3EC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B21FE"/>
    <w:rsid w:val="003D376C"/>
    <w:rsid w:val="003D7A1C"/>
    <w:rsid w:val="004001AA"/>
    <w:rsid w:val="00406C1D"/>
    <w:rsid w:val="0044377B"/>
    <w:rsid w:val="0047669D"/>
    <w:rsid w:val="004A285A"/>
    <w:rsid w:val="004C3E27"/>
    <w:rsid w:val="004E559E"/>
    <w:rsid w:val="004F5618"/>
    <w:rsid w:val="00517484"/>
    <w:rsid w:val="00532B66"/>
    <w:rsid w:val="00541BC9"/>
    <w:rsid w:val="00566C6F"/>
    <w:rsid w:val="00583C4E"/>
    <w:rsid w:val="005B623E"/>
    <w:rsid w:val="005C5C79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4D02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3EC2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2018-10-22T09:50:00Z</dcterms:created>
  <dcterms:modified xsi:type="dcterms:W3CDTF">2018-10-24T06:08:00Z</dcterms:modified>
</cp:coreProperties>
</file>