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6E7AA6" w:rsidP="006E7AA6">
      <w:pPr>
        <w:tabs>
          <w:tab w:val="left" w:pos="7275"/>
        </w:tabs>
      </w:pPr>
      <w:r>
        <w:tab/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3293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32934">
              <w:rPr>
                <w:sz w:val="32"/>
                <w:szCs w:val="32"/>
                <w:u w:val="single"/>
              </w:rPr>
              <w:t>21.04.2023 г.</w:t>
            </w:r>
          </w:p>
        </w:tc>
        <w:tc>
          <w:tcPr>
            <w:tcW w:w="4927" w:type="dxa"/>
          </w:tcPr>
          <w:p w:rsidR="0005118A" w:rsidRPr="002F5DD7" w:rsidRDefault="0005118A" w:rsidP="0063293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32934">
              <w:rPr>
                <w:sz w:val="32"/>
                <w:szCs w:val="32"/>
                <w:u w:val="single"/>
              </w:rPr>
              <w:t>354</w:t>
            </w:r>
          </w:p>
        </w:tc>
      </w:tr>
    </w:tbl>
    <w:p w:rsidR="00BF46F2" w:rsidRDefault="00BF46F2" w:rsidP="00BF46F2">
      <w:pPr>
        <w:ind w:firstLine="851"/>
        <w:jc w:val="both"/>
        <w:rPr>
          <w:sz w:val="28"/>
          <w:szCs w:val="28"/>
        </w:rPr>
      </w:pPr>
    </w:p>
    <w:p w:rsidR="00C06E3C" w:rsidRDefault="00C06E3C" w:rsidP="00BF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актуализированных схем</w:t>
      </w:r>
    </w:p>
    <w:p w:rsidR="006E7AA6" w:rsidRDefault="00C06E3C" w:rsidP="00BF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водоснабжения и водоотведения </w:t>
      </w:r>
    </w:p>
    <w:p w:rsidR="006E7AA6" w:rsidRDefault="00C06E3C" w:rsidP="00BF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E7AA6">
        <w:rPr>
          <w:sz w:val="28"/>
          <w:szCs w:val="28"/>
        </w:rPr>
        <w:t xml:space="preserve">муниципальных образований Володарского </w:t>
      </w:r>
    </w:p>
    <w:p w:rsidR="00C06E3C" w:rsidRDefault="006E7AA6" w:rsidP="00BF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Астраханской области</w:t>
      </w:r>
    </w:p>
    <w:p w:rsidR="00C06E3C" w:rsidRDefault="00C06E3C" w:rsidP="00BF46F2">
      <w:pPr>
        <w:ind w:firstLine="851"/>
        <w:jc w:val="both"/>
        <w:rPr>
          <w:sz w:val="28"/>
          <w:szCs w:val="28"/>
        </w:rPr>
      </w:pPr>
    </w:p>
    <w:p w:rsidR="00C06E3C" w:rsidRDefault="00C06E3C" w:rsidP="00BF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07.12.2011 № 416-ФЗ «О водоснабжении и водоотведения», постановлением Правительства Российской Федерации от 05.09.2023 №782 «О схемах водоснабжения и водоотведения», постановлением Правительства РФ от 29.07.2013 №644 (ред. от 26.12.2016) «Об утверждении Правил холодного водоснабжения и водоотведения» и в несении изменений в некоторые акты Правительства Российской Федерации» (с изменением и дополнениями вступившие в силу с 04.01.2017), администрация муниципального образования «Володарский район»</w:t>
      </w:r>
    </w:p>
    <w:p w:rsidR="00C06E3C" w:rsidRDefault="00C06E3C" w:rsidP="00BF46F2">
      <w:pPr>
        <w:ind w:firstLine="851"/>
        <w:jc w:val="both"/>
        <w:rPr>
          <w:sz w:val="28"/>
          <w:szCs w:val="28"/>
        </w:rPr>
      </w:pPr>
    </w:p>
    <w:p w:rsidR="00C06E3C" w:rsidRDefault="00C06E3C" w:rsidP="00C258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6E3C" w:rsidRDefault="00C06E3C" w:rsidP="00BF46F2">
      <w:pPr>
        <w:ind w:firstLine="851"/>
        <w:jc w:val="both"/>
        <w:rPr>
          <w:sz w:val="28"/>
          <w:szCs w:val="28"/>
        </w:rPr>
      </w:pPr>
    </w:p>
    <w:p w:rsidR="00C06E3C" w:rsidRDefault="00C06E3C" w:rsidP="00BF46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актуализированные схемы водоснабжения и водоотведения следующих поселений</w:t>
      </w:r>
      <w:r w:rsidR="006E7AA6">
        <w:rPr>
          <w:sz w:val="28"/>
          <w:szCs w:val="28"/>
        </w:rPr>
        <w:t>: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«Актюбинский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«Алтынжарский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«Большемогойский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«Поселок Винный»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«Поселок Володарский»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«Село Зеленга»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«Калининский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«Козловский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«Крутовский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«Маковский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«Марфинский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«Мултановский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«Новинский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«Новокрасинский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lastRenderedPageBreak/>
        <w:t>Муниципальное образование «Сизобугорский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«Султановский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«Тишковский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«Тулугановский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«Тумакский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«Хуторской сельсовет»</w:t>
      </w:r>
    </w:p>
    <w:p w:rsidR="006E7AA6" w:rsidRPr="003740D7" w:rsidRDefault="006E7AA6" w:rsidP="006E7AA6">
      <w:pPr>
        <w:ind w:firstLine="851"/>
        <w:rPr>
          <w:sz w:val="28"/>
          <w:szCs w:val="28"/>
        </w:rPr>
      </w:pPr>
      <w:r w:rsidRPr="003740D7">
        <w:rPr>
          <w:sz w:val="28"/>
          <w:szCs w:val="28"/>
        </w:rPr>
        <w:t>Муниципальное образование «Цветновский сельсовет»</w:t>
      </w:r>
    </w:p>
    <w:p w:rsidR="00C06E3C" w:rsidRDefault="00C06E3C" w:rsidP="00C06E3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2.Сектору информационных технологий организационного отдела администрации муниципального образования «Володарский район» (Поддубн</w:t>
      </w:r>
      <w:r>
        <w:rPr>
          <w:sz w:val="28"/>
          <w:szCs w:val="28"/>
        </w:rPr>
        <w:t>ов</w:t>
      </w:r>
      <w:r w:rsidRPr="006B447C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C06E3C" w:rsidRDefault="00C06E3C" w:rsidP="00C06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960D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настоящего п</w:t>
      </w:r>
      <w:r w:rsidRPr="000960D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и.о. заместителя главы администрации муниципального образования «Володарский район» по </w:t>
      </w:r>
      <w:r w:rsidR="006E7AA6">
        <w:rPr>
          <w:sz w:val="28"/>
          <w:szCs w:val="28"/>
        </w:rPr>
        <w:t>оперативной работе И.В. Джумамухамбетову</w:t>
      </w:r>
      <w:r>
        <w:rPr>
          <w:sz w:val="28"/>
          <w:szCs w:val="28"/>
        </w:rPr>
        <w:t>.</w:t>
      </w:r>
    </w:p>
    <w:p w:rsidR="00C06E3C" w:rsidRDefault="00C06E3C" w:rsidP="00C06E3C">
      <w:pPr>
        <w:ind w:firstLine="851"/>
        <w:jc w:val="both"/>
        <w:rPr>
          <w:sz w:val="28"/>
          <w:szCs w:val="28"/>
        </w:rPr>
      </w:pPr>
    </w:p>
    <w:p w:rsidR="00C06E3C" w:rsidRDefault="00C06E3C" w:rsidP="00C06E3C">
      <w:pPr>
        <w:ind w:firstLine="851"/>
        <w:jc w:val="both"/>
        <w:rPr>
          <w:sz w:val="28"/>
          <w:szCs w:val="28"/>
        </w:rPr>
      </w:pPr>
    </w:p>
    <w:p w:rsidR="00C06E3C" w:rsidRDefault="00C06E3C" w:rsidP="00C06E3C">
      <w:pPr>
        <w:ind w:firstLine="851"/>
        <w:jc w:val="both"/>
        <w:rPr>
          <w:sz w:val="28"/>
          <w:szCs w:val="28"/>
        </w:rPr>
      </w:pPr>
    </w:p>
    <w:p w:rsidR="00C06E3C" w:rsidRDefault="00632934" w:rsidP="00C06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06E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6E3C">
        <w:rPr>
          <w:sz w:val="28"/>
          <w:szCs w:val="28"/>
        </w:rPr>
        <w:t xml:space="preserve"> муниципального образования</w:t>
      </w:r>
    </w:p>
    <w:p w:rsidR="00C06E3C" w:rsidRDefault="00C06E3C" w:rsidP="00C06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934">
        <w:rPr>
          <w:sz w:val="28"/>
          <w:szCs w:val="28"/>
        </w:rPr>
        <w:t>Д.В. Курьянов</w:t>
      </w:r>
    </w:p>
    <w:p w:rsidR="00C06E3C" w:rsidRPr="006B447C" w:rsidRDefault="00C06E3C" w:rsidP="00C06E3C">
      <w:pPr>
        <w:ind w:firstLine="851"/>
        <w:jc w:val="both"/>
        <w:rPr>
          <w:sz w:val="28"/>
          <w:szCs w:val="28"/>
        </w:rPr>
      </w:pPr>
    </w:p>
    <w:p w:rsidR="00C06E3C" w:rsidRDefault="00C06E3C" w:rsidP="00BF46F2">
      <w:pPr>
        <w:ind w:firstLine="851"/>
        <w:jc w:val="both"/>
        <w:rPr>
          <w:sz w:val="28"/>
          <w:szCs w:val="28"/>
        </w:rPr>
      </w:pPr>
    </w:p>
    <w:p w:rsidR="00C06E3C" w:rsidRDefault="00C06E3C" w:rsidP="00BF46F2">
      <w:pPr>
        <w:ind w:firstLine="851"/>
        <w:jc w:val="both"/>
        <w:rPr>
          <w:sz w:val="28"/>
          <w:szCs w:val="28"/>
        </w:rPr>
      </w:pPr>
    </w:p>
    <w:sectPr w:rsidR="00C06E3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22" w:rsidRDefault="00FE4822" w:rsidP="000E7C77">
      <w:r>
        <w:separator/>
      </w:r>
    </w:p>
  </w:endnote>
  <w:endnote w:type="continuationSeparator" w:id="0">
    <w:p w:rsidR="00FE4822" w:rsidRDefault="00FE4822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22" w:rsidRDefault="00FE4822" w:rsidP="000E7C77">
      <w:r>
        <w:separator/>
      </w:r>
    </w:p>
  </w:footnote>
  <w:footnote w:type="continuationSeparator" w:id="0">
    <w:p w:rsidR="00FE4822" w:rsidRDefault="00FE4822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06F1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45773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32934"/>
    <w:rsid w:val="00674C16"/>
    <w:rsid w:val="00675B9F"/>
    <w:rsid w:val="00692E8F"/>
    <w:rsid w:val="006B4C2B"/>
    <w:rsid w:val="006C37DA"/>
    <w:rsid w:val="006C61AE"/>
    <w:rsid w:val="006D2B15"/>
    <w:rsid w:val="006E7AA6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9D45CA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06E3C"/>
    <w:rsid w:val="00C11D04"/>
    <w:rsid w:val="00C258EC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E4822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2023-05-11T12:34:00Z</cp:lastPrinted>
  <dcterms:created xsi:type="dcterms:W3CDTF">2023-05-15T10:52:00Z</dcterms:created>
  <dcterms:modified xsi:type="dcterms:W3CDTF">2023-05-15T11:30:00Z</dcterms:modified>
</cp:coreProperties>
</file>