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5385A" w:rsidRDefault="00DF5D8C" w:rsidP="00D5385A">
            <w:pPr>
              <w:jc w:val="center"/>
              <w:rPr>
                <w:sz w:val="32"/>
                <w:szCs w:val="32"/>
                <w:u w:val="single"/>
              </w:rPr>
            </w:pPr>
            <w:r w:rsidRPr="00D5385A">
              <w:rPr>
                <w:sz w:val="32"/>
                <w:szCs w:val="32"/>
                <w:u w:val="single"/>
              </w:rPr>
              <w:t xml:space="preserve">от </w:t>
            </w:r>
            <w:r w:rsidR="00D5385A" w:rsidRPr="00D5385A">
              <w:rPr>
                <w:sz w:val="32"/>
                <w:szCs w:val="32"/>
                <w:u w:val="single"/>
              </w:rPr>
              <w:t>09.02.2021 г.</w:t>
            </w:r>
          </w:p>
        </w:tc>
        <w:tc>
          <w:tcPr>
            <w:tcW w:w="4927" w:type="dxa"/>
          </w:tcPr>
          <w:p w:rsidR="0005118A" w:rsidRPr="00D5385A" w:rsidRDefault="0005118A" w:rsidP="00D5385A">
            <w:pPr>
              <w:jc w:val="center"/>
              <w:rPr>
                <w:sz w:val="32"/>
                <w:szCs w:val="32"/>
                <w:u w:val="single"/>
              </w:rPr>
            </w:pPr>
            <w:r w:rsidRPr="00D5385A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D5385A">
              <w:rPr>
                <w:sz w:val="32"/>
                <w:szCs w:val="32"/>
                <w:u w:val="single"/>
              </w:rPr>
              <w:t xml:space="preserve"> </w:t>
            </w:r>
            <w:r w:rsidR="00D5385A" w:rsidRPr="00D5385A">
              <w:rPr>
                <w:sz w:val="32"/>
                <w:szCs w:val="32"/>
                <w:u w:val="single"/>
              </w:rPr>
              <w:t>96-р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 xml:space="preserve">О проведении районного соревнования по стрельбе </w:t>
      </w:r>
    </w:p>
    <w:p w:rsid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 xml:space="preserve">из пневматической винтовки среди учащихся </w:t>
      </w:r>
    </w:p>
    <w:p w:rsid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 xml:space="preserve">общеобразовательных учреждений МО «Володарский район» </w:t>
      </w:r>
    </w:p>
    <w:p w:rsid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2021 г., посв</w:t>
      </w:r>
      <w:r>
        <w:rPr>
          <w:sz w:val="28"/>
          <w:szCs w:val="28"/>
        </w:rPr>
        <w:t>ященный Дню защитника отечества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В целях профилактики военно-патриотического воспитания учащихся общеобразовательных организаций МО «Володарский район»: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1.</w:t>
      </w:r>
      <w:r w:rsidRPr="00D5385A">
        <w:rPr>
          <w:sz w:val="28"/>
          <w:szCs w:val="28"/>
        </w:rPr>
        <w:tab/>
        <w:t>Утвердить положение о проведении районного соревнования по стрельбе из пневматической винтовки среди учащихся общеобразовательных учреждений МО «Володарский район» 2021 г. (Далее: соревнование), (Приложение № 1).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2.</w:t>
      </w:r>
      <w:r w:rsidRPr="00D5385A">
        <w:rPr>
          <w:sz w:val="28"/>
          <w:szCs w:val="28"/>
        </w:rPr>
        <w:tab/>
        <w:t>Отделу образования администрации МО «Володарский район» (Ташев) организовать проведение соревнования среди учащихся общеобразовательных организаций МО «Володарский район».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3.</w:t>
      </w:r>
      <w:r w:rsidRPr="00D5385A">
        <w:rPr>
          <w:sz w:val="28"/>
          <w:szCs w:val="28"/>
        </w:rPr>
        <w:tab/>
        <w:t>Руководителям общеобразовательных учреждений подготовить команды</w:t>
      </w:r>
      <w:r>
        <w:rPr>
          <w:sz w:val="28"/>
          <w:szCs w:val="28"/>
        </w:rPr>
        <w:t xml:space="preserve"> </w:t>
      </w:r>
      <w:r w:rsidRPr="00D5385A">
        <w:rPr>
          <w:sz w:val="28"/>
          <w:szCs w:val="28"/>
        </w:rPr>
        <w:t>и принять участие в соревновании.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4.</w:t>
      </w:r>
      <w:r w:rsidRPr="00D5385A">
        <w:rPr>
          <w:sz w:val="28"/>
          <w:szCs w:val="28"/>
        </w:rPr>
        <w:tab/>
        <w:t>Сектору информационн</w:t>
      </w:r>
      <w:r>
        <w:rPr>
          <w:sz w:val="28"/>
          <w:szCs w:val="28"/>
        </w:rPr>
        <w:t>ых</w:t>
      </w:r>
      <w:r w:rsidRPr="00D5385A">
        <w:rPr>
          <w:sz w:val="28"/>
          <w:szCs w:val="28"/>
        </w:rPr>
        <w:t xml:space="preserve"> технологий организационного отдела администрации МО «Володарский район» (Поддубнов) разместить настоящее распоряжение на сайте </w:t>
      </w:r>
      <w:r>
        <w:rPr>
          <w:sz w:val="28"/>
          <w:szCs w:val="28"/>
        </w:rPr>
        <w:t>администрации «</w:t>
      </w:r>
      <w:r w:rsidRPr="00D5385A">
        <w:rPr>
          <w:sz w:val="28"/>
          <w:szCs w:val="28"/>
        </w:rPr>
        <w:t>Володарского района».</w:t>
      </w:r>
    </w:p>
    <w:p w:rsidR="000A5505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5.</w:t>
      </w:r>
      <w:r w:rsidRPr="00D5385A">
        <w:rPr>
          <w:sz w:val="28"/>
          <w:szCs w:val="28"/>
        </w:rPr>
        <w:tab/>
        <w:t xml:space="preserve">Контроль за исполнением настоящего распоряжения возложить на и.о. заместителя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D5385A">
        <w:rPr>
          <w:sz w:val="28"/>
          <w:szCs w:val="28"/>
        </w:rPr>
        <w:t>по социальной политике Прошунину Т.С.</w:t>
      </w:r>
    </w:p>
    <w:p w:rsid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Default="00D5385A" w:rsidP="00D53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Х.Г. Исмуханов</w:t>
      </w:r>
    </w:p>
    <w:p w:rsidR="00D5385A" w:rsidRPr="00D5385A" w:rsidRDefault="00D5385A" w:rsidP="00D5385A">
      <w:pPr>
        <w:rPr>
          <w:sz w:val="28"/>
          <w:szCs w:val="28"/>
        </w:rPr>
      </w:pPr>
    </w:p>
    <w:p w:rsidR="00D5385A" w:rsidRPr="00D5385A" w:rsidRDefault="00D5385A" w:rsidP="00D5385A">
      <w:pPr>
        <w:rPr>
          <w:sz w:val="28"/>
          <w:szCs w:val="28"/>
        </w:rPr>
      </w:pPr>
    </w:p>
    <w:p w:rsidR="00D5385A" w:rsidRPr="00D5385A" w:rsidRDefault="00D5385A" w:rsidP="00D5385A">
      <w:pPr>
        <w:rPr>
          <w:sz w:val="28"/>
          <w:szCs w:val="28"/>
        </w:rPr>
      </w:pPr>
    </w:p>
    <w:p w:rsidR="00D5385A" w:rsidRPr="00D5385A" w:rsidRDefault="00D5385A" w:rsidP="00D5385A">
      <w:pPr>
        <w:rPr>
          <w:sz w:val="28"/>
          <w:szCs w:val="28"/>
        </w:rPr>
      </w:pPr>
    </w:p>
    <w:p w:rsidR="00D5385A" w:rsidRDefault="00D5385A" w:rsidP="00D5385A">
      <w:pPr>
        <w:rPr>
          <w:sz w:val="28"/>
          <w:szCs w:val="28"/>
        </w:rPr>
      </w:pPr>
    </w:p>
    <w:p w:rsidR="00D5385A" w:rsidRDefault="00D5385A" w:rsidP="00D5385A">
      <w:pPr>
        <w:rPr>
          <w:sz w:val="28"/>
          <w:szCs w:val="28"/>
        </w:rPr>
      </w:pPr>
    </w:p>
    <w:p w:rsidR="00D5385A" w:rsidRDefault="00D5385A" w:rsidP="00D538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5385A" w:rsidRDefault="00D5385A" w:rsidP="00D5385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5385A" w:rsidRDefault="00D5385A" w:rsidP="00D5385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5385A" w:rsidRPr="00D5385A" w:rsidRDefault="00D5385A" w:rsidP="00D5385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5385A">
        <w:rPr>
          <w:sz w:val="28"/>
          <w:szCs w:val="28"/>
          <w:u w:val="single"/>
        </w:rPr>
        <w:t>09.02.2021 г. № 96-р</w:t>
      </w:r>
    </w:p>
    <w:p w:rsidR="00D5385A" w:rsidRDefault="00D5385A" w:rsidP="00D5385A">
      <w:pPr>
        <w:jc w:val="right"/>
        <w:rPr>
          <w:sz w:val="28"/>
          <w:szCs w:val="28"/>
        </w:rPr>
      </w:pPr>
    </w:p>
    <w:p w:rsidR="00D5385A" w:rsidRPr="00D5385A" w:rsidRDefault="00D5385A" w:rsidP="00D5385A">
      <w:pPr>
        <w:rPr>
          <w:sz w:val="28"/>
          <w:szCs w:val="28"/>
        </w:rPr>
      </w:pPr>
    </w:p>
    <w:p w:rsidR="00D5385A" w:rsidRDefault="00D5385A" w:rsidP="00D5385A">
      <w:pPr>
        <w:rPr>
          <w:sz w:val="28"/>
          <w:szCs w:val="28"/>
        </w:rPr>
      </w:pPr>
    </w:p>
    <w:p w:rsidR="00D5385A" w:rsidRPr="00D5385A" w:rsidRDefault="00D5385A" w:rsidP="00D5385A">
      <w:pPr>
        <w:jc w:val="center"/>
        <w:rPr>
          <w:sz w:val="28"/>
          <w:szCs w:val="28"/>
        </w:rPr>
      </w:pPr>
      <w:r w:rsidRPr="00D5385A">
        <w:rPr>
          <w:sz w:val="28"/>
          <w:szCs w:val="28"/>
        </w:rPr>
        <w:t>ПОЛОЖЕНИЕ</w:t>
      </w:r>
    </w:p>
    <w:p w:rsidR="00D5385A" w:rsidRPr="00D5385A" w:rsidRDefault="00D5385A" w:rsidP="00D5385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385A">
        <w:rPr>
          <w:sz w:val="28"/>
          <w:szCs w:val="28"/>
        </w:rPr>
        <w:t xml:space="preserve"> проведении районного соревнования по стрельбе из пневматической винтовки среди учащихся общеобразовательных учреждений МО «Володарский район» 2021 г.</w:t>
      </w:r>
    </w:p>
    <w:p w:rsidR="00D5385A" w:rsidRPr="00D5385A" w:rsidRDefault="00D5385A" w:rsidP="00D5385A">
      <w:pPr>
        <w:jc w:val="center"/>
        <w:rPr>
          <w:sz w:val="28"/>
          <w:szCs w:val="28"/>
        </w:rPr>
      </w:pPr>
    </w:p>
    <w:p w:rsidR="00D5385A" w:rsidRPr="00D5385A" w:rsidRDefault="00D5385A" w:rsidP="00D5385A">
      <w:pPr>
        <w:jc w:val="center"/>
        <w:rPr>
          <w:sz w:val="28"/>
          <w:szCs w:val="28"/>
        </w:rPr>
      </w:pPr>
      <w:r w:rsidRPr="00D5385A">
        <w:rPr>
          <w:sz w:val="28"/>
          <w:szCs w:val="28"/>
        </w:rPr>
        <w:t>1.Общие положения.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1.1.</w:t>
      </w:r>
      <w:r w:rsidRPr="00D5385A">
        <w:rPr>
          <w:sz w:val="28"/>
          <w:szCs w:val="28"/>
        </w:rPr>
        <w:tab/>
        <w:t>Соревнование по стрельбе среди общеобразовательных организаций района (далее соревнование) проводится отделом образования администрации МО «Володарский район».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1.2.</w:t>
      </w:r>
      <w:r w:rsidRPr="00D5385A">
        <w:rPr>
          <w:sz w:val="28"/>
          <w:szCs w:val="28"/>
        </w:rPr>
        <w:tab/>
        <w:t>Настоящее Положение определяет порядок и сроки проведения, условия определения победителей соревнования.</w:t>
      </w:r>
    </w:p>
    <w:p w:rsidR="00D5385A" w:rsidRPr="00D5385A" w:rsidRDefault="00D5385A" w:rsidP="00D5385A">
      <w:pPr>
        <w:jc w:val="center"/>
        <w:rPr>
          <w:sz w:val="28"/>
          <w:szCs w:val="28"/>
        </w:rPr>
      </w:pPr>
    </w:p>
    <w:p w:rsidR="00D5385A" w:rsidRPr="00D5385A" w:rsidRDefault="00D5385A" w:rsidP="00D5385A">
      <w:pPr>
        <w:jc w:val="center"/>
        <w:rPr>
          <w:sz w:val="28"/>
          <w:szCs w:val="28"/>
        </w:rPr>
      </w:pPr>
      <w:r w:rsidRPr="00D5385A">
        <w:rPr>
          <w:sz w:val="28"/>
          <w:szCs w:val="28"/>
        </w:rPr>
        <w:t>2.Цели и задачи</w:t>
      </w:r>
    </w:p>
    <w:p w:rsid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 xml:space="preserve">Основными целями и задачами соревнования являются: 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-формирование у молодежи активной гражданской позиции, воспитание подрастающего поколения в духе патриотизма</w:t>
      </w:r>
      <w:r>
        <w:rPr>
          <w:sz w:val="28"/>
          <w:szCs w:val="28"/>
        </w:rPr>
        <w:t>;</w:t>
      </w:r>
    </w:p>
    <w:p w:rsid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-развитие и укрепление сотрудничества между гражда</w:t>
      </w:r>
      <w:r>
        <w:rPr>
          <w:sz w:val="28"/>
          <w:szCs w:val="28"/>
        </w:rPr>
        <w:t>нскими и военными организациями;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-реализация программы духовно-нравственное и физическое воспитание молодых граждан Володарского района</w:t>
      </w:r>
      <w:r>
        <w:rPr>
          <w:sz w:val="28"/>
          <w:szCs w:val="28"/>
        </w:rPr>
        <w:t>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Pr="00D5385A" w:rsidRDefault="00D5385A" w:rsidP="00D5385A">
      <w:pPr>
        <w:jc w:val="center"/>
        <w:rPr>
          <w:sz w:val="28"/>
          <w:szCs w:val="28"/>
        </w:rPr>
      </w:pPr>
      <w:r w:rsidRPr="00D5385A">
        <w:rPr>
          <w:sz w:val="28"/>
          <w:szCs w:val="28"/>
        </w:rPr>
        <w:t>3.Участники, сроки и порядок проведения.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3.1.</w:t>
      </w:r>
      <w:r w:rsidRPr="00D5385A">
        <w:rPr>
          <w:sz w:val="28"/>
          <w:szCs w:val="28"/>
        </w:rPr>
        <w:tab/>
        <w:t>Участниками соревнований являются команды общеобразовательных организаций Володарского района.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Состав команды: двое юношей и две девушки 7-11 классов.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Соревнование проводится 19.02.2021 г. в 09.00 ч. на базе МБОУ «Цветновская СОШ с. Большой Могой».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3.2.</w:t>
      </w:r>
      <w:r w:rsidRPr="00D5385A">
        <w:rPr>
          <w:sz w:val="28"/>
          <w:szCs w:val="28"/>
        </w:rPr>
        <w:tab/>
        <w:t>Общее руководство подготовкой и проведением соревнований осуществляет МБОУ «Цветновская СОШ с. Большой Могой». Руководство и проведение соревнований возлагается на преподавателей принимающей стороны.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3.3.</w:t>
      </w:r>
      <w:r w:rsidRPr="00D5385A">
        <w:rPr>
          <w:sz w:val="28"/>
          <w:szCs w:val="28"/>
        </w:rPr>
        <w:tab/>
        <w:t>Состав судейской коллегией на соревнованиях: Маймуренов С.С. - учитель физической культуры МБОУ «Козловская СОШ» , Мухамбетов Х.С.- преподаватель организатор ОБЖ МБОУ «Новинская СОШ», Кенжебаев Н.А.- преподаватель ОБЖ (ОВС) МБОУ «Цветновская СОШ с.Большой Могой» (Главный судья)</w:t>
      </w:r>
      <w:r>
        <w:rPr>
          <w:sz w:val="28"/>
          <w:szCs w:val="28"/>
        </w:rPr>
        <w:t>.</w:t>
      </w:r>
    </w:p>
    <w:p w:rsidR="00D5385A" w:rsidRPr="00D5385A" w:rsidRDefault="00D5385A" w:rsidP="00D5385A">
      <w:pPr>
        <w:jc w:val="center"/>
        <w:rPr>
          <w:sz w:val="28"/>
          <w:szCs w:val="28"/>
        </w:rPr>
      </w:pPr>
    </w:p>
    <w:p w:rsidR="00D5385A" w:rsidRDefault="00D5385A" w:rsidP="00D5385A">
      <w:pPr>
        <w:jc w:val="center"/>
        <w:rPr>
          <w:sz w:val="28"/>
          <w:szCs w:val="28"/>
        </w:rPr>
      </w:pPr>
    </w:p>
    <w:p w:rsidR="00D5385A" w:rsidRDefault="00D5385A" w:rsidP="00D5385A">
      <w:pPr>
        <w:jc w:val="center"/>
        <w:rPr>
          <w:sz w:val="28"/>
          <w:szCs w:val="28"/>
        </w:rPr>
      </w:pPr>
    </w:p>
    <w:p w:rsidR="00D5385A" w:rsidRDefault="00D5385A" w:rsidP="00D5385A">
      <w:pPr>
        <w:jc w:val="center"/>
        <w:rPr>
          <w:sz w:val="28"/>
          <w:szCs w:val="28"/>
        </w:rPr>
      </w:pPr>
    </w:p>
    <w:p w:rsidR="00D5385A" w:rsidRPr="00D5385A" w:rsidRDefault="00D5385A" w:rsidP="00D5385A">
      <w:pPr>
        <w:jc w:val="center"/>
        <w:rPr>
          <w:sz w:val="28"/>
          <w:szCs w:val="28"/>
        </w:rPr>
      </w:pPr>
      <w:r w:rsidRPr="00D5385A">
        <w:rPr>
          <w:sz w:val="28"/>
          <w:szCs w:val="28"/>
        </w:rPr>
        <w:t>4.</w:t>
      </w:r>
      <w:r w:rsidRPr="00D5385A">
        <w:rPr>
          <w:sz w:val="28"/>
          <w:szCs w:val="28"/>
        </w:rPr>
        <w:tab/>
        <w:t>Условия проведения соревнований.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4.1.</w:t>
      </w:r>
      <w:r w:rsidRPr="00D5385A">
        <w:rPr>
          <w:sz w:val="28"/>
          <w:szCs w:val="28"/>
        </w:rPr>
        <w:tab/>
        <w:t>Для участия в соревновании необходимо подать заявку в отдел образования администрации МО «Володарский район» до 12 февраля 2021 г.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4.2.</w:t>
      </w:r>
      <w:r w:rsidRPr="00D5385A">
        <w:rPr>
          <w:sz w:val="28"/>
          <w:szCs w:val="28"/>
        </w:rPr>
        <w:tab/>
        <w:t>Участники выполняют стрельбу из пневматической винтовки с места по неподвижной мишени. Расстояние 10 метров. Мишень спортивная «М-8» (пневматическая) Количество патронов для каждого участника 8 штук, из которых 3 пристрелочных и 5 зачетных. Положение - сидя за столом с опорой руки о стол. Оценивается результат каждого участника.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4.3.</w:t>
      </w:r>
      <w:r w:rsidRPr="00D5385A">
        <w:rPr>
          <w:sz w:val="28"/>
          <w:szCs w:val="28"/>
        </w:rPr>
        <w:tab/>
        <w:t>На соревнованиях при себе иметь копию заявки, заверенную медицинским работником и руководителем ОО, лист инструктажа безопасности при проведении стрельб.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4.4.</w:t>
      </w:r>
      <w:r w:rsidRPr="00D5385A">
        <w:rPr>
          <w:sz w:val="28"/>
          <w:szCs w:val="28"/>
        </w:rPr>
        <w:tab/>
        <w:t>Допускается стрельба из своих винтовок.</w:t>
      </w:r>
    </w:p>
    <w:p w:rsidR="00D5385A" w:rsidRPr="00D5385A" w:rsidRDefault="00D5385A" w:rsidP="00D5385A">
      <w:pPr>
        <w:jc w:val="center"/>
        <w:rPr>
          <w:sz w:val="28"/>
          <w:szCs w:val="28"/>
        </w:rPr>
      </w:pPr>
    </w:p>
    <w:p w:rsidR="00D5385A" w:rsidRPr="00D5385A" w:rsidRDefault="00D5385A" w:rsidP="00D5385A">
      <w:pPr>
        <w:jc w:val="center"/>
        <w:rPr>
          <w:sz w:val="28"/>
          <w:szCs w:val="28"/>
        </w:rPr>
      </w:pPr>
      <w:r w:rsidRPr="00D5385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5385A">
        <w:rPr>
          <w:sz w:val="28"/>
          <w:szCs w:val="28"/>
        </w:rPr>
        <w:t>Определение и награждение победителей.</w:t>
      </w:r>
    </w:p>
    <w:p w:rsidR="00D5385A" w:rsidRPr="00D5385A" w:rsidRDefault="00D5385A" w:rsidP="00D5385A">
      <w:pPr>
        <w:ind w:firstLine="709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5.1.</w:t>
      </w:r>
      <w:r w:rsidRPr="00D5385A">
        <w:rPr>
          <w:sz w:val="28"/>
          <w:szCs w:val="28"/>
        </w:rPr>
        <w:tab/>
        <w:t>Победители определяются решением судейской коллегией. Первенство личное и командное. Команда победитель определяется по наибольшему количеству выбитых очков всей команды.</w:t>
      </w:r>
    </w:p>
    <w:p w:rsidR="00D5385A" w:rsidRPr="00D5385A" w:rsidRDefault="00D5385A" w:rsidP="00D5385A">
      <w:pPr>
        <w:ind w:firstLine="709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5.2.</w:t>
      </w:r>
      <w:r w:rsidRPr="00D5385A">
        <w:rPr>
          <w:sz w:val="28"/>
          <w:szCs w:val="28"/>
        </w:rPr>
        <w:tab/>
        <w:t>Организации, занявшие 1,2,3 места награждаются дипломами и медалями, остальные команды - дипломами за участие.</w:t>
      </w:r>
    </w:p>
    <w:p w:rsidR="00D5385A" w:rsidRDefault="00D5385A" w:rsidP="00D5385A">
      <w:pPr>
        <w:ind w:firstLine="709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5.3.</w:t>
      </w:r>
      <w:r w:rsidRPr="00D5385A">
        <w:rPr>
          <w:sz w:val="28"/>
          <w:szCs w:val="28"/>
        </w:rPr>
        <w:tab/>
        <w:t>Организаторы соревнования учреждают специальный приз «Самый меткий стрелок»</w:t>
      </w:r>
    </w:p>
    <w:p w:rsidR="00D5385A" w:rsidRDefault="00D5385A" w:rsidP="00D5385A">
      <w:pPr>
        <w:ind w:firstLine="709"/>
        <w:jc w:val="both"/>
        <w:rPr>
          <w:sz w:val="28"/>
          <w:szCs w:val="28"/>
        </w:rPr>
      </w:pPr>
    </w:p>
    <w:p w:rsidR="00D5385A" w:rsidRDefault="00D5385A" w:rsidP="00D5385A">
      <w:pPr>
        <w:jc w:val="center"/>
        <w:rPr>
          <w:b/>
          <w:bCs/>
          <w:color w:val="000000"/>
          <w:sz w:val="28"/>
          <w:szCs w:val="28"/>
        </w:rPr>
      </w:pPr>
    </w:p>
    <w:p w:rsidR="00D5385A" w:rsidRDefault="00D5385A" w:rsidP="00D5385A">
      <w:pPr>
        <w:jc w:val="center"/>
        <w:rPr>
          <w:b/>
          <w:bCs/>
          <w:color w:val="000000"/>
          <w:sz w:val="28"/>
          <w:szCs w:val="28"/>
        </w:rPr>
      </w:pPr>
    </w:p>
    <w:p w:rsidR="00D5385A" w:rsidRPr="00D5385A" w:rsidRDefault="00D5385A" w:rsidP="00D5385A">
      <w:pPr>
        <w:jc w:val="center"/>
        <w:rPr>
          <w:b/>
          <w:bCs/>
          <w:color w:val="000000"/>
          <w:sz w:val="28"/>
          <w:szCs w:val="28"/>
        </w:rPr>
      </w:pPr>
      <w:r w:rsidRPr="00D5385A">
        <w:rPr>
          <w:b/>
          <w:bCs/>
          <w:color w:val="000000"/>
          <w:sz w:val="28"/>
          <w:szCs w:val="28"/>
        </w:rPr>
        <w:t>Заявка</w:t>
      </w:r>
    </w:p>
    <w:p w:rsidR="00D5385A" w:rsidRDefault="00D5385A" w:rsidP="00D538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5385A">
        <w:rPr>
          <w:color w:val="000000"/>
          <w:sz w:val="28"/>
          <w:szCs w:val="28"/>
        </w:rPr>
        <w:t>а участие в районном соревновании по стрельбе из пневматической винтовки среди общеобразовательных организаций района 2021 г</w:t>
      </w:r>
      <w:r>
        <w:rPr>
          <w:color w:val="000000"/>
          <w:sz w:val="28"/>
          <w:szCs w:val="28"/>
        </w:rPr>
        <w:t>.</w:t>
      </w:r>
    </w:p>
    <w:p w:rsidR="00D5385A" w:rsidRPr="00D5385A" w:rsidRDefault="00D5385A" w:rsidP="00D5385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3946"/>
        <w:gridCol w:w="2390"/>
        <w:gridCol w:w="2390"/>
      </w:tblGrid>
      <w:tr w:rsidR="00D5385A" w:rsidRPr="00D5385A" w:rsidTr="00D5385A">
        <w:trPr>
          <w:trHeight w:val="29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385A" w:rsidRPr="00D5385A" w:rsidRDefault="00D5385A" w:rsidP="00D5385A">
            <w:pPr>
              <w:rPr>
                <w:sz w:val="24"/>
                <w:szCs w:val="24"/>
              </w:rPr>
            </w:pPr>
            <w:r w:rsidRPr="00D5385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385A" w:rsidRPr="00D5385A" w:rsidRDefault="00D5385A" w:rsidP="00D5385A">
            <w:pPr>
              <w:rPr>
                <w:sz w:val="24"/>
                <w:szCs w:val="24"/>
              </w:rPr>
            </w:pPr>
            <w:r w:rsidRPr="00D5385A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385A" w:rsidRPr="00D5385A" w:rsidRDefault="00D5385A" w:rsidP="00D5385A">
            <w:pPr>
              <w:rPr>
                <w:sz w:val="24"/>
                <w:szCs w:val="24"/>
              </w:rPr>
            </w:pPr>
            <w:r w:rsidRPr="00D5385A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385A" w:rsidRPr="00D5385A" w:rsidRDefault="00D5385A" w:rsidP="00D5385A">
            <w:pPr>
              <w:rPr>
                <w:sz w:val="24"/>
                <w:szCs w:val="24"/>
              </w:rPr>
            </w:pPr>
            <w:r w:rsidRPr="00D5385A">
              <w:rPr>
                <w:color w:val="000000"/>
                <w:sz w:val="24"/>
                <w:szCs w:val="24"/>
              </w:rPr>
              <w:t>Виза врача</w:t>
            </w:r>
          </w:p>
        </w:tc>
      </w:tr>
      <w:tr w:rsidR="00D5385A" w:rsidRPr="00D5385A" w:rsidTr="00D5385A">
        <w:trPr>
          <w:trHeight w:val="29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</w:tr>
      <w:tr w:rsidR="00D5385A" w:rsidRPr="00D5385A" w:rsidTr="00D5385A">
        <w:trPr>
          <w:trHeight w:val="28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</w:tr>
      <w:tr w:rsidR="00D5385A" w:rsidRPr="00D5385A" w:rsidTr="00D5385A">
        <w:trPr>
          <w:trHeight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</w:tr>
      <w:tr w:rsidR="00D5385A" w:rsidRPr="00D5385A" w:rsidTr="00D5385A">
        <w:trPr>
          <w:trHeight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</w:tr>
      <w:tr w:rsidR="00D5385A" w:rsidRPr="00D5385A" w:rsidTr="00D5385A">
        <w:trPr>
          <w:trHeight w:val="30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5A" w:rsidRPr="00D5385A" w:rsidRDefault="00D5385A" w:rsidP="00D5385A">
            <w:pPr>
              <w:rPr>
                <w:sz w:val="10"/>
                <w:szCs w:val="10"/>
              </w:rPr>
            </w:pPr>
          </w:p>
        </w:tc>
      </w:tr>
    </w:tbl>
    <w:p w:rsidR="00D5385A" w:rsidRDefault="00D5385A" w:rsidP="00D5385A">
      <w:pPr>
        <w:rPr>
          <w:color w:val="000000"/>
          <w:sz w:val="24"/>
          <w:szCs w:val="24"/>
        </w:rPr>
      </w:pPr>
    </w:p>
    <w:p w:rsidR="00D5385A" w:rsidRDefault="00D5385A" w:rsidP="00D5385A">
      <w:pPr>
        <w:rPr>
          <w:color w:val="000000"/>
          <w:sz w:val="24"/>
          <w:szCs w:val="24"/>
        </w:rPr>
      </w:pPr>
    </w:p>
    <w:p w:rsidR="00D5385A" w:rsidRPr="00D5385A" w:rsidRDefault="00D5385A" w:rsidP="00D5385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Дата заполнения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5385A">
        <w:rPr>
          <w:color w:val="000000"/>
          <w:sz w:val="24"/>
          <w:szCs w:val="24"/>
        </w:rPr>
        <w:t xml:space="preserve"> Подпись руководителя</w:t>
      </w:r>
    </w:p>
    <w:p w:rsidR="00D5385A" w:rsidRDefault="00D5385A" w:rsidP="00D5385A">
      <w:pPr>
        <w:rPr>
          <w:color w:val="000000"/>
          <w:sz w:val="24"/>
          <w:szCs w:val="24"/>
        </w:rPr>
      </w:pPr>
    </w:p>
    <w:p w:rsidR="00D5385A" w:rsidRDefault="00D5385A" w:rsidP="00D5385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«____»______________2021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    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 w:rsidRPr="00D5385A">
        <w:rPr>
          <w:color w:val="000000"/>
          <w:sz w:val="24"/>
          <w:szCs w:val="24"/>
          <w:vertAlign w:val="superscript"/>
        </w:rPr>
        <w:t xml:space="preserve">(подпись)       </w:t>
      </w:r>
      <w:r>
        <w:rPr>
          <w:color w:val="000000"/>
          <w:sz w:val="24"/>
          <w:szCs w:val="24"/>
          <w:vertAlign w:val="superscript"/>
        </w:rPr>
        <w:t xml:space="preserve"> </w:t>
      </w:r>
      <w:r w:rsidRPr="00D5385A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                    </w:t>
      </w:r>
      <w:r w:rsidRPr="00D5385A">
        <w:rPr>
          <w:color w:val="000000"/>
          <w:sz w:val="24"/>
          <w:szCs w:val="24"/>
          <w:vertAlign w:val="superscript"/>
        </w:rPr>
        <w:t>(фамилия)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5385A" w:rsidRPr="00D5385A" w:rsidRDefault="00D5385A" w:rsidP="00D5385A">
      <w:pPr>
        <w:rPr>
          <w:sz w:val="24"/>
          <w:szCs w:val="24"/>
        </w:rPr>
      </w:pPr>
    </w:p>
    <w:p w:rsidR="00D5385A" w:rsidRPr="00D5385A" w:rsidRDefault="00D5385A" w:rsidP="00D5385A">
      <w:pPr>
        <w:rPr>
          <w:sz w:val="24"/>
          <w:szCs w:val="24"/>
        </w:rPr>
      </w:pPr>
    </w:p>
    <w:p w:rsidR="00D5385A" w:rsidRDefault="00D5385A" w:rsidP="00D5385A">
      <w:pPr>
        <w:rPr>
          <w:sz w:val="24"/>
          <w:szCs w:val="24"/>
        </w:rPr>
      </w:pPr>
    </w:p>
    <w:p w:rsidR="00D5385A" w:rsidRDefault="00D5385A" w:rsidP="00D5385A">
      <w:pPr>
        <w:rPr>
          <w:sz w:val="24"/>
          <w:szCs w:val="24"/>
        </w:rPr>
      </w:pPr>
    </w:p>
    <w:p w:rsidR="00D5385A" w:rsidRDefault="00D5385A" w:rsidP="00D5385A">
      <w:pPr>
        <w:rPr>
          <w:sz w:val="24"/>
          <w:szCs w:val="24"/>
        </w:rPr>
      </w:pPr>
    </w:p>
    <w:p w:rsidR="00D5385A" w:rsidRDefault="00D5385A" w:rsidP="00D5385A">
      <w:pPr>
        <w:rPr>
          <w:sz w:val="24"/>
          <w:szCs w:val="24"/>
        </w:rPr>
      </w:pPr>
    </w:p>
    <w:p w:rsidR="00D5385A" w:rsidRPr="00D5385A" w:rsidRDefault="00D5385A" w:rsidP="00D5385A">
      <w:pPr>
        <w:ind w:firstLine="851"/>
        <w:jc w:val="center"/>
        <w:rPr>
          <w:sz w:val="28"/>
          <w:szCs w:val="28"/>
        </w:rPr>
      </w:pPr>
      <w:r w:rsidRPr="00D5385A">
        <w:rPr>
          <w:sz w:val="28"/>
          <w:szCs w:val="28"/>
        </w:rPr>
        <w:lastRenderedPageBreak/>
        <w:t>Внимание в связи с ограничениями санитарной безопасности: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1.</w:t>
      </w:r>
      <w:r w:rsidRPr="00D5385A">
        <w:rPr>
          <w:sz w:val="28"/>
          <w:szCs w:val="28"/>
        </w:rPr>
        <w:tab/>
        <w:t>Просим начать мероприятие без организационного момента открытия.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2.</w:t>
      </w:r>
      <w:r w:rsidRPr="00D5385A">
        <w:rPr>
          <w:sz w:val="28"/>
          <w:szCs w:val="28"/>
        </w:rPr>
        <w:tab/>
        <w:t>На площадке соревнований находятся только судьи и команда, которая проходит этап соревнования (4 человек, 1 тренер). Нахождение 3-х лиц (водителей, учителей, болельщиков, директоров запрещено). В случае появления на этапе проведения соревнований 3-х лиц команда будет оштрафована.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3.</w:t>
      </w:r>
      <w:r w:rsidRPr="00D5385A">
        <w:rPr>
          <w:sz w:val="28"/>
          <w:szCs w:val="28"/>
        </w:rPr>
        <w:tab/>
        <w:t>Остальные команды должны находиться в актовом зале и приглашаться на этап строго по порядку. Просим организовать просмотр патриотических фильмов.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4.</w:t>
      </w:r>
      <w:r w:rsidRPr="00D5385A">
        <w:rPr>
          <w:sz w:val="28"/>
          <w:szCs w:val="28"/>
        </w:rPr>
        <w:tab/>
        <w:t>Запрещено разговаривать с главным судьёй (обращения только по нарушениям) и с судьёй на участке во время соревнований. Неэтичное обращение к судьям и грубую реакцию на решения требования судей. В случае несогласия с решением судьи приглашается главный судья его решение окончательное.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5.</w:t>
      </w:r>
      <w:r w:rsidRPr="00D5385A">
        <w:rPr>
          <w:sz w:val="28"/>
          <w:szCs w:val="28"/>
        </w:rPr>
        <w:tab/>
        <w:t>Запрещено распитие спиртных напитков на соревнованиях (команда отстраняется от соревнований).</w:t>
      </w: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6.</w:t>
      </w:r>
      <w:r w:rsidRPr="00D5385A">
        <w:rPr>
          <w:sz w:val="28"/>
          <w:szCs w:val="28"/>
        </w:rPr>
        <w:tab/>
        <w:t>Тренер полностью несёт ответственность за поведение команды. В случае нарушения дисциплины со стороны участников (шум, крик, драки, бег в школе, нецензурные выражения) команда будет оштрафована.</w:t>
      </w:r>
    </w:p>
    <w:p w:rsidR="00D5385A" w:rsidRDefault="00D5385A" w:rsidP="00D5385A">
      <w:pPr>
        <w:ind w:firstLine="851"/>
        <w:jc w:val="both"/>
        <w:rPr>
          <w:sz w:val="28"/>
          <w:szCs w:val="28"/>
        </w:rPr>
      </w:pPr>
      <w:r w:rsidRPr="00D5385A">
        <w:rPr>
          <w:sz w:val="28"/>
          <w:szCs w:val="28"/>
        </w:rPr>
        <w:t>5 штрафных баллов - удаление команды с соревнований. Запрещено оспаривать решения о штрафах.</w:t>
      </w:r>
    </w:p>
    <w:p w:rsid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Default="00D5385A" w:rsidP="00D5385A">
      <w:pPr>
        <w:ind w:firstLine="851"/>
        <w:jc w:val="both"/>
        <w:rPr>
          <w:sz w:val="28"/>
          <w:szCs w:val="28"/>
        </w:rPr>
      </w:pPr>
    </w:p>
    <w:p w:rsidR="00D5385A" w:rsidRPr="00D5385A" w:rsidRDefault="00D5385A" w:rsidP="00D53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5385A" w:rsidRPr="00D5385A" w:rsidSect="00D5385A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385A"/>
    <w:rsid w:val="00016A7D"/>
    <w:rsid w:val="00025A79"/>
    <w:rsid w:val="0003011F"/>
    <w:rsid w:val="0005118A"/>
    <w:rsid w:val="00063FA4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C2245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3E5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385A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2021-02-09T09:19:00Z</cp:lastPrinted>
  <dcterms:created xsi:type="dcterms:W3CDTF">2021-02-15T05:41:00Z</dcterms:created>
  <dcterms:modified xsi:type="dcterms:W3CDTF">2021-02-15T05:41:00Z</dcterms:modified>
</cp:coreProperties>
</file>