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DD0902">
            <w:pPr>
              <w:jc w:val="center"/>
              <w:rPr>
                <w:sz w:val="32"/>
                <w:szCs w:val="32"/>
              </w:rPr>
            </w:pPr>
            <w:r w:rsidRPr="0091312D">
              <w:rPr>
                <w:sz w:val="32"/>
                <w:szCs w:val="32"/>
              </w:rPr>
              <w:t xml:space="preserve">от </w:t>
            </w:r>
            <w:r w:rsidR="00DD0902" w:rsidRPr="00DD0902">
              <w:rPr>
                <w:sz w:val="32"/>
                <w:szCs w:val="32"/>
                <w:u w:val="single"/>
              </w:rPr>
              <w:t>10.02.2017г.</w:t>
            </w:r>
          </w:p>
        </w:tc>
        <w:tc>
          <w:tcPr>
            <w:tcW w:w="4927" w:type="dxa"/>
          </w:tcPr>
          <w:p w:rsidR="0005118A" w:rsidRPr="00DD0902" w:rsidRDefault="0005118A" w:rsidP="00DD0902">
            <w:pPr>
              <w:jc w:val="center"/>
              <w:rPr>
                <w:sz w:val="32"/>
                <w:szCs w:val="32"/>
              </w:rPr>
            </w:pPr>
            <w:r w:rsidRPr="0091312D">
              <w:rPr>
                <w:sz w:val="32"/>
                <w:szCs w:val="32"/>
                <w:lang w:val="en-US"/>
              </w:rPr>
              <w:t>N</w:t>
            </w:r>
            <w:r w:rsidR="00DD0902">
              <w:rPr>
                <w:sz w:val="32"/>
                <w:szCs w:val="32"/>
              </w:rPr>
              <w:t xml:space="preserve"> </w:t>
            </w:r>
            <w:r w:rsidR="00DD0902" w:rsidRPr="00DD0902">
              <w:rPr>
                <w:sz w:val="32"/>
                <w:szCs w:val="32"/>
                <w:u w:val="single"/>
              </w:rPr>
              <w:t>65</w:t>
            </w:r>
          </w:p>
        </w:tc>
      </w:tr>
    </w:tbl>
    <w:p w:rsidR="00274400" w:rsidRDefault="00274400">
      <w:pPr>
        <w:jc w:val="center"/>
      </w:pPr>
    </w:p>
    <w:p w:rsidR="00DD0902" w:rsidRPr="00DD0902" w:rsidRDefault="00DD0902" w:rsidP="00DD0902">
      <w:pPr>
        <w:ind w:firstLine="851"/>
        <w:rPr>
          <w:sz w:val="27"/>
          <w:szCs w:val="27"/>
        </w:rPr>
      </w:pPr>
      <w:r w:rsidRPr="00DD0902">
        <w:rPr>
          <w:sz w:val="27"/>
          <w:szCs w:val="27"/>
        </w:rPr>
        <w:t xml:space="preserve">Об утверждении административного регламента </w:t>
      </w:r>
    </w:p>
    <w:p w:rsidR="00DD0902" w:rsidRPr="00DD0902" w:rsidRDefault="00DD0902" w:rsidP="00DD0902">
      <w:pPr>
        <w:ind w:firstLine="851"/>
        <w:rPr>
          <w:sz w:val="27"/>
          <w:szCs w:val="27"/>
        </w:rPr>
      </w:pPr>
      <w:r w:rsidRPr="00DD0902">
        <w:rPr>
          <w:sz w:val="27"/>
          <w:szCs w:val="27"/>
        </w:rPr>
        <w:t xml:space="preserve">муниципального образования «Володарский район» </w:t>
      </w:r>
    </w:p>
    <w:p w:rsidR="00DD0902" w:rsidRPr="00DD0902" w:rsidRDefault="00DD0902" w:rsidP="00DD0902">
      <w:pPr>
        <w:ind w:firstLine="851"/>
        <w:rPr>
          <w:sz w:val="27"/>
          <w:szCs w:val="27"/>
        </w:rPr>
      </w:pPr>
      <w:r w:rsidRPr="00DD0902">
        <w:rPr>
          <w:sz w:val="27"/>
          <w:szCs w:val="27"/>
        </w:rPr>
        <w:t xml:space="preserve">по предоставлению муниципальной услуги </w:t>
      </w:r>
    </w:p>
    <w:p w:rsidR="00DD0902" w:rsidRPr="00DD0902" w:rsidRDefault="00DD0902" w:rsidP="00DD0902">
      <w:pPr>
        <w:ind w:firstLine="851"/>
        <w:rPr>
          <w:sz w:val="27"/>
          <w:szCs w:val="27"/>
        </w:rPr>
      </w:pPr>
      <w:r w:rsidRPr="00DD0902">
        <w:rPr>
          <w:sz w:val="27"/>
          <w:szCs w:val="27"/>
        </w:rPr>
        <w:t xml:space="preserve">«Предоставление в аренду или собственность земельных </w:t>
      </w:r>
    </w:p>
    <w:p w:rsidR="00DD0902" w:rsidRPr="00DD0902" w:rsidRDefault="00DD0902" w:rsidP="00DD0902">
      <w:pPr>
        <w:ind w:firstLine="851"/>
        <w:rPr>
          <w:sz w:val="27"/>
          <w:szCs w:val="27"/>
        </w:rPr>
      </w:pPr>
      <w:r w:rsidRPr="00DD0902">
        <w:rPr>
          <w:sz w:val="27"/>
          <w:szCs w:val="27"/>
        </w:rPr>
        <w:t xml:space="preserve">участков, находящихся в муниципальной собственности, </w:t>
      </w:r>
    </w:p>
    <w:p w:rsidR="00DD0902" w:rsidRPr="00DD0902" w:rsidRDefault="00DD0902" w:rsidP="00DD0902">
      <w:pPr>
        <w:ind w:firstLine="851"/>
        <w:rPr>
          <w:sz w:val="27"/>
          <w:szCs w:val="27"/>
        </w:rPr>
      </w:pPr>
      <w:r w:rsidRPr="00DD0902">
        <w:rPr>
          <w:sz w:val="27"/>
          <w:szCs w:val="27"/>
        </w:rPr>
        <w:t xml:space="preserve">или земельных участков, государственная собственность </w:t>
      </w:r>
    </w:p>
    <w:p w:rsidR="00DD0902" w:rsidRPr="00DD0902" w:rsidRDefault="00DD0902" w:rsidP="00DD0902">
      <w:pPr>
        <w:ind w:firstLine="851"/>
        <w:rPr>
          <w:sz w:val="27"/>
          <w:szCs w:val="27"/>
        </w:rPr>
      </w:pPr>
      <w:r w:rsidRPr="00DD0902">
        <w:rPr>
          <w:sz w:val="27"/>
          <w:szCs w:val="27"/>
        </w:rPr>
        <w:t>на которые не разграничена, без проведения торгов»</w:t>
      </w:r>
    </w:p>
    <w:p w:rsidR="00DD0902" w:rsidRPr="00DD0902" w:rsidRDefault="00DD0902" w:rsidP="00DD0902">
      <w:pPr>
        <w:ind w:firstLine="851"/>
        <w:rPr>
          <w:sz w:val="27"/>
          <w:szCs w:val="27"/>
        </w:rPr>
      </w:pPr>
    </w:p>
    <w:p w:rsidR="00DD0902" w:rsidRPr="00DD0902" w:rsidRDefault="00DD0902" w:rsidP="00DD0902">
      <w:pPr>
        <w:ind w:firstLine="851"/>
        <w:jc w:val="both"/>
        <w:rPr>
          <w:sz w:val="27"/>
          <w:szCs w:val="27"/>
        </w:rPr>
      </w:pPr>
      <w:r w:rsidRPr="00DD0902">
        <w:rPr>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DD0902" w:rsidRPr="00DD0902" w:rsidRDefault="00DD0902" w:rsidP="00DD0902">
      <w:pPr>
        <w:ind w:firstLine="851"/>
        <w:jc w:val="both"/>
        <w:rPr>
          <w:sz w:val="27"/>
          <w:szCs w:val="27"/>
        </w:rPr>
      </w:pPr>
    </w:p>
    <w:p w:rsidR="00DD0902" w:rsidRPr="00DD0902" w:rsidRDefault="00DD0902" w:rsidP="00DD0902">
      <w:pPr>
        <w:jc w:val="both"/>
        <w:rPr>
          <w:sz w:val="27"/>
          <w:szCs w:val="27"/>
        </w:rPr>
      </w:pPr>
      <w:r w:rsidRPr="00DD0902">
        <w:rPr>
          <w:sz w:val="27"/>
          <w:szCs w:val="27"/>
        </w:rPr>
        <w:t xml:space="preserve">ПОСТАНОВЛЯЕТ: </w:t>
      </w:r>
    </w:p>
    <w:p w:rsidR="00DD0902" w:rsidRPr="00DD0902" w:rsidRDefault="00DD0902" w:rsidP="00DD0902">
      <w:pPr>
        <w:ind w:firstLine="851"/>
        <w:jc w:val="both"/>
        <w:rPr>
          <w:sz w:val="27"/>
          <w:szCs w:val="27"/>
        </w:rPr>
      </w:pPr>
    </w:p>
    <w:p w:rsidR="00DD0902" w:rsidRPr="00DD0902" w:rsidRDefault="00DD0902" w:rsidP="00DD0902">
      <w:pPr>
        <w:ind w:firstLine="851"/>
        <w:jc w:val="both"/>
        <w:rPr>
          <w:sz w:val="27"/>
          <w:szCs w:val="27"/>
        </w:rPr>
      </w:pPr>
      <w:r w:rsidRPr="00DD0902">
        <w:rPr>
          <w:sz w:val="27"/>
          <w:szCs w:val="27"/>
        </w:rPr>
        <w:t>1.Утвердить административный регламент по предоставлению муниципальной 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D0902" w:rsidRPr="00DD0902" w:rsidRDefault="00DD0902" w:rsidP="00DD0902">
      <w:pPr>
        <w:ind w:firstLine="851"/>
        <w:jc w:val="both"/>
        <w:rPr>
          <w:sz w:val="27"/>
          <w:szCs w:val="27"/>
        </w:rPr>
      </w:pPr>
      <w:r w:rsidRPr="00DD0902">
        <w:rPr>
          <w:sz w:val="27"/>
          <w:szCs w:val="27"/>
        </w:rPr>
        <w:t>2.Главному редактору МАУ «Редакция Газеты «Заря Каспия» (</w:t>
      </w:r>
      <w:proofErr w:type="spellStart"/>
      <w:r w:rsidRPr="00DD0902">
        <w:rPr>
          <w:sz w:val="27"/>
          <w:szCs w:val="27"/>
        </w:rPr>
        <w:t>Шарова</w:t>
      </w:r>
      <w:proofErr w:type="spellEnd"/>
      <w:r w:rsidRPr="00DD0902">
        <w:rPr>
          <w:sz w:val="27"/>
          <w:szCs w:val="27"/>
        </w:rPr>
        <w:t>) опубликовать настоящее постановление в районной газете «Заря Каспия».</w:t>
      </w:r>
    </w:p>
    <w:p w:rsidR="00DD0902" w:rsidRPr="00DD0902" w:rsidRDefault="00DD0902" w:rsidP="00DD0902">
      <w:pPr>
        <w:ind w:firstLine="851"/>
        <w:jc w:val="both"/>
        <w:rPr>
          <w:sz w:val="27"/>
          <w:szCs w:val="27"/>
        </w:rPr>
      </w:pPr>
      <w:r w:rsidRPr="00DD0902">
        <w:rPr>
          <w:sz w:val="27"/>
          <w:szCs w:val="27"/>
        </w:rPr>
        <w:t>3.Сектору информационных технологий организационного отдела администрации МО «Володарский район» (</w:t>
      </w:r>
      <w:proofErr w:type="spellStart"/>
      <w:r w:rsidRPr="00DD0902">
        <w:rPr>
          <w:sz w:val="27"/>
          <w:szCs w:val="27"/>
        </w:rPr>
        <w:t>Лукманов</w:t>
      </w:r>
      <w:proofErr w:type="spellEnd"/>
      <w:r w:rsidRPr="00DD0902">
        <w:rPr>
          <w:sz w:val="27"/>
          <w:szCs w:val="27"/>
        </w:rPr>
        <w:t>) разместить настоящее постановление на официальном сайте администрации МО «Володарский район».</w:t>
      </w:r>
    </w:p>
    <w:p w:rsidR="00DD0902" w:rsidRPr="00DD0902" w:rsidRDefault="00DD0902" w:rsidP="00DD0902">
      <w:pPr>
        <w:ind w:firstLine="851"/>
        <w:jc w:val="both"/>
        <w:rPr>
          <w:sz w:val="27"/>
          <w:szCs w:val="27"/>
        </w:rPr>
      </w:pPr>
      <w:r w:rsidRPr="00DD0902">
        <w:rPr>
          <w:sz w:val="27"/>
          <w:szCs w:val="27"/>
        </w:rPr>
        <w:t>4.Постановление вступает в силу с момента его официального опубликования.</w:t>
      </w:r>
    </w:p>
    <w:p w:rsidR="00B82EB4" w:rsidRPr="00DD0902" w:rsidRDefault="00DD0902" w:rsidP="00DD0902">
      <w:pPr>
        <w:ind w:firstLine="851"/>
        <w:jc w:val="both"/>
        <w:rPr>
          <w:sz w:val="27"/>
          <w:szCs w:val="27"/>
        </w:rPr>
      </w:pPr>
      <w:r w:rsidRPr="00DD0902">
        <w:rPr>
          <w:sz w:val="27"/>
          <w:szCs w:val="27"/>
        </w:rPr>
        <w:t xml:space="preserve">5.Контроль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DD0902">
        <w:rPr>
          <w:sz w:val="27"/>
          <w:szCs w:val="27"/>
        </w:rPr>
        <w:t>Магзанова</w:t>
      </w:r>
      <w:proofErr w:type="spellEnd"/>
      <w:r w:rsidRPr="00DD0902">
        <w:rPr>
          <w:sz w:val="27"/>
          <w:szCs w:val="27"/>
        </w:rPr>
        <w:t xml:space="preserve"> С.И.</w:t>
      </w:r>
    </w:p>
    <w:p w:rsidR="00DD0902" w:rsidRPr="00DD0902" w:rsidRDefault="00DD0902" w:rsidP="00DD0902">
      <w:pPr>
        <w:ind w:firstLine="851"/>
        <w:jc w:val="both"/>
        <w:rPr>
          <w:sz w:val="27"/>
          <w:szCs w:val="27"/>
        </w:rPr>
      </w:pPr>
    </w:p>
    <w:p w:rsidR="00DD0902" w:rsidRDefault="00DD0902" w:rsidP="00DD0902">
      <w:pPr>
        <w:ind w:firstLine="851"/>
        <w:jc w:val="both"/>
        <w:rPr>
          <w:sz w:val="27"/>
          <w:szCs w:val="27"/>
        </w:rPr>
      </w:pPr>
    </w:p>
    <w:p w:rsidR="00DD0902" w:rsidRPr="00DD0902" w:rsidRDefault="00DD0902" w:rsidP="00DD0902">
      <w:pPr>
        <w:ind w:firstLine="851"/>
        <w:jc w:val="both"/>
        <w:rPr>
          <w:sz w:val="27"/>
          <w:szCs w:val="27"/>
        </w:rPr>
      </w:pPr>
      <w:r w:rsidRPr="00DD0902">
        <w:rPr>
          <w:sz w:val="27"/>
          <w:szCs w:val="27"/>
        </w:rPr>
        <w:t>Глава администрации</w:t>
      </w:r>
      <w:r w:rsidRPr="00DD0902">
        <w:rPr>
          <w:sz w:val="27"/>
          <w:szCs w:val="27"/>
        </w:rPr>
        <w:tab/>
      </w:r>
      <w:r w:rsidRPr="00DD0902">
        <w:rPr>
          <w:sz w:val="27"/>
          <w:szCs w:val="27"/>
        </w:rPr>
        <w:tab/>
      </w:r>
      <w:r w:rsidRPr="00DD0902">
        <w:rPr>
          <w:sz w:val="27"/>
          <w:szCs w:val="27"/>
        </w:rPr>
        <w:tab/>
      </w:r>
      <w:r w:rsidRPr="00DD0902">
        <w:rPr>
          <w:sz w:val="27"/>
          <w:szCs w:val="27"/>
        </w:rPr>
        <w:tab/>
        <w:t xml:space="preserve">                      </w:t>
      </w:r>
      <w:r>
        <w:rPr>
          <w:sz w:val="27"/>
          <w:szCs w:val="27"/>
        </w:rPr>
        <w:t xml:space="preserve">    </w:t>
      </w:r>
      <w:r w:rsidRPr="00DD0902">
        <w:rPr>
          <w:sz w:val="27"/>
          <w:szCs w:val="27"/>
        </w:rPr>
        <w:t xml:space="preserve">   Б.Г. </w:t>
      </w:r>
      <w:proofErr w:type="spellStart"/>
      <w:r w:rsidRPr="00DD0902">
        <w:rPr>
          <w:sz w:val="27"/>
          <w:szCs w:val="27"/>
        </w:rPr>
        <w:t>Миндиев</w:t>
      </w:r>
      <w:proofErr w:type="spellEnd"/>
    </w:p>
    <w:p w:rsidR="00DD0902" w:rsidRPr="00C55EDA" w:rsidRDefault="00DD0902" w:rsidP="00DD0902">
      <w:pPr>
        <w:ind w:firstLine="851"/>
        <w:jc w:val="right"/>
        <w:rPr>
          <w:sz w:val="26"/>
          <w:szCs w:val="26"/>
        </w:rPr>
      </w:pPr>
      <w:r w:rsidRPr="00C55EDA">
        <w:rPr>
          <w:sz w:val="26"/>
          <w:szCs w:val="26"/>
        </w:rPr>
        <w:lastRenderedPageBreak/>
        <w:t>Приложение №1</w:t>
      </w:r>
    </w:p>
    <w:p w:rsidR="00DD0902" w:rsidRPr="00C55EDA" w:rsidRDefault="00DD0902" w:rsidP="00DD0902">
      <w:pPr>
        <w:ind w:firstLine="851"/>
        <w:jc w:val="right"/>
        <w:rPr>
          <w:sz w:val="26"/>
          <w:szCs w:val="26"/>
        </w:rPr>
      </w:pPr>
      <w:r w:rsidRPr="00C55EDA">
        <w:rPr>
          <w:sz w:val="26"/>
          <w:szCs w:val="26"/>
        </w:rPr>
        <w:t>к постановлению администрации</w:t>
      </w:r>
    </w:p>
    <w:p w:rsidR="00DD0902" w:rsidRPr="00C55EDA" w:rsidRDefault="00DD0902" w:rsidP="00DD0902">
      <w:pPr>
        <w:ind w:firstLine="851"/>
        <w:jc w:val="right"/>
        <w:rPr>
          <w:sz w:val="26"/>
          <w:szCs w:val="26"/>
        </w:rPr>
      </w:pPr>
      <w:r w:rsidRPr="00C55EDA">
        <w:rPr>
          <w:sz w:val="26"/>
          <w:szCs w:val="26"/>
        </w:rPr>
        <w:t>МО "Володарский район"</w:t>
      </w:r>
    </w:p>
    <w:p w:rsidR="00DD0902" w:rsidRDefault="00DD0902" w:rsidP="00DD0902">
      <w:pPr>
        <w:jc w:val="right"/>
        <w:rPr>
          <w:sz w:val="28"/>
          <w:u w:val="single"/>
        </w:rPr>
      </w:pPr>
      <w:r w:rsidRPr="00C55EDA">
        <w:rPr>
          <w:sz w:val="26"/>
          <w:szCs w:val="26"/>
        </w:rPr>
        <w:t xml:space="preserve">от </w:t>
      </w:r>
      <w:r>
        <w:rPr>
          <w:sz w:val="26"/>
          <w:szCs w:val="26"/>
          <w:u w:val="single"/>
        </w:rPr>
        <w:t>10.02</w:t>
      </w:r>
      <w:r w:rsidRPr="00C55EDA">
        <w:rPr>
          <w:sz w:val="26"/>
          <w:szCs w:val="26"/>
          <w:u w:val="single"/>
        </w:rPr>
        <w:t>.2017 г</w:t>
      </w:r>
      <w:r w:rsidRPr="00C55EDA">
        <w:rPr>
          <w:sz w:val="26"/>
          <w:szCs w:val="26"/>
        </w:rPr>
        <w:t xml:space="preserve">. № </w:t>
      </w:r>
      <w:r>
        <w:rPr>
          <w:sz w:val="26"/>
          <w:szCs w:val="26"/>
          <w:u w:val="single"/>
        </w:rPr>
        <w:t>65</w:t>
      </w:r>
    </w:p>
    <w:p w:rsidR="00DD0902" w:rsidRDefault="00DD0902" w:rsidP="00DD0902">
      <w:pPr>
        <w:ind w:firstLine="851"/>
        <w:jc w:val="both"/>
        <w:rPr>
          <w:sz w:val="26"/>
          <w:szCs w:val="26"/>
        </w:rPr>
      </w:pPr>
    </w:p>
    <w:p w:rsidR="00DD0902" w:rsidRPr="00DD0902" w:rsidRDefault="00DD0902" w:rsidP="00DD0902">
      <w:pPr>
        <w:ind w:firstLine="851"/>
        <w:jc w:val="center"/>
        <w:rPr>
          <w:sz w:val="26"/>
          <w:szCs w:val="26"/>
        </w:rPr>
      </w:pPr>
      <w:r w:rsidRPr="00DD0902">
        <w:rPr>
          <w:sz w:val="26"/>
          <w:szCs w:val="26"/>
        </w:rPr>
        <w:t>АДМИНИСТРАТИВНЫЙ РЕГЛАМЕНТ</w:t>
      </w:r>
    </w:p>
    <w:p w:rsidR="00DD0902" w:rsidRPr="00DD0902" w:rsidRDefault="00DD0902" w:rsidP="00DD0902">
      <w:pPr>
        <w:ind w:firstLine="851"/>
        <w:jc w:val="center"/>
        <w:rPr>
          <w:sz w:val="26"/>
          <w:szCs w:val="26"/>
        </w:rPr>
      </w:pPr>
      <w:r w:rsidRPr="00DD0902">
        <w:rPr>
          <w:sz w:val="26"/>
          <w:szCs w:val="26"/>
        </w:rPr>
        <w:t>ПО ПРЕДОСТАВЛЕНИЮ МУНИЦИПАЛЬНОЙ</w:t>
      </w:r>
    </w:p>
    <w:p w:rsidR="00DD0902" w:rsidRPr="00DD0902" w:rsidRDefault="00DD0902" w:rsidP="00DD0902">
      <w:pPr>
        <w:ind w:firstLine="851"/>
        <w:jc w:val="center"/>
        <w:rPr>
          <w:sz w:val="26"/>
          <w:szCs w:val="26"/>
        </w:rPr>
      </w:pPr>
      <w:r w:rsidRPr="00DD0902">
        <w:rPr>
          <w:sz w:val="26"/>
          <w:szCs w:val="26"/>
        </w:rPr>
        <w:t>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D0902" w:rsidRPr="00DD0902" w:rsidRDefault="00DD0902" w:rsidP="00DD0902">
      <w:pPr>
        <w:ind w:firstLine="851"/>
        <w:jc w:val="center"/>
        <w:rPr>
          <w:sz w:val="26"/>
          <w:szCs w:val="26"/>
        </w:rPr>
      </w:pPr>
    </w:p>
    <w:p w:rsidR="00DD0902" w:rsidRPr="00DD0902" w:rsidRDefault="00DD0902" w:rsidP="00DD0902">
      <w:pPr>
        <w:ind w:firstLine="851"/>
        <w:jc w:val="center"/>
        <w:rPr>
          <w:sz w:val="26"/>
          <w:szCs w:val="26"/>
        </w:rPr>
      </w:pPr>
      <w:r w:rsidRPr="00DD0902">
        <w:rPr>
          <w:sz w:val="26"/>
          <w:szCs w:val="26"/>
        </w:rPr>
        <w:t>1. Общие положения</w:t>
      </w:r>
    </w:p>
    <w:p w:rsidR="00DD0902" w:rsidRDefault="00DD0902" w:rsidP="00DD0902">
      <w:pPr>
        <w:ind w:firstLine="851"/>
        <w:jc w:val="both"/>
        <w:rPr>
          <w:sz w:val="26"/>
          <w:szCs w:val="26"/>
        </w:rPr>
      </w:pPr>
    </w:p>
    <w:p w:rsidR="00DD0902" w:rsidRPr="00DD0902" w:rsidRDefault="00DD0902" w:rsidP="00DD0902">
      <w:pPr>
        <w:ind w:firstLine="851"/>
        <w:jc w:val="both"/>
        <w:rPr>
          <w:sz w:val="26"/>
          <w:szCs w:val="26"/>
        </w:rPr>
      </w:pPr>
      <w:r>
        <w:rPr>
          <w:sz w:val="26"/>
          <w:szCs w:val="26"/>
        </w:rPr>
        <w:t>1.1.</w:t>
      </w:r>
      <w:r w:rsidRPr="00DD0902">
        <w:rPr>
          <w:sz w:val="26"/>
          <w:szCs w:val="26"/>
        </w:rPr>
        <w:t>Административный регламент по предоставлению муниципальной 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DD0902" w:rsidRPr="00DD0902" w:rsidRDefault="00DD0902" w:rsidP="00DD0902">
      <w:pPr>
        <w:ind w:firstLine="851"/>
        <w:jc w:val="both"/>
        <w:rPr>
          <w:sz w:val="26"/>
          <w:szCs w:val="26"/>
        </w:rPr>
      </w:pPr>
      <w:r>
        <w:rPr>
          <w:sz w:val="26"/>
          <w:szCs w:val="26"/>
        </w:rPr>
        <w:t>1.2.</w:t>
      </w:r>
      <w:r w:rsidRPr="00DD0902">
        <w:rPr>
          <w:sz w:val="26"/>
          <w:szCs w:val="26"/>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(далее - муниципальная услуга).</w:t>
      </w:r>
    </w:p>
    <w:p w:rsidR="00DD0902" w:rsidRPr="00DD0902" w:rsidRDefault="00DD0902" w:rsidP="00DD0902">
      <w:pPr>
        <w:ind w:firstLine="851"/>
        <w:jc w:val="both"/>
        <w:rPr>
          <w:sz w:val="26"/>
          <w:szCs w:val="26"/>
        </w:rPr>
      </w:pPr>
      <w:r>
        <w:rPr>
          <w:sz w:val="26"/>
          <w:szCs w:val="26"/>
        </w:rPr>
        <w:t>1.3.</w:t>
      </w:r>
      <w:r w:rsidRPr="00DD0902">
        <w:rPr>
          <w:sz w:val="26"/>
          <w:szCs w:val="26"/>
        </w:rPr>
        <w:t>Действие настоящего Административного регламента р</w:t>
      </w:r>
      <w:r>
        <w:rPr>
          <w:sz w:val="26"/>
          <w:szCs w:val="26"/>
        </w:rPr>
        <w:t>аспространяется на деятельность</w:t>
      </w:r>
      <w:r w:rsidRPr="00DD0902">
        <w:rPr>
          <w:sz w:val="26"/>
          <w:szCs w:val="26"/>
        </w:rPr>
        <w:t xml:space="preserve"> МФЦ с учетом соглашения о взаимодействии при предоставлении муниципальной услуги, а также на деятельность отдела.</w:t>
      </w:r>
    </w:p>
    <w:p w:rsidR="00DD0902" w:rsidRPr="00DD0902" w:rsidRDefault="00DD0902" w:rsidP="00DD0902">
      <w:pPr>
        <w:ind w:firstLine="851"/>
        <w:jc w:val="both"/>
        <w:rPr>
          <w:sz w:val="26"/>
          <w:szCs w:val="26"/>
        </w:rPr>
      </w:pPr>
      <w:r>
        <w:rPr>
          <w:sz w:val="26"/>
          <w:szCs w:val="26"/>
        </w:rPr>
        <w:t>1.4.</w:t>
      </w:r>
      <w:r w:rsidRPr="00DD0902">
        <w:rPr>
          <w:sz w:val="26"/>
          <w:szCs w:val="26"/>
        </w:rPr>
        <w:t xml:space="preserve">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w:t>
      </w:r>
      <w:r>
        <w:rPr>
          <w:sz w:val="26"/>
          <w:szCs w:val="26"/>
        </w:rPr>
        <w:t>и муниципальных услуг» (далее -</w:t>
      </w:r>
      <w:r w:rsidRPr="00DD0902">
        <w:rPr>
          <w:sz w:val="26"/>
          <w:szCs w:val="26"/>
        </w:rPr>
        <w:t xml:space="preserve">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DD0902" w:rsidRPr="00DD0902" w:rsidRDefault="00DD0902" w:rsidP="00DD0902">
      <w:pPr>
        <w:ind w:firstLine="851"/>
        <w:jc w:val="both"/>
        <w:rPr>
          <w:sz w:val="26"/>
          <w:szCs w:val="26"/>
        </w:rPr>
      </w:pPr>
      <w:r>
        <w:rPr>
          <w:sz w:val="26"/>
          <w:szCs w:val="26"/>
        </w:rPr>
        <w:t>1.5.</w:t>
      </w:r>
      <w:r w:rsidRPr="00DD0902">
        <w:rPr>
          <w:sz w:val="26"/>
          <w:szCs w:val="26"/>
        </w:rPr>
        <w:t>Заявителями являются следующие категории физических и юридических лиц,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w:t>
      </w:r>
    </w:p>
    <w:p w:rsidR="00DD0902" w:rsidRPr="00DD0902" w:rsidRDefault="00DD0902" w:rsidP="00DD0902">
      <w:pPr>
        <w:ind w:firstLine="851"/>
        <w:jc w:val="both"/>
        <w:rPr>
          <w:sz w:val="26"/>
          <w:szCs w:val="26"/>
        </w:rPr>
      </w:pPr>
      <w:r>
        <w:rPr>
          <w:sz w:val="26"/>
          <w:szCs w:val="26"/>
        </w:rPr>
        <w:lastRenderedPageBreak/>
        <w:t>-</w:t>
      </w:r>
      <w:r w:rsidRPr="00DD0902">
        <w:rPr>
          <w:sz w:val="26"/>
          <w:szCs w:val="26"/>
        </w:rPr>
        <w:t>лицо, с которым заключен договор о комплексном освоении территории, - в случае, предусмотренном подпунктом 2.6.1.1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некоммерческая организация или член этой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 в случаях, предусмотренных подпунктами 2.6.1.2, 2.6.2.5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 - в случаях, предусмотренных подпунктами 2.6.1.3, 2.6.2.6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 в случаях, предусмотренных подпунктами 2.6.1.4, 2.6.2.5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которому предоставлен земельный участок для ведения дачного хозяйства, - в случае, предусмотренном подпунктом 2.6.1.5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собственник здания, сооружения либо помещения в здании, сооружении - в случае, предусмотренном подпунктом 2.6.1.6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использующее земельный участок на праве постоянного (бессрочного) пользования, - в случае, предусмотренном подпунктом 2.6.1.7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невостребованных земельных долей, - в случае, предусмотренном подпунктом 2.6.1.8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 - в случае, предусмотренном подпунктом 2.6.1.9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для осуществления его деятельности, - в случае, предусмотренном подпунктом 2.6.1.10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 в случаях, предусмотренных подпунктами 2.6.2.1 - 2.6.2.3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арендатор земельного участка, находящегося в госуд</w:t>
      </w:r>
      <w:r>
        <w:rPr>
          <w:sz w:val="26"/>
          <w:szCs w:val="26"/>
        </w:rPr>
        <w:t xml:space="preserve">арственной или в муниципальной </w:t>
      </w:r>
      <w:r w:rsidRPr="00DD0902">
        <w:rPr>
          <w:sz w:val="26"/>
          <w:szCs w:val="26"/>
        </w:rPr>
        <w:t>собственности на территории МО «Володарский район», из которого образован испрашиваемый земельный участок, - в случае, предусмотренном подпунктом 2.6.2.4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арендатор земельного участка, предоставленного для комплексного освоения территории, из которого образован испрашиваемый земельный участок, - в случае, предусмотренном подпунктом 2.6.2.4 пункта 2.6 административного регламента;</w:t>
      </w:r>
    </w:p>
    <w:p w:rsidR="00DD0902" w:rsidRPr="00DD0902" w:rsidRDefault="00DD0902" w:rsidP="00DD0902">
      <w:pPr>
        <w:ind w:firstLine="851"/>
        <w:jc w:val="both"/>
        <w:rPr>
          <w:sz w:val="26"/>
          <w:szCs w:val="26"/>
        </w:rPr>
      </w:pPr>
      <w:r>
        <w:rPr>
          <w:sz w:val="26"/>
          <w:szCs w:val="26"/>
        </w:rPr>
        <w:lastRenderedPageBreak/>
        <w:t>-</w:t>
      </w:r>
      <w:r w:rsidRPr="00DD0902">
        <w:rPr>
          <w:sz w:val="26"/>
          <w:szCs w:val="2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 в случае, предусмотренном подпунктом 2.6.2.7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 в случае, предусмотренном подпунктом 2.6.2.8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в муниципальной собственности на территории МО «Володарский район» - в случае, предусмотренном подпунктом 2.6.2.9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собственник объекта незавершенного строительства (за исключением случая, указанного в абзаце семнадцатом настоящего пункта), в случае, если агентством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 в случае, предусмотренном подпунктом 2.6.2.9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использующее земельный участок на праве постоянного (бессрочного) пользования - в случае, предусмотренном подпунктом 2.6.2.10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невостребованных земельных долей - в случае, предусмотренном подпунктом 2.6.2.11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лицо, с которым заключен договор о развитии застроенной территории - в случае, предусмотренном подпунктом 2.6.2.12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 в случае, предусмотренном подпунктом 2.6.2.13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гражданин, имеющий право на первоочередное или внеочередное приобретение земельных участков, - в случае, предусмотренном подпунктом 2.6.2.14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крестьянское (фермерское) хозяйство для осуществления его деятельности, - в случае, предусмотренном подпунктом 2.6.2.15 пункта 2.6 административного регламента;</w:t>
      </w:r>
    </w:p>
    <w:p w:rsidR="00DD0902" w:rsidRPr="00DD0902" w:rsidRDefault="00DD0902" w:rsidP="00DD0902">
      <w:pPr>
        <w:ind w:firstLine="851"/>
        <w:jc w:val="both"/>
        <w:rPr>
          <w:sz w:val="26"/>
          <w:szCs w:val="26"/>
        </w:rPr>
      </w:pPr>
      <w:r>
        <w:rPr>
          <w:sz w:val="26"/>
          <w:szCs w:val="26"/>
        </w:rPr>
        <w:lastRenderedPageBreak/>
        <w:t>-</w:t>
      </w:r>
      <w:r w:rsidRPr="00DD0902">
        <w:rPr>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 - в случае, предусмотренном подпунктом 2.6.2.16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религиозная организация - в случае, предусмотренном подпунктом 2.6.2.17 пункта 2.6 административного регламента;</w:t>
      </w:r>
    </w:p>
    <w:p w:rsidR="00DD0902" w:rsidRPr="00DD0902" w:rsidRDefault="00DD0902" w:rsidP="00DD0902">
      <w:pPr>
        <w:ind w:firstLine="851"/>
        <w:jc w:val="both"/>
        <w:rPr>
          <w:sz w:val="26"/>
          <w:szCs w:val="26"/>
        </w:rPr>
      </w:pPr>
      <w:r w:rsidRPr="00DD0902">
        <w:rPr>
          <w:sz w:val="26"/>
          <w:szCs w:val="26"/>
        </w:rPr>
        <w:t>- казачье общество - в случае, предусмотренном подпунктом 2.6.2.17 пункта 2.6 административного регламента;</w:t>
      </w:r>
    </w:p>
    <w:p w:rsidR="00DD0902" w:rsidRPr="00DD0902" w:rsidRDefault="00DD0902" w:rsidP="00DD0902">
      <w:pPr>
        <w:ind w:firstLine="851"/>
        <w:jc w:val="both"/>
        <w:rPr>
          <w:sz w:val="26"/>
          <w:szCs w:val="26"/>
        </w:rPr>
      </w:pPr>
      <w:r w:rsidRPr="00DD0902">
        <w:rPr>
          <w:sz w:val="26"/>
          <w:szCs w:val="26"/>
        </w:rPr>
        <w:t>- лицо, которое имеет право на приобретение в собственность земельного участка, находящегося в государственной или в муниципальной собственности на территории МО «Володарский район», без проведения торгов, в том числе бесплатно, - в случае, предусмотренном подпунктом 2.6.2.18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в случае, предусмотренном подпунктом 2.6.2.19 пункта 2.6 административного регламента;</w:t>
      </w:r>
    </w:p>
    <w:p w:rsidR="00DD0902" w:rsidRPr="00DD0902" w:rsidRDefault="00DD0902" w:rsidP="00DD0902">
      <w:pPr>
        <w:ind w:firstLine="851"/>
        <w:jc w:val="both"/>
        <w:rPr>
          <w:sz w:val="26"/>
          <w:szCs w:val="26"/>
        </w:rPr>
      </w:pPr>
      <w:r>
        <w:rPr>
          <w:sz w:val="26"/>
          <w:szCs w:val="26"/>
        </w:rPr>
        <w:t>-</w:t>
      </w:r>
      <w:proofErr w:type="spellStart"/>
      <w:r w:rsidRPr="00DD0902">
        <w:rPr>
          <w:sz w:val="26"/>
          <w:szCs w:val="26"/>
        </w:rPr>
        <w:t>недропользователь</w:t>
      </w:r>
      <w:proofErr w:type="spellEnd"/>
      <w:r w:rsidRPr="00DD0902">
        <w:rPr>
          <w:sz w:val="26"/>
          <w:szCs w:val="26"/>
        </w:rPr>
        <w:t xml:space="preserve"> - в случае, предусмотренном подпунктом 2.6.2.20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резидент особой экономической зоны - в случае, предусмотренном подпунктом 2.6.2.21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управляющая компания, привлеченная для выполнения функций по созданию за счет средств федерального бюджета, бюджета Астраханской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 в случае, предусмотренном подпунктом 2.6.2.21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 в случае, предусмотренном подпунктом 2.6.2.22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лицо, с которым заключено концессионное соглашение, - в случае, предусмотренном подпунктом 2.6.2.23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 в случае, предусмотренном подпунктом 2.6.2.24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некоммерческая организация, заключившая договор об освоении территории в целях строительства и эксплуатации наемного дома социального использования - в случае, предусмотренном подпунктом 2.6.2.24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 xml:space="preserve">лицо, с которым заключено </w:t>
      </w:r>
      <w:proofErr w:type="spellStart"/>
      <w:r w:rsidRPr="00DD0902">
        <w:rPr>
          <w:sz w:val="26"/>
          <w:szCs w:val="26"/>
        </w:rPr>
        <w:t>охотхозяйственное</w:t>
      </w:r>
      <w:proofErr w:type="spellEnd"/>
      <w:r w:rsidRPr="00DD0902">
        <w:rPr>
          <w:sz w:val="26"/>
          <w:szCs w:val="26"/>
        </w:rPr>
        <w:t xml:space="preserve"> соглашение - в случае, предусмотренном подпунктом 2.6.2.25 пункта 2.6 административного регламента;</w:t>
      </w:r>
    </w:p>
    <w:p w:rsidR="00DD0902" w:rsidRPr="00DD0902" w:rsidRDefault="00DD0902" w:rsidP="00DD0902">
      <w:pPr>
        <w:ind w:firstLine="851"/>
        <w:jc w:val="both"/>
        <w:rPr>
          <w:sz w:val="26"/>
          <w:szCs w:val="26"/>
        </w:rPr>
      </w:pPr>
      <w:r>
        <w:rPr>
          <w:sz w:val="26"/>
          <w:szCs w:val="26"/>
        </w:rPr>
        <w:lastRenderedPageBreak/>
        <w:t>-</w:t>
      </w:r>
      <w:r w:rsidRPr="00DD0902">
        <w:rPr>
          <w:sz w:val="26"/>
          <w:szCs w:val="26"/>
        </w:rPr>
        <w:t>лицо, испрашивающее земельный участок для размещения водохранилища и (или) гидротехнического сооружения - в случае, предусмотренном подпунктом 2.6.2.26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государственная компания "Российские автомобильные дороги" - в случае, предусмотренном подпунктом 2.6.2.27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открытое акционерное общество "Российские железные дороги" - в случае, предусмотренном подпунктом 2.6.2.28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резидент зоны территориального развития, включенный в реестр резидентов зоны территориального развития - в случае, предусмотренном подпунктом 2.6.2.29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лицо, обладающее правом на добычу (вылов) водных биологических ресурсов - в случае, предусмотренном подпунктом 2.6.2.30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в случае, предусмотренном подпунктом 2.6.2.31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юридическое лицо или гражданин, являющийся арендатором земельного участка, предназначенного для ведения сельскохозяйственного производства, надлежащим образом использовавший такой земельный участок и подавший заявление о заключении нового договора аренды земельного участка до дня истечения срока действия ранее заключенного договора аренды земельного участка - в случае, предусмотренном подпунктом 2.6.2.32 пункта 2.6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арендатор земельного участка, имеющий право на заключение нового договора аренды земельного участка, - в случае, предусмотренном подпунктом 2.6.2.33 пункта 2.6 административного регламента.</w:t>
      </w:r>
    </w:p>
    <w:p w:rsidR="00DD0902" w:rsidRPr="00DD0902" w:rsidRDefault="00DD0902" w:rsidP="00DD0902">
      <w:pPr>
        <w:ind w:firstLine="851"/>
        <w:jc w:val="both"/>
        <w:rPr>
          <w:sz w:val="26"/>
          <w:szCs w:val="26"/>
        </w:rPr>
      </w:pPr>
      <w:r>
        <w:rPr>
          <w:sz w:val="26"/>
          <w:szCs w:val="26"/>
        </w:rPr>
        <w:t>1.6.</w:t>
      </w:r>
      <w:r w:rsidRPr="00DD0902">
        <w:rPr>
          <w:sz w:val="26"/>
          <w:szCs w:val="26"/>
        </w:rPr>
        <w:t>Порядок информирования о правилах предоставления муниципальной услуги.</w:t>
      </w:r>
    </w:p>
    <w:p w:rsidR="00DD0902" w:rsidRPr="00DD0902" w:rsidRDefault="00DD0902" w:rsidP="00DD0902">
      <w:pPr>
        <w:ind w:firstLine="851"/>
        <w:jc w:val="both"/>
        <w:rPr>
          <w:sz w:val="26"/>
          <w:szCs w:val="26"/>
        </w:rPr>
      </w:pPr>
      <w:r w:rsidRPr="00DD0902">
        <w:rPr>
          <w:sz w:val="26"/>
          <w:szCs w:val="26"/>
        </w:rPr>
        <w:t>1.</w:t>
      </w:r>
      <w:r>
        <w:rPr>
          <w:sz w:val="26"/>
          <w:szCs w:val="26"/>
        </w:rPr>
        <w:t>6.1.</w:t>
      </w:r>
      <w:r w:rsidRPr="00DD0902">
        <w:rPr>
          <w:sz w:val="26"/>
          <w:szCs w:val="26"/>
        </w:rPr>
        <w:t>Информация о месте нахождения и графике работы администрации, отдела земельных и имущественных отношений администрации МО «Володарский район»:</w:t>
      </w:r>
    </w:p>
    <w:p w:rsidR="00DD0902" w:rsidRPr="00DD0902" w:rsidRDefault="00DD0902" w:rsidP="00DD0902">
      <w:pPr>
        <w:ind w:firstLine="851"/>
        <w:jc w:val="both"/>
        <w:rPr>
          <w:sz w:val="26"/>
          <w:szCs w:val="26"/>
        </w:rPr>
      </w:pPr>
      <w:r w:rsidRPr="00DD0902">
        <w:rPr>
          <w:sz w:val="26"/>
          <w:szCs w:val="26"/>
        </w:rPr>
        <w:t>Адрес местонахождения: 416170, Астраханская о</w:t>
      </w:r>
      <w:r>
        <w:rPr>
          <w:sz w:val="26"/>
          <w:szCs w:val="26"/>
        </w:rPr>
        <w:t xml:space="preserve">бласть, Володарский район, п. </w:t>
      </w:r>
      <w:r w:rsidRPr="00DD0902">
        <w:rPr>
          <w:sz w:val="26"/>
          <w:szCs w:val="26"/>
        </w:rPr>
        <w:t>Володарский, пл. Октябрьская, 2.</w:t>
      </w:r>
    </w:p>
    <w:p w:rsidR="00DD0902" w:rsidRPr="00DD0902" w:rsidRDefault="00DD0902" w:rsidP="00DD0902">
      <w:pPr>
        <w:ind w:firstLine="851"/>
        <w:jc w:val="both"/>
        <w:rPr>
          <w:sz w:val="26"/>
          <w:szCs w:val="26"/>
        </w:rPr>
      </w:pPr>
      <w:r w:rsidRPr="00DD0902">
        <w:rPr>
          <w:sz w:val="26"/>
          <w:szCs w:val="26"/>
        </w:rPr>
        <w:t>График работы:</w:t>
      </w:r>
    </w:p>
    <w:p w:rsidR="00DD0902" w:rsidRPr="00DD0902" w:rsidRDefault="00DD0902" w:rsidP="00DD0902">
      <w:pPr>
        <w:ind w:firstLine="851"/>
        <w:jc w:val="both"/>
        <w:rPr>
          <w:sz w:val="26"/>
          <w:szCs w:val="26"/>
        </w:rPr>
      </w:pPr>
      <w:r w:rsidRPr="00DD0902">
        <w:rPr>
          <w:sz w:val="26"/>
          <w:szCs w:val="26"/>
        </w:rPr>
        <w:t>понедельник - пятница с 08.00 до 17.00 (перерыв на обед ежедневно с 12.00 до 13.00).</w:t>
      </w:r>
    </w:p>
    <w:p w:rsidR="00DD0902" w:rsidRPr="00DD0902" w:rsidRDefault="00DD0902" w:rsidP="00DD0902">
      <w:pPr>
        <w:ind w:firstLine="851"/>
        <w:jc w:val="both"/>
        <w:rPr>
          <w:sz w:val="26"/>
          <w:szCs w:val="26"/>
        </w:rPr>
      </w:pPr>
      <w:r w:rsidRPr="00DD0902">
        <w:rPr>
          <w:sz w:val="26"/>
          <w:szCs w:val="26"/>
        </w:rPr>
        <w:t>Выходные дни - суббота, воскресенье.</w:t>
      </w:r>
    </w:p>
    <w:p w:rsidR="00DD0902" w:rsidRPr="00DD0902" w:rsidRDefault="00DD0902" w:rsidP="00DD0902">
      <w:pPr>
        <w:ind w:firstLine="851"/>
        <w:jc w:val="both"/>
        <w:rPr>
          <w:sz w:val="26"/>
          <w:szCs w:val="26"/>
        </w:rPr>
      </w:pPr>
      <w:r w:rsidRPr="00DD0902">
        <w:rPr>
          <w:sz w:val="26"/>
          <w:szCs w:val="26"/>
        </w:rPr>
        <w:t>адрес электронной почты: regionvol@mail.ru</w:t>
      </w:r>
    </w:p>
    <w:p w:rsidR="00DD0902" w:rsidRPr="00DD0902" w:rsidRDefault="00DD0902" w:rsidP="00DD0902">
      <w:pPr>
        <w:ind w:firstLine="851"/>
        <w:jc w:val="both"/>
        <w:rPr>
          <w:sz w:val="26"/>
          <w:szCs w:val="26"/>
        </w:rPr>
      </w:pPr>
      <w:r w:rsidRPr="00DD0902">
        <w:rPr>
          <w:sz w:val="26"/>
          <w:szCs w:val="26"/>
        </w:rPr>
        <w:t xml:space="preserve">официальный сайт: </w:t>
      </w:r>
      <w:proofErr w:type="spellStart"/>
      <w:r w:rsidRPr="00DD0902">
        <w:rPr>
          <w:sz w:val="26"/>
          <w:szCs w:val="26"/>
        </w:rPr>
        <w:t>www.regionvol.ru</w:t>
      </w:r>
      <w:proofErr w:type="spellEnd"/>
    </w:p>
    <w:p w:rsidR="00DD0902" w:rsidRPr="00DD0902" w:rsidRDefault="00DD0902" w:rsidP="00DD0902">
      <w:pPr>
        <w:ind w:firstLine="851"/>
        <w:jc w:val="both"/>
        <w:rPr>
          <w:sz w:val="26"/>
          <w:szCs w:val="26"/>
        </w:rPr>
      </w:pPr>
      <w:r w:rsidRPr="00DD0902">
        <w:rPr>
          <w:sz w:val="26"/>
          <w:szCs w:val="26"/>
        </w:rPr>
        <w:t>Телефоны для справок:</w:t>
      </w:r>
    </w:p>
    <w:p w:rsidR="00DD0902" w:rsidRPr="00DD0902" w:rsidRDefault="00DD0902" w:rsidP="00DD0902">
      <w:pPr>
        <w:ind w:firstLine="851"/>
        <w:jc w:val="both"/>
        <w:rPr>
          <w:sz w:val="26"/>
          <w:szCs w:val="26"/>
        </w:rPr>
      </w:pPr>
      <w:r w:rsidRPr="00DD0902">
        <w:rPr>
          <w:sz w:val="26"/>
          <w:szCs w:val="26"/>
        </w:rPr>
        <w:t>приемная 8(8512) 9-11-26;</w:t>
      </w:r>
    </w:p>
    <w:p w:rsidR="00DD0902" w:rsidRPr="00DD0902" w:rsidRDefault="00DD0902" w:rsidP="00DD0902">
      <w:pPr>
        <w:ind w:firstLine="851"/>
        <w:jc w:val="both"/>
        <w:rPr>
          <w:sz w:val="26"/>
          <w:szCs w:val="26"/>
        </w:rPr>
      </w:pPr>
      <w:r w:rsidRPr="00DD0902">
        <w:rPr>
          <w:sz w:val="26"/>
          <w:szCs w:val="26"/>
        </w:rPr>
        <w:t>факс: 8(8512) 9-10-08.</w:t>
      </w:r>
    </w:p>
    <w:p w:rsidR="00DD0902" w:rsidRPr="00DD0902" w:rsidRDefault="00DD0902" w:rsidP="00DD0902">
      <w:pPr>
        <w:ind w:firstLine="851"/>
        <w:jc w:val="both"/>
        <w:rPr>
          <w:sz w:val="26"/>
          <w:szCs w:val="26"/>
        </w:rPr>
      </w:pPr>
      <w:r w:rsidRPr="00DD0902">
        <w:rPr>
          <w:sz w:val="26"/>
          <w:szCs w:val="26"/>
        </w:rPr>
        <w:t>Местонахождение АУ АО "МФЦ" Володарский филиал:</w:t>
      </w:r>
    </w:p>
    <w:p w:rsidR="00DD0902" w:rsidRPr="00DD0902" w:rsidRDefault="00DD0902" w:rsidP="00DD0902">
      <w:pPr>
        <w:ind w:firstLine="851"/>
        <w:jc w:val="both"/>
        <w:rPr>
          <w:sz w:val="26"/>
          <w:szCs w:val="26"/>
        </w:rPr>
      </w:pPr>
      <w:r w:rsidRPr="00DD0902">
        <w:rPr>
          <w:sz w:val="26"/>
          <w:szCs w:val="26"/>
        </w:rPr>
        <w:t xml:space="preserve">Юридический адрес: 416170, Астраханская область, Володарский район, п. Володарский, ул. Мичурина д. 19 </w:t>
      </w:r>
      <w:proofErr w:type="spellStart"/>
      <w:r w:rsidRPr="00DD0902">
        <w:rPr>
          <w:sz w:val="26"/>
          <w:szCs w:val="26"/>
        </w:rPr>
        <w:t>кор</w:t>
      </w:r>
      <w:proofErr w:type="spellEnd"/>
      <w:r w:rsidRPr="00DD0902">
        <w:rPr>
          <w:sz w:val="26"/>
          <w:szCs w:val="26"/>
        </w:rPr>
        <w:t>. «б» литер «А».</w:t>
      </w:r>
    </w:p>
    <w:p w:rsidR="00DD0902" w:rsidRPr="00DD0902" w:rsidRDefault="00DD0902" w:rsidP="00DD0902">
      <w:pPr>
        <w:ind w:firstLine="851"/>
        <w:jc w:val="both"/>
        <w:rPr>
          <w:sz w:val="26"/>
          <w:szCs w:val="26"/>
        </w:rPr>
      </w:pPr>
      <w:r w:rsidRPr="00DD0902">
        <w:rPr>
          <w:sz w:val="26"/>
          <w:szCs w:val="26"/>
        </w:rPr>
        <w:t xml:space="preserve">Сайт: </w:t>
      </w:r>
      <w:proofErr w:type="spellStart"/>
      <w:r w:rsidRPr="00DD0902">
        <w:rPr>
          <w:sz w:val="26"/>
          <w:szCs w:val="26"/>
        </w:rPr>
        <w:t>www.mfc-astrobl.ru</w:t>
      </w:r>
      <w:proofErr w:type="spellEnd"/>
      <w:r w:rsidRPr="00DD0902">
        <w:rPr>
          <w:sz w:val="26"/>
          <w:szCs w:val="26"/>
        </w:rPr>
        <w:t xml:space="preserve">; </w:t>
      </w:r>
      <w:proofErr w:type="spellStart"/>
      <w:r w:rsidRPr="00DD0902">
        <w:rPr>
          <w:sz w:val="26"/>
          <w:szCs w:val="26"/>
        </w:rPr>
        <w:t>e-mail</w:t>
      </w:r>
      <w:proofErr w:type="spellEnd"/>
      <w:r w:rsidRPr="00DD0902">
        <w:rPr>
          <w:sz w:val="26"/>
          <w:szCs w:val="26"/>
        </w:rPr>
        <w:t xml:space="preserve">: </w:t>
      </w:r>
      <w:proofErr w:type="spellStart"/>
      <w:r w:rsidRPr="00DD0902">
        <w:rPr>
          <w:sz w:val="26"/>
          <w:szCs w:val="26"/>
        </w:rPr>
        <w:t>mfc.volod@astrobl.ru</w:t>
      </w:r>
      <w:proofErr w:type="spellEnd"/>
      <w:r w:rsidRPr="00DD0902">
        <w:rPr>
          <w:sz w:val="26"/>
          <w:szCs w:val="26"/>
        </w:rPr>
        <w:t>.</w:t>
      </w:r>
    </w:p>
    <w:p w:rsidR="00DD0902" w:rsidRPr="00DD0902" w:rsidRDefault="00DD0902" w:rsidP="00DD0902">
      <w:pPr>
        <w:ind w:firstLine="851"/>
        <w:jc w:val="both"/>
        <w:rPr>
          <w:sz w:val="26"/>
          <w:szCs w:val="26"/>
        </w:rPr>
      </w:pPr>
      <w:r w:rsidRPr="00DD0902">
        <w:rPr>
          <w:sz w:val="26"/>
          <w:szCs w:val="26"/>
        </w:rPr>
        <w:lastRenderedPageBreak/>
        <w:t>Центр телефонного обслуживания: телефон  +7 8512 487-052, +7 8512 487-053.</w:t>
      </w:r>
    </w:p>
    <w:p w:rsidR="00DD0902" w:rsidRPr="00DD0902" w:rsidRDefault="00DD0902" w:rsidP="00DD0902">
      <w:pPr>
        <w:ind w:firstLine="851"/>
        <w:jc w:val="both"/>
        <w:rPr>
          <w:sz w:val="26"/>
          <w:szCs w:val="26"/>
        </w:rPr>
      </w:pPr>
      <w:r w:rsidRPr="00DD0902">
        <w:rPr>
          <w:sz w:val="26"/>
          <w:szCs w:val="26"/>
        </w:rPr>
        <w:t xml:space="preserve">График работы:  </w:t>
      </w:r>
      <w:proofErr w:type="spellStart"/>
      <w:r w:rsidRPr="00DD0902">
        <w:rPr>
          <w:sz w:val="26"/>
          <w:szCs w:val="26"/>
        </w:rPr>
        <w:t>пн</w:t>
      </w:r>
      <w:proofErr w:type="spellEnd"/>
      <w:r w:rsidRPr="00DD0902">
        <w:rPr>
          <w:sz w:val="26"/>
          <w:szCs w:val="26"/>
        </w:rPr>
        <w:t xml:space="preserve">, </w:t>
      </w:r>
      <w:proofErr w:type="spellStart"/>
      <w:r w:rsidRPr="00DD0902">
        <w:rPr>
          <w:sz w:val="26"/>
          <w:szCs w:val="26"/>
        </w:rPr>
        <w:t>вт</w:t>
      </w:r>
      <w:proofErr w:type="spellEnd"/>
      <w:r w:rsidRPr="00DD0902">
        <w:rPr>
          <w:sz w:val="26"/>
          <w:szCs w:val="26"/>
        </w:rPr>
        <w:t xml:space="preserve">, ср, </w:t>
      </w:r>
      <w:proofErr w:type="spellStart"/>
      <w:r w:rsidRPr="00DD0902">
        <w:rPr>
          <w:sz w:val="26"/>
          <w:szCs w:val="26"/>
        </w:rPr>
        <w:t>пт</w:t>
      </w:r>
      <w:proofErr w:type="spellEnd"/>
      <w:r w:rsidRPr="00DD0902">
        <w:rPr>
          <w:sz w:val="26"/>
          <w:szCs w:val="26"/>
        </w:rPr>
        <w:t xml:space="preserve"> - с 8.00 до 17.00, </w:t>
      </w:r>
      <w:proofErr w:type="spellStart"/>
      <w:r w:rsidRPr="00DD0902">
        <w:rPr>
          <w:sz w:val="26"/>
          <w:szCs w:val="26"/>
        </w:rPr>
        <w:t>чт</w:t>
      </w:r>
      <w:proofErr w:type="spellEnd"/>
      <w:r w:rsidRPr="00DD0902">
        <w:rPr>
          <w:sz w:val="26"/>
          <w:szCs w:val="26"/>
        </w:rPr>
        <w:t xml:space="preserve"> - с 8.00 до</w:t>
      </w:r>
      <w:r>
        <w:rPr>
          <w:sz w:val="26"/>
          <w:szCs w:val="26"/>
        </w:rPr>
        <w:t xml:space="preserve"> 19.30, </w:t>
      </w:r>
      <w:proofErr w:type="spellStart"/>
      <w:r>
        <w:rPr>
          <w:sz w:val="26"/>
          <w:szCs w:val="26"/>
        </w:rPr>
        <w:t>сб</w:t>
      </w:r>
      <w:proofErr w:type="spellEnd"/>
      <w:r>
        <w:rPr>
          <w:sz w:val="26"/>
          <w:szCs w:val="26"/>
        </w:rPr>
        <w:t xml:space="preserve"> - с 8.00 до 13.00. </w:t>
      </w:r>
      <w:proofErr w:type="spellStart"/>
      <w:r w:rsidRPr="00DD0902">
        <w:rPr>
          <w:sz w:val="26"/>
          <w:szCs w:val="26"/>
        </w:rPr>
        <w:t>воскр</w:t>
      </w:r>
      <w:proofErr w:type="spellEnd"/>
      <w:r w:rsidRPr="00DD0902">
        <w:rPr>
          <w:sz w:val="26"/>
          <w:szCs w:val="26"/>
        </w:rPr>
        <w:t>.- выходной.</w:t>
      </w:r>
    </w:p>
    <w:p w:rsidR="00DD0902" w:rsidRPr="00DD0902" w:rsidRDefault="00DD0902" w:rsidP="00DD0902">
      <w:pPr>
        <w:ind w:firstLine="851"/>
        <w:jc w:val="both"/>
        <w:rPr>
          <w:sz w:val="26"/>
          <w:szCs w:val="26"/>
        </w:rPr>
      </w:pPr>
      <w:r w:rsidRPr="00DD0902">
        <w:rPr>
          <w:sz w:val="26"/>
          <w:szCs w:val="26"/>
        </w:rPr>
        <w:t>Прием заявителей осуществляется по адресам:</w:t>
      </w:r>
    </w:p>
    <w:p w:rsidR="00DD0902" w:rsidRPr="00DD0902" w:rsidRDefault="00DD0902" w:rsidP="00DD0902">
      <w:pPr>
        <w:ind w:firstLine="851"/>
        <w:jc w:val="both"/>
        <w:rPr>
          <w:sz w:val="26"/>
          <w:szCs w:val="26"/>
        </w:rPr>
      </w:pPr>
      <w:r w:rsidRPr="00DD0902">
        <w:rPr>
          <w:sz w:val="26"/>
          <w:szCs w:val="26"/>
        </w:rPr>
        <w:t>416170 Астраханская обл., пос. Володарский, ул. Мичурина д.19 «б» литер «А».</w:t>
      </w:r>
    </w:p>
    <w:p w:rsidR="00DD0902" w:rsidRPr="00DD0902" w:rsidRDefault="00DD0902" w:rsidP="00DD0902">
      <w:pPr>
        <w:ind w:firstLine="851"/>
        <w:jc w:val="both"/>
        <w:rPr>
          <w:sz w:val="26"/>
          <w:szCs w:val="26"/>
        </w:rPr>
      </w:pPr>
      <w:r w:rsidRPr="00DD0902">
        <w:rPr>
          <w:sz w:val="26"/>
          <w:szCs w:val="26"/>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DD0902">
        <w:rPr>
          <w:sz w:val="26"/>
          <w:szCs w:val="26"/>
        </w:rPr>
        <w:t>www.mfc-astrobl.ru</w:t>
      </w:r>
      <w:proofErr w:type="spellEnd"/>
      <w:r w:rsidRPr="00DD0902">
        <w:rPr>
          <w:sz w:val="26"/>
          <w:szCs w:val="26"/>
        </w:rPr>
        <w:t xml:space="preserve"> и информационных стендах в АУ АО "МФЦ".</w:t>
      </w:r>
    </w:p>
    <w:p w:rsidR="00DD0902" w:rsidRPr="00DD0902" w:rsidRDefault="00DD0902" w:rsidP="00DD0902">
      <w:pPr>
        <w:ind w:firstLine="851"/>
        <w:jc w:val="both"/>
        <w:rPr>
          <w:sz w:val="26"/>
          <w:szCs w:val="26"/>
        </w:rPr>
      </w:pPr>
      <w:r w:rsidRPr="00DD0902">
        <w:rPr>
          <w:sz w:val="26"/>
          <w:szCs w:val="26"/>
        </w:rPr>
        <w:t>Местонахождение отдела земельных и имуще</w:t>
      </w:r>
      <w:r>
        <w:rPr>
          <w:sz w:val="26"/>
          <w:szCs w:val="26"/>
        </w:rPr>
        <w:t xml:space="preserve">ственных отношений, жилищной </w:t>
      </w:r>
      <w:r w:rsidRPr="00DD0902">
        <w:rPr>
          <w:sz w:val="26"/>
          <w:szCs w:val="26"/>
        </w:rPr>
        <w:t xml:space="preserve">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DD0902">
        <w:rPr>
          <w:sz w:val="26"/>
          <w:szCs w:val="26"/>
        </w:rPr>
        <w:t>e-mail</w:t>
      </w:r>
      <w:proofErr w:type="spellEnd"/>
      <w:r w:rsidRPr="00DD0902">
        <w:rPr>
          <w:sz w:val="26"/>
          <w:szCs w:val="26"/>
        </w:rPr>
        <w:t xml:space="preserve">: </w:t>
      </w:r>
      <w:proofErr w:type="spellStart"/>
      <w:r w:rsidRPr="00DD0902">
        <w:rPr>
          <w:sz w:val="26"/>
          <w:szCs w:val="26"/>
        </w:rPr>
        <w:t>kizo_vol@mail.ru</w:t>
      </w:r>
      <w:proofErr w:type="spellEnd"/>
      <w:r w:rsidRPr="00DD0902">
        <w:rPr>
          <w:sz w:val="26"/>
          <w:szCs w:val="26"/>
        </w:rPr>
        <w:t>.</w:t>
      </w:r>
    </w:p>
    <w:p w:rsidR="00DD0902" w:rsidRPr="00DD0902" w:rsidRDefault="00DD0902" w:rsidP="00DD0902">
      <w:pPr>
        <w:ind w:firstLine="851"/>
        <w:jc w:val="both"/>
        <w:rPr>
          <w:sz w:val="26"/>
          <w:szCs w:val="26"/>
        </w:rPr>
      </w:pPr>
      <w:r w:rsidRPr="00DD0902">
        <w:rPr>
          <w:sz w:val="26"/>
          <w:szCs w:val="26"/>
        </w:rPr>
        <w:t>График работы: понедельник - пятница с 8.00 до 17.00 час. (перерыв - с 12.00 до 13.00 час.), суббота и воскресенье - выходные дни.</w:t>
      </w:r>
    </w:p>
    <w:p w:rsidR="00DD0902" w:rsidRPr="00DD0902" w:rsidRDefault="00DD0902" w:rsidP="00DD0902">
      <w:pPr>
        <w:ind w:firstLine="851"/>
        <w:jc w:val="both"/>
        <w:rPr>
          <w:sz w:val="26"/>
          <w:szCs w:val="26"/>
        </w:rPr>
      </w:pPr>
      <w:r>
        <w:rPr>
          <w:sz w:val="26"/>
          <w:szCs w:val="26"/>
        </w:rPr>
        <w:t>1.7.</w:t>
      </w:r>
      <w:r w:rsidRPr="00DD0902">
        <w:rPr>
          <w:sz w:val="26"/>
          <w:szCs w:val="26"/>
        </w:rPr>
        <w:t>Порядок получения информации заявителями по вопросам предоставления муниципальной услуги.</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DD0902" w:rsidRPr="00DD0902" w:rsidRDefault="00DD0902" w:rsidP="00DD0902">
      <w:pPr>
        <w:ind w:firstLine="851"/>
        <w:jc w:val="both"/>
        <w:rPr>
          <w:sz w:val="26"/>
          <w:szCs w:val="26"/>
        </w:rPr>
      </w:pPr>
      <w:r>
        <w:rPr>
          <w:sz w:val="26"/>
          <w:szCs w:val="26"/>
        </w:rPr>
        <w:t>-</w:t>
      </w:r>
      <w:r w:rsidRPr="00DD0902">
        <w:rPr>
          <w:sz w:val="26"/>
          <w:szCs w:val="26"/>
        </w:rPr>
        <w:t>о местонахождении и графике</w:t>
      </w:r>
      <w:r>
        <w:rPr>
          <w:sz w:val="26"/>
          <w:szCs w:val="26"/>
        </w:rPr>
        <w:t xml:space="preserve"> работы администрации, отдела, </w:t>
      </w:r>
      <w:r w:rsidRPr="00DD0902">
        <w:rPr>
          <w:sz w:val="26"/>
          <w:szCs w:val="26"/>
        </w:rPr>
        <w:t>МФЦ;</w:t>
      </w:r>
    </w:p>
    <w:p w:rsidR="00DD0902" w:rsidRPr="00DD0902" w:rsidRDefault="00DD0902" w:rsidP="00DD0902">
      <w:pPr>
        <w:ind w:firstLine="851"/>
        <w:jc w:val="both"/>
        <w:rPr>
          <w:sz w:val="26"/>
          <w:szCs w:val="26"/>
        </w:rPr>
      </w:pPr>
      <w:r>
        <w:rPr>
          <w:sz w:val="26"/>
          <w:szCs w:val="26"/>
        </w:rPr>
        <w:t>-</w:t>
      </w:r>
      <w:r w:rsidRPr="00DD0902">
        <w:rPr>
          <w:sz w:val="26"/>
          <w:szCs w:val="26"/>
        </w:rPr>
        <w:t>о справочных телефонах администрации, отдела, МФЦ;</w:t>
      </w:r>
    </w:p>
    <w:p w:rsidR="00DD0902" w:rsidRPr="00DD0902" w:rsidRDefault="00DD0902" w:rsidP="00DD0902">
      <w:pPr>
        <w:ind w:firstLine="851"/>
        <w:jc w:val="both"/>
        <w:rPr>
          <w:sz w:val="26"/>
          <w:szCs w:val="26"/>
        </w:rPr>
      </w:pPr>
      <w:r>
        <w:rPr>
          <w:sz w:val="26"/>
          <w:szCs w:val="26"/>
        </w:rPr>
        <w:t>-</w:t>
      </w:r>
      <w:r w:rsidRPr="00DD0902">
        <w:rPr>
          <w:sz w:val="26"/>
          <w:szCs w:val="26"/>
        </w:rPr>
        <w:t>об адресе официального сайта администрации, отдела, МФЦ в сети «Интернет», адресах электронно</w:t>
      </w:r>
      <w:r>
        <w:rPr>
          <w:sz w:val="26"/>
          <w:szCs w:val="26"/>
        </w:rPr>
        <w:t xml:space="preserve">й почты администрации, отдела, </w:t>
      </w:r>
      <w:r w:rsidRPr="00DD0902">
        <w:rPr>
          <w:sz w:val="26"/>
          <w:szCs w:val="26"/>
        </w:rPr>
        <w:t>МФЦ, о возможности получения муниципальной услуги в электронной форме, в том числе через единый и региональный порталы;</w:t>
      </w:r>
    </w:p>
    <w:p w:rsidR="00DD0902" w:rsidRPr="00DD0902" w:rsidRDefault="00DD0902" w:rsidP="00DD0902">
      <w:pPr>
        <w:ind w:firstLine="851"/>
        <w:jc w:val="both"/>
        <w:rPr>
          <w:sz w:val="26"/>
          <w:szCs w:val="26"/>
        </w:rPr>
      </w:pPr>
      <w:r>
        <w:rPr>
          <w:sz w:val="26"/>
          <w:szCs w:val="26"/>
        </w:rPr>
        <w:t>-</w:t>
      </w:r>
      <w:r w:rsidRPr="00DD0902">
        <w:rPr>
          <w:sz w:val="26"/>
          <w:szCs w:val="26"/>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DD0902" w:rsidRPr="00DD0902" w:rsidRDefault="00DD0902" w:rsidP="00DD0902">
      <w:pPr>
        <w:ind w:firstLine="851"/>
        <w:jc w:val="both"/>
        <w:rPr>
          <w:sz w:val="26"/>
          <w:szCs w:val="26"/>
        </w:rPr>
      </w:pPr>
      <w:r>
        <w:rPr>
          <w:sz w:val="26"/>
          <w:szCs w:val="26"/>
        </w:rPr>
        <w:t>-</w:t>
      </w:r>
      <w:r w:rsidRPr="00DD0902">
        <w:rPr>
          <w:sz w:val="26"/>
          <w:szCs w:val="26"/>
        </w:rPr>
        <w:t>о порядке, форме и месте размещения информации, указанной в абзацах с третьего по седьмой настоящего подпункта.</w:t>
      </w:r>
    </w:p>
    <w:p w:rsidR="00DD0902" w:rsidRPr="00DD0902" w:rsidRDefault="00DD0902" w:rsidP="00DD0902">
      <w:pPr>
        <w:ind w:firstLine="851"/>
        <w:jc w:val="both"/>
        <w:rPr>
          <w:sz w:val="26"/>
          <w:szCs w:val="26"/>
        </w:rPr>
      </w:pPr>
      <w:r w:rsidRPr="00DD0902">
        <w:rPr>
          <w:sz w:val="26"/>
          <w:szCs w:val="26"/>
        </w:rPr>
        <w:t>Основными требованиями к предоставлению информации являются:</w:t>
      </w:r>
    </w:p>
    <w:p w:rsidR="00DD0902" w:rsidRPr="00DD0902" w:rsidRDefault="00DD0902" w:rsidP="00DD0902">
      <w:pPr>
        <w:ind w:firstLine="851"/>
        <w:jc w:val="both"/>
        <w:rPr>
          <w:sz w:val="26"/>
          <w:szCs w:val="26"/>
        </w:rPr>
      </w:pPr>
      <w:r>
        <w:rPr>
          <w:sz w:val="26"/>
          <w:szCs w:val="26"/>
        </w:rPr>
        <w:t>-</w:t>
      </w:r>
      <w:r w:rsidRPr="00DD0902">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DD0902" w:rsidRPr="00DD0902" w:rsidRDefault="00DD0902" w:rsidP="00DD0902">
      <w:pPr>
        <w:ind w:firstLine="851"/>
        <w:jc w:val="both"/>
        <w:rPr>
          <w:sz w:val="26"/>
          <w:szCs w:val="26"/>
        </w:rPr>
      </w:pPr>
      <w:r>
        <w:rPr>
          <w:sz w:val="26"/>
          <w:szCs w:val="26"/>
        </w:rPr>
        <w:t>-</w:t>
      </w:r>
      <w:r w:rsidRPr="00DD0902">
        <w:rPr>
          <w:sz w:val="26"/>
          <w:szCs w:val="26"/>
        </w:rPr>
        <w:t>своевременность;</w:t>
      </w:r>
    </w:p>
    <w:p w:rsidR="00DD0902" w:rsidRPr="00DD0902" w:rsidRDefault="00DD0902" w:rsidP="00DD0902">
      <w:pPr>
        <w:ind w:firstLine="851"/>
        <w:jc w:val="both"/>
        <w:rPr>
          <w:sz w:val="26"/>
          <w:szCs w:val="26"/>
        </w:rPr>
      </w:pPr>
      <w:r>
        <w:rPr>
          <w:sz w:val="26"/>
          <w:szCs w:val="26"/>
        </w:rPr>
        <w:t>-</w:t>
      </w:r>
      <w:r w:rsidRPr="00DD0902">
        <w:rPr>
          <w:sz w:val="26"/>
          <w:szCs w:val="26"/>
        </w:rPr>
        <w:t>четкость в изложении информации;</w:t>
      </w:r>
    </w:p>
    <w:p w:rsidR="00DD0902" w:rsidRPr="00DD0902" w:rsidRDefault="00DD0902" w:rsidP="00DD0902">
      <w:pPr>
        <w:ind w:firstLine="851"/>
        <w:jc w:val="both"/>
        <w:rPr>
          <w:sz w:val="26"/>
          <w:szCs w:val="26"/>
        </w:rPr>
      </w:pPr>
      <w:r>
        <w:rPr>
          <w:sz w:val="26"/>
          <w:szCs w:val="26"/>
        </w:rPr>
        <w:t>-</w:t>
      </w:r>
      <w:r w:rsidRPr="00DD0902">
        <w:rPr>
          <w:sz w:val="26"/>
          <w:szCs w:val="26"/>
        </w:rPr>
        <w:t>наглядность форм подачи информации;</w:t>
      </w:r>
    </w:p>
    <w:p w:rsidR="00DD0902" w:rsidRPr="00DD0902" w:rsidRDefault="00DD0902" w:rsidP="00DD0902">
      <w:pPr>
        <w:ind w:firstLine="851"/>
        <w:jc w:val="both"/>
        <w:rPr>
          <w:sz w:val="26"/>
          <w:szCs w:val="26"/>
        </w:rPr>
      </w:pPr>
      <w:r>
        <w:rPr>
          <w:sz w:val="26"/>
          <w:szCs w:val="26"/>
        </w:rPr>
        <w:t>-</w:t>
      </w:r>
      <w:r w:rsidRPr="00DD0902">
        <w:rPr>
          <w:sz w:val="26"/>
          <w:szCs w:val="26"/>
        </w:rPr>
        <w:t>удобство и доступность.</w:t>
      </w:r>
    </w:p>
    <w:p w:rsidR="00DD0902" w:rsidRPr="00DD0902" w:rsidRDefault="00DD0902" w:rsidP="00DD0902">
      <w:pPr>
        <w:ind w:firstLine="851"/>
        <w:jc w:val="both"/>
        <w:rPr>
          <w:sz w:val="26"/>
          <w:szCs w:val="26"/>
        </w:rPr>
      </w:pPr>
      <w:r w:rsidRPr="00DD0902">
        <w:rPr>
          <w:sz w:val="26"/>
          <w:szCs w:val="26"/>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.2.Информирование заявителей о предоставлении муниципальной услуги осуществляется в форме:</w:t>
      </w:r>
    </w:p>
    <w:p w:rsidR="00DD0902" w:rsidRPr="00DD0902" w:rsidRDefault="00DD0902" w:rsidP="00DD0902">
      <w:pPr>
        <w:ind w:firstLine="851"/>
        <w:jc w:val="both"/>
        <w:rPr>
          <w:sz w:val="26"/>
          <w:szCs w:val="26"/>
        </w:rPr>
      </w:pPr>
      <w:r>
        <w:rPr>
          <w:sz w:val="26"/>
          <w:szCs w:val="26"/>
        </w:rPr>
        <w:t>-</w:t>
      </w:r>
      <w:r w:rsidRPr="00DD0902">
        <w:rPr>
          <w:sz w:val="26"/>
          <w:szCs w:val="26"/>
        </w:rPr>
        <w:t xml:space="preserve">непосредственного общения заявителя (при личном обращении или по телефону) с должностным лицом администрации, должностным лицом отдела или </w:t>
      </w:r>
      <w:r w:rsidRPr="00DD0902">
        <w:rPr>
          <w:sz w:val="26"/>
          <w:szCs w:val="26"/>
        </w:rPr>
        <w:lastRenderedPageBreak/>
        <w:t>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DD0902" w:rsidRPr="00DD0902" w:rsidRDefault="00DD0902" w:rsidP="00DD0902">
      <w:pPr>
        <w:ind w:firstLine="851"/>
        <w:jc w:val="both"/>
        <w:rPr>
          <w:sz w:val="26"/>
          <w:szCs w:val="26"/>
        </w:rPr>
      </w:pPr>
      <w:r>
        <w:rPr>
          <w:sz w:val="26"/>
          <w:szCs w:val="26"/>
        </w:rPr>
        <w:t>-</w:t>
      </w:r>
      <w:r w:rsidRPr="00DD0902">
        <w:rPr>
          <w:sz w:val="26"/>
          <w:szCs w:val="26"/>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DD0902" w:rsidRPr="00DD0902" w:rsidRDefault="00DD0902" w:rsidP="00DD0902">
      <w:pPr>
        <w:ind w:firstLine="851"/>
        <w:jc w:val="both"/>
        <w:rPr>
          <w:sz w:val="26"/>
          <w:szCs w:val="26"/>
        </w:rPr>
      </w:pPr>
      <w:r>
        <w:rPr>
          <w:sz w:val="26"/>
          <w:szCs w:val="26"/>
        </w:rPr>
        <w:t>-</w:t>
      </w:r>
      <w:r w:rsidRPr="00DD0902">
        <w:rPr>
          <w:sz w:val="26"/>
          <w:szCs w:val="26"/>
        </w:rPr>
        <w:t>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DD0902" w:rsidRPr="00DD0902" w:rsidRDefault="00DD0902" w:rsidP="00DD0902">
      <w:pPr>
        <w:ind w:firstLine="851"/>
        <w:jc w:val="both"/>
        <w:rPr>
          <w:sz w:val="26"/>
          <w:szCs w:val="26"/>
        </w:rPr>
      </w:pPr>
      <w:r>
        <w:rPr>
          <w:sz w:val="26"/>
          <w:szCs w:val="26"/>
        </w:rPr>
        <w:t>-</w:t>
      </w:r>
      <w:r w:rsidRPr="00DD0902">
        <w:rPr>
          <w:sz w:val="26"/>
          <w:szCs w:val="26"/>
        </w:rPr>
        <w:t>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DD0902" w:rsidRPr="00DD0902" w:rsidRDefault="00DD0902" w:rsidP="00DD0902">
      <w:pPr>
        <w:ind w:firstLine="851"/>
        <w:jc w:val="both"/>
        <w:rPr>
          <w:sz w:val="26"/>
          <w:szCs w:val="26"/>
        </w:rPr>
      </w:pPr>
      <w:r>
        <w:rPr>
          <w:sz w:val="26"/>
          <w:szCs w:val="26"/>
        </w:rPr>
        <w:t>-</w:t>
      </w:r>
      <w:r w:rsidRPr="00DD0902">
        <w:rPr>
          <w:sz w:val="26"/>
          <w:szCs w:val="26"/>
        </w:rPr>
        <w:t>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DD0902" w:rsidRPr="00DD0902" w:rsidRDefault="00DD0902" w:rsidP="00DD0902">
      <w:pPr>
        <w:ind w:firstLine="851"/>
        <w:jc w:val="both"/>
        <w:rPr>
          <w:sz w:val="26"/>
          <w:szCs w:val="26"/>
        </w:rPr>
      </w:pPr>
      <w:r>
        <w:rPr>
          <w:sz w:val="26"/>
          <w:szCs w:val="26"/>
        </w:rPr>
        <w:t>-</w:t>
      </w:r>
      <w:r w:rsidRPr="00DD0902">
        <w:rPr>
          <w:sz w:val="26"/>
          <w:szCs w:val="26"/>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.4.На информационных стендах администрации, на официальных сайтах администрации и МФЦ размещаются следующие информационные материалы:</w:t>
      </w:r>
    </w:p>
    <w:p w:rsidR="00DD0902" w:rsidRPr="00DD0902" w:rsidRDefault="00DD0902" w:rsidP="00DD0902">
      <w:pPr>
        <w:ind w:firstLine="851"/>
        <w:jc w:val="both"/>
        <w:rPr>
          <w:sz w:val="26"/>
          <w:szCs w:val="26"/>
        </w:rPr>
      </w:pPr>
      <w:r>
        <w:rPr>
          <w:sz w:val="26"/>
          <w:szCs w:val="26"/>
        </w:rPr>
        <w:t>-</w:t>
      </w:r>
      <w:r w:rsidRPr="00DD0902">
        <w:rPr>
          <w:sz w:val="26"/>
          <w:szCs w:val="26"/>
        </w:rPr>
        <w:t>текст настоящего административного регламента;</w:t>
      </w:r>
    </w:p>
    <w:p w:rsidR="00DD0902" w:rsidRPr="00DD0902" w:rsidRDefault="00DD0902" w:rsidP="00DD0902">
      <w:pPr>
        <w:ind w:firstLine="851"/>
        <w:jc w:val="both"/>
        <w:rPr>
          <w:sz w:val="26"/>
          <w:szCs w:val="26"/>
        </w:rPr>
      </w:pPr>
      <w:r>
        <w:rPr>
          <w:sz w:val="26"/>
          <w:szCs w:val="26"/>
        </w:rPr>
        <w:t>-</w:t>
      </w:r>
      <w:r w:rsidRPr="00DD0902">
        <w:rPr>
          <w:sz w:val="26"/>
          <w:szCs w:val="26"/>
        </w:rPr>
        <w:t>перечень услуг, которые являются необходимыми и обязательными для предоставления муниципальной услуги;</w:t>
      </w:r>
    </w:p>
    <w:p w:rsidR="00DD0902" w:rsidRPr="00DD0902" w:rsidRDefault="00DD0902" w:rsidP="00DD0902">
      <w:pPr>
        <w:ind w:firstLine="851"/>
        <w:jc w:val="both"/>
        <w:rPr>
          <w:sz w:val="26"/>
          <w:szCs w:val="26"/>
        </w:rPr>
      </w:pPr>
      <w:r>
        <w:rPr>
          <w:sz w:val="26"/>
          <w:szCs w:val="26"/>
        </w:rPr>
        <w:t>-</w:t>
      </w:r>
      <w:r w:rsidRPr="00DD0902">
        <w:rPr>
          <w:sz w:val="26"/>
          <w:szCs w:val="26"/>
        </w:rPr>
        <w:t>досудебный (внесудебный) порядок обжалования решений и действий (бездействия) администрации, а также должностных лиц администрации;</w:t>
      </w:r>
    </w:p>
    <w:p w:rsidR="00DD0902" w:rsidRPr="00DD0902" w:rsidRDefault="00DD0902" w:rsidP="00DD0902">
      <w:pPr>
        <w:ind w:firstLine="851"/>
        <w:jc w:val="both"/>
        <w:rPr>
          <w:sz w:val="26"/>
          <w:szCs w:val="26"/>
        </w:rPr>
      </w:pPr>
      <w:r>
        <w:rPr>
          <w:sz w:val="26"/>
          <w:szCs w:val="26"/>
        </w:rPr>
        <w:t>-</w:t>
      </w:r>
      <w:r w:rsidRPr="00DD0902">
        <w:rPr>
          <w:sz w:val="26"/>
          <w:szCs w:val="26"/>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DD0902" w:rsidRPr="00DD0902" w:rsidRDefault="00DD0902" w:rsidP="00DD0902">
      <w:pPr>
        <w:ind w:firstLine="851"/>
        <w:jc w:val="both"/>
        <w:rPr>
          <w:sz w:val="26"/>
          <w:szCs w:val="26"/>
        </w:rPr>
      </w:pPr>
      <w:r>
        <w:rPr>
          <w:sz w:val="26"/>
          <w:szCs w:val="26"/>
        </w:rPr>
        <w:t>-</w:t>
      </w:r>
      <w:r w:rsidRPr="00DD0902">
        <w:rPr>
          <w:sz w:val="26"/>
          <w:szCs w:val="26"/>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DD0902" w:rsidRPr="00DD0902" w:rsidRDefault="00DD0902" w:rsidP="00DD0902">
      <w:pPr>
        <w:ind w:firstLine="851"/>
        <w:jc w:val="both"/>
        <w:rPr>
          <w:sz w:val="26"/>
          <w:szCs w:val="26"/>
        </w:rPr>
      </w:pPr>
      <w:r>
        <w:rPr>
          <w:sz w:val="26"/>
          <w:szCs w:val="26"/>
        </w:rPr>
        <w:lastRenderedPageBreak/>
        <w:t>-</w:t>
      </w:r>
      <w:r w:rsidRPr="00DD0902">
        <w:rPr>
          <w:sz w:val="26"/>
          <w:szCs w:val="26"/>
        </w:rPr>
        <w:t xml:space="preserve">заявление о предоставлении муниципальной услуги (приложение № 1 к административному регламенту); </w:t>
      </w:r>
    </w:p>
    <w:p w:rsidR="00DD0902" w:rsidRPr="00DD0902" w:rsidRDefault="00DD0902" w:rsidP="00DD0902">
      <w:pPr>
        <w:ind w:firstLine="851"/>
        <w:jc w:val="both"/>
        <w:rPr>
          <w:sz w:val="26"/>
          <w:szCs w:val="26"/>
        </w:rPr>
      </w:pPr>
      <w:r>
        <w:rPr>
          <w:sz w:val="26"/>
          <w:szCs w:val="26"/>
        </w:rPr>
        <w:t>-</w:t>
      </w:r>
      <w:r w:rsidRPr="00DD0902">
        <w:rPr>
          <w:sz w:val="26"/>
          <w:szCs w:val="26"/>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DD0902" w:rsidRPr="00DD0902" w:rsidRDefault="00DD0902" w:rsidP="00DD0902">
      <w:pPr>
        <w:ind w:firstLine="851"/>
        <w:jc w:val="both"/>
        <w:rPr>
          <w:sz w:val="26"/>
          <w:szCs w:val="26"/>
        </w:rPr>
      </w:pPr>
      <w:r>
        <w:rPr>
          <w:sz w:val="26"/>
          <w:szCs w:val="26"/>
        </w:rPr>
        <w:t>-</w:t>
      </w:r>
      <w:r w:rsidRPr="00DD0902">
        <w:rPr>
          <w:sz w:val="26"/>
          <w:szCs w:val="26"/>
        </w:rPr>
        <w:t>извлечения из нормативных правовых актов, регулирующих вопросы, связанные с предоставлением муниципальной услуги.</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DD0902" w:rsidRPr="00DD0902" w:rsidRDefault="00DD0902" w:rsidP="00DD0902">
      <w:pPr>
        <w:ind w:firstLine="851"/>
        <w:jc w:val="both"/>
        <w:rPr>
          <w:sz w:val="26"/>
          <w:szCs w:val="26"/>
        </w:rPr>
      </w:pPr>
      <w:r w:rsidRPr="00DD0902">
        <w:rPr>
          <w:sz w:val="26"/>
          <w:szCs w:val="26"/>
        </w:rPr>
        <w:t>1.</w:t>
      </w:r>
      <w:r>
        <w:rPr>
          <w:sz w:val="26"/>
          <w:szCs w:val="26"/>
        </w:rPr>
        <w:t>7</w:t>
      </w:r>
      <w:r w:rsidRPr="00DD0902">
        <w:rPr>
          <w:sz w:val="26"/>
          <w:szCs w:val="26"/>
        </w:rPr>
        <w:t>.8.При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DD0902" w:rsidRDefault="00DD0902" w:rsidP="00DD0902">
      <w:pPr>
        <w:ind w:firstLine="851"/>
        <w:jc w:val="both"/>
        <w:rPr>
          <w:sz w:val="26"/>
          <w:szCs w:val="26"/>
        </w:rPr>
      </w:pPr>
    </w:p>
    <w:p w:rsidR="00DD0902" w:rsidRPr="00DD0902" w:rsidRDefault="00DD0902" w:rsidP="00DD0902">
      <w:pPr>
        <w:ind w:firstLine="851"/>
        <w:jc w:val="center"/>
        <w:rPr>
          <w:sz w:val="26"/>
          <w:szCs w:val="26"/>
        </w:rPr>
      </w:pPr>
      <w:r w:rsidRPr="00DD0902">
        <w:rPr>
          <w:sz w:val="26"/>
          <w:szCs w:val="26"/>
        </w:rPr>
        <w:t>2. Стандарт предоставления муниципальной услуги</w:t>
      </w:r>
    </w:p>
    <w:p w:rsidR="00DD0902" w:rsidRPr="00DD0902" w:rsidRDefault="00DD0902" w:rsidP="00DD0902">
      <w:pPr>
        <w:ind w:firstLine="851"/>
        <w:jc w:val="both"/>
        <w:rPr>
          <w:sz w:val="26"/>
          <w:szCs w:val="26"/>
        </w:rPr>
      </w:pPr>
      <w:r>
        <w:rPr>
          <w:sz w:val="26"/>
          <w:szCs w:val="26"/>
        </w:rPr>
        <w:t>2.1.</w:t>
      </w:r>
      <w:r w:rsidRPr="00DD0902">
        <w:rPr>
          <w:sz w:val="26"/>
          <w:szCs w:val="26"/>
        </w:rPr>
        <w:t>Наименование муниципальной услуги:</w:t>
      </w:r>
    </w:p>
    <w:p w:rsidR="00DD0902" w:rsidRPr="00DD0902" w:rsidRDefault="00DD0902" w:rsidP="00DD0902">
      <w:pPr>
        <w:ind w:firstLine="851"/>
        <w:jc w:val="both"/>
        <w:rPr>
          <w:sz w:val="26"/>
          <w:szCs w:val="26"/>
        </w:rPr>
      </w:pPr>
      <w:r w:rsidRPr="00DD0902">
        <w:rPr>
          <w:sz w:val="26"/>
          <w:szCs w:val="26"/>
        </w:rPr>
        <w:t>«Предоставление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DD0902" w:rsidRPr="00DD0902" w:rsidRDefault="00DD0902" w:rsidP="00DD0902">
      <w:pPr>
        <w:ind w:firstLine="851"/>
        <w:jc w:val="both"/>
        <w:rPr>
          <w:sz w:val="26"/>
          <w:szCs w:val="26"/>
        </w:rPr>
      </w:pPr>
      <w:r>
        <w:rPr>
          <w:sz w:val="26"/>
          <w:szCs w:val="26"/>
        </w:rPr>
        <w:t>2.2.</w:t>
      </w:r>
      <w:r w:rsidRPr="00DD0902">
        <w:rPr>
          <w:sz w:val="26"/>
          <w:szCs w:val="26"/>
        </w:rPr>
        <w:t xml:space="preserve">Органы и организации, участвующие в предоставлении муниципальной услуги. </w:t>
      </w:r>
    </w:p>
    <w:p w:rsidR="00DD0902" w:rsidRPr="00DD0902" w:rsidRDefault="00DD0902" w:rsidP="00DD0902">
      <w:pPr>
        <w:ind w:firstLine="851"/>
        <w:jc w:val="both"/>
        <w:rPr>
          <w:sz w:val="26"/>
          <w:szCs w:val="26"/>
        </w:rPr>
      </w:pPr>
      <w:r w:rsidRPr="00DD0902">
        <w:rPr>
          <w:sz w:val="26"/>
          <w:szCs w:val="26"/>
        </w:rPr>
        <w:t xml:space="preserve">2.2.1.Предоставление муниципальной услуги осуществляется администрацией, отделом с участием МФЦ.  </w:t>
      </w:r>
    </w:p>
    <w:p w:rsidR="00DD0902" w:rsidRPr="00DD0902" w:rsidRDefault="00DD0902" w:rsidP="00DD0902">
      <w:pPr>
        <w:ind w:firstLine="851"/>
        <w:jc w:val="both"/>
        <w:rPr>
          <w:sz w:val="26"/>
          <w:szCs w:val="26"/>
        </w:rPr>
      </w:pPr>
      <w:r w:rsidRPr="00DD0902">
        <w:rPr>
          <w:sz w:val="26"/>
          <w:szCs w:val="26"/>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DD0902" w:rsidRPr="00DD0902" w:rsidRDefault="00DD0902" w:rsidP="00DD0902">
      <w:pPr>
        <w:ind w:firstLine="851"/>
        <w:jc w:val="both"/>
        <w:rPr>
          <w:sz w:val="26"/>
          <w:szCs w:val="26"/>
        </w:rPr>
      </w:pPr>
      <w:r>
        <w:rPr>
          <w:sz w:val="26"/>
          <w:szCs w:val="26"/>
        </w:rPr>
        <w:t>2.2.2.</w:t>
      </w:r>
      <w:r w:rsidRPr="00DD0902">
        <w:rPr>
          <w:sz w:val="26"/>
          <w:szCs w:val="26"/>
        </w:rPr>
        <w:t>Предоставление муниципальной услуги осуществляется в порядке межведомственного информационного взаимодействия администрации со следующими организациями:</w:t>
      </w:r>
    </w:p>
    <w:p w:rsidR="00DD0902" w:rsidRPr="00DD0902" w:rsidRDefault="00DD0902" w:rsidP="00DD0902">
      <w:pPr>
        <w:ind w:firstLine="851"/>
        <w:jc w:val="both"/>
        <w:rPr>
          <w:sz w:val="26"/>
          <w:szCs w:val="26"/>
        </w:rPr>
      </w:pPr>
      <w:r>
        <w:rPr>
          <w:sz w:val="26"/>
          <w:szCs w:val="26"/>
        </w:rPr>
        <w:t>-</w:t>
      </w:r>
      <w:r w:rsidRPr="00DD0902">
        <w:rPr>
          <w:sz w:val="26"/>
          <w:szCs w:val="26"/>
        </w:rPr>
        <w:t>Федеральной налоговой службой;</w:t>
      </w:r>
    </w:p>
    <w:p w:rsidR="00DD0902" w:rsidRPr="00DD0902" w:rsidRDefault="00DD0902" w:rsidP="00DD0902">
      <w:pPr>
        <w:ind w:firstLine="851"/>
        <w:jc w:val="both"/>
        <w:rPr>
          <w:sz w:val="26"/>
          <w:szCs w:val="26"/>
        </w:rPr>
      </w:pPr>
      <w:r>
        <w:rPr>
          <w:sz w:val="26"/>
          <w:szCs w:val="26"/>
        </w:rPr>
        <w:t>-</w:t>
      </w:r>
      <w:r w:rsidRPr="00DD0902">
        <w:rPr>
          <w:sz w:val="26"/>
          <w:szCs w:val="26"/>
        </w:rPr>
        <w:t xml:space="preserve">Федеральной службой муниципальной регистрации, кадастра и картографии (далее - </w:t>
      </w:r>
      <w:proofErr w:type="spellStart"/>
      <w:r w:rsidRPr="00DD0902">
        <w:rPr>
          <w:sz w:val="26"/>
          <w:szCs w:val="26"/>
        </w:rPr>
        <w:t>Росреестр</w:t>
      </w:r>
      <w:proofErr w:type="spellEnd"/>
      <w:r w:rsidRPr="00DD0902">
        <w:rPr>
          <w:sz w:val="26"/>
          <w:szCs w:val="26"/>
        </w:rPr>
        <w:t>);</w:t>
      </w:r>
    </w:p>
    <w:p w:rsidR="00DD0902" w:rsidRPr="00DD0902" w:rsidRDefault="00DD0902" w:rsidP="00DD0902">
      <w:pPr>
        <w:ind w:firstLine="851"/>
        <w:jc w:val="both"/>
        <w:rPr>
          <w:sz w:val="26"/>
          <w:szCs w:val="26"/>
        </w:rPr>
      </w:pPr>
      <w:r>
        <w:rPr>
          <w:sz w:val="26"/>
          <w:szCs w:val="26"/>
        </w:rPr>
        <w:t>-</w:t>
      </w:r>
      <w:r w:rsidRPr="00DD0902">
        <w:rPr>
          <w:sz w:val="26"/>
          <w:szCs w:val="26"/>
        </w:rPr>
        <w:t xml:space="preserve">Федеральным государственным бюджетным учреждением "Федеральная кадастровая палата Федеральной службы муниципальной регистрации, кадастра и картографии" (далее - ФГБУ "ФКП </w:t>
      </w:r>
      <w:proofErr w:type="spellStart"/>
      <w:r w:rsidRPr="00DD0902">
        <w:rPr>
          <w:sz w:val="26"/>
          <w:szCs w:val="26"/>
        </w:rPr>
        <w:t>Росреестра</w:t>
      </w:r>
      <w:proofErr w:type="spellEnd"/>
      <w:r w:rsidRPr="00DD0902">
        <w:rPr>
          <w:sz w:val="26"/>
          <w:szCs w:val="26"/>
        </w:rPr>
        <w:t>");</w:t>
      </w:r>
    </w:p>
    <w:p w:rsidR="00DD0902" w:rsidRPr="00DD0902" w:rsidRDefault="00DD0902" w:rsidP="00DD0902">
      <w:pPr>
        <w:ind w:firstLine="851"/>
        <w:jc w:val="both"/>
        <w:rPr>
          <w:sz w:val="26"/>
          <w:szCs w:val="26"/>
        </w:rPr>
      </w:pPr>
      <w:r>
        <w:rPr>
          <w:sz w:val="26"/>
          <w:szCs w:val="26"/>
        </w:rPr>
        <w:t>-</w:t>
      </w:r>
      <w:r w:rsidRPr="00DD0902">
        <w:rPr>
          <w:sz w:val="26"/>
          <w:szCs w:val="26"/>
        </w:rPr>
        <w:t>Администрацией Президента Российской Федерации;</w:t>
      </w:r>
    </w:p>
    <w:p w:rsidR="00DD0902" w:rsidRPr="00DD0902" w:rsidRDefault="00DD0902" w:rsidP="00DD0902">
      <w:pPr>
        <w:ind w:firstLine="851"/>
        <w:jc w:val="both"/>
        <w:rPr>
          <w:sz w:val="26"/>
          <w:szCs w:val="26"/>
        </w:rPr>
      </w:pPr>
      <w:r>
        <w:rPr>
          <w:sz w:val="26"/>
          <w:szCs w:val="26"/>
        </w:rPr>
        <w:t>-</w:t>
      </w:r>
      <w:r w:rsidRPr="00DD0902">
        <w:rPr>
          <w:sz w:val="26"/>
          <w:szCs w:val="26"/>
        </w:rPr>
        <w:t>Правительством Российской Федерации;</w:t>
      </w:r>
    </w:p>
    <w:p w:rsidR="00DD0902" w:rsidRPr="00DD0902" w:rsidRDefault="00DD0902" w:rsidP="00DD0902">
      <w:pPr>
        <w:ind w:firstLine="851"/>
        <w:jc w:val="both"/>
        <w:rPr>
          <w:sz w:val="26"/>
          <w:szCs w:val="26"/>
        </w:rPr>
      </w:pPr>
      <w:r>
        <w:rPr>
          <w:sz w:val="26"/>
          <w:szCs w:val="26"/>
        </w:rPr>
        <w:t>-</w:t>
      </w:r>
      <w:r w:rsidRPr="00DD0902">
        <w:rPr>
          <w:sz w:val="26"/>
          <w:szCs w:val="26"/>
        </w:rPr>
        <w:t>администрацией Губернатора Астраханской области;</w:t>
      </w:r>
    </w:p>
    <w:p w:rsidR="00DD0902" w:rsidRPr="00DD0902" w:rsidRDefault="00DD0902" w:rsidP="00DD0902">
      <w:pPr>
        <w:ind w:firstLine="851"/>
        <w:jc w:val="both"/>
        <w:rPr>
          <w:sz w:val="26"/>
          <w:szCs w:val="26"/>
        </w:rPr>
      </w:pPr>
      <w:r>
        <w:rPr>
          <w:sz w:val="26"/>
          <w:szCs w:val="26"/>
        </w:rPr>
        <w:t>-</w:t>
      </w:r>
      <w:r w:rsidRPr="00DD0902">
        <w:rPr>
          <w:sz w:val="26"/>
          <w:szCs w:val="26"/>
        </w:rPr>
        <w:t>администрациями муниципальных образований Астраханской области;</w:t>
      </w:r>
    </w:p>
    <w:p w:rsidR="00DD0902" w:rsidRPr="00DD0902" w:rsidRDefault="00DD0902" w:rsidP="00DD0902">
      <w:pPr>
        <w:ind w:firstLine="851"/>
        <w:jc w:val="both"/>
        <w:rPr>
          <w:sz w:val="26"/>
          <w:szCs w:val="26"/>
        </w:rPr>
      </w:pPr>
      <w:r>
        <w:rPr>
          <w:sz w:val="26"/>
          <w:szCs w:val="26"/>
        </w:rPr>
        <w:t>-</w:t>
      </w:r>
      <w:r w:rsidRPr="00DD0902">
        <w:rPr>
          <w:sz w:val="26"/>
          <w:szCs w:val="26"/>
        </w:rPr>
        <w:t>министерством сельского хозяйства и рыбной промышленности Астраханской области.</w:t>
      </w:r>
    </w:p>
    <w:p w:rsidR="00DD0902" w:rsidRPr="00DD0902" w:rsidRDefault="00DD0902" w:rsidP="00DD0902">
      <w:pPr>
        <w:ind w:firstLine="851"/>
        <w:jc w:val="both"/>
        <w:rPr>
          <w:sz w:val="26"/>
          <w:szCs w:val="26"/>
        </w:rPr>
      </w:pPr>
      <w:r>
        <w:rPr>
          <w:sz w:val="26"/>
          <w:szCs w:val="26"/>
        </w:rPr>
        <w:lastRenderedPageBreak/>
        <w:t>2.2.3.</w:t>
      </w:r>
      <w:r w:rsidRPr="00DD0902">
        <w:rPr>
          <w:sz w:val="26"/>
          <w:szCs w:val="26"/>
        </w:rPr>
        <w:t>В соответствии с пунктом 3 части 1 статьи 7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w:t>
      </w:r>
    </w:p>
    <w:p w:rsidR="00DD0902" w:rsidRPr="00DD0902" w:rsidRDefault="00DD0902" w:rsidP="00DD0902">
      <w:pPr>
        <w:ind w:firstLine="851"/>
        <w:jc w:val="both"/>
        <w:rPr>
          <w:sz w:val="26"/>
          <w:szCs w:val="26"/>
        </w:rPr>
      </w:pPr>
      <w:r>
        <w:rPr>
          <w:sz w:val="26"/>
          <w:szCs w:val="26"/>
        </w:rPr>
        <w:t>2.3.</w:t>
      </w:r>
      <w:r w:rsidRPr="00DD0902">
        <w:rPr>
          <w:sz w:val="26"/>
          <w:szCs w:val="26"/>
        </w:rPr>
        <w:t>Описание результата предоставления муниципальной услуги.</w:t>
      </w:r>
    </w:p>
    <w:p w:rsidR="00DD0902" w:rsidRPr="00DD0902" w:rsidRDefault="00DD0902" w:rsidP="00DD0902">
      <w:pPr>
        <w:ind w:firstLine="851"/>
        <w:jc w:val="both"/>
        <w:rPr>
          <w:sz w:val="26"/>
          <w:szCs w:val="26"/>
        </w:rPr>
      </w:pPr>
      <w:r w:rsidRPr="00DD0902">
        <w:rPr>
          <w:sz w:val="26"/>
          <w:szCs w:val="26"/>
        </w:rPr>
        <w:t>Результатом предоставления муниципальной услуги является заключение договора аренды или договора купли-продажи земельных участков, которые находятся в государственной и муниципальной собственности,  без проведения торгов (далее - договор аренды или договор купли-продажи) либо письма об отказе в приеме заявления и документов, распоряжение администрации об отказе в предоставлении муниципальной услуги.</w:t>
      </w:r>
    </w:p>
    <w:p w:rsidR="00DD0902" w:rsidRPr="00DD0902" w:rsidRDefault="00486EE0" w:rsidP="00DD0902">
      <w:pPr>
        <w:ind w:firstLine="851"/>
        <w:jc w:val="both"/>
        <w:rPr>
          <w:sz w:val="26"/>
          <w:szCs w:val="26"/>
        </w:rPr>
      </w:pPr>
      <w:r>
        <w:rPr>
          <w:sz w:val="26"/>
          <w:szCs w:val="26"/>
        </w:rPr>
        <w:t>2.4.</w:t>
      </w:r>
      <w:r w:rsidR="00DD0902" w:rsidRPr="00DD0902">
        <w:rPr>
          <w:sz w:val="26"/>
          <w:szCs w:val="26"/>
        </w:rPr>
        <w:t>Срок предоставления муниципальной услуги.</w:t>
      </w:r>
    </w:p>
    <w:p w:rsidR="00DD0902" w:rsidRPr="00DD0902" w:rsidRDefault="00486EE0" w:rsidP="00DD0902">
      <w:pPr>
        <w:ind w:firstLine="851"/>
        <w:jc w:val="both"/>
        <w:rPr>
          <w:sz w:val="26"/>
          <w:szCs w:val="26"/>
        </w:rPr>
      </w:pPr>
      <w:r>
        <w:rPr>
          <w:sz w:val="26"/>
          <w:szCs w:val="26"/>
        </w:rPr>
        <w:t>2.4.1.</w:t>
      </w:r>
      <w:r w:rsidR="00DD0902" w:rsidRPr="00DD0902">
        <w:rPr>
          <w:sz w:val="26"/>
          <w:szCs w:val="26"/>
        </w:rPr>
        <w:t>Общий срок предоставления муниципальной услуги составляет не более 30 дней (в случаях, предусмотренных подпунктами 2.6.1.10, 2.6.2.15 пункта 2.6 административного регламента составляет не более 67 дней) и складывается из следующих сроков:</w:t>
      </w:r>
    </w:p>
    <w:p w:rsidR="00DD0902" w:rsidRPr="00DD0902" w:rsidRDefault="00486EE0" w:rsidP="00DD0902">
      <w:pPr>
        <w:ind w:firstLine="851"/>
        <w:jc w:val="both"/>
        <w:rPr>
          <w:sz w:val="26"/>
          <w:szCs w:val="26"/>
        </w:rPr>
      </w:pPr>
      <w:r>
        <w:rPr>
          <w:sz w:val="26"/>
          <w:szCs w:val="26"/>
        </w:rPr>
        <w:t>-</w:t>
      </w:r>
      <w:r w:rsidR="00DD0902" w:rsidRPr="00DD0902">
        <w:rPr>
          <w:sz w:val="26"/>
          <w:szCs w:val="26"/>
        </w:rPr>
        <w:t>прием и регистрация заявления и документов - 1 день;</w:t>
      </w:r>
    </w:p>
    <w:p w:rsidR="00DD0902" w:rsidRPr="00DD0902" w:rsidRDefault="00486EE0" w:rsidP="00DD0902">
      <w:pPr>
        <w:ind w:firstLine="851"/>
        <w:jc w:val="both"/>
        <w:rPr>
          <w:sz w:val="26"/>
          <w:szCs w:val="26"/>
        </w:rPr>
      </w:pPr>
      <w:r>
        <w:rPr>
          <w:sz w:val="26"/>
          <w:szCs w:val="26"/>
        </w:rPr>
        <w:t>-</w:t>
      </w:r>
      <w:r w:rsidR="00DD0902" w:rsidRPr="00DD0902">
        <w:rPr>
          <w:sz w:val="26"/>
          <w:szCs w:val="26"/>
        </w:rPr>
        <w:t>рассмотрение заявления и документов; подготовка письма об отказе в приеме заявления и документов и направление его заявителю - 10 дней, или в случае если заявление и документы получены в электронной форме - 5 дней;</w:t>
      </w:r>
    </w:p>
    <w:p w:rsidR="00DD0902" w:rsidRPr="00DD0902" w:rsidRDefault="00486EE0" w:rsidP="00DD0902">
      <w:pPr>
        <w:ind w:firstLine="851"/>
        <w:jc w:val="both"/>
        <w:rPr>
          <w:sz w:val="26"/>
          <w:szCs w:val="26"/>
        </w:rPr>
      </w:pPr>
      <w:r>
        <w:rPr>
          <w:sz w:val="26"/>
          <w:szCs w:val="26"/>
        </w:rPr>
        <w:t>-</w:t>
      </w:r>
      <w:r w:rsidR="00DD0902" w:rsidRPr="00DD0902">
        <w:rPr>
          <w:sz w:val="26"/>
          <w:szCs w:val="26"/>
        </w:rPr>
        <w:t>организация межведомственного информационного взаимодействия - не более 5 рабочих дней со дня регистрации заявления и документов;</w:t>
      </w:r>
    </w:p>
    <w:p w:rsidR="00DD0902" w:rsidRPr="00DD0902" w:rsidRDefault="00486EE0" w:rsidP="00DD0902">
      <w:pPr>
        <w:ind w:firstLine="851"/>
        <w:jc w:val="both"/>
        <w:rPr>
          <w:sz w:val="26"/>
          <w:szCs w:val="26"/>
        </w:rPr>
      </w:pPr>
      <w:r>
        <w:rPr>
          <w:sz w:val="26"/>
          <w:szCs w:val="26"/>
        </w:rPr>
        <w:t>-</w:t>
      </w:r>
      <w:r w:rsidR="00DD0902" w:rsidRPr="00DD0902">
        <w:rPr>
          <w:sz w:val="26"/>
          <w:szCs w:val="26"/>
        </w:rPr>
        <w:t>принятие решения об отказе в предоставлении муниципальной услуги; передача (направление) заявителю проектов договора купли-продажи, договора аренды или решения об отказе в предоставлении муниципальной услуги - 19 дней (в случаях, предусмотренных подпунктами 2.6.1.10, 2.6.2.15 пункта 2.6 административного регламента - 56 дней).</w:t>
      </w:r>
    </w:p>
    <w:p w:rsidR="00DD0902" w:rsidRPr="00DD0902" w:rsidRDefault="00486EE0" w:rsidP="00DD0902">
      <w:pPr>
        <w:ind w:firstLine="851"/>
        <w:jc w:val="both"/>
        <w:rPr>
          <w:sz w:val="26"/>
          <w:szCs w:val="26"/>
        </w:rPr>
      </w:pPr>
      <w:r>
        <w:rPr>
          <w:sz w:val="26"/>
          <w:szCs w:val="26"/>
        </w:rPr>
        <w:t>2.4.2.</w:t>
      </w:r>
      <w:r w:rsidR="00DD0902" w:rsidRPr="00DD0902">
        <w:rPr>
          <w:sz w:val="26"/>
          <w:szCs w:val="26"/>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D0902" w:rsidRPr="00DD0902" w:rsidRDefault="00486EE0" w:rsidP="00DD0902">
      <w:pPr>
        <w:ind w:firstLine="851"/>
        <w:jc w:val="both"/>
        <w:rPr>
          <w:sz w:val="26"/>
          <w:szCs w:val="26"/>
        </w:rPr>
      </w:pPr>
      <w:r>
        <w:rPr>
          <w:sz w:val="26"/>
          <w:szCs w:val="26"/>
        </w:rPr>
        <w:t>-</w:t>
      </w:r>
      <w:r w:rsidR="00DD0902" w:rsidRPr="00DD0902">
        <w:rPr>
          <w:sz w:val="26"/>
          <w:szCs w:val="26"/>
        </w:rPr>
        <w:t>время ожидания в очереди при получении информации о ходе предоставления муниципальной услуги и для консультаций не должно превышать 15 минут;</w:t>
      </w:r>
    </w:p>
    <w:p w:rsidR="00DD0902" w:rsidRPr="00DD0902" w:rsidRDefault="00486EE0" w:rsidP="00DD0902">
      <w:pPr>
        <w:ind w:firstLine="851"/>
        <w:jc w:val="both"/>
        <w:rPr>
          <w:sz w:val="26"/>
          <w:szCs w:val="26"/>
        </w:rPr>
      </w:pPr>
      <w:r>
        <w:rPr>
          <w:sz w:val="26"/>
          <w:szCs w:val="26"/>
        </w:rPr>
        <w:t>-</w:t>
      </w:r>
      <w:r w:rsidR="00DD0902" w:rsidRPr="00DD0902">
        <w:rPr>
          <w:sz w:val="26"/>
          <w:szCs w:val="26"/>
        </w:rPr>
        <w:t>время приема при получении информации о ходе предоставления муниципальной услуги не должно превышать 15 минут;</w:t>
      </w:r>
    </w:p>
    <w:p w:rsidR="00DD0902" w:rsidRPr="00DD0902" w:rsidRDefault="00486EE0" w:rsidP="00DD0902">
      <w:pPr>
        <w:ind w:firstLine="851"/>
        <w:jc w:val="both"/>
        <w:rPr>
          <w:sz w:val="26"/>
          <w:szCs w:val="26"/>
        </w:rPr>
      </w:pPr>
      <w:r>
        <w:rPr>
          <w:sz w:val="26"/>
          <w:szCs w:val="26"/>
        </w:rPr>
        <w:t>-</w:t>
      </w:r>
      <w:r w:rsidR="00DD0902" w:rsidRPr="00DD0902">
        <w:rPr>
          <w:sz w:val="26"/>
          <w:szCs w:val="26"/>
        </w:rPr>
        <w:t>время ожидания при подаче заявления и получении результата муниципальной услуги не должно превышать 15 минут.</w:t>
      </w:r>
    </w:p>
    <w:p w:rsidR="00DD0902" w:rsidRPr="00DD0902" w:rsidRDefault="00486EE0" w:rsidP="00DD0902">
      <w:pPr>
        <w:ind w:firstLine="851"/>
        <w:jc w:val="both"/>
        <w:rPr>
          <w:sz w:val="26"/>
          <w:szCs w:val="26"/>
        </w:rPr>
      </w:pPr>
      <w:r>
        <w:rPr>
          <w:sz w:val="26"/>
          <w:szCs w:val="26"/>
        </w:rPr>
        <w:t>2.5.</w:t>
      </w:r>
      <w:r w:rsidR="00DD0902" w:rsidRPr="00DD0902">
        <w:rPr>
          <w:sz w:val="26"/>
          <w:szCs w:val="26"/>
        </w:rPr>
        <w:t>Предоставление муниципальной услуги осуществляется в соответствии с:</w:t>
      </w:r>
    </w:p>
    <w:p w:rsidR="00DD0902" w:rsidRPr="00DD0902" w:rsidRDefault="00486EE0" w:rsidP="00DD0902">
      <w:pPr>
        <w:ind w:firstLine="851"/>
        <w:jc w:val="both"/>
        <w:rPr>
          <w:sz w:val="26"/>
          <w:szCs w:val="26"/>
        </w:rPr>
      </w:pPr>
      <w:r>
        <w:rPr>
          <w:sz w:val="26"/>
          <w:szCs w:val="26"/>
        </w:rPr>
        <w:t>-</w:t>
      </w:r>
      <w:r w:rsidR="00DD0902" w:rsidRPr="00DD0902">
        <w:rPr>
          <w:sz w:val="26"/>
          <w:szCs w:val="26"/>
        </w:rPr>
        <w:t>Конституцией Российской Федерации (Собрание законодательства Российской Федерации, 2009, N 1, ст. 1, ст. 2; 2014, N 6, ст. 548, N 30 (ч. 1), ст. 4202);</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Гражданским кодексом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4746, ст. 4737; 2003, N 2, ст. 167, N 52 (ч. 1), ст. 5034; 2004, N 27, ст. 2711, N 31, ст. 3233; 2005, N 1 (ч. 1), ст. 18, ст. 39, ст. 43, N 27, ст. 2722, N 30 (ч. 2), ст. 3120; 2006, N 2, ст. 171, N 3, ст. 282, N 23, ст. 2380, N 27, ст. 2881, N 31 (ч. 1), ст. 3437, N 45, ст. 4627, N 50, ст. 5279, N 52 (ч. 1), ст. 5497, ст. 5498; 2007, N 1 (ч. 1), ст. 21, N 7, </w:t>
      </w:r>
      <w:r w:rsidR="00DD0902" w:rsidRPr="00DD0902">
        <w:rPr>
          <w:sz w:val="26"/>
          <w:szCs w:val="26"/>
        </w:rPr>
        <w:lastRenderedPageBreak/>
        <w:t>ст. 834, N 27, ст. 3213, N 31, ст. 3993, N 41, ст. 4845, N 49, ст. 6079, N 50, ст. 6246; 2008, N 17, ст. 1756, N 20, ст. 2253, N 29 (ч. 1), ст. 3418, N 30 (ч. 1), ст. 3597, N 30 (ч. 2), ст. 3616, 3617; 2009, N 1, ст. 14, ст. 19, ст. 20, ст. 23, N 7, ст. 775, N 26, ст. 3130, N 29, ст. 3582, N 52 (ч. 1), ст. 6428; 2010, N 19, ст. 2291, N 31, ст. 4163; 2011, N 7, ст. 901, N 15, ст. 2038, N 49 (ч. 1), ст. 7041, ст. 7015, N 50, ст. 7335, ст. 7347; 2012, N 50 (ч. 4), ст. 6954, N 50 (ч. 5), ст. 6963, N 53 (ч. 1), ст. 7607, ст. 7627; 2013, N 7, ст. 609, N 19, ст. 2327, N 26, ст. 3207, N 27, ст. 3434, ст. 3459, N 30 (ч. 1), ст. 4078, N 44, ст. 5641, N 51, ст. 6687; 2014, N 11, ст. 1100, N 19, ст. 2304, ст. 2334, N 30 (ч. 2), N 26 (ч. I), ст. 3377; N 43, ст. 5799);</w:t>
      </w:r>
    </w:p>
    <w:p w:rsidR="00DD0902" w:rsidRPr="00DD0902" w:rsidRDefault="00486EE0" w:rsidP="00DD0902">
      <w:pPr>
        <w:ind w:firstLine="851"/>
        <w:jc w:val="both"/>
        <w:rPr>
          <w:sz w:val="26"/>
          <w:szCs w:val="26"/>
        </w:rPr>
      </w:pPr>
      <w:r>
        <w:rPr>
          <w:sz w:val="26"/>
          <w:szCs w:val="26"/>
        </w:rPr>
        <w:t>-</w:t>
      </w:r>
      <w:r w:rsidR="00DD0902" w:rsidRPr="00DD0902">
        <w:rPr>
          <w:sz w:val="26"/>
          <w:szCs w:val="26"/>
        </w:rPr>
        <w:t>Земельным кодексом Российской Федерации (в ред. от 30.12.2015) (Собрание законодательства Российской Федерации, 2001, N 44, ст. 4147; 2003, N 27 (ч. 1), ст. 2700; 2004, N 27, ст. 2711, N 41, ст. 3993, N 52 (ч. 1), ст. 5276; 2005, N 1 (ч. 1), ст. 15, ст. 17, N 10, ст. 763, N 30 (ч. 2), ст. 3122, ст. 3128; 2006, N 1, ст. 17, N 17 (ч. 1), ст. 1782, N 23, ст. 2380, N 27, ст. 2880, ст. 2881, N 31 (ч. 1), ст. 3453, N 43, ст. 4412, N 50, ст. 5279, ст. 5282, N 52 (ч. 1), ст. 5498; 2007, N 1 (ч. 1), ст. 23, ст. 24, N 10, ст. 1148, N 21, ст. 2455, N 26, ст. 3075, N 31, ст. 4009, N 45, ст. 5417, N 46, ст. 5553; 2008, N 20, ст. 2251, ст. 2253, N 29 (ч. 1), ст. 3418, N 30 (ч. 1), ст. 3597, N 30 (ч. 2), ст. 3616, N 52 (ч. 1), ст. 6236; 2009, N 1, ст. 19, N 11, ст. 1261, N 29, ст. 3582, ст. 3601, N 30, ст. 3735, N 52 (ч. 1), ст. 6416, ст. 6419, ст. 6441; 2010, N 30, ст. 3998; 2011, N 1, ст. 47, ст. 54, N 13, ст. 1688, N 15, ст. 2029, N 25, ст. 3531, N 27, ст. 3880, N 29, ст. 4284, N 30 (ч. 1), ст. 4562, ст. 4563, ст. 4567, ст. 4590, ст. 4594, ст. 4605, N 48, ст. 6732, N 49 (ч. 1), ст. 7027, ст. 7043, N 50, ст. 7343, ст. 7365, ст. 7366, N 51, ст. 7446, ст. 7448; 2012, N 26, ст. 3446, N 31, ст. 4322, N 53 (ч. 1), ст. 7643; 2013, N 9, ст. 873, N 14, ст. 1663, N 23, ст. 2881, N 27, ст. 3440, ст. 3477, N 30 (ч. 1), ст. 4080, N 52 (ч. 1), ст. 6961, ст. 6971, ст. 6976, ст. 7011; 2014, N 30 (ч. 1), ст. 4218, ст. 4225; N 30 (ч. I), ст. 4235; N 43, ст. 5799; 2015, N 1 (ч. I), ст. 11; ст. 38; ст. 40; N 10, ст. 1418);</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25.10.2001 N 137-ФЗ "О введении в действие Земельного кодекса Российской Федерации" (в ред. от 08.06.2015) (Собрание законодательства Российской Федерации, 2001, N 44, ст. 4148; 2003, N 50, ст. 4846; 2004, N 41, ст. 3993; 2005, N 1 (ч. 1), ст. 17; N 25, ст. 2425; 2006, N 1, ст. 3; ст. 17; N 17 (ч. 1), ст. 1782; N 27, ст. 2881; N 52 (ч. 1), ст. 5498; 2007, N 7, ст. 834; N 31, ст. 4009; N 43, ст. 5084; N 46, ст. 5553; N 48 (ч. 2), ст. 5812; N 49, ст. 6071; 2008, N 30 (ч. 1), ст. 3597; 2009, N 1, ст. 19; N 19, ст. 2281; ст. 2283; N 29, ст. 3582; N 52 (ч. 1), ст. 6418; ст. 6427; 2010, N 30, ст. 3999; 2011, N 1, ст. 47; N 13, ст. 1688; N 29, ст. 4300; N 30 (ч. 1), ст. 4562; N 49 (ч. 1), ст. 7027; N 51, ст. 7448; 2012, N 27, ст. 3587; N 53 (ч. 1), ст. 7614; ст. 7615; 2013, N 14, ст. 1651; N 23, ст. 2866; ст. 2881; N 27, ст. 3477; N 30 (ч. I), ст. 4072; 2014, N 26 (ч. I), ст. 3377; 2015, N 1 (ч. I), ст. 9; ст. 38; ст. 72; N 10, ст. 1418);</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Федеральным законом от 21.07.1997 N 122-ФЗ "О государственной регистрации прав на недвижимое имущество и сделок с ним" (в ред. от 29.12.2015) (Собрание законодательства Российской Федерации, 2001, N 11, ст. 997, N 16, ст. 1533; 2002, N 15, ст. 1377; 2003, N 24, ст. 2244; 2004, N 27, ст. 2711, N 45, ст. 4377; 2005, N 1 (ч. 1), ст. 15, ст. 22, ст. 43; 2006, N 1, ст. 17, N 23, ст. 2380, N 27, ст. 2881, N 30, ст. 3287, N 50, ст. 5279, N 52 (ч. 1), ст. 5498; 2007, N 31, ст. 4011, N 41, ст. 4845, N 43, ст. 5084, N 46, ст. 5553, N 48 (ч. 2), ст. 5812; 2008, N 20, ст. 2251; 2008, N 27, ст. 3126, N 30 (ч. 1), ст. 3597, N 30 (ч. 2), ст. 3616, N 52 (ч. 1), ст. 6219; 2009, N 1, ст. 14, N 19, ст. 2283; N 29, ст. 3611, N 52 (ч. 1), ст. 6410, ст. 6419; 2010, N 15, ст. 1756, N 25, ст. 3070, N 49, ст. 6424; 2011, N 1, ст. 47, N 13, ст. 1688, N 23, ст. 3269, N 27, ст. 3880, N 30 (ч. 1), ст. 4562, ст. 4594, N 48, ст. 6730, N 49 (ч. 5), ст. 7056, ст. 7061, N 50, ст. 7365, </w:t>
      </w:r>
      <w:r w:rsidR="00DD0902" w:rsidRPr="00DD0902">
        <w:rPr>
          <w:sz w:val="26"/>
          <w:szCs w:val="26"/>
        </w:rPr>
        <w:lastRenderedPageBreak/>
        <w:t>N 51, ст. 7448; 2012, N 24, ст. 3078, N 27, ст. 3587, N 29 ст. 3998, N 31, ст. 4322, N 53 (ч. 1), ст. 7619, ст. 7643; 2013, N 14, ст. 1651, N 19, ст. 2328, N 30 (ч. 1), ст. 4072, ст. 4077, ст. 4083, ст. 4084, N 44, ст. 5633, N 51, ст. 6699; 2014, N 11, ст. 1098, N 26 (ч. 1), ст. 3377, N 30 (ч. 1), ст. 4218, ст. 4225; N 43, ст. 5799; N 48, ст. 6637; N 52 (ч. I), ст. 7543; ст. 7558; 2015, N 1 (часть I), ст. 10; ст. 39; N 9, ст. 1195; N 10, ст. 1418, N 14, ст. 2022, N 27, ст. 3974, N 29 (ч. 1), ст. 4339, ст. 4359, ст. 4362);</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24.07.2002 N 101-ФЗ "Об обороте земель сельскохозяйственного наз</w:t>
      </w:r>
      <w:r>
        <w:rPr>
          <w:sz w:val="26"/>
          <w:szCs w:val="26"/>
        </w:rPr>
        <w:t>начения" (в ред. от 13.07.2015)</w:t>
      </w:r>
      <w:r w:rsidR="00DD0902" w:rsidRPr="00DD0902">
        <w:rPr>
          <w:sz w:val="26"/>
          <w:szCs w:val="26"/>
        </w:rPr>
        <w:t xml:space="preserve"> (Собрание законодательства Российской Федерации, 2002, N 30, ст. 3018; 2003, N 28, ст. 2882; 2004, N 27, ст. 2711; N 41, ст. 3993; N 52 (ч. 1), ст. 5276; 2005, N 10, ст. 758; N 30 (ч. 1), ст. 3098; 2007, N 7, ст. 832; 2008, N 20, ст. 2251; 49, ст. 5748; 2009, N 1, ст. 5; N 19, ст. 2283; 2011, N 1, ст. 32; ст. 47; 2012, N 26, ст. 3446; N 27, ст. 3587; 2013, N 23, ст. 2866; N 49 (ч. I), ст. 6328; N 52 (ч. I), ст. 7011; 2014, N 26 (ч. I), ст. 3377; 2015, N 1 (ч. 1), ст. 52, N 29 (ч. 1), ст. 4371);</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11.06.2003 N 74-ФЗ "О крестьянском (фермерском) хозяйстве" (в ред. от 23.06.2014)  (Собрание законодательства Российской Федерации, 2003, N 24, ст. 2249; 2006, N 50, ст. 5279; 2008, N 20, ст. 2251; 2009, N 44, ст. 5168; 2011, N 1, ст. 32; 2012, N 31, ст. 4322; N 53 (ч. 1), ст. 7588; 2013, N 52 (ч. I), ст. 7011; 2014, N 26 (ч. I), ст. 3377);</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27.07.2006 N 152-ФЗ "О персональных данных" (в ред. от 21.07.2014)  (Собрание законодательства Российской Федерации, 2006, N 31 (ч. 1), ст. 3451; 2009, N 48, ст. 5716, N 52 (ч. 1), ст. 6439; 2010, N 27, ст. 3407, N 31, ст. 4173, ст. 4196, N 49, ст. 6409; 2011, N 23, ст. 3263, N 31, ст. 4701; 2013, N 14, ст. 1651, N 30 (ч. 1), ст. 4038, N 51, ст. 6683, 2014, N 23, ст. 2927; N 30 (ч. I), ст. 4217, ст. 4243);</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24.07.2007 N 221-ФЗ "О государственном кадастре недвижимости" (в ред. от 30.12.2015)  (Собрание законодательства Российской Федерации, 2007, N 31, ст. 4017; 2008, N 30 (ч. 1), ст. 3597, N 30 (ч. 2), ст. 3616; 2009, N 19, ст. 2283, N 29, ст. 3582, N 52 (ч. 1), ст. 6410, ст. 6419; 2009, N 52 (1 ч.), ст. 6410, N 52 (ч. 1), ст. 6419; 2011, N 1, ст. 47, N 23, ст. 3269, N 27, ст. 3880, N 30 (ч. 1), ст. 4563, ст. 4594, ст. 4605, N 49 (ч. 1), ст. 7024, N 49 (ч. 5), ст. 7061, N 50, ст. 7365; 2012, N 31, ст. 4322; 2013, N 14, ст. 1651, N 23, ст. 2866, N 27, ст. 3477, N 30 (ч. 1), ст. 4083; 2014, N 30 (ч. 1), ст. 4218, ст. 4211; N 43, ст. 5799; ст. 5802; N 45, ст. 6145; N 52 (ч. I), ст. 7558; 2015, N 1 (ч. I), ст. 39; N 9, ст. 1193);</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27.07.2010 N 210-ФЗ "Об организации предоставления государственных и муниципальных услуг" (в ред. от 08.06.2015) (Собрание законодательства Российской Федерации, 2010, N 31, ст. 4179; 2011, N 15, ст. 2038, N 27, ст. 3880, N 29, ст. 4291, N 30 (ч. 1), ст. 4587, N 49 (ч. 5), ст. 7061; 2012, N 31, ст. 4322; 2013, N 14, ст. 1651, N 27, ст. 3477, ст. 3480, N 30 (ч. 1), ст. 4084, N 51, ст. 6679, N 52 (ч. 1), ст. 6961, ст. 7009; 2014, N 26 (ч. 1), ст. 3366, N 30 (ч. 1), ст. 4264);</w:t>
      </w:r>
    </w:p>
    <w:p w:rsidR="00DD0902" w:rsidRPr="00DD0902" w:rsidRDefault="00486EE0" w:rsidP="00DD0902">
      <w:pPr>
        <w:ind w:firstLine="851"/>
        <w:jc w:val="both"/>
        <w:rPr>
          <w:sz w:val="26"/>
          <w:szCs w:val="26"/>
        </w:rPr>
      </w:pPr>
      <w:r>
        <w:rPr>
          <w:sz w:val="26"/>
          <w:szCs w:val="26"/>
        </w:rPr>
        <w:t>-</w:t>
      </w:r>
      <w:r w:rsidR="00DD0902" w:rsidRPr="00DD0902">
        <w:rPr>
          <w:sz w:val="26"/>
          <w:szCs w:val="26"/>
        </w:rPr>
        <w:t>Федеральным законом от 06.04.2011 N 63-ФЗ "Об электронной подписи" (в ред. от 30.12.2015)  (Собрание законодательства Российской Федерации, 2011, N 15, ст. 2036, N 27, ст. 3880; 2012, N 29, ст. 3988; 2013, N 14, ст. 1668, N 27, ст. 3463, ст. 3477; 2014, N 26 (ч. 1), ст. 3390);</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 ст. 4823; 2011, N 24, ст. 3503; N 49 (ч. 5), ст. 7284; 2013, N 45, ст. 5827; 2014, N 12, ст. 1303; N 42, ст. 5746; N 48, ст. 6862; ст. 6876; N 50, ст. 7113);</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 2014, N 5, ст. 506);</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45, ст. 5807, N 50, ст. 6601; 2014, N 50, ст. 7113);</w:t>
      </w:r>
    </w:p>
    <w:p w:rsidR="00DD0902" w:rsidRPr="00DD0902" w:rsidRDefault="00486EE0" w:rsidP="00DD0902">
      <w:pPr>
        <w:ind w:firstLine="851"/>
        <w:jc w:val="both"/>
        <w:rPr>
          <w:sz w:val="26"/>
          <w:szCs w:val="26"/>
        </w:rPr>
      </w:pPr>
      <w:r>
        <w:rPr>
          <w:sz w:val="26"/>
          <w:szCs w:val="26"/>
        </w:rPr>
        <w:t>-</w:t>
      </w:r>
      <w:r w:rsidR="00DD0902" w:rsidRPr="00DD0902">
        <w:rPr>
          <w:sz w:val="26"/>
          <w:szCs w:val="26"/>
        </w:rPr>
        <w:t>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заявления в форме электронных документов), (Официальный интернет-портал правовой информации http://www.pravo.gov.ru, 2015);</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2015);</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Астраханской области от 30.09.2010 N 427-П "О Порядке разработки и утверждения административных регламентов предоставления государственных услуг" (Сборник законов и нормативных правовых актов Астраханской области, 2010, N 43; 2011, N 25, N 37, N 46; 2012, N 21, N 46, N 52; 2013, N 13; 2014, N 51);</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Астраханской области от 15.12.2011 N 565-П "О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 (Сборник законов и нормативных правовых актов Астраханской области, 2011, N 57; 2012, N 53; 2013, N 16; 2014, N 55; 2015, N 26);</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Правительства Астраханской области от 30.12.2011 N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w:t>
      </w:r>
      <w:r>
        <w:rPr>
          <w:sz w:val="26"/>
          <w:szCs w:val="26"/>
        </w:rPr>
        <w:t>нской области, 2012, N 1, N 16);</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Законом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DD0902" w:rsidRPr="00DD0902" w:rsidRDefault="00486EE0" w:rsidP="00DD0902">
      <w:pPr>
        <w:ind w:firstLine="851"/>
        <w:jc w:val="both"/>
        <w:rPr>
          <w:sz w:val="26"/>
          <w:szCs w:val="26"/>
        </w:rPr>
      </w:pPr>
      <w:r>
        <w:rPr>
          <w:sz w:val="26"/>
          <w:szCs w:val="26"/>
        </w:rPr>
        <w:t>–</w:t>
      </w:r>
      <w:r w:rsidR="00DD0902" w:rsidRPr="00DD0902">
        <w:rPr>
          <w:sz w:val="26"/>
          <w:szCs w:val="26"/>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w:t>
      </w:r>
      <w:r>
        <w:rPr>
          <w:sz w:val="26"/>
          <w:szCs w:val="26"/>
        </w:rPr>
        <w:t>луг»;</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Уставом муниципального </w:t>
      </w:r>
      <w:r>
        <w:rPr>
          <w:sz w:val="26"/>
          <w:szCs w:val="26"/>
        </w:rPr>
        <w:t>образования «Володарский район».</w:t>
      </w:r>
    </w:p>
    <w:p w:rsidR="00DD0902" w:rsidRPr="00DD0902" w:rsidRDefault="00486EE0" w:rsidP="00DD0902">
      <w:pPr>
        <w:ind w:firstLine="851"/>
        <w:jc w:val="both"/>
        <w:rPr>
          <w:sz w:val="26"/>
          <w:szCs w:val="26"/>
        </w:rPr>
      </w:pPr>
      <w:r>
        <w:rPr>
          <w:sz w:val="26"/>
          <w:szCs w:val="26"/>
        </w:rPr>
        <w:t>2.6.</w:t>
      </w:r>
      <w:r w:rsidR="00DD0902" w:rsidRPr="00DD0902">
        <w:rPr>
          <w:sz w:val="26"/>
          <w:szCs w:val="26"/>
        </w:rPr>
        <w:t>Случаи предоставления муниципальной услуги.</w:t>
      </w:r>
    </w:p>
    <w:p w:rsidR="00DD0902" w:rsidRPr="00DD0902" w:rsidRDefault="00486EE0" w:rsidP="00DD0902">
      <w:pPr>
        <w:ind w:firstLine="851"/>
        <w:jc w:val="both"/>
        <w:rPr>
          <w:sz w:val="26"/>
          <w:szCs w:val="26"/>
        </w:rPr>
      </w:pPr>
      <w:r>
        <w:rPr>
          <w:sz w:val="26"/>
          <w:szCs w:val="26"/>
        </w:rPr>
        <w:t>2.6.1.</w:t>
      </w:r>
      <w:r w:rsidR="00DD0902" w:rsidRPr="00DD0902">
        <w:rPr>
          <w:sz w:val="26"/>
          <w:szCs w:val="26"/>
        </w:rPr>
        <w:t>Предоставление в собственность за плату без проведения торгов осуществляется в отношении земельных участков, находящихся в государственной и муниципальной собственности:</w:t>
      </w:r>
    </w:p>
    <w:p w:rsidR="00DD0902" w:rsidRPr="00DD0902" w:rsidRDefault="00486EE0" w:rsidP="00DD0902">
      <w:pPr>
        <w:ind w:firstLine="851"/>
        <w:jc w:val="both"/>
        <w:rPr>
          <w:sz w:val="26"/>
          <w:szCs w:val="26"/>
        </w:rPr>
      </w:pPr>
      <w:r>
        <w:rPr>
          <w:sz w:val="26"/>
          <w:szCs w:val="26"/>
        </w:rPr>
        <w:t>2.6.1.1.</w:t>
      </w:r>
      <w:r w:rsidR="00DD0902" w:rsidRPr="00DD0902">
        <w:rPr>
          <w:sz w:val="26"/>
          <w:szCs w:val="26"/>
        </w:rPr>
        <w:t>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w:t>
      </w:r>
    </w:p>
    <w:p w:rsidR="00DD0902" w:rsidRPr="00DD0902" w:rsidRDefault="00486EE0" w:rsidP="00DD0902">
      <w:pPr>
        <w:ind w:firstLine="851"/>
        <w:jc w:val="both"/>
        <w:rPr>
          <w:sz w:val="26"/>
          <w:szCs w:val="26"/>
        </w:rPr>
      </w:pPr>
      <w:r>
        <w:rPr>
          <w:sz w:val="26"/>
          <w:szCs w:val="26"/>
        </w:rPr>
        <w:t>2.6.1.2.</w:t>
      </w:r>
      <w:r w:rsidR="00DD0902" w:rsidRPr="00DD0902">
        <w:rPr>
          <w:sz w:val="26"/>
          <w:szCs w:val="26"/>
        </w:rPr>
        <w:t xml:space="preserve">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w:t>
      </w:r>
      <w:r w:rsidR="00DD0902" w:rsidRPr="00DD0902">
        <w:rPr>
          <w:sz w:val="26"/>
          <w:szCs w:val="26"/>
        </w:rPr>
        <w:lastRenderedPageBreak/>
        <w:t>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DD0902" w:rsidRPr="00DD0902" w:rsidRDefault="00486EE0" w:rsidP="00DD0902">
      <w:pPr>
        <w:ind w:firstLine="851"/>
        <w:jc w:val="both"/>
        <w:rPr>
          <w:sz w:val="26"/>
          <w:szCs w:val="26"/>
        </w:rPr>
      </w:pPr>
      <w:r>
        <w:rPr>
          <w:sz w:val="26"/>
          <w:szCs w:val="26"/>
        </w:rPr>
        <w:t>2.6.1.3.</w:t>
      </w:r>
      <w:r w:rsidR="00DD0902" w:rsidRPr="00DD0902">
        <w:rPr>
          <w:sz w:val="26"/>
          <w:szCs w:val="26"/>
        </w:rPr>
        <w:t>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D0902" w:rsidRPr="00DD0902" w:rsidRDefault="00486EE0" w:rsidP="00DD0902">
      <w:pPr>
        <w:ind w:firstLine="851"/>
        <w:jc w:val="both"/>
        <w:rPr>
          <w:sz w:val="26"/>
          <w:szCs w:val="26"/>
        </w:rPr>
      </w:pPr>
      <w:r>
        <w:rPr>
          <w:sz w:val="26"/>
          <w:szCs w:val="26"/>
        </w:rPr>
        <w:t>2.6.1.4.</w:t>
      </w:r>
      <w:r w:rsidR="00DD0902" w:rsidRPr="00DD0902">
        <w:rPr>
          <w:sz w:val="26"/>
          <w:szCs w:val="26"/>
        </w:rPr>
        <w:t>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DD0902" w:rsidRPr="00DD0902" w:rsidRDefault="00486EE0" w:rsidP="00DD0902">
      <w:pPr>
        <w:ind w:firstLine="851"/>
        <w:jc w:val="both"/>
        <w:rPr>
          <w:sz w:val="26"/>
          <w:szCs w:val="26"/>
        </w:rPr>
      </w:pPr>
      <w:r>
        <w:rPr>
          <w:sz w:val="26"/>
          <w:szCs w:val="26"/>
        </w:rPr>
        <w:t>2.6.1.5.</w:t>
      </w:r>
      <w:r w:rsidR="00DD0902" w:rsidRPr="00DD0902">
        <w:rPr>
          <w:sz w:val="26"/>
          <w:szCs w:val="26"/>
        </w:rPr>
        <w:t>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D0902" w:rsidRPr="00DD0902" w:rsidRDefault="00486EE0" w:rsidP="00DD0902">
      <w:pPr>
        <w:ind w:firstLine="851"/>
        <w:jc w:val="both"/>
        <w:rPr>
          <w:sz w:val="26"/>
          <w:szCs w:val="26"/>
        </w:rPr>
      </w:pPr>
      <w:r>
        <w:rPr>
          <w:sz w:val="26"/>
          <w:szCs w:val="26"/>
        </w:rPr>
        <w:t>2.6.1.6.</w:t>
      </w:r>
      <w:r w:rsidR="00DD0902" w:rsidRPr="00DD0902">
        <w:rPr>
          <w:sz w:val="26"/>
          <w:szCs w:val="26"/>
        </w:rPr>
        <w:t>на которых расположены здания, сооружения, собственникам таких зданий, сооружений или помещений в них, либо в общую долевую собственность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за исключением случаев, установленных федеральными законами;</w:t>
      </w:r>
    </w:p>
    <w:p w:rsidR="00DD0902" w:rsidRPr="00DD0902" w:rsidRDefault="00486EE0" w:rsidP="00DD0902">
      <w:pPr>
        <w:ind w:firstLine="851"/>
        <w:jc w:val="both"/>
        <w:rPr>
          <w:sz w:val="26"/>
          <w:szCs w:val="26"/>
        </w:rPr>
      </w:pPr>
      <w:r>
        <w:rPr>
          <w:sz w:val="26"/>
          <w:szCs w:val="26"/>
        </w:rPr>
        <w:t>2.6.1.7.</w:t>
      </w:r>
      <w:r w:rsidR="00DD0902" w:rsidRPr="00DD0902">
        <w:rPr>
          <w:sz w:val="26"/>
          <w:szCs w:val="26"/>
        </w:rPr>
        <w:t>находящихся в постоянном (бессрочном) пользовании юридических лиц, указанным юридическим лицам, за исключением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DD0902" w:rsidRPr="00DD0902" w:rsidRDefault="00486EE0" w:rsidP="00DD0902">
      <w:pPr>
        <w:ind w:firstLine="851"/>
        <w:jc w:val="both"/>
        <w:rPr>
          <w:sz w:val="26"/>
          <w:szCs w:val="26"/>
        </w:rPr>
      </w:pPr>
      <w:r>
        <w:rPr>
          <w:sz w:val="26"/>
          <w:szCs w:val="26"/>
        </w:rPr>
        <w:t>2.6.1.8.</w:t>
      </w:r>
      <w:r w:rsidR="00DD0902" w:rsidRPr="00DD0902">
        <w:rPr>
          <w:sz w:val="26"/>
          <w:szCs w:val="26"/>
        </w:rPr>
        <w:t>выделенный в счет невостребованных земельных долей и право собственности Астраханской области на который возникло до 01.07.2011, в соответствии с Федеральным законом 24.07.2002 N 101-ФЗ "Об обороте земель сельскохозяйственного назначения";</w:t>
      </w:r>
    </w:p>
    <w:p w:rsidR="00DD0902" w:rsidRPr="00DD0902" w:rsidRDefault="00486EE0" w:rsidP="00DD0902">
      <w:pPr>
        <w:ind w:firstLine="851"/>
        <w:jc w:val="both"/>
        <w:rPr>
          <w:sz w:val="26"/>
          <w:szCs w:val="26"/>
        </w:rPr>
      </w:pPr>
      <w:r>
        <w:rPr>
          <w:sz w:val="26"/>
          <w:szCs w:val="26"/>
        </w:rPr>
        <w:t>2.6.1.9.</w:t>
      </w:r>
      <w:r w:rsidR="00DD0902" w:rsidRPr="00DD0902">
        <w:rPr>
          <w:sz w:val="26"/>
          <w:szCs w:val="26"/>
        </w:rPr>
        <w:t>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D0902" w:rsidRPr="00DD0902" w:rsidRDefault="00486EE0" w:rsidP="00DD0902">
      <w:pPr>
        <w:ind w:firstLine="851"/>
        <w:jc w:val="both"/>
        <w:rPr>
          <w:sz w:val="26"/>
          <w:szCs w:val="26"/>
        </w:rPr>
      </w:pPr>
      <w:r>
        <w:rPr>
          <w:sz w:val="26"/>
          <w:szCs w:val="26"/>
        </w:rPr>
        <w:t>2.6.1.10.</w:t>
      </w:r>
      <w:r w:rsidR="00DD0902" w:rsidRPr="00DD0902">
        <w:rPr>
          <w:sz w:val="26"/>
          <w:szCs w:val="26"/>
        </w:rPr>
        <w:t>предназначенных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DD0902" w:rsidRPr="00DD0902" w:rsidRDefault="00486EE0" w:rsidP="00DD0902">
      <w:pPr>
        <w:ind w:firstLine="851"/>
        <w:jc w:val="both"/>
        <w:rPr>
          <w:sz w:val="26"/>
          <w:szCs w:val="26"/>
        </w:rPr>
      </w:pPr>
      <w:r>
        <w:rPr>
          <w:sz w:val="26"/>
          <w:szCs w:val="26"/>
        </w:rPr>
        <w:lastRenderedPageBreak/>
        <w:t>2.6.2.</w:t>
      </w:r>
      <w:r w:rsidR="00DD0902" w:rsidRPr="00DD0902">
        <w:rPr>
          <w:sz w:val="26"/>
          <w:szCs w:val="26"/>
        </w:rPr>
        <w:t>Предоставление в аренду без проведения торгов осуществляется в отношении следующих земельных участков, находящихся в государственной и муниципальной собственности:</w:t>
      </w:r>
    </w:p>
    <w:p w:rsidR="00DD0902" w:rsidRPr="00DD0902" w:rsidRDefault="00486EE0" w:rsidP="00DD0902">
      <w:pPr>
        <w:ind w:firstLine="851"/>
        <w:jc w:val="both"/>
        <w:rPr>
          <w:sz w:val="26"/>
          <w:szCs w:val="26"/>
        </w:rPr>
      </w:pPr>
      <w:r>
        <w:rPr>
          <w:sz w:val="26"/>
          <w:szCs w:val="26"/>
        </w:rPr>
        <w:t>2.6.2.1.</w:t>
      </w:r>
      <w:r w:rsidR="00DD0902" w:rsidRPr="00DD0902">
        <w:rPr>
          <w:sz w:val="26"/>
          <w:szCs w:val="26"/>
        </w:rPr>
        <w:t>юридическим лицам в соответствии с указом или распоряжением Президента Российской Федерации;</w:t>
      </w:r>
    </w:p>
    <w:p w:rsidR="00DD0902" w:rsidRPr="00DD0902" w:rsidRDefault="00486EE0" w:rsidP="00DD0902">
      <w:pPr>
        <w:ind w:firstLine="851"/>
        <w:jc w:val="both"/>
        <w:rPr>
          <w:sz w:val="26"/>
          <w:szCs w:val="26"/>
        </w:rPr>
      </w:pPr>
      <w:r>
        <w:rPr>
          <w:sz w:val="26"/>
          <w:szCs w:val="26"/>
        </w:rPr>
        <w:t>2.6.2.2.</w:t>
      </w:r>
      <w:r w:rsidR="00DD0902" w:rsidRPr="00DD0902">
        <w:rPr>
          <w:sz w:val="26"/>
          <w:szCs w:val="26"/>
        </w:rPr>
        <w:t>юридическим лицам в соответствии с распоряжением Губернатора Астраханской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Астраханской области;</w:t>
      </w:r>
    </w:p>
    <w:p w:rsidR="00DD0902" w:rsidRPr="00DD0902" w:rsidRDefault="00486EE0" w:rsidP="00DD0902">
      <w:pPr>
        <w:ind w:firstLine="851"/>
        <w:jc w:val="both"/>
        <w:rPr>
          <w:sz w:val="26"/>
          <w:szCs w:val="26"/>
        </w:rPr>
      </w:pPr>
      <w:r>
        <w:rPr>
          <w:sz w:val="26"/>
          <w:szCs w:val="26"/>
        </w:rPr>
        <w:t>2.6.2.3.</w:t>
      </w:r>
      <w:r w:rsidR="00DD0902" w:rsidRPr="00DD0902">
        <w:rPr>
          <w:sz w:val="26"/>
          <w:szCs w:val="26"/>
        </w:rPr>
        <w:t xml:space="preserve">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DD0902" w:rsidRPr="00DD0902">
        <w:rPr>
          <w:sz w:val="26"/>
          <w:szCs w:val="26"/>
        </w:rPr>
        <w:t>электро</w:t>
      </w:r>
      <w:proofErr w:type="spellEnd"/>
      <w:r w:rsidR="00DD0902" w:rsidRPr="00DD0902">
        <w:rPr>
          <w:sz w:val="26"/>
          <w:szCs w:val="26"/>
        </w:rPr>
        <w:t xml:space="preserve">-, тепло-, </w:t>
      </w:r>
      <w:proofErr w:type="spellStart"/>
      <w:r w:rsidR="00DD0902" w:rsidRPr="00DD0902">
        <w:rPr>
          <w:sz w:val="26"/>
          <w:szCs w:val="26"/>
        </w:rPr>
        <w:t>газо</w:t>
      </w:r>
      <w:proofErr w:type="spellEnd"/>
      <w:r w:rsidR="00DD0902" w:rsidRPr="00DD0902">
        <w:rPr>
          <w:sz w:val="26"/>
          <w:szCs w:val="26"/>
        </w:rPr>
        <w:t>- и водоснабжения, водоотведения, связи, нефтепроводов, объектов федерального, регионального или местного значения;</w:t>
      </w:r>
    </w:p>
    <w:p w:rsidR="00DD0902" w:rsidRPr="00DD0902" w:rsidRDefault="00486EE0" w:rsidP="00DD0902">
      <w:pPr>
        <w:ind w:firstLine="851"/>
        <w:jc w:val="both"/>
        <w:rPr>
          <w:sz w:val="26"/>
          <w:szCs w:val="26"/>
        </w:rPr>
      </w:pPr>
      <w:r>
        <w:rPr>
          <w:sz w:val="26"/>
          <w:szCs w:val="26"/>
        </w:rPr>
        <w:t xml:space="preserve">2.6.2.4.образованного из земельного участка, находящегося в </w:t>
      </w:r>
      <w:r w:rsidR="00DD0902" w:rsidRPr="00DD0902">
        <w:rPr>
          <w:sz w:val="26"/>
          <w:szCs w:val="26"/>
        </w:rPr>
        <w:t>муниц</w:t>
      </w:r>
      <w:r>
        <w:rPr>
          <w:sz w:val="26"/>
          <w:szCs w:val="26"/>
        </w:rPr>
        <w:t xml:space="preserve">ипальной собственности, в том числе предоставленного для комплексного </w:t>
      </w:r>
      <w:r w:rsidR="00DD0902" w:rsidRPr="00DD0902">
        <w:rPr>
          <w:sz w:val="26"/>
          <w:szCs w:val="26"/>
        </w:rPr>
        <w:t>освоения  территории, лицу, с которым был заключен договор аренды такого земельного участка;</w:t>
      </w:r>
    </w:p>
    <w:p w:rsidR="00DD0902" w:rsidRPr="00DD0902" w:rsidRDefault="00486EE0" w:rsidP="00DD0902">
      <w:pPr>
        <w:ind w:firstLine="851"/>
        <w:jc w:val="both"/>
        <w:rPr>
          <w:sz w:val="26"/>
          <w:szCs w:val="26"/>
        </w:rPr>
      </w:pPr>
      <w:r>
        <w:rPr>
          <w:sz w:val="26"/>
          <w:szCs w:val="26"/>
        </w:rPr>
        <w:t>2.6.2.5.</w:t>
      </w:r>
      <w:r w:rsidR="00DD0902" w:rsidRPr="00DD0902">
        <w:rPr>
          <w:sz w:val="26"/>
          <w:szCs w:val="26"/>
        </w:rPr>
        <w:t>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D0902" w:rsidRPr="00DD0902" w:rsidRDefault="00486EE0" w:rsidP="00DD0902">
      <w:pPr>
        <w:ind w:firstLine="851"/>
        <w:jc w:val="both"/>
        <w:rPr>
          <w:sz w:val="26"/>
          <w:szCs w:val="26"/>
        </w:rPr>
      </w:pPr>
      <w:r>
        <w:rPr>
          <w:sz w:val="26"/>
          <w:szCs w:val="26"/>
        </w:rPr>
        <w:t>2.6.2.6.</w:t>
      </w:r>
      <w:r w:rsidR="00DD0902" w:rsidRPr="00DD0902">
        <w:rPr>
          <w:sz w:val="26"/>
          <w:szCs w:val="26"/>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D0902" w:rsidRPr="00DD0902" w:rsidRDefault="00486EE0" w:rsidP="00DD0902">
      <w:pPr>
        <w:ind w:firstLine="851"/>
        <w:jc w:val="both"/>
        <w:rPr>
          <w:sz w:val="26"/>
          <w:szCs w:val="26"/>
        </w:rPr>
      </w:pPr>
      <w:r>
        <w:rPr>
          <w:sz w:val="26"/>
          <w:szCs w:val="26"/>
        </w:rPr>
        <w:t>2.6.2.7.</w:t>
      </w:r>
      <w:r w:rsidR="00DD0902" w:rsidRPr="00DD0902">
        <w:rPr>
          <w:sz w:val="26"/>
          <w:szCs w:val="26"/>
        </w:rPr>
        <w:t>образованного в результате раздела ограниченного в обороте земельно</w:t>
      </w:r>
      <w:r>
        <w:rPr>
          <w:sz w:val="26"/>
          <w:szCs w:val="26"/>
        </w:rPr>
        <w:t>го участка, предоставленного</w:t>
      </w:r>
      <w:r w:rsidR="00DD0902" w:rsidRPr="00DD0902">
        <w:rPr>
          <w:sz w:val="26"/>
          <w:szCs w:val="26"/>
        </w:rPr>
        <w:t xml:space="preserve"> нек</w:t>
      </w:r>
      <w:r>
        <w:rPr>
          <w:sz w:val="26"/>
          <w:szCs w:val="26"/>
        </w:rPr>
        <w:t xml:space="preserve">оммерческой организации, созданной </w:t>
      </w:r>
      <w:r w:rsidR="00DD0902" w:rsidRPr="00DD0902">
        <w:rPr>
          <w:sz w:val="26"/>
          <w:szCs w:val="26"/>
        </w:rPr>
        <w:t>гражданами, для ведения садоводства, огородничества, дачного хоз</w:t>
      </w:r>
      <w:r>
        <w:rPr>
          <w:sz w:val="26"/>
          <w:szCs w:val="26"/>
        </w:rPr>
        <w:t xml:space="preserve">яйства или  для комплексного освоения </w:t>
      </w:r>
      <w:r w:rsidR="00DD0902" w:rsidRPr="00DD0902">
        <w:rPr>
          <w:sz w:val="26"/>
          <w:szCs w:val="26"/>
        </w:rPr>
        <w:t>территории в целях индивидуального жилищного  строительства и отнесенного к имуществу общего пользова</w:t>
      </w:r>
      <w:r>
        <w:rPr>
          <w:sz w:val="26"/>
          <w:szCs w:val="26"/>
        </w:rPr>
        <w:t xml:space="preserve">ния, данной некоммерческой </w:t>
      </w:r>
      <w:r w:rsidR="00DD0902" w:rsidRPr="00DD0902">
        <w:rPr>
          <w:sz w:val="26"/>
          <w:szCs w:val="26"/>
        </w:rPr>
        <w:t>организации;</w:t>
      </w:r>
    </w:p>
    <w:p w:rsidR="00DD0902" w:rsidRPr="00DD0902" w:rsidRDefault="00486EE0" w:rsidP="00DD0902">
      <w:pPr>
        <w:ind w:firstLine="851"/>
        <w:jc w:val="both"/>
        <w:rPr>
          <w:sz w:val="26"/>
          <w:szCs w:val="26"/>
        </w:rPr>
      </w:pPr>
      <w:r>
        <w:rPr>
          <w:sz w:val="26"/>
          <w:szCs w:val="26"/>
        </w:rPr>
        <w:t>2.6.2.8.</w:t>
      </w:r>
      <w:r w:rsidR="00DD0902" w:rsidRPr="00DD0902">
        <w:rPr>
          <w:sz w:val="26"/>
          <w:szCs w:val="26"/>
        </w:rPr>
        <w:t>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следующих случаях:</w:t>
      </w:r>
    </w:p>
    <w:p w:rsidR="00DD0902" w:rsidRPr="00DD0902" w:rsidRDefault="00486EE0" w:rsidP="00DD0902">
      <w:pPr>
        <w:ind w:firstLine="851"/>
        <w:jc w:val="both"/>
        <w:rPr>
          <w:sz w:val="26"/>
          <w:szCs w:val="26"/>
        </w:rPr>
      </w:pPr>
      <w:r>
        <w:rPr>
          <w:sz w:val="26"/>
          <w:szCs w:val="26"/>
        </w:rPr>
        <w:t>-</w:t>
      </w:r>
      <w:r w:rsidR="00DD0902" w:rsidRPr="00DD0902">
        <w:rPr>
          <w:sz w:val="26"/>
          <w:szCs w:val="26"/>
        </w:rPr>
        <w:t>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таким лицам;</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w:t>
      </w:r>
      <w:r w:rsidR="00DD0902" w:rsidRPr="00DD0902">
        <w:rPr>
          <w:sz w:val="26"/>
          <w:szCs w:val="26"/>
        </w:rPr>
        <w:lastRenderedPageBreak/>
        <w:t>одним лицам на праве собственности, другим лицам на праве хозяйственного ведения и (или) оперативного управления, таким лицам;</w:t>
      </w:r>
    </w:p>
    <w:p w:rsidR="00DD0902" w:rsidRPr="00DD0902" w:rsidRDefault="00486EE0" w:rsidP="00DD0902">
      <w:pPr>
        <w:ind w:firstLine="851"/>
        <w:jc w:val="both"/>
        <w:rPr>
          <w:sz w:val="26"/>
          <w:szCs w:val="26"/>
        </w:rPr>
      </w:pPr>
      <w:r>
        <w:rPr>
          <w:sz w:val="26"/>
          <w:szCs w:val="26"/>
        </w:rPr>
        <w:t>-</w:t>
      </w:r>
      <w:r w:rsidR="00DD0902" w:rsidRPr="00DD0902">
        <w:rPr>
          <w:sz w:val="26"/>
          <w:szCs w:val="26"/>
        </w:rPr>
        <w:t>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таким лицам;</w:t>
      </w:r>
    </w:p>
    <w:p w:rsidR="00DD0902" w:rsidRPr="00DD0902" w:rsidRDefault="00486EE0" w:rsidP="00DD0902">
      <w:pPr>
        <w:ind w:firstLine="851"/>
        <w:jc w:val="both"/>
        <w:rPr>
          <w:sz w:val="26"/>
          <w:szCs w:val="26"/>
        </w:rPr>
      </w:pPr>
      <w:r>
        <w:rPr>
          <w:sz w:val="26"/>
          <w:szCs w:val="26"/>
        </w:rPr>
        <w:t>2.6.2.9.</w:t>
      </w:r>
      <w:r w:rsidR="00DD0902" w:rsidRPr="00DD0902">
        <w:rPr>
          <w:sz w:val="26"/>
          <w:szCs w:val="26"/>
        </w:rPr>
        <w:t>на котором расположены объекты незавершенного строительства, однократно для завершения их строительства:</w:t>
      </w:r>
    </w:p>
    <w:p w:rsidR="00DD0902" w:rsidRPr="00DD0902" w:rsidRDefault="00486EE0" w:rsidP="00DD0902">
      <w:pPr>
        <w:ind w:firstLine="851"/>
        <w:jc w:val="both"/>
        <w:rPr>
          <w:sz w:val="26"/>
          <w:szCs w:val="26"/>
        </w:rPr>
      </w:pPr>
      <w:r>
        <w:rPr>
          <w:sz w:val="26"/>
          <w:szCs w:val="26"/>
        </w:rPr>
        <w:t>2.6.2.10.</w:t>
      </w:r>
      <w:r w:rsidR="00DD0902" w:rsidRPr="00DD0902">
        <w:rPr>
          <w:sz w:val="26"/>
          <w:szCs w:val="26"/>
        </w:rPr>
        <w:t>находящегося в постоянном (бессрочном) пользовании юридических лиц, этим землепользователям, за исключением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DD0902" w:rsidRPr="00DD0902" w:rsidRDefault="00486EE0" w:rsidP="00DD0902">
      <w:pPr>
        <w:ind w:firstLine="851"/>
        <w:jc w:val="both"/>
        <w:rPr>
          <w:sz w:val="26"/>
          <w:szCs w:val="26"/>
        </w:rPr>
      </w:pPr>
      <w:r>
        <w:rPr>
          <w:sz w:val="26"/>
          <w:szCs w:val="26"/>
        </w:rPr>
        <w:t>2.6.2.11.</w:t>
      </w:r>
      <w:r w:rsidR="00DD0902" w:rsidRPr="00DD0902">
        <w:rPr>
          <w:sz w:val="26"/>
          <w:szCs w:val="26"/>
        </w:rPr>
        <w:t>выделенный в счет невостребованных земельных долей и право собственности Астраханской области на который возникло до 01.07.2011, в соответствии с Федеральным законом 24.07.2002 N 101-ФЗ "Об обороте земель сельскохозяйственного назначения";</w:t>
      </w:r>
    </w:p>
    <w:p w:rsidR="00DD0902" w:rsidRPr="00DD0902" w:rsidRDefault="00486EE0" w:rsidP="00DD0902">
      <w:pPr>
        <w:ind w:firstLine="851"/>
        <w:jc w:val="both"/>
        <w:rPr>
          <w:sz w:val="26"/>
          <w:szCs w:val="26"/>
        </w:rPr>
      </w:pPr>
      <w:r>
        <w:rPr>
          <w:sz w:val="26"/>
          <w:szCs w:val="26"/>
        </w:rPr>
        <w:t>2.6.2.12.</w:t>
      </w:r>
      <w:r w:rsidR="00DD0902" w:rsidRPr="00DD0902">
        <w:rPr>
          <w:sz w:val="26"/>
          <w:szCs w:val="26"/>
        </w:rPr>
        <w:t>образованного в границах застроенной территории, лицу, с которым заключен договор о развитии застроенной территории;</w:t>
      </w:r>
    </w:p>
    <w:p w:rsidR="00DD0902" w:rsidRPr="00DD0902" w:rsidRDefault="00486EE0" w:rsidP="00DD0902">
      <w:pPr>
        <w:ind w:firstLine="851"/>
        <w:jc w:val="both"/>
        <w:rPr>
          <w:sz w:val="26"/>
          <w:szCs w:val="26"/>
        </w:rPr>
      </w:pPr>
      <w:r>
        <w:rPr>
          <w:sz w:val="26"/>
          <w:szCs w:val="26"/>
        </w:rPr>
        <w:t>2.6.2.13.</w:t>
      </w:r>
      <w:r w:rsidR="00DD0902" w:rsidRPr="00DD0902">
        <w:rPr>
          <w:sz w:val="26"/>
          <w:szCs w:val="26"/>
        </w:rPr>
        <w:t>предназначенный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DD0902" w:rsidRPr="00DD0902" w:rsidRDefault="00486EE0" w:rsidP="00DD0902">
      <w:pPr>
        <w:ind w:firstLine="851"/>
        <w:jc w:val="both"/>
        <w:rPr>
          <w:sz w:val="26"/>
          <w:szCs w:val="26"/>
        </w:rPr>
      </w:pPr>
      <w:r>
        <w:rPr>
          <w:sz w:val="26"/>
          <w:szCs w:val="26"/>
        </w:rPr>
        <w:t>2.6.2.14.</w:t>
      </w:r>
      <w:r w:rsidR="00DD0902" w:rsidRPr="00DD0902">
        <w:rPr>
          <w:sz w:val="26"/>
          <w:szCs w:val="26"/>
        </w:rPr>
        <w:t>в случаях, установленных федеральными законами или Законом Астраханской области от 04.03.2008 N 7/2008-ОЗ "Об отдельных вопросах правового регулирования земельных отношений в Астраханской области";</w:t>
      </w:r>
    </w:p>
    <w:p w:rsidR="00DD0902" w:rsidRPr="00DD0902" w:rsidRDefault="00486EE0" w:rsidP="00DD0902">
      <w:pPr>
        <w:ind w:firstLine="851"/>
        <w:jc w:val="both"/>
        <w:rPr>
          <w:sz w:val="26"/>
          <w:szCs w:val="26"/>
        </w:rPr>
      </w:pPr>
      <w:r>
        <w:rPr>
          <w:sz w:val="26"/>
          <w:szCs w:val="26"/>
        </w:rPr>
        <w:t>2.6.2.15.</w:t>
      </w:r>
      <w:r w:rsidR="00DD0902" w:rsidRPr="00DD0902">
        <w:rPr>
          <w:sz w:val="26"/>
          <w:szCs w:val="26"/>
        </w:rPr>
        <w:t>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D0902" w:rsidRPr="00DD0902" w:rsidRDefault="00486EE0" w:rsidP="00DD0902">
      <w:pPr>
        <w:ind w:firstLine="851"/>
        <w:jc w:val="both"/>
        <w:rPr>
          <w:sz w:val="26"/>
          <w:szCs w:val="26"/>
        </w:rPr>
      </w:pPr>
      <w:r>
        <w:rPr>
          <w:sz w:val="26"/>
          <w:szCs w:val="26"/>
        </w:rPr>
        <w:t>2.6.2.16.</w:t>
      </w:r>
      <w:r w:rsidR="00DD0902" w:rsidRPr="00DD0902">
        <w:rPr>
          <w:sz w:val="26"/>
          <w:szCs w:val="26"/>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D0902" w:rsidRPr="00DD0902" w:rsidRDefault="00DD0902" w:rsidP="00DD0902">
      <w:pPr>
        <w:ind w:firstLine="851"/>
        <w:jc w:val="both"/>
        <w:rPr>
          <w:sz w:val="26"/>
          <w:szCs w:val="26"/>
        </w:rPr>
      </w:pPr>
      <w:r w:rsidRPr="00DD0902">
        <w:rPr>
          <w:sz w:val="26"/>
          <w:szCs w:val="26"/>
        </w:rPr>
        <w:t>2.6.2.17.для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Астраханской области от 04.03.2008 N 7/2008-ОЗ "Об отдельных вопросах правового регулирования земельных отношений в Астраханской области";</w:t>
      </w:r>
    </w:p>
    <w:p w:rsidR="00DD0902" w:rsidRPr="00DD0902" w:rsidRDefault="00486EE0" w:rsidP="00DD0902">
      <w:pPr>
        <w:ind w:firstLine="851"/>
        <w:jc w:val="both"/>
        <w:rPr>
          <w:sz w:val="26"/>
          <w:szCs w:val="26"/>
        </w:rPr>
      </w:pPr>
      <w:r>
        <w:rPr>
          <w:sz w:val="26"/>
          <w:szCs w:val="26"/>
        </w:rPr>
        <w:t>2.6.2.18.</w:t>
      </w:r>
      <w:r w:rsidR="00DD0902" w:rsidRPr="00DD0902">
        <w:rPr>
          <w:sz w:val="26"/>
          <w:szCs w:val="26"/>
        </w:rPr>
        <w:t>зарезервированный для государственных нужд либо ограничен в обороте;</w:t>
      </w:r>
    </w:p>
    <w:p w:rsidR="00DD0902" w:rsidRPr="00DD0902" w:rsidRDefault="00486EE0" w:rsidP="00DD0902">
      <w:pPr>
        <w:ind w:firstLine="851"/>
        <w:jc w:val="both"/>
        <w:rPr>
          <w:sz w:val="26"/>
          <w:szCs w:val="26"/>
        </w:rPr>
      </w:pPr>
      <w:r>
        <w:rPr>
          <w:sz w:val="26"/>
          <w:szCs w:val="26"/>
        </w:rPr>
        <w:t>2.6.2.19.</w:t>
      </w:r>
      <w:r w:rsidR="00DD0902" w:rsidRPr="00DD0902">
        <w:rPr>
          <w:sz w:val="26"/>
          <w:szCs w:val="26"/>
        </w:rPr>
        <w:t>предназначенный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p>
    <w:p w:rsidR="00DD0902" w:rsidRPr="00DD0902" w:rsidRDefault="00486EE0" w:rsidP="00DD0902">
      <w:pPr>
        <w:ind w:firstLine="851"/>
        <w:jc w:val="both"/>
        <w:rPr>
          <w:sz w:val="26"/>
          <w:szCs w:val="26"/>
        </w:rPr>
      </w:pPr>
      <w:r>
        <w:rPr>
          <w:sz w:val="26"/>
          <w:szCs w:val="26"/>
        </w:rPr>
        <w:t>2.6.2.20.</w:t>
      </w:r>
      <w:r w:rsidR="00DD0902" w:rsidRPr="00DD0902">
        <w:rPr>
          <w:sz w:val="26"/>
          <w:szCs w:val="26"/>
        </w:rPr>
        <w:t xml:space="preserve">необходимого для проведения работ, связанных с пользованием недрами, </w:t>
      </w:r>
      <w:proofErr w:type="spellStart"/>
      <w:r w:rsidR="00DD0902" w:rsidRPr="00DD0902">
        <w:rPr>
          <w:sz w:val="26"/>
          <w:szCs w:val="26"/>
        </w:rPr>
        <w:t>недропользователю</w:t>
      </w:r>
      <w:proofErr w:type="spellEnd"/>
      <w:r w:rsidR="00DD0902" w:rsidRPr="00DD0902">
        <w:rPr>
          <w:sz w:val="26"/>
          <w:szCs w:val="26"/>
        </w:rPr>
        <w:t>;</w:t>
      </w:r>
    </w:p>
    <w:p w:rsidR="00DD0902" w:rsidRPr="00DD0902" w:rsidRDefault="00486EE0" w:rsidP="00DD0902">
      <w:pPr>
        <w:ind w:firstLine="851"/>
        <w:jc w:val="both"/>
        <w:rPr>
          <w:sz w:val="26"/>
          <w:szCs w:val="26"/>
        </w:rPr>
      </w:pPr>
      <w:r>
        <w:rPr>
          <w:sz w:val="26"/>
          <w:szCs w:val="26"/>
        </w:rPr>
        <w:lastRenderedPageBreak/>
        <w:t>2.6.2.21.</w:t>
      </w:r>
      <w:r w:rsidR="00DD0902" w:rsidRPr="00DD0902">
        <w:rPr>
          <w:sz w:val="26"/>
          <w:szCs w:val="26"/>
        </w:rPr>
        <w:t>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Астраханской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D0902" w:rsidRPr="00DD0902" w:rsidRDefault="00486EE0" w:rsidP="00DD0902">
      <w:pPr>
        <w:ind w:firstLine="851"/>
        <w:jc w:val="both"/>
        <w:rPr>
          <w:sz w:val="26"/>
          <w:szCs w:val="26"/>
        </w:rPr>
      </w:pPr>
      <w:r>
        <w:rPr>
          <w:sz w:val="26"/>
          <w:szCs w:val="26"/>
        </w:rPr>
        <w:t>2.6.2.22.</w:t>
      </w:r>
      <w:r w:rsidR="00DD0902" w:rsidRPr="00DD0902">
        <w:rPr>
          <w:sz w:val="26"/>
          <w:szCs w:val="26"/>
        </w:rPr>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D0902" w:rsidRPr="00DD0902" w:rsidRDefault="00486EE0" w:rsidP="00DD0902">
      <w:pPr>
        <w:ind w:firstLine="851"/>
        <w:jc w:val="both"/>
        <w:rPr>
          <w:sz w:val="26"/>
          <w:szCs w:val="26"/>
        </w:rPr>
      </w:pPr>
      <w:r>
        <w:rPr>
          <w:sz w:val="26"/>
          <w:szCs w:val="26"/>
        </w:rPr>
        <w:t>2.6.2.23.</w:t>
      </w:r>
      <w:r w:rsidR="00DD0902" w:rsidRPr="00DD0902">
        <w:rPr>
          <w:sz w:val="26"/>
          <w:szCs w:val="26"/>
        </w:rPr>
        <w:t>необходимого для осуществления деятельности, предусмотренной концессионным соглашением, лицу, с которым заключено концессионное соглашение;</w:t>
      </w:r>
    </w:p>
    <w:p w:rsidR="00DD0902" w:rsidRPr="00DD0902" w:rsidRDefault="00486EE0" w:rsidP="00DD0902">
      <w:pPr>
        <w:ind w:firstLine="851"/>
        <w:jc w:val="both"/>
        <w:rPr>
          <w:sz w:val="26"/>
          <w:szCs w:val="26"/>
        </w:rPr>
      </w:pPr>
      <w:r>
        <w:rPr>
          <w:sz w:val="26"/>
          <w:szCs w:val="26"/>
        </w:rPr>
        <w:t>2.6.2.24.</w:t>
      </w:r>
      <w:r w:rsidR="00DD0902" w:rsidRPr="00DD0902">
        <w:rPr>
          <w:sz w:val="26"/>
          <w:szCs w:val="26"/>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DD0902" w:rsidRPr="00DD0902" w:rsidRDefault="00486EE0" w:rsidP="00DD0902">
      <w:pPr>
        <w:ind w:firstLine="851"/>
        <w:jc w:val="both"/>
        <w:rPr>
          <w:sz w:val="26"/>
          <w:szCs w:val="26"/>
        </w:rPr>
      </w:pPr>
      <w:r>
        <w:rPr>
          <w:sz w:val="26"/>
          <w:szCs w:val="26"/>
        </w:rPr>
        <w:t>2.6.2.25.</w:t>
      </w:r>
      <w:r w:rsidR="00DD0902" w:rsidRPr="00DD0902">
        <w:rPr>
          <w:sz w:val="26"/>
          <w:szCs w:val="26"/>
        </w:rPr>
        <w:t xml:space="preserve">необходимого для осуществления видов деятельности в сфере охотничьего хозяйства, лицу, с которым заключено </w:t>
      </w:r>
      <w:proofErr w:type="spellStart"/>
      <w:r w:rsidR="00DD0902" w:rsidRPr="00DD0902">
        <w:rPr>
          <w:sz w:val="26"/>
          <w:szCs w:val="26"/>
        </w:rPr>
        <w:t>охотхозяйственное</w:t>
      </w:r>
      <w:proofErr w:type="spellEnd"/>
      <w:r w:rsidR="00DD0902" w:rsidRPr="00DD0902">
        <w:rPr>
          <w:sz w:val="26"/>
          <w:szCs w:val="26"/>
        </w:rPr>
        <w:t xml:space="preserve"> соглашение;</w:t>
      </w:r>
    </w:p>
    <w:p w:rsidR="00DD0902" w:rsidRPr="00DD0902" w:rsidRDefault="00486EE0" w:rsidP="00DD0902">
      <w:pPr>
        <w:ind w:firstLine="851"/>
        <w:jc w:val="both"/>
        <w:rPr>
          <w:sz w:val="26"/>
          <w:szCs w:val="26"/>
        </w:rPr>
      </w:pPr>
      <w:r>
        <w:rPr>
          <w:sz w:val="26"/>
          <w:szCs w:val="26"/>
        </w:rPr>
        <w:t>2.6.2.26.</w:t>
      </w:r>
      <w:r w:rsidR="00DD0902" w:rsidRPr="00DD0902">
        <w:rPr>
          <w:sz w:val="26"/>
          <w:szCs w:val="26"/>
        </w:rPr>
        <w:t>предназначенный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D0902" w:rsidRPr="00DD0902" w:rsidRDefault="00486EE0" w:rsidP="00DD0902">
      <w:pPr>
        <w:ind w:firstLine="851"/>
        <w:jc w:val="both"/>
        <w:rPr>
          <w:sz w:val="26"/>
          <w:szCs w:val="26"/>
        </w:rPr>
      </w:pPr>
      <w:r>
        <w:rPr>
          <w:sz w:val="26"/>
          <w:szCs w:val="26"/>
        </w:rPr>
        <w:t>2.6.2.27.</w:t>
      </w:r>
      <w:r w:rsidR="00DD0902" w:rsidRPr="00DD0902">
        <w:rPr>
          <w:sz w:val="26"/>
          <w:szCs w:val="26"/>
        </w:rPr>
        <w:t>для осуществления деятельности Муниципальной компании "Российские автомобильные дороги" в границах полос отвода и придорожных полос автомобильных дорог;</w:t>
      </w:r>
    </w:p>
    <w:p w:rsidR="00DD0902" w:rsidRPr="00DD0902" w:rsidRDefault="00486EE0" w:rsidP="00DD0902">
      <w:pPr>
        <w:ind w:firstLine="851"/>
        <w:jc w:val="both"/>
        <w:rPr>
          <w:sz w:val="26"/>
          <w:szCs w:val="26"/>
        </w:rPr>
      </w:pPr>
      <w:r>
        <w:rPr>
          <w:sz w:val="26"/>
          <w:szCs w:val="26"/>
        </w:rPr>
        <w:t>2.6.2.28.</w:t>
      </w:r>
      <w:r w:rsidR="00DD0902" w:rsidRPr="00DD0902">
        <w:rPr>
          <w:sz w:val="26"/>
          <w:szCs w:val="26"/>
        </w:rPr>
        <w:t>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D0902" w:rsidRPr="00DD0902" w:rsidRDefault="00486EE0" w:rsidP="00DD0902">
      <w:pPr>
        <w:ind w:firstLine="851"/>
        <w:jc w:val="both"/>
        <w:rPr>
          <w:sz w:val="26"/>
          <w:szCs w:val="26"/>
        </w:rPr>
      </w:pPr>
      <w:r>
        <w:rPr>
          <w:sz w:val="26"/>
          <w:szCs w:val="26"/>
        </w:rPr>
        <w:t>2.6.2.29.</w:t>
      </w:r>
      <w:r w:rsidR="00DD0902" w:rsidRPr="00DD0902">
        <w:rPr>
          <w:sz w:val="26"/>
          <w:szCs w:val="26"/>
        </w:rPr>
        <w:t>расположенный в границах зоны территориального развития для реализации инвестиционного проекта в соответствии с инвестиционной декларацией;</w:t>
      </w:r>
    </w:p>
    <w:p w:rsidR="00DD0902" w:rsidRPr="00DD0902" w:rsidRDefault="00486EE0" w:rsidP="00DD0902">
      <w:pPr>
        <w:ind w:firstLine="851"/>
        <w:jc w:val="both"/>
        <w:rPr>
          <w:sz w:val="26"/>
          <w:szCs w:val="26"/>
        </w:rPr>
      </w:pPr>
      <w:r>
        <w:rPr>
          <w:sz w:val="26"/>
          <w:szCs w:val="26"/>
        </w:rPr>
        <w:t>2.6.2.30.</w:t>
      </w:r>
      <w:r w:rsidR="00DD0902" w:rsidRPr="00DD0902">
        <w:rPr>
          <w:sz w:val="26"/>
          <w:szCs w:val="26"/>
        </w:rPr>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DD0902" w:rsidRPr="00DD0902" w:rsidRDefault="00486EE0" w:rsidP="00DD0902">
      <w:pPr>
        <w:ind w:firstLine="851"/>
        <w:jc w:val="both"/>
        <w:rPr>
          <w:sz w:val="26"/>
          <w:szCs w:val="26"/>
        </w:rPr>
      </w:pPr>
      <w:r>
        <w:rPr>
          <w:sz w:val="26"/>
          <w:szCs w:val="26"/>
        </w:rPr>
        <w:t>2.6.2.31.</w:t>
      </w:r>
      <w:r w:rsidR="00DD0902" w:rsidRPr="00DD0902">
        <w:rPr>
          <w:sz w:val="26"/>
          <w:szCs w:val="26"/>
        </w:rPr>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DD0902" w:rsidRPr="00DD0902" w:rsidRDefault="00486EE0" w:rsidP="00DD0902">
      <w:pPr>
        <w:ind w:firstLine="851"/>
        <w:jc w:val="both"/>
        <w:rPr>
          <w:sz w:val="26"/>
          <w:szCs w:val="26"/>
        </w:rPr>
      </w:pPr>
      <w:r>
        <w:rPr>
          <w:sz w:val="26"/>
          <w:szCs w:val="26"/>
        </w:rPr>
        <w:t>2.6.2.32.</w:t>
      </w:r>
      <w:r w:rsidR="00DD0902" w:rsidRPr="00DD0902">
        <w:rPr>
          <w:sz w:val="26"/>
          <w:szCs w:val="26"/>
        </w:rPr>
        <w:t>предназначенный для ведения сельскохозяйственного производства и используемый на основании договора аренды;</w:t>
      </w:r>
    </w:p>
    <w:p w:rsidR="00DD0902" w:rsidRPr="00DD0902" w:rsidRDefault="00486EE0" w:rsidP="00DD0902">
      <w:pPr>
        <w:ind w:firstLine="851"/>
        <w:jc w:val="both"/>
        <w:rPr>
          <w:sz w:val="26"/>
          <w:szCs w:val="26"/>
        </w:rPr>
      </w:pPr>
      <w:r>
        <w:rPr>
          <w:sz w:val="26"/>
          <w:szCs w:val="26"/>
        </w:rPr>
        <w:t>2.6.2.33.</w:t>
      </w:r>
      <w:r w:rsidR="00DD0902" w:rsidRPr="00DD0902">
        <w:rPr>
          <w:sz w:val="26"/>
          <w:szCs w:val="26"/>
        </w:rPr>
        <w:t>земельный участок, используемый на основании договора аренды (за исключением случая, указанного в подпункте 2.6.2.32 настоящего пункта административного регламента), в случаях:</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земельный участок предоставлен гражданину или юридическому лицу в аренду без проведения торгов;</w:t>
      </w:r>
    </w:p>
    <w:p w:rsidR="00DD0902" w:rsidRPr="00DD0902" w:rsidRDefault="00486EE0" w:rsidP="00DD0902">
      <w:pPr>
        <w:ind w:firstLine="851"/>
        <w:jc w:val="both"/>
        <w:rPr>
          <w:sz w:val="26"/>
          <w:szCs w:val="26"/>
        </w:rPr>
      </w:pPr>
      <w:r>
        <w:rPr>
          <w:sz w:val="26"/>
          <w:szCs w:val="26"/>
        </w:rPr>
        <w:t>-</w:t>
      </w:r>
      <w:r w:rsidR="00DD0902" w:rsidRPr="00DD0902">
        <w:rPr>
          <w:sz w:val="26"/>
          <w:szCs w:val="26"/>
        </w:rPr>
        <w:t>земельный участок предоставлен гражданину на аукционе для ведения сад</w:t>
      </w:r>
      <w:r>
        <w:rPr>
          <w:sz w:val="26"/>
          <w:szCs w:val="26"/>
        </w:rPr>
        <w:t xml:space="preserve">оводства или дачного хозяйства, </w:t>
      </w:r>
      <w:r w:rsidR="00DD0902" w:rsidRPr="00DD0902">
        <w:rPr>
          <w:sz w:val="26"/>
          <w:szCs w:val="26"/>
        </w:rPr>
        <w:t>а также при наличии в совокупности следующих условий:</w:t>
      </w:r>
    </w:p>
    <w:p w:rsidR="00DD0902" w:rsidRPr="00DD0902" w:rsidRDefault="00486EE0" w:rsidP="00DD0902">
      <w:pPr>
        <w:ind w:firstLine="851"/>
        <w:jc w:val="both"/>
        <w:rPr>
          <w:sz w:val="26"/>
          <w:szCs w:val="26"/>
        </w:rPr>
      </w:pPr>
      <w:r>
        <w:rPr>
          <w:sz w:val="26"/>
          <w:szCs w:val="26"/>
        </w:rPr>
        <w:t>-</w:t>
      </w:r>
      <w:r w:rsidR="00DD0902" w:rsidRPr="00DD0902">
        <w:rPr>
          <w:sz w:val="26"/>
          <w:szCs w:val="26"/>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D0902" w:rsidRPr="00DD0902" w:rsidRDefault="00486EE0" w:rsidP="00DD0902">
      <w:pPr>
        <w:ind w:firstLine="851"/>
        <w:jc w:val="both"/>
        <w:rPr>
          <w:sz w:val="26"/>
          <w:szCs w:val="26"/>
        </w:rPr>
      </w:pPr>
      <w:r>
        <w:rPr>
          <w:sz w:val="26"/>
          <w:szCs w:val="26"/>
        </w:rPr>
        <w:t>-</w:t>
      </w:r>
      <w:r w:rsidR="00DD0902" w:rsidRPr="00DD0902">
        <w:rPr>
          <w:sz w:val="26"/>
          <w:szCs w:val="26"/>
        </w:rPr>
        <w:t>исключительным правом на приобретение такого земельного участка не обладает иное лицо;</w:t>
      </w:r>
    </w:p>
    <w:p w:rsidR="00DD0902" w:rsidRPr="00DD0902" w:rsidRDefault="00486EE0" w:rsidP="00DD0902">
      <w:pPr>
        <w:ind w:firstLine="851"/>
        <w:jc w:val="both"/>
        <w:rPr>
          <w:sz w:val="26"/>
          <w:szCs w:val="26"/>
        </w:rPr>
      </w:pPr>
      <w:r>
        <w:rPr>
          <w:sz w:val="26"/>
          <w:szCs w:val="26"/>
        </w:rPr>
        <w:t>-</w:t>
      </w:r>
      <w:r w:rsidR="00DD0902" w:rsidRPr="00DD0902">
        <w:rPr>
          <w:sz w:val="26"/>
          <w:szCs w:val="26"/>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DD0902" w:rsidRPr="00DD0902" w:rsidRDefault="00486EE0" w:rsidP="00DD0902">
      <w:pPr>
        <w:ind w:firstLine="851"/>
        <w:jc w:val="both"/>
        <w:rPr>
          <w:sz w:val="26"/>
          <w:szCs w:val="26"/>
        </w:rPr>
      </w:pPr>
      <w:r>
        <w:rPr>
          <w:sz w:val="26"/>
          <w:szCs w:val="26"/>
        </w:rPr>
        <w:t>-</w:t>
      </w:r>
      <w:r w:rsidR="00DD0902" w:rsidRPr="00DD0902">
        <w:rPr>
          <w:sz w:val="26"/>
          <w:szCs w:val="26"/>
        </w:rPr>
        <w:t>на момент заключения нового договора аренды такого земельного участка имеются, предусмотренные подпунктами 2.6.2.1 - 2.6.2.31 настоящего пункта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DD0902" w:rsidRPr="00DD0902" w:rsidRDefault="00486EE0" w:rsidP="00DD0902">
      <w:pPr>
        <w:ind w:firstLine="851"/>
        <w:jc w:val="both"/>
        <w:rPr>
          <w:sz w:val="26"/>
          <w:szCs w:val="26"/>
        </w:rPr>
      </w:pPr>
      <w:r>
        <w:rPr>
          <w:sz w:val="26"/>
          <w:szCs w:val="26"/>
        </w:rPr>
        <w:t>2.7.</w:t>
      </w:r>
      <w:r w:rsidR="00DD0902" w:rsidRPr="00DD0902">
        <w:rPr>
          <w:sz w:val="26"/>
          <w:szCs w:val="26"/>
        </w:rPr>
        <w:t>Перечень документов, необходимых для получения муниципальной услуги.</w:t>
      </w:r>
    </w:p>
    <w:p w:rsidR="00DD0902" w:rsidRPr="00DD0902" w:rsidRDefault="00486EE0" w:rsidP="00DD0902">
      <w:pPr>
        <w:ind w:firstLine="851"/>
        <w:jc w:val="both"/>
        <w:rPr>
          <w:sz w:val="26"/>
          <w:szCs w:val="26"/>
        </w:rPr>
      </w:pPr>
      <w:r>
        <w:rPr>
          <w:sz w:val="26"/>
          <w:szCs w:val="26"/>
        </w:rPr>
        <w:t>2.7.1.</w:t>
      </w:r>
      <w:r w:rsidR="00DD0902" w:rsidRPr="00DD0902">
        <w:rPr>
          <w:sz w:val="26"/>
          <w:szCs w:val="26"/>
        </w:rPr>
        <w:t>Для предоставления муниципальной услуги заявитель самостоятельно представляет следующие документы:</w:t>
      </w:r>
    </w:p>
    <w:p w:rsidR="00DD0902" w:rsidRPr="00DD0902" w:rsidRDefault="00486EE0" w:rsidP="00DD0902">
      <w:pPr>
        <w:ind w:firstLine="851"/>
        <w:jc w:val="both"/>
        <w:rPr>
          <w:sz w:val="26"/>
          <w:szCs w:val="26"/>
        </w:rPr>
      </w:pPr>
      <w:r>
        <w:rPr>
          <w:sz w:val="26"/>
          <w:szCs w:val="26"/>
        </w:rPr>
        <w:t>2.7.1.1.</w:t>
      </w:r>
      <w:r w:rsidR="00DD0902" w:rsidRPr="00DD0902">
        <w:rPr>
          <w:sz w:val="26"/>
          <w:szCs w:val="26"/>
        </w:rPr>
        <w:t>Заявление о предоставлении земельного участка, в соответствии с приложением N 1 к административному регламенту (далее - заявление), которое должно содержать:</w:t>
      </w:r>
    </w:p>
    <w:p w:rsidR="00DD0902" w:rsidRPr="00DD0902" w:rsidRDefault="00486EE0" w:rsidP="00DD0902">
      <w:pPr>
        <w:ind w:firstLine="851"/>
        <w:jc w:val="both"/>
        <w:rPr>
          <w:sz w:val="26"/>
          <w:szCs w:val="26"/>
        </w:rPr>
      </w:pPr>
      <w:r>
        <w:rPr>
          <w:sz w:val="26"/>
          <w:szCs w:val="26"/>
        </w:rPr>
        <w:t>-</w:t>
      </w:r>
      <w:r w:rsidR="00DD0902" w:rsidRPr="00DD0902">
        <w:rPr>
          <w:sz w:val="26"/>
          <w:szCs w:val="26"/>
        </w:rPr>
        <w:t>фамилия, имя, отчество, место жительства заявителя и реквизиты документа, удостоверяющего личность заявителя (для гражданина);</w:t>
      </w:r>
    </w:p>
    <w:p w:rsidR="00DD0902" w:rsidRPr="00DD0902" w:rsidRDefault="00486EE0" w:rsidP="00DD0902">
      <w:pPr>
        <w:ind w:firstLine="851"/>
        <w:jc w:val="both"/>
        <w:rPr>
          <w:sz w:val="26"/>
          <w:szCs w:val="26"/>
        </w:rPr>
      </w:pPr>
      <w:r>
        <w:rPr>
          <w:sz w:val="26"/>
          <w:szCs w:val="26"/>
        </w:rPr>
        <w:t>-</w:t>
      </w:r>
      <w:r w:rsidR="00DD0902" w:rsidRPr="00DD0902">
        <w:rPr>
          <w:sz w:val="26"/>
          <w:szCs w:val="26"/>
        </w:rPr>
        <w:t>наименование и место нахождения заявителя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0902" w:rsidRPr="00DD0902" w:rsidRDefault="00486EE0" w:rsidP="00DD0902">
      <w:pPr>
        <w:ind w:firstLine="851"/>
        <w:jc w:val="both"/>
        <w:rPr>
          <w:sz w:val="26"/>
          <w:szCs w:val="26"/>
        </w:rPr>
      </w:pPr>
      <w:r>
        <w:rPr>
          <w:sz w:val="26"/>
          <w:szCs w:val="26"/>
        </w:rPr>
        <w:t>-</w:t>
      </w:r>
      <w:r w:rsidR="00DD0902" w:rsidRPr="00DD0902">
        <w:rPr>
          <w:sz w:val="26"/>
          <w:szCs w:val="26"/>
        </w:rPr>
        <w:t>кадастровый номер испрашиваемого земельного участка;</w:t>
      </w:r>
    </w:p>
    <w:p w:rsidR="00DD0902" w:rsidRPr="00DD0902" w:rsidRDefault="00486EE0" w:rsidP="00DD0902">
      <w:pPr>
        <w:ind w:firstLine="851"/>
        <w:jc w:val="both"/>
        <w:rPr>
          <w:sz w:val="26"/>
          <w:szCs w:val="26"/>
        </w:rPr>
      </w:pPr>
      <w:r>
        <w:rPr>
          <w:sz w:val="26"/>
          <w:szCs w:val="26"/>
        </w:rPr>
        <w:t>-</w:t>
      </w:r>
      <w:r w:rsidR="00DD0902" w:rsidRPr="00DD0902">
        <w:rPr>
          <w:sz w:val="26"/>
          <w:szCs w:val="26"/>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DD0902" w:rsidRPr="00DD0902" w:rsidRDefault="00486EE0" w:rsidP="00DD0902">
      <w:pPr>
        <w:ind w:firstLine="851"/>
        <w:jc w:val="both"/>
        <w:rPr>
          <w:sz w:val="26"/>
          <w:szCs w:val="26"/>
        </w:rPr>
      </w:pPr>
      <w:r>
        <w:rPr>
          <w:sz w:val="26"/>
          <w:szCs w:val="26"/>
        </w:rPr>
        <w:t>-</w:t>
      </w:r>
      <w:r w:rsidR="00DD0902" w:rsidRPr="00DD0902">
        <w:rPr>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D0902" w:rsidRPr="00DD0902" w:rsidRDefault="00486EE0" w:rsidP="00DD0902">
      <w:pPr>
        <w:ind w:firstLine="851"/>
        <w:jc w:val="both"/>
        <w:rPr>
          <w:sz w:val="26"/>
          <w:szCs w:val="26"/>
        </w:rPr>
      </w:pPr>
      <w:r>
        <w:rPr>
          <w:sz w:val="26"/>
          <w:szCs w:val="26"/>
        </w:rPr>
        <w:t>-</w:t>
      </w:r>
      <w:r w:rsidR="00DD0902" w:rsidRPr="00DD0902">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DD0902" w:rsidRPr="00DD0902" w:rsidRDefault="00486EE0" w:rsidP="00DD0902">
      <w:pPr>
        <w:ind w:firstLine="851"/>
        <w:jc w:val="both"/>
        <w:rPr>
          <w:sz w:val="26"/>
          <w:szCs w:val="26"/>
        </w:rPr>
      </w:pPr>
      <w:r>
        <w:rPr>
          <w:sz w:val="26"/>
          <w:szCs w:val="26"/>
        </w:rPr>
        <w:t>-</w:t>
      </w:r>
      <w:r w:rsidR="00DD0902" w:rsidRPr="00DD0902">
        <w:rPr>
          <w:sz w:val="26"/>
          <w:szCs w:val="26"/>
        </w:rPr>
        <w:t>цель использования земельного участка;</w:t>
      </w:r>
    </w:p>
    <w:p w:rsidR="00DD0902" w:rsidRPr="00DD0902" w:rsidRDefault="00486EE0" w:rsidP="00DD0902">
      <w:pPr>
        <w:ind w:firstLine="851"/>
        <w:jc w:val="both"/>
        <w:rPr>
          <w:sz w:val="26"/>
          <w:szCs w:val="26"/>
        </w:rPr>
      </w:pPr>
      <w:r>
        <w:rPr>
          <w:sz w:val="26"/>
          <w:szCs w:val="26"/>
        </w:rPr>
        <w:t>-</w:t>
      </w:r>
      <w:r w:rsidR="00DD0902" w:rsidRPr="00DD0902">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0902" w:rsidRPr="00DD0902" w:rsidRDefault="00486EE0" w:rsidP="00DD0902">
      <w:pPr>
        <w:ind w:firstLine="851"/>
        <w:jc w:val="both"/>
        <w:rPr>
          <w:sz w:val="26"/>
          <w:szCs w:val="26"/>
        </w:rPr>
      </w:pPr>
      <w:r>
        <w:rPr>
          <w:sz w:val="26"/>
          <w:szCs w:val="26"/>
        </w:rPr>
        <w:t>-</w:t>
      </w:r>
      <w:r w:rsidR="00DD0902" w:rsidRPr="00DD0902">
        <w:rPr>
          <w:sz w:val="26"/>
          <w:szCs w:val="26"/>
        </w:rPr>
        <w:t>почтовый адрес и (или) адрес электронной почты для связи с заявителем;</w:t>
      </w:r>
    </w:p>
    <w:p w:rsidR="00DD0902" w:rsidRPr="00DD0902" w:rsidRDefault="00486EE0" w:rsidP="00DD0902">
      <w:pPr>
        <w:ind w:firstLine="851"/>
        <w:jc w:val="both"/>
        <w:rPr>
          <w:sz w:val="26"/>
          <w:szCs w:val="26"/>
        </w:rPr>
      </w:pPr>
      <w:r>
        <w:rPr>
          <w:sz w:val="26"/>
          <w:szCs w:val="26"/>
        </w:rPr>
        <w:t>2.7.1.2.</w:t>
      </w:r>
      <w:r w:rsidR="00DD0902" w:rsidRPr="00DD0902">
        <w:rPr>
          <w:sz w:val="26"/>
          <w:szCs w:val="26"/>
        </w:rPr>
        <w:t>заявление о прекращении права постоянного (бессрочного) пользования земельным участком в соответствии с приложением N 2 к административному регламенту;</w:t>
      </w:r>
    </w:p>
    <w:p w:rsidR="00DD0902" w:rsidRPr="00DD0902" w:rsidRDefault="00486EE0" w:rsidP="00DD0902">
      <w:pPr>
        <w:ind w:firstLine="851"/>
        <w:jc w:val="both"/>
        <w:rPr>
          <w:sz w:val="26"/>
          <w:szCs w:val="26"/>
        </w:rPr>
      </w:pPr>
      <w:r>
        <w:rPr>
          <w:sz w:val="26"/>
          <w:szCs w:val="26"/>
        </w:rPr>
        <w:t>2.7.1.3.</w:t>
      </w:r>
      <w:r w:rsidR="00DD0902" w:rsidRPr="00DD0902">
        <w:rPr>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DD0902" w:rsidRPr="00DD0902" w:rsidRDefault="00486EE0" w:rsidP="00DD0902">
      <w:pPr>
        <w:ind w:firstLine="851"/>
        <w:jc w:val="both"/>
        <w:rPr>
          <w:sz w:val="26"/>
          <w:szCs w:val="26"/>
        </w:rPr>
      </w:pPr>
      <w:r>
        <w:rPr>
          <w:sz w:val="26"/>
          <w:szCs w:val="26"/>
        </w:rPr>
        <w:t>2.7.1.4.</w:t>
      </w:r>
      <w:r w:rsidR="00DD0902" w:rsidRPr="00DD0902">
        <w:rPr>
          <w:sz w:val="26"/>
          <w:szCs w:val="26"/>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D0902" w:rsidRPr="00DD0902" w:rsidRDefault="00486EE0" w:rsidP="00DD0902">
      <w:pPr>
        <w:ind w:firstLine="851"/>
        <w:jc w:val="both"/>
        <w:rPr>
          <w:sz w:val="26"/>
          <w:szCs w:val="26"/>
        </w:rPr>
      </w:pPr>
      <w:r>
        <w:rPr>
          <w:sz w:val="26"/>
          <w:szCs w:val="26"/>
        </w:rPr>
        <w:t>2.7.1.5.</w:t>
      </w:r>
      <w:r w:rsidR="00DD0902" w:rsidRPr="00DD0902">
        <w:rPr>
          <w:sz w:val="26"/>
          <w:szCs w:val="26"/>
        </w:rPr>
        <w:t>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0902" w:rsidRPr="00DD0902" w:rsidRDefault="00486EE0" w:rsidP="00DD0902">
      <w:pPr>
        <w:ind w:firstLine="851"/>
        <w:jc w:val="both"/>
        <w:rPr>
          <w:sz w:val="26"/>
          <w:szCs w:val="26"/>
        </w:rPr>
      </w:pPr>
      <w:r>
        <w:rPr>
          <w:sz w:val="26"/>
          <w:szCs w:val="26"/>
        </w:rPr>
        <w:t>2.7.1.6.</w:t>
      </w:r>
      <w:r w:rsidR="00DD0902" w:rsidRPr="00DD0902">
        <w:rPr>
          <w:sz w:val="26"/>
          <w:szCs w:val="26"/>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 комплексном освоении территории - в случаях, предусмотренных подпунктами 2.6.1.1, 2.6.2.4, 2.6.2.5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документ, подтверждающий членство заявителя в некоммерческой организации - в случаях, предусмотренных подпунктами 2.6.1.2, 2.6.1.3, 2.6.2.5, 2.6.2.6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органа некоммерческой организации о распределении испрашиваемого земельного участка заявителю - в случаях, предусмотренных подпунктами 2.6.1.2, 2.6.1.3, 2.6.2.6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в случаях, предусмотренных подпунктами 2.6.1.3, 2.6.1.5 - 2.6.1.7, 2.6.2.7 - 2.6.2.10,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 в случаях, предусмотренных подпунктами 2.6.1.6, 2.6.2.8, 2.6.2.9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случаях, предусмотренных подпунктами 2.6.1.6, 2.6.2.8, 2.6.2.9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органа некоммерческой организации о приобретении земельного участка, относящегося к имуществу общего пользования - в случае, предусмотренном подпунктом 2.6.1.4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органа некоммерческой организации о приобретении земельного участка - в случаях, предусмотренных подпунктами 2.6.2.5, 2.6.2.7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органа юридического лица о приобретении земельного участка, относящегося к имуществу общего пользования - в случае, предусмотренном подпунктом 2.6.1.5 пункта 2.6 административного регламента;</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документы, подтверждающие использование земельного участка в соответствии с Федеральным законом от 24.07.2002 N 101-ФЗ "Об обороте земель сельскохозяйственного назначения" - в случаях, предусмотренных подпунктами 2.6.1.9, 2.6.2.32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соглашение или иной документ, предусматривающий выполнение международных обязательств - в случае, предусмотренном подпунктом 2.6.2.3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справка уполномоченного органа об отнесении объекта к объектам регионального или местного значения - в случае, предусмотренном подпунктом 2.6.2.3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 97 N 122-ФЗ "О муниципальной регистрации прав на недвижимое имущество и сделок с ним" - в случае, предусмотренном подпунктом 2.6.2.4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общего собрания членов некоммерческой организации о распределении испрашиваемого земельного участка заявителю - в случае, предусмотренном подпунктом 2.6.2.5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 в случае, предусмотренном подпунктом 2.6.2.6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 развитии застроенной территории - в случае, предусмотренном подпунктом 2.6.2.12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об освоении территории в целях строительства жилья экономического класса - в случае, предусмотренном подпунктом 2.6.2.13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 комплексном освоении территории в целях строительства жилья экономического класса - в случае, предусмотренном подпунктом 2.6.2.13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в случае, предусмотренном подпунктом 2.6.2.14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 предварительном согласовании предоставления земельного участка, если такое решение принято иным уполномоченным органом - в случае, предусмотренном подпунктом 2.6.2.15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в случае, предусмотренном подпунктом 2.6.2.16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свидетельство о внесении казачьего общества в государственный Реестр казачьих обществ в Российской Федерации - в случае, предусмотренном подпунктом 2.6.2.17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документ, предусмотренный перечнем документов, подтверждающих право заявителя на приобретение земельного участка без торгов, утвержденным Приказом Минэкономразвития России от 12.01.2015 N 1, подтверждающий право заявителя на </w:t>
      </w:r>
      <w:r w:rsidR="00DD0902" w:rsidRPr="00DD0902">
        <w:rPr>
          <w:sz w:val="26"/>
          <w:szCs w:val="26"/>
        </w:rPr>
        <w:lastRenderedPageBreak/>
        <w:t>предоставление земельного участка в собственность без проведения торгов - в случае, предусмотренном подпунктом 2.6.2.18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выдержка из лицензии на пользование недрами, подтверждающая границы горного отвода (за исключением сведений, содержащих государственную тайну) - в случае, предусмотренном подпунктом 2.6.2.20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свидетельство, удостоверяющее регистрацию лица в качестве резидента особой экономической зоны - в случае, предусмотренном подпунктом 2.6.2.21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соглашение об управлении особой экономической зоной - в случае, предусмотренном подпунктом 2.6.2.21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соглашение о взаимодействии в сфере развития инфраструктуры особой экономической зоны - в случае, предусмотренном подпунктом 2.6.2.22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концессионное соглашение, соглашением о государственно-частном партнерстве, соглашением о </w:t>
      </w:r>
      <w:proofErr w:type="spellStart"/>
      <w:r w:rsidR="00DD0902" w:rsidRPr="00DD0902">
        <w:rPr>
          <w:sz w:val="26"/>
          <w:szCs w:val="26"/>
        </w:rPr>
        <w:t>муниципально-частном</w:t>
      </w:r>
      <w:proofErr w:type="spellEnd"/>
      <w:r w:rsidR="00DD0902" w:rsidRPr="00DD0902">
        <w:rPr>
          <w:sz w:val="26"/>
          <w:szCs w:val="26"/>
        </w:rPr>
        <w:t xml:space="preserve"> партнерстве -</w:t>
      </w:r>
      <w:r>
        <w:rPr>
          <w:sz w:val="26"/>
          <w:szCs w:val="26"/>
        </w:rPr>
        <w:t xml:space="preserve"> </w:t>
      </w:r>
      <w:r w:rsidR="00DD0902" w:rsidRPr="00DD0902">
        <w:rPr>
          <w:sz w:val="26"/>
          <w:szCs w:val="26"/>
        </w:rPr>
        <w:t>в случае, предусмотренном подпунктом 2.6.2.23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об освоении территории в целях строительства и эксплуатации наемного дома коммерческого использования - в случае, предусмотренном подпунктом 2.6.2.24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об освоении территории в целях строительства и эксплуатации наемного дома социального использования - в случае, предусмотренном подпунктом 2.6.2.24 пункта 2.6 административного регламента;</w:t>
      </w:r>
    </w:p>
    <w:p w:rsidR="00DD0902" w:rsidRPr="00DD0902" w:rsidRDefault="00486EE0" w:rsidP="00DD0902">
      <w:pPr>
        <w:ind w:firstLine="851"/>
        <w:jc w:val="both"/>
        <w:rPr>
          <w:sz w:val="26"/>
          <w:szCs w:val="26"/>
        </w:rPr>
      </w:pPr>
      <w:r>
        <w:rPr>
          <w:sz w:val="26"/>
          <w:szCs w:val="26"/>
        </w:rPr>
        <w:t>-</w:t>
      </w:r>
      <w:proofErr w:type="spellStart"/>
      <w:r w:rsidR="00DD0902" w:rsidRPr="00DD0902">
        <w:rPr>
          <w:sz w:val="26"/>
          <w:szCs w:val="26"/>
        </w:rPr>
        <w:t>охотхозяйственное</w:t>
      </w:r>
      <w:proofErr w:type="spellEnd"/>
      <w:r w:rsidR="00DD0902" w:rsidRPr="00DD0902">
        <w:rPr>
          <w:sz w:val="26"/>
          <w:szCs w:val="26"/>
        </w:rPr>
        <w:t xml:space="preserve"> соглашение - в случае, предусмотренном подпунктом 2.6.2.25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инвестиционная декларация, в составе которой представлен инвестиционный проект - в случае, предусмотренном подпунктом 2.6.2.29 пункта 2.6 административного регламента.</w:t>
      </w:r>
    </w:p>
    <w:p w:rsidR="00DD0902" w:rsidRPr="00DD0902" w:rsidRDefault="00486EE0" w:rsidP="00DD0902">
      <w:pPr>
        <w:ind w:firstLine="851"/>
        <w:jc w:val="both"/>
        <w:rPr>
          <w:sz w:val="26"/>
          <w:szCs w:val="26"/>
        </w:rPr>
      </w:pPr>
      <w:r>
        <w:rPr>
          <w:sz w:val="26"/>
          <w:szCs w:val="26"/>
        </w:rPr>
        <w:t>2.7.2.</w:t>
      </w:r>
      <w:r w:rsidR="00DD0902" w:rsidRPr="00DD0902">
        <w:rPr>
          <w:sz w:val="26"/>
          <w:szCs w:val="26"/>
        </w:rPr>
        <w:t>Для предоставления муниципальной услуги заявитель вправе представить по собственной инициативе следующие документы:</w:t>
      </w:r>
    </w:p>
    <w:p w:rsidR="00DD0902" w:rsidRPr="00DD0902" w:rsidRDefault="00486EE0" w:rsidP="00DD0902">
      <w:pPr>
        <w:ind w:firstLine="851"/>
        <w:jc w:val="both"/>
        <w:rPr>
          <w:sz w:val="26"/>
          <w:szCs w:val="26"/>
        </w:rPr>
      </w:pPr>
      <w:r>
        <w:rPr>
          <w:sz w:val="26"/>
          <w:szCs w:val="26"/>
        </w:rPr>
        <w:t>-</w:t>
      </w:r>
      <w:r w:rsidR="00DD0902" w:rsidRPr="00DD0902">
        <w:rPr>
          <w:sz w:val="26"/>
          <w:szCs w:val="26"/>
        </w:rPr>
        <w:t>копию свидетельства о муниципальной регистрации физического лица в качестве индивидуального предпринимателя (для индивидуальных предпринимателей) являющегося заявителем, ходатайствующим о приобретении прав на земельный участок или выписку из Единого государственного реестра индивидуальных предпринимателей (далее - ЕГРИП) - в случаях, предусмотренных подпунктами 2.6.1.6, 2.6.1.8, 2.6.1.9, 2.6.2.11, 2.6.2.25, 2.6.2.26, 2.6.2.32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копию свидетельства о муниципальной регистрации юридического лица (для юридических лиц), являющегося заявителем, ходатайствующим о приобретении прав на земельный участок или выписку из Единого государственного реестра юридических лиц (далее - ЕГРЮЛ) - в случаях, предусмотренных подпунктами 2.6.1.1 - 2.6.1.9, 2.6.2.1 - 2.6.2.13, 2.6.2.16 - 2.6.2.18, 2.6.2.20 - 2.6.2.33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выписку из ЕГРП о правах на объекты недвижимого имущества, расположенные на приобретаемом земельном участке, или уведомление об отсутствии в ЕГРП запрашиваемых сведений - в случаях, предусмотренных подпунктами 2.6.1.6, 2.6.1.7, 2.6.2.8 - 2.6.2.10 пункта 2.6 административного регламента;</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 в случаях, предусмотренных подпунктами 2.6.1.1 - 2.6.1.10, 2.6.2.1 - 2.6.2.33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кадастровый паспорт земельного участка, либо кадастровую выписку о земельном участке - в случаях, предусмотренных подпунктами 2.6.1.1 - 2.6.1.10, 2.6.2.1 - 2.6.2.33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кадастровый паспорт здания, сооружения, расположенного на испрашиваемом земельном участке - в случае, предусмотренном подпунктом 2.6.1.6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кадастровый паспорт помещения, в случае обращения собственника помещения, в здании, сооружении, расположенного на испрашиваемом земельном участке - в случае, предусмотренном подпунктом 2.6.1.6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утвержденный проект планировки и утвержденный проект межевания территории - в случаях, предусмотренных подпунктами 2.6.1.1, 2.6.2.5, 2.6.2.12, 2.6.2.13, 2.6.2.24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утвержденный проект межевания территории - в случаях, предусмотренных подпунктами 2.6.1.3, 2.6.1.5, 2.6.2.7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договор о комплексном освоении территории - в случаях, предусмотренных подпунктами 2.6.1.2, 2.6.1.4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 - в случаях, предусмотренных подпунктами 2.6.1.3, 2.6.1.5, 2.6.2.6, 2.6.2.7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 или распоряжение Президента Российской Федерации - в случае, предусмотренном подпунктом 2.6.2.1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распоряжение Губернатора Астраханской области - в случае, предусмотренном подпунктом 2.6.2.2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 в случае, предусмотренном подпунктом 2.6.2.30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в случае, предусмотренном подпунктом 2.6.2.31 пункта 2.6 административного регламента.</w:t>
      </w:r>
    </w:p>
    <w:p w:rsidR="00DD0902" w:rsidRPr="00DD0902" w:rsidRDefault="00486EE0" w:rsidP="00DD0902">
      <w:pPr>
        <w:ind w:firstLine="851"/>
        <w:jc w:val="both"/>
        <w:rPr>
          <w:sz w:val="26"/>
          <w:szCs w:val="26"/>
        </w:rPr>
      </w:pPr>
      <w:r>
        <w:rPr>
          <w:sz w:val="26"/>
          <w:szCs w:val="26"/>
        </w:rPr>
        <w:t>2.7.3.</w:t>
      </w:r>
      <w:r w:rsidR="00DD0902" w:rsidRPr="00DD0902">
        <w:rPr>
          <w:sz w:val="26"/>
          <w:szCs w:val="26"/>
        </w:rPr>
        <w:t>В случае если документы, указанные в подпункте 2.7.2 пункта 2.7 административного регламента, не были представлены заявителем по собственной инициативе, должностное лицо администрации, отдела, ответственное за предоставление муниципальной услуги, запрашивает в порядке межведомственного информационного взаимодействия:</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в Федеральной налоговой службе - сведения о муниципальной регистрации физического лица в качестве индивидуального предпринимателя (для индивидуальных предпринимателей); сведения о муниципальной регистрации юридического лица (для юридических лиц) или выписку из ЕГРЮЛ или ЕГРИП - в </w:t>
      </w:r>
      <w:r w:rsidR="00DD0902" w:rsidRPr="00DD0902">
        <w:rPr>
          <w:sz w:val="26"/>
          <w:szCs w:val="26"/>
        </w:rPr>
        <w:lastRenderedPageBreak/>
        <w:t>случаях, предусмотренных подпунктами 2.6.1.1 - 2.6.1.9, 2.6.2.1 - 2.6.2.13, 2.6.2.16 - 2.6.2.18, 2.6.2.20 - 2.6.2.33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в </w:t>
      </w:r>
      <w:proofErr w:type="spellStart"/>
      <w:r w:rsidR="00DD0902" w:rsidRPr="00DD0902">
        <w:rPr>
          <w:sz w:val="26"/>
          <w:szCs w:val="26"/>
        </w:rPr>
        <w:t>Росреестре</w:t>
      </w:r>
      <w:proofErr w:type="spellEnd"/>
      <w:r w:rsidR="00DD0902" w:rsidRPr="00DD0902">
        <w:rPr>
          <w:sz w:val="26"/>
          <w:szCs w:val="26"/>
        </w:rPr>
        <w:t xml:space="preserve"> - выписку из ЕГРП на недвижимое имущество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 в случаях, предусмотренных подпунктами 2.6.1.1 - 2.6.1.10, 2.6.2.1 - 2.6.2.33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в ФГБУ "ФКП </w:t>
      </w:r>
      <w:proofErr w:type="spellStart"/>
      <w:r w:rsidR="00DD0902" w:rsidRPr="00DD0902">
        <w:rPr>
          <w:sz w:val="26"/>
          <w:szCs w:val="26"/>
        </w:rPr>
        <w:t>Росреестра</w:t>
      </w:r>
      <w:proofErr w:type="spellEnd"/>
      <w:r w:rsidR="00DD0902" w:rsidRPr="00DD0902">
        <w:rPr>
          <w:sz w:val="26"/>
          <w:szCs w:val="26"/>
        </w:rPr>
        <w:t>" - кадастровый паспорт земельного участка либо кадастровую выписку о земельном участке; кадастровый паспорт здания, сооружения, расположенного на испрашиваемом земельном участке; кадастровый паспорт помещения в здании, сооружении, расположенном на испрашиваемом земельном участке - в случаях, предусмотренных подпунктами 2.6.1.1 - 2.6.1.10, 2.6.2.1 - 2.6.2.33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 Администрации Президента Российской Федерации - Указ или распоряжение Президента Российской Федерации - в случае, предусмотренном подпунктом 2.6.2.1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 Правительстве Российской Федерации -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в случае, предусмотренном подпунктом 2.6.2.31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 администрации Губернатора Астраханской области - распоряжение Губернатора Астраханской области - в случае, предусмотренном подпунктом 2.6.2.2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 администрациях муниципальных образований Астраханской области - утвержденный проект планировки территории; утвержденный проект межевания территории; договор о комплексном освоении территории; проект организации и застройки территории некоммерческого объединения (в случае отсутствия утвержденного проекта межевания территории) - в случаях, предусмотренных подпунктами 2.6.1.1 - 2.6.1.5, 2.6.2.5, 2.6.2.7, 2.6.2.12, 2.6.2.13, 2.6.2.24 пункта 2.6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в министерстве сельского хозяйства и рыбной промышленности Астраханской области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 в случае, предусмотренном подпунктом 2.6.2.30 пункта 2.6 административного регламента;</w:t>
      </w:r>
    </w:p>
    <w:p w:rsidR="00DD0902" w:rsidRPr="00DD0902" w:rsidRDefault="00DD0902" w:rsidP="00DD0902">
      <w:pPr>
        <w:ind w:firstLine="851"/>
        <w:jc w:val="both"/>
        <w:rPr>
          <w:sz w:val="26"/>
          <w:szCs w:val="26"/>
        </w:rPr>
      </w:pPr>
      <w:r w:rsidRPr="00DD0902">
        <w:rPr>
          <w:sz w:val="26"/>
          <w:szCs w:val="26"/>
        </w:rPr>
        <w:t>2.7</w:t>
      </w:r>
      <w:r w:rsidR="00486EE0">
        <w:rPr>
          <w:sz w:val="26"/>
          <w:szCs w:val="26"/>
        </w:rPr>
        <w:t>.4.</w:t>
      </w:r>
      <w:r w:rsidRPr="00DD0902">
        <w:rPr>
          <w:sz w:val="26"/>
          <w:szCs w:val="26"/>
        </w:rPr>
        <w:t>Порядок подачи документов.</w:t>
      </w:r>
    </w:p>
    <w:p w:rsidR="00DD0902" w:rsidRPr="00DD0902" w:rsidRDefault="00DD0902" w:rsidP="00DD0902">
      <w:pPr>
        <w:ind w:firstLine="851"/>
        <w:jc w:val="both"/>
        <w:rPr>
          <w:sz w:val="26"/>
          <w:szCs w:val="26"/>
        </w:rPr>
      </w:pPr>
      <w:r w:rsidRPr="00DD0902">
        <w:rPr>
          <w:sz w:val="26"/>
          <w:szCs w:val="26"/>
        </w:rPr>
        <w:t>По выбору заявителя документы, указанные в подпунктах 2.7.1, 2.7.2 пункта 2.7 административного регламента, представляются в администрацию, МФЦ посредством личного обращения заявителя,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посредством регионального, единого порталов, официальных сайтов администрацию, МФЦ, информация о которых содержится в подпунктах 1.4.1, 1.4.2 пункта 1.4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по электронной почте администрации, МФЦ, информация о которых содержится в подпунктах 1.4.1, 1.4.2 пункта 1.4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иным способом, позволяющим передать заявление в электронной форме.</w:t>
      </w:r>
    </w:p>
    <w:p w:rsidR="00DD0902" w:rsidRPr="00DD0902" w:rsidRDefault="00DD0902" w:rsidP="00DD0902">
      <w:pPr>
        <w:ind w:firstLine="851"/>
        <w:jc w:val="both"/>
        <w:rPr>
          <w:sz w:val="26"/>
          <w:szCs w:val="26"/>
        </w:rPr>
      </w:pPr>
      <w:r w:rsidRPr="00DD0902">
        <w:rPr>
          <w:sz w:val="26"/>
          <w:szCs w:val="26"/>
        </w:rPr>
        <w:t>Факт подтверждения направления документов, указанных в подпункте 2.7.1, 2.7.2 пункта 2.7 административного регламента, по почте лежит на заявителе.</w:t>
      </w:r>
    </w:p>
    <w:p w:rsidR="00DD0902" w:rsidRPr="00DD0902" w:rsidRDefault="00DD0902" w:rsidP="00DD0902">
      <w:pPr>
        <w:ind w:firstLine="851"/>
        <w:jc w:val="both"/>
        <w:rPr>
          <w:sz w:val="26"/>
          <w:szCs w:val="26"/>
        </w:rPr>
      </w:pPr>
      <w:r w:rsidRPr="00DD0902">
        <w:rPr>
          <w:sz w:val="26"/>
          <w:szCs w:val="26"/>
        </w:rPr>
        <w:t>В случае направления документов, указанных в подпунктах 2.7.1, 2.7.2 пункта 2.7 административного регламента в электронной форме, в том числе через региональный портал либо единый портал:</w:t>
      </w:r>
    </w:p>
    <w:p w:rsidR="00DD0902" w:rsidRPr="00DD0902" w:rsidRDefault="00486EE0" w:rsidP="00DD0902">
      <w:pPr>
        <w:ind w:firstLine="851"/>
        <w:jc w:val="both"/>
        <w:rPr>
          <w:sz w:val="26"/>
          <w:szCs w:val="26"/>
        </w:rPr>
      </w:pPr>
      <w:r>
        <w:rPr>
          <w:sz w:val="26"/>
          <w:szCs w:val="26"/>
        </w:rPr>
        <w:t>-</w:t>
      </w:r>
      <w:r w:rsidR="00DD0902" w:rsidRPr="00DD0902">
        <w:rPr>
          <w:sz w:val="26"/>
          <w:szCs w:val="26"/>
        </w:rPr>
        <w:t>заявления, указанные в подпунктах 2.7.1.1, 2.7.1.2 пункта 2.7 административного регламента, должны быть заполнены в электронной форме, согласно представленной на региональном портале либо едином портале форме, и подписаны усиленной квалифицированной электронной подписью;</w:t>
      </w:r>
    </w:p>
    <w:p w:rsidR="00DD0902" w:rsidRPr="00DD0902" w:rsidRDefault="00486EE0" w:rsidP="00DD0902">
      <w:pPr>
        <w:ind w:firstLine="851"/>
        <w:jc w:val="both"/>
        <w:rPr>
          <w:sz w:val="26"/>
          <w:szCs w:val="26"/>
        </w:rPr>
      </w:pPr>
      <w:r>
        <w:rPr>
          <w:sz w:val="26"/>
          <w:szCs w:val="26"/>
        </w:rPr>
        <w:t>-</w:t>
      </w:r>
      <w:r w:rsidR="00DD0902" w:rsidRPr="00DD0902">
        <w:rPr>
          <w:sz w:val="26"/>
          <w:szCs w:val="26"/>
        </w:rPr>
        <w:t>документы, указанные в подпунктах 2.7.1.3 - 2.7.1.6 пункта 2.7 административного регламента подписываются усиленной квалифицированной электронной подписью.</w:t>
      </w:r>
    </w:p>
    <w:p w:rsidR="00DD0902" w:rsidRPr="00DD0902" w:rsidRDefault="00486EE0" w:rsidP="00DD0902">
      <w:pPr>
        <w:ind w:firstLine="851"/>
        <w:jc w:val="both"/>
        <w:rPr>
          <w:sz w:val="26"/>
          <w:szCs w:val="26"/>
        </w:rPr>
      </w:pPr>
      <w:r>
        <w:rPr>
          <w:sz w:val="26"/>
          <w:szCs w:val="26"/>
        </w:rPr>
        <w:t>2.8.</w:t>
      </w:r>
      <w:r w:rsidR="00DD0902" w:rsidRPr="00DD0902">
        <w:rPr>
          <w:sz w:val="26"/>
          <w:szCs w:val="26"/>
        </w:rPr>
        <w:t>Перечень оснований для отказа в приеме заявления и документов, для отказа в предоставлении муниципальной услуги.</w:t>
      </w:r>
    </w:p>
    <w:p w:rsidR="00DD0902" w:rsidRPr="00DD0902" w:rsidRDefault="00486EE0" w:rsidP="00DD0902">
      <w:pPr>
        <w:ind w:firstLine="851"/>
        <w:jc w:val="both"/>
        <w:rPr>
          <w:sz w:val="26"/>
          <w:szCs w:val="26"/>
        </w:rPr>
      </w:pPr>
      <w:r>
        <w:rPr>
          <w:sz w:val="26"/>
          <w:szCs w:val="26"/>
        </w:rPr>
        <w:t>2.8.1.</w:t>
      </w:r>
      <w:r w:rsidR="00DD0902" w:rsidRPr="00DD0902">
        <w:rPr>
          <w:sz w:val="26"/>
          <w:szCs w:val="26"/>
        </w:rPr>
        <w:t>Основания для отказа в приеме заявления и документов:</w:t>
      </w:r>
    </w:p>
    <w:p w:rsidR="00DD0902" w:rsidRPr="00DD0902" w:rsidRDefault="00486EE0" w:rsidP="00DD0902">
      <w:pPr>
        <w:ind w:firstLine="851"/>
        <w:jc w:val="both"/>
        <w:rPr>
          <w:sz w:val="26"/>
          <w:szCs w:val="26"/>
        </w:rPr>
      </w:pPr>
      <w:r>
        <w:rPr>
          <w:sz w:val="26"/>
          <w:szCs w:val="26"/>
        </w:rPr>
        <w:t>-</w:t>
      </w:r>
      <w:r w:rsidR="00DD0902" w:rsidRPr="00DD0902">
        <w:rPr>
          <w:sz w:val="26"/>
          <w:szCs w:val="26"/>
        </w:rPr>
        <w:t>испрашиваемый земельный участок не является объектом муниципальной собственности (заявление подано в иной уполномоченный орган);</w:t>
      </w:r>
    </w:p>
    <w:p w:rsidR="00DD0902" w:rsidRPr="00DD0902" w:rsidRDefault="00486EE0" w:rsidP="00DD0902">
      <w:pPr>
        <w:ind w:firstLine="851"/>
        <w:jc w:val="both"/>
        <w:rPr>
          <w:sz w:val="26"/>
          <w:szCs w:val="26"/>
        </w:rPr>
      </w:pPr>
      <w:r>
        <w:rPr>
          <w:sz w:val="26"/>
          <w:szCs w:val="26"/>
        </w:rPr>
        <w:t>-</w:t>
      </w:r>
      <w:r w:rsidR="00DD0902" w:rsidRPr="00DD0902">
        <w:rPr>
          <w:sz w:val="26"/>
          <w:szCs w:val="26"/>
        </w:rPr>
        <w:t>несоответствие заявления требованиям, указанным в подпункте 2.7.1.1 пункта 2.7 административного регламента либо непредставление документов, указанных в подпунктах 2.7.1.2 - 2.7.1.6 пункта 2.7 административного регламента;</w:t>
      </w:r>
    </w:p>
    <w:p w:rsidR="00DD0902" w:rsidRPr="00DD0902" w:rsidRDefault="00486EE0" w:rsidP="00DD0902">
      <w:pPr>
        <w:ind w:firstLine="851"/>
        <w:jc w:val="both"/>
        <w:rPr>
          <w:sz w:val="26"/>
          <w:szCs w:val="26"/>
        </w:rPr>
      </w:pPr>
      <w:r>
        <w:rPr>
          <w:sz w:val="26"/>
          <w:szCs w:val="26"/>
        </w:rPr>
        <w:t>-</w:t>
      </w:r>
      <w:r w:rsidR="00DD0902" w:rsidRPr="00DD0902">
        <w:rPr>
          <w:sz w:val="26"/>
          <w:szCs w:val="26"/>
        </w:rPr>
        <w:t>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DD0902" w:rsidRPr="00DD0902" w:rsidRDefault="00486EE0" w:rsidP="00DD0902">
      <w:pPr>
        <w:ind w:firstLine="851"/>
        <w:jc w:val="both"/>
        <w:rPr>
          <w:sz w:val="26"/>
          <w:szCs w:val="26"/>
        </w:rPr>
      </w:pPr>
      <w:r>
        <w:rPr>
          <w:sz w:val="26"/>
          <w:szCs w:val="26"/>
        </w:rPr>
        <w:t>2.8.2.</w:t>
      </w:r>
      <w:r w:rsidR="00DD0902" w:rsidRPr="00DD0902">
        <w:rPr>
          <w:sz w:val="26"/>
          <w:szCs w:val="26"/>
        </w:rPr>
        <w:t>Основания для отказа в предоставлении муниципальной услуги:</w:t>
      </w:r>
    </w:p>
    <w:p w:rsidR="00DD0902" w:rsidRPr="00DD0902" w:rsidRDefault="00486EE0" w:rsidP="00DD0902">
      <w:pPr>
        <w:ind w:firstLine="851"/>
        <w:jc w:val="both"/>
        <w:rPr>
          <w:sz w:val="26"/>
          <w:szCs w:val="26"/>
        </w:rPr>
      </w:pPr>
      <w:r>
        <w:rPr>
          <w:sz w:val="26"/>
          <w:szCs w:val="26"/>
        </w:rPr>
        <w:t>-</w:t>
      </w:r>
      <w:r w:rsidR="00DD0902" w:rsidRPr="00DD0902">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DD0902" w:rsidRPr="00DD0902">
        <w:rPr>
          <w:sz w:val="26"/>
          <w:szCs w:val="26"/>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размещенный без предоставления земельного участка,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D0902" w:rsidRPr="00DD0902" w:rsidRDefault="00486EE0" w:rsidP="00DD0902">
      <w:pPr>
        <w:ind w:firstLine="851"/>
        <w:jc w:val="both"/>
        <w:rPr>
          <w:sz w:val="26"/>
          <w:szCs w:val="26"/>
        </w:rPr>
      </w:pPr>
      <w:r>
        <w:rPr>
          <w:sz w:val="26"/>
          <w:szCs w:val="26"/>
        </w:rPr>
        <w:t>-</w:t>
      </w:r>
      <w:r w:rsidR="00DD0902" w:rsidRPr="00DD0902">
        <w:rPr>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w:t>
      </w:r>
      <w:r>
        <w:rPr>
          <w:sz w:val="26"/>
          <w:szCs w:val="26"/>
        </w:rPr>
        <w:t xml:space="preserve">заключения договора его аренды </w:t>
      </w:r>
      <w:r w:rsidR="00DD0902" w:rsidRPr="00DD0902">
        <w:rPr>
          <w:sz w:val="26"/>
          <w:szCs w:val="26"/>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агентством не принято решение об отказе в проведении этого аукциона по основаниям, что земельный участок не может быть предметом аукциона;</w:t>
      </w:r>
    </w:p>
    <w:p w:rsidR="00DD0902" w:rsidRPr="00DD0902" w:rsidRDefault="00486EE0" w:rsidP="00DD0902">
      <w:pPr>
        <w:ind w:firstLine="851"/>
        <w:jc w:val="both"/>
        <w:rPr>
          <w:sz w:val="26"/>
          <w:szCs w:val="26"/>
        </w:rPr>
      </w:pPr>
      <w:r>
        <w:rPr>
          <w:sz w:val="26"/>
          <w:szCs w:val="26"/>
        </w:rPr>
        <w:t>-</w:t>
      </w:r>
      <w:r w:rsidR="00DD0902" w:rsidRPr="00DD0902">
        <w:rPr>
          <w:sz w:val="26"/>
          <w:szCs w:val="26"/>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D0902" w:rsidRPr="00DD0902" w:rsidRDefault="00486EE0" w:rsidP="00DD0902">
      <w:pPr>
        <w:ind w:firstLine="851"/>
        <w:jc w:val="both"/>
        <w:rPr>
          <w:sz w:val="26"/>
          <w:szCs w:val="26"/>
        </w:rPr>
      </w:pPr>
      <w:r>
        <w:rPr>
          <w:sz w:val="26"/>
          <w:szCs w:val="26"/>
        </w:rPr>
        <w:t>-</w:t>
      </w:r>
      <w:r w:rsidR="00DD0902" w:rsidRPr="00DD0902">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D0902" w:rsidRPr="00DD0902" w:rsidRDefault="00486EE0" w:rsidP="00DD0902">
      <w:pPr>
        <w:ind w:firstLine="851"/>
        <w:jc w:val="both"/>
        <w:rPr>
          <w:sz w:val="26"/>
          <w:szCs w:val="26"/>
        </w:rPr>
      </w:pPr>
      <w:r>
        <w:rPr>
          <w:sz w:val="26"/>
          <w:szCs w:val="26"/>
        </w:rPr>
        <w:t>-</w:t>
      </w:r>
      <w:r w:rsidR="00DD0902" w:rsidRPr="00DD0902">
        <w:rPr>
          <w:sz w:val="26"/>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такого земельного участка гражданам и юридическим лицам для сельскохозяйственного, </w:t>
      </w:r>
      <w:proofErr w:type="spellStart"/>
      <w:r w:rsidR="00DD0902" w:rsidRPr="00DD0902">
        <w:rPr>
          <w:sz w:val="26"/>
          <w:szCs w:val="26"/>
        </w:rPr>
        <w:t>охотхозяйственного</w:t>
      </w:r>
      <w:proofErr w:type="spellEnd"/>
      <w:r w:rsidR="00DD0902" w:rsidRPr="00DD0902">
        <w:rPr>
          <w:sz w:val="26"/>
          <w:szCs w:val="26"/>
        </w:rPr>
        <w:t>, лесохозяйственного и иного использования, не предусматривающего строительства зданий, сооружений;</w:t>
      </w:r>
    </w:p>
    <w:p w:rsidR="00DD0902" w:rsidRPr="00DD0902" w:rsidRDefault="00486EE0" w:rsidP="00DD0902">
      <w:pPr>
        <w:ind w:firstLine="851"/>
        <w:jc w:val="both"/>
        <w:rPr>
          <w:sz w:val="26"/>
          <w:szCs w:val="26"/>
        </w:rPr>
      </w:pPr>
      <w:r>
        <w:rPr>
          <w:sz w:val="26"/>
          <w:szCs w:val="26"/>
        </w:rPr>
        <w:t>-</w:t>
      </w:r>
      <w:r w:rsidR="00DD0902" w:rsidRPr="00DD0902">
        <w:rPr>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муниципальной программой и с заявлением о предоставлении земельного участка обратилось лицо, не уполномоченное на строительство этих здания, сооружения;</w:t>
      </w:r>
    </w:p>
    <w:p w:rsidR="00DD0902" w:rsidRPr="00DD0902" w:rsidRDefault="00486EE0" w:rsidP="00DD0902">
      <w:pPr>
        <w:ind w:firstLine="851"/>
        <w:jc w:val="both"/>
        <w:rPr>
          <w:sz w:val="26"/>
          <w:szCs w:val="26"/>
        </w:rPr>
      </w:pPr>
      <w:r>
        <w:rPr>
          <w:sz w:val="26"/>
          <w:szCs w:val="26"/>
        </w:rPr>
        <w:t>-</w:t>
      </w:r>
      <w:r w:rsidR="00DD0902" w:rsidRPr="00DD0902">
        <w:rPr>
          <w:sz w:val="26"/>
          <w:szCs w:val="26"/>
        </w:rPr>
        <w:t>предоставление земельного участка на заявленном виде прав не допускается;</w:t>
      </w:r>
    </w:p>
    <w:p w:rsidR="00DD0902" w:rsidRPr="00DD0902" w:rsidRDefault="00486EE0" w:rsidP="00DD0902">
      <w:pPr>
        <w:ind w:firstLine="851"/>
        <w:jc w:val="both"/>
        <w:rPr>
          <w:sz w:val="26"/>
          <w:szCs w:val="26"/>
        </w:rPr>
      </w:pPr>
      <w:r>
        <w:rPr>
          <w:sz w:val="26"/>
          <w:szCs w:val="26"/>
        </w:rPr>
        <w:t>-</w:t>
      </w:r>
      <w:r w:rsidR="00DD0902" w:rsidRPr="00DD0902">
        <w:rPr>
          <w:sz w:val="26"/>
          <w:szCs w:val="26"/>
        </w:rPr>
        <w:t>в отношении земельного участка, указанного в заявлении о его предоставлении, не установлен вид разрешенного использования;</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не отнесен к определенной категории земель;</w:t>
      </w:r>
    </w:p>
    <w:p w:rsidR="00DD0902" w:rsidRPr="00DD0902" w:rsidRDefault="00486EE0" w:rsidP="00DD0902">
      <w:pPr>
        <w:ind w:firstLine="851"/>
        <w:jc w:val="both"/>
        <w:rPr>
          <w:sz w:val="26"/>
          <w:szCs w:val="26"/>
        </w:rPr>
      </w:pPr>
      <w:r>
        <w:rPr>
          <w:sz w:val="26"/>
          <w:szCs w:val="26"/>
        </w:rPr>
        <w:lastRenderedPageBreak/>
        <w:t>-</w:t>
      </w:r>
      <w:r w:rsidR="00DD0902" w:rsidRPr="00DD0902">
        <w:rPr>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0902" w:rsidRPr="00DD0902" w:rsidRDefault="00486EE0" w:rsidP="00DD0902">
      <w:pPr>
        <w:ind w:firstLine="851"/>
        <w:jc w:val="both"/>
        <w:rPr>
          <w:sz w:val="26"/>
          <w:szCs w:val="26"/>
        </w:rPr>
      </w:pPr>
      <w:r>
        <w:rPr>
          <w:sz w:val="26"/>
          <w:szCs w:val="26"/>
        </w:rPr>
        <w:t>-</w:t>
      </w:r>
      <w:r w:rsidR="00DD0902" w:rsidRPr="00DD0902">
        <w:rPr>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0902" w:rsidRPr="00DD0902" w:rsidRDefault="00486EE0" w:rsidP="00DD0902">
      <w:pPr>
        <w:ind w:firstLine="851"/>
        <w:jc w:val="both"/>
        <w:rPr>
          <w:sz w:val="26"/>
          <w:szCs w:val="26"/>
        </w:rPr>
      </w:pPr>
      <w:r>
        <w:rPr>
          <w:sz w:val="26"/>
          <w:szCs w:val="26"/>
        </w:rPr>
        <w:t>-</w:t>
      </w:r>
      <w:r w:rsidR="00DD0902" w:rsidRPr="00DD0902">
        <w:rPr>
          <w:sz w:val="26"/>
          <w:szCs w:val="26"/>
        </w:rPr>
        <w:t>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DD0902" w:rsidRPr="00DD0902" w:rsidRDefault="00486EE0" w:rsidP="00DD0902">
      <w:pPr>
        <w:ind w:firstLine="851"/>
        <w:jc w:val="both"/>
        <w:rPr>
          <w:sz w:val="26"/>
          <w:szCs w:val="26"/>
        </w:rPr>
      </w:pPr>
      <w:r>
        <w:rPr>
          <w:sz w:val="26"/>
          <w:szCs w:val="26"/>
        </w:rPr>
        <w:t>-</w:t>
      </w:r>
      <w:r w:rsidR="00DD0902" w:rsidRPr="00DD0902">
        <w:rPr>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D0902" w:rsidRPr="00DD0902" w:rsidRDefault="00486EE0" w:rsidP="00DD0902">
      <w:pPr>
        <w:ind w:firstLine="851"/>
        <w:jc w:val="both"/>
        <w:rPr>
          <w:sz w:val="26"/>
          <w:szCs w:val="26"/>
        </w:rPr>
      </w:pPr>
      <w:r>
        <w:rPr>
          <w:sz w:val="26"/>
          <w:szCs w:val="26"/>
        </w:rPr>
        <w:t>2.9.</w:t>
      </w:r>
      <w:r w:rsidR="00DD0902" w:rsidRPr="00DD0902">
        <w:rPr>
          <w:sz w:val="26"/>
          <w:szCs w:val="26"/>
        </w:rPr>
        <w:t>Требования к взиманию с заявителя платы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Предоставление муниципальной услуги осуществляется бесплатно.</w:t>
      </w:r>
    </w:p>
    <w:p w:rsidR="00DD0902" w:rsidRPr="00DD0902" w:rsidRDefault="00486EE0" w:rsidP="00DD0902">
      <w:pPr>
        <w:ind w:firstLine="851"/>
        <w:jc w:val="both"/>
        <w:rPr>
          <w:sz w:val="26"/>
          <w:szCs w:val="26"/>
        </w:rPr>
      </w:pPr>
      <w:r>
        <w:rPr>
          <w:sz w:val="26"/>
          <w:szCs w:val="26"/>
        </w:rPr>
        <w:t>2.10.</w:t>
      </w:r>
      <w:r w:rsidR="00DD0902" w:rsidRPr="00DD0902">
        <w:rPr>
          <w:sz w:val="26"/>
          <w:szCs w:val="26"/>
        </w:rPr>
        <w:t>Требования к помещению, в котором предоставляется муниципальная услуга.</w:t>
      </w:r>
    </w:p>
    <w:p w:rsidR="00DD0902" w:rsidRPr="00DD0902" w:rsidRDefault="00DD0902" w:rsidP="00DD0902">
      <w:pPr>
        <w:ind w:firstLine="851"/>
        <w:jc w:val="both"/>
        <w:rPr>
          <w:sz w:val="26"/>
          <w:szCs w:val="26"/>
        </w:rPr>
      </w:pPr>
      <w:r w:rsidRPr="00DD0902">
        <w:rPr>
          <w:sz w:val="26"/>
          <w:szCs w:val="26"/>
        </w:rPr>
        <w:t>Центральный вход в здание администрации,  отдела оборудован информационной табличкой (вывеской), содержащей информацию о местонахождении администрации, отдела, осуществляющей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DD0902" w:rsidRPr="00DD0902" w:rsidRDefault="00DD0902" w:rsidP="00DD0902">
      <w:pPr>
        <w:ind w:firstLine="851"/>
        <w:jc w:val="both"/>
        <w:rPr>
          <w:sz w:val="26"/>
          <w:szCs w:val="26"/>
        </w:rPr>
      </w:pPr>
      <w:r w:rsidRPr="00DD0902">
        <w:rPr>
          <w:sz w:val="26"/>
          <w:szCs w:val="26"/>
        </w:rPr>
        <w:t>Помещение отдела  предоставляющей муниципальную услугу, оборудовано:</w:t>
      </w:r>
    </w:p>
    <w:p w:rsidR="00DD0902" w:rsidRPr="00DD0902" w:rsidRDefault="00791643" w:rsidP="00DD0902">
      <w:pPr>
        <w:ind w:firstLine="851"/>
        <w:jc w:val="both"/>
        <w:rPr>
          <w:sz w:val="26"/>
          <w:szCs w:val="26"/>
        </w:rPr>
      </w:pPr>
      <w:r>
        <w:rPr>
          <w:sz w:val="26"/>
          <w:szCs w:val="26"/>
        </w:rPr>
        <w:t>-</w:t>
      </w:r>
      <w:r w:rsidR="00DD0902" w:rsidRPr="00DD0902">
        <w:rPr>
          <w:sz w:val="26"/>
          <w:szCs w:val="26"/>
        </w:rPr>
        <w:t>системой кондиционирования воздуха;</w:t>
      </w:r>
    </w:p>
    <w:p w:rsidR="00DD0902" w:rsidRPr="00DD0902" w:rsidRDefault="00791643" w:rsidP="00DD0902">
      <w:pPr>
        <w:ind w:firstLine="851"/>
        <w:jc w:val="both"/>
        <w:rPr>
          <w:sz w:val="26"/>
          <w:szCs w:val="26"/>
        </w:rPr>
      </w:pPr>
      <w:r>
        <w:rPr>
          <w:sz w:val="26"/>
          <w:szCs w:val="26"/>
        </w:rPr>
        <w:t>-</w:t>
      </w:r>
      <w:r w:rsidR="00DD0902" w:rsidRPr="00DD0902">
        <w:rPr>
          <w:sz w:val="26"/>
          <w:szCs w:val="26"/>
        </w:rPr>
        <w:t>противопожарной системой и средствами пожаротушения;</w:t>
      </w:r>
    </w:p>
    <w:p w:rsidR="00DD0902" w:rsidRPr="00DD0902" w:rsidRDefault="00791643" w:rsidP="00DD0902">
      <w:pPr>
        <w:ind w:firstLine="851"/>
        <w:jc w:val="both"/>
        <w:rPr>
          <w:sz w:val="26"/>
          <w:szCs w:val="26"/>
        </w:rPr>
      </w:pPr>
      <w:r>
        <w:rPr>
          <w:sz w:val="26"/>
          <w:szCs w:val="26"/>
        </w:rPr>
        <w:t>-</w:t>
      </w:r>
      <w:r w:rsidR="00DD0902" w:rsidRPr="00DD0902">
        <w:rPr>
          <w:sz w:val="26"/>
          <w:szCs w:val="26"/>
        </w:rPr>
        <w:t>средствами оказания первой медицинской помощи (аптечки);</w:t>
      </w:r>
    </w:p>
    <w:p w:rsidR="00DD0902" w:rsidRPr="00DD0902" w:rsidRDefault="00791643" w:rsidP="00DD0902">
      <w:pPr>
        <w:ind w:firstLine="851"/>
        <w:jc w:val="both"/>
        <w:rPr>
          <w:sz w:val="26"/>
          <w:szCs w:val="26"/>
        </w:rPr>
      </w:pPr>
      <w:r>
        <w:rPr>
          <w:sz w:val="26"/>
          <w:szCs w:val="26"/>
        </w:rPr>
        <w:t>-</w:t>
      </w:r>
      <w:r w:rsidR="00DD0902" w:rsidRPr="00DD0902">
        <w:rPr>
          <w:sz w:val="26"/>
          <w:szCs w:val="26"/>
        </w:rPr>
        <w:t>системой оповещения о возникновении чрезвычайной ситуации.</w:t>
      </w:r>
    </w:p>
    <w:p w:rsidR="00DD0902" w:rsidRPr="00DD0902" w:rsidRDefault="00DD0902" w:rsidP="00DD0902">
      <w:pPr>
        <w:ind w:firstLine="851"/>
        <w:jc w:val="both"/>
        <w:rPr>
          <w:sz w:val="26"/>
          <w:szCs w:val="26"/>
        </w:rPr>
      </w:pPr>
      <w:r w:rsidRPr="00DD0902">
        <w:rPr>
          <w:sz w:val="26"/>
          <w:szCs w:val="26"/>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DD0902" w:rsidRPr="00DD0902" w:rsidRDefault="00DD0902" w:rsidP="00DD0902">
      <w:pPr>
        <w:ind w:firstLine="851"/>
        <w:jc w:val="both"/>
        <w:rPr>
          <w:sz w:val="26"/>
          <w:szCs w:val="26"/>
        </w:rPr>
      </w:pPr>
      <w:r w:rsidRPr="00DD0902">
        <w:rPr>
          <w:sz w:val="26"/>
          <w:szCs w:val="26"/>
        </w:rPr>
        <w:t xml:space="preserve">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w:t>
      </w:r>
      <w:r w:rsidRPr="00DD0902">
        <w:rPr>
          <w:sz w:val="26"/>
          <w:szCs w:val="26"/>
        </w:rPr>
        <w:lastRenderedPageBreak/>
        <w:t>труда, занятости и социальной защиты населения, а также оказания им при этом необходимой помощи».</w:t>
      </w:r>
    </w:p>
    <w:p w:rsidR="00DD0902" w:rsidRPr="00DD0902" w:rsidRDefault="00DD0902" w:rsidP="00DD0902">
      <w:pPr>
        <w:ind w:firstLine="851"/>
        <w:jc w:val="both"/>
        <w:rPr>
          <w:sz w:val="26"/>
          <w:szCs w:val="26"/>
        </w:rPr>
      </w:pPr>
      <w:r w:rsidRPr="00DD0902">
        <w:rPr>
          <w:sz w:val="26"/>
          <w:szCs w:val="26"/>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DD0902" w:rsidRPr="00DD0902" w:rsidRDefault="00DD0902" w:rsidP="00DD0902">
      <w:pPr>
        <w:ind w:firstLine="851"/>
        <w:jc w:val="both"/>
        <w:rPr>
          <w:sz w:val="26"/>
          <w:szCs w:val="26"/>
        </w:rPr>
      </w:pPr>
      <w:r w:rsidRPr="00DD0902">
        <w:rPr>
          <w:sz w:val="26"/>
          <w:szCs w:val="26"/>
        </w:rPr>
        <w:t xml:space="preserve">Места для получения информации и заполнения документов оборудуются информационными стендами. </w:t>
      </w:r>
    </w:p>
    <w:p w:rsidR="00DD0902" w:rsidRPr="00DD0902" w:rsidRDefault="00DD0902" w:rsidP="00DD0902">
      <w:pPr>
        <w:ind w:firstLine="851"/>
        <w:jc w:val="both"/>
        <w:rPr>
          <w:sz w:val="26"/>
          <w:szCs w:val="26"/>
        </w:rPr>
      </w:pPr>
      <w:r w:rsidRPr="00DD0902">
        <w:rPr>
          <w:sz w:val="26"/>
          <w:szCs w:val="26"/>
        </w:rPr>
        <w:t>Помещения для непосредственного взаимодействия должностных лиц администрации, отдела и сотрудников МФЦ с заявителями соответствуют комфортным условиям для заявителей и оптимальным условиям труда должностных лиц администрации, отдела  и сотрудников МФЦ.</w:t>
      </w:r>
    </w:p>
    <w:p w:rsidR="00DD0902" w:rsidRPr="00DD0902" w:rsidRDefault="00DD0902" w:rsidP="00DD0902">
      <w:pPr>
        <w:ind w:firstLine="851"/>
        <w:jc w:val="both"/>
        <w:rPr>
          <w:sz w:val="26"/>
          <w:szCs w:val="26"/>
        </w:rPr>
      </w:pPr>
      <w:r w:rsidRPr="00DD0902">
        <w:rPr>
          <w:sz w:val="26"/>
          <w:szCs w:val="26"/>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DD0902" w:rsidRPr="00DD0902" w:rsidRDefault="00DD0902" w:rsidP="00DD0902">
      <w:pPr>
        <w:ind w:firstLine="851"/>
        <w:jc w:val="both"/>
        <w:rPr>
          <w:sz w:val="26"/>
          <w:szCs w:val="26"/>
        </w:rPr>
      </w:pPr>
      <w:r w:rsidRPr="00DD0902">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DD0902" w:rsidRPr="00DD0902" w:rsidRDefault="00791643" w:rsidP="00DD0902">
      <w:pPr>
        <w:ind w:firstLine="851"/>
        <w:jc w:val="both"/>
        <w:rPr>
          <w:sz w:val="26"/>
          <w:szCs w:val="26"/>
        </w:rPr>
      </w:pPr>
      <w:r>
        <w:rPr>
          <w:sz w:val="26"/>
          <w:szCs w:val="26"/>
        </w:rPr>
        <w:t>2.11.</w:t>
      </w:r>
      <w:r w:rsidR="00DD0902" w:rsidRPr="00DD0902">
        <w:rPr>
          <w:sz w:val="26"/>
          <w:szCs w:val="26"/>
        </w:rPr>
        <w:t>Показатели доступности и качества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соблюдение сроков предоставления муниципальной услуги и условий ожидания приема;</w:t>
      </w:r>
    </w:p>
    <w:p w:rsidR="00DD0902" w:rsidRPr="00DD0902" w:rsidRDefault="00791643" w:rsidP="00DD0902">
      <w:pPr>
        <w:ind w:firstLine="851"/>
        <w:jc w:val="both"/>
        <w:rPr>
          <w:sz w:val="26"/>
          <w:szCs w:val="26"/>
        </w:rPr>
      </w:pPr>
      <w:r>
        <w:rPr>
          <w:sz w:val="26"/>
          <w:szCs w:val="26"/>
        </w:rPr>
        <w:t>-</w:t>
      </w:r>
      <w:r w:rsidR="00DD0902" w:rsidRPr="00DD0902">
        <w:rPr>
          <w:sz w:val="26"/>
          <w:szCs w:val="26"/>
        </w:rPr>
        <w:t>своевременное, полное информирование о муниципальной услуге посредством форм информирования, предусмотренных подпунктом 1.4.4 пункта 1.4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обоснованность отказа в приеме заявления и документов, либо в предоставлении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получение муниципальной услуги в электронной форме, а также в иных формах по выбору заявителя;</w:t>
      </w:r>
    </w:p>
    <w:p w:rsidR="00DD0902" w:rsidRPr="00DD0902" w:rsidRDefault="00791643" w:rsidP="00DD0902">
      <w:pPr>
        <w:ind w:firstLine="851"/>
        <w:jc w:val="both"/>
        <w:rPr>
          <w:sz w:val="26"/>
          <w:szCs w:val="26"/>
        </w:rPr>
      </w:pPr>
      <w:r>
        <w:rPr>
          <w:sz w:val="26"/>
          <w:szCs w:val="26"/>
        </w:rPr>
        <w:t>-</w:t>
      </w:r>
      <w:r w:rsidR="00DD0902" w:rsidRPr="00DD0902">
        <w:rPr>
          <w:sz w:val="26"/>
          <w:szCs w:val="26"/>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соответствие должностных регламентов ответственных должностных лиц администрации, отдела, должностных инструкций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D0902" w:rsidRPr="00DD0902" w:rsidRDefault="00791643" w:rsidP="00DD0902">
      <w:pPr>
        <w:ind w:firstLine="851"/>
        <w:jc w:val="both"/>
        <w:rPr>
          <w:sz w:val="26"/>
          <w:szCs w:val="26"/>
        </w:rPr>
      </w:pPr>
      <w:r>
        <w:rPr>
          <w:sz w:val="26"/>
          <w:szCs w:val="26"/>
        </w:rPr>
        <w:t>-</w:t>
      </w:r>
      <w:r w:rsidR="00DD0902" w:rsidRPr="00DD0902">
        <w:rPr>
          <w:sz w:val="26"/>
          <w:szCs w:val="26"/>
        </w:rPr>
        <w:t>ресурсное обеспечение исполнения административного регламента.</w:t>
      </w:r>
    </w:p>
    <w:p w:rsidR="00DD0902" w:rsidRPr="00DD0902" w:rsidRDefault="00DD0902" w:rsidP="00DD0902">
      <w:pPr>
        <w:ind w:firstLine="851"/>
        <w:jc w:val="both"/>
        <w:rPr>
          <w:sz w:val="26"/>
          <w:szCs w:val="26"/>
        </w:rPr>
      </w:pPr>
      <w:r w:rsidRPr="00DD0902">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D0902" w:rsidRPr="00DD0902" w:rsidRDefault="00DD0902" w:rsidP="00DD0902">
      <w:pPr>
        <w:ind w:firstLine="851"/>
        <w:jc w:val="both"/>
        <w:rPr>
          <w:sz w:val="26"/>
          <w:szCs w:val="26"/>
        </w:rPr>
      </w:pPr>
      <w:r w:rsidRPr="00DD0902">
        <w:rPr>
          <w:sz w:val="26"/>
          <w:szCs w:val="26"/>
        </w:rPr>
        <w:t>Анализ практики применения административного регламента проводится должностными лицами администрации, отдела  один раз в год.</w:t>
      </w:r>
    </w:p>
    <w:p w:rsidR="00DD0902" w:rsidRPr="00DD0902" w:rsidRDefault="00DD0902" w:rsidP="00DD0902">
      <w:pPr>
        <w:ind w:firstLine="851"/>
        <w:jc w:val="both"/>
        <w:rPr>
          <w:sz w:val="26"/>
          <w:szCs w:val="26"/>
        </w:rPr>
      </w:pPr>
      <w:r w:rsidRPr="00DD0902">
        <w:rPr>
          <w:sz w:val="26"/>
          <w:szCs w:val="26"/>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D0902" w:rsidRPr="00DD0902" w:rsidRDefault="00791643" w:rsidP="00DD0902">
      <w:pPr>
        <w:ind w:firstLine="851"/>
        <w:jc w:val="both"/>
        <w:rPr>
          <w:sz w:val="26"/>
          <w:szCs w:val="26"/>
        </w:rPr>
      </w:pPr>
      <w:r>
        <w:rPr>
          <w:sz w:val="26"/>
          <w:szCs w:val="26"/>
        </w:rPr>
        <w:lastRenderedPageBreak/>
        <w:t>2.12.</w:t>
      </w:r>
      <w:r w:rsidR="00DD0902" w:rsidRPr="00DD0902">
        <w:rPr>
          <w:sz w:val="26"/>
          <w:szCs w:val="26"/>
        </w:rPr>
        <w:t>Особенности предоставления муниципальной услуги в электронной форме и особенности предоставления муниципальной услуги в МФЦ.</w:t>
      </w:r>
    </w:p>
    <w:p w:rsidR="00DD0902" w:rsidRPr="00DD0902" w:rsidRDefault="00DD0902" w:rsidP="00DD0902">
      <w:pPr>
        <w:ind w:firstLine="851"/>
        <w:jc w:val="both"/>
        <w:rPr>
          <w:sz w:val="26"/>
          <w:szCs w:val="26"/>
        </w:rPr>
      </w:pPr>
      <w:r w:rsidRPr="00DD0902">
        <w:rPr>
          <w:sz w:val="26"/>
          <w:szCs w:val="26"/>
        </w:rPr>
        <w:t>Предоставление муниципальной услуги в электронном виде обеспечивает возможность:</w:t>
      </w:r>
    </w:p>
    <w:p w:rsidR="00DD0902" w:rsidRPr="00DD0902" w:rsidRDefault="00791643" w:rsidP="00DD0902">
      <w:pPr>
        <w:ind w:firstLine="851"/>
        <w:jc w:val="both"/>
        <w:rPr>
          <w:sz w:val="26"/>
          <w:szCs w:val="26"/>
        </w:rPr>
      </w:pPr>
      <w:r>
        <w:rPr>
          <w:sz w:val="26"/>
          <w:szCs w:val="26"/>
        </w:rPr>
        <w:t>-</w:t>
      </w:r>
      <w:r w:rsidR="00DD0902" w:rsidRPr="00DD0902">
        <w:rPr>
          <w:sz w:val="26"/>
          <w:szCs w:val="26"/>
        </w:rPr>
        <w:t>подачи заявителем заявления и документов, указанных в подпунктах 2.7.1, 2.7.2 пункта 2.7 административного регламента, в электронной форме, в том числе через региональный и единый порталы, в порядке, установленном подпунктом 2.7.4 пункта 2.7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получения заявителем сведений о ходе предоставления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получение заявителем уведомлений о предоставлении муниципальной услуги, об отказе в принятии заявления и документов либо об отказе в предоставлении муниципальной услуги.</w:t>
      </w:r>
    </w:p>
    <w:p w:rsidR="00DD0902" w:rsidRPr="00DD0902" w:rsidRDefault="00DD0902" w:rsidP="00DD0902">
      <w:pPr>
        <w:ind w:firstLine="851"/>
        <w:jc w:val="both"/>
        <w:rPr>
          <w:sz w:val="26"/>
          <w:szCs w:val="26"/>
        </w:rPr>
      </w:pPr>
      <w:r w:rsidRPr="00DD0902">
        <w:rPr>
          <w:sz w:val="26"/>
          <w:szCs w:val="26"/>
        </w:rPr>
        <w:t>При обращении за муниципальной услугой в электронной форме заявление, указанное в подпункте 2.7.1.1 и документы, указанные в подпунктах 2.7.1.2 - 2.7.1.6 подпункта 2.7.1 пункта 2.7 административного регламента, подписываются усиленной квалифицированной электронной подписью.</w:t>
      </w:r>
    </w:p>
    <w:p w:rsidR="00DD0902" w:rsidRPr="00DD0902" w:rsidRDefault="00DD0902" w:rsidP="00DD0902">
      <w:pPr>
        <w:ind w:firstLine="851"/>
        <w:jc w:val="both"/>
        <w:rPr>
          <w:sz w:val="26"/>
          <w:szCs w:val="26"/>
        </w:rPr>
      </w:pPr>
      <w:r w:rsidRPr="00DD0902">
        <w:rPr>
          <w:sz w:val="26"/>
          <w:szCs w:val="26"/>
        </w:rPr>
        <w:t>Возможность предоставления муниципальной услуги в МФЦ по принципу</w:t>
      </w:r>
      <w:r w:rsidR="00791643">
        <w:rPr>
          <w:sz w:val="26"/>
          <w:szCs w:val="26"/>
        </w:rPr>
        <w:t xml:space="preserve"> "одного окна", в </w:t>
      </w:r>
      <w:r w:rsidRPr="00DD0902">
        <w:rPr>
          <w:sz w:val="26"/>
          <w:szCs w:val="26"/>
        </w:rPr>
        <w:t>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(далее - соглашение о взаимодействии).</w:t>
      </w:r>
    </w:p>
    <w:p w:rsidR="00DD0902" w:rsidRPr="00DD0902" w:rsidRDefault="00DD0902" w:rsidP="00DD0902">
      <w:pPr>
        <w:ind w:firstLine="851"/>
        <w:jc w:val="both"/>
        <w:rPr>
          <w:sz w:val="26"/>
          <w:szCs w:val="26"/>
        </w:rPr>
      </w:pPr>
    </w:p>
    <w:p w:rsidR="00DD0902" w:rsidRPr="00DD0902" w:rsidRDefault="00DD0902" w:rsidP="00791643">
      <w:pPr>
        <w:ind w:firstLine="851"/>
        <w:jc w:val="center"/>
        <w:rPr>
          <w:sz w:val="26"/>
          <w:szCs w:val="26"/>
        </w:rPr>
      </w:pPr>
      <w:r w:rsidRPr="00DD0902">
        <w:rPr>
          <w:sz w:val="26"/>
          <w:szCs w:val="26"/>
        </w:rPr>
        <w:t>3. Состав, последовательность и сроки выполнения</w:t>
      </w:r>
      <w:r w:rsidR="00791643">
        <w:rPr>
          <w:sz w:val="26"/>
          <w:szCs w:val="26"/>
        </w:rPr>
        <w:t xml:space="preserve"> </w:t>
      </w:r>
      <w:r w:rsidRPr="00DD0902">
        <w:rPr>
          <w:sz w:val="26"/>
          <w:szCs w:val="26"/>
        </w:rPr>
        <w:t>административных процедур, требования к порядку их</w:t>
      </w:r>
      <w:r w:rsidR="00791643">
        <w:rPr>
          <w:sz w:val="26"/>
          <w:szCs w:val="26"/>
        </w:rPr>
        <w:t xml:space="preserve"> </w:t>
      </w:r>
      <w:r w:rsidRPr="00DD0902">
        <w:rPr>
          <w:sz w:val="26"/>
          <w:szCs w:val="26"/>
        </w:rPr>
        <w:t>выполнения, в том числе особенности выполнения</w:t>
      </w:r>
      <w:r w:rsidR="00791643">
        <w:rPr>
          <w:sz w:val="26"/>
          <w:szCs w:val="26"/>
        </w:rPr>
        <w:t xml:space="preserve"> </w:t>
      </w:r>
      <w:r w:rsidRPr="00DD0902">
        <w:rPr>
          <w:sz w:val="26"/>
          <w:szCs w:val="26"/>
        </w:rPr>
        <w:t>административных процедур в электронной форме</w:t>
      </w:r>
    </w:p>
    <w:p w:rsidR="00DD0902" w:rsidRPr="00DD0902" w:rsidRDefault="00791643" w:rsidP="00DD0902">
      <w:pPr>
        <w:ind w:firstLine="851"/>
        <w:jc w:val="both"/>
        <w:rPr>
          <w:sz w:val="26"/>
          <w:szCs w:val="26"/>
        </w:rPr>
      </w:pPr>
      <w:r>
        <w:rPr>
          <w:sz w:val="26"/>
          <w:szCs w:val="26"/>
        </w:rPr>
        <w:t>3.1.</w:t>
      </w:r>
      <w:r w:rsidR="00DD0902" w:rsidRPr="00DD0902">
        <w:rPr>
          <w:sz w:val="26"/>
          <w:szCs w:val="26"/>
        </w:rPr>
        <w:t>Описание последовательности административных процедур при предоставлении муниципальной услуги.</w:t>
      </w:r>
    </w:p>
    <w:p w:rsidR="00DD0902" w:rsidRPr="00DD0902" w:rsidRDefault="00DD0902" w:rsidP="00DD0902">
      <w:pPr>
        <w:ind w:firstLine="851"/>
        <w:jc w:val="both"/>
        <w:rPr>
          <w:sz w:val="26"/>
          <w:szCs w:val="26"/>
        </w:rPr>
      </w:pPr>
      <w:r w:rsidRPr="00DD0902">
        <w:rPr>
          <w:sz w:val="26"/>
          <w:szCs w:val="26"/>
        </w:rPr>
        <w:t>Последовательность административных процедур, выполняемых при предоставлении муниципальной услуги, показана в блок-схеме (приложение N 3 к административному регламенту).</w:t>
      </w:r>
    </w:p>
    <w:p w:rsidR="00DD0902" w:rsidRPr="00DD0902" w:rsidRDefault="00DD0902" w:rsidP="00DD0902">
      <w:pPr>
        <w:ind w:firstLine="851"/>
        <w:jc w:val="both"/>
        <w:rPr>
          <w:sz w:val="26"/>
          <w:szCs w:val="26"/>
        </w:rPr>
      </w:pPr>
      <w:r w:rsidRPr="00DD0902">
        <w:rPr>
          <w:sz w:val="26"/>
          <w:szCs w:val="26"/>
        </w:rPr>
        <w:t>Предоставление муниципальной услуги включает в себя выполнение следующих административных процедур:</w:t>
      </w:r>
    </w:p>
    <w:p w:rsidR="00DD0902" w:rsidRPr="00DD0902" w:rsidRDefault="00791643" w:rsidP="00DD0902">
      <w:pPr>
        <w:ind w:firstLine="851"/>
        <w:jc w:val="both"/>
        <w:rPr>
          <w:sz w:val="26"/>
          <w:szCs w:val="26"/>
        </w:rPr>
      </w:pPr>
      <w:r>
        <w:rPr>
          <w:sz w:val="26"/>
          <w:szCs w:val="26"/>
        </w:rPr>
        <w:t>-</w:t>
      </w:r>
      <w:r w:rsidR="00DD0902" w:rsidRPr="00DD0902">
        <w:rPr>
          <w:sz w:val="26"/>
          <w:szCs w:val="26"/>
        </w:rPr>
        <w:t>прием и регистрация заявления и документов;</w:t>
      </w:r>
    </w:p>
    <w:p w:rsidR="00DD0902" w:rsidRPr="00DD0902" w:rsidRDefault="00DD0902" w:rsidP="00DD0902">
      <w:pPr>
        <w:ind w:firstLine="851"/>
        <w:jc w:val="both"/>
        <w:rPr>
          <w:sz w:val="26"/>
          <w:szCs w:val="26"/>
        </w:rPr>
      </w:pPr>
      <w:r w:rsidRPr="00DD0902">
        <w:rPr>
          <w:sz w:val="26"/>
          <w:szCs w:val="26"/>
        </w:rPr>
        <w:t>-рассмотрение заявления и документов; подготовка письма об отказе в приеме заявления и документов и направление его заявителю;</w:t>
      </w:r>
    </w:p>
    <w:p w:rsidR="00DD0902" w:rsidRPr="00DD0902" w:rsidRDefault="00791643" w:rsidP="00DD0902">
      <w:pPr>
        <w:ind w:firstLine="851"/>
        <w:jc w:val="both"/>
        <w:rPr>
          <w:sz w:val="26"/>
          <w:szCs w:val="26"/>
        </w:rPr>
      </w:pPr>
      <w:r>
        <w:rPr>
          <w:sz w:val="26"/>
          <w:szCs w:val="26"/>
        </w:rPr>
        <w:t>-</w:t>
      </w:r>
      <w:r w:rsidR="00DD0902" w:rsidRPr="00DD0902">
        <w:rPr>
          <w:sz w:val="26"/>
          <w:szCs w:val="26"/>
        </w:rPr>
        <w:t>организация межведомственного информационного взаимодействия;</w:t>
      </w:r>
    </w:p>
    <w:p w:rsidR="00DD0902" w:rsidRPr="00DD0902" w:rsidRDefault="00791643" w:rsidP="00DD0902">
      <w:pPr>
        <w:ind w:firstLine="851"/>
        <w:jc w:val="both"/>
        <w:rPr>
          <w:sz w:val="26"/>
          <w:szCs w:val="26"/>
        </w:rPr>
      </w:pPr>
      <w:r>
        <w:rPr>
          <w:sz w:val="26"/>
          <w:szCs w:val="26"/>
        </w:rPr>
        <w:t>-</w:t>
      </w:r>
      <w:r w:rsidR="00DD0902" w:rsidRPr="00DD0902">
        <w:rPr>
          <w:sz w:val="26"/>
          <w:szCs w:val="26"/>
        </w:rPr>
        <w:t>принятие решения об отказе в предоставлении муниципальной услуги; передача (направление) заявителю проектов договора купли-продажи, договора аренды или решения об отказе в предоставлении муниципальной услуги.</w:t>
      </w:r>
    </w:p>
    <w:p w:rsidR="00DD0902" w:rsidRPr="00DD0902" w:rsidRDefault="00791643" w:rsidP="00DD0902">
      <w:pPr>
        <w:ind w:firstLine="851"/>
        <w:jc w:val="both"/>
        <w:rPr>
          <w:sz w:val="26"/>
          <w:szCs w:val="26"/>
        </w:rPr>
      </w:pPr>
      <w:r>
        <w:rPr>
          <w:sz w:val="26"/>
          <w:szCs w:val="26"/>
        </w:rPr>
        <w:t>3.2.</w:t>
      </w:r>
      <w:r w:rsidR="00DD0902" w:rsidRPr="00DD0902">
        <w:rPr>
          <w:sz w:val="26"/>
          <w:szCs w:val="26"/>
        </w:rPr>
        <w:t>Прием и регистрация заявления и документов.</w:t>
      </w:r>
    </w:p>
    <w:p w:rsidR="00DD0902" w:rsidRPr="00DD0902" w:rsidRDefault="00DD0902" w:rsidP="00DD0902">
      <w:pPr>
        <w:ind w:firstLine="851"/>
        <w:jc w:val="both"/>
        <w:rPr>
          <w:sz w:val="26"/>
          <w:szCs w:val="26"/>
        </w:rPr>
      </w:pPr>
      <w:r w:rsidRPr="00DD0902">
        <w:rPr>
          <w:sz w:val="26"/>
          <w:szCs w:val="26"/>
        </w:rPr>
        <w:t>Основанием для начала данной административной процедуры является поступление в администрацию, МФЦ, заявления и документов, указанных в подпунктах 2.7.1, 2.7.2 пункта 2.7 административного регламента.</w:t>
      </w:r>
    </w:p>
    <w:p w:rsidR="00DD0902" w:rsidRPr="00DD0902" w:rsidRDefault="00DD0902" w:rsidP="00DD0902">
      <w:pPr>
        <w:ind w:firstLine="851"/>
        <w:jc w:val="both"/>
        <w:rPr>
          <w:sz w:val="26"/>
          <w:szCs w:val="26"/>
        </w:rPr>
      </w:pPr>
      <w:r w:rsidRPr="00DD0902">
        <w:rPr>
          <w:sz w:val="26"/>
          <w:szCs w:val="26"/>
        </w:rPr>
        <w:lastRenderedPageBreak/>
        <w:t>Ответственными за исполнение данной административной процедуры является должностное лицо администрации, отдела, сотрудник МФЦ, ответственные за прием и регистрацию документов.</w:t>
      </w:r>
    </w:p>
    <w:p w:rsidR="00DD0902" w:rsidRPr="00DD0902" w:rsidRDefault="00DD0902" w:rsidP="00DD0902">
      <w:pPr>
        <w:ind w:firstLine="851"/>
        <w:jc w:val="both"/>
        <w:rPr>
          <w:sz w:val="26"/>
          <w:szCs w:val="26"/>
        </w:rPr>
      </w:pPr>
      <w:r w:rsidRPr="00DD0902">
        <w:rPr>
          <w:sz w:val="26"/>
          <w:szCs w:val="26"/>
        </w:rPr>
        <w:t>При личном обращении заявитель должен предъявить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w:t>
      </w:r>
    </w:p>
    <w:p w:rsidR="00DD0902" w:rsidRPr="00DD0902" w:rsidRDefault="00DD0902" w:rsidP="00DD0902">
      <w:pPr>
        <w:ind w:firstLine="851"/>
        <w:jc w:val="both"/>
        <w:rPr>
          <w:sz w:val="26"/>
          <w:szCs w:val="26"/>
        </w:rPr>
      </w:pPr>
      <w:r w:rsidRPr="00DD0902">
        <w:rPr>
          <w:sz w:val="26"/>
          <w:szCs w:val="26"/>
        </w:rPr>
        <w:t>Должностное лицо администрации или сотрудник МФЦ, ответственные за прием и регистрацию документов, выполняют при этом следующие действия:</w:t>
      </w:r>
    </w:p>
    <w:p w:rsidR="00DD0902" w:rsidRPr="00DD0902" w:rsidRDefault="00791643" w:rsidP="00DD0902">
      <w:pPr>
        <w:ind w:firstLine="851"/>
        <w:jc w:val="both"/>
        <w:rPr>
          <w:sz w:val="26"/>
          <w:szCs w:val="26"/>
        </w:rPr>
      </w:pPr>
      <w:r>
        <w:rPr>
          <w:sz w:val="26"/>
          <w:szCs w:val="26"/>
        </w:rPr>
        <w:t>-</w:t>
      </w:r>
      <w:r w:rsidR="00DD0902" w:rsidRPr="00DD0902">
        <w:rPr>
          <w:sz w:val="26"/>
          <w:szCs w:val="26"/>
        </w:rPr>
        <w:t>регистрируют заявление и документы в порядке, установленном администрацией или МФЦ;</w:t>
      </w:r>
    </w:p>
    <w:p w:rsidR="00DD0902" w:rsidRPr="00DD0902" w:rsidRDefault="00791643" w:rsidP="00DD0902">
      <w:pPr>
        <w:ind w:firstLine="851"/>
        <w:jc w:val="both"/>
        <w:rPr>
          <w:sz w:val="26"/>
          <w:szCs w:val="26"/>
        </w:rPr>
      </w:pPr>
      <w:r>
        <w:rPr>
          <w:sz w:val="26"/>
          <w:szCs w:val="26"/>
        </w:rPr>
        <w:t>-</w:t>
      </w:r>
      <w:r w:rsidR="00DD0902" w:rsidRPr="00DD0902">
        <w:rPr>
          <w:sz w:val="26"/>
          <w:szCs w:val="26"/>
        </w:rPr>
        <w:t>на втором экземпляре заявления ставят подпись и дату приема заявления и документов, указанных в подпунктах 2.7.1, 2.7.2 пункта 2.7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заверяют копию документа, подтверждающего полномочия представителя заявителя, и приобщают к поданному заявлению.</w:t>
      </w:r>
    </w:p>
    <w:p w:rsidR="00DD0902" w:rsidRPr="00DD0902" w:rsidRDefault="00DD0902" w:rsidP="00DD0902">
      <w:pPr>
        <w:ind w:firstLine="851"/>
        <w:jc w:val="both"/>
        <w:rPr>
          <w:sz w:val="26"/>
          <w:szCs w:val="26"/>
        </w:rPr>
      </w:pPr>
      <w:r w:rsidRPr="00DD0902">
        <w:rPr>
          <w:sz w:val="26"/>
          <w:szCs w:val="26"/>
        </w:rPr>
        <w:t>При поступлении заявления и документов, указанных в подпунктах 2.7.1, 2.7.2 пункта 2.7 административного регламента, по почте, должностное лицо администрации, отдела, сотрудник МФЦ, ответственные за прием и регистрацию документов, принимают заявление с документами, выполняя при этом следующие действия:</w:t>
      </w:r>
    </w:p>
    <w:p w:rsidR="00DD0902" w:rsidRPr="00DD0902" w:rsidRDefault="00791643" w:rsidP="00DD0902">
      <w:pPr>
        <w:ind w:firstLine="851"/>
        <w:jc w:val="both"/>
        <w:rPr>
          <w:sz w:val="26"/>
          <w:szCs w:val="26"/>
        </w:rPr>
      </w:pPr>
      <w:r>
        <w:rPr>
          <w:sz w:val="26"/>
          <w:szCs w:val="26"/>
        </w:rPr>
        <w:t>-</w:t>
      </w:r>
      <w:r w:rsidR="00DD0902" w:rsidRPr="00DD0902">
        <w:rPr>
          <w:sz w:val="26"/>
          <w:szCs w:val="26"/>
        </w:rPr>
        <w:t>вскрывают конверт;</w:t>
      </w:r>
    </w:p>
    <w:p w:rsidR="00DD0902" w:rsidRPr="00DD0902" w:rsidRDefault="00791643" w:rsidP="00DD0902">
      <w:pPr>
        <w:ind w:firstLine="851"/>
        <w:jc w:val="both"/>
        <w:rPr>
          <w:sz w:val="26"/>
          <w:szCs w:val="26"/>
        </w:rPr>
      </w:pPr>
      <w:r>
        <w:rPr>
          <w:sz w:val="26"/>
          <w:szCs w:val="26"/>
        </w:rPr>
        <w:t>-</w:t>
      </w:r>
      <w:r w:rsidR="00DD0902" w:rsidRPr="00DD0902">
        <w:rPr>
          <w:sz w:val="26"/>
          <w:szCs w:val="26"/>
        </w:rPr>
        <w:t>регистрируют заявление и документы, указанные в подпунктах 2.7.1, 2.7.2 пункта 2.7 административного регламента, в порядке, установленном администрацией или МФЦ.</w:t>
      </w:r>
    </w:p>
    <w:p w:rsidR="00DD0902" w:rsidRPr="00DD0902" w:rsidRDefault="00DD0902" w:rsidP="00DD0902">
      <w:pPr>
        <w:ind w:firstLine="851"/>
        <w:jc w:val="both"/>
        <w:rPr>
          <w:sz w:val="26"/>
          <w:szCs w:val="26"/>
        </w:rPr>
      </w:pPr>
      <w:r w:rsidRPr="00DD0902">
        <w:rPr>
          <w:sz w:val="26"/>
          <w:szCs w:val="26"/>
        </w:rPr>
        <w:t>При поступлении заявления и документов в электронной форме, в том числе через региональный и единый порталы, должностное лицо администрации, отдела, сотрудник МФЦ, ответственные за прием и регистрацию документов, принимают заявление и документы, выполняя при этом следующие действия:</w:t>
      </w:r>
    </w:p>
    <w:p w:rsidR="00DD0902" w:rsidRPr="00DD0902" w:rsidRDefault="00791643" w:rsidP="00DD0902">
      <w:pPr>
        <w:ind w:firstLine="851"/>
        <w:jc w:val="both"/>
        <w:rPr>
          <w:sz w:val="26"/>
          <w:szCs w:val="26"/>
        </w:rPr>
      </w:pPr>
      <w:r>
        <w:rPr>
          <w:sz w:val="26"/>
          <w:szCs w:val="26"/>
        </w:rPr>
        <w:t>-</w:t>
      </w:r>
      <w:r w:rsidR="00DD0902" w:rsidRPr="00DD0902">
        <w:rPr>
          <w:sz w:val="26"/>
          <w:szCs w:val="26"/>
        </w:rPr>
        <w:t>направляют заявителю уведомления о получении заявления и документов, указанных в подпунктах 2.7.1, 2.7.2 пункта 2.7 административного регламента, способом указанным в заявлении, в срок, не позднее рабочего дня, следующего за днем поступления заявления и документов;</w:t>
      </w:r>
    </w:p>
    <w:p w:rsidR="00DD0902" w:rsidRPr="00DD0902" w:rsidRDefault="00791643" w:rsidP="00DD0902">
      <w:pPr>
        <w:ind w:firstLine="851"/>
        <w:jc w:val="both"/>
        <w:rPr>
          <w:sz w:val="26"/>
          <w:szCs w:val="26"/>
        </w:rPr>
      </w:pPr>
      <w:r>
        <w:rPr>
          <w:sz w:val="26"/>
          <w:szCs w:val="26"/>
        </w:rPr>
        <w:t>-</w:t>
      </w:r>
      <w:r w:rsidR="00DD0902" w:rsidRPr="00DD0902">
        <w:rPr>
          <w:sz w:val="26"/>
          <w:szCs w:val="26"/>
        </w:rPr>
        <w:t>распечатывают заявление и документы, указанные в подпунктах 2.7.1, 2.7.2 пункта 2.7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регистрируют заявление и документы, указанные в подпунктах 2.7.1, 2.7.2 пункта 2.7 административного регламента, в системе электронного документооборота.</w:t>
      </w:r>
    </w:p>
    <w:p w:rsidR="00DD0902" w:rsidRPr="00DD0902" w:rsidRDefault="00DD0902" w:rsidP="00DD0902">
      <w:pPr>
        <w:ind w:firstLine="851"/>
        <w:jc w:val="both"/>
        <w:rPr>
          <w:sz w:val="26"/>
          <w:szCs w:val="26"/>
        </w:rPr>
      </w:pPr>
      <w:r w:rsidRPr="00DD0902">
        <w:rPr>
          <w:sz w:val="26"/>
          <w:szCs w:val="26"/>
        </w:rPr>
        <w:t>Должностное лицо администрации, ответственное за прием и регистрацию документов, передает зарегистрированное заявление и документы, указанные в подпунктах 2.7.1, 2.7.2 пункта 2.7 административного регламента, должностному лицу администрации, отдела, ответственному за предоставление муниципальной услуги, определенному в соответствии с визой руководителя администрации.</w:t>
      </w:r>
    </w:p>
    <w:p w:rsidR="00DD0902" w:rsidRPr="00DD0902" w:rsidRDefault="00DD0902" w:rsidP="00DD0902">
      <w:pPr>
        <w:ind w:firstLine="851"/>
        <w:jc w:val="both"/>
        <w:rPr>
          <w:sz w:val="26"/>
          <w:szCs w:val="26"/>
        </w:rPr>
      </w:pPr>
      <w:r w:rsidRPr="00DD0902">
        <w:rPr>
          <w:sz w:val="26"/>
          <w:szCs w:val="26"/>
        </w:rPr>
        <w:t>Сотрудник МФЦ, ответственный за прием и регистрацию докуме</w:t>
      </w:r>
      <w:r w:rsidR="00791643">
        <w:rPr>
          <w:sz w:val="26"/>
          <w:szCs w:val="26"/>
        </w:rPr>
        <w:t xml:space="preserve">нтов, в день регистрации в МФЦ </w:t>
      </w:r>
      <w:r w:rsidRPr="00DD0902">
        <w:rPr>
          <w:sz w:val="26"/>
          <w:szCs w:val="26"/>
        </w:rPr>
        <w:t>заявления и документов, указанных в подпунктах 2.7.1, 2.7.2 пункта 2.7 административного регламента, направляет их в администрации для рассмотрения.</w:t>
      </w:r>
    </w:p>
    <w:p w:rsidR="00DD0902" w:rsidRPr="00DD0902" w:rsidRDefault="00DD0902" w:rsidP="00DD0902">
      <w:pPr>
        <w:ind w:firstLine="851"/>
        <w:jc w:val="both"/>
        <w:rPr>
          <w:sz w:val="26"/>
          <w:szCs w:val="26"/>
        </w:rPr>
      </w:pPr>
      <w:r w:rsidRPr="00DD0902">
        <w:rPr>
          <w:sz w:val="26"/>
          <w:szCs w:val="26"/>
        </w:rPr>
        <w:lastRenderedPageBreak/>
        <w:t>Поступившие заявление и документы, указанные в подпунктах 2.7.1, 2.7.2 пункта 2.7 административного регламента, из МФЦ должностное лицо администрации, ответственное за прием и регистрацию документов, в день поступления передает должностному лицу администрации, отдела, ответственному за предоставление муниципальной услуги, определенному в соответствии с визой руководителя администрации для рассмотрения.</w:t>
      </w:r>
    </w:p>
    <w:p w:rsidR="00DD0902" w:rsidRPr="00DD0902" w:rsidRDefault="00DD0902" w:rsidP="00DD0902">
      <w:pPr>
        <w:ind w:firstLine="851"/>
        <w:jc w:val="both"/>
        <w:rPr>
          <w:sz w:val="26"/>
          <w:szCs w:val="26"/>
        </w:rPr>
      </w:pPr>
      <w:r w:rsidRPr="00DD0902">
        <w:rPr>
          <w:sz w:val="26"/>
          <w:szCs w:val="26"/>
        </w:rPr>
        <w:t>Результатом исполнения данной административной процедуры является регистрация должностным лицом администрации, отдела, сотрудником МФЦ, ответственным за прием и регистрацию документов, заявления и документов и передача (направление) их должностному лицу администрации, ответственному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Максимальный срок исполнения данной административной процедуры составляет 1 день.</w:t>
      </w:r>
    </w:p>
    <w:p w:rsidR="00DD0902" w:rsidRPr="00DD0902" w:rsidRDefault="00791643" w:rsidP="00DD0902">
      <w:pPr>
        <w:ind w:firstLine="851"/>
        <w:jc w:val="both"/>
        <w:rPr>
          <w:sz w:val="26"/>
          <w:szCs w:val="26"/>
        </w:rPr>
      </w:pPr>
      <w:r>
        <w:rPr>
          <w:sz w:val="26"/>
          <w:szCs w:val="26"/>
        </w:rPr>
        <w:t>3.3.</w:t>
      </w:r>
      <w:r w:rsidR="00DD0902" w:rsidRPr="00DD0902">
        <w:rPr>
          <w:sz w:val="26"/>
          <w:szCs w:val="26"/>
        </w:rPr>
        <w:t>Рассмотрение заявления и документов, направление письма об отказе в приеме заявления и документов заявителю.</w:t>
      </w:r>
    </w:p>
    <w:p w:rsidR="00DD0902" w:rsidRPr="00DD0902" w:rsidRDefault="00DD0902" w:rsidP="00DD0902">
      <w:pPr>
        <w:ind w:firstLine="851"/>
        <w:jc w:val="both"/>
        <w:rPr>
          <w:sz w:val="26"/>
          <w:szCs w:val="26"/>
        </w:rPr>
      </w:pPr>
      <w:r w:rsidRPr="00DD0902">
        <w:rPr>
          <w:sz w:val="26"/>
          <w:szCs w:val="26"/>
        </w:rPr>
        <w:t>Основанием для начала данной административной процедуры является поступление заявления и документов, указанных в подпунктах 2.7.1, 2.7.2 пункта 2.7 административного регламента, должностному лицу администрации, отдела, ответственному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Должностное лицо администрации, отдела, ответственное за предоставление муниципальной услуги, после поступления к нему зарегистрированных заявления и документов, указанных в подпунктах 2.7.1, 2.7.2 пункта 2.7 административного регламента, рассматривает их на предмет наличия оснований для отказа в приеме заявления и документов, указанных в подпункте 2.8.1 пункта 2.8 административного регламента за исключением случая, если ранее было принято решение о предварительном согласовании предоставления земельного участка.</w:t>
      </w:r>
    </w:p>
    <w:p w:rsidR="00DD0902" w:rsidRPr="00DD0902" w:rsidRDefault="00DD0902" w:rsidP="00DD0902">
      <w:pPr>
        <w:ind w:firstLine="851"/>
        <w:jc w:val="both"/>
        <w:rPr>
          <w:sz w:val="26"/>
          <w:szCs w:val="26"/>
        </w:rPr>
      </w:pPr>
      <w:r w:rsidRPr="00DD0902">
        <w:rPr>
          <w:sz w:val="26"/>
          <w:szCs w:val="26"/>
        </w:rPr>
        <w:t>Должностное лицо администрации, отдела, ответственное за предоставление муниципальной услуги, в случае подачи документов в электронном виде проверяет действительность усиленной квалифицированной электронной подписи, которой подписано заявление и документы, указанные в подпунктах 2.7.1, 2.7.2 пункта 2.7 административного регламента.</w:t>
      </w:r>
    </w:p>
    <w:p w:rsidR="00DD0902" w:rsidRPr="00DD0902" w:rsidRDefault="00DD0902" w:rsidP="00DD0902">
      <w:pPr>
        <w:ind w:firstLine="851"/>
        <w:jc w:val="both"/>
        <w:rPr>
          <w:sz w:val="26"/>
          <w:szCs w:val="26"/>
        </w:rPr>
      </w:pPr>
      <w:r w:rsidRPr="00DD0902">
        <w:rPr>
          <w:sz w:val="26"/>
          <w:szCs w:val="26"/>
        </w:rPr>
        <w:t>В случае выявления оснований для отказа в приеме заявления и документов, указанных в подпункте 2.8.1 пункта 2.8 административного регламента, должностное лицо администрации, отдела, ответственное за предоставление муниципальной услуги, осуществляет подготовку письма об отказе в приеме заявления и документов и обеспечивает его подписание у руководителя администрации и направление заявителю с приложением заявления в течение десяти дней со дня поступления заявления и документов (а в случае получения заявления и документов в электронной форме, не позднее пяти рабочих дней со дня их поступления).</w:t>
      </w:r>
    </w:p>
    <w:p w:rsidR="00DD0902" w:rsidRPr="00DD0902" w:rsidRDefault="00DD0902" w:rsidP="00DD0902">
      <w:pPr>
        <w:ind w:firstLine="851"/>
        <w:jc w:val="both"/>
        <w:rPr>
          <w:sz w:val="26"/>
          <w:szCs w:val="26"/>
        </w:rPr>
      </w:pPr>
      <w:r w:rsidRPr="00DD0902">
        <w:rPr>
          <w:sz w:val="26"/>
          <w:szCs w:val="26"/>
        </w:rPr>
        <w:t xml:space="preserve">В случае, если заявитель представил с заявлением документы, указанные в подпункте 2.7.1 пункта 2.7 административного регламента, но не представил по собственной инициативе документы, указанные в подпункте 2.7.2 пункта 2.7 административного регламента, должностное лицо администрации, отдела, ответственное за предоставление муниципальной услуги запрашивает документы (сведения) в порядке межведомственного информационного взаимодействия, в </w:t>
      </w:r>
      <w:r w:rsidRPr="00DD0902">
        <w:rPr>
          <w:sz w:val="26"/>
          <w:szCs w:val="26"/>
        </w:rPr>
        <w:lastRenderedPageBreak/>
        <w:t>организациях, указанных в подпункте 2.2.2 пункта 2.2 административного регламента, в порядке, предусмотренным пунктом 3.4 административного регламента.</w:t>
      </w:r>
    </w:p>
    <w:p w:rsidR="00DD0902" w:rsidRPr="00DD0902" w:rsidRDefault="00DD0902" w:rsidP="00DD0902">
      <w:pPr>
        <w:ind w:firstLine="851"/>
        <w:jc w:val="both"/>
        <w:rPr>
          <w:sz w:val="26"/>
          <w:szCs w:val="26"/>
        </w:rPr>
      </w:pPr>
      <w:r w:rsidRPr="00DD0902">
        <w:rPr>
          <w:sz w:val="26"/>
          <w:szCs w:val="26"/>
        </w:rPr>
        <w:t>Направление письма об отказе в приеме заявления и документов, в зависимости от способа, указанного заявителем в заявлении, осуществляется путем выдачи лично под роспись, направления заказным почтовым отправлением с уведомлением о вручении, в форме электронного документа, подписанного усиленной квалифицированной электронной подписью.</w:t>
      </w:r>
    </w:p>
    <w:p w:rsidR="00DD0902" w:rsidRPr="00DD0902" w:rsidRDefault="00DD0902" w:rsidP="00DD0902">
      <w:pPr>
        <w:ind w:firstLine="851"/>
        <w:jc w:val="both"/>
        <w:rPr>
          <w:sz w:val="26"/>
          <w:szCs w:val="26"/>
        </w:rPr>
      </w:pPr>
      <w:r w:rsidRPr="00DD0902">
        <w:rPr>
          <w:sz w:val="26"/>
          <w:szCs w:val="26"/>
        </w:rPr>
        <w:t>В случае направления письма об отказе в приеме заявления и документов в форме электронных документов по соответствующему запросу заявителя, ему также выдается экземпляр письма об отказе в приеме заявления и документов с приложением заявления и документов в бумажном виде.</w:t>
      </w:r>
    </w:p>
    <w:p w:rsidR="00DD0902" w:rsidRPr="00DD0902" w:rsidRDefault="00DD0902" w:rsidP="00DD0902">
      <w:pPr>
        <w:ind w:firstLine="851"/>
        <w:jc w:val="both"/>
        <w:rPr>
          <w:sz w:val="26"/>
          <w:szCs w:val="26"/>
        </w:rPr>
      </w:pPr>
      <w:r w:rsidRPr="00DD0902">
        <w:rPr>
          <w:sz w:val="26"/>
          <w:szCs w:val="26"/>
        </w:rPr>
        <w:t>Результатом исполнения данной административной процедуры является рассмотрение заявления и документов должностным лицом администрации, отдела, ответственным за предоставление муниципальной услуги, направления письма об отказе в приеме заявления и документов.</w:t>
      </w:r>
    </w:p>
    <w:p w:rsidR="00DD0902" w:rsidRPr="00DD0902" w:rsidRDefault="00DD0902" w:rsidP="00DD0902">
      <w:pPr>
        <w:ind w:firstLine="851"/>
        <w:jc w:val="both"/>
        <w:rPr>
          <w:sz w:val="26"/>
          <w:szCs w:val="26"/>
        </w:rPr>
      </w:pPr>
      <w:r w:rsidRPr="00DD0902">
        <w:rPr>
          <w:sz w:val="26"/>
          <w:szCs w:val="26"/>
        </w:rPr>
        <w:t>Максимальный срок исполнения данной административной процедуры составляет - 10 дней (в случае, если заявление и документы получены в электронной форме - рабочих 5 дней).</w:t>
      </w:r>
    </w:p>
    <w:p w:rsidR="00DD0902" w:rsidRPr="00DD0902" w:rsidRDefault="00791643" w:rsidP="00DD0902">
      <w:pPr>
        <w:ind w:firstLine="851"/>
        <w:jc w:val="both"/>
        <w:rPr>
          <w:sz w:val="26"/>
          <w:szCs w:val="26"/>
        </w:rPr>
      </w:pPr>
      <w:r>
        <w:rPr>
          <w:sz w:val="26"/>
          <w:szCs w:val="26"/>
        </w:rPr>
        <w:t>3.4.</w:t>
      </w:r>
      <w:r w:rsidR="00DD0902" w:rsidRPr="00DD0902">
        <w:rPr>
          <w:sz w:val="26"/>
          <w:szCs w:val="26"/>
        </w:rPr>
        <w:t>Организация межведомственного информационного взаимодействия.</w:t>
      </w:r>
    </w:p>
    <w:p w:rsidR="00DD0902" w:rsidRPr="00DD0902" w:rsidRDefault="00DD0902" w:rsidP="00DD0902">
      <w:pPr>
        <w:ind w:firstLine="851"/>
        <w:jc w:val="both"/>
        <w:rPr>
          <w:sz w:val="26"/>
          <w:szCs w:val="26"/>
        </w:rPr>
      </w:pPr>
      <w:r w:rsidRPr="00DD0902">
        <w:rPr>
          <w:sz w:val="26"/>
          <w:szCs w:val="26"/>
        </w:rPr>
        <w:t>Основанием для организации межведомственного информационного взаимодействия является регистрация заявления и документов, поступивших от заявителя, указанных в подпункте 2.7.1 пункта 2.7 административного регламента и непредставление (не полное представление) документов, указанных в подпункте 2.7.2 пункта 2.7 административного регламента.</w:t>
      </w:r>
    </w:p>
    <w:p w:rsidR="00DD0902" w:rsidRPr="00DD0902" w:rsidRDefault="00DD0902" w:rsidP="00DD0902">
      <w:pPr>
        <w:ind w:firstLine="851"/>
        <w:jc w:val="both"/>
        <w:rPr>
          <w:sz w:val="26"/>
          <w:szCs w:val="26"/>
        </w:rPr>
      </w:pPr>
      <w:r w:rsidRPr="00DD0902">
        <w:rPr>
          <w:sz w:val="26"/>
          <w:szCs w:val="26"/>
        </w:rPr>
        <w:t>Ответственным за организацию межведомственного информационного взаимодействия является должностное лицо администрации, отдела, ответственное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Датой направления межведомственного запроса является дата получения и регистрации должностным лицом администрации, отдела, ответственным за прием и регистрацию документов, заявления и документов от заявителя.</w:t>
      </w:r>
    </w:p>
    <w:p w:rsidR="00DD0902" w:rsidRPr="00DD0902" w:rsidRDefault="00DD0902" w:rsidP="00DD0902">
      <w:pPr>
        <w:ind w:firstLine="851"/>
        <w:jc w:val="both"/>
        <w:rPr>
          <w:sz w:val="26"/>
          <w:szCs w:val="26"/>
        </w:rPr>
      </w:pPr>
      <w:r w:rsidRPr="00DD0902">
        <w:rPr>
          <w:sz w:val="26"/>
          <w:szCs w:val="26"/>
        </w:rPr>
        <w:t>В случае, если заявитель не представил документы, указанные в подпункте 2.7.2 пункта 2.7 административного регламента, по собственной инициативе, должностное лицо администрации, отдела, ответственное за предоставление муниципальной услуги, в рамках межведомственного информационного взаимодействия направляет запрос, отвечающий требованиям, установленным федеральным и региональным законодательством в день регистрации заявления и документов:</w:t>
      </w:r>
    </w:p>
    <w:p w:rsidR="00DD0902" w:rsidRPr="00DD0902" w:rsidRDefault="00791643" w:rsidP="00DD0902">
      <w:pPr>
        <w:ind w:firstLine="851"/>
        <w:jc w:val="both"/>
        <w:rPr>
          <w:sz w:val="26"/>
          <w:szCs w:val="26"/>
        </w:rPr>
      </w:pPr>
      <w:r>
        <w:rPr>
          <w:sz w:val="26"/>
          <w:szCs w:val="26"/>
        </w:rPr>
        <w:t>-</w:t>
      </w:r>
      <w:r w:rsidR="00DD0902" w:rsidRPr="00DD0902">
        <w:rPr>
          <w:sz w:val="26"/>
          <w:szCs w:val="26"/>
        </w:rPr>
        <w:t xml:space="preserve">в </w:t>
      </w:r>
      <w:proofErr w:type="spellStart"/>
      <w:r w:rsidR="00DD0902" w:rsidRPr="00DD0902">
        <w:rPr>
          <w:sz w:val="26"/>
          <w:szCs w:val="26"/>
        </w:rPr>
        <w:t>Росреестр</w:t>
      </w:r>
      <w:proofErr w:type="spellEnd"/>
      <w:r w:rsidR="00DD0902" w:rsidRPr="00DD0902">
        <w:rPr>
          <w:sz w:val="26"/>
          <w:szCs w:val="26"/>
        </w:rPr>
        <w:t xml:space="preserve"> - для получения выписки из ЕГРП на недвижимое имущество о правах на здание, строение,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и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 - в случаях, предусмотренных подпунктами 2.6.1.1 - 2.6.1.10, 2.6.2.1 - 2.6.2.33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 xml:space="preserve">в Федеральную налоговую службу - для получения сведений о муниципальной регистрации физического лица в качестве индивидуального </w:t>
      </w:r>
      <w:r w:rsidR="00DD0902" w:rsidRPr="00DD0902">
        <w:rPr>
          <w:sz w:val="26"/>
          <w:szCs w:val="26"/>
        </w:rPr>
        <w:lastRenderedPageBreak/>
        <w:t>предпринимателя (для индивидуальных предпринимателей), сведений о муниципальной регистрации юридического лица (для юридических лиц) или выписки из ЕГРЮЛ или ЕГРИП - в случаях, предусмотренных подпунктами 2.6.1.1 - 2.6.1.9, 2.6.2.1 - 2.6.2.13, 2.6.2.16 - 2.6.2.18, 2.6.2.20 - 2.6.2.33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 xml:space="preserve">в ФГБУ "ФКП </w:t>
      </w:r>
      <w:proofErr w:type="spellStart"/>
      <w:r w:rsidR="00DD0902" w:rsidRPr="00DD0902">
        <w:rPr>
          <w:sz w:val="26"/>
          <w:szCs w:val="26"/>
        </w:rPr>
        <w:t>Росреестра</w:t>
      </w:r>
      <w:proofErr w:type="spellEnd"/>
      <w:r w:rsidR="00DD0902" w:rsidRPr="00DD0902">
        <w:rPr>
          <w:sz w:val="26"/>
          <w:szCs w:val="26"/>
        </w:rPr>
        <w:t>" - для получения кадастрового паспорта земельного участка либо кадастровой выписки о земельном участке - в случаях, предусмотренных подпунктами 2.6.1.1 - 2.6.1.10, 2.6.2.1 - 2.6.2.33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в Администрацию Президента Российской Федерации - для получения Указа или распоряжения Президента Российской Федерации - в случае, предусмотренном подпунктом 2.6.2.1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в Правительство Российской Федерации - для получения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в случае, предусмотренном подпунктом 2.6.2.31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в администрацию Губернатора Астраханской области - для получения распоряжения Губернатора Астраханской области - в случае, предусмотренном подпунктом 2.6.2.2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в администрации муниципальных образований Астраханской области - для получения утвержденного проекта планировки территории; утвержденного проекта межевания территории; договора о комплексном освоении территории; проекта организации и застройки территории некоммерческого объединения (в случае отсутствия утвержденного проекта межевания территории) - в случаях, предусмотренных подпунктами 2.6.1.1 - 2.6.1.5, 2.6.2.5, 2.6.2.7, 2.6.2.12, 2.6.2.13, 2.6.2.24 пункта 2.6 административного регламента;</w:t>
      </w:r>
    </w:p>
    <w:p w:rsidR="00DD0902" w:rsidRPr="00DD0902" w:rsidRDefault="00791643" w:rsidP="00DD0902">
      <w:pPr>
        <w:ind w:firstLine="851"/>
        <w:jc w:val="both"/>
        <w:rPr>
          <w:sz w:val="26"/>
          <w:szCs w:val="26"/>
        </w:rPr>
      </w:pPr>
      <w:r>
        <w:rPr>
          <w:sz w:val="26"/>
          <w:szCs w:val="26"/>
        </w:rPr>
        <w:t>-</w:t>
      </w:r>
      <w:r w:rsidR="00DD0902" w:rsidRPr="00DD0902">
        <w:rPr>
          <w:sz w:val="26"/>
          <w:szCs w:val="26"/>
        </w:rPr>
        <w:t>в министерство сельского хозяйства и рыбной промышленности Астраханской области - для получения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 в случае, предусмотренном подпунктом 2.6.2.30 пункта 2.6 административного регламента.</w:t>
      </w:r>
    </w:p>
    <w:p w:rsidR="00DD0902" w:rsidRPr="00DD0902" w:rsidRDefault="00DD0902" w:rsidP="00DD0902">
      <w:pPr>
        <w:ind w:firstLine="851"/>
        <w:jc w:val="both"/>
        <w:rPr>
          <w:sz w:val="26"/>
          <w:szCs w:val="26"/>
        </w:rPr>
      </w:pPr>
      <w:r w:rsidRPr="00DD0902">
        <w:rPr>
          <w:sz w:val="26"/>
          <w:szCs w:val="26"/>
        </w:rPr>
        <w:t>Получение документов (сведений),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Федеральным законом от 27.07.2006 N 152-ФЗ "О персональных данных" и Постановлением Правительства Астраханской области от 30.12.2011 N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в течение рабочих 5 дней со дня поступления запроса.</w:t>
      </w:r>
    </w:p>
    <w:p w:rsidR="00DD0902" w:rsidRPr="00DD0902" w:rsidRDefault="00DD0902" w:rsidP="00DD0902">
      <w:pPr>
        <w:ind w:firstLine="851"/>
        <w:jc w:val="both"/>
        <w:rPr>
          <w:sz w:val="26"/>
          <w:szCs w:val="26"/>
        </w:rPr>
      </w:pPr>
      <w:r w:rsidRPr="00DD0902">
        <w:rPr>
          <w:sz w:val="26"/>
          <w:szCs w:val="26"/>
        </w:rPr>
        <w:t>Результатом исполнения данной административной процедуры является получение из организаций, указанных в подпункте 2.7.3 пункта 2.7 административного регламента, документов (сведений), указанных в подпункте 2.7.2 пункта 2.7 административного регламента.</w:t>
      </w:r>
    </w:p>
    <w:p w:rsidR="00DD0902" w:rsidRPr="00DD0902" w:rsidRDefault="00DD0902" w:rsidP="00DD0902">
      <w:pPr>
        <w:ind w:firstLine="851"/>
        <w:jc w:val="both"/>
        <w:rPr>
          <w:sz w:val="26"/>
          <w:szCs w:val="26"/>
        </w:rPr>
      </w:pPr>
      <w:r w:rsidRPr="00DD0902">
        <w:rPr>
          <w:sz w:val="26"/>
          <w:szCs w:val="26"/>
        </w:rPr>
        <w:t>Срок исполнения данной административной процедуры составляет не более 5 рабочих дней со дня регистрации заявления и документов.</w:t>
      </w:r>
    </w:p>
    <w:p w:rsidR="00DD0902" w:rsidRPr="00DD0902" w:rsidRDefault="00791643" w:rsidP="00DD0902">
      <w:pPr>
        <w:ind w:firstLine="851"/>
        <w:jc w:val="both"/>
        <w:rPr>
          <w:sz w:val="26"/>
          <w:szCs w:val="26"/>
        </w:rPr>
      </w:pPr>
      <w:r>
        <w:rPr>
          <w:sz w:val="26"/>
          <w:szCs w:val="26"/>
        </w:rPr>
        <w:lastRenderedPageBreak/>
        <w:t>3.5.</w:t>
      </w:r>
      <w:r w:rsidR="00DD0902" w:rsidRPr="00DD0902">
        <w:rPr>
          <w:sz w:val="26"/>
          <w:szCs w:val="26"/>
        </w:rPr>
        <w:t>Принятие решения об отказе в предоставлении муниципальной услуги; передача (направление) заявителю проектов договора купли-продажи, договора аренды или решение об отказе в предоставлении муниципальной услуги.</w:t>
      </w:r>
    </w:p>
    <w:p w:rsidR="00DD0902" w:rsidRPr="00DD0902" w:rsidRDefault="00DD0902" w:rsidP="00DD0902">
      <w:pPr>
        <w:ind w:firstLine="851"/>
        <w:jc w:val="both"/>
        <w:rPr>
          <w:sz w:val="26"/>
          <w:szCs w:val="26"/>
        </w:rPr>
      </w:pPr>
      <w:r w:rsidRPr="00DD0902">
        <w:rPr>
          <w:sz w:val="26"/>
          <w:szCs w:val="26"/>
        </w:rPr>
        <w:t>Основанием для начала исполнения данной административной процедуры является рассмотрение заявления и документов должностным лицом администрации, отдела, ответственным за предоставление муниципальной услуги, и отсутствие оснований для отказа в приеме заявления и документов.</w:t>
      </w:r>
    </w:p>
    <w:p w:rsidR="00DD0902" w:rsidRPr="00DD0902" w:rsidRDefault="00DD0902" w:rsidP="00DD0902">
      <w:pPr>
        <w:ind w:firstLine="851"/>
        <w:jc w:val="both"/>
        <w:rPr>
          <w:sz w:val="26"/>
          <w:szCs w:val="26"/>
        </w:rPr>
      </w:pPr>
      <w:r w:rsidRPr="00DD0902">
        <w:rPr>
          <w:sz w:val="26"/>
          <w:szCs w:val="26"/>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В случае если основания для отказа в предоставлении муниципальной услуги отсутствуют, должностное лицо администрации, отдела, ответственное за предоставление муниципальной услуги, осуществляет проверку на наличие или отсутствие оснований для отказа в предоставлении муниципальной услуги, указанных подпункте 2.8.2 пункта 2.8 административного регламента.</w:t>
      </w:r>
    </w:p>
    <w:p w:rsidR="00DD0902" w:rsidRPr="00DD0902" w:rsidRDefault="00DD0902" w:rsidP="00DD0902">
      <w:pPr>
        <w:ind w:firstLine="851"/>
        <w:jc w:val="both"/>
        <w:rPr>
          <w:sz w:val="26"/>
          <w:szCs w:val="26"/>
        </w:rPr>
      </w:pPr>
      <w:r w:rsidRPr="00DD0902">
        <w:rPr>
          <w:sz w:val="26"/>
          <w:szCs w:val="26"/>
        </w:rPr>
        <w:t>При наличии оснований для отказа в предоставлении муниципальной услуги должностное лицо администрации, отдела, ответственное за предоставление муниципальной услуги, подготавливает проект нормативного акта администрации об отказе в предоставлении муниципальной услуги и обеспечивает его подписание у руководителя администрации и направление заявителю.</w:t>
      </w:r>
    </w:p>
    <w:p w:rsidR="00DD0902" w:rsidRPr="00DD0902" w:rsidRDefault="00DD0902" w:rsidP="00DD0902">
      <w:pPr>
        <w:ind w:firstLine="851"/>
        <w:jc w:val="both"/>
        <w:rPr>
          <w:sz w:val="26"/>
          <w:szCs w:val="26"/>
        </w:rPr>
      </w:pPr>
      <w:r w:rsidRPr="00DD0902">
        <w:rPr>
          <w:sz w:val="26"/>
          <w:szCs w:val="26"/>
        </w:rPr>
        <w:t>Если основания для отказа в предоставлении муниципальной услуги отсутствуют, должностное лицо администрации, отдела, ответственное за предоставление муниципальной услуги, подготавливает проект договора аренды земельного участка или проект договора купли-продажи земельного участка в трех экземплярах и обеспечивает его подписание у руководителя администрации.</w:t>
      </w:r>
    </w:p>
    <w:p w:rsidR="00DD0902" w:rsidRPr="00DD0902" w:rsidRDefault="00DD0902" w:rsidP="00DD0902">
      <w:pPr>
        <w:ind w:firstLine="851"/>
        <w:jc w:val="both"/>
        <w:rPr>
          <w:sz w:val="26"/>
          <w:szCs w:val="26"/>
        </w:rPr>
      </w:pPr>
      <w:r w:rsidRPr="00DD0902">
        <w:rPr>
          <w:sz w:val="26"/>
          <w:szCs w:val="26"/>
        </w:rPr>
        <w:t xml:space="preserve">В случаях, предусмотренных подпунктами 2.6.1.10, 2.6.2.15 пункта 2.6 административного регламента, должностное лицо администрации, отдела, в течение 30 дней с даты регистрации заявления и документов,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агентства, а также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DD0902">
        <w:rPr>
          <w:sz w:val="26"/>
          <w:szCs w:val="26"/>
        </w:rPr>
        <w:t>www.torgi.gov.ru</w:t>
      </w:r>
      <w:proofErr w:type="spellEnd"/>
      <w:r w:rsidRPr="00DD0902">
        <w:rPr>
          <w:sz w:val="26"/>
          <w:szCs w:val="26"/>
        </w:rPr>
        <w:t>.</w:t>
      </w:r>
    </w:p>
    <w:p w:rsidR="00DD0902" w:rsidRPr="00DD0902" w:rsidRDefault="00DD0902" w:rsidP="00DD0902">
      <w:pPr>
        <w:ind w:firstLine="851"/>
        <w:jc w:val="both"/>
        <w:rPr>
          <w:sz w:val="26"/>
          <w:szCs w:val="26"/>
        </w:rPr>
      </w:pPr>
      <w:r w:rsidRPr="00DD0902">
        <w:rPr>
          <w:sz w:val="26"/>
          <w:szCs w:val="26"/>
        </w:rPr>
        <w:t>В случае поступления в течение тридцати дней со дня размещения извещения заявлений иных граждан, крестьянских (фермерских) хозяйств о намерении участвовать в аукционе, должностное лицо администрации, отдела, ответственное за предоставление муниципальной услуги, в течение семи дней со дня поступления этих заявлений, подготавливает проект нормативного акта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обеспечивает его подписание у руководителя администрации.</w:t>
      </w:r>
    </w:p>
    <w:p w:rsidR="00DD0902" w:rsidRPr="00DD0902" w:rsidRDefault="00DD0902" w:rsidP="00DD0902">
      <w:pPr>
        <w:ind w:firstLine="851"/>
        <w:jc w:val="both"/>
        <w:rPr>
          <w:sz w:val="26"/>
          <w:szCs w:val="26"/>
        </w:rPr>
      </w:pPr>
      <w:r w:rsidRPr="00DD0902">
        <w:rPr>
          <w:sz w:val="26"/>
          <w:szCs w:val="26"/>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администрации, отдела, ответственное за </w:t>
      </w:r>
      <w:r w:rsidRPr="00DD0902">
        <w:rPr>
          <w:sz w:val="26"/>
          <w:szCs w:val="26"/>
        </w:rPr>
        <w:lastRenderedPageBreak/>
        <w:t>предоставление муниципальной услуги, подготавливает проект договора аренды земельного участка или проект договора купли-продажи земельного участка и обеспечивает его подписание у руководителя администрации.</w:t>
      </w:r>
    </w:p>
    <w:p w:rsidR="00DD0902" w:rsidRPr="00DD0902" w:rsidRDefault="00DD0902" w:rsidP="00DD0902">
      <w:pPr>
        <w:ind w:firstLine="851"/>
        <w:jc w:val="both"/>
        <w:rPr>
          <w:sz w:val="26"/>
          <w:szCs w:val="26"/>
        </w:rPr>
      </w:pPr>
      <w:r w:rsidRPr="00DD0902">
        <w:rPr>
          <w:sz w:val="26"/>
          <w:szCs w:val="26"/>
        </w:rPr>
        <w:t>Должностное лицо администрации, отдела, ответственное за предоставление муниципальной услуги, направляет подписанный руководителем администрации проект договора аренды земельного участка или проект договора купли-продажи земельного участка для подписания заявителю способом, указанным в заявлении: выдает лично и берет с заявителя расписку в получении указанного проекта договора либо направляет заказным почтовым отправлением с уведомлением о вручении.</w:t>
      </w:r>
    </w:p>
    <w:p w:rsidR="00DD0902" w:rsidRPr="00DD0902" w:rsidRDefault="00DD0902" w:rsidP="00DD0902">
      <w:pPr>
        <w:ind w:firstLine="851"/>
        <w:jc w:val="both"/>
        <w:rPr>
          <w:sz w:val="26"/>
          <w:szCs w:val="26"/>
        </w:rPr>
      </w:pPr>
      <w:r w:rsidRPr="00DD0902">
        <w:rPr>
          <w:sz w:val="26"/>
          <w:szCs w:val="26"/>
        </w:rPr>
        <w:t>Результатом исполнения данной административной процедуры является передача (направление) заявителю подписанного руководителем администрации проекта договора аренды земельного участка или проекта договора купли-продажи земельного участка либо распоряжения администрации об отказе в предоставлении муниципальной услуги.</w:t>
      </w:r>
    </w:p>
    <w:p w:rsidR="00DD0902" w:rsidRPr="00DD0902" w:rsidRDefault="00DD0902" w:rsidP="00DD0902">
      <w:pPr>
        <w:ind w:firstLine="851"/>
        <w:jc w:val="both"/>
        <w:rPr>
          <w:sz w:val="26"/>
          <w:szCs w:val="26"/>
        </w:rPr>
      </w:pPr>
      <w:r w:rsidRPr="00DD0902">
        <w:rPr>
          <w:sz w:val="26"/>
          <w:szCs w:val="26"/>
        </w:rPr>
        <w:t>Максимальный срок исполнения данной административной процедуры составляет 19 дней.</w:t>
      </w:r>
    </w:p>
    <w:p w:rsidR="00DD0902" w:rsidRPr="00DD0902" w:rsidRDefault="00DD0902" w:rsidP="00DD0902">
      <w:pPr>
        <w:ind w:firstLine="851"/>
        <w:jc w:val="both"/>
        <w:rPr>
          <w:sz w:val="26"/>
          <w:szCs w:val="26"/>
        </w:rPr>
      </w:pPr>
      <w:r w:rsidRPr="00DD0902">
        <w:rPr>
          <w:sz w:val="26"/>
          <w:szCs w:val="26"/>
        </w:rPr>
        <w:t>В случаях, предусмотренных подпунктами 2.6.1.10, 2.6.2.15 пункта 2.6 административного регламента максимальный срок исполнения данной административной процедуры составляет 56 дней.</w:t>
      </w:r>
    </w:p>
    <w:p w:rsidR="00DD0902" w:rsidRPr="00DD0902" w:rsidRDefault="00DD0902" w:rsidP="00DD0902">
      <w:pPr>
        <w:ind w:firstLine="851"/>
        <w:jc w:val="both"/>
        <w:rPr>
          <w:sz w:val="26"/>
          <w:szCs w:val="26"/>
        </w:rPr>
      </w:pPr>
    </w:p>
    <w:p w:rsidR="00DD0902" w:rsidRPr="00DD0902" w:rsidRDefault="00DD0902" w:rsidP="00791643">
      <w:pPr>
        <w:ind w:firstLine="851"/>
        <w:jc w:val="center"/>
        <w:rPr>
          <w:sz w:val="26"/>
          <w:szCs w:val="26"/>
        </w:rPr>
      </w:pPr>
      <w:r w:rsidRPr="00DD0902">
        <w:rPr>
          <w:sz w:val="26"/>
          <w:szCs w:val="26"/>
        </w:rPr>
        <w:t>4. Формы контроля за исполнением</w:t>
      </w:r>
      <w:r w:rsidR="00791643">
        <w:rPr>
          <w:sz w:val="26"/>
          <w:szCs w:val="26"/>
        </w:rPr>
        <w:t xml:space="preserve"> </w:t>
      </w:r>
      <w:r w:rsidRPr="00DD0902">
        <w:rPr>
          <w:sz w:val="26"/>
          <w:szCs w:val="26"/>
        </w:rPr>
        <w:t>административного регламента</w:t>
      </w:r>
    </w:p>
    <w:p w:rsidR="00DD0902" w:rsidRPr="00DD0902" w:rsidRDefault="00791643" w:rsidP="00DD0902">
      <w:pPr>
        <w:ind w:firstLine="851"/>
        <w:jc w:val="both"/>
        <w:rPr>
          <w:sz w:val="26"/>
          <w:szCs w:val="26"/>
        </w:rPr>
      </w:pPr>
      <w:r>
        <w:rPr>
          <w:sz w:val="26"/>
          <w:szCs w:val="26"/>
        </w:rPr>
        <w:t>4.1.</w:t>
      </w:r>
      <w:r w:rsidR="00DD0902" w:rsidRPr="00DD0902">
        <w:rPr>
          <w:sz w:val="26"/>
          <w:szCs w:val="26"/>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ответственным лицом за предоставление муниципальной услуги.</w:t>
      </w:r>
    </w:p>
    <w:p w:rsidR="00DD0902" w:rsidRPr="00DD0902" w:rsidRDefault="00791643" w:rsidP="00DD0902">
      <w:pPr>
        <w:ind w:firstLine="851"/>
        <w:jc w:val="both"/>
        <w:rPr>
          <w:sz w:val="26"/>
          <w:szCs w:val="26"/>
        </w:rPr>
      </w:pPr>
      <w:r>
        <w:rPr>
          <w:sz w:val="26"/>
          <w:szCs w:val="26"/>
        </w:rPr>
        <w:t>4.2.</w:t>
      </w:r>
      <w:r w:rsidR="00DD0902" w:rsidRPr="00DD0902">
        <w:rPr>
          <w:sz w:val="26"/>
          <w:szCs w:val="26"/>
        </w:rPr>
        <w:t>Должностные лица несут ответственность за:</w:t>
      </w:r>
    </w:p>
    <w:p w:rsidR="00DD0902" w:rsidRPr="00DD0902" w:rsidRDefault="00791643" w:rsidP="00DD0902">
      <w:pPr>
        <w:ind w:firstLine="851"/>
        <w:jc w:val="both"/>
        <w:rPr>
          <w:sz w:val="26"/>
          <w:szCs w:val="26"/>
        </w:rPr>
      </w:pPr>
      <w:r>
        <w:rPr>
          <w:sz w:val="26"/>
          <w:szCs w:val="26"/>
        </w:rPr>
        <w:t>-</w:t>
      </w:r>
      <w:r w:rsidR="00DD0902" w:rsidRPr="00DD0902">
        <w:rPr>
          <w:sz w:val="26"/>
          <w:szCs w:val="26"/>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DD0902" w:rsidRPr="00DD0902" w:rsidRDefault="00791643" w:rsidP="00DD0902">
      <w:pPr>
        <w:ind w:firstLine="851"/>
        <w:jc w:val="both"/>
        <w:rPr>
          <w:sz w:val="26"/>
          <w:szCs w:val="26"/>
        </w:rPr>
      </w:pPr>
      <w:r>
        <w:rPr>
          <w:sz w:val="26"/>
          <w:szCs w:val="26"/>
        </w:rPr>
        <w:t>-</w:t>
      </w:r>
      <w:r w:rsidR="00DD0902" w:rsidRPr="00DD0902">
        <w:rPr>
          <w:sz w:val="26"/>
          <w:szCs w:val="26"/>
        </w:rPr>
        <w:t>проверку заявления и документов, подготовку и обеспечение подписания письма об отказе в приеме заявления и документов, проектов договора аренды, купли-продажи земельного участка,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организацию межведомственного информационного взаимодействия - должностное лицо, ответственное за предоставление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передачу (направление) заявителю письма об отказе в приеме заявления и документов, проектов договора аренды, купли-продажи земель</w:t>
      </w:r>
      <w:r>
        <w:rPr>
          <w:sz w:val="26"/>
          <w:szCs w:val="26"/>
        </w:rPr>
        <w:t>ного участка, нормативного акта</w:t>
      </w:r>
      <w:r w:rsidR="00DD0902" w:rsidRPr="00DD0902">
        <w:rPr>
          <w:sz w:val="26"/>
          <w:szCs w:val="26"/>
        </w:rPr>
        <w:t xml:space="preserve">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DD0902" w:rsidRPr="00DD0902" w:rsidRDefault="00DD0902" w:rsidP="00DD0902">
      <w:pPr>
        <w:ind w:firstLine="851"/>
        <w:jc w:val="both"/>
        <w:rPr>
          <w:sz w:val="26"/>
          <w:szCs w:val="26"/>
        </w:rPr>
      </w:pPr>
      <w:r w:rsidRPr="00DD0902">
        <w:rPr>
          <w:sz w:val="26"/>
          <w:szCs w:val="26"/>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DD0902" w:rsidRPr="00DD0902" w:rsidRDefault="00791643" w:rsidP="00DD0902">
      <w:pPr>
        <w:ind w:firstLine="851"/>
        <w:jc w:val="both"/>
        <w:rPr>
          <w:sz w:val="26"/>
          <w:szCs w:val="26"/>
        </w:rPr>
      </w:pPr>
      <w:r>
        <w:rPr>
          <w:sz w:val="26"/>
          <w:szCs w:val="26"/>
        </w:rPr>
        <w:t>4.3.</w:t>
      </w:r>
      <w:r w:rsidR="00DD0902" w:rsidRPr="00DD0902">
        <w:rPr>
          <w:sz w:val="26"/>
          <w:szCs w:val="26"/>
        </w:rPr>
        <w:t xml:space="preserve">Контроль полноты и качества предоставления муниципальной услуги осуществляется руководителем администрации и включает в себя проведение проверок, выявление и устранение нарушений прав заявителей, рассмотрение, </w:t>
      </w:r>
      <w:r w:rsidR="00DD0902" w:rsidRPr="00DD0902">
        <w:rPr>
          <w:sz w:val="26"/>
          <w:szCs w:val="26"/>
        </w:rPr>
        <w:lastRenderedPageBreak/>
        <w:t>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DD0902" w:rsidRPr="00DD0902" w:rsidRDefault="00DD0902" w:rsidP="00DD0902">
      <w:pPr>
        <w:ind w:firstLine="851"/>
        <w:jc w:val="both"/>
        <w:rPr>
          <w:sz w:val="26"/>
          <w:szCs w:val="26"/>
        </w:rPr>
      </w:pPr>
      <w:r w:rsidRPr="00DD0902">
        <w:rPr>
          <w:sz w:val="26"/>
          <w:szCs w:val="26"/>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DD0902" w:rsidRPr="00DD0902" w:rsidRDefault="00791643" w:rsidP="00DD0902">
      <w:pPr>
        <w:ind w:firstLine="851"/>
        <w:jc w:val="both"/>
        <w:rPr>
          <w:sz w:val="26"/>
          <w:szCs w:val="26"/>
        </w:rPr>
      </w:pPr>
      <w:r>
        <w:rPr>
          <w:sz w:val="26"/>
          <w:szCs w:val="26"/>
        </w:rPr>
        <w:t>4.4.</w:t>
      </w:r>
      <w:r w:rsidR="00DD0902" w:rsidRPr="00DD0902">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0902" w:rsidRPr="00DD0902" w:rsidRDefault="00791643" w:rsidP="00DD0902">
      <w:pPr>
        <w:ind w:firstLine="851"/>
        <w:jc w:val="both"/>
        <w:rPr>
          <w:sz w:val="26"/>
          <w:szCs w:val="26"/>
        </w:rPr>
      </w:pPr>
      <w:r>
        <w:rPr>
          <w:sz w:val="26"/>
          <w:szCs w:val="26"/>
        </w:rPr>
        <w:t>4.5.</w:t>
      </w:r>
      <w:r w:rsidR="00DD0902" w:rsidRPr="00DD0902">
        <w:rPr>
          <w:sz w:val="26"/>
          <w:szCs w:val="26"/>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D0902" w:rsidRPr="00DD0902" w:rsidRDefault="00DD0902" w:rsidP="00DD0902">
      <w:pPr>
        <w:ind w:firstLine="851"/>
        <w:jc w:val="both"/>
        <w:rPr>
          <w:sz w:val="26"/>
          <w:szCs w:val="26"/>
        </w:rPr>
      </w:pPr>
      <w:r w:rsidRPr="00DD0902">
        <w:rPr>
          <w:sz w:val="26"/>
          <w:szCs w:val="26"/>
        </w:rPr>
        <w:t>По результатам рассмотрения документов и материалов граждане, их объединения и организации вправе направлять в администрации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DD0902" w:rsidRPr="00DD0902" w:rsidRDefault="00DD0902" w:rsidP="00DD0902">
      <w:pPr>
        <w:ind w:firstLine="851"/>
        <w:jc w:val="both"/>
        <w:rPr>
          <w:sz w:val="26"/>
          <w:szCs w:val="26"/>
        </w:rPr>
      </w:pPr>
    </w:p>
    <w:p w:rsidR="00DD0902" w:rsidRPr="00DD0902" w:rsidRDefault="00DD0902" w:rsidP="00791643">
      <w:pPr>
        <w:ind w:firstLine="851"/>
        <w:jc w:val="center"/>
        <w:rPr>
          <w:sz w:val="26"/>
          <w:szCs w:val="26"/>
        </w:rPr>
      </w:pPr>
      <w:r w:rsidRPr="00DD0902">
        <w:rPr>
          <w:sz w:val="26"/>
          <w:szCs w:val="26"/>
        </w:rPr>
        <w:t>5. Досудебный (внесудебный) порядок обжалования</w:t>
      </w:r>
      <w:r w:rsidR="00791643">
        <w:rPr>
          <w:sz w:val="26"/>
          <w:szCs w:val="26"/>
        </w:rPr>
        <w:t xml:space="preserve"> </w:t>
      </w:r>
      <w:r w:rsidRPr="00DD0902">
        <w:rPr>
          <w:sz w:val="26"/>
          <w:szCs w:val="26"/>
        </w:rPr>
        <w:t>решений и действий (бездействия) администрации,</w:t>
      </w:r>
      <w:r w:rsidR="00791643">
        <w:rPr>
          <w:sz w:val="26"/>
          <w:szCs w:val="26"/>
        </w:rPr>
        <w:t xml:space="preserve"> </w:t>
      </w:r>
      <w:r w:rsidRPr="00DD0902">
        <w:rPr>
          <w:sz w:val="26"/>
          <w:szCs w:val="26"/>
        </w:rPr>
        <w:t>а также его должностных лиц</w:t>
      </w:r>
    </w:p>
    <w:p w:rsidR="00DD0902" w:rsidRPr="00DD0902" w:rsidRDefault="00791643" w:rsidP="00DD0902">
      <w:pPr>
        <w:ind w:firstLine="851"/>
        <w:jc w:val="both"/>
        <w:rPr>
          <w:sz w:val="26"/>
          <w:szCs w:val="26"/>
        </w:rPr>
      </w:pPr>
      <w:r>
        <w:rPr>
          <w:sz w:val="26"/>
          <w:szCs w:val="26"/>
        </w:rPr>
        <w:t>5.1.</w:t>
      </w:r>
      <w:r w:rsidR="00DD0902" w:rsidRPr="00DD0902">
        <w:rPr>
          <w:sz w:val="26"/>
          <w:szCs w:val="26"/>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w:t>
      </w:r>
    </w:p>
    <w:p w:rsidR="00DD0902" w:rsidRPr="00DD0902" w:rsidRDefault="00DD0902" w:rsidP="00DD0902">
      <w:pPr>
        <w:ind w:firstLine="851"/>
        <w:jc w:val="both"/>
        <w:rPr>
          <w:sz w:val="26"/>
          <w:szCs w:val="26"/>
        </w:rPr>
      </w:pPr>
      <w:r w:rsidRPr="00DD0902">
        <w:rPr>
          <w:sz w:val="26"/>
          <w:szCs w:val="26"/>
        </w:rPr>
        <w:t>Заявитель имеет право подать жалобу на решение и (или) действие (бездействие) администрации и (или) его должностных лиц при предоставлении муниципальной услуги (далее - жалоба).</w:t>
      </w:r>
    </w:p>
    <w:p w:rsidR="00DD0902" w:rsidRPr="00DD0902" w:rsidRDefault="00791643" w:rsidP="00DD0902">
      <w:pPr>
        <w:ind w:firstLine="851"/>
        <w:jc w:val="both"/>
        <w:rPr>
          <w:sz w:val="26"/>
          <w:szCs w:val="26"/>
        </w:rPr>
      </w:pPr>
      <w:r>
        <w:rPr>
          <w:sz w:val="26"/>
          <w:szCs w:val="26"/>
        </w:rPr>
        <w:t>5.2.</w:t>
      </w:r>
      <w:r w:rsidR="00DD0902" w:rsidRPr="00DD0902">
        <w:rPr>
          <w:sz w:val="26"/>
          <w:szCs w:val="26"/>
        </w:rPr>
        <w:t>Способы информирования заявителей о порядке подачи и рассмотрения жалобы.</w:t>
      </w:r>
    </w:p>
    <w:p w:rsidR="00DD0902" w:rsidRPr="00DD0902" w:rsidRDefault="00DD0902" w:rsidP="00DD0902">
      <w:pPr>
        <w:ind w:firstLine="851"/>
        <w:jc w:val="both"/>
        <w:rPr>
          <w:sz w:val="26"/>
          <w:szCs w:val="26"/>
        </w:rPr>
      </w:pPr>
      <w:r w:rsidRPr="00DD0902">
        <w:rPr>
          <w:sz w:val="26"/>
          <w:szCs w:val="26"/>
        </w:rPr>
        <w:t>Информирование заявителей о порядке подачи и рассмотрения жалобы осуществляется следующими способами:</w:t>
      </w:r>
    </w:p>
    <w:p w:rsidR="00DD0902" w:rsidRPr="00DD0902" w:rsidRDefault="00791643" w:rsidP="00DD0902">
      <w:pPr>
        <w:ind w:firstLine="851"/>
        <w:jc w:val="both"/>
        <w:rPr>
          <w:sz w:val="26"/>
          <w:szCs w:val="26"/>
        </w:rPr>
      </w:pPr>
      <w:r>
        <w:rPr>
          <w:sz w:val="26"/>
          <w:szCs w:val="26"/>
        </w:rPr>
        <w:t>-</w:t>
      </w:r>
      <w:r w:rsidR="00DD0902" w:rsidRPr="00DD0902">
        <w:rPr>
          <w:sz w:val="26"/>
          <w:szCs w:val="26"/>
        </w:rPr>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DD0902" w:rsidRPr="00DD0902" w:rsidRDefault="00791643" w:rsidP="00DD0902">
      <w:pPr>
        <w:ind w:firstLine="851"/>
        <w:jc w:val="both"/>
        <w:rPr>
          <w:sz w:val="26"/>
          <w:szCs w:val="26"/>
        </w:rPr>
      </w:pPr>
      <w:r>
        <w:rPr>
          <w:sz w:val="26"/>
          <w:szCs w:val="26"/>
        </w:rPr>
        <w:t>-</w:t>
      </w:r>
      <w:r w:rsidR="00DD0902" w:rsidRPr="00DD0902">
        <w:rPr>
          <w:sz w:val="26"/>
          <w:szCs w:val="26"/>
        </w:rPr>
        <w:t>путем взаимодействия должностных лиц администрации, ответственных за рассмотрение жалобы, с заявителями по почте, по электронной почте;</w:t>
      </w:r>
    </w:p>
    <w:p w:rsidR="00DD0902" w:rsidRPr="00DD0902" w:rsidRDefault="00791643" w:rsidP="00DD0902">
      <w:pPr>
        <w:ind w:firstLine="851"/>
        <w:jc w:val="both"/>
        <w:rPr>
          <w:sz w:val="26"/>
          <w:szCs w:val="26"/>
        </w:rPr>
      </w:pPr>
      <w:r>
        <w:rPr>
          <w:sz w:val="26"/>
          <w:szCs w:val="26"/>
        </w:rPr>
        <w:t>-</w:t>
      </w:r>
      <w:r w:rsidR="00DD0902" w:rsidRPr="00DD0902">
        <w:rPr>
          <w:sz w:val="26"/>
          <w:szCs w:val="26"/>
        </w:rPr>
        <w:t>посредством информационных материалов, которые размещаются в сети "Интернет" на официальном сайте администрации, на официальном сайте МФЦ;</w:t>
      </w:r>
    </w:p>
    <w:p w:rsidR="00DD0902" w:rsidRPr="00DD0902" w:rsidRDefault="00791643" w:rsidP="00DD0902">
      <w:pPr>
        <w:ind w:firstLine="851"/>
        <w:jc w:val="both"/>
        <w:rPr>
          <w:sz w:val="26"/>
          <w:szCs w:val="26"/>
        </w:rPr>
      </w:pPr>
      <w:r>
        <w:rPr>
          <w:sz w:val="26"/>
          <w:szCs w:val="26"/>
        </w:rPr>
        <w:t>-</w:t>
      </w:r>
      <w:r w:rsidR="00DD0902" w:rsidRPr="00DD0902">
        <w:rPr>
          <w:sz w:val="26"/>
          <w:szCs w:val="26"/>
        </w:rPr>
        <w:t>посредством информационных материалов, которые размещаются на информационных стендах в помещении администрации и МФЦ.</w:t>
      </w:r>
    </w:p>
    <w:p w:rsidR="00DD0902" w:rsidRPr="00DD0902" w:rsidRDefault="00791643" w:rsidP="00DD0902">
      <w:pPr>
        <w:ind w:firstLine="851"/>
        <w:jc w:val="both"/>
        <w:rPr>
          <w:sz w:val="26"/>
          <w:szCs w:val="26"/>
        </w:rPr>
      </w:pPr>
      <w:r>
        <w:rPr>
          <w:sz w:val="26"/>
          <w:szCs w:val="26"/>
        </w:rPr>
        <w:t>5.3.</w:t>
      </w:r>
      <w:r w:rsidR="00DD0902" w:rsidRPr="00DD0902">
        <w:rPr>
          <w:sz w:val="26"/>
          <w:szCs w:val="26"/>
        </w:rPr>
        <w:t>Предмет жалобы.</w:t>
      </w:r>
    </w:p>
    <w:p w:rsidR="00DD0902" w:rsidRPr="00DD0902" w:rsidRDefault="00DD0902" w:rsidP="00DD0902">
      <w:pPr>
        <w:ind w:firstLine="851"/>
        <w:jc w:val="both"/>
        <w:rPr>
          <w:sz w:val="26"/>
          <w:szCs w:val="26"/>
        </w:rPr>
      </w:pPr>
      <w:r w:rsidRPr="00DD0902">
        <w:rPr>
          <w:sz w:val="26"/>
          <w:szCs w:val="26"/>
        </w:rPr>
        <w:t>Заявитель может обратиться с жалобой, в том числе в следующих случаях:</w:t>
      </w:r>
    </w:p>
    <w:p w:rsidR="00DD0902" w:rsidRPr="00DD0902" w:rsidRDefault="00791643" w:rsidP="00DD0902">
      <w:pPr>
        <w:ind w:firstLine="851"/>
        <w:jc w:val="both"/>
        <w:rPr>
          <w:sz w:val="26"/>
          <w:szCs w:val="26"/>
        </w:rPr>
      </w:pPr>
      <w:r>
        <w:rPr>
          <w:sz w:val="26"/>
          <w:szCs w:val="26"/>
        </w:rPr>
        <w:lastRenderedPageBreak/>
        <w:t>-</w:t>
      </w:r>
      <w:r w:rsidR="00DD0902" w:rsidRPr="00DD0902">
        <w:rPr>
          <w:sz w:val="26"/>
          <w:szCs w:val="26"/>
        </w:rPr>
        <w:t>нарушения срока регистрации запроса заявителя о предоставлении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нарушения срока предоставления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требования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DD0902" w:rsidRPr="00DD0902" w:rsidRDefault="00791643" w:rsidP="00DD0902">
      <w:pPr>
        <w:ind w:firstLine="851"/>
        <w:jc w:val="both"/>
        <w:rPr>
          <w:sz w:val="26"/>
          <w:szCs w:val="26"/>
        </w:rPr>
      </w:pPr>
      <w:r>
        <w:rPr>
          <w:sz w:val="26"/>
          <w:szCs w:val="26"/>
        </w:rPr>
        <w:t>-</w:t>
      </w:r>
      <w:r w:rsidR="00DD0902" w:rsidRPr="00DD0902">
        <w:rPr>
          <w:sz w:val="26"/>
          <w:szCs w:val="26"/>
        </w:rPr>
        <w:t>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DD0902" w:rsidRPr="00DD0902" w:rsidRDefault="00791643" w:rsidP="00DD0902">
      <w:pPr>
        <w:ind w:firstLine="851"/>
        <w:jc w:val="both"/>
        <w:rPr>
          <w:sz w:val="26"/>
          <w:szCs w:val="26"/>
        </w:rPr>
      </w:pPr>
      <w:r>
        <w:rPr>
          <w:sz w:val="26"/>
          <w:szCs w:val="26"/>
        </w:rPr>
        <w:t>-</w:t>
      </w:r>
      <w:r w:rsidR="00DD0902" w:rsidRPr="00DD0902">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DD0902" w:rsidRPr="00DD0902" w:rsidRDefault="00791643" w:rsidP="00DD0902">
      <w:pPr>
        <w:ind w:firstLine="851"/>
        <w:jc w:val="both"/>
        <w:rPr>
          <w:sz w:val="26"/>
          <w:szCs w:val="26"/>
        </w:rPr>
      </w:pPr>
      <w:r>
        <w:rPr>
          <w:sz w:val="26"/>
          <w:szCs w:val="26"/>
        </w:rPr>
        <w:t>-</w:t>
      </w:r>
      <w:r w:rsidR="00DD0902" w:rsidRPr="00DD0902">
        <w:rPr>
          <w:sz w:val="26"/>
          <w:szCs w:val="2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DD0902" w:rsidRPr="00DD0902" w:rsidRDefault="00791643" w:rsidP="00DD0902">
      <w:pPr>
        <w:ind w:firstLine="851"/>
        <w:jc w:val="both"/>
        <w:rPr>
          <w:sz w:val="26"/>
          <w:szCs w:val="26"/>
        </w:rPr>
      </w:pPr>
      <w:r>
        <w:rPr>
          <w:sz w:val="26"/>
          <w:szCs w:val="26"/>
        </w:rPr>
        <w:t>-</w:t>
      </w:r>
      <w:r w:rsidR="00DD0902" w:rsidRPr="00DD0902">
        <w:rPr>
          <w:sz w:val="26"/>
          <w:szCs w:val="26"/>
        </w:rPr>
        <w:t>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D0902" w:rsidRPr="00DD0902" w:rsidRDefault="00791643" w:rsidP="00DD0902">
      <w:pPr>
        <w:ind w:firstLine="851"/>
        <w:jc w:val="both"/>
        <w:rPr>
          <w:sz w:val="26"/>
          <w:szCs w:val="26"/>
        </w:rPr>
      </w:pPr>
      <w:r>
        <w:rPr>
          <w:sz w:val="26"/>
          <w:szCs w:val="26"/>
        </w:rPr>
        <w:t>5.4.</w:t>
      </w:r>
      <w:r w:rsidR="00DD0902" w:rsidRPr="00DD0902">
        <w:rPr>
          <w:sz w:val="26"/>
          <w:szCs w:val="26"/>
        </w:rPr>
        <w:t>Органы муниципальной власти и уполномоченные на рассмотрение жалобы должностные лица администрации, которым может быть направлена жалоба.</w:t>
      </w:r>
    </w:p>
    <w:p w:rsidR="00DD0902" w:rsidRPr="00DD0902" w:rsidRDefault="00791643" w:rsidP="00DD0902">
      <w:pPr>
        <w:ind w:firstLine="851"/>
        <w:jc w:val="both"/>
        <w:rPr>
          <w:sz w:val="26"/>
          <w:szCs w:val="26"/>
        </w:rPr>
      </w:pPr>
      <w:r>
        <w:rPr>
          <w:sz w:val="26"/>
          <w:szCs w:val="26"/>
        </w:rPr>
        <w:t>5.4.1.</w:t>
      </w:r>
      <w:r w:rsidR="00DD0902" w:rsidRPr="00DD0902">
        <w:rPr>
          <w:sz w:val="26"/>
          <w:szCs w:val="26"/>
        </w:rPr>
        <w:t>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DD0902" w:rsidRPr="00DD0902" w:rsidRDefault="00DD0902" w:rsidP="00DD0902">
      <w:pPr>
        <w:ind w:firstLine="851"/>
        <w:jc w:val="both"/>
        <w:rPr>
          <w:sz w:val="26"/>
          <w:szCs w:val="26"/>
        </w:rPr>
      </w:pPr>
      <w:r w:rsidRPr="00DD0902">
        <w:rPr>
          <w:sz w:val="26"/>
          <w:szCs w:val="26"/>
        </w:rPr>
        <w:t>5.4.</w:t>
      </w:r>
      <w:r w:rsidR="00791643">
        <w:rPr>
          <w:sz w:val="26"/>
          <w:szCs w:val="26"/>
        </w:rPr>
        <w:t>2.</w:t>
      </w:r>
      <w:r w:rsidRPr="00DD0902">
        <w:rPr>
          <w:sz w:val="26"/>
          <w:szCs w:val="26"/>
        </w:rPr>
        <w:t xml:space="preserve">Жалоба может быть подана заявителем через МФЦ. При поступлении жалобы МФЦ обеспечивает ее передачу в администрации в порядке и сроки, которые установлены соглашением о взаимодействии, но не позднее следующего рабочего </w:t>
      </w:r>
      <w:r w:rsidR="00791643">
        <w:rPr>
          <w:sz w:val="26"/>
          <w:szCs w:val="26"/>
        </w:rPr>
        <w:t xml:space="preserve">дня со дня поступления жалобы. </w:t>
      </w:r>
      <w:r w:rsidRPr="00DD0902">
        <w:rPr>
          <w:sz w:val="26"/>
          <w:szCs w:val="26"/>
        </w:rPr>
        <w:t>При этом срок рассмотрения жалобы исчисляется со дня регистрации жалобы в агентстве.</w:t>
      </w:r>
    </w:p>
    <w:p w:rsidR="00DD0902" w:rsidRPr="00DD0902" w:rsidRDefault="00791643" w:rsidP="00DD0902">
      <w:pPr>
        <w:ind w:firstLine="851"/>
        <w:jc w:val="both"/>
        <w:rPr>
          <w:sz w:val="26"/>
          <w:szCs w:val="26"/>
        </w:rPr>
      </w:pPr>
      <w:r>
        <w:rPr>
          <w:sz w:val="26"/>
          <w:szCs w:val="26"/>
        </w:rPr>
        <w:t>5.4.3.</w:t>
      </w:r>
      <w:r w:rsidR="00DD0902" w:rsidRPr="00DD0902">
        <w:rPr>
          <w:sz w:val="26"/>
          <w:szCs w:val="26"/>
        </w:rPr>
        <w:t>Уполномоченные на рассмотрение жалоб должностные лица администрации обеспечивают прием и рассмотрение жалоб в соответствии с требованиями настоящего раздела административного регламента.</w:t>
      </w:r>
    </w:p>
    <w:p w:rsidR="00DD0902" w:rsidRPr="00DD0902" w:rsidRDefault="00791643" w:rsidP="00DD0902">
      <w:pPr>
        <w:ind w:firstLine="851"/>
        <w:jc w:val="both"/>
        <w:rPr>
          <w:sz w:val="26"/>
          <w:szCs w:val="26"/>
        </w:rPr>
      </w:pPr>
      <w:r>
        <w:rPr>
          <w:sz w:val="26"/>
          <w:szCs w:val="26"/>
        </w:rPr>
        <w:t>5.5.</w:t>
      </w:r>
      <w:r w:rsidR="00DD0902" w:rsidRPr="00DD0902">
        <w:rPr>
          <w:sz w:val="26"/>
          <w:szCs w:val="26"/>
        </w:rPr>
        <w:t>Порядок подачи и рассмотрения жалобы.</w:t>
      </w:r>
    </w:p>
    <w:p w:rsidR="00DD0902" w:rsidRPr="00DD0902" w:rsidRDefault="00791643" w:rsidP="00DD0902">
      <w:pPr>
        <w:ind w:firstLine="851"/>
        <w:jc w:val="both"/>
        <w:rPr>
          <w:sz w:val="26"/>
          <w:szCs w:val="26"/>
        </w:rPr>
      </w:pPr>
      <w:r>
        <w:rPr>
          <w:sz w:val="26"/>
          <w:szCs w:val="26"/>
        </w:rPr>
        <w:t>5.5.1.</w:t>
      </w:r>
      <w:r w:rsidR="00DD0902" w:rsidRPr="00DD0902">
        <w:rPr>
          <w:sz w:val="26"/>
          <w:szCs w:val="26"/>
        </w:rPr>
        <w:t>Жалоба подается в администрации в письменной форме, в том числе при личном приеме заявителя, или в электронном виде.</w:t>
      </w:r>
    </w:p>
    <w:p w:rsidR="00DD0902" w:rsidRPr="00DD0902" w:rsidRDefault="00791643" w:rsidP="00DD0902">
      <w:pPr>
        <w:ind w:firstLine="851"/>
        <w:jc w:val="both"/>
        <w:rPr>
          <w:sz w:val="26"/>
          <w:szCs w:val="26"/>
        </w:rPr>
      </w:pPr>
      <w:r>
        <w:rPr>
          <w:sz w:val="26"/>
          <w:szCs w:val="26"/>
        </w:rPr>
        <w:t>5.5.2.</w:t>
      </w:r>
      <w:r w:rsidR="00DD0902" w:rsidRPr="00DD0902">
        <w:rPr>
          <w:sz w:val="26"/>
          <w:szCs w:val="26"/>
        </w:rPr>
        <w:t>Почтовый адрес администрации: Адрес местонахождения: 416170, Астраханская</w:t>
      </w:r>
      <w:r>
        <w:rPr>
          <w:sz w:val="26"/>
          <w:szCs w:val="26"/>
        </w:rPr>
        <w:t xml:space="preserve"> область, Володарский район, п.</w:t>
      </w:r>
      <w:r w:rsidR="00DD0902" w:rsidRPr="00DD0902">
        <w:rPr>
          <w:sz w:val="26"/>
          <w:szCs w:val="26"/>
        </w:rPr>
        <w:t xml:space="preserve"> Володарский, пл. Октябрьская, 2.</w:t>
      </w:r>
    </w:p>
    <w:p w:rsidR="00DD0902" w:rsidRPr="00DD0902" w:rsidRDefault="00DD0902" w:rsidP="00DD0902">
      <w:pPr>
        <w:ind w:firstLine="851"/>
        <w:jc w:val="both"/>
        <w:rPr>
          <w:sz w:val="26"/>
          <w:szCs w:val="26"/>
        </w:rPr>
      </w:pPr>
      <w:r w:rsidRPr="00DD0902">
        <w:rPr>
          <w:sz w:val="26"/>
          <w:szCs w:val="26"/>
        </w:rPr>
        <w:t>адрес электронной почты: regionvol@mail.ru</w:t>
      </w:r>
    </w:p>
    <w:p w:rsidR="00DD0902" w:rsidRPr="00DD0902" w:rsidRDefault="00DD0902" w:rsidP="00DD0902">
      <w:pPr>
        <w:ind w:firstLine="851"/>
        <w:jc w:val="both"/>
        <w:rPr>
          <w:sz w:val="26"/>
          <w:szCs w:val="26"/>
        </w:rPr>
      </w:pPr>
      <w:r w:rsidRPr="00DD0902">
        <w:rPr>
          <w:sz w:val="26"/>
          <w:szCs w:val="26"/>
        </w:rPr>
        <w:t xml:space="preserve">официальный сайт: </w:t>
      </w:r>
      <w:proofErr w:type="spellStart"/>
      <w:r w:rsidRPr="00DD0902">
        <w:rPr>
          <w:sz w:val="26"/>
          <w:szCs w:val="26"/>
        </w:rPr>
        <w:t>www.regionvol.ru</w:t>
      </w:r>
      <w:proofErr w:type="spellEnd"/>
    </w:p>
    <w:p w:rsidR="00DD0902" w:rsidRPr="00DD0902" w:rsidRDefault="00DD0902" w:rsidP="00DD0902">
      <w:pPr>
        <w:ind w:firstLine="851"/>
        <w:jc w:val="both"/>
        <w:rPr>
          <w:sz w:val="26"/>
          <w:szCs w:val="26"/>
        </w:rPr>
      </w:pPr>
      <w:r w:rsidRPr="00DD0902">
        <w:rPr>
          <w:sz w:val="26"/>
          <w:szCs w:val="26"/>
        </w:rPr>
        <w:t>Телефоны для справок:</w:t>
      </w:r>
    </w:p>
    <w:p w:rsidR="00DD0902" w:rsidRPr="00DD0902" w:rsidRDefault="00DD0902" w:rsidP="00DD0902">
      <w:pPr>
        <w:ind w:firstLine="851"/>
        <w:jc w:val="both"/>
        <w:rPr>
          <w:sz w:val="26"/>
          <w:szCs w:val="26"/>
        </w:rPr>
      </w:pPr>
      <w:r w:rsidRPr="00DD0902">
        <w:rPr>
          <w:sz w:val="26"/>
          <w:szCs w:val="26"/>
        </w:rPr>
        <w:t>приемная 8(8512) 9-11-26;</w:t>
      </w:r>
    </w:p>
    <w:p w:rsidR="00DD0902" w:rsidRPr="00DD0902" w:rsidRDefault="00DD0902" w:rsidP="00DD0902">
      <w:pPr>
        <w:ind w:firstLine="851"/>
        <w:jc w:val="both"/>
        <w:rPr>
          <w:sz w:val="26"/>
          <w:szCs w:val="26"/>
        </w:rPr>
      </w:pPr>
      <w:r w:rsidRPr="00DD0902">
        <w:rPr>
          <w:sz w:val="26"/>
          <w:szCs w:val="26"/>
        </w:rPr>
        <w:t>факс: 8(8512) 9-10-08.</w:t>
      </w:r>
    </w:p>
    <w:p w:rsidR="00DD0902" w:rsidRPr="00DD0902" w:rsidRDefault="00DD0902" w:rsidP="00DD0902">
      <w:pPr>
        <w:ind w:firstLine="851"/>
        <w:jc w:val="both"/>
        <w:rPr>
          <w:sz w:val="26"/>
          <w:szCs w:val="26"/>
        </w:rPr>
      </w:pPr>
      <w:r w:rsidRPr="00DD0902">
        <w:rPr>
          <w:sz w:val="26"/>
          <w:szCs w:val="26"/>
        </w:rPr>
        <w:t>Местонахождение МФЦ и почтовый адрес:</w:t>
      </w:r>
    </w:p>
    <w:p w:rsidR="00DD0902" w:rsidRPr="00DD0902" w:rsidRDefault="00DD0902" w:rsidP="00DD0902">
      <w:pPr>
        <w:ind w:firstLine="851"/>
        <w:jc w:val="both"/>
        <w:rPr>
          <w:sz w:val="26"/>
          <w:szCs w:val="26"/>
        </w:rPr>
      </w:pPr>
      <w:r w:rsidRPr="00DD0902">
        <w:rPr>
          <w:sz w:val="26"/>
          <w:szCs w:val="26"/>
        </w:rPr>
        <w:t>416170, Астраханская область Володарский район п. В</w:t>
      </w:r>
      <w:r w:rsidR="00791643">
        <w:rPr>
          <w:sz w:val="26"/>
          <w:szCs w:val="26"/>
        </w:rPr>
        <w:t xml:space="preserve">олодарский ул. Мичурина, 19 </w:t>
      </w:r>
      <w:r w:rsidRPr="00DD0902">
        <w:rPr>
          <w:sz w:val="26"/>
          <w:szCs w:val="26"/>
        </w:rPr>
        <w:t>«б», литер «А» тел. 48-70-52, 48-70-53</w:t>
      </w:r>
    </w:p>
    <w:p w:rsidR="00DD0902" w:rsidRPr="00DD0902" w:rsidRDefault="00DD0902" w:rsidP="00DD0902">
      <w:pPr>
        <w:ind w:firstLine="851"/>
        <w:jc w:val="both"/>
        <w:rPr>
          <w:sz w:val="26"/>
          <w:szCs w:val="26"/>
        </w:rPr>
      </w:pPr>
      <w:r w:rsidRPr="00DD0902">
        <w:rPr>
          <w:sz w:val="26"/>
          <w:szCs w:val="26"/>
        </w:rPr>
        <w:t>Адрес официального сайта: http://mfc.astrobl;</w:t>
      </w:r>
    </w:p>
    <w:p w:rsidR="00DD0902" w:rsidRPr="00DD0902" w:rsidRDefault="00DD0902" w:rsidP="00DD0902">
      <w:pPr>
        <w:ind w:firstLine="851"/>
        <w:jc w:val="both"/>
        <w:rPr>
          <w:sz w:val="26"/>
          <w:szCs w:val="26"/>
        </w:rPr>
      </w:pPr>
      <w:r w:rsidRPr="00DD0902">
        <w:rPr>
          <w:sz w:val="26"/>
          <w:szCs w:val="26"/>
        </w:rPr>
        <w:t>Адрес электронной почты: mfc.volod@mail.ru</w:t>
      </w:r>
    </w:p>
    <w:p w:rsidR="00DD0902" w:rsidRPr="00DD0902" w:rsidRDefault="00791643" w:rsidP="00DD0902">
      <w:pPr>
        <w:ind w:firstLine="851"/>
        <w:jc w:val="both"/>
        <w:rPr>
          <w:sz w:val="26"/>
          <w:szCs w:val="26"/>
        </w:rPr>
      </w:pPr>
      <w:r>
        <w:rPr>
          <w:sz w:val="26"/>
          <w:szCs w:val="26"/>
        </w:rPr>
        <w:lastRenderedPageBreak/>
        <w:t>5.5.3.</w:t>
      </w:r>
      <w:r w:rsidR="00DD0902" w:rsidRPr="00DD0902">
        <w:rPr>
          <w:sz w:val="26"/>
          <w:szCs w:val="26"/>
        </w:rPr>
        <w:t>Жалоба должна содержать:</w:t>
      </w:r>
    </w:p>
    <w:p w:rsidR="00DD0902" w:rsidRPr="00DD0902" w:rsidRDefault="00791643" w:rsidP="00DD0902">
      <w:pPr>
        <w:ind w:firstLine="851"/>
        <w:jc w:val="both"/>
        <w:rPr>
          <w:sz w:val="26"/>
          <w:szCs w:val="26"/>
        </w:rPr>
      </w:pPr>
      <w:r>
        <w:rPr>
          <w:sz w:val="26"/>
          <w:szCs w:val="26"/>
        </w:rPr>
        <w:t>-</w:t>
      </w:r>
      <w:r w:rsidR="00DD0902" w:rsidRPr="00DD0902">
        <w:rPr>
          <w:sz w:val="26"/>
          <w:szCs w:val="26"/>
        </w:rPr>
        <w:t>наименование администрации, должностного лица администрации, решения и действия (бездействие) которых обжалуются;</w:t>
      </w:r>
    </w:p>
    <w:p w:rsidR="00DD0902" w:rsidRPr="00DD0902" w:rsidRDefault="00791643" w:rsidP="00DD0902">
      <w:pPr>
        <w:ind w:firstLine="851"/>
        <w:jc w:val="both"/>
        <w:rPr>
          <w:sz w:val="26"/>
          <w:szCs w:val="26"/>
        </w:rPr>
      </w:pPr>
      <w:r>
        <w:rPr>
          <w:sz w:val="26"/>
          <w:szCs w:val="26"/>
        </w:rPr>
        <w:t>-</w:t>
      </w:r>
      <w:r w:rsidR="00DD0902" w:rsidRPr="00DD0902">
        <w:rPr>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902" w:rsidRPr="00DD0902" w:rsidRDefault="00791643" w:rsidP="00DD0902">
      <w:pPr>
        <w:ind w:firstLine="851"/>
        <w:jc w:val="both"/>
        <w:rPr>
          <w:sz w:val="26"/>
          <w:szCs w:val="26"/>
        </w:rPr>
      </w:pPr>
      <w:r>
        <w:rPr>
          <w:sz w:val="26"/>
          <w:szCs w:val="26"/>
        </w:rPr>
        <w:t>-</w:t>
      </w:r>
      <w:r w:rsidR="00DD0902" w:rsidRPr="00DD0902">
        <w:rPr>
          <w:sz w:val="26"/>
          <w:szCs w:val="26"/>
        </w:rPr>
        <w:t>сведения об обжалуемых решениях и действиях (бездействии) администрации, его должностного лица;</w:t>
      </w:r>
    </w:p>
    <w:p w:rsidR="00DD0902" w:rsidRPr="00DD0902" w:rsidRDefault="00791643" w:rsidP="00DD0902">
      <w:pPr>
        <w:ind w:firstLine="851"/>
        <w:jc w:val="both"/>
        <w:rPr>
          <w:sz w:val="26"/>
          <w:szCs w:val="26"/>
        </w:rPr>
      </w:pPr>
      <w:r>
        <w:rPr>
          <w:sz w:val="26"/>
          <w:szCs w:val="26"/>
        </w:rPr>
        <w:t>-</w:t>
      </w:r>
      <w:r w:rsidR="00DD0902" w:rsidRPr="00DD0902">
        <w:rPr>
          <w:sz w:val="26"/>
          <w:szCs w:val="26"/>
        </w:rPr>
        <w:t>доводы, на основании которых заявитель не согласен с решением и действием (бездействием) администрации, его должностного лица. Заявителем могут быть представлены документы (при наличии), подтверждающие доводы заявителя, либо их копии.</w:t>
      </w:r>
    </w:p>
    <w:p w:rsidR="00DD0902" w:rsidRPr="00DD0902" w:rsidRDefault="00791643" w:rsidP="00DD0902">
      <w:pPr>
        <w:ind w:firstLine="851"/>
        <w:jc w:val="both"/>
        <w:rPr>
          <w:sz w:val="26"/>
          <w:szCs w:val="26"/>
        </w:rPr>
      </w:pPr>
      <w:r>
        <w:rPr>
          <w:sz w:val="26"/>
          <w:szCs w:val="26"/>
        </w:rPr>
        <w:t>5.5.4.</w:t>
      </w:r>
      <w:r w:rsidR="00DD0902" w:rsidRPr="00DD0902">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0902" w:rsidRPr="00DD0902" w:rsidRDefault="00791643" w:rsidP="00DD0902">
      <w:pPr>
        <w:ind w:firstLine="851"/>
        <w:jc w:val="both"/>
        <w:rPr>
          <w:sz w:val="26"/>
          <w:szCs w:val="26"/>
        </w:rPr>
      </w:pPr>
      <w:r>
        <w:rPr>
          <w:sz w:val="26"/>
          <w:szCs w:val="26"/>
        </w:rPr>
        <w:t>-</w:t>
      </w:r>
      <w:r w:rsidR="00DD0902" w:rsidRPr="00DD0902">
        <w:rPr>
          <w:sz w:val="26"/>
          <w:szCs w:val="26"/>
        </w:rPr>
        <w:t>оформленная в соответствии с законодательством Российской Федерации доверенность (для физических лиц);</w:t>
      </w:r>
    </w:p>
    <w:p w:rsidR="00DD0902" w:rsidRPr="00DD0902" w:rsidRDefault="00791643" w:rsidP="00DD0902">
      <w:pPr>
        <w:ind w:firstLine="851"/>
        <w:jc w:val="both"/>
        <w:rPr>
          <w:sz w:val="26"/>
          <w:szCs w:val="26"/>
        </w:rPr>
      </w:pPr>
      <w:r>
        <w:rPr>
          <w:sz w:val="26"/>
          <w:szCs w:val="26"/>
        </w:rPr>
        <w:t>-</w:t>
      </w:r>
      <w:r w:rsidR="00DD0902" w:rsidRPr="00DD0902">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0902" w:rsidRPr="00DD0902" w:rsidRDefault="00791643" w:rsidP="00DD0902">
      <w:pPr>
        <w:ind w:firstLine="851"/>
        <w:jc w:val="both"/>
        <w:rPr>
          <w:sz w:val="26"/>
          <w:szCs w:val="26"/>
        </w:rPr>
      </w:pPr>
      <w:r>
        <w:rPr>
          <w:sz w:val="26"/>
          <w:szCs w:val="26"/>
        </w:rPr>
        <w:t>-</w:t>
      </w:r>
      <w:r w:rsidR="00DD0902" w:rsidRPr="00DD0902">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0902" w:rsidRPr="00DD0902" w:rsidRDefault="00791643" w:rsidP="00DD0902">
      <w:pPr>
        <w:ind w:firstLine="851"/>
        <w:jc w:val="both"/>
        <w:rPr>
          <w:sz w:val="26"/>
          <w:szCs w:val="26"/>
        </w:rPr>
      </w:pPr>
      <w:r>
        <w:rPr>
          <w:sz w:val="26"/>
          <w:szCs w:val="26"/>
        </w:rPr>
        <w:t>5.5.5.</w:t>
      </w:r>
      <w:r w:rsidR="00DD0902" w:rsidRPr="00DD0902">
        <w:rPr>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D0902" w:rsidRPr="00DD0902" w:rsidRDefault="00DD0902" w:rsidP="00DD0902">
      <w:pPr>
        <w:ind w:firstLine="851"/>
        <w:jc w:val="both"/>
        <w:rPr>
          <w:sz w:val="26"/>
          <w:szCs w:val="26"/>
        </w:rPr>
      </w:pPr>
      <w:r w:rsidRPr="00DD0902">
        <w:rPr>
          <w:sz w:val="26"/>
          <w:szCs w:val="26"/>
        </w:rPr>
        <w:t>Жалобы принимаются в соответствии с графиком работы администрации, указанным в подпункте 1.4.1 пункта 1.4 административного регламента.</w:t>
      </w:r>
    </w:p>
    <w:p w:rsidR="00DD0902" w:rsidRPr="00DD0902" w:rsidRDefault="00DD0902" w:rsidP="00DD0902">
      <w:pPr>
        <w:ind w:firstLine="851"/>
        <w:jc w:val="both"/>
        <w:rPr>
          <w:sz w:val="26"/>
          <w:szCs w:val="26"/>
        </w:rPr>
      </w:pPr>
      <w:r w:rsidRPr="00DD0902">
        <w:rPr>
          <w:sz w:val="26"/>
          <w:szCs w:val="26"/>
        </w:rPr>
        <w:t>Жалоба в письменной форме может быть также направлена по почте.</w:t>
      </w:r>
    </w:p>
    <w:p w:rsidR="00DD0902" w:rsidRPr="00DD0902" w:rsidRDefault="00DD0902" w:rsidP="00DD0902">
      <w:pPr>
        <w:ind w:firstLine="851"/>
        <w:jc w:val="both"/>
        <w:rPr>
          <w:sz w:val="26"/>
          <w:szCs w:val="26"/>
        </w:rPr>
      </w:pPr>
      <w:r w:rsidRPr="00DD090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0902" w:rsidRPr="00DD0902" w:rsidRDefault="00791643" w:rsidP="00DD0902">
      <w:pPr>
        <w:ind w:firstLine="851"/>
        <w:jc w:val="both"/>
        <w:rPr>
          <w:sz w:val="26"/>
          <w:szCs w:val="26"/>
        </w:rPr>
      </w:pPr>
      <w:r>
        <w:rPr>
          <w:sz w:val="26"/>
          <w:szCs w:val="26"/>
        </w:rPr>
        <w:t>5.5.6.</w:t>
      </w:r>
      <w:r w:rsidR="00DD0902" w:rsidRPr="00DD0902">
        <w:rPr>
          <w:sz w:val="26"/>
          <w:szCs w:val="26"/>
        </w:rPr>
        <w:t>В электронном виде жалоба может быть подана заявителем посредством:</w:t>
      </w:r>
    </w:p>
    <w:p w:rsidR="00DD0902" w:rsidRPr="00DD0902" w:rsidRDefault="00791643" w:rsidP="00DD0902">
      <w:pPr>
        <w:ind w:firstLine="851"/>
        <w:jc w:val="both"/>
        <w:rPr>
          <w:sz w:val="26"/>
          <w:szCs w:val="26"/>
        </w:rPr>
      </w:pPr>
      <w:r>
        <w:rPr>
          <w:sz w:val="26"/>
          <w:szCs w:val="26"/>
        </w:rPr>
        <w:t>-</w:t>
      </w:r>
      <w:r w:rsidR="00DD0902" w:rsidRPr="00DD0902">
        <w:rPr>
          <w:sz w:val="26"/>
          <w:szCs w:val="26"/>
        </w:rPr>
        <w:t>официального сайта администрации в сети "Интернет";</w:t>
      </w:r>
    </w:p>
    <w:p w:rsidR="00DD0902" w:rsidRPr="00DD0902" w:rsidRDefault="00791643" w:rsidP="00DD0902">
      <w:pPr>
        <w:ind w:firstLine="851"/>
        <w:jc w:val="both"/>
        <w:rPr>
          <w:sz w:val="26"/>
          <w:szCs w:val="26"/>
        </w:rPr>
      </w:pPr>
      <w:r>
        <w:rPr>
          <w:sz w:val="26"/>
          <w:szCs w:val="26"/>
        </w:rPr>
        <w:t>5.5.7.</w:t>
      </w:r>
      <w:r w:rsidR="00DD0902" w:rsidRPr="00DD0902">
        <w:rPr>
          <w:sz w:val="26"/>
          <w:szCs w:val="26"/>
        </w:rPr>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0902" w:rsidRPr="00DD0902" w:rsidRDefault="00791643" w:rsidP="00DD0902">
      <w:pPr>
        <w:ind w:firstLine="851"/>
        <w:jc w:val="both"/>
        <w:rPr>
          <w:sz w:val="26"/>
          <w:szCs w:val="26"/>
        </w:rPr>
      </w:pPr>
      <w:r>
        <w:rPr>
          <w:sz w:val="26"/>
          <w:szCs w:val="26"/>
        </w:rPr>
        <w:t>5.5.8.</w:t>
      </w:r>
      <w:r w:rsidR="00DD0902" w:rsidRPr="00DD0902">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w:t>
      </w:r>
      <w:r w:rsidR="00DD0902" w:rsidRPr="00DD0902">
        <w:rPr>
          <w:sz w:val="26"/>
          <w:szCs w:val="26"/>
        </w:rPr>
        <w:lastRenderedPageBreak/>
        <w:t>рассмотрение жалобы, обеспечивает незамедлительное направление имеющихся материалов в органы прокуратуры.</w:t>
      </w:r>
    </w:p>
    <w:p w:rsidR="00DD0902" w:rsidRPr="00DD0902" w:rsidRDefault="00791643" w:rsidP="00DD0902">
      <w:pPr>
        <w:ind w:firstLine="851"/>
        <w:jc w:val="both"/>
        <w:rPr>
          <w:sz w:val="26"/>
          <w:szCs w:val="26"/>
        </w:rPr>
      </w:pPr>
      <w:r>
        <w:rPr>
          <w:sz w:val="26"/>
          <w:szCs w:val="26"/>
        </w:rPr>
        <w:t>5.6.</w:t>
      </w:r>
      <w:r w:rsidR="00DD0902" w:rsidRPr="00DD0902">
        <w:rPr>
          <w:sz w:val="26"/>
          <w:szCs w:val="26"/>
        </w:rPr>
        <w:t>Сроки рассмотрения жалобы.</w:t>
      </w:r>
    </w:p>
    <w:p w:rsidR="00DD0902" w:rsidRPr="00DD0902" w:rsidRDefault="00DD0902" w:rsidP="00DD0902">
      <w:pPr>
        <w:ind w:firstLine="851"/>
        <w:jc w:val="both"/>
        <w:rPr>
          <w:sz w:val="26"/>
          <w:szCs w:val="26"/>
        </w:rPr>
      </w:pPr>
      <w:r w:rsidRPr="00DD0902">
        <w:rPr>
          <w:sz w:val="26"/>
          <w:szCs w:val="26"/>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D0902" w:rsidRPr="00DD0902" w:rsidRDefault="00DD0902" w:rsidP="00DD0902">
      <w:pPr>
        <w:ind w:firstLine="851"/>
        <w:jc w:val="both"/>
        <w:rPr>
          <w:sz w:val="26"/>
          <w:szCs w:val="26"/>
        </w:rPr>
      </w:pPr>
      <w:r w:rsidRPr="00DD0902">
        <w:rPr>
          <w:sz w:val="26"/>
          <w:szCs w:val="26"/>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0902" w:rsidRPr="00DD0902" w:rsidRDefault="00791643" w:rsidP="00DD0902">
      <w:pPr>
        <w:ind w:firstLine="851"/>
        <w:jc w:val="both"/>
        <w:rPr>
          <w:sz w:val="26"/>
          <w:szCs w:val="26"/>
        </w:rPr>
      </w:pPr>
      <w:r>
        <w:rPr>
          <w:sz w:val="26"/>
          <w:szCs w:val="26"/>
        </w:rPr>
        <w:t>5.7.</w:t>
      </w:r>
      <w:r w:rsidR="00DD0902" w:rsidRPr="00DD0902">
        <w:rPr>
          <w:sz w:val="26"/>
          <w:szCs w:val="26"/>
        </w:rPr>
        <w:t>Результат рассмотрения жалобы.</w:t>
      </w:r>
    </w:p>
    <w:p w:rsidR="00DD0902" w:rsidRPr="00DD0902" w:rsidRDefault="00DD0902" w:rsidP="00DD0902">
      <w:pPr>
        <w:ind w:firstLine="851"/>
        <w:jc w:val="both"/>
        <w:rPr>
          <w:sz w:val="26"/>
          <w:szCs w:val="26"/>
        </w:rPr>
      </w:pPr>
      <w:r w:rsidRPr="00DD0902">
        <w:rPr>
          <w:sz w:val="26"/>
          <w:szCs w:val="26"/>
        </w:rPr>
        <w:t>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DD0902" w:rsidRPr="00DD0902" w:rsidRDefault="00DD0902" w:rsidP="00DD0902">
      <w:pPr>
        <w:ind w:firstLine="851"/>
        <w:jc w:val="both"/>
        <w:rPr>
          <w:sz w:val="26"/>
          <w:szCs w:val="26"/>
        </w:rPr>
      </w:pPr>
      <w:r w:rsidRPr="00DD0902">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0902" w:rsidRPr="00DD0902" w:rsidRDefault="00791643" w:rsidP="00DD0902">
      <w:pPr>
        <w:ind w:firstLine="851"/>
        <w:jc w:val="both"/>
        <w:rPr>
          <w:sz w:val="26"/>
          <w:szCs w:val="26"/>
        </w:rPr>
      </w:pPr>
      <w:r>
        <w:rPr>
          <w:sz w:val="26"/>
          <w:szCs w:val="26"/>
        </w:rPr>
        <w:t>5.8.</w:t>
      </w:r>
      <w:r w:rsidR="00DD0902" w:rsidRPr="00DD0902">
        <w:rPr>
          <w:sz w:val="26"/>
          <w:szCs w:val="26"/>
        </w:rPr>
        <w:t>Порядок информирования заявителя о результатах рассмотрения жалобы.</w:t>
      </w:r>
    </w:p>
    <w:p w:rsidR="00DD0902" w:rsidRPr="00DD0902" w:rsidRDefault="00791643" w:rsidP="00DD0902">
      <w:pPr>
        <w:ind w:firstLine="851"/>
        <w:jc w:val="both"/>
        <w:rPr>
          <w:sz w:val="26"/>
          <w:szCs w:val="26"/>
        </w:rPr>
      </w:pPr>
      <w:r>
        <w:rPr>
          <w:sz w:val="26"/>
          <w:szCs w:val="26"/>
        </w:rPr>
        <w:t>5.8.1.</w:t>
      </w:r>
      <w:r w:rsidR="00DD0902" w:rsidRPr="00DD0902">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DD0902" w:rsidRPr="00DD0902" w:rsidRDefault="00791643" w:rsidP="00DD0902">
      <w:pPr>
        <w:ind w:firstLine="851"/>
        <w:jc w:val="both"/>
        <w:rPr>
          <w:sz w:val="26"/>
          <w:szCs w:val="26"/>
        </w:rPr>
      </w:pPr>
      <w:r>
        <w:rPr>
          <w:sz w:val="26"/>
          <w:szCs w:val="26"/>
        </w:rPr>
        <w:t>5.8.2.</w:t>
      </w:r>
      <w:r w:rsidR="00DD0902" w:rsidRPr="00DD0902">
        <w:rPr>
          <w:sz w:val="26"/>
          <w:szCs w:val="26"/>
        </w:rPr>
        <w:t>В ответе по результатам рассмотрения жалобы указываются:</w:t>
      </w:r>
    </w:p>
    <w:p w:rsidR="00DD0902" w:rsidRPr="00DD0902" w:rsidRDefault="00FA7314" w:rsidP="00DD0902">
      <w:pPr>
        <w:ind w:firstLine="851"/>
        <w:jc w:val="both"/>
        <w:rPr>
          <w:sz w:val="26"/>
          <w:szCs w:val="26"/>
        </w:rPr>
      </w:pPr>
      <w:r>
        <w:rPr>
          <w:sz w:val="26"/>
          <w:szCs w:val="26"/>
        </w:rPr>
        <w:t>-</w:t>
      </w:r>
      <w:r w:rsidR="00DD0902" w:rsidRPr="00DD0902">
        <w:rPr>
          <w:sz w:val="26"/>
          <w:szCs w:val="26"/>
        </w:rPr>
        <w:t>наименование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D0902" w:rsidRPr="00DD0902" w:rsidRDefault="00FA7314" w:rsidP="00DD0902">
      <w:pPr>
        <w:ind w:firstLine="851"/>
        <w:jc w:val="both"/>
        <w:rPr>
          <w:sz w:val="26"/>
          <w:szCs w:val="26"/>
        </w:rPr>
      </w:pPr>
      <w:r>
        <w:rPr>
          <w:sz w:val="26"/>
          <w:szCs w:val="26"/>
        </w:rPr>
        <w:t>-</w:t>
      </w:r>
      <w:r w:rsidR="00DD0902" w:rsidRPr="00DD0902">
        <w:rPr>
          <w:sz w:val="26"/>
          <w:szCs w:val="26"/>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DD0902" w:rsidRPr="00DD0902" w:rsidRDefault="00FA7314" w:rsidP="00DD0902">
      <w:pPr>
        <w:ind w:firstLine="851"/>
        <w:jc w:val="both"/>
        <w:rPr>
          <w:sz w:val="26"/>
          <w:szCs w:val="26"/>
        </w:rPr>
      </w:pPr>
      <w:r>
        <w:rPr>
          <w:sz w:val="26"/>
          <w:szCs w:val="26"/>
        </w:rPr>
        <w:t>-</w:t>
      </w:r>
      <w:r w:rsidR="00DD0902" w:rsidRPr="00DD0902">
        <w:rPr>
          <w:sz w:val="26"/>
          <w:szCs w:val="26"/>
        </w:rPr>
        <w:t>фамилия, имя, отчество (при наличии) или наименование заявителя;</w:t>
      </w:r>
    </w:p>
    <w:p w:rsidR="00DD0902" w:rsidRPr="00DD0902" w:rsidRDefault="00FA7314" w:rsidP="00DD0902">
      <w:pPr>
        <w:ind w:firstLine="851"/>
        <w:jc w:val="both"/>
        <w:rPr>
          <w:sz w:val="26"/>
          <w:szCs w:val="26"/>
        </w:rPr>
      </w:pPr>
      <w:r>
        <w:rPr>
          <w:sz w:val="26"/>
          <w:szCs w:val="26"/>
        </w:rPr>
        <w:t>-</w:t>
      </w:r>
      <w:r w:rsidR="00DD0902" w:rsidRPr="00DD0902">
        <w:rPr>
          <w:sz w:val="26"/>
          <w:szCs w:val="26"/>
        </w:rPr>
        <w:t>основания для принятия решения по жалобе;</w:t>
      </w:r>
    </w:p>
    <w:p w:rsidR="00DD0902" w:rsidRPr="00DD0902" w:rsidRDefault="00FA7314" w:rsidP="00DD0902">
      <w:pPr>
        <w:ind w:firstLine="851"/>
        <w:jc w:val="both"/>
        <w:rPr>
          <w:sz w:val="26"/>
          <w:szCs w:val="26"/>
        </w:rPr>
      </w:pPr>
      <w:r>
        <w:rPr>
          <w:sz w:val="26"/>
          <w:szCs w:val="26"/>
        </w:rPr>
        <w:t>-</w:t>
      </w:r>
      <w:r w:rsidR="00DD0902" w:rsidRPr="00DD0902">
        <w:rPr>
          <w:sz w:val="26"/>
          <w:szCs w:val="26"/>
        </w:rPr>
        <w:t>принятое по жалобе решение;</w:t>
      </w:r>
    </w:p>
    <w:p w:rsidR="00DD0902" w:rsidRPr="00DD0902" w:rsidRDefault="00FA7314" w:rsidP="00DD0902">
      <w:pPr>
        <w:ind w:firstLine="851"/>
        <w:jc w:val="both"/>
        <w:rPr>
          <w:sz w:val="26"/>
          <w:szCs w:val="26"/>
        </w:rPr>
      </w:pPr>
      <w:r>
        <w:rPr>
          <w:sz w:val="26"/>
          <w:szCs w:val="26"/>
        </w:rPr>
        <w:t>-</w:t>
      </w:r>
      <w:r w:rsidR="00DD0902" w:rsidRPr="00DD0902">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0902" w:rsidRPr="00DD0902" w:rsidRDefault="00FA7314" w:rsidP="00DD0902">
      <w:pPr>
        <w:ind w:firstLine="851"/>
        <w:jc w:val="both"/>
        <w:rPr>
          <w:sz w:val="26"/>
          <w:szCs w:val="26"/>
        </w:rPr>
      </w:pPr>
      <w:r>
        <w:rPr>
          <w:sz w:val="26"/>
          <w:szCs w:val="26"/>
        </w:rPr>
        <w:t>-</w:t>
      </w:r>
      <w:r w:rsidR="00DD0902" w:rsidRPr="00DD0902">
        <w:rPr>
          <w:sz w:val="26"/>
          <w:szCs w:val="26"/>
        </w:rPr>
        <w:t>сведения о порядке обжалования принятого по жалобе решения.</w:t>
      </w:r>
    </w:p>
    <w:p w:rsidR="00DD0902" w:rsidRPr="00DD0902" w:rsidRDefault="00FA7314" w:rsidP="00DD0902">
      <w:pPr>
        <w:ind w:firstLine="851"/>
        <w:jc w:val="both"/>
        <w:rPr>
          <w:sz w:val="26"/>
          <w:szCs w:val="26"/>
        </w:rPr>
      </w:pPr>
      <w:r>
        <w:rPr>
          <w:sz w:val="26"/>
          <w:szCs w:val="26"/>
        </w:rPr>
        <w:t>5.8.3.</w:t>
      </w:r>
      <w:r w:rsidR="00DD0902" w:rsidRPr="00DD0902">
        <w:rPr>
          <w:sz w:val="26"/>
          <w:szCs w:val="26"/>
        </w:rPr>
        <w:t>Ответ по результатам рассмотрения жалобы подписывается уполномоченным на рассмотрение жалобы должностным лицом администрации.</w:t>
      </w:r>
    </w:p>
    <w:p w:rsidR="00DD0902" w:rsidRPr="00DD0902" w:rsidRDefault="00DD0902" w:rsidP="00DD0902">
      <w:pPr>
        <w:ind w:firstLine="851"/>
        <w:jc w:val="both"/>
        <w:rPr>
          <w:sz w:val="26"/>
          <w:szCs w:val="26"/>
        </w:rPr>
      </w:pPr>
      <w:r w:rsidRPr="00DD0902">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DD0902" w:rsidRPr="00DD0902" w:rsidRDefault="00FA7314" w:rsidP="00DD0902">
      <w:pPr>
        <w:ind w:firstLine="851"/>
        <w:jc w:val="both"/>
        <w:rPr>
          <w:sz w:val="26"/>
          <w:szCs w:val="26"/>
        </w:rPr>
      </w:pPr>
      <w:r>
        <w:rPr>
          <w:sz w:val="26"/>
          <w:szCs w:val="26"/>
        </w:rPr>
        <w:t>5.9.</w:t>
      </w:r>
      <w:r w:rsidR="00DD0902" w:rsidRPr="00DD0902">
        <w:rPr>
          <w:sz w:val="26"/>
          <w:szCs w:val="26"/>
        </w:rPr>
        <w:t>Право заявителя на получение информации и документов, необходимых для обоснования и рассмотрения жалобы.</w:t>
      </w:r>
    </w:p>
    <w:p w:rsidR="00DD0902" w:rsidRPr="00DD0902" w:rsidRDefault="00DD0902" w:rsidP="00DD0902">
      <w:pPr>
        <w:ind w:firstLine="851"/>
        <w:jc w:val="both"/>
        <w:rPr>
          <w:sz w:val="26"/>
          <w:szCs w:val="26"/>
        </w:rPr>
      </w:pPr>
      <w:r w:rsidRPr="00DD0902">
        <w:rPr>
          <w:sz w:val="26"/>
          <w:szCs w:val="26"/>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DD0902" w:rsidRPr="00DD0902" w:rsidRDefault="00DD0902" w:rsidP="00DD0902">
      <w:pPr>
        <w:ind w:firstLine="851"/>
        <w:jc w:val="both"/>
        <w:rPr>
          <w:sz w:val="26"/>
          <w:szCs w:val="26"/>
        </w:rPr>
      </w:pPr>
      <w:r w:rsidRPr="00DD0902">
        <w:rPr>
          <w:sz w:val="26"/>
          <w:szCs w:val="26"/>
        </w:rPr>
        <w:lastRenderedPageBreak/>
        <w:t>Администрация или должностное лицо администрации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D0902" w:rsidRPr="00DD0902" w:rsidRDefault="00FA7314" w:rsidP="00DD0902">
      <w:pPr>
        <w:ind w:firstLine="851"/>
        <w:jc w:val="both"/>
        <w:rPr>
          <w:sz w:val="26"/>
          <w:szCs w:val="26"/>
        </w:rPr>
      </w:pPr>
      <w:r>
        <w:rPr>
          <w:sz w:val="26"/>
          <w:szCs w:val="26"/>
        </w:rPr>
        <w:t>5.10.</w:t>
      </w:r>
      <w:r w:rsidR="00DD0902" w:rsidRPr="00DD0902">
        <w:rPr>
          <w:sz w:val="26"/>
          <w:szCs w:val="26"/>
        </w:rPr>
        <w:t>Перечень случаев, в которых ответ на жалобу не дается.</w:t>
      </w:r>
    </w:p>
    <w:p w:rsidR="00DD0902" w:rsidRPr="00DD0902" w:rsidRDefault="00DD0902" w:rsidP="00DD0902">
      <w:pPr>
        <w:ind w:firstLine="851"/>
        <w:jc w:val="both"/>
        <w:rPr>
          <w:sz w:val="26"/>
          <w:szCs w:val="26"/>
        </w:rPr>
      </w:pPr>
      <w:r w:rsidRPr="00DD0902">
        <w:rPr>
          <w:sz w:val="26"/>
          <w:szCs w:val="26"/>
        </w:rPr>
        <w:t>Администрация вправе оставить жалобу без ответа в следующих случаях:</w:t>
      </w:r>
    </w:p>
    <w:p w:rsidR="00DD0902" w:rsidRPr="00DD0902" w:rsidRDefault="00FA7314" w:rsidP="00DD0902">
      <w:pPr>
        <w:ind w:firstLine="851"/>
        <w:jc w:val="both"/>
        <w:rPr>
          <w:sz w:val="26"/>
          <w:szCs w:val="26"/>
        </w:rPr>
      </w:pPr>
      <w:r>
        <w:rPr>
          <w:sz w:val="26"/>
          <w:szCs w:val="26"/>
        </w:rPr>
        <w:t>-</w:t>
      </w:r>
      <w:r w:rsidR="00DD0902" w:rsidRPr="00DD0902">
        <w:rPr>
          <w:sz w:val="26"/>
          <w:szCs w:val="26"/>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DD0902" w:rsidRPr="00DD0902" w:rsidRDefault="00FA7314" w:rsidP="00DD0902">
      <w:pPr>
        <w:ind w:firstLine="851"/>
        <w:jc w:val="both"/>
        <w:rPr>
          <w:sz w:val="26"/>
          <w:szCs w:val="26"/>
        </w:rPr>
      </w:pPr>
      <w:r>
        <w:rPr>
          <w:sz w:val="26"/>
          <w:szCs w:val="26"/>
        </w:rPr>
        <w:t>-</w:t>
      </w:r>
      <w:r w:rsidR="00DD0902" w:rsidRPr="00DD0902">
        <w:rPr>
          <w:sz w:val="26"/>
          <w:szCs w:val="26"/>
        </w:rPr>
        <w:t>отсутствие возможности прочитать текст жалобы, фамилию и (или) почтовый адрес заявителя, указанные в жалобе.</w:t>
      </w:r>
    </w:p>
    <w:p w:rsidR="00DD0902" w:rsidRPr="00DD0902" w:rsidRDefault="00DD0902" w:rsidP="00DD0902">
      <w:pPr>
        <w:ind w:firstLine="851"/>
        <w:jc w:val="both"/>
        <w:rPr>
          <w:sz w:val="26"/>
          <w:szCs w:val="26"/>
        </w:rPr>
      </w:pPr>
      <w:r w:rsidRPr="00DD0902">
        <w:rPr>
          <w:sz w:val="26"/>
          <w:szCs w:val="26"/>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DD0902" w:rsidRPr="00DD0902" w:rsidRDefault="00FA7314" w:rsidP="00DD0902">
      <w:pPr>
        <w:ind w:firstLine="851"/>
        <w:jc w:val="both"/>
        <w:rPr>
          <w:sz w:val="26"/>
          <w:szCs w:val="26"/>
        </w:rPr>
      </w:pPr>
      <w:r>
        <w:rPr>
          <w:sz w:val="26"/>
          <w:szCs w:val="26"/>
        </w:rPr>
        <w:t>5.11.</w:t>
      </w:r>
      <w:r w:rsidR="00DD0902" w:rsidRPr="00DD0902">
        <w:rPr>
          <w:sz w:val="26"/>
          <w:szCs w:val="26"/>
        </w:rPr>
        <w:t>Перечень случаев, в которых агентство отказывает в удовлетворении жалобы.</w:t>
      </w:r>
    </w:p>
    <w:p w:rsidR="00DD0902" w:rsidRPr="00DD0902" w:rsidRDefault="00DD0902" w:rsidP="00DD0902">
      <w:pPr>
        <w:ind w:firstLine="851"/>
        <w:jc w:val="both"/>
        <w:rPr>
          <w:sz w:val="26"/>
          <w:szCs w:val="26"/>
        </w:rPr>
      </w:pPr>
      <w:r w:rsidRPr="00DD0902">
        <w:rPr>
          <w:sz w:val="26"/>
          <w:szCs w:val="26"/>
        </w:rPr>
        <w:t>Администрация отказывает в удовлетворении жалобы в следующих случаях:</w:t>
      </w:r>
    </w:p>
    <w:p w:rsidR="00DD0902" w:rsidRPr="00DD0902" w:rsidRDefault="00FA7314" w:rsidP="00DD0902">
      <w:pPr>
        <w:ind w:firstLine="851"/>
        <w:jc w:val="both"/>
        <w:rPr>
          <w:sz w:val="26"/>
          <w:szCs w:val="26"/>
        </w:rPr>
      </w:pPr>
      <w:r>
        <w:rPr>
          <w:sz w:val="26"/>
          <w:szCs w:val="26"/>
        </w:rPr>
        <w:t>-</w:t>
      </w:r>
      <w:r w:rsidR="00DD0902" w:rsidRPr="00DD0902">
        <w:rPr>
          <w:sz w:val="26"/>
          <w:szCs w:val="26"/>
        </w:rPr>
        <w:t>наличие вступившего в законную силу решения суда, арбитражного суда по жалобе о том же предмете и по тем же основаниям;</w:t>
      </w:r>
    </w:p>
    <w:p w:rsidR="00DD0902" w:rsidRPr="00DD0902" w:rsidRDefault="00FA7314" w:rsidP="00DD0902">
      <w:pPr>
        <w:ind w:firstLine="851"/>
        <w:jc w:val="both"/>
        <w:rPr>
          <w:sz w:val="26"/>
          <w:szCs w:val="26"/>
        </w:rPr>
      </w:pPr>
      <w:r>
        <w:rPr>
          <w:sz w:val="26"/>
          <w:szCs w:val="26"/>
        </w:rPr>
        <w:t>-</w:t>
      </w:r>
      <w:r w:rsidR="00DD0902" w:rsidRPr="00DD0902">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DD0902" w:rsidRDefault="00FA7314" w:rsidP="00DD0902">
      <w:pPr>
        <w:ind w:firstLine="851"/>
        <w:jc w:val="both"/>
        <w:rPr>
          <w:sz w:val="26"/>
          <w:szCs w:val="26"/>
        </w:rPr>
      </w:pPr>
      <w:r>
        <w:rPr>
          <w:sz w:val="26"/>
          <w:szCs w:val="26"/>
        </w:rPr>
        <w:t>-</w:t>
      </w:r>
      <w:r w:rsidR="00DD0902" w:rsidRPr="00DD0902">
        <w:rPr>
          <w:sz w:val="26"/>
          <w:szCs w:val="26"/>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586CA5" w:rsidP="00DD0902">
      <w:pPr>
        <w:ind w:firstLine="851"/>
        <w:jc w:val="both"/>
        <w:rPr>
          <w:sz w:val="26"/>
          <w:szCs w:val="26"/>
        </w:rPr>
      </w:pPr>
      <w:r>
        <w:rPr>
          <w:sz w:val="26"/>
          <w:szCs w:val="26"/>
        </w:rPr>
        <w:t>Верно:</w:t>
      </w: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Default="00FA7314" w:rsidP="00DD0902">
      <w:pPr>
        <w:ind w:firstLine="851"/>
        <w:jc w:val="both"/>
        <w:rPr>
          <w:sz w:val="26"/>
          <w:szCs w:val="26"/>
        </w:rPr>
      </w:pPr>
    </w:p>
    <w:p w:rsidR="00FA7314" w:rsidRPr="004911CD" w:rsidRDefault="00FA7314" w:rsidP="00FA7314">
      <w:pPr>
        <w:jc w:val="right"/>
        <w:rPr>
          <w:sz w:val="26"/>
          <w:szCs w:val="26"/>
        </w:rPr>
      </w:pPr>
      <w:r w:rsidRPr="004911CD">
        <w:rPr>
          <w:sz w:val="26"/>
          <w:szCs w:val="26"/>
        </w:rPr>
        <w:lastRenderedPageBreak/>
        <w:t>Приложение № 1</w:t>
      </w:r>
    </w:p>
    <w:p w:rsidR="00FA7314" w:rsidRPr="004911CD" w:rsidRDefault="00FA7314" w:rsidP="00FA7314">
      <w:pPr>
        <w:jc w:val="right"/>
        <w:rPr>
          <w:sz w:val="26"/>
          <w:szCs w:val="26"/>
        </w:rPr>
      </w:pPr>
      <w:r>
        <w:rPr>
          <w:sz w:val="26"/>
          <w:szCs w:val="26"/>
        </w:rPr>
        <w:t>к административному</w:t>
      </w:r>
    </w:p>
    <w:p w:rsidR="00FA7314" w:rsidRDefault="00FA7314" w:rsidP="00FA7314">
      <w:pPr>
        <w:jc w:val="right"/>
        <w:rPr>
          <w:sz w:val="26"/>
          <w:szCs w:val="26"/>
        </w:rPr>
      </w:pPr>
      <w:r w:rsidRPr="004911CD">
        <w:rPr>
          <w:sz w:val="26"/>
          <w:szCs w:val="26"/>
        </w:rPr>
        <w:t>регламенту</w:t>
      </w:r>
    </w:p>
    <w:p w:rsidR="00FA7314" w:rsidRDefault="00FA7314" w:rsidP="00FA7314">
      <w:pPr>
        <w:jc w:val="both"/>
        <w:rPr>
          <w:sz w:val="26"/>
          <w:szCs w:val="26"/>
        </w:rPr>
      </w:pPr>
    </w:p>
    <w:p w:rsidR="00FA7314" w:rsidRPr="00D15D53" w:rsidRDefault="00FA7314" w:rsidP="00FA7314">
      <w:pPr>
        <w:pStyle w:val="ConsPlusNonformat"/>
        <w:ind w:left="567"/>
      </w:pPr>
      <w:r w:rsidRPr="00D15D53">
        <w:t xml:space="preserve">                                                                    ОБРАЗЕЦ</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Наименование,   местонахождение        Главе администрации</w:t>
      </w:r>
    </w:p>
    <w:p w:rsidR="00FA7314" w:rsidRPr="00D15D53" w:rsidRDefault="00FA7314" w:rsidP="00FA7314">
      <w:pPr>
        <w:pStyle w:val="ConsPlusNonformat"/>
        <w:ind w:left="567"/>
      </w:pPr>
      <w:r w:rsidRPr="00D15D53">
        <w:t>заявителя,                             МО «Володарский район»</w:t>
      </w:r>
    </w:p>
    <w:p w:rsidR="00FA7314" w:rsidRPr="00D15D53" w:rsidRDefault="00FA7314" w:rsidP="00FA7314">
      <w:pPr>
        <w:pStyle w:val="ConsPlusNonformat"/>
        <w:ind w:left="567"/>
      </w:pPr>
      <w:r w:rsidRPr="00D15D53">
        <w:t xml:space="preserve">      (для юридических лиц)            </w:t>
      </w:r>
    </w:p>
    <w:p w:rsidR="00FA7314" w:rsidRPr="00D15D53" w:rsidRDefault="00FA7314" w:rsidP="00FA7314">
      <w:pPr>
        <w:pStyle w:val="ConsPlusNonformat"/>
        <w:ind w:left="567"/>
      </w:pPr>
      <w:r w:rsidRPr="00D15D53">
        <w:t>ИНН, государственный регистрационный   от _________________________________</w:t>
      </w:r>
    </w:p>
    <w:p w:rsidR="00FA7314" w:rsidRPr="00D15D53" w:rsidRDefault="00FA7314" w:rsidP="00FA7314">
      <w:pPr>
        <w:pStyle w:val="ConsPlusNonformat"/>
        <w:ind w:left="567"/>
      </w:pPr>
      <w:r w:rsidRPr="00D15D53">
        <w:t>номер записи о муниципальной                         ФИО</w:t>
      </w:r>
    </w:p>
    <w:p w:rsidR="00FA7314" w:rsidRPr="00D15D53" w:rsidRDefault="00FA7314" w:rsidP="00FA7314">
      <w:pPr>
        <w:pStyle w:val="ConsPlusNonformat"/>
        <w:ind w:left="567"/>
      </w:pPr>
      <w:r w:rsidRPr="00D15D53">
        <w:t>регистрации ЕГРЮЛ, (за исключением     ____________________________________</w:t>
      </w:r>
    </w:p>
    <w:p w:rsidR="00FA7314" w:rsidRPr="00D15D53" w:rsidRDefault="00FA7314" w:rsidP="00FA7314">
      <w:pPr>
        <w:pStyle w:val="ConsPlusNonformat"/>
        <w:ind w:left="567"/>
      </w:pPr>
      <w:r w:rsidRPr="00D15D53">
        <w:t>иностранных юридических лиц)           реквизиты документа, удостоверяющего</w:t>
      </w:r>
    </w:p>
    <w:p w:rsidR="00FA7314" w:rsidRPr="00D15D53" w:rsidRDefault="00FA7314" w:rsidP="00FA7314">
      <w:pPr>
        <w:pStyle w:val="ConsPlusNonformat"/>
        <w:ind w:left="567"/>
      </w:pPr>
      <w:r w:rsidRPr="00D15D53">
        <w:t xml:space="preserve">                                       личность заявителя (для гражданина)</w:t>
      </w:r>
    </w:p>
    <w:p w:rsidR="00FA7314" w:rsidRPr="00D15D53" w:rsidRDefault="00FA7314" w:rsidP="00FA7314">
      <w:pPr>
        <w:pStyle w:val="ConsPlusNonformat"/>
        <w:ind w:left="567"/>
      </w:pPr>
      <w:r w:rsidRPr="00D15D53">
        <w:t xml:space="preserve">                                       ____________________________________</w:t>
      </w:r>
    </w:p>
    <w:p w:rsidR="00FA7314" w:rsidRPr="00D15D53" w:rsidRDefault="00FA7314" w:rsidP="00FA7314">
      <w:pPr>
        <w:pStyle w:val="ConsPlusNonformat"/>
        <w:ind w:left="567"/>
      </w:pPr>
      <w:r w:rsidRPr="00D15D53">
        <w:t xml:space="preserve">                                       место жительства, контактный телефон</w:t>
      </w:r>
    </w:p>
    <w:p w:rsidR="00FA7314" w:rsidRPr="00D15D53" w:rsidRDefault="00FA7314" w:rsidP="00FA7314">
      <w:pPr>
        <w:pStyle w:val="ConsPlusNonformat"/>
        <w:ind w:left="567"/>
      </w:pPr>
    </w:p>
    <w:p w:rsidR="00FA7314" w:rsidRPr="00D15D53" w:rsidRDefault="00FA7314" w:rsidP="00FA7314">
      <w:pPr>
        <w:pStyle w:val="ConsPlusNonformat"/>
        <w:ind w:left="567"/>
      </w:pPr>
      <w:bookmarkStart w:id="0" w:name="P615"/>
      <w:bookmarkEnd w:id="0"/>
      <w:r w:rsidRPr="00D15D53">
        <w:t xml:space="preserve">                                 ЗАЯВЛЕНИЕ</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 xml:space="preserve">    В соответствии с ______________________________________________________</w:t>
      </w:r>
    </w:p>
    <w:p w:rsidR="00FA7314" w:rsidRPr="00D15D53" w:rsidRDefault="00FA7314" w:rsidP="00FA7314">
      <w:pPr>
        <w:pStyle w:val="ConsPlusNonformat"/>
        <w:ind w:left="567"/>
      </w:pPr>
      <w:r w:rsidRPr="00D15D53">
        <w:t xml:space="preserve">                        (основание  предоставления  земельного  участка</w:t>
      </w:r>
    </w:p>
    <w:p w:rsidR="00FA7314" w:rsidRPr="00D15D53" w:rsidRDefault="00FA7314" w:rsidP="00FA7314">
      <w:pPr>
        <w:pStyle w:val="ConsPlusNonformat"/>
        <w:ind w:left="567"/>
      </w:pPr>
      <w:r w:rsidRPr="00D15D53">
        <w:t xml:space="preserve">                              со  ссылкой на пункт и статью ЗК РФ)</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просим предоставить на праве ______________________________________________</w:t>
      </w:r>
    </w:p>
    <w:p w:rsidR="00FA7314" w:rsidRPr="00D15D53" w:rsidRDefault="00FA7314" w:rsidP="00FA7314">
      <w:pPr>
        <w:pStyle w:val="ConsPlusNonformat"/>
        <w:ind w:left="567"/>
      </w:pPr>
      <w:r w:rsidRPr="00D15D53">
        <w:t>земельный участок, находящийся в государственной или муниципальной собственности,  площадью  __________,  с  кадастровым номером __________________,</w:t>
      </w:r>
    </w:p>
    <w:p w:rsidR="00FA7314" w:rsidRPr="00D15D53" w:rsidRDefault="00FA7314" w:rsidP="00FA7314">
      <w:pPr>
        <w:pStyle w:val="ConsPlusNonformat"/>
        <w:ind w:left="567"/>
      </w:pPr>
      <w:r w:rsidRPr="00D15D53">
        <w:t>расположенный по адресу: __________________________________________________</w:t>
      </w:r>
    </w:p>
    <w:p w:rsidR="00FA7314" w:rsidRPr="00D15D53" w:rsidRDefault="00FA7314" w:rsidP="00FA7314">
      <w:pPr>
        <w:pStyle w:val="ConsPlusNonformat"/>
        <w:ind w:left="567"/>
      </w:pPr>
      <w:r w:rsidRPr="00D15D53">
        <w:t>___________________,  для использования в целях ___________________________</w:t>
      </w:r>
    </w:p>
    <w:p w:rsidR="00FA7314" w:rsidRPr="00D15D53" w:rsidRDefault="00FA7314" w:rsidP="00FA7314">
      <w:pPr>
        <w:pStyle w:val="ConsPlusNonformat"/>
        <w:ind w:left="567"/>
      </w:pPr>
      <w:r w:rsidRPr="00D15D53">
        <w:t>___________ на срок ___________________________________.</w:t>
      </w:r>
    </w:p>
    <w:p w:rsidR="00FA7314" w:rsidRPr="00D15D53" w:rsidRDefault="00FA7314" w:rsidP="00FA7314">
      <w:pPr>
        <w:pStyle w:val="ConsPlusNonformat"/>
        <w:ind w:left="567"/>
      </w:pPr>
      <w:r w:rsidRPr="00D15D53">
        <w:t xml:space="preserve">                    (в случае предоставления в аренду)</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 xml:space="preserve">    Результат  рассмотрения  заявления  прошу  предоставить (выбрать нужный</w:t>
      </w:r>
    </w:p>
    <w:p w:rsidR="00FA7314" w:rsidRPr="00D15D53" w:rsidRDefault="00FA7314" w:rsidP="00FA7314">
      <w:pPr>
        <w:pStyle w:val="ConsPlusNonformat"/>
        <w:ind w:left="567"/>
      </w:pPr>
      <w:r w:rsidRPr="00D15D53">
        <w:t>вариант):</w:t>
      </w:r>
    </w:p>
    <w:p w:rsidR="00FA7314" w:rsidRPr="00D15D53" w:rsidRDefault="00FA7314" w:rsidP="00FA7314">
      <w:pPr>
        <w:pStyle w:val="ConsPlusNonformat"/>
        <w:ind w:left="567"/>
      </w:pPr>
      <w:r w:rsidRPr="00D15D53">
        <w:t xml:space="preserve">    - почтовым отправлением по адресу: ___________________________________;</w:t>
      </w:r>
    </w:p>
    <w:p w:rsidR="00FA7314" w:rsidRPr="00D15D53" w:rsidRDefault="00FA7314" w:rsidP="00FA7314">
      <w:pPr>
        <w:pStyle w:val="ConsPlusNonformat"/>
        <w:ind w:left="567"/>
      </w:pPr>
      <w:r w:rsidRPr="00D15D53">
        <w:t xml:space="preserve">                                      (почтовый адрес с указанием индекса)</w:t>
      </w:r>
    </w:p>
    <w:p w:rsidR="00FA7314" w:rsidRPr="00D15D53" w:rsidRDefault="00FA7314" w:rsidP="00FA7314">
      <w:pPr>
        <w:pStyle w:val="ConsPlusNonformat"/>
        <w:ind w:left="567"/>
      </w:pPr>
      <w:r w:rsidRPr="00D15D53">
        <w:t xml:space="preserve">    - при личном обращении.</w:t>
      </w:r>
    </w:p>
    <w:p w:rsidR="00FA7314" w:rsidRPr="00D15D53" w:rsidRDefault="00FA7314" w:rsidP="00FA7314">
      <w:pPr>
        <w:pStyle w:val="ConsPlusNonformat"/>
        <w:ind w:left="567"/>
      </w:pPr>
      <w:r w:rsidRPr="00D15D53">
        <w:t xml:space="preserve">    Уведомление  о  получении  заявления  и  документов направить (в случае</w:t>
      </w:r>
    </w:p>
    <w:p w:rsidR="00FA7314" w:rsidRPr="00D15D53" w:rsidRDefault="00FA7314" w:rsidP="00FA7314">
      <w:pPr>
        <w:pStyle w:val="ConsPlusNonformat"/>
        <w:ind w:left="567"/>
      </w:pPr>
      <w:r w:rsidRPr="00D15D53">
        <w:t>направления  заявления  и документов в форме электронных документов выбрать</w:t>
      </w:r>
    </w:p>
    <w:p w:rsidR="00FA7314" w:rsidRPr="00D15D53" w:rsidRDefault="00FA7314" w:rsidP="00FA7314">
      <w:pPr>
        <w:pStyle w:val="ConsPlusNonformat"/>
        <w:ind w:left="567"/>
      </w:pPr>
      <w:r w:rsidRPr="00D15D53">
        <w:t>нужный вариант):</w:t>
      </w:r>
    </w:p>
    <w:p w:rsidR="00FA7314" w:rsidRPr="00D15D53" w:rsidRDefault="00FA7314" w:rsidP="00FA7314">
      <w:pPr>
        <w:pStyle w:val="ConsPlusNonformat"/>
        <w:ind w:left="567"/>
      </w:pPr>
      <w:r w:rsidRPr="00D15D53">
        <w:t xml:space="preserve">    - по почте;</w:t>
      </w:r>
    </w:p>
    <w:p w:rsidR="00FA7314" w:rsidRPr="00D15D53" w:rsidRDefault="00FA7314" w:rsidP="00FA7314">
      <w:pPr>
        <w:pStyle w:val="ConsPlusNonformat"/>
        <w:ind w:left="567"/>
      </w:pPr>
      <w:r w:rsidRPr="00D15D53">
        <w:t xml:space="preserve">    - посредством электронной почты;</w:t>
      </w:r>
    </w:p>
    <w:p w:rsidR="00FA7314" w:rsidRPr="00D15D53" w:rsidRDefault="00FA7314" w:rsidP="00FA7314">
      <w:pPr>
        <w:pStyle w:val="ConsPlusNonformat"/>
        <w:ind w:left="567"/>
      </w:pPr>
      <w:r w:rsidRPr="00D15D53">
        <w:t xml:space="preserve">    - по телефону.</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 xml:space="preserve">    Приложения: </w:t>
      </w:r>
      <w:hyperlink w:anchor="P647" w:history="1">
        <w:r w:rsidRPr="00FA7314">
          <w:rPr>
            <w:color w:val="000000" w:themeColor="text1"/>
          </w:rPr>
          <w:t>&lt;*&gt;</w:t>
        </w:r>
      </w:hyperlink>
    </w:p>
    <w:p w:rsidR="00FA7314" w:rsidRPr="00D15D53" w:rsidRDefault="00FA7314" w:rsidP="00FA7314">
      <w:pPr>
        <w:pStyle w:val="ConsPlusNonformat"/>
        <w:ind w:left="567"/>
      </w:pPr>
      <w:r w:rsidRPr="00D15D53">
        <w:t xml:space="preserve">    1) _______________ на _____ л. в 1 экз.;</w:t>
      </w:r>
    </w:p>
    <w:p w:rsidR="00FA7314" w:rsidRPr="00D15D53" w:rsidRDefault="00FA7314" w:rsidP="00FA7314">
      <w:pPr>
        <w:pStyle w:val="ConsPlusNonformat"/>
        <w:ind w:left="567"/>
      </w:pPr>
      <w:r w:rsidRPr="00D15D53">
        <w:t xml:space="preserve">    2) _______________ на _____ л. в 1 экз.</w:t>
      </w:r>
    </w:p>
    <w:p w:rsidR="00FA7314" w:rsidRPr="00D15D53" w:rsidRDefault="00FA7314" w:rsidP="00FA7314">
      <w:pPr>
        <w:pStyle w:val="ConsPlusNonformat"/>
        <w:ind w:left="567"/>
      </w:pPr>
      <w:r w:rsidRPr="00D15D53">
        <w:t xml:space="preserve">                                                Подпись</w:t>
      </w:r>
    </w:p>
    <w:p w:rsidR="00FA7314" w:rsidRPr="00D15D53" w:rsidRDefault="00FA7314" w:rsidP="00FA7314">
      <w:pPr>
        <w:pStyle w:val="ConsPlusNonformat"/>
        <w:ind w:left="567"/>
      </w:pPr>
      <w:r w:rsidRPr="00D15D53">
        <w:t xml:space="preserve">                                                Дата</w:t>
      </w:r>
    </w:p>
    <w:p w:rsidR="00FA7314" w:rsidRPr="00D15D53" w:rsidRDefault="00FA7314" w:rsidP="00FA7314">
      <w:pPr>
        <w:pStyle w:val="ConsPlusNonformat"/>
        <w:ind w:left="567"/>
      </w:pPr>
      <w:bookmarkStart w:id="1" w:name="P647"/>
      <w:bookmarkEnd w:id="1"/>
      <w:r w:rsidRPr="00D15D53">
        <w:t xml:space="preserve">    Примечание: &lt;*&gt;   в  приложении  перечисляется  перечень    документов,</w:t>
      </w:r>
    </w:p>
    <w:p w:rsidR="00FA7314" w:rsidRPr="00D15D53" w:rsidRDefault="00FA7314" w:rsidP="00FA7314">
      <w:pPr>
        <w:pStyle w:val="ConsPlusNonformat"/>
        <w:ind w:left="567"/>
      </w:pPr>
      <w:r w:rsidRPr="00D15D53">
        <w:t>прилагаемых к заявлению.</w:t>
      </w:r>
    </w:p>
    <w:p w:rsidR="00FA7314" w:rsidRPr="00D15D53" w:rsidRDefault="00FA7314" w:rsidP="00FA7314">
      <w:pPr>
        <w:pStyle w:val="ConsPlusNonformat"/>
        <w:ind w:left="567"/>
      </w:pPr>
      <w:r w:rsidRPr="00D15D53">
        <w:t xml:space="preserve">                &lt;**&gt; При необходимости в заявлении указать:</w:t>
      </w:r>
    </w:p>
    <w:p w:rsidR="00FA7314" w:rsidRPr="00D15D53" w:rsidRDefault="00FA7314" w:rsidP="00FA7314">
      <w:pPr>
        <w:pStyle w:val="ConsPlusNonformat"/>
        <w:ind w:left="567"/>
      </w:pPr>
      <w:r w:rsidRPr="00D15D53">
        <w:t xml:space="preserve">    -  реквизиты  решения об изъятии земельного участка для государственных</w:t>
      </w:r>
    </w:p>
    <w:p w:rsidR="00FA7314" w:rsidRPr="00D15D53" w:rsidRDefault="00FA7314" w:rsidP="00FA7314">
      <w:pPr>
        <w:pStyle w:val="ConsPlusNonformat"/>
        <w:ind w:left="567"/>
      </w:pPr>
      <w:r w:rsidRPr="00D15D53">
        <w:t>или  муниципальных  нужд  в  случае, если земельный участок предоставляется</w:t>
      </w:r>
    </w:p>
    <w:p w:rsidR="00FA7314" w:rsidRPr="00D15D53" w:rsidRDefault="00FA7314" w:rsidP="00FA7314">
      <w:pPr>
        <w:pStyle w:val="ConsPlusNonformat"/>
        <w:ind w:left="567"/>
      </w:pPr>
      <w:r w:rsidRPr="00D15D53">
        <w:t>взамен земельного участка, изымаемого для государственных или муниципальных</w:t>
      </w:r>
    </w:p>
    <w:p w:rsidR="00FA7314" w:rsidRPr="00D15D53" w:rsidRDefault="00FA7314" w:rsidP="00FA7314">
      <w:pPr>
        <w:pStyle w:val="ConsPlusNonformat"/>
        <w:ind w:left="567"/>
      </w:pPr>
      <w:r w:rsidRPr="00D15D53">
        <w:t>нужд;</w:t>
      </w:r>
    </w:p>
    <w:p w:rsidR="00FA7314" w:rsidRPr="00D15D53" w:rsidRDefault="00FA7314" w:rsidP="00FA7314">
      <w:pPr>
        <w:pStyle w:val="ConsPlusNonformat"/>
        <w:ind w:left="567"/>
      </w:pPr>
      <w:r w:rsidRPr="00D15D53">
        <w:t xml:space="preserve">    -   реквизиты   решения   об   утверждении  документа  территориального</w:t>
      </w:r>
    </w:p>
    <w:p w:rsidR="00FA7314" w:rsidRPr="00D15D53" w:rsidRDefault="00FA7314" w:rsidP="00FA7314">
      <w:pPr>
        <w:pStyle w:val="ConsPlusNonformat"/>
        <w:ind w:left="567"/>
      </w:pPr>
      <w:r w:rsidRPr="00D15D53">
        <w:t>планирования и (или) проекта планировки территории в случае, если земельный</w:t>
      </w:r>
    </w:p>
    <w:p w:rsidR="00FA7314" w:rsidRPr="00D15D53" w:rsidRDefault="00FA7314" w:rsidP="00FA7314">
      <w:pPr>
        <w:pStyle w:val="ConsPlusNonformat"/>
        <w:ind w:left="567"/>
      </w:pPr>
      <w:r w:rsidRPr="00D15D53">
        <w:t>участок  предоставляется  для  размещения  объектов,  предусмотренных  этим</w:t>
      </w:r>
    </w:p>
    <w:p w:rsidR="00FA7314" w:rsidRPr="00D15D53" w:rsidRDefault="00FA7314" w:rsidP="00FA7314">
      <w:pPr>
        <w:pStyle w:val="ConsPlusNonformat"/>
        <w:ind w:left="567"/>
      </w:pPr>
      <w:r w:rsidRPr="00D15D53">
        <w:t>документом и (или) этим проектом;</w:t>
      </w:r>
    </w:p>
    <w:p w:rsidR="00FA7314" w:rsidRPr="00D15D53" w:rsidRDefault="00FA7314" w:rsidP="00FA7314">
      <w:pPr>
        <w:pStyle w:val="ConsPlusNonformat"/>
        <w:ind w:left="567"/>
      </w:pPr>
      <w:r w:rsidRPr="00D15D53">
        <w:t xml:space="preserve">    -  реквизиты  решения  о  предварительном  согласовании  предоставления</w:t>
      </w:r>
    </w:p>
    <w:p w:rsidR="00FA7314" w:rsidRPr="00D15D53" w:rsidRDefault="00FA7314" w:rsidP="00FA7314">
      <w:pPr>
        <w:pStyle w:val="ConsPlusNonformat"/>
        <w:ind w:left="567"/>
      </w:pPr>
      <w:r w:rsidRPr="00D15D53">
        <w:t>земельного   участка   в   случае,  если  испрашиваемый  земельный  участок</w:t>
      </w:r>
    </w:p>
    <w:p w:rsidR="00FA7314" w:rsidRPr="00D15D53" w:rsidRDefault="00FA7314" w:rsidP="00FA7314">
      <w:pPr>
        <w:pStyle w:val="ConsPlusNonformat"/>
        <w:ind w:left="567"/>
      </w:pPr>
      <w:r w:rsidRPr="00D15D53">
        <w:t>образовывался или его границы уточнялись на основании данного решения.</w:t>
      </w:r>
    </w:p>
    <w:p w:rsidR="00FA7314" w:rsidRPr="004911CD" w:rsidRDefault="00FA7314" w:rsidP="00FA7314">
      <w:pPr>
        <w:jc w:val="right"/>
        <w:rPr>
          <w:sz w:val="26"/>
          <w:szCs w:val="26"/>
        </w:rPr>
      </w:pPr>
      <w:r w:rsidRPr="004911CD">
        <w:rPr>
          <w:sz w:val="26"/>
          <w:szCs w:val="26"/>
        </w:rPr>
        <w:lastRenderedPageBreak/>
        <w:t xml:space="preserve">Приложение № </w:t>
      </w:r>
      <w:r>
        <w:rPr>
          <w:sz w:val="26"/>
          <w:szCs w:val="26"/>
        </w:rPr>
        <w:t>2</w:t>
      </w:r>
    </w:p>
    <w:p w:rsidR="00FA7314" w:rsidRPr="004911CD" w:rsidRDefault="00FA7314" w:rsidP="00FA7314">
      <w:pPr>
        <w:jc w:val="right"/>
        <w:rPr>
          <w:sz w:val="26"/>
          <w:szCs w:val="26"/>
        </w:rPr>
      </w:pPr>
      <w:r>
        <w:rPr>
          <w:sz w:val="26"/>
          <w:szCs w:val="26"/>
        </w:rPr>
        <w:t>к административному</w:t>
      </w:r>
    </w:p>
    <w:p w:rsidR="00FA7314" w:rsidRDefault="00FA7314" w:rsidP="00FA7314">
      <w:pPr>
        <w:jc w:val="right"/>
        <w:rPr>
          <w:sz w:val="26"/>
          <w:szCs w:val="26"/>
        </w:rPr>
      </w:pPr>
      <w:r w:rsidRPr="004911CD">
        <w:rPr>
          <w:sz w:val="26"/>
          <w:szCs w:val="26"/>
        </w:rPr>
        <w:t>регламенту</w:t>
      </w:r>
    </w:p>
    <w:p w:rsidR="00FA7314" w:rsidRDefault="00FA7314" w:rsidP="00FA7314">
      <w:pPr>
        <w:jc w:val="both"/>
        <w:rPr>
          <w:sz w:val="26"/>
          <w:szCs w:val="26"/>
        </w:rPr>
      </w:pPr>
    </w:p>
    <w:p w:rsidR="00FA7314" w:rsidRPr="00D15D53" w:rsidRDefault="00FA7314" w:rsidP="00FA7314">
      <w:pPr>
        <w:pStyle w:val="ConsPlusNonformat"/>
        <w:ind w:left="567"/>
        <w:jc w:val="right"/>
      </w:pPr>
      <w:r w:rsidRPr="00D15D53">
        <w:t>ОБРАЗЕЦ</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Наименование,   местонахождение        Главе администрации</w:t>
      </w:r>
    </w:p>
    <w:p w:rsidR="00FA7314" w:rsidRPr="00D15D53" w:rsidRDefault="00FA7314" w:rsidP="00FA7314">
      <w:pPr>
        <w:pStyle w:val="ConsPlusNonformat"/>
        <w:ind w:left="567"/>
      </w:pPr>
      <w:r w:rsidRPr="00D15D53">
        <w:t>заявителя,                             МО «Володарский район»</w:t>
      </w:r>
    </w:p>
    <w:p w:rsidR="00FA7314" w:rsidRPr="00D15D53" w:rsidRDefault="00FA7314" w:rsidP="00FA7314">
      <w:pPr>
        <w:pStyle w:val="ConsPlusNonformat"/>
        <w:ind w:left="567"/>
      </w:pPr>
      <w:r w:rsidRPr="00D15D53">
        <w:t xml:space="preserve">      (для юридических лиц)            </w:t>
      </w:r>
    </w:p>
    <w:p w:rsidR="00FA7314" w:rsidRPr="00D15D53" w:rsidRDefault="00FA7314" w:rsidP="00FA7314">
      <w:pPr>
        <w:pStyle w:val="ConsPlusNonformat"/>
        <w:ind w:left="567"/>
      </w:pPr>
      <w:r w:rsidRPr="00D15D53">
        <w:t>ИНН, государственный регистрационный   от _________________________________</w:t>
      </w:r>
    </w:p>
    <w:p w:rsidR="00FA7314" w:rsidRPr="00D15D53" w:rsidRDefault="00FA7314" w:rsidP="00FA7314">
      <w:pPr>
        <w:pStyle w:val="ConsPlusNonformat"/>
        <w:ind w:left="567"/>
      </w:pPr>
      <w:r w:rsidRPr="00D15D53">
        <w:t>номер записи о муниципальной                         ФИО</w:t>
      </w:r>
    </w:p>
    <w:p w:rsidR="00FA7314" w:rsidRPr="00D15D53" w:rsidRDefault="00FA7314" w:rsidP="00FA7314">
      <w:pPr>
        <w:pStyle w:val="ConsPlusNonformat"/>
        <w:ind w:left="567"/>
      </w:pPr>
      <w:r w:rsidRPr="00D15D53">
        <w:t>регистрации ЕГРЮЛ, (за исключением     ____________________________________</w:t>
      </w:r>
    </w:p>
    <w:p w:rsidR="00FA7314" w:rsidRPr="00D15D53" w:rsidRDefault="00FA7314" w:rsidP="00FA7314">
      <w:pPr>
        <w:pStyle w:val="ConsPlusNonformat"/>
        <w:ind w:left="567"/>
      </w:pPr>
      <w:r w:rsidRPr="00D15D53">
        <w:t>иностранных юридических лиц)           реквизиты документа, удостоверяющего</w:t>
      </w:r>
    </w:p>
    <w:p w:rsidR="00FA7314" w:rsidRPr="00D15D53" w:rsidRDefault="00FA7314" w:rsidP="00FA7314">
      <w:pPr>
        <w:pStyle w:val="ConsPlusNonformat"/>
        <w:ind w:left="567"/>
      </w:pPr>
      <w:r w:rsidRPr="00D15D53">
        <w:t xml:space="preserve">                                       личность заявителя (для гражданина)</w:t>
      </w:r>
    </w:p>
    <w:p w:rsidR="00FA7314" w:rsidRPr="00D15D53" w:rsidRDefault="00FA7314" w:rsidP="00FA7314">
      <w:pPr>
        <w:pStyle w:val="ConsPlusNonformat"/>
        <w:ind w:left="567"/>
      </w:pPr>
      <w:r w:rsidRPr="00D15D53">
        <w:t xml:space="preserve">                                       ____________________________________</w:t>
      </w:r>
    </w:p>
    <w:p w:rsidR="00FA7314" w:rsidRPr="00D15D53" w:rsidRDefault="00FA7314" w:rsidP="00FA7314">
      <w:pPr>
        <w:pStyle w:val="ConsPlusNonformat"/>
        <w:ind w:left="567"/>
      </w:pPr>
      <w:r w:rsidRPr="00D15D53">
        <w:t xml:space="preserve">                                       место жительства, контактный телефон</w:t>
      </w:r>
    </w:p>
    <w:p w:rsidR="00FA7314" w:rsidRPr="00D15D53" w:rsidRDefault="00FA7314" w:rsidP="00FA7314">
      <w:pPr>
        <w:pStyle w:val="ConsPlusNonformat"/>
        <w:ind w:left="567"/>
      </w:pPr>
    </w:p>
    <w:p w:rsidR="00FA7314" w:rsidRPr="00D15D53" w:rsidRDefault="00FA7314" w:rsidP="00FA7314">
      <w:pPr>
        <w:pStyle w:val="ConsPlusNonformat"/>
        <w:ind w:left="567"/>
      </w:pPr>
      <w:bookmarkStart w:id="2" w:name="P683"/>
      <w:bookmarkEnd w:id="2"/>
      <w:r w:rsidRPr="00D15D53">
        <w:t xml:space="preserve">                                 ЗАЯВЛЕНИЕ</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 xml:space="preserve">    В соответствии с ______________________________________________________</w:t>
      </w:r>
    </w:p>
    <w:p w:rsidR="00FA7314" w:rsidRPr="00D15D53" w:rsidRDefault="00FA7314" w:rsidP="00FA7314">
      <w:pPr>
        <w:pStyle w:val="ConsPlusNonformat"/>
        <w:ind w:left="567"/>
      </w:pPr>
      <w:r w:rsidRPr="00D15D53">
        <w:t xml:space="preserve">                   (основание прекращения права со ссылкой на статью ЗК РФ)</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просим прекратить право постоянного  бессрочного пользования  на  земельный</w:t>
      </w:r>
    </w:p>
    <w:p w:rsidR="00FA7314" w:rsidRPr="00D15D53" w:rsidRDefault="00FA7314" w:rsidP="00FA7314">
      <w:pPr>
        <w:pStyle w:val="ConsPlusNonformat"/>
        <w:ind w:left="567"/>
      </w:pPr>
      <w:r w:rsidRPr="00D15D53">
        <w:t>участок, площадью _____________, с кадастровым номером ___________________,</w:t>
      </w:r>
    </w:p>
    <w:p w:rsidR="00FA7314" w:rsidRPr="00D15D53" w:rsidRDefault="00FA7314" w:rsidP="00FA7314">
      <w:pPr>
        <w:pStyle w:val="ConsPlusNonformat"/>
        <w:ind w:left="567"/>
      </w:pPr>
      <w:r w:rsidRPr="00D15D53">
        <w:t>находящийся    в   государственной или муниципальной   собственности,</w:t>
      </w:r>
    </w:p>
    <w:p w:rsidR="00FA7314" w:rsidRPr="00D15D53" w:rsidRDefault="00FA7314" w:rsidP="00FA7314">
      <w:pPr>
        <w:pStyle w:val="ConsPlusNonformat"/>
        <w:ind w:left="567"/>
      </w:pPr>
      <w:r w:rsidRPr="00D15D53">
        <w:t>расположенного по адресу: __________________________________________________</w:t>
      </w:r>
    </w:p>
    <w:p w:rsidR="00FA7314" w:rsidRPr="00D15D53" w:rsidRDefault="00FA7314" w:rsidP="00FA7314">
      <w:pPr>
        <w:pStyle w:val="ConsPlusNonformat"/>
        <w:ind w:left="567"/>
      </w:pPr>
      <w:r w:rsidRPr="00D15D53">
        <w:t>______________________________________________________.</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 xml:space="preserve">    Результат  рассмотрения  заявления  прошу  предоставить (выбрать нужный</w:t>
      </w:r>
    </w:p>
    <w:p w:rsidR="00FA7314" w:rsidRPr="00D15D53" w:rsidRDefault="00FA7314" w:rsidP="00FA7314">
      <w:pPr>
        <w:pStyle w:val="ConsPlusNonformat"/>
        <w:ind w:left="567"/>
      </w:pPr>
      <w:r w:rsidRPr="00D15D53">
        <w:t>вариант):</w:t>
      </w:r>
    </w:p>
    <w:p w:rsidR="00FA7314" w:rsidRPr="00D15D53" w:rsidRDefault="00FA7314" w:rsidP="00FA7314">
      <w:pPr>
        <w:pStyle w:val="ConsPlusNonformat"/>
        <w:ind w:left="567"/>
      </w:pPr>
      <w:r w:rsidRPr="00D15D53">
        <w:t xml:space="preserve">    - почтовым отправлением по адресу: ___________________________________;</w:t>
      </w:r>
    </w:p>
    <w:p w:rsidR="00FA7314" w:rsidRPr="00D15D53" w:rsidRDefault="00FA7314" w:rsidP="00FA7314">
      <w:pPr>
        <w:pStyle w:val="ConsPlusNonformat"/>
        <w:ind w:left="567"/>
      </w:pPr>
      <w:r w:rsidRPr="00D15D53">
        <w:t xml:space="preserve">                                       (почтовый адрес с указанием индекса)</w:t>
      </w:r>
    </w:p>
    <w:p w:rsidR="00FA7314" w:rsidRPr="00D15D53" w:rsidRDefault="00FA7314" w:rsidP="00FA7314">
      <w:pPr>
        <w:pStyle w:val="ConsPlusNonformat"/>
        <w:ind w:left="567"/>
      </w:pPr>
      <w:r w:rsidRPr="00D15D53">
        <w:t xml:space="preserve">    - при личном обращении.</w:t>
      </w:r>
    </w:p>
    <w:p w:rsidR="00FA7314" w:rsidRPr="00D15D53" w:rsidRDefault="00FA7314" w:rsidP="00FA7314">
      <w:pPr>
        <w:pStyle w:val="ConsPlusNonformat"/>
        <w:ind w:left="567"/>
      </w:pPr>
      <w:r w:rsidRPr="00D15D53">
        <w:t xml:space="preserve">    Уведомление  о  получении  заявления  и  документов направить (в случае</w:t>
      </w:r>
    </w:p>
    <w:p w:rsidR="00FA7314" w:rsidRPr="00D15D53" w:rsidRDefault="00FA7314" w:rsidP="00FA7314">
      <w:pPr>
        <w:pStyle w:val="ConsPlusNonformat"/>
        <w:ind w:left="567"/>
      </w:pPr>
      <w:r w:rsidRPr="00D15D53">
        <w:t>направления  заявления  и документов в форме электронных документов выбрать</w:t>
      </w:r>
    </w:p>
    <w:p w:rsidR="00FA7314" w:rsidRPr="00D15D53" w:rsidRDefault="00FA7314" w:rsidP="00FA7314">
      <w:pPr>
        <w:pStyle w:val="ConsPlusNonformat"/>
        <w:ind w:left="567"/>
      </w:pPr>
      <w:r w:rsidRPr="00D15D53">
        <w:t>нужный вариант):</w:t>
      </w:r>
    </w:p>
    <w:p w:rsidR="00FA7314" w:rsidRPr="00D15D53" w:rsidRDefault="00FA7314" w:rsidP="00FA7314">
      <w:pPr>
        <w:pStyle w:val="ConsPlusNonformat"/>
        <w:ind w:left="567"/>
      </w:pPr>
      <w:r w:rsidRPr="00D15D53">
        <w:t xml:space="preserve">    - по почте;</w:t>
      </w:r>
    </w:p>
    <w:p w:rsidR="00FA7314" w:rsidRPr="00D15D53" w:rsidRDefault="00FA7314" w:rsidP="00FA7314">
      <w:pPr>
        <w:pStyle w:val="ConsPlusNonformat"/>
        <w:ind w:left="567"/>
      </w:pPr>
      <w:r w:rsidRPr="00D15D53">
        <w:t xml:space="preserve">    - посредством электронной почты;</w:t>
      </w:r>
    </w:p>
    <w:p w:rsidR="00FA7314" w:rsidRPr="00D15D53" w:rsidRDefault="00FA7314" w:rsidP="00FA7314">
      <w:pPr>
        <w:pStyle w:val="ConsPlusNonformat"/>
        <w:ind w:left="567"/>
      </w:pPr>
      <w:r w:rsidRPr="00D15D53">
        <w:t xml:space="preserve">    - по телефону.</w:t>
      </w:r>
    </w:p>
    <w:p w:rsidR="00FA7314" w:rsidRPr="00D15D53" w:rsidRDefault="00FA7314" w:rsidP="00FA7314">
      <w:pPr>
        <w:pStyle w:val="ConsPlusNonformat"/>
        <w:ind w:left="567"/>
      </w:pPr>
    </w:p>
    <w:p w:rsidR="00FA7314" w:rsidRPr="00D15D53" w:rsidRDefault="00FA7314" w:rsidP="00FA7314">
      <w:pPr>
        <w:pStyle w:val="ConsPlusNonformat"/>
        <w:ind w:left="567"/>
      </w:pPr>
      <w:r w:rsidRPr="00D15D53">
        <w:t xml:space="preserve">Приложения: </w:t>
      </w:r>
      <w:hyperlink w:anchor="P712" w:history="1">
        <w:r w:rsidRPr="00FA7314">
          <w:rPr>
            <w:color w:val="000000" w:themeColor="text1"/>
          </w:rPr>
          <w:t>&lt;*&gt;</w:t>
        </w:r>
      </w:hyperlink>
    </w:p>
    <w:p w:rsidR="00FA7314" w:rsidRPr="00D15D53" w:rsidRDefault="00FA7314" w:rsidP="00FA7314">
      <w:pPr>
        <w:pStyle w:val="ConsPlusNonformat"/>
        <w:ind w:left="567"/>
      </w:pPr>
      <w:r w:rsidRPr="00D15D53">
        <w:t>3) _______________ на _____ л. в 1 экз.;</w:t>
      </w:r>
    </w:p>
    <w:p w:rsidR="00FA7314" w:rsidRPr="00D15D53" w:rsidRDefault="00FA7314" w:rsidP="00FA7314">
      <w:pPr>
        <w:pStyle w:val="ConsPlusNonformat"/>
        <w:ind w:left="567"/>
      </w:pPr>
      <w:r w:rsidRPr="00D15D53">
        <w:t>4) _______________ на _____ л. в 1 экз.</w:t>
      </w:r>
    </w:p>
    <w:p w:rsidR="00FA7314" w:rsidRPr="00D15D53" w:rsidRDefault="00FA7314" w:rsidP="00FA7314">
      <w:pPr>
        <w:pStyle w:val="ConsPlusNonformat"/>
        <w:ind w:left="567"/>
      </w:pPr>
      <w:r w:rsidRPr="00D15D53">
        <w:t xml:space="preserve">                                                Подпись</w:t>
      </w:r>
    </w:p>
    <w:p w:rsidR="00FA7314" w:rsidRPr="00D15D53" w:rsidRDefault="00FA7314" w:rsidP="00FA7314">
      <w:pPr>
        <w:pStyle w:val="ConsPlusNonformat"/>
        <w:ind w:left="567"/>
      </w:pPr>
      <w:r w:rsidRPr="00D15D53">
        <w:t xml:space="preserve">                                                Дата</w:t>
      </w:r>
    </w:p>
    <w:p w:rsidR="00FA7314" w:rsidRPr="00D15D53" w:rsidRDefault="00FA7314" w:rsidP="00FA7314">
      <w:pPr>
        <w:pStyle w:val="ConsPlusNonformat"/>
        <w:ind w:left="567"/>
      </w:pPr>
    </w:p>
    <w:p w:rsidR="00FA7314" w:rsidRPr="00D15D53" w:rsidRDefault="00FA7314" w:rsidP="00FA7314">
      <w:pPr>
        <w:pStyle w:val="ConsPlusNonformat"/>
        <w:ind w:left="567"/>
      </w:pPr>
      <w:bookmarkStart w:id="3" w:name="P712"/>
      <w:bookmarkEnd w:id="3"/>
      <w:r w:rsidRPr="00D15D53">
        <w:t xml:space="preserve">    Примечание: &lt;*&gt;   в  приложении   перечисляется   перечень  документов,</w:t>
      </w:r>
    </w:p>
    <w:p w:rsidR="00FA7314" w:rsidRPr="00D15D53" w:rsidRDefault="00FA7314" w:rsidP="00FA7314">
      <w:pPr>
        <w:pStyle w:val="ConsPlusNonformat"/>
        <w:ind w:left="567"/>
      </w:pPr>
      <w:r w:rsidRPr="00D15D53">
        <w:t xml:space="preserve">                прилагаемых к заявлению.</w:t>
      </w:r>
    </w:p>
    <w:p w:rsidR="00FA7314" w:rsidRPr="00D15D53" w:rsidRDefault="00FA7314" w:rsidP="00FA7314">
      <w:pPr>
        <w:pStyle w:val="ConsPlusNonformat"/>
        <w:ind w:left="567"/>
      </w:pPr>
      <w:r w:rsidRPr="00D15D53">
        <w:t xml:space="preserve">                &lt;**&gt;  Указанное     заявление   подается    в      случаях,</w:t>
      </w:r>
    </w:p>
    <w:p w:rsidR="00FA7314" w:rsidRPr="00FA7314" w:rsidRDefault="00FA7314" w:rsidP="00FA7314">
      <w:pPr>
        <w:pStyle w:val="ConsPlusNonformat"/>
        <w:ind w:left="567"/>
        <w:rPr>
          <w:color w:val="000000" w:themeColor="text1"/>
        </w:rPr>
      </w:pPr>
      <w:r w:rsidRPr="00D15D53">
        <w:t xml:space="preserve">                предусмотренных </w:t>
      </w:r>
      <w:hyperlink w:anchor="P219" w:history="1">
        <w:r w:rsidRPr="00FA7314">
          <w:rPr>
            <w:color w:val="000000" w:themeColor="text1"/>
          </w:rPr>
          <w:t>подпунктами  2.6.1.7</w:t>
        </w:r>
      </w:hyperlink>
      <w:r w:rsidRPr="00FA7314">
        <w:rPr>
          <w:color w:val="000000" w:themeColor="text1"/>
        </w:rPr>
        <w:t xml:space="preserve">,  </w:t>
      </w:r>
      <w:hyperlink w:anchor="P237" w:history="1">
        <w:r w:rsidRPr="00FA7314">
          <w:rPr>
            <w:color w:val="000000" w:themeColor="text1"/>
          </w:rPr>
          <w:t>2.6.2.11 пункта  2.6</w:t>
        </w:r>
      </w:hyperlink>
    </w:p>
    <w:p w:rsidR="00FA7314" w:rsidRPr="00D15D53" w:rsidRDefault="00FA7314" w:rsidP="00FA7314">
      <w:pPr>
        <w:pStyle w:val="ConsPlusNonformat"/>
        <w:ind w:left="567"/>
      </w:pPr>
      <w:r w:rsidRPr="00D15D53">
        <w:t xml:space="preserve">                настоящего административного регламента;</w:t>
      </w: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Default="00FA7314" w:rsidP="00FA7314">
      <w:pPr>
        <w:ind w:left="567"/>
        <w:jc w:val="both"/>
        <w:rPr>
          <w:sz w:val="26"/>
          <w:szCs w:val="26"/>
        </w:rPr>
      </w:pPr>
    </w:p>
    <w:p w:rsidR="00FA7314" w:rsidRPr="004911CD" w:rsidRDefault="00FA7314" w:rsidP="00FA7314">
      <w:pPr>
        <w:jc w:val="right"/>
        <w:rPr>
          <w:sz w:val="26"/>
          <w:szCs w:val="26"/>
        </w:rPr>
      </w:pPr>
      <w:r w:rsidRPr="004911CD">
        <w:rPr>
          <w:sz w:val="26"/>
          <w:szCs w:val="26"/>
        </w:rPr>
        <w:lastRenderedPageBreak/>
        <w:t xml:space="preserve">Приложение № </w:t>
      </w:r>
      <w:r>
        <w:rPr>
          <w:sz w:val="26"/>
          <w:szCs w:val="26"/>
        </w:rPr>
        <w:t>3</w:t>
      </w:r>
    </w:p>
    <w:p w:rsidR="00FA7314" w:rsidRPr="004911CD" w:rsidRDefault="00FA7314" w:rsidP="00FA7314">
      <w:pPr>
        <w:jc w:val="right"/>
        <w:rPr>
          <w:sz w:val="26"/>
          <w:szCs w:val="26"/>
        </w:rPr>
      </w:pPr>
      <w:r>
        <w:rPr>
          <w:sz w:val="26"/>
          <w:szCs w:val="26"/>
        </w:rPr>
        <w:t>к административному</w:t>
      </w:r>
    </w:p>
    <w:p w:rsidR="00FA7314" w:rsidRDefault="00FA7314" w:rsidP="00FA7314">
      <w:pPr>
        <w:jc w:val="right"/>
        <w:rPr>
          <w:sz w:val="26"/>
          <w:szCs w:val="26"/>
        </w:rPr>
      </w:pPr>
      <w:r w:rsidRPr="004911CD">
        <w:rPr>
          <w:sz w:val="26"/>
          <w:szCs w:val="26"/>
        </w:rPr>
        <w:t>регламенту</w:t>
      </w:r>
    </w:p>
    <w:p w:rsidR="00FA7314" w:rsidRDefault="00FA7314" w:rsidP="00FA7314">
      <w:pPr>
        <w:ind w:left="567"/>
        <w:jc w:val="both"/>
        <w:rPr>
          <w:sz w:val="26"/>
          <w:szCs w:val="26"/>
        </w:rPr>
      </w:pPr>
    </w:p>
    <w:p w:rsidR="00FA7314" w:rsidRPr="00FA7314" w:rsidRDefault="00FA7314" w:rsidP="00FA7314">
      <w:pPr>
        <w:ind w:left="567"/>
        <w:jc w:val="center"/>
        <w:rPr>
          <w:sz w:val="26"/>
          <w:szCs w:val="26"/>
        </w:rPr>
      </w:pPr>
      <w:r w:rsidRPr="00FA7314">
        <w:rPr>
          <w:sz w:val="26"/>
          <w:szCs w:val="26"/>
        </w:rPr>
        <w:t>БЛОК-СХЕМА</w:t>
      </w:r>
    </w:p>
    <w:p w:rsidR="00FA7314" w:rsidRDefault="00FA7314" w:rsidP="00FA7314">
      <w:pPr>
        <w:ind w:left="567"/>
        <w:jc w:val="center"/>
        <w:rPr>
          <w:sz w:val="26"/>
          <w:szCs w:val="26"/>
        </w:rPr>
      </w:pPr>
      <w:r w:rsidRPr="00FA7314">
        <w:rPr>
          <w:sz w:val="26"/>
          <w:szCs w:val="26"/>
        </w:rPr>
        <w:t>АД</w:t>
      </w:r>
      <w:r>
        <w:rPr>
          <w:sz w:val="26"/>
          <w:szCs w:val="26"/>
        </w:rPr>
        <w:t xml:space="preserve">МИНИСТРАТИВНОГО РЕГЛАМЕНТА ПО ПРЕДОСТАВЛЕНИЮ МУНИЦИПАЛЬНОЙ </w:t>
      </w:r>
      <w:r w:rsidRPr="00FA7314">
        <w:rPr>
          <w:sz w:val="26"/>
          <w:szCs w:val="26"/>
        </w:rPr>
        <w:t>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FA7314" w:rsidRDefault="00FA7314" w:rsidP="00FA7314">
      <w:pPr>
        <w:ind w:left="567"/>
        <w:jc w:val="both"/>
        <w:rPr>
          <w:sz w:val="26"/>
          <w:szCs w:val="26"/>
        </w:rPr>
      </w:pPr>
    </w:p>
    <w:p w:rsidR="00FA7314" w:rsidRPr="00D15D53" w:rsidRDefault="00FA7314" w:rsidP="00FA7314">
      <w:pPr>
        <w:pStyle w:val="ConsPlusNonformat"/>
        <w:ind w:left="567"/>
      </w:pPr>
      <w:r w:rsidRPr="00D15D53">
        <w:t xml:space="preserve">    ┌───────────────────────────────────────────────────────┐</w:t>
      </w:r>
    </w:p>
    <w:p w:rsidR="00FA7314" w:rsidRPr="00D15D53" w:rsidRDefault="00FA7314" w:rsidP="00FA7314">
      <w:pPr>
        <w:pStyle w:val="ConsPlusNonformat"/>
        <w:ind w:left="567"/>
      </w:pPr>
      <w:r w:rsidRPr="00D15D53">
        <w:t xml:space="preserve">    </w:t>
      </w:r>
      <w:proofErr w:type="spellStart"/>
      <w:r w:rsidRPr="00D15D53">
        <w:t>│Прием</w:t>
      </w:r>
      <w:proofErr w:type="spellEnd"/>
      <w:r w:rsidRPr="00D15D53">
        <w:t xml:space="preserve"> и регистрация заявления и документов должностным │</w:t>
      </w:r>
    </w:p>
    <w:p w:rsidR="00FA7314" w:rsidRPr="00D15D53" w:rsidRDefault="00FA7314" w:rsidP="00FA7314">
      <w:pPr>
        <w:pStyle w:val="ConsPlusNonformat"/>
        <w:ind w:left="567"/>
      </w:pPr>
      <w:r w:rsidRPr="00D15D53">
        <w:t xml:space="preserve"> ┌──┤лицом администрации или сотрудником МФЦ, </w:t>
      </w:r>
      <w:proofErr w:type="spellStart"/>
      <w:r w:rsidRPr="00D15D53">
        <w:t>ответственными│</w:t>
      </w:r>
      <w:proofErr w:type="spellEnd"/>
    </w:p>
    <w:p w:rsidR="00FA7314" w:rsidRPr="00D15D53" w:rsidRDefault="00FA7314" w:rsidP="00FA7314">
      <w:pPr>
        <w:pStyle w:val="ConsPlusNonformat"/>
        <w:ind w:left="567"/>
      </w:pPr>
      <w:r w:rsidRPr="00D15D53">
        <w:t xml:space="preserve"> │  </w:t>
      </w:r>
      <w:proofErr w:type="spellStart"/>
      <w:r w:rsidRPr="00D15D53">
        <w:t>│</w:t>
      </w:r>
      <w:proofErr w:type="spellEnd"/>
      <w:r w:rsidRPr="00D15D53">
        <w:t xml:space="preserve">        за прием и регистрацию документов, - 1 день    │</w:t>
      </w:r>
    </w:p>
    <w:p w:rsidR="00FA7314" w:rsidRPr="00D15D53" w:rsidRDefault="00FA7314" w:rsidP="00FA7314">
      <w:pPr>
        <w:pStyle w:val="ConsPlusNonformat"/>
        <w:ind w:left="567"/>
      </w:pPr>
      <w:r w:rsidRPr="00D15D53">
        <w:t xml:space="preserve"> │  └─────────────────────────────────────────┬─────────────┘</w:t>
      </w:r>
    </w:p>
    <w:p w:rsidR="00FA7314" w:rsidRPr="00D15D53" w:rsidRDefault="00FA7314" w:rsidP="00FA7314">
      <w:pPr>
        <w:pStyle w:val="ConsPlusNonformat"/>
        <w:ind w:left="567"/>
      </w:pPr>
      <w:r w:rsidRPr="00D15D53">
        <w:t xml:space="preserve"> │                                            \/</w:t>
      </w:r>
    </w:p>
    <w:p w:rsidR="00FA7314" w:rsidRPr="00D15D53" w:rsidRDefault="00FA7314" w:rsidP="00FA7314">
      <w:pPr>
        <w:pStyle w:val="ConsPlusNonformat"/>
        <w:ind w:left="567"/>
      </w:pPr>
      <w:r w:rsidRPr="00D15D53">
        <w:t xml:space="preserve"> │  ┌────────────────────────┐  ┌───────────────────────────┐</w:t>
      </w:r>
    </w:p>
    <w:p w:rsidR="00FA7314" w:rsidRPr="00D15D53" w:rsidRDefault="00FA7314" w:rsidP="00FA7314">
      <w:pPr>
        <w:pStyle w:val="ConsPlusNonformat"/>
        <w:ind w:left="567"/>
      </w:pPr>
      <w:r w:rsidRPr="00D15D53">
        <w:t xml:space="preserve"> │  </w:t>
      </w:r>
      <w:proofErr w:type="spellStart"/>
      <w:r w:rsidRPr="00D15D53">
        <w:t>│Организация</w:t>
      </w:r>
      <w:proofErr w:type="spellEnd"/>
      <w:r w:rsidRPr="00D15D53">
        <w:t xml:space="preserve">             │  </w:t>
      </w:r>
      <w:proofErr w:type="spellStart"/>
      <w:r w:rsidRPr="00D15D53">
        <w:t>│Рассмотрение</w:t>
      </w:r>
      <w:proofErr w:type="spellEnd"/>
      <w:r w:rsidRPr="00D15D53">
        <w:t xml:space="preserve"> заявления и   │</w:t>
      </w:r>
    </w:p>
    <w:p w:rsidR="00FA7314" w:rsidRPr="00D15D53" w:rsidRDefault="00FA7314" w:rsidP="00FA7314">
      <w:pPr>
        <w:pStyle w:val="ConsPlusNonformat"/>
        <w:ind w:left="567"/>
      </w:pPr>
      <w:r w:rsidRPr="00D15D53">
        <w:t xml:space="preserve"> │  </w:t>
      </w:r>
      <w:proofErr w:type="spellStart"/>
      <w:r w:rsidRPr="00D15D53">
        <w:t>│межведомственного</w:t>
      </w:r>
      <w:proofErr w:type="spellEnd"/>
      <w:r w:rsidRPr="00D15D53">
        <w:t xml:space="preserve">       │  </w:t>
      </w:r>
      <w:proofErr w:type="spellStart"/>
      <w:r w:rsidRPr="00D15D53">
        <w:t>│документов</w:t>
      </w:r>
      <w:proofErr w:type="spellEnd"/>
      <w:r w:rsidRPr="00D15D53">
        <w:t xml:space="preserve"> должностным     │</w:t>
      </w:r>
    </w:p>
    <w:p w:rsidR="00FA7314" w:rsidRPr="00D15D53" w:rsidRDefault="00FA7314" w:rsidP="00FA7314">
      <w:pPr>
        <w:pStyle w:val="ConsPlusNonformat"/>
        <w:ind w:left="567"/>
      </w:pPr>
      <w:r w:rsidRPr="00D15D53">
        <w:t xml:space="preserve"> │  </w:t>
      </w:r>
      <w:proofErr w:type="spellStart"/>
      <w:r w:rsidRPr="00D15D53">
        <w:t>│информационного</w:t>
      </w:r>
      <w:proofErr w:type="spellEnd"/>
      <w:r w:rsidRPr="00D15D53">
        <w:t xml:space="preserve">         │  </w:t>
      </w:r>
      <w:proofErr w:type="spellStart"/>
      <w:r w:rsidRPr="00D15D53">
        <w:t>│лицом</w:t>
      </w:r>
      <w:proofErr w:type="spellEnd"/>
      <w:r w:rsidRPr="00D15D53">
        <w:t xml:space="preserve"> администрации,       │</w:t>
      </w:r>
    </w:p>
    <w:p w:rsidR="00FA7314" w:rsidRPr="00D15D53" w:rsidRDefault="00FA7314" w:rsidP="00FA7314">
      <w:pPr>
        <w:pStyle w:val="ConsPlusNonformat"/>
        <w:ind w:left="567"/>
      </w:pPr>
      <w:r w:rsidRPr="00D15D53">
        <w:t xml:space="preserve"> │  </w:t>
      </w:r>
      <w:proofErr w:type="spellStart"/>
      <w:r w:rsidRPr="00D15D53">
        <w:t>│взаимодействия</w:t>
      </w:r>
      <w:proofErr w:type="spellEnd"/>
      <w:r w:rsidRPr="00D15D53">
        <w:t xml:space="preserve"> - не     │  </w:t>
      </w:r>
      <w:proofErr w:type="spellStart"/>
      <w:r w:rsidRPr="00D15D53">
        <w:t>│ответственным</w:t>
      </w:r>
      <w:proofErr w:type="spellEnd"/>
      <w:r w:rsidRPr="00D15D53">
        <w:t xml:space="preserve"> за           │</w:t>
      </w:r>
    </w:p>
    <w:p w:rsidR="00FA7314" w:rsidRPr="00D15D53" w:rsidRDefault="00FA7314" w:rsidP="00FA7314">
      <w:pPr>
        <w:pStyle w:val="ConsPlusNonformat"/>
        <w:ind w:left="567"/>
      </w:pPr>
      <w:r w:rsidRPr="00D15D53">
        <w:t xml:space="preserve"> │  </w:t>
      </w:r>
      <w:proofErr w:type="spellStart"/>
      <w:r w:rsidRPr="00D15D53">
        <w:t>│более</w:t>
      </w:r>
      <w:proofErr w:type="spellEnd"/>
      <w:r w:rsidRPr="00D15D53">
        <w:t xml:space="preserve"> 5 рабочих дней со │&lt;─┤предоставление             │</w:t>
      </w:r>
    </w:p>
    <w:p w:rsidR="00FA7314" w:rsidRPr="00D15D53" w:rsidRDefault="00FA7314" w:rsidP="00FA7314">
      <w:pPr>
        <w:pStyle w:val="ConsPlusNonformat"/>
        <w:ind w:left="567"/>
      </w:pPr>
      <w:r w:rsidRPr="00D15D53">
        <w:t xml:space="preserve"> │  </w:t>
      </w:r>
      <w:proofErr w:type="spellStart"/>
      <w:r w:rsidRPr="00D15D53">
        <w:t>│дня</w:t>
      </w:r>
      <w:proofErr w:type="spellEnd"/>
      <w:r w:rsidRPr="00D15D53">
        <w:t xml:space="preserve"> регистрации         │  </w:t>
      </w:r>
      <w:proofErr w:type="spellStart"/>
      <w:r w:rsidRPr="00D15D53">
        <w:t>│муниципальной</w:t>
      </w:r>
      <w:proofErr w:type="spellEnd"/>
      <w:r w:rsidRPr="00D15D53">
        <w:t xml:space="preserve"> услуги – 10  │</w:t>
      </w:r>
    </w:p>
    <w:p w:rsidR="00FA7314" w:rsidRPr="00D15D53" w:rsidRDefault="00FA7314" w:rsidP="00FA7314">
      <w:pPr>
        <w:pStyle w:val="ConsPlusNonformat"/>
        <w:ind w:left="567"/>
      </w:pPr>
      <w:r w:rsidRPr="00D15D53">
        <w:t xml:space="preserve"> │  </w:t>
      </w:r>
      <w:proofErr w:type="spellStart"/>
      <w:r w:rsidRPr="00D15D53">
        <w:t>│заявления</w:t>
      </w:r>
      <w:proofErr w:type="spellEnd"/>
      <w:r w:rsidRPr="00D15D53">
        <w:t xml:space="preserve"> и документов  │  </w:t>
      </w:r>
      <w:proofErr w:type="spellStart"/>
      <w:r w:rsidRPr="00D15D53">
        <w:t>│дней</w:t>
      </w:r>
      <w:proofErr w:type="spellEnd"/>
      <w:r w:rsidRPr="00D15D53">
        <w:t xml:space="preserve"> (5 дней, если         │</w:t>
      </w:r>
    </w:p>
    <w:p w:rsidR="00FA7314" w:rsidRPr="00D15D53" w:rsidRDefault="00FA7314" w:rsidP="00FA7314">
      <w:pPr>
        <w:pStyle w:val="ConsPlusNonformat"/>
        <w:ind w:left="567"/>
      </w:pPr>
      <w:r w:rsidRPr="00D15D53">
        <w:t xml:space="preserve"> │  </w:t>
      </w:r>
      <w:proofErr w:type="spellStart"/>
      <w:r w:rsidRPr="00D15D53">
        <w:t>│</w:t>
      </w:r>
      <w:proofErr w:type="spellEnd"/>
      <w:r w:rsidRPr="00D15D53">
        <w:t xml:space="preserve">                        ├─&gt;</w:t>
      </w:r>
      <w:proofErr w:type="spellStart"/>
      <w:r w:rsidRPr="00D15D53">
        <w:t>│заявление</w:t>
      </w:r>
      <w:proofErr w:type="spellEnd"/>
      <w:r w:rsidRPr="00D15D53">
        <w:t xml:space="preserve"> и документы      │</w:t>
      </w:r>
    </w:p>
    <w:p w:rsidR="00FA7314" w:rsidRPr="00D15D53" w:rsidRDefault="00FA7314" w:rsidP="00FA7314">
      <w:pPr>
        <w:pStyle w:val="ConsPlusNonformat"/>
        <w:ind w:left="567"/>
      </w:pPr>
      <w:r w:rsidRPr="00D15D53">
        <w:t xml:space="preserve"> │  </w:t>
      </w:r>
      <w:proofErr w:type="spellStart"/>
      <w:r w:rsidRPr="00D15D53">
        <w:t>│</w:t>
      </w:r>
      <w:proofErr w:type="spellEnd"/>
      <w:r w:rsidRPr="00D15D53">
        <w:t xml:space="preserve">                        </w:t>
      </w:r>
      <w:proofErr w:type="spellStart"/>
      <w:r w:rsidRPr="00D15D53">
        <w:t>│</w:t>
      </w:r>
      <w:proofErr w:type="spellEnd"/>
      <w:r w:rsidRPr="00D15D53">
        <w:t xml:space="preserve">  </w:t>
      </w:r>
      <w:proofErr w:type="spellStart"/>
      <w:r w:rsidRPr="00D15D53">
        <w:t>│поданы</w:t>
      </w:r>
      <w:proofErr w:type="spellEnd"/>
      <w:r w:rsidRPr="00D15D53">
        <w:t xml:space="preserve"> в электронной форме)│</w:t>
      </w:r>
    </w:p>
    <w:p w:rsidR="00FA7314" w:rsidRPr="00D15D53" w:rsidRDefault="00FA7314" w:rsidP="00FA7314">
      <w:pPr>
        <w:pStyle w:val="ConsPlusNonformat"/>
        <w:ind w:left="567"/>
      </w:pPr>
      <w:r w:rsidRPr="00D15D53">
        <w:t xml:space="preserve"> │  └────────────────────────┘  └────┬─────────┬────────────┘</w:t>
      </w:r>
    </w:p>
    <w:p w:rsidR="00FA7314" w:rsidRPr="00D15D53" w:rsidRDefault="00FA7314" w:rsidP="00FA7314">
      <w:pPr>
        <w:pStyle w:val="ConsPlusNonformat"/>
        <w:ind w:left="567"/>
      </w:pPr>
      <w:r w:rsidRPr="00D15D53">
        <w:t xml:space="preserve"> \/            </w:t>
      </w:r>
      <w:r w:rsidR="00586CA5">
        <w:t xml:space="preserve">              ┌───────┘         </w:t>
      </w:r>
      <w:r w:rsidRPr="00D15D53">
        <w:t>\/</w:t>
      </w:r>
    </w:p>
    <w:p w:rsidR="00FA7314" w:rsidRPr="00D15D53" w:rsidRDefault="00FA7314" w:rsidP="00FA7314">
      <w:pPr>
        <w:pStyle w:val="ConsPlusNonformat"/>
        <w:ind w:left="567"/>
      </w:pPr>
      <w:r w:rsidRPr="00D15D53">
        <w:t>┌────────────────────────┐   │  ┌───────────────────────────┐</w:t>
      </w:r>
    </w:p>
    <w:p w:rsidR="00FA7314" w:rsidRPr="00D15D53" w:rsidRDefault="00FA7314" w:rsidP="00FA7314">
      <w:pPr>
        <w:pStyle w:val="ConsPlusNonformat"/>
        <w:ind w:left="567"/>
      </w:pPr>
      <w:r w:rsidRPr="00D15D53">
        <w:t xml:space="preserve">│В случае наличия        │   </w:t>
      </w:r>
      <w:proofErr w:type="spellStart"/>
      <w:r w:rsidRPr="00D15D53">
        <w:t>│</w:t>
      </w:r>
      <w:proofErr w:type="spellEnd"/>
      <w:r w:rsidRPr="00D15D53">
        <w:t xml:space="preserve">  │В случае наличия оснований │</w:t>
      </w:r>
    </w:p>
    <w:p w:rsidR="00FA7314" w:rsidRPr="00D15D53" w:rsidRDefault="00FA7314" w:rsidP="00FA7314">
      <w:pPr>
        <w:pStyle w:val="ConsPlusNonformat"/>
        <w:ind w:left="567"/>
      </w:pPr>
      <w:proofErr w:type="spellStart"/>
      <w:r w:rsidRPr="00D15D53">
        <w:t>│оснований</w:t>
      </w:r>
      <w:proofErr w:type="spellEnd"/>
      <w:r w:rsidRPr="00D15D53">
        <w:t xml:space="preserve"> для отказа в  │   </w:t>
      </w:r>
      <w:proofErr w:type="spellStart"/>
      <w:r w:rsidRPr="00D15D53">
        <w:t>│</w:t>
      </w:r>
      <w:proofErr w:type="spellEnd"/>
      <w:r w:rsidRPr="00D15D53">
        <w:t xml:space="preserve">  </w:t>
      </w:r>
      <w:proofErr w:type="spellStart"/>
      <w:r w:rsidRPr="00D15D53">
        <w:t>│для</w:t>
      </w:r>
      <w:proofErr w:type="spellEnd"/>
      <w:r w:rsidRPr="00D15D53">
        <w:t xml:space="preserve"> отказа в </w:t>
      </w:r>
      <w:proofErr w:type="spellStart"/>
      <w:r w:rsidRPr="00D15D53">
        <w:t>предоставлении│</w:t>
      </w:r>
      <w:proofErr w:type="spellEnd"/>
    </w:p>
    <w:p w:rsidR="00FA7314" w:rsidRPr="00D15D53" w:rsidRDefault="00FA7314" w:rsidP="00FA7314">
      <w:pPr>
        <w:pStyle w:val="ConsPlusNonformat"/>
        <w:ind w:left="567"/>
      </w:pPr>
      <w:proofErr w:type="spellStart"/>
      <w:r w:rsidRPr="00D15D53">
        <w:t>│приеме</w:t>
      </w:r>
      <w:proofErr w:type="spellEnd"/>
      <w:r w:rsidRPr="00D15D53">
        <w:t xml:space="preserve"> заявления и      │   </w:t>
      </w:r>
      <w:proofErr w:type="spellStart"/>
      <w:r w:rsidRPr="00D15D53">
        <w:t>│</w:t>
      </w:r>
      <w:proofErr w:type="spellEnd"/>
      <w:r w:rsidRPr="00D15D53">
        <w:t xml:space="preserve">  </w:t>
      </w:r>
      <w:proofErr w:type="spellStart"/>
      <w:r w:rsidRPr="00D15D53">
        <w:t>│муниципальной</w:t>
      </w:r>
      <w:proofErr w:type="spellEnd"/>
      <w:r w:rsidRPr="00D15D53">
        <w:t xml:space="preserve"> услуги,      │</w:t>
      </w:r>
    </w:p>
    <w:p w:rsidR="00FA7314" w:rsidRPr="00D15D53" w:rsidRDefault="00FA7314" w:rsidP="00FA7314">
      <w:pPr>
        <w:pStyle w:val="ConsPlusNonformat"/>
        <w:ind w:left="567"/>
      </w:pPr>
      <w:proofErr w:type="spellStart"/>
      <w:r w:rsidRPr="00D15D53">
        <w:t>│документов</w:t>
      </w:r>
      <w:proofErr w:type="spellEnd"/>
      <w:r w:rsidRPr="00D15D53">
        <w:t xml:space="preserve">,             │   </w:t>
      </w:r>
      <w:proofErr w:type="spellStart"/>
      <w:r w:rsidRPr="00D15D53">
        <w:t>│</w:t>
      </w:r>
      <w:proofErr w:type="spellEnd"/>
      <w:r w:rsidRPr="00D15D53">
        <w:t xml:space="preserve">  </w:t>
      </w:r>
      <w:proofErr w:type="spellStart"/>
      <w:r w:rsidRPr="00D15D53">
        <w:t>│предусмотренных</w:t>
      </w:r>
      <w:proofErr w:type="spellEnd"/>
      <w:r w:rsidRPr="00D15D53">
        <w:t xml:space="preserve"> подпунктом │</w:t>
      </w:r>
    </w:p>
    <w:p w:rsidR="00FA7314" w:rsidRPr="00D15D53" w:rsidRDefault="00FA7314" w:rsidP="00FA7314">
      <w:pPr>
        <w:pStyle w:val="ConsPlusNonformat"/>
        <w:ind w:left="567"/>
      </w:pPr>
      <w:proofErr w:type="spellStart"/>
      <w:r w:rsidRPr="00D15D53">
        <w:t>│предусмотренных</w:t>
      </w:r>
      <w:proofErr w:type="spellEnd"/>
      <w:r w:rsidRPr="00D15D53">
        <w:t xml:space="preserve">         │   </w:t>
      </w:r>
      <w:proofErr w:type="spellStart"/>
      <w:r w:rsidRPr="00D15D53">
        <w:t>│</w:t>
      </w:r>
      <w:proofErr w:type="spellEnd"/>
      <w:r w:rsidRPr="00D15D53">
        <w:t xml:space="preserve">  │</w:t>
      </w:r>
      <w:hyperlink w:anchor="P356" w:history="1">
        <w:r w:rsidRPr="00586CA5">
          <w:rPr>
            <w:color w:val="000000" w:themeColor="text1"/>
          </w:rPr>
          <w:t>2.8.2</w:t>
        </w:r>
      </w:hyperlink>
      <w:r w:rsidRPr="00D15D53">
        <w:t xml:space="preserve"> пункта 2.8           │</w:t>
      </w:r>
    </w:p>
    <w:p w:rsidR="00FA7314" w:rsidRPr="00D15D53" w:rsidRDefault="00FA7314" w:rsidP="00FA7314">
      <w:pPr>
        <w:pStyle w:val="ConsPlusNonformat"/>
        <w:ind w:left="567"/>
      </w:pPr>
      <w:proofErr w:type="spellStart"/>
      <w:r w:rsidRPr="00D15D53">
        <w:t>│</w:t>
      </w:r>
      <w:hyperlink w:anchor="P352" w:history="1">
        <w:r w:rsidRPr="00586CA5">
          <w:rPr>
            <w:color w:val="000000" w:themeColor="text1"/>
          </w:rPr>
          <w:t>подпунктом</w:t>
        </w:r>
        <w:proofErr w:type="spellEnd"/>
        <w:r w:rsidRPr="00586CA5">
          <w:rPr>
            <w:color w:val="000000" w:themeColor="text1"/>
          </w:rPr>
          <w:t xml:space="preserve"> 2.8.1</w:t>
        </w:r>
      </w:hyperlink>
      <w:r w:rsidRPr="00D15D53">
        <w:t xml:space="preserve"> пункта │   </w:t>
      </w:r>
      <w:proofErr w:type="spellStart"/>
      <w:r w:rsidRPr="00D15D53">
        <w:t>│</w:t>
      </w:r>
      <w:proofErr w:type="spellEnd"/>
      <w:r w:rsidRPr="00D15D53">
        <w:t xml:space="preserve">  </w:t>
      </w:r>
      <w:proofErr w:type="spellStart"/>
      <w:r w:rsidRPr="00D15D53">
        <w:t>│административного</w:t>
      </w:r>
      <w:proofErr w:type="spellEnd"/>
      <w:r w:rsidRPr="00D15D53">
        <w:t xml:space="preserve">          │</w:t>
      </w:r>
    </w:p>
    <w:p w:rsidR="00FA7314" w:rsidRPr="00D15D53" w:rsidRDefault="00FA7314" w:rsidP="00FA7314">
      <w:pPr>
        <w:pStyle w:val="ConsPlusNonformat"/>
        <w:ind w:left="567"/>
      </w:pPr>
      <w:r w:rsidRPr="00D15D53">
        <w:t xml:space="preserve">│2.8 административного   │   </w:t>
      </w:r>
      <w:proofErr w:type="spellStart"/>
      <w:r w:rsidRPr="00D15D53">
        <w:t>│</w:t>
      </w:r>
      <w:proofErr w:type="spellEnd"/>
      <w:r w:rsidRPr="00D15D53">
        <w:t xml:space="preserve">  </w:t>
      </w:r>
      <w:proofErr w:type="spellStart"/>
      <w:r w:rsidRPr="00D15D53">
        <w:t>│регламента</w:t>
      </w:r>
      <w:proofErr w:type="spellEnd"/>
      <w:r w:rsidRPr="00D15D53">
        <w:t xml:space="preserve"> - подготовка и  │</w:t>
      </w:r>
    </w:p>
    <w:p w:rsidR="00FA7314" w:rsidRPr="00D15D53" w:rsidRDefault="00FA7314" w:rsidP="00FA7314">
      <w:pPr>
        <w:pStyle w:val="ConsPlusNonformat"/>
        <w:ind w:left="567"/>
      </w:pPr>
      <w:proofErr w:type="spellStart"/>
      <w:r w:rsidRPr="00D15D53">
        <w:t>│регламента</w:t>
      </w:r>
      <w:proofErr w:type="spellEnd"/>
      <w:r w:rsidRPr="00D15D53">
        <w:t xml:space="preserve"> - </w:t>
      </w:r>
      <w:proofErr w:type="spellStart"/>
      <w:r w:rsidRPr="00D15D53">
        <w:t>направление│</w:t>
      </w:r>
      <w:proofErr w:type="spellEnd"/>
      <w:r w:rsidRPr="00D15D53">
        <w:t xml:space="preserve">   │  </w:t>
      </w:r>
      <w:proofErr w:type="spellStart"/>
      <w:r w:rsidRPr="00D15D53">
        <w:t>│направление</w:t>
      </w:r>
      <w:proofErr w:type="spellEnd"/>
      <w:r w:rsidRPr="00D15D53">
        <w:t xml:space="preserve">  заявителю     │</w:t>
      </w:r>
    </w:p>
    <w:p w:rsidR="00FA7314" w:rsidRPr="00D15D53" w:rsidRDefault="00FA7314" w:rsidP="00FA7314">
      <w:pPr>
        <w:pStyle w:val="ConsPlusNonformat"/>
        <w:ind w:left="567"/>
      </w:pPr>
      <w:proofErr w:type="spellStart"/>
      <w:r w:rsidRPr="00D15D53">
        <w:t>│заявителю</w:t>
      </w:r>
      <w:proofErr w:type="spellEnd"/>
      <w:r w:rsidRPr="00D15D53">
        <w:t xml:space="preserve"> письма об     │   </w:t>
      </w:r>
      <w:proofErr w:type="spellStart"/>
      <w:r w:rsidRPr="00D15D53">
        <w:t>│</w:t>
      </w:r>
      <w:proofErr w:type="spellEnd"/>
      <w:r w:rsidRPr="00D15D53">
        <w:t xml:space="preserve">  </w:t>
      </w:r>
      <w:proofErr w:type="spellStart"/>
      <w:r w:rsidRPr="00D15D53">
        <w:t>│распоряжения</w:t>
      </w:r>
      <w:proofErr w:type="spellEnd"/>
      <w:r w:rsidRPr="00D15D53">
        <w:t xml:space="preserve"> администрации │</w:t>
      </w:r>
    </w:p>
    <w:p w:rsidR="00FA7314" w:rsidRPr="00D15D53" w:rsidRDefault="00FA7314" w:rsidP="00FA7314">
      <w:pPr>
        <w:pStyle w:val="ConsPlusNonformat"/>
        <w:ind w:left="567"/>
      </w:pPr>
      <w:proofErr w:type="spellStart"/>
      <w:r w:rsidRPr="00D15D53">
        <w:t>│отказе</w:t>
      </w:r>
      <w:proofErr w:type="spellEnd"/>
      <w:r w:rsidRPr="00D15D53">
        <w:t xml:space="preserve"> в приеме         │   </w:t>
      </w:r>
      <w:proofErr w:type="spellStart"/>
      <w:r w:rsidRPr="00D15D53">
        <w:t>│</w:t>
      </w:r>
      <w:proofErr w:type="spellEnd"/>
      <w:r w:rsidRPr="00D15D53">
        <w:t xml:space="preserve">  </w:t>
      </w:r>
      <w:proofErr w:type="spellStart"/>
      <w:r w:rsidRPr="00D15D53">
        <w:t>│об</w:t>
      </w:r>
      <w:proofErr w:type="spellEnd"/>
      <w:r w:rsidRPr="00D15D53">
        <w:t xml:space="preserve"> отказе в предоставлении │</w:t>
      </w:r>
    </w:p>
    <w:p w:rsidR="00FA7314" w:rsidRPr="00D15D53" w:rsidRDefault="00FA7314" w:rsidP="00FA7314">
      <w:pPr>
        <w:pStyle w:val="ConsPlusNonformat"/>
        <w:ind w:left="567"/>
      </w:pPr>
      <w:proofErr w:type="spellStart"/>
      <w:r w:rsidRPr="00D15D53">
        <w:t>│заявления</w:t>
      </w:r>
      <w:proofErr w:type="spellEnd"/>
      <w:r w:rsidRPr="00D15D53">
        <w:t xml:space="preserve"> и документов -│   │  </w:t>
      </w:r>
      <w:proofErr w:type="spellStart"/>
      <w:r w:rsidRPr="00D15D53">
        <w:t>│муниципальной</w:t>
      </w:r>
      <w:proofErr w:type="spellEnd"/>
      <w:r w:rsidRPr="00D15D53">
        <w:t xml:space="preserve"> услуги – 19  │</w:t>
      </w:r>
    </w:p>
    <w:p w:rsidR="00FA7314" w:rsidRPr="00D15D53" w:rsidRDefault="00FA7314" w:rsidP="00FA7314">
      <w:pPr>
        <w:pStyle w:val="ConsPlusNonformat"/>
        <w:ind w:left="567"/>
      </w:pPr>
      <w:proofErr w:type="spellStart"/>
      <w:r w:rsidRPr="00D15D53">
        <w:t>│в</w:t>
      </w:r>
      <w:proofErr w:type="spellEnd"/>
      <w:r w:rsidRPr="00D15D53">
        <w:t xml:space="preserve"> течение 10 дней (либо │   </w:t>
      </w:r>
      <w:proofErr w:type="spellStart"/>
      <w:r w:rsidRPr="00D15D53">
        <w:t>│</w:t>
      </w:r>
      <w:proofErr w:type="spellEnd"/>
      <w:r w:rsidRPr="00D15D53">
        <w:t xml:space="preserve">  </w:t>
      </w:r>
      <w:proofErr w:type="spellStart"/>
      <w:r w:rsidRPr="00D15D53">
        <w:t>│дней</w:t>
      </w:r>
      <w:proofErr w:type="spellEnd"/>
      <w:r w:rsidRPr="00D15D53">
        <w:t xml:space="preserve">                       │</w:t>
      </w:r>
    </w:p>
    <w:p w:rsidR="00FA7314" w:rsidRPr="00D15D53" w:rsidRDefault="00FA7314" w:rsidP="00FA7314">
      <w:pPr>
        <w:pStyle w:val="ConsPlusNonformat"/>
        <w:ind w:left="567"/>
      </w:pPr>
      <w:r w:rsidRPr="00D15D53">
        <w:t xml:space="preserve">│5 дней если заявление и │   </w:t>
      </w:r>
      <w:proofErr w:type="spellStart"/>
      <w:r w:rsidRPr="00D15D53">
        <w:t>│</w:t>
      </w:r>
      <w:proofErr w:type="spellEnd"/>
      <w:r w:rsidRPr="00D15D53">
        <w:t xml:space="preserve">  └───────────────────────────┘</w:t>
      </w:r>
    </w:p>
    <w:p w:rsidR="00FA7314" w:rsidRPr="00D15D53" w:rsidRDefault="00FA7314" w:rsidP="00FA7314">
      <w:pPr>
        <w:pStyle w:val="ConsPlusNonformat"/>
        <w:ind w:left="567"/>
      </w:pPr>
      <w:proofErr w:type="spellStart"/>
      <w:r w:rsidRPr="00D15D53">
        <w:t>│документы</w:t>
      </w:r>
      <w:proofErr w:type="spellEnd"/>
      <w:r w:rsidRPr="00D15D53">
        <w:t xml:space="preserve"> поданы в      │   </w:t>
      </w:r>
      <w:proofErr w:type="spellStart"/>
      <w:r w:rsidRPr="00D15D53">
        <w:t>│</w:t>
      </w:r>
      <w:proofErr w:type="spellEnd"/>
    </w:p>
    <w:p w:rsidR="00FA7314" w:rsidRPr="00D15D53" w:rsidRDefault="00FA7314" w:rsidP="00FA7314">
      <w:pPr>
        <w:pStyle w:val="ConsPlusNonformat"/>
        <w:ind w:left="567"/>
      </w:pPr>
      <w:proofErr w:type="spellStart"/>
      <w:r w:rsidRPr="00D15D53">
        <w:t>│электронной</w:t>
      </w:r>
      <w:proofErr w:type="spellEnd"/>
      <w:r w:rsidRPr="00D15D53">
        <w:t xml:space="preserve"> форме) со   │   </w:t>
      </w:r>
      <w:proofErr w:type="spellStart"/>
      <w:r w:rsidRPr="00D15D53">
        <w:t>│</w:t>
      </w:r>
      <w:proofErr w:type="spellEnd"/>
    </w:p>
    <w:p w:rsidR="00FA7314" w:rsidRPr="00D15D53" w:rsidRDefault="00FA7314" w:rsidP="00FA7314">
      <w:pPr>
        <w:pStyle w:val="ConsPlusNonformat"/>
        <w:ind w:left="567"/>
      </w:pPr>
      <w:proofErr w:type="spellStart"/>
      <w:r w:rsidRPr="00D15D53">
        <w:t>│дня</w:t>
      </w:r>
      <w:proofErr w:type="spellEnd"/>
      <w:r w:rsidRPr="00D15D53">
        <w:t xml:space="preserve"> регистрации         │   </w:t>
      </w:r>
      <w:proofErr w:type="spellStart"/>
      <w:r w:rsidRPr="00D15D53">
        <w:t>│</w:t>
      </w:r>
      <w:proofErr w:type="spellEnd"/>
    </w:p>
    <w:p w:rsidR="00FA7314" w:rsidRPr="00D15D53" w:rsidRDefault="00FA7314" w:rsidP="00FA7314">
      <w:pPr>
        <w:pStyle w:val="ConsPlusNonformat"/>
        <w:ind w:left="567"/>
      </w:pPr>
      <w:proofErr w:type="spellStart"/>
      <w:r w:rsidRPr="00D15D53">
        <w:t>│заявления</w:t>
      </w:r>
      <w:proofErr w:type="spellEnd"/>
      <w:r w:rsidRPr="00D15D53">
        <w:t xml:space="preserve"> и документов  │   </w:t>
      </w:r>
      <w:proofErr w:type="spellStart"/>
      <w:r w:rsidRPr="00D15D53">
        <w:t>│</w:t>
      </w:r>
      <w:proofErr w:type="spellEnd"/>
    </w:p>
    <w:p w:rsidR="00FA7314" w:rsidRPr="00D15D53" w:rsidRDefault="00FA7314" w:rsidP="00FA7314">
      <w:pPr>
        <w:pStyle w:val="ConsPlusNonformat"/>
        <w:ind w:left="567"/>
      </w:pPr>
      <w:r w:rsidRPr="00D15D53">
        <w:t>└────────────────────────┘   │</w:t>
      </w:r>
    </w:p>
    <w:p w:rsidR="00FA7314" w:rsidRPr="00D15D53" w:rsidRDefault="00FA7314" w:rsidP="00FA7314">
      <w:pPr>
        <w:pStyle w:val="ConsPlusNonformat"/>
        <w:ind w:left="567"/>
      </w:pPr>
      <w:r w:rsidRPr="00D15D53">
        <w:t xml:space="preserve">                             \/</w:t>
      </w:r>
    </w:p>
    <w:p w:rsidR="00FA7314" w:rsidRPr="00D15D53" w:rsidRDefault="00FA7314" w:rsidP="00FA7314">
      <w:pPr>
        <w:pStyle w:val="ConsPlusNonformat"/>
        <w:ind w:left="567"/>
      </w:pPr>
      <w:r w:rsidRPr="00D15D53">
        <w:t xml:space="preserve">    ┌───────────────────────────────────────────────────────┐</w:t>
      </w:r>
    </w:p>
    <w:p w:rsidR="00FA7314" w:rsidRPr="00D15D53" w:rsidRDefault="00FA7314" w:rsidP="00FA7314">
      <w:pPr>
        <w:pStyle w:val="ConsPlusNonformat"/>
        <w:ind w:left="567"/>
      </w:pPr>
      <w:r w:rsidRPr="00D15D53">
        <w:t xml:space="preserve">    </w:t>
      </w:r>
      <w:proofErr w:type="spellStart"/>
      <w:r w:rsidRPr="00D15D53">
        <w:t>│Подготовка</w:t>
      </w:r>
      <w:proofErr w:type="spellEnd"/>
      <w:r w:rsidRPr="00D15D53">
        <w:t xml:space="preserve"> проектов  договора  купли-продажи,  </w:t>
      </w:r>
      <w:proofErr w:type="spellStart"/>
      <w:r w:rsidRPr="00D15D53">
        <w:t>договора│</w:t>
      </w:r>
      <w:proofErr w:type="spellEnd"/>
    </w:p>
    <w:p w:rsidR="00FA7314" w:rsidRPr="00D15D53" w:rsidRDefault="00FA7314" w:rsidP="00FA7314">
      <w:pPr>
        <w:pStyle w:val="ConsPlusNonformat"/>
        <w:ind w:left="567"/>
      </w:pPr>
      <w:r w:rsidRPr="00D15D53">
        <w:t xml:space="preserve">    </w:t>
      </w:r>
      <w:proofErr w:type="spellStart"/>
      <w:r w:rsidRPr="00D15D53">
        <w:t>│аренды</w:t>
      </w:r>
      <w:proofErr w:type="spellEnd"/>
      <w:r w:rsidRPr="00D15D53">
        <w:t xml:space="preserve"> земельного участка и обеспечение их подписания </w:t>
      </w:r>
      <w:proofErr w:type="spellStart"/>
      <w:r w:rsidRPr="00D15D53">
        <w:t>у│</w:t>
      </w:r>
      <w:proofErr w:type="spellEnd"/>
    </w:p>
    <w:p w:rsidR="00FA7314" w:rsidRPr="00D15D53" w:rsidRDefault="00FA7314" w:rsidP="00FA7314">
      <w:pPr>
        <w:pStyle w:val="ConsPlusNonformat"/>
        <w:ind w:left="567"/>
      </w:pPr>
      <w:r w:rsidRPr="00D15D53">
        <w:t xml:space="preserve">    </w:t>
      </w:r>
      <w:proofErr w:type="spellStart"/>
      <w:r w:rsidRPr="00D15D53">
        <w:t>│руководителя</w:t>
      </w:r>
      <w:proofErr w:type="spellEnd"/>
      <w:r w:rsidRPr="00D15D53">
        <w:t xml:space="preserve">    администрации; передача   (направление)│</w:t>
      </w:r>
    </w:p>
    <w:p w:rsidR="00FA7314" w:rsidRPr="00D15D53" w:rsidRDefault="00FA7314" w:rsidP="00FA7314">
      <w:pPr>
        <w:pStyle w:val="ConsPlusNonformat"/>
        <w:ind w:left="567"/>
      </w:pPr>
      <w:r w:rsidRPr="00D15D53">
        <w:t xml:space="preserve">    </w:t>
      </w:r>
      <w:proofErr w:type="spellStart"/>
      <w:r w:rsidRPr="00D15D53">
        <w:t>│заявителю</w:t>
      </w:r>
      <w:proofErr w:type="spellEnd"/>
      <w:r w:rsidRPr="00D15D53">
        <w:t xml:space="preserve">  проектов  договора  купли-продажи,  </w:t>
      </w:r>
      <w:proofErr w:type="spellStart"/>
      <w:r w:rsidRPr="00D15D53">
        <w:t>договора│</w:t>
      </w:r>
      <w:proofErr w:type="spellEnd"/>
    </w:p>
    <w:p w:rsidR="00FA7314" w:rsidRPr="00D15D53" w:rsidRDefault="00FA7314" w:rsidP="00FA7314">
      <w:pPr>
        <w:pStyle w:val="ConsPlusNonformat"/>
        <w:ind w:left="567"/>
      </w:pPr>
      <w:r w:rsidRPr="00D15D53">
        <w:t xml:space="preserve">    </w:t>
      </w:r>
      <w:proofErr w:type="spellStart"/>
      <w:r w:rsidRPr="00D15D53">
        <w:t>│аренды</w:t>
      </w:r>
      <w:proofErr w:type="spellEnd"/>
      <w:r w:rsidRPr="00D15D53">
        <w:t xml:space="preserve">  -   19   дней   (в   случаях,   </w:t>
      </w:r>
      <w:proofErr w:type="spellStart"/>
      <w:r w:rsidRPr="00D15D53">
        <w:t>предусмотренных│</w:t>
      </w:r>
      <w:proofErr w:type="spellEnd"/>
    </w:p>
    <w:p w:rsidR="00FA7314" w:rsidRPr="00D15D53" w:rsidRDefault="00FA7314" w:rsidP="00FA7314">
      <w:pPr>
        <w:pStyle w:val="ConsPlusNonformat"/>
        <w:ind w:left="567"/>
      </w:pPr>
      <w:r w:rsidRPr="00D15D53">
        <w:t xml:space="preserve">    </w:t>
      </w:r>
      <w:proofErr w:type="spellStart"/>
      <w:r w:rsidRPr="00D15D53">
        <w:t>│</w:t>
      </w:r>
      <w:hyperlink w:anchor="P222" w:history="1">
        <w:r w:rsidRPr="00586CA5">
          <w:rPr>
            <w:color w:val="000000" w:themeColor="text1"/>
          </w:rPr>
          <w:t>подпунктами</w:t>
        </w:r>
        <w:proofErr w:type="spellEnd"/>
        <w:r w:rsidRPr="00586CA5">
          <w:rPr>
            <w:color w:val="000000" w:themeColor="text1"/>
          </w:rPr>
          <w:t xml:space="preserve">    2.6.1.10</w:t>
        </w:r>
      </w:hyperlink>
      <w:r w:rsidRPr="00586CA5">
        <w:rPr>
          <w:color w:val="000000" w:themeColor="text1"/>
        </w:rPr>
        <w:t xml:space="preserve">,    </w:t>
      </w:r>
      <w:hyperlink w:anchor="P241" w:history="1">
        <w:r w:rsidRPr="00586CA5">
          <w:rPr>
            <w:color w:val="000000" w:themeColor="text1"/>
          </w:rPr>
          <w:t>2.6.2.15     пункта     2.6</w:t>
        </w:r>
      </w:hyperlink>
      <w:r w:rsidRPr="00D15D53">
        <w:t>│</w:t>
      </w:r>
    </w:p>
    <w:p w:rsidR="00FA7314" w:rsidRPr="00D15D53" w:rsidRDefault="00FA7314" w:rsidP="00FA7314">
      <w:pPr>
        <w:pStyle w:val="ConsPlusNonformat"/>
        <w:ind w:left="567"/>
      </w:pPr>
      <w:r w:rsidRPr="00D15D53">
        <w:t xml:space="preserve">    </w:t>
      </w:r>
      <w:proofErr w:type="spellStart"/>
      <w:r w:rsidRPr="00D15D53">
        <w:t>│административного</w:t>
      </w:r>
      <w:proofErr w:type="spellEnd"/>
      <w:r w:rsidRPr="00D15D53">
        <w:t xml:space="preserve"> регламента - 56 дней)                │</w:t>
      </w:r>
    </w:p>
    <w:tbl>
      <w:tblPr>
        <w:tblW w:w="0" w:type="auto"/>
        <w:tblInd w:w="1224" w:type="dxa"/>
        <w:tblBorders>
          <w:top w:val="single" w:sz="4" w:space="0" w:color="auto"/>
        </w:tblBorders>
        <w:tblLook w:val="0000"/>
      </w:tblPr>
      <w:tblGrid>
        <w:gridCol w:w="6690"/>
      </w:tblGrid>
      <w:tr w:rsidR="00586CA5" w:rsidTr="00586CA5">
        <w:trPr>
          <w:trHeight w:val="100"/>
        </w:trPr>
        <w:tc>
          <w:tcPr>
            <w:tcW w:w="6690" w:type="dxa"/>
          </w:tcPr>
          <w:p w:rsidR="00586CA5" w:rsidRDefault="00586CA5" w:rsidP="00FA7314">
            <w:pPr>
              <w:jc w:val="both"/>
            </w:pPr>
          </w:p>
        </w:tc>
      </w:tr>
    </w:tbl>
    <w:p w:rsidR="00FA7314" w:rsidRPr="00586CA5" w:rsidRDefault="00FA7314" w:rsidP="00FA7314">
      <w:pPr>
        <w:ind w:left="567"/>
        <w:jc w:val="both"/>
      </w:pPr>
      <w:r w:rsidRPr="00D15D53">
        <w:t xml:space="preserve">     </w:t>
      </w:r>
    </w:p>
    <w:sectPr w:rsidR="00FA7314" w:rsidRPr="00586CA5"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D0902"/>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A7D6B"/>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86EE0"/>
    <w:rsid w:val="004A285A"/>
    <w:rsid w:val="004C3E27"/>
    <w:rsid w:val="004E559E"/>
    <w:rsid w:val="004F3F38"/>
    <w:rsid w:val="004F5618"/>
    <w:rsid w:val="005060C1"/>
    <w:rsid w:val="00523C11"/>
    <w:rsid w:val="00532B66"/>
    <w:rsid w:val="00541BC9"/>
    <w:rsid w:val="00566C6F"/>
    <w:rsid w:val="00567C0E"/>
    <w:rsid w:val="00586CA5"/>
    <w:rsid w:val="005B623E"/>
    <w:rsid w:val="005E28F0"/>
    <w:rsid w:val="00603D8B"/>
    <w:rsid w:val="00617D38"/>
    <w:rsid w:val="00692E8F"/>
    <w:rsid w:val="006D2B15"/>
    <w:rsid w:val="0076099E"/>
    <w:rsid w:val="00762E45"/>
    <w:rsid w:val="00764E33"/>
    <w:rsid w:val="00791643"/>
    <w:rsid w:val="007D6E3A"/>
    <w:rsid w:val="007E3C4E"/>
    <w:rsid w:val="007F193B"/>
    <w:rsid w:val="008053DA"/>
    <w:rsid w:val="008309F6"/>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BC70E3"/>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D0902"/>
    <w:rsid w:val="00E059C7"/>
    <w:rsid w:val="00E247DA"/>
    <w:rsid w:val="00E6422C"/>
    <w:rsid w:val="00E82CA5"/>
    <w:rsid w:val="00EE4AE8"/>
    <w:rsid w:val="00F07BC1"/>
    <w:rsid w:val="00F14941"/>
    <w:rsid w:val="00F62B36"/>
    <w:rsid w:val="00FA685F"/>
    <w:rsid w:val="00FA7314"/>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A7314"/>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53</TotalTime>
  <Pages>44</Pages>
  <Words>19863</Words>
  <Characters>113222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2017-02-13T07:10:00Z</cp:lastPrinted>
  <dcterms:created xsi:type="dcterms:W3CDTF">2017-02-13T06:07:00Z</dcterms:created>
  <dcterms:modified xsi:type="dcterms:W3CDTF">2017-02-28T06:29:00Z</dcterms:modified>
</cp:coreProperties>
</file>