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129F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129F7">
              <w:rPr>
                <w:sz w:val="32"/>
                <w:szCs w:val="32"/>
                <w:u w:val="single"/>
              </w:rPr>
              <w:t>26.06.2018 г.</w:t>
            </w:r>
          </w:p>
        </w:tc>
        <w:tc>
          <w:tcPr>
            <w:tcW w:w="4927" w:type="dxa"/>
          </w:tcPr>
          <w:p w:rsidR="0005118A" w:rsidRPr="005129F7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129F7">
              <w:rPr>
                <w:sz w:val="32"/>
                <w:szCs w:val="32"/>
                <w:u w:val="single"/>
              </w:rPr>
              <w:t xml:space="preserve"> 1160</w:t>
            </w:r>
          </w:p>
        </w:tc>
      </w:tr>
    </w:tbl>
    <w:p w:rsidR="00274400" w:rsidRDefault="00274400">
      <w:pPr>
        <w:jc w:val="center"/>
      </w:pPr>
    </w:p>
    <w:p w:rsidR="00365777" w:rsidRPr="003637F5" w:rsidRDefault="00365777" w:rsidP="00365777">
      <w:pPr>
        <w:ind w:firstLine="851"/>
        <w:jc w:val="both"/>
        <w:rPr>
          <w:sz w:val="27"/>
          <w:szCs w:val="27"/>
        </w:rPr>
      </w:pPr>
      <w:r w:rsidRPr="003637F5">
        <w:rPr>
          <w:sz w:val="27"/>
          <w:szCs w:val="27"/>
        </w:rPr>
        <w:t>О внесении изменений в постановление</w:t>
      </w:r>
    </w:p>
    <w:p w:rsidR="00365777" w:rsidRPr="003637F5" w:rsidRDefault="00365777" w:rsidP="00365777">
      <w:pPr>
        <w:ind w:firstLine="851"/>
        <w:jc w:val="both"/>
        <w:rPr>
          <w:sz w:val="27"/>
          <w:szCs w:val="27"/>
        </w:rPr>
      </w:pPr>
      <w:r w:rsidRPr="003637F5">
        <w:rPr>
          <w:sz w:val="27"/>
          <w:szCs w:val="27"/>
        </w:rPr>
        <w:t>администрации МО «Володарский район»</w:t>
      </w:r>
    </w:p>
    <w:p w:rsidR="00365777" w:rsidRPr="003637F5" w:rsidRDefault="00365777" w:rsidP="00365777">
      <w:pPr>
        <w:ind w:firstLine="851"/>
        <w:jc w:val="both"/>
        <w:rPr>
          <w:sz w:val="27"/>
          <w:szCs w:val="27"/>
        </w:rPr>
      </w:pPr>
      <w:r w:rsidRPr="003637F5">
        <w:rPr>
          <w:sz w:val="27"/>
          <w:szCs w:val="27"/>
        </w:rPr>
        <w:t xml:space="preserve">№ 386 от 05.03.2018г. «Об утверждении муниципальной </w:t>
      </w:r>
    </w:p>
    <w:p w:rsidR="00365777" w:rsidRPr="003637F5" w:rsidRDefault="00365777" w:rsidP="00365777">
      <w:pPr>
        <w:ind w:firstLine="851"/>
        <w:jc w:val="both"/>
        <w:rPr>
          <w:sz w:val="27"/>
          <w:szCs w:val="27"/>
        </w:rPr>
      </w:pPr>
      <w:r w:rsidRPr="003637F5">
        <w:rPr>
          <w:sz w:val="27"/>
          <w:szCs w:val="27"/>
        </w:rPr>
        <w:t xml:space="preserve">программы «Развитие образования и воспитания </w:t>
      </w:r>
    </w:p>
    <w:p w:rsidR="00365777" w:rsidRPr="003637F5" w:rsidRDefault="00365777" w:rsidP="00365777">
      <w:pPr>
        <w:ind w:firstLine="851"/>
        <w:jc w:val="both"/>
        <w:rPr>
          <w:sz w:val="27"/>
          <w:szCs w:val="27"/>
        </w:rPr>
      </w:pPr>
      <w:r w:rsidRPr="003637F5">
        <w:rPr>
          <w:sz w:val="27"/>
          <w:szCs w:val="27"/>
        </w:rPr>
        <w:t>в Володарском районе на 2018-2020 годы»</w:t>
      </w:r>
    </w:p>
    <w:p w:rsidR="00365777" w:rsidRPr="003637F5" w:rsidRDefault="00365777" w:rsidP="00365777">
      <w:pPr>
        <w:ind w:firstLine="851"/>
        <w:jc w:val="both"/>
        <w:rPr>
          <w:sz w:val="27"/>
          <w:szCs w:val="27"/>
        </w:rPr>
      </w:pPr>
      <w:r w:rsidRPr="003637F5">
        <w:rPr>
          <w:sz w:val="27"/>
          <w:szCs w:val="27"/>
        </w:rPr>
        <w:tab/>
      </w:r>
    </w:p>
    <w:p w:rsidR="00365777" w:rsidRPr="003637F5" w:rsidRDefault="00365777" w:rsidP="00365777">
      <w:pPr>
        <w:ind w:firstLine="851"/>
        <w:jc w:val="both"/>
        <w:rPr>
          <w:sz w:val="27"/>
          <w:szCs w:val="27"/>
        </w:rPr>
      </w:pPr>
      <w:r w:rsidRPr="003637F5">
        <w:rPr>
          <w:sz w:val="27"/>
          <w:szCs w:val="27"/>
        </w:rPr>
        <w:t>В целях решения приоритетных задач в сфере образования на территории Володарского района, администрация  МО «Володарский район»</w:t>
      </w:r>
    </w:p>
    <w:p w:rsidR="00365777" w:rsidRPr="003637F5" w:rsidRDefault="00365777" w:rsidP="00365777">
      <w:pPr>
        <w:ind w:firstLine="851"/>
        <w:jc w:val="both"/>
        <w:rPr>
          <w:sz w:val="27"/>
          <w:szCs w:val="27"/>
        </w:rPr>
      </w:pPr>
    </w:p>
    <w:p w:rsidR="00365777" w:rsidRPr="003637F5" w:rsidRDefault="00365777" w:rsidP="00365777">
      <w:pPr>
        <w:jc w:val="both"/>
        <w:rPr>
          <w:sz w:val="27"/>
          <w:szCs w:val="27"/>
        </w:rPr>
      </w:pPr>
      <w:r w:rsidRPr="003637F5">
        <w:rPr>
          <w:sz w:val="27"/>
          <w:szCs w:val="27"/>
        </w:rPr>
        <w:t>ПОСТАНОВЛЯЕТ:</w:t>
      </w:r>
    </w:p>
    <w:p w:rsidR="00365777" w:rsidRPr="003637F5" w:rsidRDefault="00365777" w:rsidP="00365777">
      <w:pPr>
        <w:ind w:firstLine="851"/>
        <w:jc w:val="both"/>
        <w:rPr>
          <w:sz w:val="27"/>
          <w:szCs w:val="27"/>
        </w:rPr>
      </w:pPr>
    </w:p>
    <w:p w:rsidR="00365777" w:rsidRPr="003637F5" w:rsidRDefault="00365777" w:rsidP="00365777">
      <w:pPr>
        <w:ind w:firstLine="851"/>
        <w:jc w:val="both"/>
        <w:rPr>
          <w:sz w:val="27"/>
          <w:szCs w:val="27"/>
        </w:rPr>
      </w:pPr>
      <w:r w:rsidRPr="003637F5">
        <w:rPr>
          <w:sz w:val="27"/>
          <w:szCs w:val="27"/>
        </w:rPr>
        <w:t>1.В  постан</w:t>
      </w:r>
      <w:r w:rsidR="005129F7" w:rsidRPr="003637F5">
        <w:rPr>
          <w:sz w:val="27"/>
          <w:szCs w:val="27"/>
        </w:rPr>
        <w:t>овление № 386 от 05.03.2018г. «</w:t>
      </w:r>
      <w:r w:rsidRPr="003637F5">
        <w:rPr>
          <w:sz w:val="27"/>
          <w:szCs w:val="27"/>
        </w:rPr>
        <w:t>Об утверждении муниципальной программы «Развитие образования и воспитания в Володарском районе на 2018-2020 годы» внести следующие изменения:</w:t>
      </w:r>
    </w:p>
    <w:p w:rsidR="00365777" w:rsidRPr="003637F5" w:rsidRDefault="00365777" w:rsidP="00365777">
      <w:pPr>
        <w:ind w:firstLine="851"/>
        <w:jc w:val="both"/>
        <w:rPr>
          <w:sz w:val="27"/>
          <w:szCs w:val="27"/>
        </w:rPr>
      </w:pPr>
      <w:r w:rsidRPr="003637F5">
        <w:rPr>
          <w:sz w:val="27"/>
          <w:szCs w:val="27"/>
        </w:rPr>
        <w:t xml:space="preserve">1.1.Приложение №2 к постановлению </w:t>
      </w:r>
      <w:r w:rsidR="005129F7" w:rsidRPr="003637F5">
        <w:rPr>
          <w:sz w:val="27"/>
          <w:szCs w:val="27"/>
        </w:rPr>
        <w:t>№ 386 от 05.03.2018г. «</w:t>
      </w:r>
      <w:r w:rsidRPr="003637F5">
        <w:rPr>
          <w:sz w:val="27"/>
          <w:szCs w:val="27"/>
        </w:rPr>
        <w:t xml:space="preserve">Об утверждении муниципальной программы «Развитие образования и воспитания в Володарском районе на 2018-2020 годы» подпрограммы «Модернизация и укрепление материально- технической базы общеобразовательных организаций на 2018-2020 годы» изложить в новой редакции (Приложение №1).  </w:t>
      </w:r>
    </w:p>
    <w:p w:rsidR="00365777" w:rsidRPr="003637F5" w:rsidRDefault="00365777" w:rsidP="00365777">
      <w:pPr>
        <w:ind w:firstLine="851"/>
        <w:jc w:val="both"/>
        <w:rPr>
          <w:sz w:val="27"/>
          <w:szCs w:val="27"/>
        </w:rPr>
      </w:pPr>
      <w:r w:rsidRPr="003637F5">
        <w:rPr>
          <w:sz w:val="27"/>
          <w:szCs w:val="27"/>
        </w:rPr>
        <w:t>2.Настоящее постановление считать неотъемлемой частью постановления администрации МО «Володарский район» от 05.03.2018г. № 386 «О муниципальной  программе «Развитие образования и воспитания в Володарском районе на 2018-2020  годы».</w:t>
      </w:r>
    </w:p>
    <w:p w:rsidR="00365777" w:rsidRPr="003637F5" w:rsidRDefault="00365777" w:rsidP="00365777">
      <w:pPr>
        <w:ind w:firstLine="851"/>
        <w:contextualSpacing/>
        <w:jc w:val="both"/>
        <w:rPr>
          <w:sz w:val="27"/>
          <w:szCs w:val="27"/>
        </w:rPr>
      </w:pPr>
      <w:r w:rsidRPr="003637F5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3637F5">
        <w:rPr>
          <w:sz w:val="27"/>
          <w:szCs w:val="27"/>
        </w:rPr>
        <w:t>Лукманов</w:t>
      </w:r>
      <w:proofErr w:type="spellEnd"/>
      <w:r w:rsidRPr="003637F5">
        <w:rPr>
          <w:sz w:val="27"/>
          <w:szCs w:val="27"/>
        </w:rPr>
        <w:t>) разместить настоящее постановление на официальном сайте администрации МО «Володарский район».</w:t>
      </w:r>
    </w:p>
    <w:p w:rsidR="00365777" w:rsidRPr="003637F5" w:rsidRDefault="00365777" w:rsidP="00365777">
      <w:pPr>
        <w:ind w:firstLine="851"/>
        <w:contextualSpacing/>
        <w:jc w:val="both"/>
        <w:rPr>
          <w:sz w:val="27"/>
          <w:szCs w:val="27"/>
        </w:rPr>
      </w:pPr>
      <w:r w:rsidRPr="003637F5">
        <w:rPr>
          <w:sz w:val="27"/>
          <w:szCs w:val="27"/>
        </w:rPr>
        <w:t>4.Главному редактору МАУ «Редакция газеты «Заря Каспия» (</w:t>
      </w:r>
      <w:proofErr w:type="spellStart"/>
      <w:r w:rsidRPr="003637F5">
        <w:rPr>
          <w:sz w:val="27"/>
          <w:szCs w:val="27"/>
        </w:rPr>
        <w:t>Шарова</w:t>
      </w:r>
      <w:proofErr w:type="spellEnd"/>
      <w:r w:rsidRPr="003637F5">
        <w:rPr>
          <w:sz w:val="27"/>
          <w:szCs w:val="27"/>
        </w:rPr>
        <w:t>) опубликовать настоящее постановление.</w:t>
      </w:r>
    </w:p>
    <w:p w:rsidR="00365777" w:rsidRPr="003637F5" w:rsidRDefault="00365777" w:rsidP="00365777">
      <w:pPr>
        <w:jc w:val="both"/>
        <w:rPr>
          <w:sz w:val="27"/>
          <w:szCs w:val="27"/>
        </w:rPr>
      </w:pPr>
      <w:r w:rsidRPr="003637F5">
        <w:rPr>
          <w:sz w:val="27"/>
          <w:szCs w:val="27"/>
        </w:rPr>
        <w:t xml:space="preserve">            5.Настоящее постановление вступает в силу со дня его официального подписания.</w:t>
      </w:r>
    </w:p>
    <w:p w:rsidR="00365777" w:rsidRPr="003637F5" w:rsidRDefault="00365777" w:rsidP="00365777">
      <w:pPr>
        <w:ind w:firstLine="851"/>
        <w:jc w:val="both"/>
        <w:rPr>
          <w:sz w:val="27"/>
          <w:szCs w:val="27"/>
        </w:rPr>
      </w:pPr>
      <w:r w:rsidRPr="003637F5">
        <w:rPr>
          <w:sz w:val="27"/>
          <w:szCs w:val="27"/>
        </w:rPr>
        <w:t xml:space="preserve">6.Контроль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365777" w:rsidRPr="003637F5" w:rsidRDefault="00365777" w:rsidP="00365777">
      <w:pPr>
        <w:ind w:firstLine="851"/>
        <w:jc w:val="both"/>
        <w:rPr>
          <w:sz w:val="27"/>
          <w:szCs w:val="27"/>
        </w:rPr>
      </w:pPr>
    </w:p>
    <w:p w:rsidR="00365777" w:rsidRPr="003637F5" w:rsidRDefault="00365777" w:rsidP="00365777">
      <w:pPr>
        <w:ind w:firstLine="851"/>
        <w:jc w:val="both"/>
        <w:rPr>
          <w:sz w:val="27"/>
          <w:szCs w:val="27"/>
        </w:rPr>
      </w:pPr>
    </w:p>
    <w:p w:rsidR="005129F7" w:rsidRDefault="005129F7" w:rsidP="005129F7">
      <w:pPr>
        <w:tabs>
          <w:tab w:val="left" w:pos="851"/>
        </w:tabs>
        <w:jc w:val="both"/>
        <w:rPr>
          <w:bCs/>
          <w:sz w:val="24"/>
          <w:szCs w:val="24"/>
        </w:rPr>
      </w:pPr>
      <w:r w:rsidRPr="003637F5">
        <w:rPr>
          <w:sz w:val="27"/>
          <w:szCs w:val="27"/>
        </w:rPr>
        <w:t xml:space="preserve">          </w:t>
      </w:r>
      <w:r w:rsidR="00365777" w:rsidRPr="003637F5">
        <w:rPr>
          <w:sz w:val="27"/>
          <w:szCs w:val="27"/>
        </w:rPr>
        <w:t xml:space="preserve">   Глава администрации</w:t>
      </w:r>
      <w:r w:rsidR="00365777" w:rsidRPr="003637F5">
        <w:rPr>
          <w:sz w:val="27"/>
          <w:szCs w:val="27"/>
        </w:rPr>
        <w:tab/>
      </w:r>
      <w:r w:rsidR="00365777" w:rsidRPr="003637F5">
        <w:rPr>
          <w:sz w:val="27"/>
          <w:szCs w:val="27"/>
        </w:rPr>
        <w:tab/>
        <w:t xml:space="preserve">      </w:t>
      </w:r>
      <w:r w:rsidR="00365777" w:rsidRPr="003637F5">
        <w:rPr>
          <w:sz w:val="27"/>
          <w:szCs w:val="27"/>
        </w:rPr>
        <w:tab/>
      </w:r>
      <w:r w:rsidR="00365777" w:rsidRPr="003637F5">
        <w:rPr>
          <w:sz w:val="27"/>
          <w:szCs w:val="27"/>
        </w:rPr>
        <w:tab/>
        <w:t xml:space="preserve">                              </w:t>
      </w:r>
      <w:r w:rsidR="003637F5" w:rsidRPr="003637F5">
        <w:rPr>
          <w:sz w:val="27"/>
          <w:szCs w:val="27"/>
        </w:rPr>
        <w:t xml:space="preserve">  </w:t>
      </w:r>
      <w:r w:rsidR="00365777" w:rsidRPr="003637F5">
        <w:rPr>
          <w:sz w:val="27"/>
          <w:szCs w:val="27"/>
        </w:rPr>
        <w:t xml:space="preserve">Б.Г. </w:t>
      </w:r>
      <w:r w:rsidRPr="003637F5">
        <w:rPr>
          <w:sz w:val="27"/>
          <w:szCs w:val="27"/>
        </w:rPr>
        <w:t>Миндиев</w:t>
      </w:r>
    </w:p>
    <w:p w:rsidR="003637F5" w:rsidRDefault="003637F5" w:rsidP="00365777">
      <w:pPr>
        <w:pStyle w:val="a4"/>
        <w:widowControl w:val="0"/>
        <w:autoSpaceDE w:val="0"/>
        <w:autoSpaceDN w:val="0"/>
        <w:adjustRightInd w:val="0"/>
        <w:ind w:left="0"/>
        <w:jc w:val="right"/>
        <w:rPr>
          <w:bCs/>
          <w:sz w:val="24"/>
          <w:szCs w:val="24"/>
        </w:rPr>
      </w:pPr>
    </w:p>
    <w:p w:rsidR="00365777" w:rsidRPr="003637F5" w:rsidRDefault="00365777" w:rsidP="00365777">
      <w:pPr>
        <w:pStyle w:val="a4"/>
        <w:widowControl w:val="0"/>
        <w:autoSpaceDE w:val="0"/>
        <w:autoSpaceDN w:val="0"/>
        <w:adjustRightInd w:val="0"/>
        <w:ind w:left="0"/>
        <w:jc w:val="right"/>
        <w:rPr>
          <w:bCs/>
          <w:sz w:val="28"/>
          <w:szCs w:val="28"/>
        </w:rPr>
      </w:pPr>
      <w:r w:rsidRPr="003637F5">
        <w:rPr>
          <w:bCs/>
          <w:sz w:val="28"/>
          <w:szCs w:val="28"/>
        </w:rPr>
        <w:lastRenderedPageBreak/>
        <w:t>Приложение №1</w:t>
      </w:r>
    </w:p>
    <w:p w:rsidR="00365777" w:rsidRPr="003637F5" w:rsidRDefault="00365777" w:rsidP="00365777">
      <w:pPr>
        <w:pStyle w:val="a4"/>
        <w:widowControl w:val="0"/>
        <w:autoSpaceDE w:val="0"/>
        <w:autoSpaceDN w:val="0"/>
        <w:adjustRightInd w:val="0"/>
        <w:ind w:left="0"/>
        <w:jc w:val="right"/>
        <w:rPr>
          <w:bCs/>
          <w:sz w:val="28"/>
          <w:szCs w:val="28"/>
        </w:rPr>
      </w:pPr>
      <w:r w:rsidRPr="003637F5">
        <w:rPr>
          <w:bCs/>
          <w:sz w:val="28"/>
          <w:szCs w:val="28"/>
        </w:rPr>
        <w:t xml:space="preserve">к постановлению администрации </w:t>
      </w:r>
    </w:p>
    <w:p w:rsidR="00365777" w:rsidRPr="003637F5" w:rsidRDefault="00365777" w:rsidP="00365777">
      <w:pPr>
        <w:pStyle w:val="a4"/>
        <w:widowControl w:val="0"/>
        <w:autoSpaceDE w:val="0"/>
        <w:autoSpaceDN w:val="0"/>
        <w:adjustRightInd w:val="0"/>
        <w:ind w:left="0"/>
        <w:jc w:val="right"/>
        <w:rPr>
          <w:bCs/>
          <w:sz w:val="28"/>
          <w:szCs w:val="28"/>
        </w:rPr>
      </w:pPr>
      <w:r w:rsidRPr="003637F5">
        <w:rPr>
          <w:bCs/>
          <w:sz w:val="28"/>
          <w:szCs w:val="28"/>
        </w:rPr>
        <w:t>МО «Володарский район»</w:t>
      </w:r>
    </w:p>
    <w:p w:rsidR="00365777" w:rsidRPr="003637F5" w:rsidRDefault="00365777" w:rsidP="00365777">
      <w:pPr>
        <w:pStyle w:val="a4"/>
        <w:widowControl w:val="0"/>
        <w:autoSpaceDE w:val="0"/>
        <w:autoSpaceDN w:val="0"/>
        <w:adjustRightInd w:val="0"/>
        <w:ind w:left="0"/>
        <w:jc w:val="right"/>
        <w:rPr>
          <w:bCs/>
          <w:sz w:val="28"/>
          <w:szCs w:val="28"/>
          <w:u w:val="single"/>
        </w:rPr>
      </w:pPr>
      <w:r w:rsidRPr="003637F5">
        <w:rPr>
          <w:bCs/>
          <w:sz w:val="28"/>
          <w:szCs w:val="28"/>
        </w:rPr>
        <w:t xml:space="preserve">от </w:t>
      </w:r>
      <w:r w:rsidRPr="003637F5">
        <w:rPr>
          <w:bCs/>
          <w:sz w:val="28"/>
          <w:szCs w:val="28"/>
          <w:u w:val="single"/>
        </w:rPr>
        <w:t xml:space="preserve">26.06.2018 г. </w:t>
      </w:r>
      <w:r w:rsidRPr="003637F5">
        <w:rPr>
          <w:bCs/>
          <w:sz w:val="28"/>
          <w:szCs w:val="28"/>
        </w:rPr>
        <w:t xml:space="preserve">№ </w:t>
      </w:r>
      <w:r w:rsidRPr="003637F5">
        <w:rPr>
          <w:bCs/>
          <w:sz w:val="28"/>
          <w:szCs w:val="28"/>
          <w:u w:val="single"/>
        </w:rPr>
        <w:t>1160</w:t>
      </w:r>
    </w:p>
    <w:p w:rsidR="00365777" w:rsidRDefault="00365777" w:rsidP="005129F7">
      <w:pPr>
        <w:pStyle w:val="a4"/>
        <w:widowControl w:val="0"/>
        <w:autoSpaceDE w:val="0"/>
        <w:autoSpaceDN w:val="0"/>
        <w:adjustRightInd w:val="0"/>
        <w:ind w:left="0"/>
        <w:rPr>
          <w:bCs/>
          <w:sz w:val="24"/>
          <w:szCs w:val="24"/>
        </w:rPr>
      </w:pPr>
    </w:p>
    <w:p w:rsidR="00365777" w:rsidRPr="005129F7" w:rsidRDefault="00365777" w:rsidP="00365777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Cs/>
          <w:sz w:val="24"/>
          <w:szCs w:val="24"/>
        </w:rPr>
      </w:pPr>
      <w:r w:rsidRPr="005129F7">
        <w:rPr>
          <w:bCs/>
          <w:sz w:val="24"/>
          <w:szCs w:val="24"/>
        </w:rPr>
        <w:t>ПАСПОРТ</w:t>
      </w:r>
    </w:p>
    <w:p w:rsidR="00365777" w:rsidRPr="005129F7" w:rsidRDefault="00365777" w:rsidP="00365777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5129F7">
        <w:rPr>
          <w:bCs/>
          <w:sz w:val="24"/>
          <w:szCs w:val="24"/>
        </w:rPr>
        <w:t>подпрограммы  «</w:t>
      </w:r>
      <w:r w:rsidRPr="005129F7">
        <w:rPr>
          <w:bCs/>
          <w:color w:val="000000"/>
          <w:sz w:val="24"/>
          <w:szCs w:val="24"/>
        </w:rPr>
        <w:t>Модернизация и укрепление материально-технической базы образовательных организаций на 2018-2020 гг.</w:t>
      </w:r>
      <w:r w:rsidRPr="005129F7">
        <w:rPr>
          <w:bCs/>
          <w:sz w:val="24"/>
          <w:szCs w:val="24"/>
        </w:rPr>
        <w:t>»</w:t>
      </w:r>
    </w:p>
    <w:p w:rsidR="00365777" w:rsidRPr="00365777" w:rsidRDefault="00365777" w:rsidP="00365777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tbl>
      <w:tblPr>
        <w:tblW w:w="102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58"/>
        <w:gridCol w:w="1559"/>
        <w:gridCol w:w="2407"/>
        <w:gridCol w:w="2408"/>
        <w:gridCol w:w="756"/>
        <w:gridCol w:w="756"/>
        <w:gridCol w:w="756"/>
      </w:tblGrid>
      <w:tr w:rsidR="00365777" w:rsidTr="005129F7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7" w:rsidRDefault="00365777" w:rsidP="005129F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              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7" w:rsidRDefault="00365777" w:rsidP="005129F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Модернизация и укрепление материально-технической базы образовательных организаций на 2018-2020 г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г."</w:t>
            </w:r>
          </w:p>
        </w:tc>
      </w:tr>
      <w:tr w:rsidR="00365777" w:rsidTr="005129F7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7" w:rsidRDefault="00365777" w:rsidP="005129F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Подпрограммы                                              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7" w:rsidRDefault="00365777" w:rsidP="005129F7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безопасных и комфортных условий предоставления образовательных услуг в  муниципальных образовательных организациях Володарского района</w:t>
            </w:r>
          </w:p>
        </w:tc>
      </w:tr>
      <w:tr w:rsidR="00365777" w:rsidTr="005129F7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7" w:rsidRDefault="00365777" w:rsidP="005129F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7" w:rsidRDefault="00365777" w:rsidP="005129F7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МО "Володарский район"</w:t>
            </w:r>
          </w:p>
        </w:tc>
      </w:tr>
      <w:tr w:rsidR="00365777" w:rsidTr="005129F7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7" w:rsidRDefault="00365777" w:rsidP="005129F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Подпрограммы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7" w:rsidRDefault="00365777" w:rsidP="005129F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4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Приведение материально-технической базы  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365777" w:rsidRDefault="00365777" w:rsidP="005129F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4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365777" w:rsidRDefault="00365777" w:rsidP="005129F7">
            <w:pPr>
              <w:spacing w:line="276" w:lineRule="auto"/>
              <w:ind w:firstLine="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365777" w:rsidRDefault="00365777" w:rsidP="005129F7">
            <w:pPr>
              <w:spacing w:line="276" w:lineRule="auto"/>
              <w:ind w:firstLine="27"/>
              <w:jc w:val="both"/>
              <w:rPr>
                <w:sz w:val="24"/>
                <w:szCs w:val="24"/>
                <w:lang w:eastAsia="en-US"/>
              </w:rPr>
            </w:pPr>
          </w:p>
          <w:p w:rsidR="00365777" w:rsidRDefault="00365777" w:rsidP="005129F7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безбарьерной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среды в соответствии с реализацией программы "Доступная среда".</w:t>
            </w:r>
          </w:p>
        </w:tc>
      </w:tr>
      <w:tr w:rsidR="00365777" w:rsidTr="005129F7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7" w:rsidRDefault="00365777" w:rsidP="005129F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7" w:rsidRDefault="00365777" w:rsidP="005129F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2018-2020 гг.</w:t>
            </w:r>
          </w:p>
        </w:tc>
      </w:tr>
      <w:tr w:rsidR="00365777" w:rsidTr="005129F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7" w:rsidRDefault="00365777" w:rsidP="005129F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7" w:rsidRDefault="00365777" w:rsidP="005129F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  <w:p w:rsidR="00365777" w:rsidRDefault="00365777" w:rsidP="005129F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7" w:rsidRDefault="00365777" w:rsidP="005129F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7" w:rsidRDefault="00365777" w:rsidP="005129F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7" w:rsidRDefault="00365777" w:rsidP="005129F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7" w:rsidRDefault="00365777" w:rsidP="005129F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  <w:p w:rsidR="00365777" w:rsidRDefault="00365777" w:rsidP="005129F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7" w:rsidRDefault="00365777" w:rsidP="005129F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  <w:p w:rsidR="00365777" w:rsidRDefault="00365777" w:rsidP="005129F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365777" w:rsidTr="005129F7">
        <w:trPr>
          <w:trHeight w:val="874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77" w:rsidRDefault="00365777" w:rsidP="005129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77" w:rsidRDefault="00365777" w:rsidP="005129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7" w:rsidRDefault="00365777" w:rsidP="005129F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777" w:rsidRDefault="00365777" w:rsidP="00512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Всего:</w:t>
            </w:r>
          </w:p>
          <w:p w:rsidR="00365777" w:rsidRDefault="00365777" w:rsidP="00512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77" w:rsidRDefault="00365777" w:rsidP="005129F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365777" w:rsidRDefault="00365777" w:rsidP="005129F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365777" w:rsidRDefault="00365777" w:rsidP="005129F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365777" w:rsidRDefault="00365777" w:rsidP="005129F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8254,44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77" w:rsidRDefault="00365777" w:rsidP="005129F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365777" w:rsidRDefault="00365777" w:rsidP="005129F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365777" w:rsidRDefault="00365777" w:rsidP="005129F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365777" w:rsidRDefault="00365777" w:rsidP="005129F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7" w:rsidRDefault="00365777" w:rsidP="005129F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365777" w:rsidRDefault="00365777" w:rsidP="005129F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365777" w:rsidRDefault="00365777" w:rsidP="005129F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365777" w:rsidRDefault="00365777" w:rsidP="005129F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3500</w:t>
            </w:r>
          </w:p>
        </w:tc>
      </w:tr>
      <w:tr w:rsidR="00365777" w:rsidTr="005129F7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77" w:rsidRDefault="00365777" w:rsidP="005129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7" w:rsidRDefault="00365777" w:rsidP="005129F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Дополнительное образование и воспитание детей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на 2018-2020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7" w:rsidRDefault="00365777" w:rsidP="00512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777" w:rsidRDefault="00365777" w:rsidP="00512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77" w:rsidRDefault="00365777" w:rsidP="005129F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8254,44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77" w:rsidRDefault="00365777" w:rsidP="005129F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7" w:rsidRDefault="00365777" w:rsidP="005129F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365777" w:rsidRDefault="00365777" w:rsidP="005129F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365777" w:rsidRDefault="00365777" w:rsidP="005129F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365777" w:rsidRDefault="00365777" w:rsidP="005129F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3500</w:t>
            </w:r>
          </w:p>
        </w:tc>
      </w:tr>
      <w:tr w:rsidR="00365777" w:rsidTr="005129F7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77" w:rsidRDefault="00365777" w:rsidP="005129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77" w:rsidRDefault="00365777" w:rsidP="005129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7" w:rsidRDefault="00365777" w:rsidP="005129F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777" w:rsidRDefault="00365777" w:rsidP="00512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Средства бюджета Астраханской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777" w:rsidRDefault="00365777" w:rsidP="005129F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777" w:rsidRDefault="00365777" w:rsidP="005129F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777" w:rsidRDefault="00365777" w:rsidP="005129F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65777" w:rsidTr="005129F7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77" w:rsidRDefault="00365777" w:rsidP="005129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77" w:rsidRDefault="00365777" w:rsidP="005129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7" w:rsidRDefault="00365777" w:rsidP="005129F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7" w:rsidRDefault="00365777" w:rsidP="005129F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Другие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7" w:rsidRDefault="00365777" w:rsidP="005129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7" w:rsidRDefault="00365777" w:rsidP="005129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7" w:rsidRDefault="00365777" w:rsidP="005129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365777" w:rsidRDefault="00365777" w:rsidP="00365777">
      <w:pPr>
        <w:tabs>
          <w:tab w:val="left" w:pos="2321"/>
        </w:tabs>
        <w:rPr>
          <w:sz w:val="28"/>
          <w:szCs w:val="28"/>
        </w:rPr>
      </w:pPr>
    </w:p>
    <w:p w:rsidR="00365777" w:rsidRDefault="00365777" w:rsidP="00365777">
      <w:pPr>
        <w:tabs>
          <w:tab w:val="left" w:pos="2321"/>
        </w:tabs>
        <w:rPr>
          <w:sz w:val="28"/>
          <w:szCs w:val="28"/>
        </w:rPr>
        <w:sectPr w:rsidR="00365777" w:rsidSect="003637F5">
          <w:pgSz w:w="11906" w:h="16838"/>
          <w:pgMar w:top="993" w:right="1134" w:bottom="709" w:left="1134" w:header="720" w:footer="720" w:gutter="0"/>
          <w:cols w:space="720"/>
        </w:sectPr>
      </w:pPr>
    </w:p>
    <w:p w:rsidR="005129F7" w:rsidRDefault="005129F7" w:rsidP="005129F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Перечень мероприятий подпрограммы</w:t>
      </w:r>
    </w:p>
    <w:p w:rsidR="005129F7" w:rsidRDefault="005129F7" w:rsidP="005129F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«</w:t>
      </w:r>
      <w:r>
        <w:rPr>
          <w:b/>
          <w:bCs/>
          <w:color w:val="000000"/>
          <w:sz w:val="24"/>
          <w:szCs w:val="24"/>
          <w:u w:val="single"/>
        </w:rPr>
        <w:t>Модернизация и укрепление материально-технической базы образовательных организаций на 2018-2020 годы</w:t>
      </w:r>
      <w:r>
        <w:rPr>
          <w:b/>
          <w:bCs/>
          <w:sz w:val="24"/>
          <w:szCs w:val="24"/>
          <w:u w:val="single"/>
        </w:rPr>
        <w:t>»</w:t>
      </w:r>
    </w:p>
    <w:p w:rsidR="005129F7" w:rsidRDefault="005129F7" w:rsidP="005129F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  <w:u w:val="single"/>
        </w:rPr>
      </w:pPr>
    </w:p>
    <w:tbl>
      <w:tblPr>
        <w:tblW w:w="160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417"/>
        <w:gridCol w:w="1276"/>
        <w:gridCol w:w="1134"/>
        <w:gridCol w:w="1134"/>
        <w:gridCol w:w="992"/>
        <w:gridCol w:w="992"/>
        <w:gridCol w:w="1134"/>
        <w:gridCol w:w="1982"/>
        <w:gridCol w:w="1559"/>
        <w:gridCol w:w="45"/>
      </w:tblGrid>
      <w:tr w:rsidR="005129F7" w:rsidRPr="000A2FBD" w:rsidTr="005129F7">
        <w:trPr>
          <w:gridAfter w:val="1"/>
          <w:wAfter w:w="45" w:type="dxa"/>
          <w:trHeight w:val="58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129F7" w:rsidRPr="000A2FBD" w:rsidRDefault="005129F7" w:rsidP="005129F7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№</w:t>
            </w:r>
          </w:p>
          <w:p w:rsidR="005129F7" w:rsidRPr="000A2FBD" w:rsidRDefault="005129F7" w:rsidP="005129F7">
            <w:pPr>
              <w:jc w:val="center"/>
              <w:rPr>
                <w:color w:val="000000"/>
              </w:rPr>
            </w:pPr>
            <w:proofErr w:type="spellStart"/>
            <w:r w:rsidRPr="000A2FBD">
              <w:rPr>
                <w:color w:val="000000"/>
              </w:rPr>
              <w:t>п</w:t>
            </w:r>
            <w:proofErr w:type="spellEnd"/>
            <w:r w:rsidRPr="000A2FBD">
              <w:rPr>
                <w:color w:val="000000"/>
                <w:lang w:val="en-US"/>
              </w:rPr>
              <w:t>/</w:t>
            </w:r>
            <w:proofErr w:type="spellStart"/>
            <w:r w:rsidRPr="000A2FBD">
              <w:rPr>
                <w:color w:val="00000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5129F7" w:rsidRPr="000A2FBD" w:rsidRDefault="005129F7" w:rsidP="005129F7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129F7" w:rsidRPr="000A2FBD" w:rsidRDefault="005129F7" w:rsidP="005129F7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129F7" w:rsidRPr="000A2FBD" w:rsidRDefault="005129F7" w:rsidP="005129F7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129F7" w:rsidRPr="000A2FBD" w:rsidRDefault="005129F7" w:rsidP="005129F7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Всего (тыс. руб.)</w:t>
            </w:r>
          </w:p>
        </w:tc>
        <w:tc>
          <w:tcPr>
            <w:tcW w:w="4252" w:type="dxa"/>
            <w:gridSpan w:val="4"/>
          </w:tcPr>
          <w:p w:rsidR="005129F7" w:rsidRDefault="005129F7" w:rsidP="005129F7">
            <w:pPr>
              <w:jc w:val="center"/>
              <w:rPr>
                <w:color w:val="000000"/>
              </w:rPr>
            </w:pPr>
          </w:p>
          <w:p w:rsidR="005129F7" w:rsidRDefault="005129F7" w:rsidP="005129F7">
            <w:pPr>
              <w:jc w:val="center"/>
              <w:rPr>
                <w:color w:val="000000"/>
              </w:rPr>
            </w:pPr>
          </w:p>
          <w:p w:rsidR="005129F7" w:rsidRDefault="005129F7" w:rsidP="005129F7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Объем финансирования по годам </w:t>
            </w:r>
          </w:p>
          <w:p w:rsidR="005129F7" w:rsidRPr="000A2FBD" w:rsidRDefault="005129F7" w:rsidP="005129F7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(тыс. руб.)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129F7" w:rsidRPr="000A2FBD" w:rsidRDefault="005129F7" w:rsidP="005129F7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129F7" w:rsidRPr="000A2FBD" w:rsidRDefault="005129F7" w:rsidP="005129F7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5129F7" w:rsidRPr="000A2FBD" w:rsidTr="005129F7">
        <w:trPr>
          <w:trHeight w:val="1155"/>
        </w:trPr>
        <w:tc>
          <w:tcPr>
            <w:tcW w:w="567" w:type="dxa"/>
            <w:vMerge/>
            <w:vAlign w:val="center"/>
            <w:hideMark/>
          </w:tcPr>
          <w:p w:rsidR="005129F7" w:rsidRPr="000A2FBD" w:rsidRDefault="005129F7" w:rsidP="005129F7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5129F7" w:rsidRPr="000A2FBD" w:rsidRDefault="005129F7" w:rsidP="005129F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129F7" w:rsidRPr="000A2FBD" w:rsidRDefault="005129F7" w:rsidP="005129F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129F7" w:rsidRPr="000A2FBD" w:rsidRDefault="005129F7" w:rsidP="005129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29F7" w:rsidRPr="000A2FBD" w:rsidRDefault="005129F7" w:rsidP="005129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29F7" w:rsidRPr="000A2FBD" w:rsidRDefault="005129F7" w:rsidP="0051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color w:val="000000"/>
              </w:rPr>
            </w:pPr>
          </w:p>
          <w:p w:rsidR="005129F7" w:rsidRDefault="005129F7" w:rsidP="005129F7">
            <w:pPr>
              <w:jc w:val="center"/>
              <w:rPr>
                <w:color w:val="000000"/>
              </w:rPr>
            </w:pPr>
          </w:p>
          <w:p w:rsidR="005129F7" w:rsidRDefault="005129F7" w:rsidP="0051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Pr="000A2FBD" w:rsidRDefault="005129F7" w:rsidP="0051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4" w:type="dxa"/>
          </w:tcPr>
          <w:p w:rsidR="005129F7" w:rsidRDefault="005129F7" w:rsidP="005129F7">
            <w:pPr>
              <w:jc w:val="center"/>
              <w:rPr>
                <w:color w:val="000000"/>
              </w:rPr>
            </w:pPr>
          </w:p>
          <w:p w:rsidR="005129F7" w:rsidRDefault="005129F7" w:rsidP="005129F7">
            <w:pPr>
              <w:jc w:val="center"/>
              <w:rPr>
                <w:color w:val="000000"/>
              </w:rPr>
            </w:pPr>
          </w:p>
          <w:p w:rsidR="005129F7" w:rsidRPr="000A2FBD" w:rsidRDefault="005129F7" w:rsidP="0051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982" w:type="dxa"/>
            <w:vAlign w:val="center"/>
            <w:hideMark/>
          </w:tcPr>
          <w:p w:rsidR="005129F7" w:rsidRPr="000A2FBD" w:rsidRDefault="005129F7" w:rsidP="005129F7">
            <w:pPr>
              <w:jc w:val="center"/>
              <w:rPr>
                <w:color w:val="000000"/>
              </w:rPr>
            </w:pPr>
          </w:p>
        </w:tc>
        <w:tc>
          <w:tcPr>
            <w:tcW w:w="1604" w:type="dxa"/>
            <w:gridSpan w:val="2"/>
            <w:vAlign w:val="center"/>
            <w:hideMark/>
          </w:tcPr>
          <w:p w:rsidR="005129F7" w:rsidRPr="000A2FBD" w:rsidRDefault="005129F7" w:rsidP="005129F7">
            <w:pPr>
              <w:jc w:val="center"/>
              <w:rPr>
                <w:color w:val="000000"/>
              </w:rPr>
            </w:pP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6AF7">
              <w:rPr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Pr="000D6E77" w:rsidRDefault="005129F7" w:rsidP="005129F7">
            <w:pPr>
              <w:jc w:val="center"/>
              <w:rPr>
                <w:b/>
                <w:bCs/>
                <w:color w:val="000000"/>
              </w:rPr>
            </w:pPr>
            <w:r w:rsidRPr="000D6E77">
              <w:rPr>
                <w:b/>
                <w:bCs/>
                <w:color w:val="000000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Pr="00DF6372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Pr="00E03B9C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E03B9C">
              <w:rPr>
                <w:color w:val="000000"/>
                <w:sz w:val="18"/>
                <w:szCs w:val="18"/>
              </w:rPr>
              <w:t>МБОУ «</w:t>
            </w:r>
            <w:proofErr w:type="spellStart"/>
            <w:r w:rsidRPr="00E03B9C">
              <w:rPr>
                <w:color w:val="000000"/>
                <w:sz w:val="18"/>
                <w:szCs w:val="18"/>
              </w:rPr>
              <w:t>Тумакская</w:t>
            </w:r>
            <w:proofErr w:type="spellEnd"/>
            <w:r w:rsidRPr="00E03B9C"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E03B9C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E03B9C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E03B9C" w:rsidRDefault="005129F7" w:rsidP="005129F7">
            <w:pPr>
              <w:rPr>
                <w:sz w:val="18"/>
                <w:szCs w:val="18"/>
              </w:rPr>
            </w:pPr>
            <w:r w:rsidRPr="00E03B9C"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Pr="00E03B9C" w:rsidRDefault="005129F7" w:rsidP="005129F7">
            <w:pPr>
              <w:jc w:val="center"/>
              <w:rPr>
                <w:sz w:val="18"/>
                <w:szCs w:val="18"/>
              </w:rPr>
            </w:pPr>
            <w:r w:rsidRPr="00E03B9C">
              <w:rPr>
                <w:sz w:val="18"/>
                <w:szCs w:val="18"/>
              </w:rPr>
              <w:t>1352,42882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Pr="00E03B9C" w:rsidRDefault="005129F7" w:rsidP="005129F7">
            <w:pPr>
              <w:jc w:val="center"/>
              <w:rPr>
                <w:sz w:val="18"/>
                <w:szCs w:val="18"/>
              </w:rPr>
            </w:pPr>
            <w:r w:rsidRPr="00E03B9C">
              <w:rPr>
                <w:sz w:val="18"/>
                <w:szCs w:val="18"/>
              </w:rPr>
              <w:t>1352,42882</w:t>
            </w:r>
          </w:p>
        </w:tc>
        <w:tc>
          <w:tcPr>
            <w:tcW w:w="992" w:type="dxa"/>
          </w:tcPr>
          <w:p w:rsidR="005129F7" w:rsidRPr="00E03B9C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E03B9C" w:rsidRDefault="005129F7" w:rsidP="005129F7">
            <w:pPr>
              <w:jc w:val="center"/>
              <w:rPr>
                <w:sz w:val="18"/>
                <w:szCs w:val="18"/>
              </w:rPr>
            </w:pPr>
            <w:r w:rsidRPr="00E03B9C">
              <w:rPr>
                <w:sz w:val="18"/>
                <w:szCs w:val="18"/>
                <w:lang w:val="en-US"/>
              </w:rPr>
              <w:t xml:space="preserve">I </w:t>
            </w:r>
            <w:r w:rsidRPr="00E03B9C"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Pr="00E03B9C" w:rsidRDefault="005129F7" w:rsidP="005129F7">
            <w:pPr>
              <w:jc w:val="center"/>
              <w:rPr>
                <w:sz w:val="18"/>
                <w:szCs w:val="18"/>
              </w:rPr>
            </w:pPr>
            <w:r w:rsidRPr="00E03B9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129F7" w:rsidRPr="00E03B9C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E03B9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E03B9C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E03B9C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Pr="00E03B9C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E03B9C">
              <w:rPr>
                <w:color w:val="000000"/>
                <w:sz w:val="18"/>
                <w:szCs w:val="18"/>
              </w:rPr>
              <w:t xml:space="preserve">Ремонт кровли 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Тюринская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185B70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II-III-IV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школы 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 xml:space="preserve">МБОУ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Сизобугорская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237A33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170,28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185B70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 w:rsidRPr="00237A3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BA6AF7">
              <w:rPr>
                <w:color w:val="000000"/>
                <w:sz w:val="18"/>
                <w:szCs w:val="18"/>
              </w:rPr>
              <w:t xml:space="preserve">емонт </w:t>
            </w:r>
            <w:r>
              <w:rPr>
                <w:color w:val="000000"/>
                <w:sz w:val="18"/>
                <w:szCs w:val="18"/>
              </w:rPr>
              <w:t>кровли спортзала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 xml:space="preserve">МБОУ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Сизобугорская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237A33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</w:t>
            </w: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BA6AF7">
              <w:rPr>
                <w:color w:val="000000"/>
                <w:sz w:val="18"/>
                <w:szCs w:val="18"/>
              </w:rPr>
              <w:t xml:space="preserve">емонт </w:t>
            </w:r>
            <w:r>
              <w:rPr>
                <w:color w:val="000000"/>
                <w:sz w:val="18"/>
                <w:szCs w:val="18"/>
              </w:rPr>
              <w:t>фасада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Тулугановская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237A33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846,28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185B70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 w:rsidRPr="00237A3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канализации 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Марфинская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237A33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</w:t>
            </w: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BA6AF7">
              <w:rPr>
                <w:color w:val="000000"/>
                <w:sz w:val="18"/>
                <w:szCs w:val="18"/>
              </w:rPr>
              <w:t xml:space="preserve">емонт </w:t>
            </w:r>
            <w:r>
              <w:rPr>
                <w:color w:val="000000"/>
                <w:sz w:val="18"/>
                <w:szCs w:val="18"/>
              </w:rPr>
              <w:t>фасада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Тулугановская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97,76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185B70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пожарной сигнализации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Pr="00E03B9C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E03B9C">
              <w:rPr>
                <w:color w:val="000000"/>
                <w:sz w:val="18"/>
                <w:szCs w:val="18"/>
              </w:rPr>
              <w:t>МБОУ «</w:t>
            </w:r>
            <w:proofErr w:type="spellStart"/>
            <w:r w:rsidRPr="00E03B9C"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 w:rsidRPr="00E03B9C"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E03B9C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E03B9C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E03B9C" w:rsidRDefault="005129F7" w:rsidP="005129F7">
            <w:pPr>
              <w:jc w:val="center"/>
              <w:rPr>
                <w:sz w:val="18"/>
                <w:szCs w:val="18"/>
              </w:rPr>
            </w:pPr>
            <w:r w:rsidRPr="00E03B9C"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Pr="00E03B9C" w:rsidRDefault="005129F7" w:rsidP="005129F7">
            <w:pPr>
              <w:jc w:val="center"/>
              <w:rPr>
                <w:sz w:val="18"/>
                <w:szCs w:val="18"/>
              </w:rPr>
            </w:pPr>
            <w:r w:rsidRPr="00E03B9C">
              <w:rPr>
                <w:sz w:val="18"/>
                <w:szCs w:val="18"/>
              </w:rPr>
              <w:t>21,727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Pr="00E03B9C" w:rsidRDefault="005129F7" w:rsidP="005129F7">
            <w:pPr>
              <w:jc w:val="center"/>
              <w:rPr>
                <w:sz w:val="18"/>
                <w:szCs w:val="18"/>
              </w:rPr>
            </w:pPr>
            <w:r w:rsidRPr="00E03B9C">
              <w:rPr>
                <w:sz w:val="18"/>
                <w:szCs w:val="18"/>
              </w:rPr>
              <w:t>21,727</w:t>
            </w:r>
          </w:p>
        </w:tc>
        <w:tc>
          <w:tcPr>
            <w:tcW w:w="992" w:type="dxa"/>
          </w:tcPr>
          <w:p w:rsidR="005129F7" w:rsidRPr="00E03B9C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E03B9C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E03B9C" w:rsidRDefault="005129F7" w:rsidP="005129F7">
            <w:pPr>
              <w:jc w:val="center"/>
              <w:rPr>
                <w:sz w:val="18"/>
                <w:szCs w:val="18"/>
              </w:rPr>
            </w:pPr>
            <w:r w:rsidRPr="00E03B9C">
              <w:rPr>
                <w:sz w:val="18"/>
                <w:szCs w:val="18"/>
                <w:lang w:val="en-US"/>
              </w:rPr>
              <w:t xml:space="preserve">I </w:t>
            </w:r>
            <w:r w:rsidRPr="00E03B9C"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Pr="00E03B9C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E03B9C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E03B9C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E03B9C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Pr="00E03B9C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E03B9C">
              <w:rPr>
                <w:color w:val="000000"/>
                <w:sz w:val="18"/>
                <w:szCs w:val="18"/>
              </w:rPr>
              <w:t>Приобретение материалов для склеивания газона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Тумакская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185B70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пищеблока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Тумакская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185B70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водонагревателя в пищеблок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185B70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кафеля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Детский сад «Березка»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185B70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пожарных </w:t>
            </w:r>
            <w:proofErr w:type="spellStart"/>
            <w:r>
              <w:rPr>
                <w:color w:val="000000"/>
                <w:sz w:val="18"/>
                <w:szCs w:val="18"/>
              </w:rPr>
              <w:t>извещателей</w:t>
            </w:r>
            <w:proofErr w:type="spellEnd"/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МКОО «</w:t>
            </w:r>
            <w:proofErr w:type="spellStart"/>
            <w:r>
              <w:rPr>
                <w:color w:val="000000"/>
                <w:sz w:val="18"/>
                <w:szCs w:val="18"/>
              </w:rPr>
              <w:t>Новорычанская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185B70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I-II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Устранение предписания по экологии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185B70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I-II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color w:val="000000"/>
                <w:sz w:val="18"/>
                <w:szCs w:val="18"/>
              </w:rPr>
              <w:t>сплит-системы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компьютерный класс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Лебяжинская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185B70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строительных материалов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МКОУ «Начальная школа» п. Трубный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52,45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52,45</w:t>
            </w:r>
          </w:p>
        </w:tc>
        <w:tc>
          <w:tcPr>
            <w:tcW w:w="992" w:type="dxa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  <w:lang w:val="en-US"/>
              </w:rPr>
              <w:t xml:space="preserve">I </w:t>
            </w:r>
            <w:r w:rsidRPr="00FA62B5"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Ремонт теплых туалетов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МКОУ «</w:t>
            </w:r>
            <w:proofErr w:type="spellStart"/>
            <w:r w:rsidRPr="00FA62B5">
              <w:rPr>
                <w:color w:val="000000"/>
                <w:sz w:val="18"/>
                <w:szCs w:val="18"/>
              </w:rPr>
              <w:t>Болдыревская</w:t>
            </w:r>
            <w:proofErr w:type="spellEnd"/>
            <w:r w:rsidRPr="00FA62B5"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24,95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24,95</w:t>
            </w:r>
          </w:p>
        </w:tc>
        <w:tc>
          <w:tcPr>
            <w:tcW w:w="992" w:type="dxa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  <w:lang w:val="en-US"/>
              </w:rPr>
              <w:t xml:space="preserve">I </w:t>
            </w:r>
            <w:r w:rsidRPr="00FA62B5"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Ремонт дошкольной группы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МКОУ «</w:t>
            </w:r>
            <w:proofErr w:type="spellStart"/>
            <w:r w:rsidRPr="00FA62B5"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 w:rsidRPr="00FA62B5"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98,95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98,95</w:t>
            </w:r>
          </w:p>
        </w:tc>
        <w:tc>
          <w:tcPr>
            <w:tcW w:w="992" w:type="dxa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  <w:lang w:val="en-US"/>
              </w:rPr>
              <w:t xml:space="preserve">I </w:t>
            </w:r>
            <w:r w:rsidRPr="00FA62B5"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Заключение технического надзора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МКОУ «</w:t>
            </w:r>
            <w:proofErr w:type="spellStart"/>
            <w:r w:rsidRPr="00FA62B5">
              <w:rPr>
                <w:color w:val="000000"/>
                <w:sz w:val="18"/>
                <w:szCs w:val="18"/>
              </w:rPr>
              <w:t>Костюбинская</w:t>
            </w:r>
            <w:proofErr w:type="spellEnd"/>
            <w:r w:rsidRPr="00FA62B5"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  <w:lang w:val="en-US"/>
              </w:rPr>
              <w:t xml:space="preserve">I </w:t>
            </w:r>
            <w:r w:rsidRPr="00FA62B5"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Приобретение емкости для воды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МБОУ «</w:t>
            </w:r>
            <w:proofErr w:type="spellStart"/>
            <w:r w:rsidRPr="00FA62B5"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 w:rsidRPr="00FA62B5"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  <w:lang w:val="en-US"/>
              </w:rPr>
              <w:t xml:space="preserve">I </w:t>
            </w:r>
            <w:r w:rsidRPr="00FA62B5"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Косметический ремонт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МБОУ «Володарская СОШ № 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119</w:t>
            </w:r>
          </w:p>
        </w:tc>
        <w:tc>
          <w:tcPr>
            <w:tcW w:w="992" w:type="dxa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  <w:lang w:val="en-US"/>
              </w:rPr>
              <w:t xml:space="preserve">I </w:t>
            </w:r>
            <w:r w:rsidRPr="00FA62B5"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 xml:space="preserve">Изготовление </w:t>
            </w:r>
            <w:proofErr w:type="spellStart"/>
            <w:r w:rsidRPr="00FA62B5">
              <w:rPr>
                <w:color w:val="000000"/>
                <w:sz w:val="18"/>
                <w:szCs w:val="18"/>
              </w:rPr>
              <w:t>межкоридорных</w:t>
            </w:r>
            <w:proofErr w:type="spellEnd"/>
            <w:r w:rsidRPr="00FA62B5">
              <w:rPr>
                <w:color w:val="000000"/>
                <w:sz w:val="18"/>
                <w:szCs w:val="18"/>
              </w:rPr>
              <w:t xml:space="preserve"> дверей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МКОО «Калининская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  <w:lang w:val="en-US"/>
              </w:rPr>
              <w:t xml:space="preserve">I – II </w:t>
            </w:r>
            <w:r w:rsidRPr="00FA62B5"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Приобретение музыкальной аппаратуры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МКОУ «</w:t>
            </w:r>
            <w:proofErr w:type="spellStart"/>
            <w:r w:rsidRPr="00FA62B5"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 w:rsidRPr="00FA62B5"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  <w:lang w:val="en-US"/>
              </w:rPr>
              <w:t xml:space="preserve">I – II </w:t>
            </w:r>
            <w:r w:rsidRPr="00FA62B5"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 xml:space="preserve">Приобретение школьной </w:t>
            </w:r>
            <w:proofErr w:type="spellStart"/>
            <w:r w:rsidRPr="00FA62B5">
              <w:rPr>
                <w:color w:val="000000"/>
                <w:sz w:val="18"/>
                <w:szCs w:val="18"/>
              </w:rPr>
              <w:t>меебели</w:t>
            </w:r>
            <w:proofErr w:type="spellEnd"/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МКОУ «</w:t>
            </w:r>
            <w:proofErr w:type="spellStart"/>
            <w:r w:rsidRPr="00FA62B5">
              <w:rPr>
                <w:color w:val="000000"/>
                <w:sz w:val="18"/>
                <w:szCs w:val="18"/>
              </w:rPr>
              <w:t>Лебяжинская</w:t>
            </w:r>
            <w:proofErr w:type="spellEnd"/>
            <w:r w:rsidRPr="00FA62B5"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  <w:lang w:val="en-US"/>
              </w:rPr>
              <w:t xml:space="preserve">I – II </w:t>
            </w:r>
            <w:r w:rsidRPr="00FA62B5"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Приобретение стендов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Детский сад «Березка»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(здание «Красная шапочка»)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237A33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2550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BA6AF7">
              <w:rPr>
                <w:color w:val="000000"/>
                <w:sz w:val="18"/>
                <w:szCs w:val="18"/>
              </w:rPr>
              <w:t xml:space="preserve">емонт </w:t>
            </w:r>
            <w:r>
              <w:rPr>
                <w:color w:val="000000"/>
                <w:sz w:val="18"/>
                <w:szCs w:val="18"/>
              </w:rPr>
              <w:t>фасада</w:t>
            </w:r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1809,556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1809,556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185B70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II-III-IV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hideMark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спортплощадки</w:t>
            </w:r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98,70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185B70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II-III-IV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hideMark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Проектно-сметная документация</w:t>
            </w:r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4,546</w:t>
            </w:r>
          </w:p>
        </w:tc>
        <w:tc>
          <w:tcPr>
            <w:tcW w:w="992" w:type="dxa"/>
          </w:tcPr>
          <w:p w:rsidR="005129F7" w:rsidRPr="009E42CF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II-III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hideMark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Экспертиза ПСД</w:t>
            </w:r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35,25</w:t>
            </w:r>
          </w:p>
        </w:tc>
        <w:tc>
          <w:tcPr>
            <w:tcW w:w="992" w:type="dxa"/>
          </w:tcPr>
          <w:p w:rsidR="005129F7" w:rsidRPr="009E42CF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II-III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hideMark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Заключение строительного контроля</w:t>
            </w:r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613939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технической экспертизы кровли</w:t>
            </w:r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Сорочинская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 им. В.А.Деньгина»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613939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hideMark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стеллажа, стола кухонного металлического</w:t>
            </w:r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Костюбинская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613939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hideMark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</w:p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обогревателя</w:t>
            </w:r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Детский сад «Березка»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15,347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613939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hideMark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</w:p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водонагревателя</w:t>
            </w:r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C70339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hideMark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Косметический ремонт спортзала</w:t>
            </w:r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Тумакская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Pr="00B61131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hideMark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картриджей</w:t>
            </w:r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1»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3877B6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5129F7" w:rsidRPr="005150D0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линолеума</w:t>
            </w:r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Марфинская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3877B6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5129F7" w:rsidRPr="005150D0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нагревательных элементов для плиты</w:t>
            </w:r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Марфинская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3877B6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5129F7" w:rsidRPr="003877B6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3877B6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приборов учета электроэнергии</w:t>
            </w:r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МКОО «Калининская СОШ»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3877B6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</w:tcPr>
          <w:p w:rsidR="005129F7" w:rsidRPr="003877B6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3877B6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линолеума</w:t>
            </w:r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МКОО «Калининская СОШ»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3877B6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  <w:lang w:val="en-US"/>
              </w:rPr>
            </w:pPr>
            <w:r w:rsidRPr="003877B6"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3877B6"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3877B6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color w:val="000000"/>
                <w:sz w:val="18"/>
                <w:szCs w:val="18"/>
              </w:rPr>
              <w:t>термоэлектронагревателя</w:t>
            </w:r>
            <w:proofErr w:type="spellEnd"/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Болдыревская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3877B6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  <w:lang w:val="en-US"/>
              </w:rPr>
            </w:pPr>
            <w:r w:rsidRPr="003877B6"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3877B6"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3877B6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фильтра для воды</w:t>
            </w:r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Крутовская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3877B6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  <w:lang w:val="en-US"/>
              </w:rPr>
            </w:pPr>
            <w:r w:rsidRPr="003877B6"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3877B6"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3877B6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электроплиты</w:t>
            </w:r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Лебяжинская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3877B6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  <w:lang w:val="en-US"/>
              </w:rPr>
            </w:pPr>
            <w:r w:rsidRPr="003877B6"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3877B6"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3877B6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Противопожарные мероприятия</w:t>
            </w:r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Новокрасинская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3877B6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22,112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  <w:lang w:val="en-US"/>
              </w:rPr>
            </w:pPr>
            <w:r w:rsidRPr="003877B6"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3877B6"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3877B6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автоматической пожарной сигнализации</w:t>
            </w:r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Султановская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3877B6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  <w:lang w:val="en-US"/>
              </w:rPr>
            </w:pPr>
            <w:r w:rsidRPr="003877B6"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3877B6"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3877B6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color w:val="000000"/>
                <w:sz w:val="18"/>
                <w:szCs w:val="18"/>
              </w:rPr>
              <w:t>электроводонагревателя</w:t>
            </w:r>
            <w:proofErr w:type="spellEnd"/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9F7" w:rsidRPr="003877B6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3877B6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992" w:type="dxa"/>
          </w:tcPr>
          <w:p w:rsidR="005129F7" w:rsidRPr="008C4430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5129F7" w:rsidRPr="003877B6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3877B6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системы Стрелец-мониторинг</w:t>
            </w:r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1»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2»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«Козловская СОШ»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9F7" w:rsidRPr="003877B6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5129F7" w:rsidRPr="00AA378F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5129F7" w:rsidRPr="003877B6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3877B6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Разработка 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энергопаспортов</w:t>
            </w:r>
            <w:proofErr w:type="spellEnd"/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Цветновская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9F7" w:rsidRPr="003877B6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5129F7" w:rsidRPr="009E42CF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5129F7" w:rsidRPr="003877B6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3877B6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Разработка 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энергопаспорта</w:t>
            </w:r>
            <w:proofErr w:type="spellEnd"/>
          </w:p>
        </w:tc>
      </w:tr>
      <w:tr w:rsidR="005129F7" w:rsidRPr="00BA6AF7" w:rsidTr="005129F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1»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2»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Алтынжарская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«Козловская СОШ»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Марфинская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Сизобугорская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Цветновская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Большемогойская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МКОО «Калининская СОШ»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Новокрасинская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Султановская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Тюринская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9F7" w:rsidRPr="003877B6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5129F7" w:rsidRPr="004C524F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5129F7" w:rsidRPr="003877B6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3877B6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проблесковых маячков</w:t>
            </w:r>
          </w:p>
        </w:tc>
      </w:tr>
      <w:tr w:rsidR="005129F7" w:rsidRPr="00BA6AF7" w:rsidTr="005129F7">
        <w:trPr>
          <w:trHeight w:val="105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Общеобразовательные, дошкольные организации и дополнительного образования района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</w:p>
          <w:p w:rsidR="005129F7" w:rsidRPr="007430B9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hideMark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строительных материалов на косметический ремонт школ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Pr="00877428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b/>
                <w:color w:val="000000"/>
              </w:rPr>
            </w:pPr>
            <w:r w:rsidRPr="000D6E77">
              <w:rPr>
                <w:b/>
                <w:color w:val="000000"/>
              </w:rPr>
              <w:t>Организация видеонаблюдения,</w:t>
            </w:r>
          </w:p>
          <w:p w:rsidR="005129F7" w:rsidRPr="000D6E77" w:rsidRDefault="005129F7" w:rsidP="005129F7">
            <w:pPr>
              <w:jc w:val="center"/>
              <w:rPr>
                <w:b/>
                <w:color w:val="000000"/>
              </w:rPr>
            </w:pPr>
            <w:r w:rsidRPr="000D6E77">
              <w:rPr>
                <w:b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Pr="00A24612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Сизобугорская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МКОО «Калининская СОШ»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Крутовская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«Маковская НОШ»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Новорычанская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Тулугановская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Новокрасинская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Сорочинская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5129F7" w:rsidRDefault="005129F7" w:rsidP="005129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lastRenderedPageBreak/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237A33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992" w:type="dxa"/>
          </w:tcPr>
          <w:p w:rsidR="005129F7" w:rsidRDefault="005129F7" w:rsidP="005129F7">
            <w:pPr>
              <w:rPr>
                <w:sz w:val="18"/>
                <w:szCs w:val="18"/>
              </w:rPr>
            </w:pPr>
          </w:p>
          <w:p w:rsidR="005129F7" w:rsidRDefault="005129F7" w:rsidP="005129F7">
            <w:pPr>
              <w:rPr>
                <w:sz w:val="18"/>
                <w:szCs w:val="18"/>
              </w:rPr>
            </w:pPr>
          </w:p>
          <w:p w:rsidR="005129F7" w:rsidRDefault="005129F7" w:rsidP="0051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  <w:lang w:val="en-US"/>
              </w:rPr>
              <w:t>III</w:t>
            </w:r>
          </w:p>
          <w:p w:rsidR="005129F7" w:rsidRPr="007430B9" w:rsidRDefault="005129F7" w:rsidP="0051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с нормами антитеррористической безопасности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Pr="00A24612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Цветновская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237A33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129F7" w:rsidRDefault="005129F7" w:rsidP="005129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с нормами антитеррористической безопасности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Болдыревская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Султановская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Тюринская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«Яблонская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9F7" w:rsidRDefault="005129F7" w:rsidP="005129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с нормами антитеррористической безопасности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Pr="00200B7D" w:rsidRDefault="005129F7" w:rsidP="005129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6AF7">
              <w:rPr>
                <w:bCs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Default="005129F7" w:rsidP="005129F7">
            <w:pPr>
              <w:jc w:val="center"/>
              <w:rPr>
                <w:b/>
                <w:bCs/>
                <w:color w:val="000000"/>
              </w:rPr>
            </w:pPr>
            <w:r w:rsidRPr="000D6E77">
              <w:rPr>
                <w:b/>
                <w:bCs/>
                <w:color w:val="000000"/>
              </w:rPr>
              <w:t xml:space="preserve">Организация мероприятий по направлению "Доступная среда", </w:t>
            </w:r>
          </w:p>
          <w:p w:rsidR="005129F7" w:rsidRPr="000D6E77" w:rsidRDefault="005129F7" w:rsidP="005129F7">
            <w:pPr>
              <w:jc w:val="center"/>
              <w:rPr>
                <w:b/>
                <w:bCs/>
                <w:color w:val="000000"/>
              </w:rPr>
            </w:pPr>
            <w:r w:rsidRPr="000D6E77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29F7" w:rsidRPr="00237A33" w:rsidRDefault="005129F7" w:rsidP="005129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29F7" w:rsidRPr="00237A33" w:rsidRDefault="005129F7" w:rsidP="005129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Pr="00E80A10" w:rsidRDefault="005129F7" w:rsidP="005129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МБОУ «Володарская СОШ № 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sz w:val="18"/>
                <w:szCs w:val="18"/>
              </w:rPr>
            </w:pPr>
            <w:r w:rsidRPr="00FA62B5"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shd w:val="clear" w:color="auto" w:fill="auto"/>
            <w:hideMark/>
          </w:tcPr>
          <w:p w:rsidR="005129F7" w:rsidRPr="00FA62B5" w:rsidRDefault="005129F7" w:rsidP="005129F7">
            <w:r w:rsidRPr="00FA62B5"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Pr="00FA62B5" w:rsidRDefault="005129F7" w:rsidP="005129F7">
            <w:pPr>
              <w:jc w:val="center"/>
              <w:rPr>
                <w:bCs/>
                <w:sz w:val="18"/>
                <w:szCs w:val="18"/>
              </w:rPr>
            </w:pPr>
            <w:r w:rsidRPr="00FA62B5"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992" w:type="dxa"/>
          </w:tcPr>
          <w:p w:rsidR="005129F7" w:rsidRPr="00FA62B5" w:rsidRDefault="005129F7" w:rsidP="005129F7">
            <w:pPr>
              <w:rPr>
                <w:bCs/>
                <w:sz w:val="18"/>
                <w:szCs w:val="18"/>
              </w:rPr>
            </w:pPr>
          </w:p>
          <w:p w:rsidR="005129F7" w:rsidRPr="00FA62B5" w:rsidRDefault="005129F7" w:rsidP="005129F7">
            <w:pPr>
              <w:rPr>
                <w:bCs/>
                <w:sz w:val="18"/>
                <w:szCs w:val="18"/>
              </w:rPr>
            </w:pPr>
            <w:r w:rsidRPr="00FA62B5">
              <w:rPr>
                <w:bCs/>
                <w:sz w:val="18"/>
                <w:szCs w:val="18"/>
                <w:lang w:val="en-US"/>
              </w:rPr>
              <w:t xml:space="preserve">II-III-IV </w:t>
            </w:r>
            <w:r w:rsidRPr="00FA62B5">
              <w:rPr>
                <w:bCs/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F7" w:rsidRPr="00FA62B5" w:rsidRDefault="005129F7" w:rsidP="005129F7">
            <w:pPr>
              <w:jc w:val="center"/>
              <w:rPr>
                <w:bCs/>
                <w:sz w:val="18"/>
                <w:szCs w:val="18"/>
              </w:rPr>
            </w:pPr>
            <w:r w:rsidRPr="00FA62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Pr="00FA62B5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FA62B5">
              <w:rPr>
                <w:color w:val="000000"/>
                <w:sz w:val="18"/>
                <w:szCs w:val="18"/>
              </w:rPr>
              <w:t xml:space="preserve">Создание </w:t>
            </w:r>
            <w:proofErr w:type="spellStart"/>
            <w:r w:rsidRPr="00FA62B5"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 w:rsidRPr="00FA62B5">
              <w:rPr>
                <w:color w:val="000000"/>
                <w:sz w:val="18"/>
                <w:szCs w:val="18"/>
              </w:rPr>
              <w:t xml:space="preserve"> среды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Pr="00E80A10" w:rsidRDefault="005129F7" w:rsidP="005129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СОШ», МБОУ «Володарская СОШ №1»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237A33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5129F7" w:rsidRDefault="005129F7" w:rsidP="005129F7">
            <w:r w:rsidRPr="00C06C21">
              <w:rPr>
                <w:bCs/>
                <w:sz w:val="18"/>
                <w:szCs w:val="18"/>
              </w:rPr>
              <w:t>200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Pr="00237A33" w:rsidRDefault="005129F7" w:rsidP="005129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129F7" w:rsidRPr="00C06C21" w:rsidRDefault="005129F7" w:rsidP="005129F7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29F7" w:rsidRPr="00237A33" w:rsidRDefault="005129F7" w:rsidP="005129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center"/>
          </w:tcPr>
          <w:p w:rsidR="005129F7" w:rsidRPr="00237A33" w:rsidRDefault="005129F7" w:rsidP="005129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 xml:space="preserve">Создание </w:t>
            </w:r>
            <w:proofErr w:type="spellStart"/>
            <w:r w:rsidRPr="00BA6AF7"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 w:rsidRPr="00BA6AF7">
              <w:rPr>
                <w:color w:val="000000"/>
                <w:sz w:val="18"/>
                <w:szCs w:val="18"/>
              </w:rPr>
              <w:t xml:space="preserve"> среды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Pr="00E80A10" w:rsidRDefault="005129F7" w:rsidP="005129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237A33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5129F7" w:rsidRDefault="005129F7" w:rsidP="005129F7">
            <w:r w:rsidRPr="00C06C21">
              <w:rPr>
                <w:bCs/>
                <w:sz w:val="18"/>
                <w:szCs w:val="18"/>
              </w:rPr>
              <w:t>200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Pr="00237A33" w:rsidRDefault="005129F7" w:rsidP="005129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129F7" w:rsidRPr="00C06C21" w:rsidRDefault="005129F7" w:rsidP="005129F7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29F7" w:rsidRPr="00237A33" w:rsidRDefault="005129F7" w:rsidP="005129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29F7" w:rsidRPr="00237A33" w:rsidRDefault="005129F7" w:rsidP="005129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 xml:space="preserve">Создание </w:t>
            </w:r>
            <w:proofErr w:type="spellStart"/>
            <w:r w:rsidRPr="00BA6AF7"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 w:rsidRPr="00BA6AF7">
              <w:rPr>
                <w:color w:val="000000"/>
                <w:sz w:val="18"/>
                <w:szCs w:val="18"/>
              </w:rPr>
              <w:t xml:space="preserve"> среды</w:t>
            </w: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Pr="00C51A63" w:rsidRDefault="005129F7" w:rsidP="005129F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51A63">
              <w:rPr>
                <w:b/>
                <w:bCs/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Pr="00C51A63" w:rsidRDefault="005129F7" w:rsidP="005129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1A63">
              <w:rPr>
                <w:b/>
                <w:bCs/>
                <w:color w:val="000000"/>
                <w:sz w:val="18"/>
                <w:szCs w:val="18"/>
              </w:rPr>
              <w:t>Установка программного обеспечения ФИС ФРДО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237A33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5129F7" w:rsidRPr="00C06C21" w:rsidRDefault="005129F7" w:rsidP="005129F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5129F7" w:rsidRPr="00C06C21" w:rsidRDefault="005129F7" w:rsidP="005129F7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29F7" w:rsidRDefault="005129F7" w:rsidP="005129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29F7" w:rsidRDefault="005129F7" w:rsidP="005129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29F7" w:rsidRPr="00BA6AF7" w:rsidTr="005129F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129F7" w:rsidRPr="00C51A63" w:rsidRDefault="005129F7" w:rsidP="005129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6AF7">
              <w:rPr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9F7" w:rsidRPr="00237A33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237A33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9F7" w:rsidRPr="00DF6372" w:rsidRDefault="005129F7" w:rsidP="0051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15454,44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8254,44</w:t>
            </w:r>
          </w:p>
        </w:tc>
        <w:tc>
          <w:tcPr>
            <w:tcW w:w="992" w:type="dxa"/>
          </w:tcPr>
          <w:p w:rsidR="005129F7" w:rsidRDefault="005129F7" w:rsidP="00512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134" w:type="dxa"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5129F7" w:rsidRPr="00BA6AF7" w:rsidRDefault="005129F7" w:rsidP="005129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29F7" w:rsidRDefault="005129F7" w:rsidP="005129F7"/>
    <w:p w:rsidR="005129F7" w:rsidRDefault="005129F7" w:rsidP="005129F7"/>
    <w:p w:rsidR="005129F7" w:rsidRDefault="005129F7" w:rsidP="005129F7">
      <w:pPr>
        <w:widowControl w:val="0"/>
        <w:autoSpaceDE w:val="0"/>
        <w:autoSpaceDN w:val="0"/>
        <w:adjustRightInd w:val="0"/>
        <w:outlineLvl w:val="2"/>
      </w:pPr>
    </w:p>
    <w:p w:rsidR="005129F7" w:rsidRDefault="005129F7" w:rsidP="005129F7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129F7" w:rsidRDefault="005129F7" w:rsidP="005129F7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129F7" w:rsidRDefault="005129F7" w:rsidP="005129F7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129F7" w:rsidRDefault="005129F7" w:rsidP="005129F7"/>
    <w:p w:rsidR="005129F7" w:rsidRDefault="005129F7" w:rsidP="005129F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5129F7" w:rsidRDefault="005129F7" w:rsidP="005129F7"/>
    <w:p w:rsidR="00365777" w:rsidRPr="00365777" w:rsidRDefault="00365777" w:rsidP="00365777">
      <w:pPr>
        <w:tabs>
          <w:tab w:val="left" w:pos="2321"/>
        </w:tabs>
        <w:rPr>
          <w:sz w:val="28"/>
          <w:szCs w:val="28"/>
        </w:rPr>
      </w:pPr>
    </w:p>
    <w:sectPr w:rsidR="00365777" w:rsidRPr="00365777" w:rsidSect="005129F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BE" w:rsidRDefault="00E373BE" w:rsidP="00365777">
      <w:r>
        <w:separator/>
      </w:r>
    </w:p>
  </w:endnote>
  <w:endnote w:type="continuationSeparator" w:id="0">
    <w:p w:rsidR="00E373BE" w:rsidRDefault="00E373BE" w:rsidP="00365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BE" w:rsidRDefault="00E373BE" w:rsidP="00365777">
      <w:r>
        <w:separator/>
      </w:r>
    </w:p>
  </w:footnote>
  <w:footnote w:type="continuationSeparator" w:id="0">
    <w:p w:rsidR="00E373BE" w:rsidRDefault="00E373BE" w:rsidP="00365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777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637F5"/>
    <w:rsid w:val="00365777"/>
    <w:rsid w:val="003D376C"/>
    <w:rsid w:val="003D7A1C"/>
    <w:rsid w:val="004001AA"/>
    <w:rsid w:val="00406C1D"/>
    <w:rsid w:val="0044377B"/>
    <w:rsid w:val="004A285A"/>
    <w:rsid w:val="004C2B7F"/>
    <w:rsid w:val="004C3E27"/>
    <w:rsid w:val="004E559E"/>
    <w:rsid w:val="004F3F38"/>
    <w:rsid w:val="004F5618"/>
    <w:rsid w:val="005060C1"/>
    <w:rsid w:val="005129F7"/>
    <w:rsid w:val="00523C11"/>
    <w:rsid w:val="00532B66"/>
    <w:rsid w:val="00541BC9"/>
    <w:rsid w:val="00566C6F"/>
    <w:rsid w:val="00567C0E"/>
    <w:rsid w:val="005B623E"/>
    <w:rsid w:val="005D514D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9E12D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73BE"/>
    <w:rsid w:val="00E6422C"/>
    <w:rsid w:val="00E82CA5"/>
    <w:rsid w:val="00EE4AE8"/>
    <w:rsid w:val="00F07BC1"/>
    <w:rsid w:val="00F14941"/>
    <w:rsid w:val="00F62B36"/>
    <w:rsid w:val="00FA685F"/>
    <w:rsid w:val="00FB460D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65777"/>
    <w:pPr>
      <w:ind w:left="720"/>
      <w:contextualSpacing/>
    </w:pPr>
  </w:style>
  <w:style w:type="paragraph" w:customStyle="1" w:styleId="ConsPlusCell">
    <w:name w:val="ConsPlusCell"/>
    <w:uiPriority w:val="99"/>
    <w:rsid w:val="003657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rsid w:val="00365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5777"/>
  </w:style>
  <w:style w:type="paragraph" w:styleId="a7">
    <w:name w:val="footer"/>
    <w:basedOn w:val="a"/>
    <w:link w:val="a8"/>
    <w:rsid w:val="00365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2A3E6-CA4C-4AAD-8A7A-95E43AEF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25</TotalTime>
  <Pages>8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2018-06-26T09:52:00Z</cp:lastPrinted>
  <dcterms:created xsi:type="dcterms:W3CDTF">2018-06-26T09:22:00Z</dcterms:created>
  <dcterms:modified xsi:type="dcterms:W3CDTF">2018-07-20T09:22:00Z</dcterms:modified>
</cp:coreProperties>
</file>