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B481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B4814">
              <w:rPr>
                <w:sz w:val="32"/>
                <w:szCs w:val="32"/>
                <w:u w:val="single"/>
              </w:rPr>
              <w:t>22.09.2014 г.</w:t>
            </w:r>
          </w:p>
        </w:tc>
        <w:tc>
          <w:tcPr>
            <w:tcW w:w="4927" w:type="dxa"/>
          </w:tcPr>
          <w:p w:rsidR="0005118A" w:rsidRPr="003B4814" w:rsidRDefault="0005118A" w:rsidP="003B481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B4814">
              <w:rPr>
                <w:sz w:val="32"/>
                <w:szCs w:val="32"/>
              </w:rPr>
              <w:t xml:space="preserve"> </w:t>
            </w:r>
            <w:r w:rsidR="003B4814">
              <w:rPr>
                <w:sz w:val="32"/>
                <w:szCs w:val="32"/>
                <w:u w:val="single"/>
              </w:rPr>
              <w:t>1747</w:t>
            </w:r>
          </w:p>
        </w:tc>
      </w:tr>
    </w:tbl>
    <w:p w:rsidR="00274400" w:rsidRDefault="00274400">
      <w:pPr>
        <w:jc w:val="center"/>
      </w:pPr>
    </w:p>
    <w:p w:rsidR="003B4814" w:rsidRDefault="003B4814" w:rsidP="003B4814">
      <w:pPr>
        <w:ind w:firstLine="720"/>
        <w:jc w:val="both"/>
        <w:rPr>
          <w:sz w:val="28"/>
          <w:szCs w:val="28"/>
        </w:rPr>
      </w:pPr>
      <w:r w:rsidRPr="004C4351">
        <w:rPr>
          <w:sz w:val="28"/>
          <w:szCs w:val="28"/>
        </w:rPr>
        <w:t xml:space="preserve">О внесении изменений в постановление </w:t>
      </w:r>
    </w:p>
    <w:p w:rsidR="003B4814" w:rsidRDefault="003B4814" w:rsidP="003B4814">
      <w:pPr>
        <w:ind w:firstLine="720"/>
        <w:jc w:val="both"/>
        <w:rPr>
          <w:sz w:val="28"/>
          <w:szCs w:val="28"/>
        </w:rPr>
      </w:pPr>
      <w:r w:rsidRPr="004C4351">
        <w:rPr>
          <w:sz w:val="28"/>
          <w:szCs w:val="28"/>
        </w:rPr>
        <w:t xml:space="preserve">администрации МО «Володарский район» </w:t>
      </w:r>
    </w:p>
    <w:p w:rsidR="003B4814" w:rsidRDefault="003B4814" w:rsidP="003B4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05.12.2013 г. № 2176 «Об утверждении </w:t>
      </w:r>
    </w:p>
    <w:p w:rsidR="003B4814" w:rsidRDefault="003B4814" w:rsidP="003B4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Положения о порядке проведения аттестации</w:t>
      </w:r>
    </w:p>
    <w:p w:rsidR="003B4814" w:rsidRDefault="003B4814" w:rsidP="003B4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кандидатов на должность руководителя</w:t>
      </w:r>
    </w:p>
    <w:p w:rsidR="003B4814" w:rsidRDefault="003B4814" w:rsidP="003B4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руководителей (директоров) </w:t>
      </w:r>
    </w:p>
    <w:p w:rsidR="003B4814" w:rsidRDefault="003B4814" w:rsidP="003B4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образовательных организаций</w:t>
      </w:r>
      <w:r w:rsidRPr="004C4351">
        <w:rPr>
          <w:sz w:val="28"/>
          <w:szCs w:val="28"/>
        </w:rPr>
        <w:t>»</w:t>
      </w:r>
    </w:p>
    <w:p w:rsidR="003B4814" w:rsidRDefault="003B4814" w:rsidP="003B4814">
      <w:pPr>
        <w:ind w:firstLine="720"/>
        <w:jc w:val="both"/>
        <w:rPr>
          <w:sz w:val="28"/>
          <w:szCs w:val="28"/>
        </w:rPr>
      </w:pPr>
    </w:p>
    <w:p w:rsidR="003B4814" w:rsidRDefault="003B4814" w:rsidP="003B48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МО "Володарский район"</w:t>
      </w:r>
    </w:p>
    <w:p w:rsidR="003B4814" w:rsidRDefault="003B4814" w:rsidP="003B4814">
      <w:pPr>
        <w:jc w:val="both"/>
        <w:rPr>
          <w:sz w:val="28"/>
          <w:szCs w:val="28"/>
        </w:rPr>
      </w:pPr>
    </w:p>
    <w:p w:rsidR="003B4814" w:rsidRDefault="003B4814" w:rsidP="003B481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B4814" w:rsidRPr="004C4351" w:rsidRDefault="003B4814" w:rsidP="003B4814">
      <w:pPr>
        <w:jc w:val="both"/>
        <w:rPr>
          <w:sz w:val="28"/>
          <w:szCs w:val="28"/>
        </w:rPr>
      </w:pPr>
    </w:p>
    <w:p w:rsidR="003B4814" w:rsidRDefault="003B4814" w:rsidP="003B4814">
      <w:pPr>
        <w:ind w:firstLine="720"/>
        <w:jc w:val="both"/>
        <w:rPr>
          <w:sz w:val="28"/>
          <w:szCs w:val="28"/>
        </w:rPr>
      </w:pPr>
      <w:r w:rsidRPr="004C4351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изменения </w:t>
      </w:r>
      <w:r w:rsidRPr="004C4351">
        <w:rPr>
          <w:sz w:val="28"/>
          <w:szCs w:val="28"/>
        </w:rPr>
        <w:t xml:space="preserve">в постановление администрации МО «Володарский район» </w:t>
      </w:r>
      <w:r>
        <w:rPr>
          <w:sz w:val="28"/>
          <w:szCs w:val="28"/>
        </w:rPr>
        <w:t>от 05.12.2013 г. № 2176 «Об утверждении Положения о порядке проведения аттестации кандидатов на должность руководителя и руководителей (директоров) муниципальных образовательных организаций</w:t>
      </w:r>
      <w:r w:rsidRPr="004C435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3B4814" w:rsidRDefault="003B4814" w:rsidP="003B4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№2 постановления  </w:t>
      </w:r>
      <w:r w:rsidRPr="004C4351">
        <w:rPr>
          <w:sz w:val="28"/>
          <w:szCs w:val="28"/>
        </w:rPr>
        <w:t xml:space="preserve">администрации МО «Володарский район» </w:t>
      </w:r>
      <w:r>
        <w:rPr>
          <w:sz w:val="28"/>
          <w:szCs w:val="28"/>
        </w:rPr>
        <w:t>от 05.12.2013 г. № 2176 «Об утверждении Положения о порядке проведения аттестации кандидатов на должность руководителя и руководителей (директоров</w:t>
      </w:r>
      <w:proofErr w:type="gramStart"/>
      <w:r>
        <w:rPr>
          <w:sz w:val="28"/>
          <w:szCs w:val="28"/>
        </w:rPr>
        <w:t>)м</w:t>
      </w:r>
      <w:proofErr w:type="gramEnd"/>
      <w:r>
        <w:rPr>
          <w:sz w:val="28"/>
          <w:szCs w:val="28"/>
        </w:rPr>
        <w:t>униципальных образовательных организаций</w:t>
      </w:r>
      <w:r w:rsidRPr="004C435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3B4814" w:rsidRDefault="003B4814" w:rsidP="003B481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Б.Г.- глава администрации МО "Володарский район"- председатель комиссии;</w:t>
      </w:r>
    </w:p>
    <w:p w:rsidR="003B4814" w:rsidRDefault="003B4814" w:rsidP="003B4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Холина Н.В. - заместитель главы администрации МО "Володарский район" по социальной политик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заместитель председателя комиссии;</w:t>
      </w:r>
    </w:p>
    <w:p w:rsidR="003B4814" w:rsidRDefault="003B4814" w:rsidP="003B4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Ахмедова Н.К. - старший инспектор организационного отдела администрации МО "Володарский район", секретарь комиссии.</w:t>
      </w:r>
    </w:p>
    <w:p w:rsidR="003B4814" w:rsidRDefault="003B4814" w:rsidP="003B4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B4814" w:rsidRDefault="003B4814" w:rsidP="003B481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Латунова</w:t>
      </w:r>
      <w:proofErr w:type="spellEnd"/>
      <w:r>
        <w:rPr>
          <w:sz w:val="28"/>
          <w:szCs w:val="28"/>
        </w:rPr>
        <w:t xml:space="preserve"> С.Н. - начальник отдела образования администрации МО "Володарский район",</w:t>
      </w:r>
    </w:p>
    <w:p w:rsidR="003B4814" w:rsidRDefault="003B4814" w:rsidP="003B481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Базарбаева</w:t>
      </w:r>
      <w:proofErr w:type="spellEnd"/>
      <w:r>
        <w:rPr>
          <w:sz w:val="28"/>
          <w:szCs w:val="28"/>
        </w:rPr>
        <w:t xml:space="preserve"> С.З.- председатель районной территориальной организации профсоюза работников образования и науки,</w:t>
      </w:r>
    </w:p>
    <w:p w:rsidR="003B4814" w:rsidRDefault="003B4814" w:rsidP="003B481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Исмухамбетова</w:t>
      </w:r>
      <w:proofErr w:type="spellEnd"/>
      <w:r>
        <w:rPr>
          <w:sz w:val="28"/>
          <w:szCs w:val="28"/>
        </w:rPr>
        <w:t xml:space="preserve"> О.С. - председатель Совета образовательного округа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олодарский.</w:t>
      </w:r>
    </w:p>
    <w:p w:rsidR="003B4814" w:rsidRDefault="003B4814" w:rsidP="003B4814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Сейталиев</w:t>
      </w:r>
      <w:proofErr w:type="spellEnd"/>
      <w:r>
        <w:rPr>
          <w:sz w:val="28"/>
          <w:szCs w:val="28"/>
        </w:rPr>
        <w:t xml:space="preserve"> К.Ш. - главный специалист-юрист администрации МО "Володарский район"</w:t>
      </w:r>
    </w:p>
    <w:p w:rsidR="003B4814" w:rsidRPr="004C4351" w:rsidRDefault="003B4814" w:rsidP="003B4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является неотъемлемой частью постановления  </w:t>
      </w:r>
      <w:r w:rsidRPr="004C4351">
        <w:rPr>
          <w:sz w:val="28"/>
          <w:szCs w:val="28"/>
        </w:rPr>
        <w:t xml:space="preserve">администрации МО «Володарский район» </w:t>
      </w:r>
      <w:r>
        <w:rPr>
          <w:sz w:val="28"/>
          <w:szCs w:val="28"/>
        </w:rPr>
        <w:t>от 05.12.2013 г.                           № 2176 «Об утверждении Положения о порядке проведения аттестации кандидатов на должность руководителя и руководителей (директоров) муниципальных образовательных организаций</w:t>
      </w:r>
      <w:r w:rsidRPr="004C435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B4814" w:rsidRPr="004C4351" w:rsidRDefault="003B4814" w:rsidP="003B4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4351">
        <w:rPr>
          <w:sz w:val="28"/>
          <w:szCs w:val="28"/>
        </w:rPr>
        <w:t xml:space="preserve">.Сектору информационных технологий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 w:rsidRPr="004C4351">
        <w:rPr>
          <w:sz w:val="28"/>
          <w:szCs w:val="28"/>
        </w:rPr>
        <w:t>разместить</w:t>
      </w:r>
      <w:proofErr w:type="gramEnd"/>
      <w:r w:rsidRPr="004C4351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3B4814" w:rsidRPr="004C4351" w:rsidRDefault="003B4814" w:rsidP="003B48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C4351">
        <w:rPr>
          <w:sz w:val="28"/>
          <w:szCs w:val="28"/>
        </w:rPr>
        <w:t xml:space="preserve">Контроль  за  исполнением  настоящего  постановления  </w:t>
      </w:r>
      <w:r>
        <w:rPr>
          <w:sz w:val="28"/>
          <w:szCs w:val="28"/>
        </w:rPr>
        <w:t>возложить</w:t>
      </w:r>
      <w:r w:rsidRPr="004C4351">
        <w:rPr>
          <w:sz w:val="28"/>
          <w:szCs w:val="28"/>
        </w:rPr>
        <w:t xml:space="preserve">  </w:t>
      </w:r>
      <w:proofErr w:type="gramStart"/>
      <w:r w:rsidRPr="004C4351">
        <w:rPr>
          <w:sz w:val="28"/>
          <w:szCs w:val="28"/>
        </w:rPr>
        <w:t>на</w:t>
      </w:r>
      <w:proofErr w:type="gramEnd"/>
    </w:p>
    <w:p w:rsidR="003B4814" w:rsidRPr="004C4351" w:rsidRDefault="003B4814" w:rsidP="003B4814">
      <w:pPr>
        <w:jc w:val="both"/>
        <w:rPr>
          <w:sz w:val="28"/>
          <w:szCs w:val="28"/>
        </w:rPr>
      </w:pPr>
      <w:r w:rsidRPr="004C4351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главы администрации МО «Володарский район» </w:t>
      </w:r>
      <w:r w:rsidRPr="004C4351">
        <w:rPr>
          <w:sz w:val="28"/>
          <w:szCs w:val="28"/>
        </w:rPr>
        <w:t xml:space="preserve">по </w:t>
      </w:r>
      <w:r>
        <w:rPr>
          <w:sz w:val="28"/>
          <w:szCs w:val="28"/>
        </w:rPr>
        <w:t>социальной политике</w:t>
      </w:r>
      <w:r w:rsidRPr="004C4351">
        <w:rPr>
          <w:sz w:val="28"/>
          <w:szCs w:val="28"/>
        </w:rPr>
        <w:t xml:space="preserve"> </w:t>
      </w:r>
      <w:r>
        <w:rPr>
          <w:sz w:val="28"/>
          <w:szCs w:val="28"/>
        </w:rPr>
        <w:t>Холину Н.В.</w:t>
      </w:r>
    </w:p>
    <w:p w:rsidR="003B4814" w:rsidRPr="004C4351" w:rsidRDefault="003B4814" w:rsidP="003B4814">
      <w:pPr>
        <w:jc w:val="both"/>
        <w:rPr>
          <w:sz w:val="28"/>
          <w:szCs w:val="28"/>
        </w:rPr>
      </w:pPr>
      <w:r w:rsidRPr="004C4351">
        <w:rPr>
          <w:sz w:val="28"/>
          <w:szCs w:val="28"/>
        </w:rPr>
        <w:t xml:space="preserve"> </w:t>
      </w:r>
    </w:p>
    <w:p w:rsidR="003B4814" w:rsidRPr="004C4351" w:rsidRDefault="003B4814" w:rsidP="003B4814">
      <w:pPr>
        <w:jc w:val="both"/>
        <w:rPr>
          <w:sz w:val="28"/>
          <w:szCs w:val="28"/>
        </w:rPr>
      </w:pPr>
    </w:p>
    <w:p w:rsidR="003B4814" w:rsidRDefault="003B4814" w:rsidP="003B4814">
      <w:pPr>
        <w:jc w:val="both"/>
        <w:rPr>
          <w:sz w:val="28"/>
          <w:szCs w:val="28"/>
        </w:rPr>
      </w:pPr>
    </w:p>
    <w:p w:rsidR="003B4814" w:rsidRDefault="003B4814" w:rsidP="003B4814">
      <w:pPr>
        <w:ind w:firstLine="720"/>
        <w:jc w:val="both"/>
        <w:rPr>
          <w:sz w:val="28"/>
          <w:szCs w:val="28"/>
        </w:rPr>
      </w:pPr>
    </w:p>
    <w:p w:rsidR="003B4814" w:rsidRPr="004C4351" w:rsidRDefault="003B4814" w:rsidP="003B4814">
      <w:pPr>
        <w:ind w:firstLine="720"/>
        <w:jc w:val="both"/>
        <w:rPr>
          <w:sz w:val="28"/>
          <w:szCs w:val="28"/>
        </w:rPr>
      </w:pPr>
      <w:r w:rsidRPr="004C4351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3B4814" w:rsidRPr="004C4351" w:rsidRDefault="003B4814" w:rsidP="003B4814">
      <w:pPr>
        <w:jc w:val="both"/>
        <w:rPr>
          <w:sz w:val="28"/>
          <w:szCs w:val="28"/>
        </w:rPr>
      </w:pPr>
      <w:r w:rsidRPr="004C4351">
        <w:rPr>
          <w:sz w:val="28"/>
          <w:szCs w:val="28"/>
        </w:rPr>
        <w:t xml:space="preserve"> </w:t>
      </w:r>
    </w:p>
    <w:p w:rsidR="003B4814" w:rsidRPr="004C4351" w:rsidRDefault="003B4814" w:rsidP="003B4814">
      <w:pPr>
        <w:jc w:val="both"/>
        <w:rPr>
          <w:sz w:val="28"/>
          <w:szCs w:val="28"/>
        </w:rPr>
      </w:pPr>
    </w:p>
    <w:p w:rsidR="003B4814" w:rsidRPr="004C4351" w:rsidRDefault="003B4814" w:rsidP="003B4814">
      <w:pPr>
        <w:jc w:val="both"/>
        <w:rPr>
          <w:sz w:val="28"/>
          <w:szCs w:val="28"/>
        </w:rPr>
      </w:pPr>
    </w:p>
    <w:p w:rsidR="003B4814" w:rsidRPr="004C4351" w:rsidRDefault="003B4814" w:rsidP="003B4814">
      <w:pPr>
        <w:jc w:val="both"/>
        <w:rPr>
          <w:sz w:val="28"/>
          <w:szCs w:val="28"/>
        </w:rPr>
      </w:pPr>
    </w:p>
    <w:p w:rsidR="003B4814" w:rsidRPr="004C4351" w:rsidRDefault="003B4814" w:rsidP="003B4814">
      <w:pPr>
        <w:jc w:val="both"/>
        <w:rPr>
          <w:sz w:val="28"/>
          <w:szCs w:val="28"/>
        </w:rPr>
      </w:pPr>
    </w:p>
    <w:p w:rsidR="003B4814" w:rsidRPr="004C4351" w:rsidRDefault="003B4814" w:rsidP="003B4814">
      <w:pPr>
        <w:jc w:val="both"/>
        <w:rPr>
          <w:sz w:val="28"/>
          <w:szCs w:val="28"/>
        </w:rPr>
      </w:pPr>
    </w:p>
    <w:p w:rsidR="003B4814" w:rsidRPr="004C4351" w:rsidRDefault="003B4814" w:rsidP="003B4814">
      <w:pPr>
        <w:jc w:val="both"/>
        <w:rPr>
          <w:sz w:val="28"/>
          <w:szCs w:val="28"/>
        </w:rPr>
      </w:pPr>
    </w:p>
    <w:p w:rsidR="003B4814" w:rsidRDefault="003B4814" w:rsidP="003B4814">
      <w:pPr>
        <w:ind w:firstLine="567"/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4814"/>
    <w:rsid w:val="00016A7D"/>
    <w:rsid w:val="0003011F"/>
    <w:rsid w:val="0005118A"/>
    <w:rsid w:val="00095DEC"/>
    <w:rsid w:val="000A09D1"/>
    <w:rsid w:val="000A7875"/>
    <w:rsid w:val="000F4080"/>
    <w:rsid w:val="00121E74"/>
    <w:rsid w:val="0014386E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B4814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11AEF"/>
    <w:rsid w:val="0076099E"/>
    <w:rsid w:val="00762E45"/>
    <w:rsid w:val="007C114E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2014-09-23T13:01:00Z</cp:lastPrinted>
  <dcterms:created xsi:type="dcterms:W3CDTF">2014-09-23T13:00:00Z</dcterms:created>
  <dcterms:modified xsi:type="dcterms:W3CDTF">2015-04-26T16:27:00Z</dcterms:modified>
</cp:coreProperties>
</file>