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CA2E4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CA2E4B">
              <w:rPr>
                <w:sz w:val="32"/>
                <w:szCs w:val="32"/>
                <w:u w:val="single"/>
              </w:rPr>
              <w:t>15.06.2021 г.</w:t>
            </w:r>
          </w:p>
        </w:tc>
        <w:tc>
          <w:tcPr>
            <w:tcW w:w="4927" w:type="dxa"/>
          </w:tcPr>
          <w:p w:rsidR="0005118A" w:rsidRPr="00CA2E4B" w:rsidRDefault="0005118A" w:rsidP="00CA2E4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CA2E4B">
              <w:rPr>
                <w:sz w:val="32"/>
                <w:szCs w:val="32"/>
              </w:rPr>
              <w:t xml:space="preserve"> </w:t>
            </w:r>
            <w:r w:rsidR="00CA2E4B">
              <w:rPr>
                <w:sz w:val="32"/>
                <w:szCs w:val="32"/>
                <w:u w:val="single"/>
              </w:rPr>
              <w:t>654-р</w:t>
            </w:r>
          </w:p>
        </w:tc>
      </w:tr>
    </w:tbl>
    <w:p w:rsidR="00274400" w:rsidRDefault="00274400">
      <w:pPr>
        <w:jc w:val="center"/>
      </w:pPr>
    </w:p>
    <w:p w:rsidR="00CA2E4B" w:rsidRPr="00CA2E4B" w:rsidRDefault="00CA2E4B" w:rsidP="00CA2E4B">
      <w:pPr>
        <w:pStyle w:val="ConsTitle"/>
        <w:widowControl/>
        <w:ind w:right="482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A2E4B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О проведении </w:t>
      </w:r>
      <w:r w:rsidRPr="00CA2E4B">
        <w:rPr>
          <w:rFonts w:ascii="Times New Roman" w:hAnsi="Times New Roman"/>
          <w:b w:val="0"/>
          <w:sz w:val="28"/>
          <w:szCs w:val="28"/>
        </w:rPr>
        <w:t>на территории</w:t>
      </w:r>
    </w:p>
    <w:p w:rsidR="00CA2E4B" w:rsidRDefault="00CA2E4B" w:rsidP="00CA2E4B">
      <w:pPr>
        <w:pStyle w:val="ConsTitle"/>
        <w:widowControl/>
        <w:ind w:right="482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 w:rsidRPr="00CA2E4B">
        <w:rPr>
          <w:rFonts w:ascii="Times New Roman" w:hAnsi="Times New Roman"/>
          <w:b w:val="0"/>
          <w:sz w:val="28"/>
          <w:szCs w:val="28"/>
        </w:rPr>
        <w:t xml:space="preserve">Володарского района </w:t>
      </w:r>
      <w:r w:rsidRPr="00CA2E4B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акции</w:t>
      </w:r>
    </w:p>
    <w:p w:rsidR="00CA2E4B" w:rsidRPr="00CA2E4B" w:rsidRDefault="00CA2E4B" w:rsidP="00CA2E4B">
      <w:pPr>
        <w:pStyle w:val="ConsTitle"/>
        <w:widowControl/>
        <w:ind w:right="482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 w:rsidRPr="00CA2E4B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«Безопасное лето - 2021» </w:t>
      </w:r>
    </w:p>
    <w:p w:rsidR="00CA2E4B" w:rsidRPr="00CA2E4B" w:rsidRDefault="00CA2E4B" w:rsidP="00CA2E4B">
      <w:pPr>
        <w:pStyle w:val="ConsTitle"/>
        <w:widowControl/>
        <w:ind w:right="48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E4B" w:rsidRDefault="00CA2E4B" w:rsidP="00CA2E4B">
      <w:pPr>
        <w:pStyle w:val="ConsNonformat"/>
        <w:widowControl/>
        <w:ind w:righ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A2E4B">
        <w:rPr>
          <w:rFonts w:ascii="Times New Roman" w:hAnsi="Times New Roman" w:cs="Times New Roman"/>
          <w:sz w:val="28"/>
          <w:szCs w:val="28"/>
        </w:rPr>
        <w:t xml:space="preserve">В целях обеспечения условий для безопасного отдыха и физического развития детей, приобщения к здоровому образу жизни, организации досуга детей, профилактики   детской преступности, </w:t>
      </w:r>
      <w:r w:rsidRPr="00CA2E4B">
        <w:rPr>
          <w:rFonts w:ascii="PT Astra Serif" w:hAnsi="PT Astra Serif"/>
          <w:sz w:val="28"/>
          <w:szCs w:val="28"/>
        </w:rPr>
        <w:t>в соответствие с п.27 ч.1 ст. 15 Федерального закона от 06.10.2003г. №131-ФЗ «Об общих принципах организации местного самоуправления в Российской Федерации», руководствуясь Уставом муниципального образования «Володарский район»</w:t>
      </w:r>
      <w:r w:rsidR="00716E17">
        <w:rPr>
          <w:rFonts w:ascii="PT Astra Serif" w:hAnsi="PT Astra Serif"/>
          <w:sz w:val="28"/>
          <w:szCs w:val="28"/>
        </w:rPr>
        <w:t>:</w:t>
      </w:r>
      <w:proofErr w:type="gramEnd"/>
    </w:p>
    <w:p w:rsidR="00CA2E4B" w:rsidRDefault="00CA2E4B" w:rsidP="00CA2E4B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A2E4B">
        <w:rPr>
          <w:rFonts w:ascii="Times New Roman" w:hAnsi="Times New Roman"/>
          <w:sz w:val="28"/>
          <w:szCs w:val="28"/>
        </w:rPr>
        <w:t>Провести</w:t>
      </w:r>
      <w:r w:rsidRPr="00CA2E4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A2E4B">
        <w:rPr>
          <w:rFonts w:ascii="Times New Roman" w:hAnsi="Times New Roman"/>
          <w:sz w:val="28"/>
          <w:szCs w:val="28"/>
        </w:rPr>
        <w:t>на территории Володарского района акцию «</w:t>
      </w:r>
      <w:proofErr w:type="gramStart"/>
      <w:r w:rsidRPr="00CA2E4B">
        <w:rPr>
          <w:rFonts w:ascii="Times New Roman" w:hAnsi="Times New Roman"/>
          <w:sz w:val="28"/>
          <w:szCs w:val="28"/>
        </w:rPr>
        <w:t>Безопасное</w:t>
      </w:r>
      <w:proofErr w:type="gramEnd"/>
      <w:r w:rsidRPr="00CA2E4B">
        <w:rPr>
          <w:rFonts w:ascii="Times New Roman" w:hAnsi="Times New Roman"/>
          <w:sz w:val="28"/>
          <w:szCs w:val="28"/>
        </w:rPr>
        <w:t xml:space="preserve"> лето-2021» (далее - акция).</w:t>
      </w:r>
    </w:p>
    <w:p w:rsidR="00CA2E4B" w:rsidRDefault="00CA2E4B" w:rsidP="00CA2E4B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CA2E4B">
        <w:rPr>
          <w:rFonts w:ascii="Times New Roman" w:hAnsi="Times New Roman"/>
          <w:sz w:val="28"/>
          <w:szCs w:val="28"/>
        </w:rPr>
        <w:t>Создать рабочую группу по организации и проведению мероприятий на территории Володарского района акции.</w:t>
      </w:r>
    </w:p>
    <w:p w:rsidR="00CA2E4B" w:rsidRPr="00CA2E4B" w:rsidRDefault="00CA2E4B" w:rsidP="00CA2E4B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CA2E4B">
        <w:rPr>
          <w:rFonts w:ascii="Times New Roman" w:hAnsi="Times New Roman"/>
          <w:sz w:val="28"/>
          <w:szCs w:val="28"/>
        </w:rPr>
        <w:t>Утвердить:</w:t>
      </w:r>
    </w:p>
    <w:p w:rsidR="00CA2E4B" w:rsidRPr="00CA2E4B" w:rsidRDefault="00CA2E4B" w:rsidP="00CA2E4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2E4B">
        <w:rPr>
          <w:rFonts w:ascii="Times New Roman" w:hAnsi="Times New Roman"/>
          <w:sz w:val="28"/>
          <w:szCs w:val="28"/>
        </w:rPr>
        <w:t>1) состав рабочей группы по организации и проведению на территории  Володарского района акции (приложение №1);</w:t>
      </w:r>
    </w:p>
    <w:p w:rsidR="00CA2E4B" w:rsidRPr="00CA2E4B" w:rsidRDefault="00CA2E4B" w:rsidP="00CA2E4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2E4B">
        <w:rPr>
          <w:rFonts w:ascii="Times New Roman" w:hAnsi="Times New Roman"/>
          <w:sz w:val="28"/>
          <w:szCs w:val="28"/>
        </w:rPr>
        <w:t>2) план мероприятий по проведению на территории Володарского района акции (приложение №2);</w:t>
      </w:r>
    </w:p>
    <w:p w:rsidR="00CA2E4B" w:rsidRDefault="00CA2E4B" w:rsidP="00CA2E4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2E4B">
        <w:rPr>
          <w:rFonts w:ascii="Times New Roman" w:hAnsi="Times New Roman"/>
          <w:sz w:val="28"/>
          <w:szCs w:val="28"/>
        </w:rPr>
        <w:t>3) график  проведения совместных рейдов (приложение №3).</w:t>
      </w:r>
    </w:p>
    <w:p w:rsidR="00CA2E4B" w:rsidRDefault="00CA2E4B" w:rsidP="00CA2E4B">
      <w:pPr>
        <w:pStyle w:val="a4"/>
        <w:spacing w:after="0" w:line="240" w:lineRule="auto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CA2E4B">
        <w:rPr>
          <w:rFonts w:ascii="PT Astra Serif" w:hAnsi="PT Astra Serif"/>
          <w:color w:val="000000"/>
          <w:sz w:val="28"/>
          <w:szCs w:val="28"/>
        </w:rPr>
        <w:t xml:space="preserve">Рекомендовать главам муниципальных образований </w:t>
      </w:r>
      <w:r w:rsidRPr="00CA2E4B">
        <w:rPr>
          <w:rFonts w:ascii="Times New Roman" w:hAnsi="Times New Roman"/>
          <w:sz w:val="28"/>
          <w:szCs w:val="28"/>
        </w:rPr>
        <w:t>Володарского района</w:t>
      </w:r>
      <w:r w:rsidRPr="00CA2E4B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CA2E4B">
        <w:rPr>
          <w:rFonts w:ascii="PT Astra Serif" w:eastAsia="Calibri" w:hAnsi="PT Astra Serif"/>
          <w:color w:val="000000"/>
          <w:sz w:val="28"/>
          <w:szCs w:val="28"/>
        </w:rPr>
        <w:t xml:space="preserve">принять участие в реализации мероприятий акции </w:t>
      </w:r>
      <w:r w:rsidRPr="00CA2E4B">
        <w:rPr>
          <w:rFonts w:ascii="PT Astra Serif" w:eastAsia="Calibri" w:hAnsi="PT Astra Serif"/>
          <w:sz w:val="28"/>
          <w:szCs w:val="28"/>
        </w:rPr>
        <w:t xml:space="preserve">на территории </w:t>
      </w:r>
      <w:r w:rsidRPr="00CA2E4B">
        <w:rPr>
          <w:rFonts w:ascii="Times New Roman" w:hAnsi="Times New Roman"/>
          <w:sz w:val="28"/>
          <w:szCs w:val="28"/>
        </w:rPr>
        <w:t>Володарского</w:t>
      </w:r>
      <w:r w:rsidRPr="00CA2E4B">
        <w:rPr>
          <w:rFonts w:ascii="PT Astra Serif" w:eastAsia="Calibri" w:hAnsi="PT Astra Serif"/>
          <w:sz w:val="28"/>
          <w:szCs w:val="28"/>
        </w:rPr>
        <w:t xml:space="preserve"> района.</w:t>
      </w:r>
    </w:p>
    <w:p w:rsidR="00CA2E4B" w:rsidRDefault="00CA2E4B" w:rsidP="00CA2E4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5.</w:t>
      </w:r>
      <w:r w:rsidRPr="00CA2E4B">
        <w:rPr>
          <w:rFonts w:ascii="Times New Roman" w:hAnsi="Times New Roman"/>
          <w:sz w:val="28"/>
          <w:szCs w:val="28"/>
        </w:rPr>
        <w:t>И.о. начальника организационного отдела администрации МО «Володарский район» (</w:t>
      </w:r>
      <w:proofErr w:type="spellStart"/>
      <w:r w:rsidRPr="00CA2E4B">
        <w:rPr>
          <w:rFonts w:ascii="Times New Roman" w:hAnsi="Times New Roman"/>
          <w:sz w:val="28"/>
          <w:szCs w:val="28"/>
        </w:rPr>
        <w:t>Сахипова</w:t>
      </w:r>
      <w:proofErr w:type="spellEnd"/>
      <w:r w:rsidRPr="00CA2E4B">
        <w:rPr>
          <w:rFonts w:ascii="Times New Roman" w:hAnsi="Times New Roman"/>
          <w:sz w:val="28"/>
          <w:szCs w:val="28"/>
        </w:rPr>
        <w:t xml:space="preserve">)  обеспечить транспортным средством рабочую группу по проведению совместных рейдов, </w:t>
      </w:r>
      <w:proofErr w:type="gramStart"/>
      <w:r w:rsidRPr="00CA2E4B">
        <w:rPr>
          <w:rFonts w:ascii="Times New Roman" w:hAnsi="Times New Roman"/>
          <w:sz w:val="28"/>
          <w:szCs w:val="28"/>
        </w:rPr>
        <w:t>согласно  графика</w:t>
      </w:r>
      <w:proofErr w:type="gramEnd"/>
      <w:r w:rsidRPr="00CA2E4B">
        <w:rPr>
          <w:rFonts w:ascii="Times New Roman" w:hAnsi="Times New Roman"/>
          <w:sz w:val="28"/>
          <w:szCs w:val="28"/>
        </w:rPr>
        <w:t xml:space="preserve">. </w:t>
      </w:r>
    </w:p>
    <w:p w:rsidR="00CA2E4B" w:rsidRDefault="00CA2E4B" w:rsidP="00CA2E4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6.С</w:t>
      </w:r>
      <w:r w:rsidRPr="00CA2E4B">
        <w:rPr>
          <w:rFonts w:ascii="Times New Roman" w:hAnsi="Times New Roman"/>
          <w:sz w:val="28"/>
          <w:szCs w:val="28"/>
        </w:rPr>
        <w:t>ектору информационных технологий организационного отдела администрации МО «Володарский район» (</w:t>
      </w:r>
      <w:proofErr w:type="spellStart"/>
      <w:r w:rsidRPr="00CA2E4B">
        <w:rPr>
          <w:rFonts w:ascii="Times New Roman" w:hAnsi="Times New Roman"/>
          <w:sz w:val="28"/>
          <w:szCs w:val="28"/>
        </w:rPr>
        <w:t>Поддубнов</w:t>
      </w:r>
      <w:proofErr w:type="spellEnd"/>
      <w:r w:rsidRPr="00CA2E4B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CA2E4B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CA2E4B">
        <w:rPr>
          <w:rFonts w:ascii="Times New Roman" w:hAnsi="Times New Roman"/>
          <w:sz w:val="28"/>
          <w:szCs w:val="28"/>
        </w:rPr>
        <w:t xml:space="preserve"> настоящее 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CA2E4B">
        <w:rPr>
          <w:rFonts w:ascii="Times New Roman" w:hAnsi="Times New Roman"/>
          <w:sz w:val="28"/>
          <w:szCs w:val="28"/>
        </w:rPr>
        <w:t xml:space="preserve"> на официальном сайте администрации МО «Володарский район».</w:t>
      </w:r>
    </w:p>
    <w:p w:rsidR="00CA2E4B" w:rsidRDefault="00CA2E4B" w:rsidP="00CA2E4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CA2E4B">
        <w:rPr>
          <w:rFonts w:ascii="Times New Roman" w:hAnsi="Times New Roman"/>
          <w:sz w:val="28"/>
          <w:szCs w:val="28"/>
        </w:rPr>
        <w:t>Главному редактору МАУ «Редакция газеты «Заря Каспия» (</w:t>
      </w:r>
      <w:proofErr w:type="spellStart"/>
      <w:r w:rsidRPr="00CA2E4B">
        <w:rPr>
          <w:rFonts w:ascii="Times New Roman" w:hAnsi="Times New Roman"/>
          <w:sz w:val="28"/>
          <w:szCs w:val="28"/>
        </w:rPr>
        <w:t>Шарова</w:t>
      </w:r>
      <w:proofErr w:type="spellEnd"/>
      <w:r w:rsidRPr="00CA2E4B">
        <w:rPr>
          <w:rFonts w:ascii="Times New Roman" w:hAnsi="Times New Roman"/>
          <w:sz w:val="28"/>
          <w:szCs w:val="28"/>
        </w:rPr>
        <w:t xml:space="preserve">) опубликовать настоящее 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CA2E4B">
        <w:rPr>
          <w:rFonts w:ascii="Times New Roman" w:hAnsi="Times New Roman"/>
          <w:sz w:val="28"/>
          <w:szCs w:val="28"/>
        </w:rPr>
        <w:t xml:space="preserve"> в районной газете «Заря Каспия».</w:t>
      </w:r>
    </w:p>
    <w:p w:rsidR="00CA2E4B" w:rsidRPr="00CA2E4B" w:rsidRDefault="00CA2E4B" w:rsidP="00CA2E4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</w:t>
      </w:r>
      <w:proofErr w:type="gramStart"/>
      <w:r w:rsidRPr="00CA2E4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A2E4B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CA2E4B">
        <w:rPr>
          <w:rFonts w:ascii="Times New Roman" w:hAnsi="Times New Roman"/>
          <w:sz w:val="28"/>
          <w:szCs w:val="28"/>
        </w:rPr>
        <w:t xml:space="preserve"> возложить на и.о. заместителя главы администрации МО «Володарский район» по социальной политике Курмангалиева Х.Б.</w:t>
      </w:r>
    </w:p>
    <w:p w:rsidR="00CA2E4B" w:rsidRPr="00CA2E4B" w:rsidRDefault="00CA2E4B" w:rsidP="00CA2E4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A2E4B" w:rsidRPr="00CA2E4B" w:rsidRDefault="00CA2E4B" w:rsidP="00CA2E4B">
      <w:pPr>
        <w:ind w:firstLine="709"/>
        <w:jc w:val="both"/>
        <w:rPr>
          <w:sz w:val="28"/>
          <w:szCs w:val="28"/>
        </w:rPr>
      </w:pPr>
    </w:p>
    <w:p w:rsidR="00CA2E4B" w:rsidRPr="00CA2E4B" w:rsidRDefault="00CA2E4B" w:rsidP="00CA2E4B">
      <w:pPr>
        <w:ind w:firstLine="709"/>
        <w:jc w:val="both"/>
        <w:rPr>
          <w:sz w:val="28"/>
          <w:szCs w:val="28"/>
        </w:rPr>
      </w:pPr>
    </w:p>
    <w:p w:rsidR="00CA2E4B" w:rsidRPr="00CA2E4B" w:rsidRDefault="00CA2E4B" w:rsidP="00CA2E4B">
      <w:pPr>
        <w:ind w:firstLine="709"/>
        <w:jc w:val="both"/>
        <w:rPr>
          <w:sz w:val="28"/>
          <w:szCs w:val="28"/>
        </w:rPr>
      </w:pPr>
    </w:p>
    <w:p w:rsidR="00CA2E4B" w:rsidRPr="00CA2E4B" w:rsidRDefault="00716E17" w:rsidP="00CA2E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CA2E4B" w:rsidRPr="00CA2E4B">
        <w:rPr>
          <w:sz w:val="28"/>
          <w:szCs w:val="28"/>
        </w:rPr>
        <w:t xml:space="preserve"> администрации                                                   </w:t>
      </w:r>
      <w:r>
        <w:rPr>
          <w:sz w:val="28"/>
          <w:szCs w:val="28"/>
        </w:rPr>
        <w:t>Д.В.Курьянов</w:t>
      </w:r>
    </w:p>
    <w:p w:rsidR="00CA2E4B" w:rsidRPr="00CA2E4B" w:rsidRDefault="00CA2E4B" w:rsidP="00CA2E4B">
      <w:pPr>
        <w:ind w:firstLine="709"/>
        <w:jc w:val="both"/>
        <w:rPr>
          <w:sz w:val="28"/>
          <w:szCs w:val="28"/>
        </w:rPr>
      </w:pPr>
    </w:p>
    <w:p w:rsidR="00CA2E4B" w:rsidRPr="006355EE" w:rsidRDefault="00CA2E4B" w:rsidP="00CA2E4B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355EE">
        <w:rPr>
          <w:rFonts w:ascii="Times New Roman" w:hAnsi="Times New Roman"/>
          <w:sz w:val="24"/>
          <w:szCs w:val="24"/>
        </w:rPr>
        <w:t xml:space="preserve">  </w:t>
      </w:r>
    </w:p>
    <w:p w:rsidR="00CA2E4B" w:rsidRPr="006355EE" w:rsidRDefault="00CA2E4B" w:rsidP="00CA2E4B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A2E4B" w:rsidRPr="006355EE" w:rsidRDefault="00CA2E4B" w:rsidP="00CA2E4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A2E4B" w:rsidRDefault="00CA2E4B" w:rsidP="00CA2E4B">
      <w:pPr>
        <w:pStyle w:val="a4"/>
        <w:spacing w:after="0" w:line="240" w:lineRule="auto"/>
        <w:ind w:firstLine="4950"/>
        <w:rPr>
          <w:rFonts w:ascii="Times New Roman" w:hAnsi="Times New Roman"/>
          <w:sz w:val="24"/>
          <w:szCs w:val="24"/>
        </w:rPr>
      </w:pPr>
    </w:p>
    <w:p w:rsidR="00CA2E4B" w:rsidRDefault="00CA2E4B" w:rsidP="00CA2E4B">
      <w:pPr>
        <w:pStyle w:val="a4"/>
        <w:spacing w:after="0" w:line="240" w:lineRule="auto"/>
        <w:ind w:firstLine="4950"/>
        <w:rPr>
          <w:rFonts w:ascii="Times New Roman" w:hAnsi="Times New Roman"/>
          <w:sz w:val="24"/>
          <w:szCs w:val="24"/>
        </w:rPr>
      </w:pPr>
    </w:p>
    <w:p w:rsidR="00CA2E4B" w:rsidRDefault="00CA2E4B" w:rsidP="00CA2E4B">
      <w:pPr>
        <w:pStyle w:val="a4"/>
        <w:spacing w:after="0" w:line="240" w:lineRule="auto"/>
        <w:ind w:firstLine="4950"/>
        <w:rPr>
          <w:rFonts w:ascii="Times New Roman" w:hAnsi="Times New Roman"/>
          <w:sz w:val="24"/>
          <w:szCs w:val="24"/>
        </w:rPr>
      </w:pPr>
    </w:p>
    <w:p w:rsidR="00CA2E4B" w:rsidRDefault="00CA2E4B" w:rsidP="00CA2E4B">
      <w:pPr>
        <w:pStyle w:val="a4"/>
        <w:spacing w:after="0" w:line="240" w:lineRule="auto"/>
        <w:ind w:firstLine="4950"/>
        <w:rPr>
          <w:rFonts w:ascii="Times New Roman" w:hAnsi="Times New Roman"/>
          <w:sz w:val="24"/>
          <w:szCs w:val="24"/>
        </w:rPr>
      </w:pPr>
    </w:p>
    <w:p w:rsidR="00CA2E4B" w:rsidRDefault="00CA2E4B" w:rsidP="00CA2E4B">
      <w:pPr>
        <w:pStyle w:val="a4"/>
        <w:spacing w:after="0" w:line="240" w:lineRule="auto"/>
        <w:ind w:firstLine="4950"/>
        <w:rPr>
          <w:rFonts w:ascii="Times New Roman" w:hAnsi="Times New Roman"/>
          <w:sz w:val="24"/>
          <w:szCs w:val="24"/>
        </w:rPr>
      </w:pPr>
    </w:p>
    <w:p w:rsidR="00CA2E4B" w:rsidRDefault="00CA2E4B" w:rsidP="00CA2E4B">
      <w:pPr>
        <w:pStyle w:val="a4"/>
        <w:spacing w:after="0" w:line="240" w:lineRule="auto"/>
        <w:ind w:firstLine="4950"/>
        <w:rPr>
          <w:rFonts w:ascii="Times New Roman" w:hAnsi="Times New Roman"/>
          <w:sz w:val="24"/>
          <w:szCs w:val="24"/>
        </w:rPr>
      </w:pPr>
    </w:p>
    <w:p w:rsidR="00CA2E4B" w:rsidRDefault="00CA2E4B" w:rsidP="00CA2E4B">
      <w:pPr>
        <w:pStyle w:val="a4"/>
        <w:spacing w:after="0" w:line="240" w:lineRule="auto"/>
        <w:ind w:firstLine="4950"/>
        <w:rPr>
          <w:rFonts w:ascii="Times New Roman" w:hAnsi="Times New Roman"/>
          <w:sz w:val="24"/>
          <w:szCs w:val="24"/>
        </w:rPr>
      </w:pPr>
    </w:p>
    <w:p w:rsidR="00CA2E4B" w:rsidRDefault="00CA2E4B" w:rsidP="00CA2E4B">
      <w:pPr>
        <w:pStyle w:val="a4"/>
        <w:spacing w:after="0" w:line="240" w:lineRule="auto"/>
        <w:ind w:firstLine="4950"/>
        <w:rPr>
          <w:rFonts w:ascii="Times New Roman" w:hAnsi="Times New Roman"/>
          <w:sz w:val="24"/>
          <w:szCs w:val="24"/>
        </w:rPr>
      </w:pPr>
    </w:p>
    <w:p w:rsidR="00CA2E4B" w:rsidRDefault="00CA2E4B" w:rsidP="00CA2E4B">
      <w:pPr>
        <w:pStyle w:val="a4"/>
        <w:spacing w:after="0" w:line="240" w:lineRule="auto"/>
        <w:ind w:firstLine="4950"/>
        <w:rPr>
          <w:rFonts w:ascii="Times New Roman" w:hAnsi="Times New Roman"/>
          <w:sz w:val="24"/>
          <w:szCs w:val="24"/>
        </w:rPr>
      </w:pPr>
    </w:p>
    <w:p w:rsidR="00CA2E4B" w:rsidRDefault="00CA2E4B" w:rsidP="00CA2E4B">
      <w:pPr>
        <w:pStyle w:val="a4"/>
        <w:spacing w:after="0" w:line="240" w:lineRule="auto"/>
        <w:ind w:firstLine="4950"/>
        <w:rPr>
          <w:rFonts w:ascii="Times New Roman" w:hAnsi="Times New Roman"/>
          <w:sz w:val="24"/>
          <w:szCs w:val="24"/>
        </w:rPr>
      </w:pPr>
    </w:p>
    <w:p w:rsidR="00CA2E4B" w:rsidRDefault="00CA2E4B" w:rsidP="00CA2E4B">
      <w:pPr>
        <w:pStyle w:val="a4"/>
        <w:spacing w:after="0" w:line="240" w:lineRule="auto"/>
        <w:ind w:firstLine="4950"/>
        <w:rPr>
          <w:rFonts w:ascii="Times New Roman" w:hAnsi="Times New Roman"/>
          <w:sz w:val="24"/>
          <w:szCs w:val="24"/>
        </w:rPr>
      </w:pPr>
    </w:p>
    <w:p w:rsidR="00CA2E4B" w:rsidRDefault="00CA2E4B" w:rsidP="00CA2E4B">
      <w:pPr>
        <w:pStyle w:val="a4"/>
        <w:spacing w:after="0" w:line="240" w:lineRule="auto"/>
        <w:ind w:firstLine="4950"/>
        <w:rPr>
          <w:rFonts w:ascii="Times New Roman" w:hAnsi="Times New Roman"/>
          <w:sz w:val="24"/>
          <w:szCs w:val="24"/>
        </w:rPr>
      </w:pPr>
    </w:p>
    <w:p w:rsidR="00CA2E4B" w:rsidRDefault="00CA2E4B" w:rsidP="00CA2E4B">
      <w:pPr>
        <w:pStyle w:val="a4"/>
        <w:spacing w:after="0" w:line="240" w:lineRule="auto"/>
        <w:ind w:firstLine="4950"/>
        <w:rPr>
          <w:rFonts w:ascii="Times New Roman" w:hAnsi="Times New Roman"/>
          <w:sz w:val="24"/>
          <w:szCs w:val="24"/>
        </w:rPr>
      </w:pPr>
    </w:p>
    <w:p w:rsidR="00CA2E4B" w:rsidRDefault="00CA2E4B" w:rsidP="00CA2E4B">
      <w:pPr>
        <w:pStyle w:val="a4"/>
        <w:spacing w:after="0" w:line="240" w:lineRule="auto"/>
        <w:ind w:firstLine="4950"/>
        <w:rPr>
          <w:rFonts w:ascii="Times New Roman" w:hAnsi="Times New Roman"/>
          <w:sz w:val="24"/>
          <w:szCs w:val="24"/>
        </w:rPr>
      </w:pPr>
    </w:p>
    <w:p w:rsidR="00CA2E4B" w:rsidRDefault="00CA2E4B" w:rsidP="00CA2E4B">
      <w:pPr>
        <w:pStyle w:val="a4"/>
        <w:spacing w:after="0" w:line="240" w:lineRule="auto"/>
        <w:ind w:firstLine="4950"/>
        <w:rPr>
          <w:rFonts w:ascii="Times New Roman" w:hAnsi="Times New Roman"/>
          <w:sz w:val="24"/>
          <w:szCs w:val="24"/>
        </w:rPr>
      </w:pPr>
    </w:p>
    <w:p w:rsidR="00CA2E4B" w:rsidRDefault="00CA2E4B" w:rsidP="00CA2E4B">
      <w:pPr>
        <w:pStyle w:val="a4"/>
        <w:spacing w:after="0" w:line="240" w:lineRule="auto"/>
        <w:ind w:firstLine="4950"/>
        <w:rPr>
          <w:rFonts w:ascii="Times New Roman" w:hAnsi="Times New Roman"/>
          <w:sz w:val="24"/>
          <w:szCs w:val="24"/>
        </w:rPr>
      </w:pPr>
    </w:p>
    <w:p w:rsidR="00CA2E4B" w:rsidRDefault="00CA2E4B" w:rsidP="00CA2E4B">
      <w:pPr>
        <w:pStyle w:val="a4"/>
        <w:spacing w:after="0" w:line="240" w:lineRule="auto"/>
        <w:ind w:firstLine="4950"/>
        <w:rPr>
          <w:rFonts w:ascii="Times New Roman" w:hAnsi="Times New Roman"/>
          <w:sz w:val="24"/>
          <w:szCs w:val="24"/>
        </w:rPr>
      </w:pPr>
    </w:p>
    <w:p w:rsidR="00CA2E4B" w:rsidRDefault="00CA2E4B" w:rsidP="00CA2E4B">
      <w:pPr>
        <w:pStyle w:val="a4"/>
        <w:spacing w:after="0" w:line="240" w:lineRule="auto"/>
        <w:ind w:firstLine="4950"/>
        <w:rPr>
          <w:rFonts w:ascii="Times New Roman" w:hAnsi="Times New Roman"/>
          <w:sz w:val="24"/>
          <w:szCs w:val="24"/>
        </w:rPr>
      </w:pPr>
    </w:p>
    <w:p w:rsidR="00CA2E4B" w:rsidRDefault="00CA2E4B" w:rsidP="00CA2E4B">
      <w:pPr>
        <w:pStyle w:val="a4"/>
        <w:spacing w:after="0" w:line="240" w:lineRule="auto"/>
        <w:ind w:firstLine="4950"/>
        <w:rPr>
          <w:rFonts w:ascii="Times New Roman" w:hAnsi="Times New Roman"/>
          <w:sz w:val="24"/>
          <w:szCs w:val="24"/>
        </w:rPr>
      </w:pPr>
    </w:p>
    <w:p w:rsidR="00CA2E4B" w:rsidRDefault="00CA2E4B" w:rsidP="00CA2E4B">
      <w:pPr>
        <w:pStyle w:val="a4"/>
        <w:spacing w:after="0" w:line="240" w:lineRule="auto"/>
        <w:ind w:firstLine="4950"/>
        <w:rPr>
          <w:rFonts w:ascii="Times New Roman" w:hAnsi="Times New Roman"/>
          <w:sz w:val="24"/>
          <w:szCs w:val="24"/>
        </w:rPr>
      </w:pPr>
    </w:p>
    <w:p w:rsidR="00CA2E4B" w:rsidRDefault="00CA2E4B" w:rsidP="00CA2E4B">
      <w:pPr>
        <w:pStyle w:val="a4"/>
        <w:spacing w:after="0" w:line="240" w:lineRule="auto"/>
        <w:ind w:firstLine="4950"/>
        <w:rPr>
          <w:rFonts w:ascii="Times New Roman" w:hAnsi="Times New Roman"/>
          <w:sz w:val="24"/>
          <w:szCs w:val="24"/>
        </w:rPr>
      </w:pPr>
    </w:p>
    <w:p w:rsidR="00CA2E4B" w:rsidRDefault="00CA2E4B" w:rsidP="00CA2E4B">
      <w:pPr>
        <w:pStyle w:val="a4"/>
        <w:spacing w:after="0" w:line="240" w:lineRule="auto"/>
        <w:ind w:firstLine="4950"/>
        <w:rPr>
          <w:rFonts w:ascii="Times New Roman" w:hAnsi="Times New Roman"/>
          <w:sz w:val="24"/>
          <w:szCs w:val="24"/>
        </w:rPr>
      </w:pPr>
    </w:p>
    <w:p w:rsidR="00CA2E4B" w:rsidRDefault="00CA2E4B" w:rsidP="00CA2E4B">
      <w:pPr>
        <w:pStyle w:val="a4"/>
        <w:spacing w:after="0" w:line="240" w:lineRule="auto"/>
        <w:ind w:firstLine="4950"/>
        <w:rPr>
          <w:rFonts w:ascii="Times New Roman" w:hAnsi="Times New Roman"/>
          <w:sz w:val="24"/>
          <w:szCs w:val="24"/>
        </w:rPr>
      </w:pPr>
    </w:p>
    <w:p w:rsidR="00CA2E4B" w:rsidRDefault="00CA2E4B" w:rsidP="00CA2E4B">
      <w:pPr>
        <w:pStyle w:val="a4"/>
        <w:spacing w:after="0" w:line="240" w:lineRule="auto"/>
        <w:ind w:firstLine="4950"/>
        <w:rPr>
          <w:rFonts w:ascii="Times New Roman" w:hAnsi="Times New Roman"/>
          <w:sz w:val="24"/>
          <w:szCs w:val="24"/>
        </w:rPr>
      </w:pPr>
    </w:p>
    <w:p w:rsidR="00CA2E4B" w:rsidRDefault="00CA2E4B" w:rsidP="00CA2E4B">
      <w:pPr>
        <w:pStyle w:val="a4"/>
        <w:spacing w:after="0" w:line="240" w:lineRule="auto"/>
        <w:ind w:firstLine="4950"/>
        <w:rPr>
          <w:rFonts w:ascii="Times New Roman" w:hAnsi="Times New Roman"/>
          <w:sz w:val="24"/>
          <w:szCs w:val="24"/>
        </w:rPr>
      </w:pPr>
    </w:p>
    <w:p w:rsidR="00CA2E4B" w:rsidRDefault="00CA2E4B" w:rsidP="00CA2E4B">
      <w:pPr>
        <w:pStyle w:val="a4"/>
        <w:spacing w:after="0" w:line="240" w:lineRule="auto"/>
        <w:ind w:firstLine="4950"/>
        <w:rPr>
          <w:rFonts w:ascii="Times New Roman" w:hAnsi="Times New Roman"/>
          <w:sz w:val="24"/>
          <w:szCs w:val="24"/>
        </w:rPr>
      </w:pPr>
    </w:p>
    <w:p w:rsidR="00CA2E4B" w:rsidRDefault="00CA2E4B" w:rsidP="00CA2E4B">
      <w:pPr>
        <w:pStyle w:val="a4"/>
        <w:spacing w:after="0" w:line="240" w:lineRule="auto"/>
        <w:ind w:firstLine="4950"/>
        <w:rPr>
          <w:rFonts w:ascii="Times New Roman" w:hAnsi="Times New Roman"/>
          <w:sz w:val="24"/>
          <w:szCs w:val="24"/>
        </w:rPr>
      </w:pPr>
    </w:p>
    <w:p w:rsidR="00CA2E4B" w:rsidRDefault="00CA2E4B" w:rsidP="00CA2E4B">
      <w:pPr>
        <w:pStyle w:val="a4"/>
        <w:spacing w:after="0" w:line="240" w:lineRule="auto"/>
        <w:ind w:firstLine="4950"/>
        <w:rPr>
          <w:rFonts w:ascii="Times New Roman" w:hAnsi="Times New Roman"/>
          <w:sz w:val="24"/>
          <w:szCs w:val="24"/>
        </w:rPr>
      </w:pPr>
    </w:p>
    <w:p w:rsidR="00CA2E4B" w:rsidRDefault="00CA2E4B" w:rsidP="00CA2E4B">
      <w:pPr>
        <w:pStyle w:val="a4"/>
        <w:spacing w:after="0" w:line="240" w:lineRule="auto"/>
        <w:ind w:firstLine="4950"/>
        <w:rPr>
          <w:rFonts w:ascii="Times New Roman" w:hAnsi="Times New Roman"/>
          <w:sz w:val="24"/>
          <w:szCs w:val="24"/>
        </w:rPr>
      </w:pPr>
    </w:p>
    <w:p w:rsidR="00CA2E4B" w:rsidRDefault="00CA2E4B" w:rsidP="00CA2E4B">
      <w:pPr>
        <w:pStyle w:val="a4"/>
        <w:spacing w:after="0" w:line="240" w:lineRule="auto"/>
        <w:ind w:firstLine="4950"/>
        <w:rPr>
          <w:rFonts w:ascii="Times New Roman" w:hAnsi="Times New Roman"/>
          <w:sz w:val="24"/>
          <w:szCs w:val="24"/>
        </w:rPr>
      </w:pPr>
    </w:p>
    <w:p w:rsidR="00CA2E4B" w:rsidRDefault="00CA2E4B" w:rsidP="00CA2E4B">
      <w:pPr>
        <w:pStyle w:val="a4"/>
        <w:spacing w:after="0" w:line="240" w:lineRule="auto"/>
        <w:ind w:firstLine="4950"/>
        <w:rPr>
          <w:rFonts w:ascii="Times New Roman" w:hAnsi="Times New Roman"/>
          <w:sz w:val="24"/>
          <w:szCs w:val="24"/>
        </w:rPr>
      </w:pPr>
    </w:p>
    <w:p w:rsidR="00CA2E4B" w:rsidRDefault="00CA2E4B" w:rsidP="00CA2E4B">
      <w:pPr>
        <w:pStyle w:val="a4"/>
        <w:spacing w:after="0" w:line="240" w:lineRule="auto"/>
        <w:ind w:firstLine="4950"/>
        <w:rPr>
          <w:rFonts w:ascii="Times New Roman" w:hAnsi="Times New Roman"/>
          <w:sz w:val="24"/>
          <w:szCs w:val="24"/>
        </w:rPr>
      </w:pPr>
    </w:p>
    <w:p w:rsidR="00CA2E4B" w:rsidRDefault="00CA2E4B" w:rsidP="00CA2E4B">
      <w:pPr>
        <w:pStyle w:val="a4"/>
        <w:spacing w:after="0" w:line="240" w:lineRule="auto"/>
        <w:ind w:firstLine="4950"/>
        <w:rPr>
          <w:rFonts w:ascii="Times New Roman" w:hAnsi="Times New Roman"/>
          <w:sz w:val="24"/>
          <w:szCs w:val="24"/>
        </w:rPr>
      </w:pPr>
    </w:p>
    <w:p w:rsidR="00CA2E4B" w:rsidRDefault="00CA2E4B" w:rsidP="00CA2E4B">
      <w:pPr>
        <w:pStyle w:val="a4"/>
        <w:spacing w:after="0" w:line="240" w:lineRule="auto"/>
        <w:ind w:firstLine="4950"/>
        <w:rPr>
          <w:rFonts w:ascii="Times New Roman" w:hAnsi="Times New Roman"/>
          <w:sz w:val="24"/>
          <w:szCs w:val="24"/>
        </w:rPr>
      </w:pPr>
    </w:p>
    <w:p w:rsidR="00CA2E4B" w:rsidRDefault="00CA2E4B" w:rsidP="00CA2E4B">
      <w:pPr>
        <w:pStyle w:val="a4"/>
        <w:spacing w:after="0" w:line="240" w:lineRule="auto"/>
        <w:ind w:firstLine="4950"/>
        <w:rPr>
          <w:rFonts w:ascii="Times New Roman" w:hAnsi="Times New Roman"/>
          <w:sz w:val="24"/>
          <w:szCs w:val="24"/>
        </w:rPr>
      </w:pPr>
    </w:p>
    <w:p w:rsidR="00CA2E4B" w:rsidRDefault="00CA2E4B" w:rsidP="00CA2E4B">
      <w:pPr>
        <w:pStyle w:val="a4"/>
        <w:spacing w:after="0" w:line="240" w:lineRule="auto"/>
        <w:ind w:firstLine="4950"/>
        <w:rPr>
          <w:rFonts w:ascii="Times New Roman" w:hAnsi="Times New Roman"/>
          <w:sz w:val="24"/>
          <w:szCs w:val="24"/>
        </w:rPr>
      </w:pPr>
    </w:p>
    <w:p w:rsidR="00CA2E4B" w:rsidRDefault="00CA2E4B" w:rsidP="00CA2E4B">
      <w:pPr>
        <w:pStyle w:val="a4"/>
        <w:spacing w:after="0" w:line="240" w:lineRule="auto"/>
        <w:ind w:firstLine="4950"/>
        <w:rPr>
          <w:rFonts w:ascii="Times New Roman" w:hAnsi="Times New Roman"/>
          <w:sz w:val="24"/>
          <w:szCs w:val="24"/>
        </w:rPr>
      </w:pPr>
    </w:p>
    <w:p w:rsidR="00CA2E4B" w:rsidRDefault="00CA2E4B" w:rsidP="00CA2E4B">
      <w:pPr>
        <w:pStyle w:val="a4"/>
        <w:spacing w:after="0" w:line="240" w:lineRule="auto"/>
        <w:ind w:firstLine="4950"/>
        <w:rPr>
          <w:rFonts w:ascii="Times New Roman" w:hAnsi="Times New Roman"/>
          <w:sz w:val="24"/>
          <w:szCs w:val="24"/>
        </w:rPr>
      </w:pPr>
    </w:p>
    <w:p w:rsidR="00CA2E4B" w:rsidRDefault="00CA2E4B" w:rsidP="00CA2E4B">
      <w:pPr>
        <w:pStyle w:val="a4"/>
        <w:spacing w:after="0" w:line="240" w:lineRule="auto"/>
        <w:ind w:firstLine="4950"/>
        <w:rPr>
          <w:rFonts w:ascii="Times New Roman" w:hAnsi="Times New Roman"/>
          <w:sz w:val="24"/>
          <w:szCs w:val="24"/>
        </w:rPr>
      </w:pPr>
    </w:p>
    <w:p w:rsidR="00CA2E4B" w:rsidRPr="00CA2E4B" w:rsidRDefault="00CA2E4B" w:rsidP="00CA2E4B">
      <w:pPr>
        <w:pStyle w:val="a4"/>
        <w:spacing w:after="0" w:line="240" w:lineRule="auto"/>
        <w:ind w:firstLine="4950"/>
        <w:jc w:val="right"/>
        <w:rPr>
          <w:rFonts w:ascii="Times New Roman" w:hAnsi="Times New Roman"/>
          <w:sz w:val="28"/>
          <w:szCs w:val="28"/>
        </w:rPr>
      </w:pPr>
      <w:r w:rsidRPr="00CA2E4B">
        <w:rPr>
          <w:rFonts w:ascii="Times New Roman" w:hAnsi="Times New Roman"/>
          <w:sz w:val="28"/>
          <w:szCs w:val="28"/>
        </w:rPr>
        <w:lastRenderedPageBreak/>
        <w:t xml:space="preserve">Приложение №1                                                                                                         </w:t>
      </w:r>
    </w:p>
    <w:p w:rsidR="00CA2E4B" w:rsidRPr="00CA2E4B" w:rsidRDefault="00CA2E4B" w:rsidP="00CA2E4B">
      <w:pPr>
        <w:pStyle w:val="a4"/>
        <w:spacing w:after="0" w:line="240" w:lineRule="auto"/>
        <w:ind w:left="5664" w:firstLine="6"/>
        <w:jc w:val="right"/>
        <w:rPr>
          <w:rFonts w:ascii="Times New Roman" w:hAnsi="Times New Roman"/>
          <w:sz w:val="28"/>
          <w:szCs w:val="28"/>
        </w:rPr>
      </w:pPr>
      <w:r w:rsidRPr="00CA2E4B">
        <w:rPr>
          <w:rFonts w:ascii="Times New Roman" w:hAnsi="Times New Roman"/>
          <w:sz w:val="28"/>
          <w:szCs w:val="28"/>
        </w:rPr>
        <w:t xml:space="preserve">к распоряжению администрации                            </w:t>
      </w:r>
    </w:p>
    <w:p w:rsidR="00CA2E4B" w:rsidRPr="00CA2E4B" w:rsidRDefault="00CA2E4B" w:rsidP="00CA2E4B">
      <w:pPr>
        <w:pStyle w:val="a4"/>
        <w:spacing w:after="0" w:line="240" w:lineRule="auto"/>
        <w:ind w:firstLine="4950"/>
        <w:jc w:val="right"/>
        <w:rPr>
          <w:rFonts w:ascii="Times New Roman" w:hAnsi="Times New Roman"/>
          <w:sz w:val="28"/>
          <w:szCs w:val="28"/>
        </w:rPr>
      </w:pPr>
      <w:r w:rsidRPr="00CA2E4B">
        <w:rPr>
          <w:rFonts w:ascii="Times New Roman" w:hAnsi="Times New Roman"/>
          <w:sz w:val="28"/>
          <w:szCs w:val="28"/>
        </w:rPr>
        <w:t xml:space="preserve">МО «Володарский район»                                              </w:t>
      </w:r>
    </w:p>
    <w:p w:rsidR="00CA2E4B" w:rsidRPr="00CA2E4B" w:rsidRDefault="00CA2E4B" w:rsidP="00CA2E4B">
      <w:pPr>
        <w:pStyle w:val="a4"/>
        <w:spacing w:after="0" w:line="240" w:lineRule="auto"/>
        <w:ind w:firstLine="4950"/>
        <w:jc w:val="right"/>
        <w:rPr>
          <w:rFonts w:ascii="Times New Roman" w:hAnsi="Times New Roman"/>
          <w:sz w:val="28"/>
          <w:szCs w:val="28"/>
        </w:rPr>
      </w:pPr>
      <w:r w:rsidRPr="00CA2E4B">
        <w:rPr>
          <w:rFonts w:ascii="Times New Roman" w:hAnsi="Times New Roman"/>
          <w:sz w:val="28"/>
          <w:szCs w:val="28"/>
        </w:rPr>
        <w:t xml:space="preserve">от </w:t>
      </w:r>
      <w:r w:rsidRPr="00CA2E4B">
        <w:rPr>
          <w:rFonts w:ascii="Times New Roman" w:hAnsi="Times New Roman"/>
          <w:sz w:val="28"/>
          <w:szCs w:val="28"/>
          <w:u w:val="single"/>
        </w:rPr>
        <w:t>15.06.2021 г.</w:t>
      </w:r>
      <w:r w:rsidRPr="00CA2E4B">
        <w:rPr>
          <w:rFonts w:ascii="Times New Roman" w:hAnsi="Times New Roman"/>
          <w:sz w:val="28"/>
          <w:szCs w:val="28"/>
        </w:rPr>
        <w:t xml:space="preserve"> № </w:t>
      </w:r>
      <w:r w:rsidRPr="00CA2E4B">
        <w:rPr>
          <w:rFonts w:ascii="Times New Roman" w:hAnsi="Times New Roman"/>
          <w:sz w:val="28"/>
          <w:szCs w:val="28"/>
          <w:u w:val="single"/>
        </w:rPr>
        <w:t>654-р</w:t>
      </w:r>
      <w:r w:rsidRPr="00CA2E4B">
        <w:rPr>
          <w:rFonts w:ascii="Times New Roman" w:hAnsi="Times New Roman"/>
          <w:sz w:val="28"/>
          <w:szCs w:val="28"/>
        </w:rPr>
        <w:t xml:space="preserve">   </w:t>
      </w:r>
    </w:p>
    <w:p w:rsidR="00CA2E4B" w:rsidRPr="00CA2E4B" w:rsidRDefault="00CA2E4B" w:rsidP="00CA2E4B">
      <w:pPr>
        <w:pStyle w:val="a4"/>
        <w:spacing w:after="0" w:line="240" w:lineRule="auto"/>
        <w:ind w:firstLine="4950"/>
        <w:jc w:val="center"/>
        <w:rPr>
          <w:rFonts w:ascii="Times New Roman" w:hAnsi="Times New Roman"/>
          <w:sz w:val="28"/>
          <w:szCs w:val="28"/>
        </w:rPr>
      </w:pPr>
    </w:p>
    <w:p w:rsidR="00CA2E4B" w:rsidRPr="00CA2E4B" w:rsidRDefault="00CA2E4B" w:rsidP="00CA2E4B">
      <w:pPr>
        <w:pStyle w:val="a4"/>
        <w:spacing w:after="0" w:line="240" w:lineRule="auto"/>
        <w:ind w:hanging="11"/>
        <w:jc w:val="center"/>
        <w:rPr>
          <w:rFonts w:ascii="Times New Roman" w:hAnsi="Times New Roman"/>
          <w:sz w:val="28"/>
          <w:szCs w:val="28"/>
        </w:rPr>
      </w:pPr>
      <w:r w:rsidRPr="00CA2E4B">
        <w:rPr>
          <w:rFonts w:ascii="Times New Roman" w:hAnsi="Times New Roman"/>
          <w:sz w:val="28"/>
          <w:szCs w:val="28"/>
        </w:rPr>
        <w:t xml:space="preserve">Состав  рабочей группы по организации и проведению </w:t>
      </w:r>
    </w:p>
    <w:p w:rsidR="00CA2E4B" w:rsidRPr="00CA2E4B" w:rsidRDefault="00CA2E4B" w:rsidP="00CA2E4B">
      <w:pPr>
        <w:pStyle w:val="a4"/>
        <w:spacing w:after="0" w:line="240" w:lineRule="auto"/>
        <w:ind w:hanging="11"/>
        <w:jc w:val="center"/>
        <w:rPr>
          <w:rFonts w:ascii="Times New Roman" w:hAnsi="Times New Roman"/>
          <w:sz w:val="28"/>
          <w:szCs w:val="28"/>
        </w:rPr>
      </w:pPr>
      <w:r w:rsidRPr="00CA2E4B">
        <w:rPr>
          <w:rFonts w:ascii="Times New Roman" w:hAnsi="Times New Roman"/>
          <w:sz w:val="28"/>
          <w:szCs w:val="28"/>
        </w:rPr>
        <w:t>на территории Володарского района акции «Безопасное лето - 2021»</w:t>
      </w:r>
    </w:p>
    <w:p w:rsidR="00CA2E4B" w:rsidRPr="00CA2E4B" w:rsidRDefault="00CA2E4B" w:rsidP="00CA2E4B">
      <w:pPr>
        <w:pStyle w:val="a4"/>
        <w:spacing w:after="0" w:line="240" w:lineRule="auto"/>
        <w:ind w:hanging="11"/>
        <w:jc w:val="center"/>
        <w:rPr>
          <w:rFonts w:ascii="Times New Roman" w:hAnsi="Times New Roman"/>
          <w:sz w:val="28"/>
          <w:szCs w:val="28"/>
        </w:rPr>
      </w:pPr>
    </w:p>
    <w:p w:rsidR="00CA2E4B" w:rsidRPr="00CA2E4B" w:rsidRDefault="00CA2E4B" w:rsidP="00CA2E4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2E4B">
        <w:rPr>
          <w:rFonts w:ascii="Times New Roman" w:hAnsi="Times New Roman"/>
          <w:sz w:val="28"/>
          <w:szCs w:val="28"/>
        </w:rPr>
        <w:t xml:space="preserve">Курмангалиев </w:t>
      </w:r>
      <w:proofErr w:type="spellStart"/>
      <w:r w:rsidRPr="00CA2E4B">
        <w:rPr>
          <w:rFonts w:ascii="Times New Roman" w:hAnsi="Times New Roman"/>
          <w:sz w:val="28"/>
          <w:szCs w:val="28"/>
        </w:rPr>
        <w:t>Хамза</w:t>
      </w:r>
      <w:proofErr w:type="spellEnd"/>
      <w:r w:rsidRPr="00CA2E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2E4B">
        <w:rPr>
          <w:rFonts w:ascii="Times New Roman" w:hAnsi="Times New Roman"/>
          <w:sz w:val="28"/>
          <w:szCs w:val="28"/>
        </w:rPr>
        <w:t>Баймуратович</w:t>
      </w:r>
      <w:proofErr w:type="spellEnd"/>
      <w:r w:rsidRPr="00CA2E4B">
        <w:rPr>
          <w:rFonts w:ascii="Times New Roman" w:hAnsi="Times New Roman"/>
          <w:sz w:val="28"/>
          <w:szCs w:val="28"/>
        </w:rPr>
        <w:t xml:space="preserve"> – и.о. заместителя главы по социальной политике администрации МО «Володарский район».</w:t>
      </w:r>
    </w:p>
    <w:p w:rsidR="00CA2E4B" w:rsidRPr="00CA2E4B" w:rsidRDefault="00CA2E4B" w:rsidP="00CA2E4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proofErr w:type="spellStart"/>
      <w:r w:rsidRPr="00CA2E4B">
        <w:rPr>
          <w:rFonts w:ascii="Times New Roman" w:hAnsi="Times New Roman"/>
          <w:sz w:val="28"/>
          <w:szCs w:val="28"/>
        </w:rPr>
        <w:t>Ташев</w:t>
      </w:r>
      <w:proofErr w:type="spellEnd"/>
      <w:r w:rsidRPr="00CA2E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2E4B">
        <w:rPr>
          <w:rFonts w:ascii="Times New Roman" w:hAnsi="Times New Roman"/>
          <w:sz w:val="28"/>
          <w:szCs w:val="28"/>
        </w:rPr>
        <w:t>Абат</w:t>
      </w:r>
      <w:proofErr w:type="spellEnd"/>
      <w:r w:rsidRPr="00CA2E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2E4B">
        <w:rPr>
          <w:rFonts w:ascii="Times New Roman" w:hAnsi="Times New Roman"/>
          <w:sz w:val="28"/>
          <w:szCs w:val="28"/>
        </w:rPr>
        <w:t>Сакказович</w:t>
      </w:r>
      <w:proofErr w:type="spellEnd"/>
      <w:r w:rsidRPr="00CA2E4B">
        <w:rPr>
          <w:rFonts w:ascii="Times New Roman" w:hAnsi="Times New Roman"/>
          <w:sz w:val="28"/>
          <w:szCs w:val="28"/>
        </w:rPr>
        <w:t xml:space="preserve"> - начальник отдела образования администрации МО «Володарский район».</w:t>
      </w:r>
    </w:p>
    <w:p w:rsidR="00CA2E4B" w:rsidRPr="00CA2E4B" w:rsidRDefault="00CA2E4B" w:rsidP="00CA2E4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proofErr w:type="spellStart"/>
      <w:r w:rsidRPr="00CA2E4B">
        <w:rPr>
          <w:rFonts w:ascii="Times New Roman" w:hAnsi="Times New Roman"/>
          <w:sz w:val="28"/>
          <w:szCs w:val="28"/>
        </w:rPr>
        <w:t>Медетов</w:t>
      </w:r>
      <w:proofErr w:type="spellEnd"/>
      <w:r w:rsidRPr="00CA2E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2E4B">
        <w:rPr>
          <w:rFonts w:ascii="Times New Roman" w:hAnsi="Times New Roman"/>
          <w:sz w:val="28"/>
          <w:szCs w:val="28"/>
        </w:rPr>
        <w:t>Нурылбек</w:t>
      </w:r>
      <w:proofErr w:type="spellEnd"/>
      <w:r w:rsidRPr="00CA2E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2E4B">
        <w:rPr>
          <w:rFonts w:ascii="Times New Roman" w:hAnsi="Times New Roman"/>
          <w:sz w:val="28"/>
          <w:szCs w:val="28"/>
        </w:rPr>
        <w:t>Самигуллаевич</w:t>
      </w:r>
      <w:proofErr w:type="spellEnd"/>
      <w:r w:rsidRPr="00CA2E4B">
        <w:rPr>
          <w:rFonts w:ascii="Times New Roman" w:hAnsi="Times New Roman"/>
          <w:sz w:val="28"/>
          <w:szCs w:val="28"/>
        </w:rPr>
        <w:t xml:space="preserve"> – и.о. н</w:t>
      </w:r>
      <w:r w:rsidRPr="00CA2E4B">
        <w:rPr>
          <w:rFonts w:ascii="Times New Roman" w:eastAsia="Arial Unicode MS" w:hAnsi="Times New Roman"/>
          <w:sz w:val="28"/>
          <w:szCs w:val="28"/>
        </w:rPr>
        <w:t>ачальника отдела культуры,                                                               молодежи и туризма администрации МО «Володарского района».</w:t>
      </w:r>
    </w:p>
    <w:p w:rsidR="00CA2E4B" w:rsidRPr="00CA2E4B" w:rsidRDefault="00CA2E4B" w:rsidP="00CA2E4B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A2E4B">
        <w:rPr>
          <w:rFonts w:ascii="Times New Roman" w:eastAsia="Arial Unicode MS" w:hAnsi="Times New Roman"/>
          <w:sz w:val="28"/>
          <w:szCs w:val="28"/>
        </w:rPr>
        <w:t>Куаталиев</w:t>
      </w:r>
      <w:proofErr w:type="spellEnd"/>
      <w:r w:rsidRPr="00CA2E4B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CA2E4B">
        <w:rPr>
          <w:rFonts w:ascii="Times New Roman" w:eastAsia="Arial Unicode MS" w:hAnsi="Times New Roman"/>
          <w:sz w:val="28"/>
          <w:szCs w:val="28"/>
        </w:rPr>
        <w:t>Ерсаин</w:t>
      </w:r>
      <w:proofErr w:type="spellEnd"/>
      <w:r w:rsidRPr="00CA2E4B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CA2E4B">
        <w:rPr>
          <w:rFonts w:ascii="Times New Roman" w:eastAsia="Arial Unicode MS" w:hAnsi="Times New Roman"/>
          <w:sz w:val="28"/>
          <w:szCs w:val="28"/>
        </w:rPr>
        <w:t>Сарыевич</w:t>
      </w:r>
      <w:proofErr w:type="spellEnd"/>
      <w:r w:rsidRPr="00CA2E4B">
        <w:rPr>
          <w:rFonts w:ascii="Times New Roman" w:eastAsia="Arial Unicode MS" w:hAnsi="Times New Roman"/>
          <w:sz w:val="28"/>
          <w:szCs w:val="28"/>
        </w:rPr>
        <w:t xml:space="preserve"> - председатель комитета по физической культуре и спорта администрации МО  «Володарский  район».   </w:t>
      </w:r>
    </w:p>
    <w:p w:rsidR="00CA2E4B" w:rsidRPr="00CA2E4B" w:rsidRDefault="00CA2E4B" w:rsidP="00CA2E4B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A2E4B">
        <w:rPr>
          <w:rFonts w:ascii="Times New Roman" w:eastAsia="Arial Unicode MS" w:hAnsi="Times New Roman"/>
          <w:sz w:val="28"/>
          <w:szCs w:val="28"/>
        </w:rPr>
        <w:t>Мухамбеталиев</w:t>
      </w:r>
      <w:proofErr w:type="spellEnd"/>
      <w:r w:rsidRPr="00CA2E4B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CA2E4B">
        <w:rPr>
          <w:rFonts w:ascii="Times New Roman" w:eastAsia="Arial Unicode MS" w:hAnsi="Times New Roman"/>
          <w:sz w:val="28"/>
          <w:szCs w:val="28"/>
        </w:rPr>
        <w:t>Максут</w:t>
      </w:r>
      <w:proofErr w:type="spellEnd"/>
      <w:r w:rsidRPr="00CA2E4B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CA2E4B">
        <w:rPr>
          <w:rFonts w:ascii="Times New Roman" w:eastAsia="Arial Unicode MS" w:hAnsi="Times New Roman"/>
          <w:sz w:val="28"/>
          <w:szCs w:val="28"/>
        </w:rPr>
        <w:t>Аренович</w:t>
      </w:r>
      <w:proofErr w:type="spellEnd"/>
      <w:r w:rsidRPr="00CA2E4B">
        <w:rPr>
          <w:rFonts w:ascii="Times New Roman" w:eastAsia="Arial Unicode MS" w:hAnsi="Times New Roman"/>
          <w:sz w:val="28"/>
          <w:szCs w:val="28"/>
        </w:rPr>
        <w:t xml:space="preserve"> – начальник МКУ «Управление ЖКХ» Володарского района.       </w:t>
      </w:r>
    </w:p>
    <w:p w:rsidR="00CA2E4B" w:rsidRPr="00CA2E4B" w:rsidRDefault="00CA2E4B" w:rsidP="00CA2E4B">
      <w:pPr>
        <w:pStyle w:val="a4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A2E4B">
        <w:rPr>
          <w:rFonts w:ascii="Times New Roman" w:hAnsi="Times New Roman"/>
          <w:sz w:val="28"/>
          <w:szCs w:val="28"/>
        </w:rPr>
        <w:t>Исмухамбетова</w:t>
      </w:r>
      <w:proofErr w:type="spellEnd"/>
      <w:r w:rsidRPr="00CA2E4B">
        <w:rPr>
          <w:rFonts w:ascii="Times New Roman" w:hAnsi="Times New Roman"/>
          <w:sz w:val="28"/>
          <w:szCs w:val="28"/>
        </w:rPr>
        <w:t xml:space="preserve">  Оксана </w:t>
      </w:r>
      <w:proofErr w:type="spellStart"/>
      <w:r w:rsidRPr="00CA2E4B">
        <w:rPr>
          <w:rFonts w:ascii="Times New Roman" w:hAnsi="Times New Roman"/>
          <w:sz w:val="28"/>
          <w:szCs w:val="28"/>
        </w:rPr>
        <w:t>Саясатовна</w:t>
      </w:r>
      <w:proofErr w:type="spellEnd"/>
      <w:r w:rsidRPr="00CA2E4B">
        <w:rPr>
          <w:rFonts w:ascii="Times New Roman" w:hAnsi="Times New Roman"/>
          <w:sz w:val="28"/>
          <w:szCs w:val="28"/>
        </w:rPr>
        <w:t xml:space="preserve"> – главный специалист администрации МО «Володарский район», ответственный секретарь комиссии по делам несовершеннолетних  и защите их прав  администрации МО «Володарский район».</w:t>
      </w:r>
      <w:r w:rsidRPr="00CA2E4B">
        <w:rPr>
          <w:rFonts w:ascii="Times New Roman" w:eastAsia="Arial Unicode MS" w:hAnsi="Times New Roman"/>
          <w:sz w:val="28"/>
          <w:szCs w:val="28"/>
        </w:rPr>
        <w:t xml:space="preserve">                                                   </w:t>
      </w:r>
    </w:p>
    <w:p w:rsidR="00CA2E4B" w:rsidRPr="00CA2E4B" w:rsidRDefault="00CA2E4B" w:rsidP="00CA2E4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proofErr w:type="spellStart"/>
      <w:r w:rsidRPr="00CA2E4B">
        <w:rPr>
          <w:rFonts w:ascii="Times New Roman" w:hAnsi="Times New Roman"/>
          <w:sz w:val="28"/>
          <w:szCs w:val="28"/>
        </w:rPr>
        <w:t>Хусанкова</w:t>
      </w:r>
      <w:proofErr w:type="spellEnd"/>
      <w:r w:rsidRPr="00CA2E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2E4B">
        <w:rPr>
          <w:rFonts w:ascii="Times New Roman" w:hAnsi="Times New Roman"/>
          <w:sz w:val="28"/>
          <w:szCs w:val="28"/>
        </w:rPr>
        <w:t>Тойган</w:t>
      </w:r>
      <w:proofErr w:type="spellEnd"/>
      <w:r w:rsidRPr="00CA2E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2E4B">
        <w:rPr>
          <w:rFonts w:ascii="Times New Roman" w:hAnsi="Times New Roman"/>
          <w:sz w:val="28"/>
          <w:szCs w:val="28"/>
        </w:rPr>
        <w:t>Шентасовна</w:t>
      </w:r>
      <w:proofErr w:type="spellEnd"/>
      <w:r w:rsidRPr="00CA2E4B">
        <w:rPr>
          <w:rFonts w:ascii="Times New Roman" w:hAnsi="Times New Roman"/>
          <w:sz w:val="28"/>
          <w:szCs w:val="28"/>
        </w:rPr>
        <w:t xml:space="preserve"> – старший инспектор отдела ГО и ЧС и мобилизации </w:t>
      </w:r>
      <w:r w:rsidRPr="00CA2E4B">
        <w:rPr>
          <w:rFonts w:ascii="Times New Roman" w:eastAsia="Arial Unicode MS" w:hAnsi="Times New Roman"/>
          <w:sz w:val="28"/>
          <w:szCs w:val="28"/>
        </w:rPr>
        <w:t>администрации МО «Володарского района».</w:t>
      </w:r>
    </w:p>
    <w:p w:rsidR="00CA2E4B" w:rsidRPr="00CA2E4B" w:rsidRDefault="00CA2E4B" w:rsidP="00CA2E4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proofErr w:type="spellStart"/>
      <w:r w:rsidRPr="00CA2E4B">
        <w:rPr>
          <w:rFonts w:ascii="Times New Roman" w:hAnsi="Times New Roman"/>
          <w:sz w:val="28"/>
          <w:szCs w:val="28"/>
        </w:rPr>
        <w:t>Шарова</w:t>
      </w:r>
      <w:proofErr w:type="spellEnd"/>
      <w:r w:rsidRPr="00CA2E4B">
        <w:rPr>
          <w:rFonts w:ascii="Times New Roman" w:hAnsi="Times New Roman"/>
          <w:sz w:val="28"/>
          <w:szCs w:val="28"/>
        </w:rPr>
        <w:t xml:space="preserve"> Елена Александровна - главный редактор МАУ «Редакция газеты «Заря Каспия».</w:t>
      </w:r>
    </w:p>
    <w:p w:rsidR="00CA2E4B" w:rsidRPr="00CA2E4B" w:rsidRDefault="00CA2E4B" w:rsidP="00CA2E4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CA2E4B">
        <w:rPr>
          <w:rFonts w:ascii="Times New Roman" w:eastAsia="Arial Unicode MS" w:hAnsi="Times New Roman"/>
          <w:sz w:val="28"/>
          <w:szCs w:val="28"/>
        </w:rPr>
        <w:t>Рябова Людмила Яковлевна – директор ГКУ АО «ЦСПН Володарского района»</w:t>
      </w:r>
      <w:r w:rsidRPr="00CA2E4B">
        <w:rPr>
          <w:rFonts w:ascii="Times New Roman" w:hAnsi="Times New Roman"/>
          <w:sz w:val="28"/>
          <w:szCs w:val="28"/>
        </w:rPr>
        <w:t xml:space="preserve"> (по согласованию).</w:t>
      </w:r>
    </w:p>
    <w:p w:rsidR="00CA2E4B" w:rsidRPr="00CA2E4B" w:rsidRDefault="00CA2E4B" w:rsidP="00CA2E4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CA2E4B">
        <w:rPr>
          <w:rFonts w:ascii="Times New Roman" w:eastAsia="Arial Unicode MS" w:hAnsi="Times New Roman"/>
          <w:sz w:val="28"/>
          <w:szCs w:val="28"/>
        </w:rPr>
        <w:t xml:space="preserve">Шаронова Валентина Владимировна – директор ГБУСОН АО «КЦСОН Володарский район, Астраханская область» </w:t>
      </w:r>
      <w:r w:rsidRPr="00CA2E4B">
        <w:rPr>
          <w:rFonts w:ascii="Times New Roman" w:hAnsi="Times New Roman"/>
          <w:sz w:val="28"/>
          <w:szCs w:val="28"/>
        </w:rPr>
        <w:t>(по согласованию).</w:t>
      </w:r>
    </w:p>
    <w:p w:rsidR="00CA2E4B" w:rsidRPr="00CA2E4B" w:rsidRDefault="00CA2E4B" w:rsidP="00CA2E4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A2E4B">
        <w:rPr>
          <w:rFonts w:ascii="Times New Roman" w:hAnsi="Times New Roman"/>
          <w:sz w:val="28"/>
          <w:szCs w:val="28"/>
        </w:rPr>
        <w:t>Тимришев</w:t>
      </w:r>
      <w:proofErr w:type="spellEnd"/>
      <w:r w:rsidRPr="00CA2E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2E4B">
        <w:rPr>
          <w:rFonts w:ascii="Times New Roman" w:hAnsi="Times New Roman"/>
          <w:sz w:val="28"/>
          <w:szCs w:val="28"/>
        </w:rPr>
        <w:t>Асхар</w:t>
      </w:r>
      <w:proofErr w:type="spellEnd"/>
      <w:r w:rsidRPr="00CA2E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2E4B">
        <w:rPr>
          <w:rFonts w:ascii="Times New Roman" w:hAnsi="Times New Roman"/>
          <w:sz w:val="28"/>
          <w:szCs w:val="28"/>
        </w:rPr>
        <w:t>Кальбекович</w:t>
      </w:r>
      <w:proofErr w:type="spellEnd"/>
      <w:r w:rsidRPr="00CA2E4B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CA2E4B">
        <w:rPr>
          <w:rFonts w:ascii="Times New Roman" w:hAnsi="Times New Roman"/>
          <w:sz w:val="28"/>
          <w:szCs w:val="28"/>
        </w:rPr>
        <w:t>врио</w:t>
      </w:r>
      <w:proofErr w:type="spellEnd"/>
      <w:r w:rsidRPr="00CA2E4B">
        <w:rPr>
          <w:rFonts w:ascii="Times New Roman" w:hAnsi="Times New Roman"/>
          <w:sz w:val="28"/>
          <w:szCs w:val="28"/>
        </w:rPr>
        <w:t xml:space="preserve"> начальника ОМВД России по Володарскому района (по согласованию).</w:t>
      </w:r>
    </w:p>
    <w:p w:rsidR="00CA2E4B" w:rsidRPr="00CA2E4B" w:rsidRDefault="00CA2E4B" w:rsidP="00CA2E4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A2E4B">
        <w:rPr>
          <w:rFonts w:ascii="Times New Roman" w:hAnsi="Times New Roman"/>
          <w:sz w:val="28"/>
          <w:szCs w:val="28"/>
        </w:rPr>
        <w:t>Таналиев</w:t>
      </w:r>
      <w:proofErr w:type="spellEnd"/>
      <w:r w:rsidRPr="00CA2E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2E4B">
        <w:rPr>
          <w:rFonts w:ascii="Times New Roman" w:hAnsi="Times New Roman"/>
          <w:sz w:val="28"/>
          <w:szCs w:val="28"/>
        </w:rPr>
        <w:t>Галим</w:t>
      </w:r>
      <w:proofErr w:type="spellEnd"/>
      <w:r w:rsidRPr="00CA2E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2E4B">
        <w:rPr>
          <w:rFonts w:ascii="Times New Roman" w:hAnsi="Times New Roman"/>
          <w:sz w:val="28"/>
          <w:szCs w:val="28"/>
        </w:rPr>
        <w:t>Ильдарович</w:t>
      </w:r>
      <w:proofErr w:type="spellEnd"/>
      <w:r w:rsidRPr="00CA2E4B">
        <w:rPr>
          <w:rFonts w:ascii="Times New Roman" w:hAnsi="Times New Roman"/>
          <w:sz w:val="28"/>
          <w:szCs w:val="28"/>
        </w:rPr>
        <w:t xml:space="preserve"> - начальник 38 ПСЧ 3 ПСО ФПС ГПС ГУ МЧС России по Астраханской области майор внутренней службы (по согласованию).</w:t>
      </w:r>
    </w:p>
    <w:p w:rsidR="00CA2E4B" w:rsidRPr="00CA2E4B" w:rsidRDefault="00CA2E4B" w:rsidP="00CA2E4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2E4B">
        <w:rPr>
          <w:rFonts w:ascii="Times New Roman" w:hAnsi="Times New Roman"/>
          <w:sz w:val="28"/>
          <w:szCs w:val="28"/>
        </w:rPr>
        <w:t>Бычков Сергей Станиславович – начальник</w:t>
      </w:r>
      <w:r w:rsidRPr="00CA2E4B">
        <w:rPr>
          <w:rFonts w:ascii="Times New Roman" w:hAnsi="Times New Roman"/>
          <w:sz w:val="28"/>
          <w:szCs w:val="28"/>
          <w:shd w:val="clear" w:color="auto" w:fill="FFFFFF"/>
        </w:rPr>
        <w:t xml:space="preserve"> инспекторского отделения Володарского района</w:t>
      </w:r>
      <w:r w:rsidRPr="00CA2E4B">
        <w:rPr>
          <w:rFonts w:ascii="Times New Roman" w:hAnsi="Times New Roman"/>
          <w:sz w:val="28"/>
          <w:szCs w:val="28"/>
        </w:rPr>
        <w:t xml:space="preserve"> </w:t>
      </w:r>
      <w:r w:rsidRPr="00CA2E4B">
        <w:rPr>
          <w:rFonts w:ascii="Times New Roman" w:hAnsi="Times New Roman"/>
          <w:sz w:val="28"/>
          <w:szCs w:val="28"/>
          <w:shd w:val="clear" w:color="auto" w:fill="FFFFFF"/>
        </w:rPr>
        <w:t xml:space="preserve">ФКУ "Центр ГИМС МЧС России по Астраханской области" </w:t>
      </w:r>
      <w:r w:rsidRPr="00CA2E4B">
        <w:rPr>
          <w:rFonts w:ascii="Times New Roman" w:hAnsi="Times New Roman"/>
          <w:sz w:val="28"/>
          <w:szCs w:val="28"/>
        </w:rPr>
        <w:t>(по согласованию).</w:t>
      </w:r>
    </w:p>
    <w:p w:rsidR="00CA2E4B" w:rsidRPr="00CA2E4B" w:rsidRDefault="00CA2E4B" w:rsidP="00CA2E4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2E4B" w:rsidRPr="00CA2E4B" w:rsidRDefault="00CA2E4B" w:rsidP="00CA2E4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2E4B" w:rsidRPr="00CA2E4B" w:rsidRDefault="00CA2E4B" w:rsidP="00CA2E4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2E4B" w:rsidRPr="00CA2E4B" w:rsidRDefault="00CA2E4B" w:rsidP="00CA2E4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2E4B" w:rsidRPr="00CA2E4B" w:rsidRDefault="00CA2E4B" w:rsidP="00CA2E4B">
      <w:pPr>
        <w:jc w:val="both"/>
        <w:rPr>
          <w:sz w:val="28"/>
          <w:szCs w:val="28"/>
        </w:rPr>
      </w:pPr>
      <w:r w:rsidRPr="00CA2E4B">
        <w:rPr>
          <w:sz w:val="28"/>
          <w:szCs w:val="28"/>
        </w:rPr>
        <w:t>Верно:</w:t>
      </w:r>
    </w:p>
    <w:p w:rsidR="00CA2E4B" w:rsidRPr="00CA2E4B" w:rsidRDefault="00CA2E4B" w:rsidP="00CA2E4B">
      <w:pPr>
        <w:pStyle w:val="a4"/>
        <w:ind w:firstLine="5801"/>
        <w:rPr>
          <w:rFonts w:ascii="Times New Roman" w:hAnsi="Times New Roman"/>
          <w:sz w:val="28"/>
          <w:szCs w:val="28"/>
        </w:rPr>
      </w:pPr>
    </w:p>
    <w:p w:rsidR="00CA2E4B" w:rsidRPr="00CA2E4B" w:rsidRDefault="00CA2E4B" w:rsidP="00CA2E4B">
      <w:pPr>
        <w:pStyle w:val="a4"/>
        <w:ind w:firstLine="5801"/>
        <w:rPr>
          <w:rFonts w:ascii="Times New Roman" w:hAnsi="Times New Roman"/>
          <w:sz w:val="28"/>
          <w:szCs w:val="28"/>
        </w:rPr>
      </w:pPr>
    </w:p>
    <w:p w:rsidR="00CA2E4B" w:rsidRPr="00CA2E4B" w:rsidRDefault="00CA2E4B" w:rsidP="00CA2E4B">
      <w:pPr>
        <w:pStyle w:val="a4"/>
        <w:spacing w:after="0" w:line="240" w:lineRule="auto"/>
        <w:ind w:firstLine="4950"/>
        <w:jc w:val="right"/>
        <w:rPr>
          <w:rFonts w:ascii="Times New Roman" w:hAnsi="Times New Roman"/>
          <w:sz w:val="28"/>
          <w:szCs w:val="28"/>
        </w:rPr>
      </w:pPr>
      <w:r w:rsidRPr="00CA2E4B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96026D">
        <w:rPr>
          <w:rFonts w:ascii="Times New Roman" w:hAnsi="Times New Roman"/>
          <w:sz w:val="28"/>
          <w:szCs w:val="28"/>
        </w:rPr>
        <w:t>3</w:t>
      </w:r>
      <w:r w:rsidRPr="00CA2E4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CA2E4B" w:rsidRPr="00CA2E4B" w:rsidRDefault="00CA2E4B" w:rsidP="00CA2E4B">
      <w:pPr>
        <w:pStyle w:val="a4"/>
        <w:spacing w:after="0" w:line="240" w:lineRule="auto"/>
        <w:ind w:left="5664" w:firstLine="6"/>
        <w:jc w:val="right"/>
        <w:rPr>
          <w:rFonts w:ascii="Times New Roman" w:hAnsi="Times New Roman"/>
          <w:sz w:val="28"/>
          <w:szCs w:val="28"/>
        </w:rPr>
      </w:pPr>
      <w:r w:rsidRPr="00CA2E4B">
        <w:rPr>
          <w:rFonts w:ascii="Times New Roman" w:hAnsi="Times New Roman"/>
          <w:sz w:val="28"/>
          <w:szCs w:val="28"/>
        </w:rPr>
        <w:t xml:space="preserve">к распоряжению администрации                            </w:t>
      </w:r>
    </w:p>
    <w:p w:rsidR="00CA2E4B" w:rsidRPr="00CA2E4B" w:rsidRDefault="00CA2E4B" w:rsidP="00CA2E4B">
      <w:pPr>
        <w:pStyle w:val="a4"/>
        <w:spacing w:after="0" w:line="240" w:lineRule="auto"/>
        <w:ind w:firstLine="4950"/>
        <w:jc w:val="right"/>
        <w:rPr>
          <w:rFonts w:ascii="Times New Roman" w:hAnsi="Times New Roman"/>
          <w:sz w:val="28"/>
          <w:szCs w:val="28"/>
        </w:rPr>
      </w:pPr>
      <w:r w:rsidRPr="00CA2E4B">
        <w:rPr>
          <w:rFonts w:ascii="Times New Roman" w:hAnsi="Times New Roman"/>
          <w:sz w:val="28"/>
          <w:szCs w:val="28"/>
        </w:rPr>
        <w:t xml:space="preserve">МО «Володарский район»                                              </w:t>
      </w:r>
    </w:p>
    <w:p w:rsidR="00CA2E4B" w:rsidRPr="00CA2E4B" w:rsidRDefault="00CA2E4B" w:rsidP="00CA2E4B">
      <w:pPr>
        <w:pStyle w:val="a4"/>
        <w:spacing w:after="0" w:line="240" w:lineRule="auto"/>
        <w:ind w:firstLine="4950"/>
        <w:jc w:val="right"/>
        <w:rPr>
          <w:rFonts w:ascii="Times New Roman" w:hAnsi="Times New Roman"/>
          <w:sz w:val="28"/>
          <w:szCs w:val="28"/>
        </w:rPr>
      </w:pPr>
      <w:r w:rsidRPr="00CA2E4B">
        <w:rPr>
          <w:rFonts w:ascii="Times New Roman" w:hAnsi="Times New Roman"/>
          <w:sz w:val="28"/>
          <w:szCs w:val="28"/>
        </w:rPr>
        <w:t xml:space="preserve">от </w:t>
      </w:r>
      <w:r w:rsidRPr="00CA2E4B">
        <w:rPr>
          <w:rFonts w:ascii="Times New Roman" w:hAnsi="Times New Roman"/>
          <w:sz w:val="28"/>
          <w:szCs w:val="28"/>
          <w:u w:val="single"/>
        </w:rPr>
        <w:t>15.06.2021 г.</w:t>
      </w:r>
      <w:r w:rsidRPr="00CA2E4B">
        <w:rPr>
          <w:rFonts w:ascii="Times New Roman" w:hAnsi="Times New Roman"/>
          <w:sz w:val="28"/>
          <w:szCs w:val="28"/>
        </w:rPr>
        <w:t xml:space="preserve"> № </w:t>
      </w:r>
      <w:r w:rsidRPr="00CA2E4B">
        <w:rPr>
          <w:rFonts w:ascii="Times New Roman" w:hAnsi="Times New Roman"/>
          <w:sz w:val="28"/>
          <w:szCs w:val="28"/>
          <w:u w:val="single"/>
        </w:rPr>
        <w:t>654-р</w:t>
      </w:r>
      <w:r w:rsidRPr="00CA2E4B">
        <w:rPr>
          <w:rFonts w:ascii="Times New Roman" w:hAnsi="Times New Roman"/>
          <w:sz w:val="28"/>
          <w:szCs w:val="28"/>
        </w:rPr>
        <w:t xml:space="preserve">   </w:t>
      </w:r>
    </w:p>
    <w:p w:rsidR="00CA2E4B" w:rsidRPr="006355EE" w:rsidRDefault="00CA2E4B" w:rsidP="00CA2E4B">
      <w:pPr>
        <w:ind w:left="5103"/>
      </w:pPr>
    </w:p>
    <w:p w:rsidR="00CA2E4B" w:rsidRPr="006355EE" w:rsidRDefault="00CA2E4B" w:rsidP="00CA2E4B">
      <w:pPr>
        <w:jc w:val="center"/>
      </w:pPr>
    </w:p>
    <w:p w:rsidR="00CA2E4B" w:rsidRPr="0096026D" w:rsidRDefault="00CA2E4B" w:rsidP="00CA2E4B">
      <w:pPr>
        <w:jc w:val="center"/>
        <w:rPr>
          <w:sz w:val="28"/>
          <w:szCs w:val="28"/>
        </w:rPr>
      </w:pPr>
      <w:r w:rsidRPr="0096026D">
        <w:rPr>
          <w:sz w:val="28"/>
          <w:szCs w:val="28"/>
        </w:rPr>
        <w:t>ГРАФИК</w:t>
      </w:r>
    </w:p>
    <w:p w:rsidR="00CA2E4B" w:rsidRPr="0096026D" w:rsidRDefault="00CA2E4B" w:rsidP="00CA2E4B">
      <w:pPr>
        <w:pStyle w:val="a4"/>
        <w:spacing w:line="240" w:lineRule="auto"/>
        <w:ind w:hanging="11"/>
        <w:jc w:val="center"/>
        <w:rPr>
          <w:sz w:val="28"/>
          <w:szCs w:val="28"/>
        </w:rPr>
      </w:pPr>
      <w:r w:rsidRPr="0096026D">
        <w:rPr>
          <w:rFonts w:ascii="Times New Roman" w:hAnsi="Times New Roman"/>
          <w:sz w:val="28"/>
          <w:szCs w:val="28"/>
        </w:rPr>
        <w:t xml:space="preserve">проведения совместных рейдов 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402"/>
        <w:gridCol w:w="5527"/>
      </w:tblGrid>
      <w:tr w:rsidR="00CA2E4B" w:rsidRPr="0096026D" w:rsidTr="00E84B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4B" w:rsidRPr="0096026D" w:rsidRDefault="00CA2E4B" w:rsidP="00E84B6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6026D"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96026D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96026D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96026D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4B" w:rsidRPr="0096026D" w:rsidRDefault="00CA2E4B" w:rsidP="00E84B6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6026D">
              <w:rPr>
                <w:sz w:val="28"/>
                <w:szCs w:val="28"/>
                <w:lang w:eastAsia="en-US"/>
              </w:rPr>
              <w:t>Дата проведения</w:t>
            </w:r>
          </w:p>
          <w:p w:rsidR="00CA2E4B" w:rsidRPr="0096026D" w:rsidRDefault="00CA2E4B" w:rsidP="00E84B6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6026D">
              <w:rPr>
                <w:sz w:val="28"/>
                <w:szCs w:val="28"/>
                <w:lang w:eastAsia="en-US"/>
              </w:rPr>
              <w:t>совместных рейдов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4B" w:rsidRPr="0096026D" w:rsidRDefault="00CA2E4B" w:rsidP="00E84B6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6026D">
              <w:rPr>
                <w:sz w:val="28"/>
                <w:szCs w:val="28"/>
                <w:lang w:eastAsia="en-US"/>
              </w:rPr>
              <w:t>Время проведения</w:t>
            </w:r>
          </w:p>
        </w:tc>
      </w:tr>
      <w:tr w:rsidR="00CA2E4B" w:rsidRPr="0096026D" w:rsidTr="00E84B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4B" w:rsidRPr="0096026D" w:rsidRDefault="00CA2E4B" w:rsidP="00E84B6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6026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4B" w:rsidRPr="0096026D" w:rsidRDefault="00CA2E4B" w:rsidP="00E84B6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6026D">
              <w:rPr>
                <w:sz w:val="28"/>
                <w:szCs w:val="28"/>
                <w:lang w:eastAsia="en-US"/>
              </w:rPr>
              <w:t>16.06.2021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4B" w:rsidRPr="0096026D" w:rsidRDefault="00CA2E4B" w:rsidP="00E84B6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6026D">
              <w:rPr>
                <w:sz w:val="28"/>
                <w:szCs w:val="28"/>
                <w:lang w:eastAsia="en-US"/>
              </w:rPr>
              <w:t>Дневное время</w:t>
            </w:r>
          </w:p>
        </w:tc>
      </w:tr>
      <w:tr w:rsidR="00CA2E4B" w:rsidRPr="0096026D" w:rsidTr="00E84B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4B" w:rsidRPr="0096026D" w:rsidRDefault="00CA2E4B" w:rsidP="00E84B6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6026D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4B" w:rsidRPr="0096026D" w:rsidRDefault="00CA2E4B" w:rsidP="00E84B6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6026D">
              <w:rPr>
                <w:sz w:val="28"/>
                <w:szCs w:val="28"/>
                <w:lang w:eastAsia="en-US"/>
              </w:rPr>
              <w:t>23.06.2021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4B" w:rsidRPr="0096026D" w:rsidRDefault="00CA2E4B" w:rsidP="00E84B6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6026D">
              <w:rPr>
                <w:sz w:val="28"/>
                <w:szCs w:val="28"/>
                <w:lang w:eastAsia="en-US"/>
              </w:rPr>
              <w:t>Дневное время</w:t>
            </w:r>
          </w:p>
        </w:tc>
      </w:tr>
      <w:tr w:rsidR="00CA2E4B" w:rsidRPr="0096026D" w:rsidTr="00E84B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4B" w:rsidRPr="0096026D" w:rsidRDefault="00CA2E4B" w:rsidP="00E84B6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6026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4B" w:rsidRPr="0096026D" w:rsidRDefault="00CA2E4B" w:rsidP="00E84B6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6026D">
              <w:rPr>
                <w:sz w:val="28"/>
                <w:szCs w:val="28"/>
                <w:lang w:eastAsia="en-US"/>
              </w:rPr>
              <w:t>30.06.2021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4B" w:rsidRPr="0096026D" w:rsidRDefault="00CA2E4B" w:rsidP="00E84B6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6026D">
              <w:rPr>
                <w:sz w:val="28"/>
                <w:szCs w:val="28"/>
                <w:lang w:eastAsia="en-US"/>
              </w:rPr>
              <w:t>Дневное время</w:t>
            </w:r>
          </w:p>
        </w:tc>
      </w:tr>
      <w:tr w:rsidR="00CA2E4B" w:rsidRPr="0096026D" w:rsidTr="00E84B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4B" w:rsidRPr="0096026D" w:rsidRDefault="00CA2E4B" w:rsidP="00E84B6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6026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4B" w:rsidRPr="0096026D" w:rsidRDefault="00CA2E4B" w:rsidP="00E84B6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6026D">
              <w:rPr>
                <w:sz w:val="28"/>
                <w:szCs w:val="28"/>
                <w:lang w:eastAsia="en-US"/>
              </w:rPr>
              <w:t>07.07.2021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4B" w:rsidRPr="0096026D" w:rsidRDefault="00CA2E4B" w:rsidP="00E84B6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6026D">
              <w:rPr>
                <w:sz w:val="28"/>
                <w:szCs w:val="28"/>
                <w:lang w:eastAsia="en-US"/>
              </w:rPr>
              <w:t>Дневное время</w:t>
            </w:r>
          </w:p>
        </w:tc>
      </w:tr>
      <w:tr w:rsidR="00CA2E4B" w:rsidRPr="0096026D" w:rsidTr="00E84B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4B" w:rsidRPr="0096026D" w:rsidRDefault="00CA2E4B" w:rsidP="00E84B6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6026D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4B" w:rsidRPr="0096026D" w:rsidRDefault="00CA2E4B" w:rsidP="00E84B6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6026D">
              <w:rPr>
                <w:sz w:val="28"/>
                <w:szCs w:val="28"/>
                <w:lang w:eastAsia="en-US"/>
              </w:rPr>
              <w:t>14.07.2021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4B" w:rsidRPr="0096026D" w:rsidRDefault="00CA2E4B" w:rsidP="00E84B6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6026D">
              <w:rPr>
                <w:sz w:val="28"/>
                <w:szCs w:val="28"/>
                <w:lang w:eastAsia="en-US"/>
              </w:rPr>
              <w:t>Дневное время</w:t>
            </w:r>
          </w:p>
        </w:tc>
      </w:tr>
      <w:tr w:rsidR="00CA2E4B" w:rsidRPr="0096026D" w:rsidTr="00E84B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4B" w:rsidRPr="0096026D" w:rsidRDefault="00CA2E4B" w:rsidP="00E84B6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6026D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4B" w:rsidRPr="0096026D" w:rsidRDefault="00CA2E4B" w:rsidP="00E84B6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6026D">
              <w:rPr>
                <w:sz w:val="28"/>
                <w:szCs w:val="28"/>
                <w:lang w:eastAsia="en-US"/>
              </w:rPr>
              <w:t>21.07.2021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4B" w:rsidRPr="0096026D" w:rsidRDefault="00CA2E4B" w:rsidP="00E84B6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6026D">
              <w:rPr>
                <w:sz w:val="28"/>
                <w:szCs w:val="28"/>
                <w:lang w:eastAsia="en-US"/>
              </w:rPr>
              <w:t>Дневное время</w:t>
            </w:r>
          </w:p>
        </w:tc>
      </w:tr>
      <w:tr w:rsidR="00CA2E4B" w:rsidRPr="0096026D" w:rsidTr="00E84B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4B" w:rsidRPr="0096026D" w:rsidRDefault="00CA2E4B" w:rsidP="00E84B6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6026D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4B" w:rsidRPr="0096026D" w:rsidRDefault="00CA2E4B" w:rsidP="00E84B6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6026D">
              <w:rPr>
                <w:sz w:val="28"/>
                <w:szCs w:val="28"/>
                <w:lang w:eastAsia="en-US"/>
              </w:rPr>
              <w:t>28.07.2021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4B" w:rsidRPr="0096026D" w:rsidRDefault="00CA2E4B" w:rsidP="00E84B6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6026D">
              <w:rPr>
                <w:sz w:val="28"/>
                <w:szCs w:val="28"/>
                <w:lang w:eastAsia="en-US"/>
              </w:rPr>
              <w:t>Дневное время</w:t>
            </w:r>
          </w:p>
        </w:tc>
      </w:tr>
      <w:tr w:rsidR="00CA2E4B" w:rsidRPr="0096026D" w:rsidTr="00E84B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4B" w:rsidRPr="0096026D" w:rsidRDefault="00CA2E4B" w:rsidP="00E84B6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6026D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4B" w:rsidRPr="0096026D" w:rsidRDefault="00CA2E4B" w:rsidP="00E84B6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6026D">
              <w:rPr>
                <w:sz w:val="28"/>
                <w:szCs w:val="28"/>
                <w:lang w:eastAsia="en-US"/>
              </w:rPr>
              <w:t>04.08.2021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4B" w:rsidRPr="0096026D" w:rsidRDefault="00CA2E4B" w:rsidP="00E84B6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6026D">
              <w:rPr>
                <w:sz w:val="28"/>
                <w:szCs w:val="28"/>
                <w:lang w:eastAsia="en-US"/>
              </w:rPr>
              <w:t>Дневное время</w:t>
            </w:r>
          </w:p>
        </w:tc>
      </w:tr>
      <w:tr w:rsidR="00CA2E4B" w:rsidRPr="0096026D" w:rsidTr="00E84B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4B" w:rsidRPr="0096026D" w:rsidRDefault="00CA2E4B" w:rsidP="00E84B6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6026D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4B" w:rsidRPr="0096026D" w:rsidRDefault="00CA2E4B" w:rsidP="00E84B6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6026D">
              <w:rPr>
                <w:sz w:val="28"/>
                <w:szCs w:val="28"/>
                <w:lang w:eastAsia="en-US"/>
              </w:rPr>
              <w:t>11.08.2021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4B" w:rsidRPr="0096026D" w:rsidRDefault="00CA2E4B" w:rsidP="00E84B6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6026D">
              <w:rPr>
                <w:sz w:val="28"/>
                <w:szCs w:val="28"/>
                <w:lang w:eastAsia="en-US"/>
              </w:rPr>
              <w:t>Дневное время</w:t>
            </w:r>
          </w:p>
        </w:tc>
      </w:tr>
      <w:tr w:rsidR="00CA2E4B" w:rsidRPr="0096026D" w:rsidTr="00E84B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4B" w:rsidRPr="0096026D" w:rsidRDefault="00CA2E4B" w:rsidP="00E84B6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6026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4B" w:rsidRPr="0096026D" w:rsidRDefault="00CA2E4B" w:rsidP="00E84B6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6026D">
              <w:rPr>
                <w:sz w:val="28"/>
                <w:szCs w:val="28"/>
                <w:lang w:eastAsia="en-US"/>
              </w:rPr>
              <w:t>18.08.2021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4B" w:rsidRPr="0096026D" w:rsidRDefault="00CA2E4B" w:rsidP="00E84B6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6026D">
              <w:rPr>
                <w:sz w:val="28"/>
                <w:szCs w:val="28"/>
                <w:lang w:eastAsia="en-US"/>
              </w:rPr>
              <w:t>Дневное время</w:t>
            </w:r>
          </w:p>
        </w:tc>
      </w:tr>
      <w:tr w:rsidR="00CA2E4B" w:rsidRPr="0096026D" w:rsidTr="00E84B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4B" w:rsidRPr="0096026D" w:rsidRDefault="00CA2E4B" w:rsidP="00E84B6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6026D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4B" w:rsidRPr="0096026D" w:rsidRDefault="00CA2E4B" w:rsidP="00E84B6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6026D">
              <w:rPr>
                <w:sz w:val="28"/>
                <w:szCs w:val="28"/>
                <w:lang w:eastAsia="en-US"/>
              </w:rPr>
              <w:t>25.08.2021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4B" w:rsidRPr="0096026D" w:rsidRDefault="00CA2E4B" w:rsidP="00E84B6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6026D">
              <w:rPr>
                <w:sz w:val="28"/>
                <w:szCs w:val="28"/>
                <w:lang w:eastAsia="en-US"/>
              </w:rPr>
              <w:t>Дневное время</w:t>
            </w:r>
          </w:p>
        </w:tc>
      </w:tr>
      <w:tr w:rsidR="00CA2E4B" w:rsidRPr="0096026D" w:rsidTr="00E84B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4B" w:rsidRPr="0096026D" w:rsidRDefault="00CA2E4B" w:rsidP="00E84B6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4B" w:rsidRPr="0096026D" w:rsidRDefault="00CA2E4B" w:rsidP="00E84B6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4B" w:rsidRPr="0096026D" w:rsidRDefault="00CA2E4B" w:rsidP="00E84B6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CA2E4B" w:rsidRPr="0096026D" w:rsidRDefault="00CA2E4B" w:rsidP="00CA2E4B">
      <w:pPr>
        <w:jc w:val="both"/>
        <w:rPr>
          <w:sz w:val="28"/>
          <w:szCs w:val="28"/>
        </w:rPr>
      </w:pPr>
    </w:p>
    <w:p w:rsidR="00CA2E4B" w:rsidRPr="0096026D" w:rsidRDefault="00CA2E4B" w:rsidP="00CA2E4B">
      <w:pPr>
        <w:jc w:val="both"/>
        <w:rPr>
          <w:sz w:val="28"/>
          <w:szCs w:val="28"/>
        </w:rPr>
      </w:pPr>
    </w:p>
    <w:p w:rsidR="00CA2E4B" w:rsidRPr="0096026D" w:rsidRDefault="00CA2E4B" w:rsidP="00CA2E4B">
      <w:pPr>
        <w:jc w:val="both"/>
        <w:rPr>
          <w:sz w:val="28"/>
          <w:szCs w:val="28"/>
        </w:rPr>
      </w:pPr>
    </w:p>
    <w:p w:rsidR="00CA2E4B" w:rsidRPr="0096026D" w:rsidRDefault="00CA2E4B" w:rsidP="00CA2E4B">
      <w:pPr>
        <w:jc w:val="both"/>
        <w:rPr>
          <w:sz w:val="28"/>
          <w:szCs w:val="28"/>
        </w:rPr>
      </w:pPr>
    </w:p>
    <w:p w:rsidR="00CA2E4B" w:rsidRPr="0096026D" w:rsidRDefault="00CA2E4B" w:rsidP="00CA2E4B">
      <w:pPr>
        <w:jc w:val="both"/>
        <w:rPr>
          <w:sz w:val="28"/>
          <w:szCs w:val="28"/>
        </w:rPr>
      </w:pPr>
    </w:p>
    <w:p w:rsidR="00CA2E4B" w:rsidRPr="0096026D" w:rsidRDefault="00CA2E4B" w:rsidP="00CA2E4B">
      <w:pPr>
        <w:jc w:val="both"/>
        <w:rPr>
          <w:sz w:val="28"/>
          <w:szCs w:val="28"/>
        </w:rPr>
      </w:pPr>
    </w:p>
    <w:p w:rsidR="00CA2E4B" w:rsidRDefault="00CA2E4B" w:rsidP="0096026D">
      <w:pPr>
        <w:ind w:firstLine="720"/>
        <w:jc w:val="both"/>
        <w:rPr>
          <w:sz w:val="28"/>
          <w:szCs w:val="28"/>
        </w:rPr>
      </w:pPr>
      <w:r w:rsidRPr="0096026D">
        <w:rPr>
          <w:sz w:val="28"/>
          <w:szCs w:val="28"/>
        </w:rPr>
        <w:t>Верно:</w:t>
      </w:r>
    </w:p>
    <w:p w:rsidR="0096026D" w:rsidRDefault="0096026D" w:rsidP="0096026D">
      <w:pPr>
        <w:ind w:firstLine="720"/>
        <w:jc w:val="both"/>
        <w:rPr>
          <w:sz w:val="28"/>
          <w:szCs w:val="28"/>
        </w:rPr>
      </w:pPr>
    </w:p>
    <w:p w:rsidR="0096026D" w:rsidRDefault="0096026D" w:rsidP="0096026D">
      <w:pPr>
        <w:ind w:firstLine="720"/>
        <w:jc w:val="both"/>
        <w:rPr>
          <w:sz w:val="28"/>
          <w:szCs w:val="28"/>
        </w:rPr>
        <w:sectPr w:rsidR="0096026D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96026D" w:rsidRPr="00CA2E4B" w:rsidRDefault="0096026D" w:rsidP="0096026D">
      <w:pPr>
        <w:pStyle w:val="a4"/>
        <w:spacing w:after="0" w:line="240" w:lineRule="auto"/>
        <w:ind w:firstLine="4950"/>
        <w:jc w:val="right"/>
        <w:rPr>
          <w:rFonts w:ascii="Times New Roman" w:hAnsi="Times New Roman"/>
          <w:sz w:val="28"/>
          <w:szCs w:val="28"/>
        </w:rPr>
      </w:pPr>
      <w:r w:rsidRPr="00CA2E4B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>2</w:t>
      </w:r>
      <w:r w:rsidRPr="00CA2E4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96026D" w:rsidRPr="00CA2E4B" w:rsidRDefault="0096026D" w:rsidP="0096026D">
      <w:pPr>
        <w:pStyle w:val="a4"/>
        <w:spacing w:after="0" w:line="240" w:lineRule="auto"/>
        <w:ind w:left="5664" w:firstLine="6"/>
        <w:jc w:val="right"/>
        <w:rPr>
          <w:rFonts w:ascii="Times New Roman" w:hAnsi="Times New Roman"/>
          <w:sz w:val="28"/>
          <w:szCs w:val="28"/>
        </w:rPr>
      </w:pPr>
      <w:r w:rsidRPr="00CA2E4B">
        <w:rPr>
          <w:rFonts w:ascii="Times New Roman" w:hAnsi="Times New Roman"/>
          <w:sz w:val="28"/>
          <w:szCs w:val="28"/>
        </w:rPr>
        <w:t xml:space="preserve">к распоряжению администрации                            </w:t>
      </w:r>
    </w:p>
    <w:p w:rsidR="0096026D" w:rsidRPr="00CA2E4B" w:rsidRDefault="0096026D" w:rsidP="0096026D">
      <w:pPr>
        <w:pStyle w:val="a4"/>
        <w:spacing w:after="0" w:line="240" w:lineRule="auto"/>
        <w:ind w:firstLine="4950"/>
        <w:jc w:val="right"/>
        <w:rPr>
          <w:rFonts w:ascii="Times New Roman" w:hAnsi="Times New Roman"/>
          <w:sz w:val="28"/>
          <w:szCs w:val="28"/>
        </w:rPr>
      </w:pPr>
      <w:r w:rsidRPr="00CA2E4B">
        <w:rPr>
          <w:rFonts w:ascii="Times New Roman" w:hAnsi="Times New Roman"/>
          <w:sz w:val="28"/>
          <w:szCs w:val="28"/>
        </w:rPr>
        <w:t xml:space="preserve">МО «Володарский район»                                              </w:t>
      </w:r>
    </w:p>
    <w:p w:rsidR="0096026D" w:rsidRDefault="0096026D" w:rsidP="0096026D">
      <w:pPr>
        <w:pStyle w:val="a4"/>
        <w:spacing w:after="0" w:line="240" w:lineRule="auto"/>
        <w:ind w:firstLine="4950"/>
        <w:jc w:val="right"/>
        <w:rPr>
          <w:rFonts w:ascii="Times New Roman" w:hAnsi="Times New Roman"/>
          <w:sz w:val="28"/>
          <w:szCs w:val="28"/>
        </w:rPr>
      </w:pPr>
      <w:r w:rsidRPr="00CA2E4B">
        <w:rPr>
          <w:rFonts w:ascii="Times New Roman" w:hAnsi="Times New Roman"/>
          <w:sz w:val="28"/>
          <w:szCs w:val="28"/>
        </w:rPr>
        <w:t xml:space="preserve">от </w:t>
      </w:r>
      <w:r w:rsidRPr="00CA2E4B">
        <w:rPr>
          <w:rFonts w:ascii="Times New Roman" w:hAnsi="Times New Roman"/>
          <w:sz w:val="28"/>
          <w:szCs w:val="28"/>
          <w:u w:val="single"/>
        </w:rPr>
        <w:t>15.06.2021 г.</w:t>
      </w:r>
      <w:r w:rsidRPr="00CA2E4B">
        <w:rPr>
          <w:rFonts w:ascii="Times New Roman" w:hAnsi="Times New Roman"/>
          <w:sz w:val="28"/>
          <w:szCs w:val="28"/>
        </w:rPr>
        <w:t xml:space="preserve"> № </w:t>
      </w:r>
      <w:r w:rsidRPr="00CA2E4B">
        <w:rPr>
          <w:rFonts w:ascii="Times New Roman" w:hAnsi="Times New Roman"/>
          <w:sz w:val="28"/>
          <w:szCs w:val="28"/>
          <w:u w:val="single"/>
        </w:rPr>
        <w:t>654-р</w:t>
      </w:r>
      <w:r w:rsidRPr="00CA2E4B">
        <w:rPr>
          <w:rFonts w:ascii="Times New Roman" w:hAnsi="Times New Roman"/>
          <w:sz w:val="28"/>
          <w:szCs w:val="28"/>
        </w:rPr>
        <w:t xml:space="preserve">  </w:t>
      </w:r>
    </w:p>
    <w:p w:rsidR="0096026D" w:rsidRDefault="0096026D" w:rsidP="0096026D">
      <w:pPr>
        <w:pStyle w:val="a4"/>
        <w:spacing w:after="0" w:line="240" w:lineRule="auto"/>
        <w:ind w:firstLine="4950"/>
        <w:jc w:val="right"/>
        <w:rPr>
          <w:rFonts w:ascii="Times New Roman" w:hAnsi="Times New Roman"/>
          <w:sz w:val="28"/>
          <w:szCs w:val="28"/>
        </w:rPr>
      </w:pPr>
    </w:p>
    <w:p w:rsidR="0096026D" w:rsidRPr="00A34182" w:rsidRDefault="0096026D" w:rsidP="0096026D">
      <w:pPr>
        <w:tabs>
          <w:tab w:val="left" w:pos="187"/>
        </w:tabs>
        <w:ind w:right="-92"/>
        <w:jc w:val="center"/>
        <w:rPr>
          <w:rFonts w:ascii="PT Astra Serif" w:hAnsi="PT Astra Serif"/>
          <w:b/>
          <w:sz w:val="28"/>
          <w:szCs w:val="28"/>
        </w:rPr>
      </w:pPr>
      <w:r w:rsidRPr="00A34182">
        <w:rPr>
          <w:rFonts w:ascii="PT Astra Serif" w:hAnsi="PT Astra Serif"/>
          <w:b/>
          <w:sz w:val="28"/>
          <w:szCs w:val="28"/>
        </w:rPr>
        <w:t>ПЛАН</w:t>
      </w:r>
    </w:p>
    <w:p w:rsidR="0096026D" w:rsidRPr="00A34182" w:rsidRDefault="0096026D" w:rsidP="0096026D">
      <w:pPr>
        <w:tabs>
          <w:tab w:val="left" w:pos="187"/>
        </w:tabs>
        <w:ind w:right="-92"/>
        <w:jc w:val="center"/>
        <w:rPr>
          <w:b/>
          <w:sz w:val="28"/>
          <w:szCs w:val="28"/>
        </w:rPr>
      </w:pPr>
      <w:r w:rsidRPr="00A34182">
        <w:rPr>
          <w:rFonts w:ascii="PT Astra Serif" w:hAnsi="PT Astra Serif"/>
          <w:b/>
          <w:sz w:val="28"/>
          <w:szCs w:val="28"/>
        </w:rPr>
        <w:t xml:space="preserve">мероприятий по проведению на территории </w:t>
      </w:r>
      <w:r w:rsidRPr="00A34182">
        <w:rPr>
          <w:b/>
          <w:sz w:val="28"/>
          <w:szCs w:val="28"/>
        </w:rPr>
        <w:t>Володарского района</w:t>
      </w:r>
    </w:p>
    <w:p w:rsidR="0096026D" w:rsidRPr="00A34182" w:rsidRDefault="0096026D" w:rsidP="0096026D">
      <w:pPr>
        <w:tabs>
          <w:tab w:val="left" w:pos="187"/>
        </w:tabs>
        <w:ind w:right="-92"/>
        <w:jc w:val="center"/>
        <w:rPr>
          <w:rFonts w:ascii="PT Astra Serif" w:hAnsi="PT Astra Serif"/>
          <w:b/>
          <w:sz w:val="28"/>
          <w:szCs w:val="28"/>
        </w:rPr>
      </w:pPr>
      <w:r w:rsidRPr="00A34182">
        <w:rPr>
          <w:rFonts w:ascii="PT Astra Serif" w:hAnsi="PT Astra Serif"/>
          <w:b/>
          <w:sz w:val="28"/>
          <w:szCs w:val="28"/>
        </w:rPr>
        <w:t>акции «Безопасное детство – 2021»</w:t>
      </w:r>
    </w:p>
    <w:p w:rsidR="0096026D" w:rsidRPr="00A34182" w:rsidRDefault="0096026D" w:rsidP="0096026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5"/>
        <w:gridCol w:w="6748"/>
        <w:gridCol w:w="2518"/>
        <w:gridCol w:w="4575"/>
      </w:tblGrid>
      <w:tr w:rsidR="0096026D" w:rsidRPr="00A34182" w:rsidTr="00E84B69">
        <w:tc>
          <w:tcPr>
            <w:tcW w:w="959" w:type="dxa"/>
          </w:tcPr>
          <w:p w:rsidR="0096026D" w:rsidRPr="00A34182" w:rsidRDefault="0096026D" w:rsidP="00E84B6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4182">
              <w:rPr>
                <w:rFonts w:ascii="Times New Roman" w:hAnsi="Times New Roman"/>
                <w:b/>
                <w:sz w:val="28"/>
                <w:szCs w:val="28"/>
              </w:rPr>
              <w:t>№ п.п.</w:t>
            </w:r>
          </w:p>
        </w:tc>
        <w:tc>
          <w:tcPr>
            <w:tcW w:w="6946" w:type="dxa"/>
          </w:tcPr>
          <w:p w:rsidR="0096026D" w:rsidRPr="00A34182" w:rsidRDefault="0096026D" w:rsidP="00E84B6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4182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</w:tcPr>
          <w:p w:rsidR="0096026D" w:rsidRPr="00A34182" w:rsidRDefault="0096026D" w:rsidP="00E84B6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4182">
              <w:rPr>
                <w:rFonts w:ascii="Times New Roman" w:hAnsi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4678" w:type="dxa"/>
          </w:tcPr>
          <w:p w:rsidR="0096026D" w:rsidRPr="00A34182" w:rsidRDefault="0096026D" w:rsidP="00E84B6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4182">
              <w:rPr>
                <w:rFonts w:ascii="Times New Roman" w:hAnsi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96026D" w:rsidRPr="00A34182" w:rsidTr="00E84B69">
        <w:tc>
          <w:tcPr>
            <w:tcW w:w="15134" w:type="dxa"/>
            <w:gridSpan w:val="4"/>
          </w:tcPr>
          <w:p w:rsidR="0096026D" w:rsidRPr="00A34182" w:rsidRDefault="0096026D" w:rsidP="0096026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418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Организационные мероприятия</w:t>
            </w:r>
          </w:p>
        </w:tc>
      </w:tr>
      <w:tr w:rsidR="0096026D" w:rsidRPr="00A34182" w:rsidTr="00E84B69">
        <w:tc>
          <w:tcPr>
            <w:tcW w:w="959" w:type="dxa"/>
          </w:tcPr>
          <w:p w:rsidR="0096026D" w:rsidRPr="00A34182" w:rsidRDefault="0096026D" w:rsidP="00E84B6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18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96026D" w:rsidRPr="00A34182" w:rsidRDefault="0096026D" w:rsidP="00E84B69">
            <w:pPr>
              <w:tabs>
                <w:tab w:val="left" w:pos="187"/>
              </w:tabs>
              <w:ind w:right="33"/>
              <w:jc w:val="both"/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  <w:lang w:eastAsia="en-US"/>
              </w:rPr>
              <w:t xml:space="preserve">Заседание рабочей группы по организации и проведению на территории </w:t>
            </w:r>
            <w:r w:rsidRPr="00A34182">
              <w:rPr>
                <w:sz w:val="28"/>
                <w:szCs w:val="28"/>
              </w:rPr>
              <w:t xml:space="preserve">Володарского района </w:t>
            </w:r>
            <w:r w:rsidRPr="00A34182">
              <w:rPr>
                <w:color w:val="333333"/>
                <w:sz w:val="28"/>
                <w:szCs w:val="28"/>
                <w:lang w:eastAsia="en-US"/>
              </w:rPr>
              <w:t xml:space="preserve">мероприятий </w:t>
            </w:r>
            <w:r w:rsidRPr="00A34182">
              <w:rPr>
                <w:sz w:val="28"/>
                <w:szCs w:val="28"/>
                <w:lang w:eastAsia="en-US"/>
              </w:rPr>
              <w:t>акции «Безопасное детство – 2021» (далее – акция)</w:t>
            </w:r>
          </w:p>
        </w:tc>
        <w:tc>
          <w:tcPr>
            <w:tcW w:w="2551" w:type="dxa"/>
          </w:tcPr>
          <w:p w:rsidR="0096026D" w:rsidRPr="00A34182" w:rsidRDefault="0096026D" w:rsidP="00E84B69">
            <w:pPr>
              <w:tabs>
                <w:tab w:val="left" w:pos="187"/>
              </w:tabs>
              <w:ind w:right="-92"/>
              <w:jc w:val="center"/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4678" w:type="dxa"/>
          </w:tcPr>
          <w:p w:rsidR="0096026D" w:rsidRPr="00A34182" w:rsidRDefault="0096026D" w:rsidP="00E84B69">
            <w:pPr>
              <w:tabs>
                <w:tab w:val="left" w:pos="187"/>
              </w:tabs>
              <w:ind w:right="-92"/>
              <w:jc w:val="both"/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  <w:lang w:eastAsia="en-US"/>
              </w:rPr>
              <w:t>Заместитель главы администрации по социальным вопросам</w:t>
            </w:r>
          </w:p>
        </w:tc>
      </w:tr>
      <w:tr w:rsidR="0096026D" w:rsidRPr="00A34182" w:rsidTr="00E84B69">
        <w:tc>
          <w:tcPr>
            <w:tcW w:w="959" w:type="dxa"/>
          </w:tcPr>
          <w:p w:rsidR="0096026D" w:rsidRPr="00A34182" w:rsidRDefault="0096026D" w:rsidP="00E84B6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18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96026D" w:rsidRPr="00A34182" w:rsidRDefault="0096026D" w:rsidP="00E84B69">
            <w:pPr>
              <w:tabs>
                <w:tab w:val="left" w:pos="187"/>
              </w:tabs>
              <w:ind w:right="33"/>
              <w:jc w:val="both"/>
              <w:rPr>
                <w:sz w:val="28"/>
                <w:szCs w:val="28"/>
              </w:rPr>
            </w:pPr>
            <w:r w:rsidRPr="00A34182">
              <w:rPr>
                <w:sz w:val="28"/>
                <w:szCs w:val="28"/>
                <w:lang w:eastAsia="en-US"/>
              </w:rPr>
              <w:t>Информационное сопровождение мероприятий акции в печатных изданиях, официальном сайте администрации МО «</w:t>
            </w:r>
            <w:r w:rsidRPr="00A34182">
              <w:rPr>
                <w:sz w:val="28"/>
                <w:szCs w:val="28"/>
              </w:rPr>
              <w:t>Володарский</w:t>
            </w:r>
            <w:r w:rsidRPr="00A34182">
              <w:rPr>
                <w:sz w:val="28"/>
                <w:szCs w:val="28"/>
                <w:lang w:eastAsia="en-US"/>
              </w:rPr>
              <w:t xml:space="preserve"> </w:t>
            </w:r>
            <w:r w:rsidRPr="00A34182">
              <w:rPr>
                <w:sz w:val="28"/>
                <w:szCs w:val="28"/>
              </w:rPr>
              <w:t>район», сайтах</w:t>
            </w:r>
            <w:r w:rsidRPr="00A34182">
              <w:rPr>
                <w:sz w:val="28"/>
                <w:szCs w:val="28"/>
                <w:lang w:eastAsia="en-US"/>
              </w:rPr>
              <w:t xml:space="preserve"> муниципальных образованиях </w:t>
            </w:r>
            <w:r w:rsidRPr="00A34182">
              <w:rPr>
                <w:sz w:val="28"/>
                <w:szCs w:val="28"/>
              </w:rPr>
              <w:t>Володарского района</w:t>
            </w:r>
            <w:r w:rsidRPr="00A34182">
              <w:rPr>
                <w:sz w:val="28"/>
                <w:szCs w:val="28"/>
                <w:lang w:eastAsia="en-US"/>
              </w:rPr>
              <w:t xml:space="preserve">, образовательных организаций, учреждений культуры, спорта, в </w:t>
            </w:r>
            <w:proofErr w:type="spellStart"/>
            <w:r w:rsidRPr="00A34182">
              <w:rPr>
                <w:sz w:val="28"/>
                <w:szCs w:val="28"/>
                <w:lang w:eastAsia="en-US"/>
              </w:rPr>
              <w:t>аккаунтах</w:t>
            </w:r>
            <w:proofErr w:type="spellEnd"/>
            <w:r w:rsidRPr="00A34182">
              <w:rPr>
                <w:sz w:val="28"/>
                <w:szCs w:val="28"/>
                <w:lang w:eastAsia="en-US"/>
              </w:rPr>
              <w:t xml:space="preserve"> социальных сетей, информационных стендах </w:t>
            </w:r>
            <w:r w:rsidRPr="00A34182">
              <w:rPr>
                <w:sz w:val="28"/>
                <w:szCs w:val="28"/>
              </w:rPr>
              <w:t>органов и учреждений системы профилактики</w:t>
            </w:r>
          </w:p>
        </w:tc>
        <w:tc>
          <w:tcPr>
            <w:tcW w:w="2551" w:type="dxa"/>
          </w:tcPr>
          <w:p w:rsidR="0096026D" w:rsidRPr="00A34182" w:rsidRDefault="0096026D" w:rsidP="00E84B6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182"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96026D" w:rsidRPr="00A34182" w:rsidRDefault="0096026D" w:rsidP="00E84B6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6026D" w:rsidRPr="00A34182" w:rsidRDefault="0096026D" w:rsidP="00E84B69">
            <w:pPr>
              <w:tabs>
                <w:tab w:val="left" w:pos="187"/>
              </w:tabs>
              <w:ind w:right="-92"/>
              <w:jc w:val="both"/>
              <w:rPr>
                <w:sz w:val="28"/>
                <w:szCs w:val="28"/>
              </w:rPr>
            </w:pPr>
            <w:proofErr w:type="gramStart"/>
            <w:r w:rsidRPr="00A34182">
              <w:rPr>
                <w:sz w:val="28"/>
                <w:szCs w:val="28"/>
                <w:lang w:eastAsia="en-US"/>
              </w:rPr>
              <w:t xml:space="preserve">Администрация  МО </w:t>
            </w:r>
            <w:r w:rsidRPr="00A34182">
              <w:rPr>
                <w:sz w:val="28"/>
                <w:szCs w:val="28"/>
              </w:rPr>
              <w:t>Володарского района</w:t>
            </w:r>
            <w:r w:rsidRPr="00A34182">
              <w:rPr>
                <w:sz w:val="28"/>
                <w:szCs w:val="28"/>
                <w:lang w:eastAsia="en-US"/>
              </w:rPr>
              <w:t xml:space="preserve">, редакция районной газеты «Заря Каспия», муниципальные образования Володарского района (МО), </w:t>
            </w:r>
            <w:r w:rsidRPr="00A34182">
              <w:rPr>
                <w:sz w:val="28"/>
                <w:szCs w:val="28"/>
              </w:rPr>
              <w:t xml:space="preserve">комиссия по делам несовершеннолетних и защите их прав администрации МО «Володарский район» (далее </w:t>
            </w:r>
            <w:proofErr w:type="spellStart"/>
            <w:r w:rsidRPr="00A34182">
              <w:rPr>
                <w:sz w:val="28"/>
                <w:szCs w:val="28"/>
              </w:rPr>
              <w:t>КДНиЗП</w:t>
            </w:r>
            <w:proofErr w:type="spellEnd"/>
            <w:r w:rsidRPr="00A34182">
              <w:rPr>
                <w:sz w:val="28"/>
                <w:szCs w:val="28"/>
              </w:rPr>
              <w:t xml:space="preserve">), </w:t>
            </w:r>
            <w:r w:rsidRPr="00A34182">
              <w:rPr>
                <w:rStyle w:val="1"/>
                <w:rFonts w:eastAsiaTheme="minorHAnsi"/>
                <w:sz w:val="28"/>
                <w:szCs w:val="28"/>
              </w:rPr>
              <w:t xml:space="preserve">МКУ «УЖКХ» МО «Володарский район» (ЖКХ), </w:t>
            </w:r>
            <w:r w:rsidRPr="00A34182">
              <w:rPr>
                <w:sz w:val="28"/>
                <w:szCs w:val="28"/>
              </w:rPr>
              <w:t xml:space="preserve">отдел ГО и ЧС и мобилизации </w:t>
            </w:r>
            <w:r w:rsidRPr="00A34182">
              <w:rPr>
                <w:rFonts w:eastAsia="Arial Unicode MS"/>
                <w:sz w:val="28"/>
                <w:szCs w:val="28"/>
              </w:rPr>
              <w:t>администрации МО «Володарского района» (</w:t>
            </w:r>
            <w:proofErr w:type="spellStart"/>
            <w:r w:rsidRPr="00A34182">
              <w:rPr>
                <w:rFonts w:eastAsia="Arial Unicode MS"/>
                <w:sz w:val="28"/>
                <w:szCs w:val="28"/>
              </w:rPr>
              <w:t>ГОиЧС</w:t>
            </w:r>
            <w:proofErr w:type="spellEnd"/>
            <w:r>
              <w:rPr>
                <w:rFonts w:eastAsia="Arial Unicode MS"/>
                <w:sz w:val="28"/>
                <w:szCs w:val="28"/>
              </w:rPr>
              <w:t>),</w:t>
            </w:r>
            <w:r w:rsidRPr="00A34182">
              <w:rPr>
                <w:sz w:val="28"/>
                <w:szCs w:val="28"/>
              </w:rPr>
              <w:t xml:space="preserve"> ОМВД по </w:t>
            </w:r>
            <w:r w:rsidRPr="00A34182">
              <w:rPr>
                <w:sz w:val="28"/>
                <w:szCs w:val="28"/>
              </w:rPr>
              <w:lastRenderedPageBreak/>
              <w:t>Володарскому району  (ОМВД), ГБУЗ АО «Володарская РБ» (ВРБ), отдел образования администрации МО «Володарский</w:t>
            </w:r>
            <w:proofErr w:type="gramEnd"/>
            <w:r w:rsidRPr="00A34182">
              <w:rPr>
                <w:sz w:val="28"/>
                <w:szCs w:val="28"/>
              </w:rPr>
              <w:t xml:space="preserve"> </w:t>
            </w:r>
            <w:proofErr w:type="gramStart"/>
            <w:r w:rsidRPr="00A34182">
              <w:rPr>
                <w:sz w:val="28"/>
                <w:szCs w:val="28"/>
              </w:rPr>
              <w:t xml:space="preserve">район» (РОО), </w:t>
            </w:r>
            <w:r w:rsidRPr="00A34182">
              <w:rPr>
                <w:rFonts w:eastAsia="Arial Unicode MS"/>
                <w:sz w:val="28"/>
                <w:szCs w:val="28"/>
              </w:rPr>
              <w:t xml:space="preserve">отдел культуры, молодежи и туризма </w:t>
            </w:r>
            <w:r w:rsidRPr="00A34182">
              <w:rPr>
                <w:sz w:val="28"/>
                <w:szCs w:val="28"/>
              </w:rPr>
              <w:t>администрации МО «Володарский район» (</w:t>
            </w:r>
            <w:r w:rsidRPr="00A34182">
              <w:rPr>
                <w:rFonts w:eastAsia="Arial Unicode MS"/>
                <w:sz w:val="28"/>
                <w:szCs w:val="28"/>
              </w:rPr>
              <w:t>отдел культуры, молодежи и туризма</w:t>
            </w:r>
            <w:r w:rsidRPr="00A34182">
              <w:rPr>
                <w:sz w:val="28"/>
                <w:szCs w:val="28"/>
              </w:rPr>
              <w:t xml:space="preserve">), комитет по физической культуре и спорту администрации МО «Володарский район» (комитет по физической культуре и спорту), ГКУ АО «ЦСПН Володарского района» (ЦСПН), ГБУСОН АО </w:t>
            </w:r>
            <w:r w:rsidRPr="00A34182">
              <w:rPr>
                <w:color w:val="000000" w:themeColor="text1"/>
                <w:sz w:val="28"/>
                <w:szCs w:val="28"/>
              </w:rPr>
              <w:t xml:space="preserve">«КЦСОН Володарский район» (КЦСОН), ОГКУ «ЦЗН Володарского района» (ЦЗН), </w:t>
            </w:r>
            <w:r w:rsidRPr="00A34182">
              <w:rPr>
                <w:color w:val="000000" w:themeColor="text1"/>
                <w:sz w:val="28"/>
                <w:szCs w:val="28"/>
                <w:shd w:val="clear" w:color="auto" w:fill="FFFFFF"/>
              </w:rPr>
              <w:t>ФКУ "Центр ГИМС МЧС России по Астраханской области" Инспекторское отделение Володарского</w:t>
            </w:r>
            <w:proofErr w:type="gramEnd"/>
            <w:r w:rsidRPr="00A3418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района (ГИМС), </w:t>
            </w:r>
            <w:r w:rsidRPr="00A34182">
              <w:rPr>
                <w:color w:val="000000" w:themeColor="text1"/>
                <w:sz w:val="28"/>
                <w:szCs w:val="28"/>
              </w:rPr>
              <w:t>ФГКУ 3-ОФПС МЧС России по Астраханской области (МЧС)</w:t>
            </w:r>
          </w:p>
        </w:tc>
      </w:tr>
      <w:tr w:rsidR="0096026D" w:rsidRPr="00A34182" w:rsidTr="00E84B69">
        <w:tc>
          <w:tcPr>
            <w:tcW w:w="959" w:type="dxa"/>
          </w:tcPr>
          <w:p w:rsidR="0096026D" w:rsidRPr="00A34182" w:rsidRDefault="0096026D" w:rsidP="00E84B6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182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946" w:type="dxa"/>
          </w:tcPr>
          <w:p w:rsidR="0096026D" w:rsidRPr="00A34182" w:rsidRDefault="0096026D" w:rsidP="00E84B69">
            <w:pPr>
              <w:jc w:val="both"/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  <w:lang w:eastAsia="en-US"/>
              </w:rPr>
              <w:t>Работа горячей линии по обращениям граждан в ходе проведения акции</w:t>
            </w:r>
          </w:p>
        </w:tc>
        <w:tc>
          <w:tcPr>
            <w:tcW w:w="2551" w:type="dxa"/>
          </w:tcPr>
          <w:p w:rsidR="0096026D" w:rsidRPr="00A34182" w:rsidRDefault="0096026D" w:rsidP="00E84B69">
            <w:pPr>
              <w:jc w:val="center"/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  <w:lang w:eastAsia="en-US"/>
              </w:rPr>
              <w:t>Весь период проведения акции</w:t>
            </w:r>
          </w:p>
        </w:tc>
        <w:tc>
          <w:tcPr>
            <w:tcW w:w="4678" w:type="dxa"/>
          </w:tcPr>
          <w:p w:rsidR="0096026D" w:rsidRPr="00A34182" w:rsidRDefault="0096026D" w:rsidP="00E84B69">
            <w:pPr>
              <w:jc w:val="both"/>
              <w:rPr>
                <w:sz w:val="28"/>
                <w:szCs w:val="28"/>
                <w:lang w:eastAsia="en-US"/>
              </w:rPr>
            </w:pPr>
            <w:r w:rsidRPr="00A34182">
              <w:rPr>
                <w:rFonts w:eastAsia="Arial Unicode MS"/>
                <w:sz w:val="28"/>
                <w:szCs w:val="28"/>
              </w:rPr>
              <w:t xml:space="preserve">ЖКХ, РОО, ОМВД </w:t>
            </w:r>
          </w:p>
        </w:tc>
      </w:tr>
      <w:tr w:rsidR="0096026D" w:rsidRPr="00A34182" w:rsidTr="00E84B69">
        <w:tc>
          <w:tcPr>
            <w:tcW w:w="959" w:type="dxa"/>
          </w:tcPr>
          <w:p w:rsidR="0096026D" w:rsidRPr="00A34182" w:rsidRDefault="0096026D" w:rsidP="00E84B6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18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96026D" w:rsidRPr="00A34182" w:rsidRDefault="0096026D" w:rsidP="00E84B69">
            <w:pPr>
              <w:jc w:val="both"/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  <w:lang w:eastAsia="en-US"/>
              </w:rPr>
              <w:t xml:space="preserve">Организация рейдов с участием членов рабочей группы </w:t>
            </w:r>
          </w:p>
        </w:tc>
        <w:tc>
          <w:tcPr>
            <w:tcW w:w="2551" w:type="dxa"/>
          </w:tcPr>
          <w:p w:rsidR="0096026D" w:rsidRPr="00A34182" w:rsidRDefault="0096026D" w:rsidP="00E84B69">
            <w:pPr>
              <w:jc w:val="center"/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  <w:lang w:eastAsia="en-US"/>
              </w:rPr>
              <w:t>По отдельному плану</w:t>
            </w:r>
          </w:p>
        </w:tc>
        <w:tc>
          <w:tcPr>
            <w:tcW w:w="4678" w:type="dxa"/>
          </w:tcPr>
          <w:p w:rsidR="0096026D" w:rsidRPr="00A34182" w:rsidRDefault="0096026D" w:rsidP="00E84B69">
            <w:pPr>
              <w:jc w:val="both"/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  <w:lang w:eastAsia="en-US"/>
              </w:rPr>
              <w:t>Члены рабочей группы</w:t>
            </w:r>
          </w:p>
        </w:tc>
      </w:tr>
      <w:tr w:rsidR="0096026D" w:rsidRPr="00A34182" w:rsidTr="00E84B69">
        <w:tc>
          <w:tcPr>
            <w:tcW w:w="959" w:type="dxa"/>
          </w:tcPr>
          <w:p w:rsidR="0096026D" w:rsidRPr="00A34182" w:rsidRDefault="0096026D" w:rsidP="00E84B6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18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96026D" w:rsidRPr="00A34182" w:rsidRDefault="0096026D" w:rsidP="00E84B69">
            <w:pPr>
              <w:jc w:val="both"/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  <w:lang w:eastAsia="en-US"/>
              </w:rPr>
              <w:t>Обеспечение занятости несовершеннолетних, состоящих на различных видах учета</w:t>
            </w:r>
          </w:p>
        </w:tc>
        <w:tc>
          <w:tcPr>
            <w:tcW w:w="2551" w:type="dxa"/>
          </w:tcPr>
          <w:p w:rsidR="0096026D" w:rsidRPr="00A34182" w:rsidRDefault="0096026D" w:rsidP="00E84B69">
            <w:pPr>
              <w:jc w:val="center"/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  <w:lang w:eastAsia="en-US"/>
              </w:rPr>
              <w:t>Весь период проведения акции</w:t>
            </w:r>
          </w:p>
        </w:tc>
        <w:tc>
          <w:tcPr>
            <w:tcW w:w="4678" w:type="dxa"/>
          </w:tcPr>
          <w:p w:rsidR="0096026D" w:rsidRPr="00A34182" w:rsidRDefault="0096026D" w:rsidP="00E84B69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A34182">
              <w:rPr>
                <w:sz w:val="28"/>
                <w:szCs w:val="28"/>
                <w:lang w:eastAsia="en-US"/>
              </w:rPr>
              <w:t>КДНиЗП</w:t>
            </w:r>
            <w:proofErr w:type="spellEnd"/>
            <w:r w:rsidRPr="00A34182">
              <w:rPr>
                <w:sz w:val="28"/>
                <w:szCs w:val="28"/>
                <w:lang w:eastAsia="en-US"/>
              </w:rPr>
              <w:t xml:space="preserve">, </w:t>
            </w:r>
            <w:r w:rsidRPr="00A34182">
              <w:rPr>
                <w:sz w:val="28"/>
                <w:szCs w:val="28"/>
              </w:rPr>
              <w:t xml:space="preserve">ОМВД, ЦЗН, РОО, </w:t>
            </w:r>
            <w:r w:rsidRPr="00A34182">
              <w:rPr>
                <w:rFonts w:eastAsia="Arial Unicode MS"/>
                <w:sz w:val="28"/>
                <w:szCs w:val="28"/>
              </w:rPr>
              <w:t>отдел культуры, молодежи и туризма</w:t>
            </w:r>
          </w:p>
        </w:tc>
      </w:tr>
      <w:tr w:rsidR="0096026D" w:rsidRPr="00A34182" w:rsidTr="00E84B69">
        <w:trPr>
          <w:trHeight w:val="1401"/>
        </w:trPr>
        <w:tc>
          <w:tcPr>
            <w:tcW w:w="959" w:type="dxa"/>
          </w:tcPr>
          <w:p w:rsidR="0096026D" w:rsidRPr="00A34182" w:rsidRDefault="0096026D" w:rsidP="00E84B6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182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946" w:type="dxa"/>
          </w:tcPr>
          <w:p w:rsidR="0096026D" w:rsidRPr="00A34182" w:rsidRDefault="0096026D" w:rsidP="00E84B69">
            <w:pPr>
              <w:jc w:val="both"/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</w:rPr>
              <w:t xml:space="preserve">Разработка, изготовление и распространение информационных буклетов «Безопасность детства» для несовершеннолетних и родителей (законных представителей) с разъяснением действующего законодательства по обеспечению общественного порядка и безопасности, предупреждению чрезвычайных происшествий и несчастных случаев с участием детей </w:t>
            </w:r>
          </w:p>
        </w:tc>
        <w:tc>
          <w:tcPr>
            <w:tcW w:w="2551" w:type="dxa"/>
          </w:tcPr>
          <w:p w:rsidR="0096026D" w:rsidRPr="00A34182" w:rsidRDefault="0096026D" w:rsidP="00E84B69">
            <w:pPr>
              <w:jc w:val="center"/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</w:rPr>
              <w:t>в течение акции</w:t>
            </w:r>
          </w:p>
        </w:tc>
        <w:tc>
          <w:tcPr>
            <w:tcW w:w="4678" w:type="dxa"/>
          </w:tcPr>
          <w:p w:rsidR="0096026D" w:rsidRPr="00A34182" w:rsidRDefault="0096026D" w:rsidP="00E84B69">
            <w:pPr>
              <w:jc w:val="both"/>
              <w:rPr>
                <w:sz w:val="28"/>
                <w:szCs w:val="28"/>
                <w:lang w:eastAsia="en-US"/>
              </w:rPr>
            </w:pPr>
            <w:r w:rsidRPr="00A34182">
              <w:rPr>
                <w:rFonts w:eastAsia="Arial Unicode MS"/>
                <w:sz w:val="28"/>
                <w:szCs w:val="28"/>
              </w:rPr>
              <w:t xml:space="preserve">РОО, ОМВД, отдел культуры, молодежи и туризма, </w:t>
            </w:r>
            <w:r w:rsidRPr="00A34182">
              <w:rPr>
                <w:sz w:val="28"/>
                <w:szCs w:val="28"/>
              </w:rPr>
              <w:t>образовательные учреждения</w:t>
            </w:r>
          </w:p>
        </w:tc>
      </w:tr>
      <w:tr w:rsidR="0096026D" w:rsidRPr="00A34182" w:rsidTr="00E84B69">
        <w:tc>
          <w:tcPr>
            <w:tcW w:w="959" w:type="dxa"/>
          </w:tcPr>
          <w:p w:rsidR="0096026D" w:rsidRPr="00A34182" w:rsidRDefault="0096026D" w:rsidP="00E84B6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946" w:type="dxa"/>
          </w:tcPr>
          <w:p w:rsidR="0096026D" w:rsidRPr="00A34182" w:rsidRDefault="0096026D" w:rsidP="00E84B69">
            <w:pPr>
              <w:pStyle w:val="ConsPlusNormal"/>
              <w:jc w:val="both"/>
              <w:rPr>
                <w:sz w:val="28"/>
                <w:szCs w:val="28"/>
              </w:rPr>
            </w:pPr>
            <w:r w:rsidRPr="00A34182">
              <w:rPr>
                <w:sz w:val="28"/>
                <w:szCs w:val="28"/>
              </w:rPr>
              <w:t>Подведение итогов акции «Безопасное детство» на расширенном заседании Комиссии по делам несовершеннолетних и защите их прав Володарского района</w:t>
            </w:r>
          </w:p>
        </w:tc>
        <w:tc>
          <w:tcPr>
            <w:tcW w:w="2551" w:type="dxa"/>
          </w:tcPr>
          <w:p w:rsidR="0096026D" w:rsidRPr="00A34182" w:rsidRDefault="0096026D" w:rsidP="00E84B69">
            <w:pPr>
              <w:pStyle w:val="ConsPlusNormal"/>
              <w:jc w:val="center"/>
              <w:rPr>
                <w:sz w:val="28"/>
                <w:szCs w:val="28"/>
              </w:rPr>
            </w:pPr>
            <w:r w:rsidRPr="00A34182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4678" w:type="dxa"/>
          </w:tcPr>
          <w:p w:rsidR="0096026D" w:rsidRPr="00A34182" w:rsidRDefault="0096026D" w:rsidP="00E84B69">
            <w:pPr>
              <w:pStyle w:val="ConsPlusNormal"/>
              <w:jc w:val="both"/>
              <w:rPr>
                <w:sz w:val="28"/>
                <w:szCs w:val="28"/>
              </w:rPr>
            </w:pPr>
            <w:r w:rsidRPr="00A34182">
              <w:rPr>
                <w:sz w:val="28"/>
                <w:szCs w:val="28"/>
                <w:lang w:eastAsia="en-US"/>
              </w:rPr>
              <w:t>Заместитель главы администрации по социальным вопросам</w:t>
            </w:r>
          </w:p>
        </w:tc>
      </w:tr>
      <w:tr w:rsidR="0096026D" w:rsidRPr="00A34182" w:rsidTr="00E84B69">
        <w:tc>
          <w:tcPr>
            <w:tcW w:w="959" w:type="dxa"/>
          </w:tcPr>
          <w:p w:rsidR="0096026D" w:rsidRPr="00A34182" w:rsidRDefault="0096026D" w:rsidP="00E84B6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946" w:type="dxa"/>
          </w:tcPr>
          <w:p w:rsidR="0096026D" w:rsidRPr="00A34182" w:rsidRDefault="0096026D" w:rsidP="00E84B69">
            <w:pPr>
              <w:pStyle w:val="ConsPlusNormal"/>
              <w:jc w:val="both"/>
              <w:rPr>
                <w:sz w:val="28"/>
                <w:szCs w:val="28"/>
              </w:rPr>
            </w:pPr>
            <w:r w:rsidRPr="00A34182">
              <w:rPr>
                <w:sz w:val="28"/>
                <w:szCs w:val="28"/>
              </w:rPr>
              <w:t>Привлечение общественных организаций, родительской общественности (в том числе родительских патрулей), педагогических коллективов муниципальных образовательных организаций к обеспечению безопасных условий отдыха и оздоровления детей Володарского района в рамках акции «Безопасное детство»</w:t>
            </w:r>
          </w:p>
        </w:tc>
        <w:tc>
          <w:tcPr>
            <w:tcW w:w="2551" w:type="dxa"/>
          </w:tcPr>
          <w:p w:rsidR="0096026D" w:rsidRPr="00A34182" w:rsidRDefault="0096026D" w:rsidP="00E84B69">
            <w:pPr>
              <w:pStyle w:val="ConsPlusNormal"/>
              <w:jc w:val="center"/>
              <w:rPr>
                <w:sz w:val="28"/>
                <w:szCs w:val="28"/>
              </w:rPr>
            </w:pPr>
            <w:r w:rsidRPr="00A34182">
              <w:rPr>
                <w:sz w:val="28"/>
                <w:szCs w:val="28"/>
                <w:lang w:eastAsia="en-US"/>
              </w:rPr>
              <w:t>Весь период проведения акции</w:t>
            </w:r>
          </w:p>
        </w:tc>
        <w:tc>
          <w:tcPr>
            <w:tcW w:w="4678" w:type="dxa"/>
          </w:tcPr>
          <w:p w:rsidR="0096026D" w:rsidRPr="00A34182" w:rsidRDefault="0096026D" w:rsidP="00E84B69">
            <w:pPr>
              <w:pStyle w:val="ConsPlusNormal"/>
              <w:jc w:val="both"/>
              <w:rPr>
                <w:sz w:val="28"/>
                <w:szCs w:val="28"/>
              </w:rPr>
            </w:pPr>
            <w:r w:rsidRPr="00A34182">
              <w:rPr>
                <w:rFonts w:eastAsia="Arial Unicode MS"/>
                <w:sz w:val="28"/>
                <w:szCs w:val="28"/>
              </w:rPr>
              <w:t>Отдел культуры, молодежи и туризма, РОО,</w:t>
            </w:r>
            <w:r w:rsidRPr="00A34182">
              <w:rPr>
                <w:sz w:val="28"/>
                <w:szCs w:val="28"/>
              </w:rPr>
              <w:t xml:space="preserve"> образовательные учреждения</w:t>
            </w:r>
            <w:r w:rsidRPr="00A34182">
              <w:rPr>
                <w:rFonts w:eastAsia="Arial Unicode MS"/>
                <w:sz w:val="28"/>
                <w:szCs w:val="28"/>
              </w:rPr>
              <w:t xml:space="preserve"> </w:t>
            </w:r>
          </w:p>
        </w:tc>
      </w:tr>
      <w:tr w:rsidR="0096026D" w:rsidRPr="00A34182" w:rsidTr="00E84B69">
        <w:tc>
          <w:tcPr>
            <w:tcW w:w="15134" w:type="dxa"/>
            <w:gridSpan w:val="4"/>
          </w:tcPr>
          <w:p w:rsidR="0096026D" w:rsidRPr="00A34182" w:rsidRDefault="0096026D" w:rsidP="00E84B69">
            <w:pPr>
              <w:jc w:val="center"/>
              <w:rPr>
                <w:sz w:val="28"/>
                <w:szCs w:val="28"/>
                <w:lang w:eastAsia="en-US"/>
              </w:rPr>
            </w:pPr>
            <w:r w:rsidRPr="00A34182">
              <w:rPr>
                <w:b/>
                <w:sz w:val="28"/>
                <w:szCs w:val="28"/>
                <w:lang w:eastAsia="en-US"/>
              </w:rPr>
              <w:t>2. Безопасная площадка</w:t>
            </w:r>
          </w:p>
        </w:tc>
      </w:tr>
      <w:tr w:rsidR="0096026D" w:rsidRPr="00A34182" w:rsidTr="00E84B69">
        <w:tc>
          <w:tcPr>
            <w:tcW w:w="959" w:type="dxa"/>
          </w:tcPr>
          <w:p w:rsidR="0096026D" w:rsidRPr="00A34182" w:rsidRDefault="0096026D" w:rsidP="00E84B6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946" w:type="dxa"/>
          </w:tcPr>
          <w:p w:rsidR="0096026D" w:rsidRPr="00A34182" w:rsidRDefault="0096026D" w:rsidP="00E84B69">
            <w:pPr>
              <w:jc w:val="both"/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  <w:lang w:eastAsia="en-US"/>
              </w:rPr>
              <w:t>Проведение осмотра детских игровых и спортивных площадок, расположенных на территории района  и разработка плана мероприятий по созданию безопасных условий для пребывания несовершеннолетних  детей</w:t>
            </w:r>
          </w:p>
        </w:tc>
        <w:tc>
          <w:tcPr>
            <w:tcW w:w="2551" w:type="dxa"/>
          </w:tcPr>
          <w:p w:rsidR="0096026D" w:rsidRPr="00A34182" w:rsidRDefault="0096026D" w:rsidP="00E84B69">
            <w:pPr>
              <w:jc w:val="center"/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  <w:lang w:eastAsia="en-US"/>
              </w:rPr>
              <w:t xml:space="preserve">июнь </w:t>
            </w:r>
          </w:p>
        </w:tc>
        <w:tc>
          <w:tcPr>
            <w:tcW w:w="4678" w:type="dxa"/>
          </w:tcPr>
          <w:p w:rsidR="0096026D" w:rsidRPr="00A34182" w:rsidRDefault="0096026D" w:rsidP="00E84B69">
            <w:pPr>
              <w:jc w:val="both"/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  <w:lang w:eastAsia="en-US"/>
              </w:rPr>
              <w:t xml:space="preserve">Члены рабочей группы, </w:t>
            </w:r>
            <w:r w:rsidRPr="00A34182">
              <w:rPr>
                <w:rFonts w:eastAsia="Arial Unicode MS"/>
                <w:sz w:val="28"/>
                <w:szCs w:val="28"/>
              </w:rPr>
              <w:t xml:space="preserve">ЖКХ, отдел земельных и имущественных отношений, </w:t>
            </w:r>
            <w:r w:rsidRPr="00A34182">
              <w:rPr>
                <w:sz w:val="28"/>
                <w:szCs w:val="28"/>
                <w:lang w:eastAsia="en-US"/>
              </w:rPr>
              <w:t xml:space="preserve"> МО</w:t>
            </w:r>
          </w:p>
        </w:tc>
      </w:tr>
      <w:tr w:rsidR="0096026D" w:rsidRPr="00A34182" w:rsidTr="00E84B69">
        <w:tc>
          <w:tcPr>
            <w:tcW w:w="959" w:type="dxa"/>
          </w:tcPr>
          <w:p w:rsidR="0096026D" w:rsidRPr="00A34182" w:rsidRDefault="0096026D" w:rsidP="00E84B6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946" w:type="dxa"/>
          </w:tcPr>
          <w:p w:rsidR="0096026D" w:rsidRDefault="0096026D" w:rsidP="00E84B69">
            <w:pPr>
              <w:jc w:val="both"/>
              <w:rPr>
                <w:sz w:val="28"/>
                <w:szCs w:val="28"/>
              </w:rPr>
            </w:pPr>
            <w:r w:rsidRPr="00A34182">
              <w:rPr>
                <w:sz w:val="28"/>
                <w:szCs w:val="28"/>
                <w:lang w:eastAsia="en-US"/>
              </w:rPr>
              <w:t xml:space="preserve">Актуализация реестра детских игровых и спортивных площадок, расположенных на территории </w:t>
            </w:r>
            <w:r w:rsidRPr="00A34182">
              <w:rPr>
                <w:sz w:val="28"/>
                <w:szCs w:val="28"/>
              </w:rPr>
              <w:t>Володарского района</w:t>
            </w:r>
          </w:p>
          <w:p w:rsidR="0096026D" w:rsidRPr="00A34182" w:rsidRDefault="0096026D" w:rsidP="00E84B6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96026D" w:rsidRPr="00A34182" w:rsidRDefault="0096026D" w:rsidP="00E84B69">
            <w:pPr>
              <w:jc w:val="center"/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  <w:lang w:eastAsia="en-US"/>
              </w:rPr>
              <w:t xml:space="preserve">июнь </w:t>
            </w:r>
          </w:p>
        </w:tc>
        <w:tc>
          <w:tcPr>
            <w:tcW w:w="4678" w:type="dxa"/>
          </w:tcPr>
          <w:p w:rsidR="0096026D" w:rsidRPr="00A34182" w:rsidRDefault="0096026D" w:rsidP="00E84B69">
            <w:pPr>
              <w:jc w:val="both"/>
              <w:rPr>
                <w:sz w:val="28"/>
                <w:szCs w:val="28"/>
                <w:lang w:eastAsia="en-US"/>
              </w:rPr>
            </w:pPr>
            <w:r w:rsidRPr="00A34182">
              <w:rPr>
                <w:rFonts w:eastAsia="Arial Unicode MS"/>
                <w:sz w:val="28"/>
                <w:szCs w:val="28"/>
              </w:rPr>
              <w:t>ЖКХ, РОО</w:t>
            </w:r>
          </w:p>
        </w:tc>
      </w:tr>
      <w:tr w:rsidR="0096026D" w:rsidRPr="00A34182" w:rsidTr="00E84B69">
        <w:tc>
          <w:tcPr>
            <w:tcW w:w="959" w:type="dxa"/>
          </w:tcPr>
          <w:p w:rsidR="0096026D" w:rsidRPr="00A34182" w:rsidRDefault="0096026D" w:rsidP="00E84B6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6946" w:type="dxa"/>
          </w:tcPr>
          <w:p w:rsidR="0096026D" w:rsidRPr="00A34182" w:rsidRDefault="0096026D" w:rsidP="00E84B69">
            <w:pPr>
              <w:jc w:val="both"/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  <w:lang w:eastAsia="en-US"/>
              </w:rPr>
              <w:t xml:space="preserve">Размещение реестра детских игровых площадок на главной странице официального сайта администрации </w:t>
            </w:r>
            <w:r w:rsidRPr="00A34182">
              <w:rPr>
                <w:sz w:val="28"/>
                <w:szCs w:val="28"/>
              </w:rPr>
              <w:t>Володарского района</w:t>
            </w:r>
          </w:p>
        </w:tc>
        <w:tc>
          <w:tcPr>
            <w:tcW w:w="2551" w:type="dxa"/>
          </w:tcPr>
          <w:p w:rsidR="0096026D" w:rsidRPr="00A34182" w:rsidRDefault="0096026D" w:rsidP="00E84B69">
            <w:pPr>
              <w:jc w:val="center"/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  <w:lang w:eastAsia="en-US"/>
              </w:rPr>
              <w:t xml:space="preserve">июнь </w:t>
            </w:r>
          </w:p>
        </w:tc>
        <w:tc>
          <w:tcPr>
            <w:tcW w:w="4678" w:type="dxa"/>
          </w:tcPr>
          <w:p w:rsidR="0096026D" w:rsidRPr="00A34182" w:rsidRDefault="0096026D" w:rsidP="00E84B69">
            <w:pPr>
              <w:jc w:val="both"/>
              <w:rPr>
                <w:sz w:val="28"/>
                <w:szCs w:val="28"/>
                <w:lang w:eastAsia="en-US"/>
              </w:rPr>
            </w:pPr>
            <w:r w:rsidRPr="00A34182">
              <w:rPr>
                <w:rFonts w:eastAsia="Arial Unicode MS"/>
                <w:sz w:val="28"/>
                <w:szCs w:val="28"/>
              </w:rPr>
              <w:t>ЖКХ, РОО</w:t>
            </w:r>
          </w:p>
        </w:tc>
      </w:tr>
      <w:tr w:rsidR="0096026D" w:rsidRPr="00A34182" w:rsidTr="00E84B69">
        <w:tc>
          <w:tcPr>
            <w:tcW w:w="959" w:type="dxa"/>
          </w:tcPr>
          <w:p w:rsidR="0096026D" w:rsidRPr="00A34182" w:rsidRDefault="0096026D" w:rsidP="00E84B6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946" w:type="dxa"/>
          </w:tcPr>
          <w:p w:rsidR="0096026D" w:rsidRPr="00A34182" w:rsidRDefault="0096026D" w:rsidP="00E84B69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  <w:lang w:eastAsia="en-US"/>
              </w:rPr>
              <w:t>Проверка безопасных условий для пребывания несовершеннолетних детей на детских игровых и спортивных площадках на территории района</w:t>
            </w:r>
          </w:p>
        </w:tc>
        <w:tc>
          <w:tcPr>
            <w:tcW w:w="2551" w:type="dxa"/>
          </w:tcPr>
          <w:p w:rsidR="0096026D" w:rsidRPr="00A34182" w:rsidRDefault="0096026D" w:rsidP="00E84B69">
            <w:pPr>
              <w:jc w:val="center"/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  <w:lang w:eastAsia="en-US"/>
              </w:rPr>
              <w:t>июнь – август</w:t>
            </w:r>
          </w:p>
          <w:p w:rsidR="0096026D" w:rsidRPr="00A34182" w:rsidRDefault="0096026D" w:rsidP="00E84B6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96026D" w:rsidRPr="00A34182" w:rsidRDefault="0096026D" w:rsidP="00E84B69">
            <w:pPr>
              <w:jc w:val="both"/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  <w:lang w:eastAsia="en-US"/>
              </w:rPr>
              <w:t>члены рабочей группы</w:t>
            </w:r>
          </w:p>
          <w:p w:rsidR="0096026D" w:rsidRPr="00A34182" w:rsidRDefault="0096026D" w:rsidP="00E84B6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6026D" w:rsidRPr="00A34182" w:rsidTr="00E84B69">
        <w:tc>
          <w:tcPr>
            <w:tcW w:w="959" w:type="dxa"/>
          </w:tcPr>
          <w:p w:rsidR="0096026D" w:rsidRPr="00A34182" w:rsidRDefault="0096026D" w:rsidP="00E84B6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18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96026D" w:rsidRPr="00A34182" w:rsidRDefault="0096026D" w:rsidP="00E84B69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  <w:lang w:eastAsia="en-US"/>
              </w:rPr>
              <w:t>Работа горячей линии «Опасная площадка» по обращениям граждан</w:t>
            </w:r>
          </w:p>
        </w:tc>
        <w:tc>
          <w:tcPr>
            <w:tcW w:w="2551" w:type="dxa"/>
          </w:tcPr>
          <w:p w:rsidR="0096026D" w:rsidRPr="00A34182" w:rsidRDefault="0096026D" w:rsidP="00E84B69">
            <w:pPr>
              <w:jc w:val="center"/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  <w:lang w:eastAsia="en-US"/>
              </w:rPr>
              <w:t>Весь период проведения акции</w:t>
            </w:r>
          </w:p>
        </w:tc>
        <w:tc>
          <w:tcPr>
            <w:tcW w:w="4678" w:type="dxa"/>
          </w:tcPr>
          <w:p w:rsidR="0096026D" w:rsidRPr="00A34182" w:rsidRDefault="0096026D" w:rsidP="00E84B69">
            <w:pPr>
              <w:tabs>
                <w:tab w:val="left" w:pos="187"/>
              </w:tabs>
              <w:ind w:right="-92"/>
              <w:jc w:val="both"/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  <w:lang w:eastAsia="en-US"/>
              </w:rPr>
              <w:t xml:space="preserve">ЕДДС, администрация </w:t>
            </w:r>
            <w:r w:rsidRPr="00A34182">
              <w:rPr>
                <w:sz w:val="28"/>
                <w:szCs w:val="28"/>
              </w:rPr>
              <w:t>Володарского района</w:t>
            </w:r>
            <w:r w:rsidRPr="00A34182">
              <w:rPr>
                <w:sz w:val="28"/>
                <w:szCs w:val="28"/>
                <w:lang w:eastAsia="en-US"/>
              </w:rPr>
              <w:t xml:space="preserve">, </w:t>
            </w:r>
            <w:r w:rsidRPr="00A34182">
              <w:rPr>
                <w:rFonts w:eastAsia="Arial Unicode MS"/>
                <w:sz w:val="28"/>
                <w:szCs w:val="28"/>
              </w:rPr>
              <w:t xml:space="preserve">ЖКХ, </w:t>
            </w:r>
          </w:p>
        </w:tc>
      </w:tr>
      <w:tr w:rsidR="0096026D" w:rsidRPr="00A34182" w:rsidTr="00E84B69">
        <w:tc>
          <w:tcPr>
            <w:tcW w:w="959" w:type="dxa"/>
          </w:tcPr>
          <w:p w:rsidR="0096026D" w:rsidRPr="00A34182" w:rsidRDefault="0096026D" w:rsidP="00E84B6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18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96026D" w:rsidRPr="00A34182" w:rsidRDefault="0096026D" w:rsidP="00E84B69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  <w:lang w:eastAsia="en-US"/>
              </w:rPr>
              <w:t>Проведение интерактивных мероприятий с детьми и родителями по теме «Безопасность на площадке»</w:t>
            </w:r>
          </w:p>
          <w:p w:rsidR="0096026D" w:rsidRPr="00A34182" w:rsidRDefault="0096026D" w:rsidP="00E84B69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96026D" w:rsidRPr="00A34182" w:rsidRDefault="0096026D" w:rsidP="00E84B69">
            <w:pPr>
              <w:jc w:val="center"/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  <w:lang w:eastAsia="en-US"/>
              </w:rPr>
              <w:t>июнь - сентябрь</w:t>
            </w:r>
          </w:p>
          <w:p w:rsidR="0096026D" w:rsidRPr="00A34182" w:rsidRDefault="0096026D" w:rsidP="00E84B6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96026D" w:rsidRPr="00A34182" w:rsidRDefault="0096026D" w:rsidP="00E84B69">
            <w:pPr>
              <w:jc w:val="both"/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</w:rPr>
              <w:t xml:space="preserve">РОО, </w:t>
            </w:r>
            <w:r w:rsidRPr="00A34182">
              <w:rPr>
                <w:rFonts w:eastAsia="Arial Unicode MS"/>
                <w:sz w:val="28"/>
                <w:szCs w:val="28"/>
              </w:rPr>
              <w:t>отдел культуры, молодежи и туризма,</w:t>
            </w:r>
            <w:r w:rsidRPr="00A34182">
              <w:rPr>
                <w:sz w:val="28"/>
                <w:szCs w:val="28"/>
                <w:lang w:eastAsia="en-US"/>
              </w:rPr>
              <w:t xml:space="preserve"> образовательные учреждения </w:t>
            </w:r>
          </w:p>
        </w:tc>
      </w:tr>
      <w:tr w:rsidR="0096026D" w:rsidRPr="00A34182" w:rsidTr="00E84B69">
        <w:tc>
          <w:tcPr>
            <w:tcW w:w="15134" w:type="dxa"/>
            <w:gridSpan w:val="4"/>
          </w:tcPr>
          <w:p w:rsidR="0096026D" w:rsidRPr="00A34182" w:rsidRDefault="0096026D" w:rsidP="00E84B69">
            <w:pPr>
              <w:tabs>
                <w:tab w:val="left" w:pos="3270"/>
              </w:tabs>
              <w:snapToGrid w:val="0"/>
              <w:jc w:val="center"/>
              <w:rPr>
                <w:sz w:val="28"/>
                <w:szCs w:val="28"/>
                <w:lang w:eastAsia="en-US"/>
              </w:rPr>
            </w:pPr>
            <w:r w:rsidRPr="00A34182">
              <w:rPr>
                <w:b/>
                <w:sz w:val="28"/>
                <w:szCs w:val="28"/>
                <w:lang w:eastAsia="en-US"/>
              </w:rPr>
              <w:t>3. Безопасный водоем</w:t>
            </w:r>
          </w:p>
        </w:tc>
      </w:tr>
      <w:tr w:rsidR="0096026D" w:rsidRPr="00A34182" w:rsidTr="00E84B69">
        <w:tc>
          <w:tcPr>
            <w:tcW w:w="959" w:type="dxa"/>
          </w:tcPr>
          <w:p w:rsidR="0096026D" w:rsidRPr="00A34182" w:rsidRDefault="0096026D" w:rsidP="00E84B6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18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96026D" w:rsidRPr="00A34182" w:rsidRDefault="0096026D" w:rsidP="00E84B69">
            <w:pPr>
              <w:jc w:val="both"/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  <w:lang w:eastAsia="en-US"/>
              </w:rPr>
              <w:t>Актуализация реестра мест массового отдыха на водных объектах района, обследование водоемов и мест массового отдыха на водных объектах</w:t>
            </w:r>
          </w:p>
        </w:tc>
        <w:tc>
          <w:tcPr>
            <w:tcW w:w="2551" w:type="dxa"/>
          </w:tcPr>
          <w:p w:rsidR="0096026D" w:rsidRPr="00A34182" w:rsidRDefault="0096026D" w:rsidP="00E84B69">
            <w:pPr>
              <w:jc w:val="center"/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  <w:lang w:eastAsia="en-US"/>
              </w:rPr>
              <w:t>июнь</w:t>
            </w:r>
          </w:p>
          <w:p w:rsidR="0096026D" w:rsidRPr="00A34182" w:rsidRDefault="0096026D" w:rsidP="00E84B6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96026D" w:rsidRPr="00A34182" w:rsidRDefault="0096026D" w:rsidP="00E84B69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A34182">
              <w:rPr>
                <w:sz w:val="28"/>
                <w:szCs w:val="28"/>
              </w:rPr>
              <w:t>ГОиЧС</w:t>
            </w:r>
            <w:proofErr w:type="spellEnd"/>
            <w:r w:rsidRPr="00A34182">
              <w:rPr>
                <w:sz w:val="28"/>
                <w:szCs w:val="28"/>
              </w:rPr>
              <w:t xml:space="preserve">, ЖКХ </w:t>
            </w:r>
          </w:p>
        </w:tc>
      </w:tr>
      <w:tr w:rsidR="0096026D" w:rsidRPr="00A34182" w:rsidTr="00E84B69">
        <w:tc>
          <w:tcPr>
            <w:tcW w:w="959" w:type="dxa"/>
          </w:tcPr>
          <w:p w:rsidR="0096026D" w:rsidRPr="00A34182" w:rsidRDefault="0096026D" w:rsidP="00E84B6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18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946" w:type="dxa"/>
          </w:tcPr>
          <w:p w:rsidR="0096026D" w:rsidRPr="00A34182" w:rsidRDefault="0096026D" w:rsidP="00E84B69">
            <w:pPr>
              <w:jc w:val="both"/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  <w:lang w:eastAsia="en-US"/>
              </w:rPr>
              <w:t>Работа горячей линии «Опасный водоем» по обращениям граждан</w:t>
            </w:r>
          </w:p>
        </w:tc>
        <w:tc>
          <w:tcPr>
            <w:tcW w:w="2551" w:type="dxa"/>
          </w:tcPr>
          <w:p w:rsidR="0096026D" w:rsidRPr="00A34182" w:rsidRDefault="0096026D" w:rsidP="00E84B69">
            <w:pPr>
              <w:jc w:val="center"/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  <w:lang w:eastAsia="en-US"/>
              </w:rPr>
              <w:t>Весь период проведения акции</w:t>
            </w:r>
          </w:p>
        </w:tc>
        <w:tc>
          <w:tcPr>
            <w:tcW w:w="4678" w:type="dxa"/>
          </w:tcPr>
          <w:p w:rsidR="0096026D" w:rsidRPr="00A34182" w:rsidRDefault="0096026D" w:rsidP="00E84B69">
            <w:pPr>
              <w:tabs>
                <w:tab w:val="left" w:pos="3482"/>
              </w:tabs>
              <w:jc w:val="both"/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</w:rPr>
              <w:t xml:space="preserve">ЖКХ, </w:t>
            </w:r>
            <w:proofErr w:type="spellStart"/>
            <w:r w:rsidRPr="00A34182">
              <w:rPr>
                <w:sz w:val="28"/>
                <w:szCs w:val="28"/>
              </w:rPr>
              <w:t>ГОиЧС</w:t>
            </w:r>
            <w:proofErr w:type="spellEnd"/>
          </w:p>
        </w:tc>
      </w:tr>
      <w:tr w:rsidR="0096026D" w:rsidRPr="00A34182" w:rsidTr="00E84B69">
        <w:tc>
          <w:tcPr>
            <w:tcW w:w="959" w:type="dxa"/>
          </w:tcPr>
          <w:p w:rsidR="0096026D" w:rsidRPr="00A34182" w:rsidRDefault="0096026D" w:rsidP="00E84B6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18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946" w:type="dxa"/>
          </w:tcPr>
          <w:p w:rsidR="0096026D" w:rsidRPr="00A34182" w:rsidRDefault="0096026D" w:rsidP="00E84B69">
            <w:pPr>
              <w:jc w:val="both"/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  <w:lang w:eastAsia="en-US"/>
              </w:rPr>
              <w:t>Оформление стендов «Безопасность на воде» в образовательных организациях, учреждениях культуры и спорта, социальных учреждениях</w:t>
            </w:r>
          </w:p>
        </w:tc>
        <w:tc>
          <w:tcPr>
            <w:tcW w:w="2551" w:type="dxa"/>
          </w:tcPr>
          <w:p w:rsidR="0096026D" w:rsidRPr="00A34182" w:rsidRDefault="0096026D" w:rsidP="00E84B69">
            <w:pPr>
              <w:jc w:val="center"/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  <w:lang w:eastAsia="en-US"/>
              </w:rPr>
              <w:t>Весь период проведения акции</w:t>
            </w:r>
          </w:p>
        </w:tc>
        <w:tc>
          <w:tcPr>
            <w:tcW w:w="4678" w:type="dxa"/>
          </w:tcPr>
          <w:p w:rsidR="0096026D" w:rsidRPr="00A34182" w:rsidRDefault="0096026D" w:rsidP="00E84B69">
            <w:pPr>
              <w:jc w:val="both"/>
              <w:rPr>
                <w:sz w:val="28"/>
                <w:szCs w:val="28"/>
                <w:lang w:eastAsia="en-US"/>
              </w:rPr>
            </w:pPr>
            <w:r w:rsidRPr="00A34182">
              <w:rPr>
                <w:rStyle w:val="1"/>
                <w:rFonts w:eastAsiaTheme="minorHAnsi"/>
                <w:sz w:val="28"/>
                <w:szCs w:val="28"/>
              </w:rPr>
              <w:t xml:space="preserve">ГИМС, </w:t>
            </w:r>
            <w:r w:rsidRPr="00A34182">
              <w:rPr>
                <w:sz w:val="28"/>
                <w:szCs w:val="28"/>
              </w:rPr>
              <w:t xml:space="preserve">РОО, </w:t>
            </w:r>
            <w:proofErr w:type="spellStart"/>
            <w:r w:rsidRPr="00A34182">
              <w:rPr>
                <w:sz w:val="28"/>
                <w:szCs w:val="28"/>
              </w:rPr>
              <w:t>ГОиЧС</w:t>
            </w:r>
            <w:proofErr w:type="spellEnd"/>
            <w:r w:rsidRPr="00A34182">
              <w:rPr>
                <w:sz w:val="28"/>
                <w:szCs w:val="28"/>
              </w:rPr>
              <w:t xml:space="preserve">, </w:t>
            </w:r>
            <w:r w:rsidRPr="00A34182">
              <w:rPr>
                <w:rFonts w:eastAsia="Arial Unicode MS"/>
                <w:sz w:val="28"/>
                <w:szCs w:val="28"/>
              </w:rPr>
              <w:t xml:space="preserve">отдел культуры, молодежи и туризма, </w:t>
            </w:r>
            <w:r w:rsidRPr="00A34182">
              <w:rPr>
                <w:sz w:val="28"/>
                <w:szCs w:val="28"/>
              </w:rPr>
              <w:t xml:space="preserve">комитет по физической культуре и спорту, </w:t>
            </w:r>
            <w:r w:rsidRPr="00A34182">
              <w:rPr>
                <w:sz w:val="28"/>
                <w:szCs w:val="28"/>
                <w:lang w:eastAsia="en-US"/>
              </w:rPr>
              <w:t>образовательные учреждения, ЦСПН, КЦСОН</w:t>
            </w:r>
          </w:p>
        </w:tc>
      </w:tr>
      <w:tr w:rsidR="0096026D" w:rsidRPr="00A34182" w:rsidTr="00E84B69">
        <w:tc>
          <w:tcPr>
            <w:tcW w:w="959" w:type="dxa"/>
          </w:tcPr>
          <w:p w:rsidR="0096026D" w:rsidRPr="00A34182" w:rsidRDefault="0096026D" w:rsidP="00E84B6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6946" w:type="dxa"/>
          </w:tcPr>
          <w:p w:rsidR="0096026D" w:rsidRPr="00A34182" w:rsidRDefault="0096026D" w:rsidP="00E84B69">
            <w:pPr>
              <w:jc w:val="both"/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  <w:lang w:eastAsia="en-US"/>
              </w:rPr>
              <w:t>Установка информационных стендов (запрещающих знаков «Купаться запрещено!») на водных объектах</w:t>
            </w:r>
          </w:p>
        </w:tc>
        <w:tc>
          <w:tcPr>
            <w:tcW w:w="2551" w:type="dxa"/>
          </w:tcPr>
          <w:p w:rsidR="0096026D" w:rsidRPr="00A34182" w:rsidRDefault="0096026D" w:rsidP="00E84B69">
            <w:pPr>
              <w:jc w:val="center"/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  <w:lang w:eastAsia="en-US"/>
              </w:rPr>
              <w:t>Весь период проведения акции</w:t>
            </w:r>
          </w:p>
        </w:tc>
        <w:tc>
          <w:tcPr>
            <w:tcW w:w="4678" w:type="dxa"/>
          </w:tcPr>
          <w:p w:rsidR="0096026D" w:rsidRPr="00A34182" w:rsidRDefault="0096026D" w:rsidP="00E84B69">
            <w:pPr>
              <w:jc w:val="both"/>
              <w:rPr>
                <w:rStyle w:val="1"/>
                <w:rFonts w:eastAsiaTheme="minorHAnsi"/>
                <w:sz w:val="28"/>
                <w:szCs w:val="28"/>
              </w:rPr>
            </w:pPr>
            <w:r w:rsidRPr="00A34182">
              <w:rPr>
                <w:sz w:val="28"/>
                <w:szCs w:val="28"/>
                <w:lang w:eastAsia="en-US"/>
              </w:rPr>
              <w:t xml:space="preserve">МО, ЖКХ, </w:t>
            </w:r>
            <w:proofErr w:type="spellStart"/>
            <w:r w:rsidRPr="00A34182">
              <w:rPr>
                <w:sz w:val="28"/>
                <w:szCs w:val="28"/>
              </w:rPr>
              <w:t>ГОиЧС</w:t>
            </w:r>
            <w:proofErr w:type="spellEnd"/>
            <w:r w:rsidRPr="00A34182">
              <w:rPr>
                <w:sz w:val="28"/>
                <w:szCs w:val="28"/>
              </w:rPr>
              <w:t>,</w:t>
            </w:r>
            <w:r w:rsidRPr="00A34182">
              <w:rPr>
                <w:rStyle w:val="1"/>
                <w:rFonts w:eastAsiaTheme="minorHAnsi"/>
                <w:sz w:val="28"/>
                <w:szCs w:val="28"/>
              </w:rPr>
              <w:t xml:space="preserve"> ГИМС,</w:t>
            </w:r>
          </w:p>
        </w:tc>
      </w:tr>
      <w:tr w:rsidR="0096026D" w:rsidRPr="00A34182" w:rsidTr="00E84B69">
        <w:tc>
          <w:tcPr>
            <w:tcW w:w="959" w:type="dxa"/>
          </w:tcPr>
          <w:p w:rsidR="0096026D" w:rsidRPr="00A34182" w:rsidRDefault="0096026D" w:rsidP="00E84B6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18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946" w:type="dxa"/>
          </w:tcPr>
          <w:p w:rsidR="0096026D" w:rsidRDefault="0096026D" w:rsidP="00E84B69">
            <w:pPr>
              <w:jc w:val="both"/>
              <w:rPr>
                <w:rStyle w:val="1"/>
                <w:rFonts w:eastAsiaTheme="minorHAnsi"/>
                <w:sz w:val="28"/>
                <w:szCs w:val="28"/>
              </w:rPr>
            </w:pPr>
            <w:r w:rsidRPr="00A34182">
              <w:rPr>
                <w:rStyle w:val="1"/>
                <w:rFonts w:eastAsiaTheme="minorHAnsi"/>
                <w:sz w:val="28"/>
                <w:szCs w:val="28"/>
              </w:rPr>
              <w:t>Проведение тематических бесед о мерах безопасности на водоемах с детьми, посещающими лагеря дневного пребывания</w:t>
            </w:r>
          </w:p>
          <w:p w:rsidR="0096026D" w:rsidRDefault="0096026D" w:rsidP="00E84B69">
            <w:pPr>
              <w:jc w:val="both"/>
              <w:rPr>
                <w:rStyle w:val="1"/>
                <w:rFonts w:eastAsiaTheme="minorHAnsi"/>
                <w:sz w:val="28"/>
                <w:szCs w:val="28"/>
              </w:rPr>
            </w:pPr>
          </w:p>
          <w:p w:rsidR="0096026D" w:rsidRPr="00A34182" w:rsidRDefault="0096026D" w:rsidP="00E84B69">
            <w:pPr>
              <w:jc w:val="both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96026D" w:rsidRPr="00A34182" w:rsidRDefault="0096026D" w:rsidP="00E84B69">
            <w:pPr>
              <w:jc w:val="center"/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  <w:lang w:eastAsia="en-US"/>
              </w:rPr>
              <w:t>июнь-июль</w:t>
            </w:r>
          </w:p>
          <w:p w:rsidR="0096026D" w:rsidRPr="00A34182" w:rsidRDefault="0096026D" w:rsidP="00E84B69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4678" w:type="dxa"/>
          </w:tcPr>
          <w:p w:rsidR="0096026D" w:rsidRPr="00A34182" w:rsidRDefault="0096026D" w:rsidP="00E84B69">
            <w:pPr>
              <w:jc w:val="both"/>
              <w:rPr>
                <w:rStyle w:val="1"/>
                <w:rFonts w:eastAsiaTheme="minorHAnsi"/>
                <w:sz w:val="28"/>
                <w:szCs w:val="28"/>
              </w:rPr>
            </w:pPr>
            <w:r w:rsidRPr="00A34182">
              <w:rPr>
                <w:rStyle w:val="1"/>
                <w:rFonts w:eastAsiaTheme="minorHAnsi"/>
                <w:sz w:val="28"/>
                <w:szCs w:val="28"/>
              </w:rPr>
              <w:t>ГИМС,</w:t>
            </w:r>
            <w:r w:rsidRPr="00A34182">
              <w:rPr>
                <w:sz w:val="28"/>
                <w:szCs w:val="28"/>
              </w:rPr>
              <w:t xml:space="preserve"> </w:t>
            </w:r>
            <w:proofErr w:type="spellStart"/>
            <w:r w:rsidRPr="00A34182">
              <w:rPr>
                <w:sz w:val="28"/>
                <w:szCs w:val="28"/>
              </w:rPr>
              <w:t>ГОиЧС</w:t>
            </w:r>
            <w:proofErr w:type="spellEnd"/>
            <w:r w:rsidRPr="00A34182">
              <w:rPr>
                <w:sz w:val="28"/>
                <w:szCs w:val="28"/>
              </w:rPr>
              <w:t>, РОО</w:t>
            </w:r>
          </w:p>
        </w:tc>
      </w:tr>
      <w:tr w:rsidR="0096026D" w:rsidRPr="00A34182" w:rsidTr="00E84B69">
        <w:tc>
          <w:tcPr>
            <w:tcW w:w="959" w:type="dxa"/>
          </w:tcPr>
          <w:p w:rsidR="0096026D" w:rsidRPr="00A34182" w:rsidRDefault="0096026D" w:rsidP="00E84B6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6946" w:type="dxa"/>
          </w:tcPr>
          <w:p w:rsidR="0096026D" w:rsidRPr="00A34182" w:rsidRDefault="0096026D" w:rsidP="00E84B69">
            <w:pPr>
              <w:jc w:val="both"/>
              <w:rPr>
                <w:rStyle w:val="1"/>
                <w:rFonts w:eastAsiaTheme="minorHAnsi"/>
                <w:sz w:val="28"/>
                <w:szCs w:val="28"/>
              </w:rPr>
            </w:pPr>
            <w:r w:rsidRPr="00A34182">
              <w:rPr>
                <w:rStyle w:val="1"/>
                <w:rFonts w:eastAsiaTheme="minorHAnsi"/>
                <w:sz w:val="28"/>
                <w:szCs w:val="28"/>
              </w:rPr>
              <w:t xml:space="preserve">Организация профилактических бесед по вопросам безопасного поведения на водных объектах с несовершеннолетними, состоящими на различных видах учета </w:t>
            </w:r>
          </w:p>
        </w:tc>
        <w:tc>
          <w:tcPr>
            <w:tcW w:w="2551" w:type="dxa"/>
          </w:tcPr>
          <w:p w:rsidR="0096026D" w:rsidRPr="00A34182" w:rsidRDefault="0096026D" w:rsidP="00E84B69">
            <w:pPr>
              <w:jc w:val="center"/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  <w:lang w:eastAsia="en-US"/>
              </w:rPr>
              <w:t>Весь период проведения акции</w:t>
            </w:r>
          </w:p>
        </w:tc>
        <w:tc>
          <w:tcPr>
            <w:tcW w:w="4678" w:type="dxa"/>
          </w:tcPr>
          <w:p w:rsidR="0096026D" w:rsidRPr="00A34182" w:rsidRDefault="0096026D" w:rsidP="00E84B69">
            <w:pPr>
              <w:jc w:val="both"/>
              <w:rPr>
                <w:rStyle w:val="1"/>
                <w:rFonts w:eastAsiaTheme="minorHAnsi"/>
                <w:sz w:val="28"/>
                <w:szCs w:val="28"/>
              </w:rPr>
            </w:pPr>
            <w:r w:rsidRPr="00A34182">
              <w:rPr>
                <w:rStyle w:val="1"/>
                <w:rFonts w:eastAsiaTheme="minorHAnsi"/>
                <w:sz w:val="28"/>
                <w:szCs w:val="28"/>
              </w:rPr>
              <w:t xml:space="preserve">ОМВД, </w:t>
            </w:r>
            <w:proofErr w:type="spellStart"/>
            <w:r w:rsidRPr="00A34182">
              <w:rPr>
                <w:rStyle w:val="1"/>
                <w:rFonts w:eastAsiaTheme="minorHAnsi"/>
                <w:sz w:val="28"/>
                <w:szCs w:val="28"/>
              </w:rPr>
              <w:t>КДНиЗП</w:t>
            </w:r>
            <w:proofErr w:type="spellEnd"/>
            <w:r w:rsidRPr="00A34182">
              <w:rPr>
                <w:rStyle w:val="1"/>
                <w:rFonts w:eastAsiaTheme="minorHAnsi"/>
                <w:sz w:val="28"/>
                <w:szCs w:val="28"/>
              </w:rPr>
              <w:t>, ГИМС</w:t>
            </w:r>
          </w:p>
        </w:tc>
      </w:tr>
      <w:tr w:rsidR="0096026D" w:rsidRPr="00A34182" w:rsidTr="00E84B69">
        <w:tc>
          <w:tcPr>
            <w:tcW w:w="959" w:type="dxa"/>
          </w:tcPr>
          <w:p w:rsidR="0096026D" w:rsidRPr="00A34182" w:rsidRDefault="0096026D" w:rsidP="00E84B6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6946" w:type="dxa"/>
          </w:tcPr>
          <w:p w:rsidR="0096026D" w:rsidRPr="00A34182" w:rsidRDefault="0096026D" w:rsidP="00E84B69">
            <w:pPr>
              <w:jc w:val="both"/>
              <w:rPr>
                <w:rStyle w:val="1"/>
                <w:rFonts w:eastAsiaTheme="minorHAnsi"/>
                <w:sz w:val="28"/>
                <w:szCs w:val="28"/>
              </w:rPr>
            </w:pPr>
            <w:r w:rsidRPr="00A34182">
              <w:rPr>
                <w:rStyle w:val="1"/>
                <w:rFonts w:eastAsiaTheme="minorHAnsi"/>
                <w:sz w:val="28"/>
                <w:szCs w:val="28"/>
              </w:rPr>
              <w:t>Проведение информационно-просветительских бесед специалистами ЦСПН, с детьми, воспитывающимися в замещающих семьях, в рамках обследования условий жизни подопечных детей по безопасности на водоеме</w:t>
            </w:r>
          </w:p>
        </w:tc>
        <w:tc>
          <w:tcPr>
            <w:tcW w:w="2551" w:type="dxa"/>
          </w:tcPr>
          <w:p w:rsidR="0096026D" w:rsidRPr="00A34182" w:rsidRDefault="0096026D" w:rsidP="00E84B69">
            <w:pPr>
              <w:jc w:val="center"/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  <w:lang w:eastAsia="en-US"/>
              </w:rPr>
              <w:t>Весь период проведения акции</w:t>
            </w:r>
          </w:p>
        </w:tc>
        <w:tc>
          <w:tcPr>
            <w:tcW w:w="4678" w:type="dxa"/>
          </w:tcPr>
          <w:p w:rsidR="0096026D" w:rsidRPr="00A34182" w:rsidRDefault="0096026D" w:rsidP="00E84B69">
            <w:pPr>
              <w:jc w:val="both"/>
              <w:rPr>
                <w:rStyle w:val="1"/>
                <w:rFonts w:eastAsiaTheme="minorHAnsi"/>
                <w:sz w:val="28"/>
                <w:szCs w:val="28"/>
              </w:rPr>
            </w:pPr>
            <w:r w:rsidRPr="00A34182">
              <w:rPr>
                <w:rStyle w:val="1"/>
                <w:rFonts w:eastAsiaTheme="minorHAnsi"/>
                <w:sz w:val="28"/>
                <w:szCs w:val="28"/>
              </w:rPr>
              <w:t>ЦСПН</w:t>
            </w:r>
          </w:p>
        </w:tc>
      </w:tr>
      <w:tr w:rsidR="0096026D" w:rsidRPr="00A34182" w:rsidTr="00E84B69">
        <w:tc>
          <w:tcPr>
            <w:tcW w:w="959" w:type="dxa"/>
          </w:tcPr>
          <w:p w:rsidR="0096026D" w:rsidRPr="00A34182" w:rsidRDefault="0096026D" w:rsidP="00E84B6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6946" w:type="dxa"/>
          </w:tcPr>
          <w:p w:rsidR="0096026D" w:rsidRPr="00A34182" w:rsidRDefault="0096026D" w:rsidP="00E84B69">
            <w:pPr>
              <w:pStyle w:val="a5"/>
              <w:jc w:val="both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A34182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межведомственных рейдов </w:t>
            </w:r>
            <w:r w:rsidRPr="00A34182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по обеспечению безопасности несовершеннолетних в местах массового отдыха на водных объектах (на необорудованных пляжах, туристических маршрутах, местах лова рыбы и т.д.)</w:t>
            </w:r>
          </w:p>
        </w:tc>
        <w:tc>
          <w:tcPr>
            <w:tcW w:w="2551" w:type="dxa"/>
          </w:tcPr>
          <w:p w:rsidR="0096026D" w:rsidRPr="00A34182" w:rsidRDefault="0096026D" w:rsidP="00E84B69">
            <w:pPr>
              <w:jc w:val="center"/>
              <w:rPr>
                <w:sz w:val="28"/>
                <w:szCs w:val="28"/>
              </w:rPr>
            </w:pPr>
            <w:r w:rsidRPr="00A34182">
              <w:rPr>
                <w:sz w:val="28"/>
                <w:szCs w:val="28"/>
                <w:lang w:eastAsia="en-US"/>
              </w:rPr>
              <w:t>Весь период проведения акции</w:t>
            </w:r>
          </w:p>
        </w:tc>
        <w:tc>
          <w:tcPr>
            <w:tcW w:w="4678" w:type="dxa"/>
          </w:tcPr>
          <w:p w:rsidR="0096026D" w:rsidRPr="00A34182" w:rsidRDefault="0096026D" w:rsidP="00E84B69">
            <w:pPr>
              <w:jc w:val="both"/>
              <w:rPr>
                <w:sz w:val="28"/>
                <w:szCs w:val="28"/>
              </w:rPr>
            </w:pPr>
            <w:r w:rsidRPr="00A34182">
              <w:rPr>
                <w:sz w:val="28"/>
                <w:szCs w:val="28"/>
                <w:lang w:eastAsia="en-US"/>
              </w:rPr>
              <w:t>Члены рабочей группы</w:t>
            </w:r>
          </w:p>
        </w:tc>
      </w:tr>
      <w:tr w:rsidR="0096026D" w:rsidRPr="00A34182" w:rsidTr="00E84B69">
        <w:tc>
          <w:tcPr>
            <w:tcW w:w="959" w:type="dxa"/>
          </w:tcPr>
          <w:p w:rsidR="0096026D" w:rsidRPr="00A34182" w:rsidRDefault="0096026D" w:rsidP="00E84B6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6946" w:type="dxa"/>
          </w:tcPr>
          <w:p w:rsidR="0096026D" w:rsidRPr="00A34182" w:rsidRDefault="0096026D" w:rsidP="00E84B69">
            <w:pPr>
              <w:jc w:val="both"/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  <w:lang w:eastAsia="en-US"/>
              </w:rPr>
              <w:t>Подготовка информационных материалов в СМИ по поведению и правилам безопасности на водоемах</w:t>
            </w:r>
          </w:p>
        </w:tc>
        <w:tc>
          <w:tcPr>
            <w:tcW w:w="2551" w:type="dxa"/>
          </w:tcPr>
          <w:p w:rsidR="0096026D" w:rsidRPr="00A34182" w:rsidRDefault="0096026D" w:rsidP="00E84B69">
            <w:pPr>
              <w:jc w:val="center"/>
              <w:rPr>
                <w:sz w:val="28"/>
                <w:szCs w:val="28"/>
              </w:rPr>
            </w:pPr>
            <w:r w:rsidRPr="00A34182">
              <w:rPr>
                <w:sz w:val="28"/>
                <w:szCs w:val="28"/>
                <w:lang w:eastAsia="en-US"/>
              </w:rPr>
              <w:t>Весь период проведения акции</w:t>
            </w:r>
          </w:p>
        </w:tc>
        <w:tc>
          <w:tcPr>
            <w:tcW w:w="4678" w:type="dxa"/>
          </w:tcPr>
          <w:p w:rsidR="0096026D" w:rsidRPr="00A34182" w:rsidRDefault="0096026D" w:rsidP="00E84B69">
            <w:pPr>
              <w:jc w:val="both"/>
              <w:rPr>
                <w:sz w:val="28"/>
                <w:szCs w:val="28"/>
                <w:lang w:eastAsia="en-US"/>
              </w:rPr>
            </w:pPr>
            <w:r w:rsidRPr="00A34182">
              <w:rPr>
                <w:rStyle w:val="1"/>
                <w:rFonts w:eastAsiaTheme="minorHAnsi"/>
                <w:sz w:val="28"/>
                <w:szCs w:val="28"/>
              </w:rPr>
              <w:t>ГИМС</w:t>
            </w:r>
          </w:p>
        </w:tc>
      </w:tr>
      <w:tr w:rsidR="0096026D" w:rsidRPr="00A34182" w:rsidTr="00E84B69">
        <w:tc>
          <w:tcPr>
            <w:tcW w:w="959" w:type="dxa"/>
          </w:tcPr>
          <w:p w:rsidR="0096026D" w:rsidRPr="00A34182" w:rsidRDefault="0096026D" w:rsidP="00E84B6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18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96026D" w:rsidRPr="00A34182" w:rsidRDefault="0096026D" w:rsidP="00E84B69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  <w:lang w:eastAsia="en-US"/>
              </w:rPr>
              <w:t>Работа с администрациями сельских поселений по увеличению количества организованных мест массового отдыха на водных объектах, оборудованию спасательными постами неорганизованных мест купания</w:t>
            </w:r>
          </w:p>
        </w:tc>
        <w:tc>
          <w:tcPr>
            <w:tcW w:w="2551" w:type="dxa"/>
          </w:tcPr>
          <w:p w:rsidR="0096026D" w:rsidRPr="00A34182" w:rsidRDefault="0096026D" w:rsidP="00E84B69">
            <w:pPr>
              <w:jc w:val="center"/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  <w:lang w:eastAsia="en-US"/>
              </w:rPr>
              <w:t>Весь период проведения акции</w:t>
            </w:r>
          </w:p>
        </w:tc>
        <w:tc>
          <w:tcPr>
            <w:tcW w:w="4678" w:type="dxa"/>
          </w:tcPr>
          <w:p w:rsidR="0096026D" w:rsidRPr="00A34182" w:rsidRDefault="0096026D" w:rsidP="00E84B69">
            <w:pPr>
              <w:jc w:val="both"/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  <w:lang w:eastAsia="en-US"/>
              </w:rPr>
              <w:t xml:space="preserve">Главы поселковых и сельских поселений, </w:t>
            </w:r>
            <w:proofErr w:type="spellStart"/>
            <w:r w:rsidRPr="00A34182">
              <w:rPr>
                <w:sz w:val="28"/>
                <w:szCs w:val="28"/>
              </w:rPr>
              <w:t>ГОиЧС</w:t>
            </w:r>
            <w:proofErr w:type="spellEnd"/>
            <w:r w:rsidRPr="00A34182">
              <w:rPr>
                <w:sz w:val="28"/>
                <w:szCs w:val="28"/>
              </w:rPr>
              <w:t>,</w:t>
            </w:r>
            <w:r w:rsidRPr="00A34182">
              <w:rPr>
                <w:rStyle w:val="1"/>
                <w:rFonts w:eastAsiaTheme="minorHAnsi"/>
                <w:sz w:val="28"/>
                <w:szCs w:val="28"/>
              </w:rPr>
              <w:t xml:space="preserve"> ГИМС</w:t>
            </w:r>
          </w:p>
        </w:tc>
      </w:tr>
      <w:tr w:rsidR="0096026D" w:rsidRPr="00A34182" w:rsidTr="00E84B69">
        <w:tc>
          <w:tcPr>
            <w:tcW w:w="15134" w:type="dxa"/>
            <w:gridSpan w:val="4"/>
          </w:tcPr>
          <w:p w:rsidR="0096026D" w:rsidRPr="00A34182" w:rsidRDefault="0096026D" w:rsidP="00E84B69">
            <w:pPr>
              <w:tabs>
                <w:tab w:val="left" w:pos="2820"/>
              </w:tabs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A34182">
              <w:rPr>
                <w:b/>
                <w:sz w:val="28"/>
                <w:szCs w:val="28"/>
                <w:lang w:eastAsia="en-US"/>
              </w:rPr>
              <w:t>4.Безопасность дома и на природе</w:t>
            </w:r>
          </w:p>
        </w:tc>
      </w:tr>
      <w:tr w:rsidR="0096026D" w:rsidRPr="00A34182" w:rsidTr="00E84B69">
        <w:tc>
          <w:tcPr>
            <w:tcW w:w="959" w:type="dxa"/>
          </w:tcPr>
          <w:p w:rsidR="0096026D" w:rsidRPr="00A34182" w:rsidRDefault="0096026D" w:rsidP="00E84B6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18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96026D" w:rsidRPr="00A34182" w:rsidRDefault="0096026D" w:rsidP="00E84B69">
            <w:pPr>
              <w:jc w:val="both"/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  <w:lang w:eastAsia="en-US"/>
              </w:rPr>
              <w:t>Подготовка и размещение информационно-методических материалов, памяток по вопросам безопасности детей дома и на природе</w:t>
            </w:r>
          </w:p>
        </w:tc>
        <w:tc>
          <w:tcPr>
            <w:tcW w:w="2551" w:type="dxa"/>
          </w:tcPr>
          <w:p w:rsidR="0096026D" w:rsidRPr="00A34182" w:rsidRDefault="0096026D" w:rsidP="00E84B69">
            <w:pPr>
              <w:jc w:val="center"/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  <w:lang w:eastAsia="en-US"/>
              </w:rPr>
              <w:t>Весь период проведения акции</w:t>
            </w:r>
          </w:p>
        </w:tc>
        <w:tc>
          <w:tcPr>
            <w:tcW w:w="4678" w:type="dxa"/>
          </w:tcPr>
          <w:p w:rsidR="0096026D" w:rsidRDefault="0096026D" w:rsidP="00E84B69">
            <w:pPr>
              <w:jc w:val="both"/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</w:rPr>
              <w:t>РОО</w:t>
            </w:r>
            <w:r w:rsidRPr="00A34182">
              <w:rPr>
                <w:sz w:val="28"/>
                <w:szCs w:val="28"/>
                <w:lang w:eastAsia="en-US"/>
              </w:rPr>
              <w:t xml:space="preserve">, отдел </w:t>
            </w:r>
            <w:r w:rsidRPr="00A34182">
              <w:rPr>
                <w:rFonts w:eastAsia="Arial Unicode MS"/>
                <w:sz w:val="28"/>
                <w:szCs w:val="28"/>
              </w:rPr>
              <w:t xml:space="preserve">культуры, молодежи и туризма, </w:t>
            </w:r>
            <w:r w:rsidRPr="00A34182">
              <w:rPr>
                <w:sz w:val="28"/>
                <w:szCs w:val="28"/>
              </w:rPr>
              <w:t xml:space="preserve">комитет по физической культуре и спорту, </w:t>
            </w:r>
            <w:r w:rsidRPr="00A34182">
              <w:rPr>
                <w:sz w:val="28"/>
                <w:szCs w:val="28"/>
                <w:lang w:eastAsia="en-US"/>
              </w:rPr>
              <w:t xml:space="preserve">образовательные учреждения,  </w:t>
            </w:r>
            <w:proofErr w:type="spellStart"/>
            <w:r w:rsidRPr="00A34182">
              <w:rPr>
                <w:sz w:val="28"/>
                <w:szCs w:val="28"/>
                <w:lang w:eastAsia="en-US"/>
              </w:rPr>
              <w:t>ГОиЧС</w:t>
            </w:r>
            <w:proofErr w:type="spellEnd"/>
            <w:r w:rsidRPr="00A34182">
              <w:rPr>
                <w:sz w:val="28"/>
                <w:szCs w:val="28"/>
                <w:lang w:eastAsia="en-US"/>
              </w:rPr>
              <w:t>, ЦСПН, КЦСОН</w:t>
            </w:r>
          </w:p>
          <w:p w:rsidR="0096026D" w:rsidRDefault="0096026D" w:rsidP="00E84B6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96026D" w:rsidRPr="00A34182" w:rsidRDefault="0096026D" w:rsidP="00E84B6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6026D" w:rsidRPr="00A34182" w:rsidTr="00E84B69">
        <w:tc>
          <w:tcPr>
            <w:tcW w:w="959" w:type="dxa"/>
          </w:tcPr>
          <w:p w:rsidR="0096026D" w:rsidRPr="00A34182" w:rsidRDefault="0096026D" w:rsidP="00E84B6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18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946" w:type="dxa"/>
          </w:tcPr>
          <w:p w:rsidR="0096026D" w:rsidRPr="00A34182" w:rsidRDefault="0096026D" w:rsidP="00E84B69">
            <w:pPr>
              <w:jc w:val="both"/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  <w:lang w:eastAsia="en-US"/>
              </w:rPr>
              <w:t>Проведение родительских собраний, инструктажей и занятий для обучающихся по соблюдению правил безопасности дома и на природе</w:t>
            </w:r>
          </w:p>
        </w:tc>
        <w:tc>
          <w:tcPr>
            <w:tcW w:w="2551" w:type="dxa"/>
          </w:tcPr>
          <w:p w:rsidR="0096026D" w:rsidRPr="00A34182" w:rsidRDefault="0096026D" w:rsidP="00E84B69">
            <w:pPr>
              <w:jc w:val="center"/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  <w:lang w:eastAsia="en-US"/>
              </w:rPr>
              <w:t>Весь период проведения акции</w:t>
            </w:r>
          </w:p>
        </w:tc>
        <w:tc>
          <w:tcPr>
            <w:tcW w:w="4678" w:type="dxa"/>
          </w:tcPr>
          <w:p w:rsidR="0096026D" w:rsidRPr="00A34182" w:rsidRDefault="0096026D" w:rsidP="00E84B69">
            <w:pPr>
              <w:jc w:val="both"/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  <w:lang w:eastAsia="en-US"/>
              </w:rPr>
              <w:t>РОО</w:t>
            </w:r>
          </w:p>
        </w:tc>
      </w:tr>
      <w:tr w:rsidR="0096026D" w:rsidRPr="00A34182" w:rsidTr="00E84B69">
        <w:tc>
          <w:tcPr>
            <w:tcW w:w="959" w:type="dxa"/>
          </w:tcPr>
          <w:p w:rsidR="0096026D" w:rsidRPr="00A34182" w:rsidRDefault="0096026D" w:rsidP="00E84B6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18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946" w:type="dxa"/>
          </w:tcPr>
          <w:p w:rsidR="0096026D" w:rsidRPr="00A34182" w:rsidRDefault="0096026D" w:rsidP="00E84B69">
            <w:pPr>
              <w:jc w:val="both"/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  <w:lang w:eastAsia="en-US"/>
              </w:rPr>
              <w:t xml:space="preserve">Проведение бесед с детьми дошкольных групп детских садов на тему «Опасности дома и на природе» </w:t>
            </w:r>
          </w:p>
        </w:tc>
        <w:tc>
          <w:tcPr>
            <w:tcW w:w="2551" w:type="dxa"/>
          </w:tcPr>
          <w:p w:rsidR="0096026D" w:rsidRPr="00A34182" w:rsidRDefault="0096026D" w:rsidP="00E84B69">
            <w:pPr>
              <w:jc w:val="center"/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  <w:lang w:eastAsia="en-US"/>
              </w:rPr>
              <w:t>Весь период проведения акции</w:t>
            </w:r>
          </w:p>
        </w:tc>
        <w:tc>
          <w:tcPr>
            <w:tcW w:w="4678" w:type="dxa"/>
          </w:tcPr>
          <w:p w:rsidR="0096026D" w:rsidRPr="00A34182" w:rsidRDefault="0096026D" w:rsidP="00E84B69">
            <w:pPr>
              <w:jc w:val="both"/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  <w:lang w:eastAsia="en-US"/>
              </w:rPr>
              <w:t xml:space="preserve">РОО, </w:t>
            </w:r>
            <w:proofErr w:type="spellStart"/>
            <w:r w:rsidRPr="00A34182">
              <w:rPr>
                <w:sz w:val="28"/>
                <w:szCs w:val="28"/>
                <w:lang w:eastAsia="en-US"/>
              </w:rPr>
              <w:t>ГОиЧС</w:t>
            </w:r>
            <w:proofErr w:type="spellEnd"/>
            <w:r w:rsidRPr="00A34182">
              <w:rPr>
                <w:sz w:val="28"/>
                <w:szCs w:val="28"/>
                <w:lang w:eastAsia="en-US"/>
              </w:rPr>
              <w:t>,</w:t>
            </w:r>
            <w:r w:rsidRPr="00A34182">
              <w:rPr>
                <w:color w:val="000000" w:themeColor="text1"/>
                <w:sz w:val="28"/>
                <w:szCs w:val="28"/>
              </w:rPr>
              <w:t xml:space="preserve"> МЧС</w:t>
            </w:r>
          </w:p>
        </w:tc>
      </w:tr>
      <w:tr w:rsidR="0096026D" w:rsidRPr="00A34182" w:rsidTr="00E84B69">
        <w:tc>
          <w:tcPr>
            <w:tcW w:w="959" w:type="dxa"/>
          </w:tcPr>
          <w:p w:rsidR="0096026D" w:rsidRPr="00A34182" w:rsidRDefault="0096026D" w:rsidP="00E84B6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18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946" w:type="dxa"/>
          </w:tcPr>
          <w:p w:rsidR="0096026D" w:rsidRPr="00A34182" w:rsidRDefault="0096026D" w:rsidP="00E84B69">
            <w:pPr>
              <w:jc w:val="both"/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  <w:lang w:eastAsia="en-US"/>
              </w:rPr>
              <w:t>Организация дней безопасности в летних оздоровительных лагерях с дневным пребыванием, учреждениях дополнительного образования, учреждениях культуры</w:t>
            </w:r>
          </w:p>
        </w:tc>
        <w:tc>
          <w:tcPr>
            <w:tcW w:w="2551" w:type="dxa"/>
          </w:tcPr>
          <w:p w:rsidR="0096026D" w:rsidRPr="00A34182" w:rsidRDefault="0096026D" w:rsidP="00E84B69">
            <w:pPr>
              <w:jc w:val="center"/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  <w:lang w:eastAsia="en-US"/>
              </w:rPr>
              <w:t>Весь период проведения акции</w:t>
            </w:r>
          </w:p>
        </w:tc>
        <w:tc>
          <w:tcPr>
            <w:tcW w:w="4678" w:type="dxa"/>
          </w:tcPr>
          <w:p w:rsidR="0096026D" w:rsidRPr="00A34182" w:rsidRDefault="0096026D" w:rsidP="00E84B69">
            <w:pPr>
              <w:jc w:val="both"/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  <w:lang w:eastAsia="en-US"/>
              </w:rPr>
              <w:t xml:space="preserve">РОО, отдел </w:t>
            </w:r>
            <w:r w:rsidRPr="00A34182">
              <w:rPr>
                <w:rFonts w:eastAsia="Arial Unicode MS"/>
                <w:sz w:val="28"/>
                <w:szCs w:val="28"/>
              </w:rPr>
              <w:t xml:space="preserve">культуры, молодежи и туризма, </w:t>
            </w:r>
            <w:r w:rsidRPr="00A34182">
              <w:rPr>
                <w:sz w:val="28"/>
                <w:szCs w:val="28"/>
              </w:rPr>
              <w:t>комитет по физической культуре и спорту</w:t>
            </w:r>
            <w:r w:rsidRPr="00A34182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34182">
              <w:rPr>
                <w:sz w:val="28"/>
                <w:szCs w:val="28"/>
                <w:lang w:eastAsia="en-US"/>
              </w:rPr>
              <w:t>ГОиЧС</w:t>
            </w:r>
            <w:proofErr w:type="spellEnd"/>
          </w:p>
        </w:tc>
      </w:tr>
      <w:tr w:rsidR="0096026D" w:rsidRPr="00A34182" w:rsidTr="00E84B69">
        <w:tc>
          <w:tcPr>
            <w:tcW w:w="959" w:type="dxa"/>
          </w:tcPr>
          <w:p w:rsidR="0096026D" w:rsidRPr="00A34182" w:rsidRDefault="0096026D" w:rsidP="00E84B6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18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946" w:type="dxa"/>
          </w:tcPr>
          <w:p w:rsidR="0096026D" w:rsidRPr="00A34182" w:rsidRDefault="0096026D" w:rsidP="00E84B69">
            <w:pPr>
              <w:jc w:val="both"/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  <w:lang w:eastAsia="en-US"/>
              </w:rPr>
              <w:t xml:space="preserve">Всероссийский урок подготовки детей к действиям в условиях различного рода экстремальных и опасных ситуаций, в том числе в местах массового пребывания людей, адаптация после летних каникул.  </w:t>
            </w:r>
          </w:p>
        </w:tc>
        <w:tc>
          <w:tcPr>
            <w:tcW w:w="2551" w:type="dxa"/>
          </w:tcPr>
          <w:p w:rsidR="0096026D" w:rsidRPr="00A34182" w:rsidRDefault="0096026D" w:rsidP="00E84B69">
            <w:pPr>
              <w:jc w:val="center"/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  <w:lang w:eastAsia="en-US"/>
              </w:rPr>
              <w:t>сентябрь</w:t>
            </w:r>
          </w:p>
          <w:p w:rsidR="0096026D" w:rsidRPr="00A34182" w:rsidRDefault="0096026D" w:rsidP="00E84B6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96026D" w:rsidRPr="00A34182" w:rsidRDefault="0096026D" w:rsidP="00E84B69">
            <w:pPr>
              <w:jc w:val="both"/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  <w:lang w:eastAsia="en-US"/>
              </w:rPr>
              <w:t>РОО, ОО</w:t>
            </w:r>
          </w:p>
        </w:tc>
      </w:tr>
      <w:tr w:rsidR="0096026D" w:rsidRPr="00A34182" w:rsidTr="00E84B69">
        <w:tc>
          <w:tcPr>
            <w:tcW w:w="959" w:type="dxa"/>
          </w:tcPr>
          <w:p w:rsidR="0096026D" w:rsidRPr="00A34182" w:rsidRDefault="0096026D" w:rsidP="00E84B6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6946" w:type="dxa"/>
          </w:tcPr>
          <w:p w:rsidR="0096026D" w:rsidRPr="00A34182" w:rsidRDefault="0096026D" w:rsidP="00E84B69">
            <w:pPr>
              <w:jc w:val="both"/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  <w:lang w:eastAsia="en-US"/>
              </w:rPr>
              <w:t xml:space="preserve">Проведение тематических бесед с несовершеннолетними, состоящими на различных видах профилактических учетов и детьми, проживающими в замещающих семьях </w:t>
            </w:r>
          </w:p>
        </w:tc>
        <w:tc>
          <w:tcPr>
            <w:tcW w:w="2551" w:type="dxa"/>
          </w:tcPr>
          <w:p w:rsidR="0096026D" w:rsidRPr="00A34182" w:rsidRDefault="0096026D" w:rsidP="00E84B69">
            <w:pPr>
              <w:jc w:val="center"/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  <w:lang w:eastAsia="en-US"/>
              </w:rPr>
              <w:t>Весь период проведения акции</w:t>
            </w:r>
          </w:p>
        </w:tc>
        <w:tc>
          <w:tcPr>
            <w:tcW w:w="4678" w:type="dxa"/>
          </w:tcPr>
          <w:p w:rsidR="0096026D" w:rsidRPr="00A34182" w:rsidRDefault="0096026D" w:rsidP="00E84B69">
            <w:pPr>
              <w:jc w:val="both"/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  <w:lang w:eastAsia="en-US"/>
              </w:rPr>
              <w:t xml:space="preserve">ОМВД, ЦСПН </w:t>
            </w:r>
          </w:p>
        </w:tc>
      </w:tr>
      <w:tr w:rsidR="0096026D" w:rsidRPr="00A34182" w:rsidTr="00E84B69">
        <w:tc>
          <w:tcPr>
            <w:tcW w:w="959" w:type="dxa"/>
          </w:tcPr>
          <w:p w:rsidR="0096026D" w:rsidRPr="00A34182" w:rsidRDefault="0096026D" w:rsidP="00E84B6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6946" w:type="dxa"/>
          </w:tcPr>
          <w:p w:rsidR="0096026D" w:rsidRPr="00A34182" w:rsidRDefault="0096026D" w:rsidP="00E84B69">
            <w:pPr>
              <w:jc w:val="both"/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  <w:lang w:eastAsia="en-US"/>
              </w:rPr>
              <w:t>Проведение проверок бесхозных (или находящихся в аварийном состоянии) объектов, на которые возможен свободный доступ несовершеннолетних, в целях предупреждения чрезвычайных происшествий</w:t>
            </w:r>
          </w:p>
        </w:tc>
        <w:tc>
          <w:tcPr>
            <w:tcW w:w="2551" w:type="dxa"/>
          </w:tcPr>
          <w:p w:rsidR="0096026D" w:rsidRPr="00A34182" w:rsidRDefault="0096026D" w:rsidP="00E84B69">
            <w:pPr>
              <w:jc w:val="center"/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  <w:lang w:eastAsia="en-US"/>
              </w:rPr>
              <w:t>Весь период проведения акции</w:t>
            </w:r>
          </w:p>
        </w:tc>
        <w:tc>
          <w:tcPr>
            <w:tcW w:w="4678" w:type="dxa"/>
          </w:tcPr>
          <w:p w:rsidR="0096026D" w:rsidRPr="00A34182" w:rsidRDefault="0096026D" w:rsidP="00E84B69">
            <w:pPr>
              <w:jc w:val="both"/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  <w:lang w:eastAsia="en-US"/>
              </w:rPr>
              <w:t>Главы  поселковых и сельских поселений</w:t>
            </w:r>
          </w:p>
        </w:tc>
      </w:tr>
      <w:tr w:rsidR="0096026D" w:rsidRPr="00A34182" w:rsidTr="00E84B69">
        <w:tc>
          <w:tcPr>
            <w:tcW w:w="15134" w:type="dxa"/>
            <w:gridSpan w:val="4"/>
          </w:tcPr>
          <w:p w:rsidR="0096026D" w:rsidRPr="00A34182" w:rsidRDefault="0096026D" w:rsidP="00E84B69">
            <w:pPr>
              <w:jc w:val="center"/>
              <w:rPr>
                <w:sz w:val="28"/>
                <w:szCs w:val="28"/>
                <w:lang w:eastAsia="en-US"/>
              </w:rPr>
            </w:pPr>
            <w:r w:rsidRPr="00A34182">
              <w:rPr>
                <w:b/>
                <w:sz w:val="28"/>
                <w:szCs w:val="28"/>
                <w:lang w:eastAsia="en-US"/>
              </w:rPr>
              <w:t>5. Ребенок в окне</w:t>
            </w:r>
          </w:p>
        </w:tc>
      </w:tr>
      <w:tr w:rsidR="0096026D" w:rsidRPr="00A34182" w:rsidTr="00E84B69">
        <w:tc>
          <w:tcPr>
            <w:tcW w:w="959" w:type="dxa"/>
          </w:tcPr>
          <w:p w:rsidR="0096026D" w:rsidRPr="00A34182" w:rsidRDefault="0096026D" w:rsidP="00E84B6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6946" w:type="dxa"/>
          </w:tcPr>
          <w:p w:rsidR="0096026D" w:rsidRPr="00A34182" w:rsidRDefault="0096026D" w:rsidP="00E84B69">
            <w:pPr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  <w:lang w:eastAsia="en-US"/>
              </w:rPr>
              <w:t xml:space="preserve">Размещение памяток по предупреждению  рисков выпадения детей из окон </w:t>
            </w:r>
          </w:p>
        </w:tc>
        <w:tc>
          <w:tcPr>
            <w:tcW w:w="2551" w:type="dxa"/>
          </w:tcPr>
          <w:p w:rsidR="0096026D" w:rsidRPr="00A34182" w:rsidRDefault="0096026D" w:rsidP="00E84B69">
            <w:pPr>
              <w:jc w:val="center"/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  <w:lang w:eastAsia="en-US"/>
              </w:rPr>
              <w:t>Весь период проведения акции</w:t>
            </w:r>
          </w:p>
        </w:tc>
        <w:tc>
          <w:tcPr>
            <w:tcW w:w="4678" w:type="dxa"/>
          </w:tcPr>
          <w:p w:rsidR="0096026D" w:rsidRPr="00A34182" w:rsidRDefault="0096026D" w:rsidP="00E84B69">
            <w:pPr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  <w:lang w:eastAsia="en-US"/>
              </w:rPr>
              <w:t xml:space="preserve">РОО, отдел </w:t>
            </w:r>
            <w:r w:rsidRPr="00A34182">
              <w:rPr>
                <w:rFonts w:eastAsia="Arial Unicode MS"/>
                <w:sz w:val="28"/>
                <w:szCs w:val="28"/>
              </w:rPr>
              <w:t>культуры, молодежи и туризма</w:t>
            </w:r>
            <w:r w:rsidRPr="00A34182">
              <w:rPr>
                <w:sz w:val="28"/>
                <w:szCs w:val="28"/>
                <w:lang w:eastAsia="en-US"/>
              </w:rPr>
              <w:t>, ЦСПН, КЦСОН</w:t>
            </w:r>
          </w:p>
        </w:tc>
      </w:tr>
      <w:tr w:rsidR="0096026D" w:rsidRPr="00A34182" w:rsidTr="00E84B69">
        <w:tc>
          <w:tcPr>
            <w:tcW w:w="15134" w:type="dxa"/>
            <w:gridSpan w:val="4"/>
          </w:tcPr>
          <w:p w:rsidR="0096026D" w:rsidRPr="00A34182" w:rsidRDefault="0096026D" w:rsidP="00E84B69">
            <w:pPr>
              <w:jc w:val="center"/>
              <w:rPr>
                <w:sz w:val="28"/>
                <w:szCs w:val="28"/>
                <w:lang w:eastAsia="en-US"/>
              </w:rPr>
            </w:pPr>
            <w:r w:rsidRPr="00A34182">
              <w:rPr>
                <w:b/>
                <w:sz w:val="28"/>
                <w:szCs w:val="28"/>
                <w:lang w:eastAsia="en-US"/>
              </w:rPr>
              <w:t>6. Детство без насилия и жестокости</w:t>
            </w:r>
          </w:p>
        </w:tc>
      </w:tr>
      <w:tr w:rsidR="0096026D" w:rsidRPr="00A34182" w:rsidTr="00E84B69">
        <w:tc>
          <w:tcPr>
            <w:tcW w:w="959" w:type="dxa"/>
          </w:tcPr>
          <w:p w:rsidR="0096026D" w:rsidRPr="00A34182" w:rsidRDefault="0096026D" w:rsidP="00E84B6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6946" w:type="dxa"/>
          </w:tcPr>
          <w:p w:rsidR="0096026D" w:rsidRPr="00A34182" w:rsidRDefault="0096026D" w:rsidP="00E84B69">
            <w:pPr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  <w:lang w:eastAsia="en-US"/>
              </w:rPr>
              <w:t xml:space="preserve">Оформление и обновление информационных стендов, наглядной информации о   «Детском телефоне доверия», контактных телефонов и координат </w:t>
            </w:r>
            <w:r w:rsidRPr="00A34182">
              <w:rPr>
                <w:sz w:val="28"/>
                <w:szCs w:val="28"/>
                <w:lang w:eastAsia="en-US"/>
              </w:rPr>
              <w:lastRenderedPageBreak/>
              <w:t>организаций и учреждений, куда могут обратиться дети в опасной ситуации</w:t>
            </w:r>
          </w:p>
        </w:tc>
        <w:tc>
          <w:tcPr>
            <w:tcW w:w="2551" w:type="dxa"/>
          </w:tcPr>
          <w:p w:rsidR="0096026D" w:rsidRPr="00A34182" w:rsidRDefault="0096026D" w:rsidP="00E84B69">
            <w:pPr>
              <w:jc w:val="center"/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  <w:lang w:eastAsia="en-US"/>
              </w:rPr>
              <w:lastRenderedPageBreak/>
              <w:t>Весь период проведения акции</w:t>
            </w:r>
          </w:p>
        </w:tc>
        <w:tc>
          <w:tcPr>
            <w:tcW w:w="4678" w:type="dxa"/>
          </w:tcPr>
          <w:p w:rsidR="0096026D" w:rsidRPr="00A34182" w:rsidRDefault="0096026D" w:rsidP="00E84B69">
            <w:pPr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  <w:lang w:eastAsia="en-US"/>
              </w:rPr>
              <w:t xml:space="preserve">РОО, отдел </w:t>
            </w:r>
            <w:r w:rsidRPr="00A34182">
              <w:rPr>
                <w:rFonts w:eastAsia="Arial Unicode MS"/>
                <w:sz w:val="28"/>
                <w:szCs w:val="28"/>
              </w:rPr>
              <w:t>культуры, молодежи и туризма</w:t>
            </w:r>
            <w:r w:rsidRPr="00A34182">
              <w:rPr>
                <w:sz w:val="28"/>
                <w:szCs w:val="28"/>
                <w:lang w:eastAsia="en-US"/>
              </w:rPr>
              <w:t>, ЦСПН, КЦСОН</w:t>
            </w:r>
          </w:p>
        </w:tc>
      </w:tr>
      <w:tr w:rsidR="0096026D" w:rsidRPr="00A34182" w:rsidTr="00E84B69">
        <w:tc>
          <w:tcPr>
            <w:tcW w:w="959" w:type="dxa"/>
          </w:tcPr>
          <w:p w:rsidR="0096026D" w:rsidRPr="00A34182" w:rsidRDefault="0096026D" w:rsidP="00E84B6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6946" w:type="dxa"/>
          </w:tcPr>
          <w:p w:rsidR="0096026D" w:rsidRPr="00A34182" w:rsidRDefault="0096026D" w:rsidP="00E84B69">
            <w:pPr>
              <w:suppressLineNumbers/>
              <w:suppressAutoHyphens/>
              <w:overflowPunct w:val="0"/>
              <w:textAlignment w:val="baseline"/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  <w:lang w:eastAsia="en-US"/>
              </w:rPr>
              <w:t>Проведение информационно-просветительской работы среди детей, родителей, педагогов о недопустимости насилия и жестокости (классные часы, родительские собрания, педагогические советы, изготовление и распространение памяток)</w:t>
            </w:r>
          </w:p>
        </w:tc>
        <w:tc>
          <w:tcPr>
            <w:tcW w:w="2551" w:type="dxa"/>
          </w:tcPr>
          <w:p w:rsidR="0096026D" w:rsidRPr="00A34182" w:rsidRDefault="0096026D" w:rsidP="00E84B69">
            <w:pPr>
              <w:jc w:val="center"/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  <w:lang w:eastAsia="en-US"/>
              </w:rPr>
              <w:t xml:space="preserve">Весь период проведения акции </w:t>
            </w:r>
          </w:p>
        </w:tc>
        <w:tc>
          <w:tcPr>
            <w:tcW w:w="4678" w:type="dxa"/>
          </w:tcPr>
          <w:p w:rsidR="0096026D" w:rsidRPr="00A34182" w:rsidRDefault="0096026D" w:rsidP="00E84B69">
            <w:pPr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  <w:lang w:eastAsia="en-US"/>
              </w:rPr>
              <w:t xml:space="preserve">РОО, отдел </w:t>
            </w:r>
            <w:r w:rsidRPr="00A34182">
              <w:rPr>
                <w:rFonts w:eastAsia="Arial Unicode MS"/>
                <w:sz w:val="28"/>
                <w:szCs w:val="28"/>
              </w:rPr>
              <w:t>культуры, молодежи и туризма</w:t>
            </w:r>
            <w:r w:rsidRPr="00A34182">
              <w:rPr>
                <w:sz w:val="28"/>
                <w:szCs w:val="28"/>
                <w:lang w:eastAsia="en-US"/>
              </w:rPr>
              <w:t>, ЦСПН, КЦСОН, ОМВД</w:t>
            </w:r>
          </w:p>
        </w:tc>
      </w:tr>
      <w:tr w:rsidR="0096026D" w:rsidRPr="00A34182" w:rsidTr="00E84B69">
        <w:tc>
          <w:tcPr>
            <w:tcW w:w="959" w:type="dxa"/>
          </w:tcPr>
          <w:p w:rsidR="0096026D" w:rsidRPr="00A34182" w:rsidRDefault="0096026D" w:rsidP="00E84B6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6946" w:type="dxa"/>
          </w:tcPr>
          <w:p w:rsidR="0096026D" w:rsidRPr="00A34182" w:rsidRDefault="0096026D" w:rsidP="00E84B69">
            <w:pPr>
              <w:suppressLineNumbers/>
              <w:suppressAutoHyphens/>
              <w:overflowPunct w:val="0"/>
              <w:textAlignment w:val="baseline"/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  <w:lang w:eastAsia="en-US"/>
              </w:rPr>
              <w:t>Организация деятельности служб примирения в школах района</w:t>
            </w:r>
          </w:p>
        </w:tc>
        <w:tc>
          <w:tcPr>
            <w:tcW w:w="2551" w:type="dxa"/>
          </w:tcPr>
          <w:p w:rsidR="0096026D" w:rsidRPr="00A34182" w:rsidRDefault="0096026D" w:rsidP="00E84B69">
            <w:pPr>
              <w:jc w:val="center"/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  <w:lang w:eastAsia="en-US"/>
              </w:rPr>
              <w:t>Весь период проведения акции</w:t>
            </w:r>
          </w:p>
        </w:tc>
        <w:tc>
          <w:tcPr>
            <w:tcW w:w="4678" w:type="dxa"/>
          </w:tcPr>
          <w:p w:rsidR="0096026D" w:rsidRPr="00A34182" w:rsidRDefault="0096026D" w:rsidP="00E84B69">
            <w:pPr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  <w:lang w:eastAsia="en-US"/>
              </w:rPr>
              <w:t>РОО</w:t>
            </w:r>
          </w:p>
        </w:tc>
      </w:tr>
      <w:tr w:rsidR="0096026D" w:rsidRPr="00A34182" w:rsidTr="00E84B69">
        <w:tc>
          <w:tcPr>
            <w:tcW w:w="959" w:type="dxa"/>
          </w:tcPr>
          <w:p w:rsidR="0096026D" w:rsidRPr="00A34182" w:rsidRDefault="0096026D" w:rsidP="00E84B6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6946" w:type="dxa"/>
          </w:tcPr>
          <w:p w:rsidR="0096026D" w:rsidRPr="00A34182" w:rsidRDefault="0096026D" w:rsidP="00E84B69">
            <w:pPr>
              <w:suppressLineNumbers/>
              <w:suppressAutoHyphens/>
              <w:overflowPunct w:val="0"/>
              <w:textAlignment w:val="baseline"/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  <w:lang w:eastAsia="en-US"/>
              </w:rPr>
              <w:t xml:space="preserve">Организация занятости и досуга в кружках и секциях детей из семей, нуждающихся в социальной реабилитации </w:t>
            </w:r>
          </w:p>
        </w:tc>
        <w:tc>
          <w:tcPr>
            <w:tcW w:w="2551" w:type="dxa"/>
          </w:tcPr>
          <w:p w:rsidR="0096026D" w:rsidRPr="00A34182" w:rsidRDefault="0096026D" w:rsidP="00E84B69">
            <w:pPr>
              <w:jc w:val="center"/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  <w:lang w:eastAsia="en-US"/>
              </w:rPr>
              <w:t>Весь период проведения акции</w:t>
            </w:r>
          </w:p>
        </w:tc>
        <w:tc>
          <w:tcPr>
            <w:tcW w:w="4678" w:type="dxa"/>
          </w:tcPr>
          <w:p w:rsidR="0096026D" w:rsidRPr="00A34182" w:rsidRDefault="0096026D" w:rsidP="00E84B69">
            <w:pPr>
              <w:rPr>
                <w:rFonts w:eastAsia="Arial Unicode MS"/>
                <w:sz w:val="28"/>
                <w:szCs w:val="28"/>
              </w:rPr>
            </w:pPr>
            <w:r w:rsidRPr="00A34182">
              <w:rPr>
                <w:sz w:val="28"/>
                <w:szCs w:val="28"/>
                <w:lang w:eastAsia="en-US"/>
              </w:rPr>
              <w:t xml:space="preserve">РОО, отдел </w:t>
            </w:r>
            <w:r w:rsidRPr="00A34182">
              <w:rPr>
                <w:rFonts w:eastAsia="Arial Unicode MS"/>
                <w:sz w:val="28"/>
                <w:szCs w:val="28"/>
              </w:rPr>
              <w:t xml:space="preserve">культуры, молодежи и туризма, </w:t>
            </w:r>
            <w:r w:rsidRPr="00A34182">
              <w:rPr>
                <w:sz w:val="28"/>
                <w:szCs w:val="28"/>
              </w:rPr>
              <w:t>комитет по физической культуре и спорту</w:t>
            </w:r>
          </w:p>
        </w:tc>
      </w:tr>
      <w:tr w:rsidR="0096026D" w:rsidRPr="00A34182" w:rsidTr="00E84B69">
        <w:tc>
          <w:tcPr>
            <w:tcW w:w="959" w:type="dxa"/>
          </w:tcPr>
          <w:p w:rsidR="0096026D" w:rsidRPr="00A34182" w:rsidRDefault="0096026D" w:rsidP="00E84B6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6946" w:type="dxa"/>
          </w:tcPr>
          <w:p w:rsidR="0096026D" w:rsidRPr="00A34182" w:rsidRDefault="0096026D" w:rsidP="00E84B69">
            <w:pPr>
              <w:suppressLineNumbers/>
              <w:suppressAutoHyphens/>
              <w:overflowPunct w:val="0"/>
              <w:textAlignment w:val="baseline"/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  <w:lang w:eastAsia="en-US"/>
              </w:rPr>
              <w:t xml:space="preserve">Организация консультативной психологической помощи детям и их родителям при проблемах и необходимости восстановления детско-родительских отношений </w:t>
            </w:r>
          </w:p>
        </w:tc>
        <w:tc>
          <w:tcPr>
            <w:tcW w:w="2551" w:type="dxa"/>
          </w:tcPr>
          <w:p w:rsidR="0096026D" w:rsidRPr="00A34182" w:rsidRDefault="0096026D" w:rsidP="00E84B69">
            <w:pPr>
              <w:jc w:val="center"/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  <w:lang w:eastAsia="en-US"/>
              </w:rPr>
              <w:t>Весь период проведения акции</w:t>
            </w:r>
          </w:p>
        </w:tc>
        <w:tc>
          <w:tcPr>
            <w:tcW w:w="4678" w:type="dxa"/>
          </w:tcPr>
          <w:p w:rsidR="0096026D" w:rsidRPr="00A34182" w:rsidRDefault="0096026D" w:rsidP="00E84B69">
            <w:pPr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  <w:lang w:eastAsia="en-US"/>
              </w:rPr>
              <w:t>РОО, КЦСОН</w:t>
            </w:r>
          </w:p>
        </w:tc>
      </w:tr>
      <w:tr w:rsidR="0096026D" w:rsidRPr="00A34182" w:rsidTr="00E84B69">
        <w:tc>
          <w:tcPr>
            <w:tcW w:w="959" w:type="dxa"/>
          </w:tcPr>
          <w:p w:rsidR="0096026D" w:rsidRPr="00A34182" w:rsidRDefault="0096026D" w:rsidP="00E84B6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6946" w:type="dxa"/>
          </w:tcPr>
          <w:p w:rsidR="0096026D" w:rsidRPr="00A34182" w:rsidRDefault="0096026D" w:rsidP="00E84B69">
            <w:pPr>
              <w:suppressLineNumbers/>
              <w:suppressAutoHyphens/>
              <w:overflowPunct w:val="0"/>
              <w:textAlignment w:val="baseline"/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  <w:lang w:eastAsia="en-US"/>
              </w:rPr>
              <w:t>Организация занятости и досуга в кружках и секциях детей из семей, нуждающихся в социальной реабилитации (в том числе с риском жестокого обращения)</w:t>
            </w:r>
          </w:p>
        </w:tc>
        <w:tc>
          <w:tcPr>
            <w:tcW w:w="2551" w:type="dxa"/>
          </w:tcPr>
          <w:p w:rsidR="0096026D" w:rsidRPr="00A34182" w:rsidRDefault="0096026D" w:rsidP="00E84B69">
            <w:pPr>
              <w:jc w:val="center"/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  <w:lang w:eastAsia="en-US"/>
              </w:rPr>
              <w:t>Весь период проведения акции</w:t>
            </w:r>
          </w:p>
        </w:tc>
        <w:tc>
          <w:tcPr>
            <w:tcW w:w="4678" w:type="dxa"/>
          </w:tcPr>
          <w:p w:rsidR="0096026D" w:rsidRPr="00A34182" w:rsidRDefault="0096026D" w:rsidP="00E84B69">
            <w:pPr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  <w:lang w:eastAsia="en-US"/>
              </w:rPr>
              <w:t xml:space="preserve">РОО, отдел </w:t>
            </w:r>
            <w:r w:rsidRPr="00A34182">
              <w:rPr>
                <w:rFonts w:eastAsia="Arial Unicode MS"/>
                <w:sz w:val="28"/>
                <w:szCs w:val="28"/>
              </w:rPr>
              <w:t xml:space="preserve">культуры, молодежи и туризма, </w:t>
            </w:r>
            <w:r w:rsidRPr="00A34182">
              <w:rPr>
                <w:sz w:val="28"/>
                <w:szCs w:val="28"/>
              </w:rPr>
              <w:t>комитет по физической культуре и спорту</w:t>
            </w:r>
          </w:p>
        </w:tc>
      </w:tr>
      <w:tr w:rsidR="0096026D" w:rsidRPr="00A34182" w:rsidTr="00E84B69">
        <w:tc>
          <w:tcPr>
            <w:tcW w:w="959" w:type="dxa"/>
          </w:tcPr>
          <w:p w:rsidR="0096026D" w:rsidRPr="00A34182" w:rsidRDefault="0096026D" w:rsidP="00E84B6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6946" w:type="dxa"/>
          </w:tcPr>
          <w:p w:rsidR="0096026D" w:rsidRPr="00A34182" w:rsidRDefault="0096026D" w:rsidP="00E84B69">
            <w:pPr>
              <w:suppressLineNumbers/>
              <w:suppressAutoHyphens/>
              <w:overflowPunct w:val="0"/>
              <w:textAlignment w:val="baseline"/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  <w:lang w:eastAsia="en-US"/>
              </w:rPr>
              <w:t>Рейды в семьи, находящиеся в социально-опасном положении</w:t>
            </w:r>
          </w:p>
        </w:tc>
        <w:tc>
          <w:tcPr>
            <w:tcW w:w="2551" w:type="dxa"/>
          </w:tcPr>
          <w:p w:rsidR="0096026D" w:rsidRPr="00A34182" w:rsidRDefault="0096026D" w:rsidP="00E84B69">
            <w:pPr>
              <w:jc w:val="center"/>
              <w:rPr>
                <w:sz w:val="28"/>
                <w:szCs w:val="28"/>
              </w:rPr>
            </w:pPr>
            <w:r w:rsidRPr="00A34182">
              <w:rPr>
                <w:sz w:val="28"/>
                <w:szCs w:val="28"/>
                <w:lang w:eastAsia="en-US"/>
              </w:rPr>
              <w:t>Весь период проведения акции</w:t>
            </w:r>
          </w:p>
        </w:tc>
        <w:tc>
          <w:tcPr>
            <w:tcW w:w="4678" w:type="dxa"/>
          </w:tcPr>
          <w:p w:rsidR="0096026D" w:rsidRPr="00A34182" w:rsidRDefault="0096026D" w:rsidP="00E84B69">
            <w:pPr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  <w:lang w:eastAsia="en-US"/>
              </w:rPr>
              <w:t>ОМВД, ЦСПН, МО, ОУ</w:t>
            </w:r>
          </w:p>
        </w:tc>
      </w:tr>
      <w:tr w:rsidR="0096026D" w:rsidRPr="00A34182" w:rsidTr="00E84B69">
        <w:tc>
          <w:tcPr>
            <w:tcW w:w="959" w:type="dxa"/>
          </w:tcPr>
          <w:p w:rsidR="0096026D" w:rsidRPr="00A34182" w:rsidRDefault="0096026D" w:rsidP="00E84B6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6946" w:type="dxa"/>
          </w:tcPr>
          <w:p w:rsidR="0096026D" w:rsidRPr="00A34182" w:rsidRDefault="0096026D" w:rsidP="00E84B69">
            <w:pPr>
              <w:suppressLineNumbers/>
              <w:suppressAutoHyphens/>
              <w:overflowPunct w:val="0"/>
              <w:textAlignment w:val="baseline"/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  <w:lang w:eastAsia="en-US"/>
              </w:rPr>
              <w:t xml:space="preserve">Рейды в семьи несовершеннолетних, состоящих на учете в ОПДН ОМВД России по Володарскому району </w:t>
            </w:r>
          </w:p>
        </w:tc>
        <w:tc>
          <w:tcPr>
            <w:tcW w:w="2551" w:type="dxa"/>
          </w:tcPr>
          <w:p w:rsidR="0096026D" w:rsidRPr="00A34182" w:rsidRDefault="0096026D" w:rsidP="00E84B69">
            <w:pPr>
              <w:jc w:val="center"/>
              <w:rPr>
                <w:sz w:val="28"/>
                <w:szCs w:val="28"/>
              </w:rPr>
            </w:pPr>
            <w:r w:rsidRPr="00A34182">
              <w:rPr>
                <w:sz w:val="28"/>
                <w:szCs w:val="28"/>
                <w:lang w:eastAsia="en-US"/>
              </w:rPr>
              <w:t>Весь период проведения акции</w:t>
            </w:r>
          </w:p>
        </w:tc>
        <w:tc>
          <w:tcPr>
            <w:tcW w:w="4678" w:type="dxa"/>
          </w:tcPr>
          <w:p w:rsidR="0096026D" w:rsidRPr="00A34182" w:rsidRDefault="0096026D" w:rsidP="00E84B69">
            <w:pPr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  <w:lang w:eastAsia="en-US"/>
              </w:rPr>
              <w:t xml:space="preserve">ОМВД, </w:t>
            </w:r>
            <w:proofErr w:type="spellStart"/>
            <w:r w:rsidRPr="00A34182">
              <w:rPr>
                <w:sz w:val="28"/>
                <w:szCs w:val="28"/>
                <w:lang w:eastAsia="en-US"/>
              </w:rPr>
              <w:t>КДНиЗП</w:t>
            </w:r>
            <w:proofErr w:type="spellEnd"/>
          </w:p>
        </w:tc>
      </w:tr>
      <w:tr w:rsidR="0096026D" w:rsidRPr="00A34182" w:rsidTr="00E84B69">
        <w:tc>
          <w:tcPr>
            <w:tcW w:w="959" w:type="dxa"/>
          </w:tcPr>
          <w:p w:rsidR="0096026D" w:rsidRPr="00A34182" w:rsidRDefault="0096026D" w:rsidP="00E84B6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6946" w:type="dxa"/>
          </w:tcPr>
          <w:p w:rsidR="0096026D" w:rsidRPr="00A34182" w:rsidRDefault="0096026D" w:rsidP="00E84B69">
            <w:pPr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  <w:lang w:eastAsia="en-US"/>
              </w:rPr>
              <w:t>Проведение информационной кампании в СМИ по профилактике жестокого обращения с детьми и повышению родительской компетенции в вопросах воспитания детей</w:t>
            </w:r>
          </w:p>
        </w:tc>
        <w:tc>
          <w:tcPr>
            <w:tcW w:w="2551" w:type="dxa"/>
          </w:tcPr>
          <w:p w:rsidR="0096026D" w:rsidRPr="00A34182" w:rsidRDefault="0096026D" w:rsidP="00E84B69">
            <w:pPr>
              <w:jc w:val="center"/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  <w:lang w:eastAsia="en-US"/>
              </w:rPr>
              <w:t>Весь период проведения акции</w:t>
            </w:r>
          </w:p>
        </w:tc>
        <w:tc>
          <w:tcPr>
            <w:tcW w:w="4678" w:type="dxa"/>
          </w:tcPr>
          <w:p w:rsidR="0096026D" w:rsidRPr="00A34182" w:rsidRDefault="0096026D" w:rsidP="00E84B69">
            <w:pPr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  <w:lang w:eastAsia="en-US"/>
              </w:rPr>
              <w:t>Редакция газеты «Заря Каспия», РОО, главы поселковых и сельских поселений района</w:t>
            </w:r>
          </w:p>
        </w:tc>
      </w:tr>
      <w:tr w:rsidR="0096026D" w:rsidRPr="00A34182" w:rsidTr="00E84B69">
        <w:tc>
          <w:tcPr>
            <w:tcW w:w="15134" w:type="dxa"/>
            <w:gridSpan w:val="4"/>
          </w:tcPr>
          <w:p w:rsidR="0096026D" w:rsidRPr="00A34182" w:rsidRDefault="0096026D" w:rsidP="00E84B6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026D" w:rsidRPr="00A34182" w:rsidTr="00E84B69">
        <w:tc>
          <w:tcPr>
            <w:tcW w:w="959" w:type="dxa"/>
          </w:tcPr>
          <w:p w:rsidR="0096026D" w:rsidRPr="00A34182" w:rsidRDefault="0096026D" w:rsidP="00E84B6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6946" w:type="dxa"/>
          </w:tcPr>
          <w:p w:rsidR="0096026D" w:rsidRPr="00A34182" w:rsidRDefault="0096026D" w:rsidP="00E84B69">
            <w:pPr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</w:rPr>
              <w:t>Организация размещения информационных материалов по вопросам безопасности дорожного движения в общественном транспорте</w:t>
            </w:r>
          </w:p>
        </w:tc>
        <w:tc>
          <w:tcPr>
            <w:tcW w:w="2551" w:type="dxa"/>
          </w:tcPr>
          <w:p w:rsidR="0096026D" w:rsidRPr="00A34182" w:rsidRDefault="0096026D" w:rsidP="00E84B69">
            <w:pPr>
              <w:jc w:val="center"/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</w:rPr>
              <w:t>июнь</w:t>
            </w:r>
          </w:p>
        </w:tc>
        <w:tc>
          <w:tcPr>
            <w:tcW w:w="4678" w:type="dxa"/>
          </w:tcPr>
          <w:p w:rsidR="0096026D" w:rsidRPr="00A34182" w:rsidRDefault="0096026D" w:rsidP="00E84B69">
            <w:pPr>
              <w:tabs>
                <w:tab w:val="left" w:pos="187"/>
              </w:tabs>
              <w:ind w:right="-92"/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  <w:lang w:eastAsia="en-US"/>
              </w:rPr>
              <w:t xml:space="preserve">РОО, ОМВД, отдел </w:t>
            </w:r>
            <w:r w:rsidRPr="00A34182">
              <w:rPr>
                <w:rFonts w:eastAsia="Arial Unicode MS"/>
                <w:sz w:val="28"/>
                <w:szCs w:val="28"/>
              </w:rPr>
              <w:t>культуры, молодежи и туризма</w:t>
            </w:r>
          </w:p>
        </w:tc>
      </w:tr>
      <w:tr w:rsidR="0096026D" w:rsidRPr="00A34182" w:rsidTr="00E84B69">
        <w:tc>
          <w:tcPr>
            <w:tcW w:w="959" w:type="dxa"/>
          </w:tcPr>
          <w:p w:rsidR="0096026D" w:rsidRPr="00A34182" w:rsidRDefault="0096026D" w:rsidP="00E84B6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6946" w:type="dxa"/>
          </w:tcPr>
          <w:p w:rsidR="0096026D" w:rsidRPr="00A34182" w:rsidRDefault="0096026D" w:rsidP="00E84B69">
            <w:pPr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  <w:lang w:eastAsia="en-US"/>
              </w:rPr>
              <w:t>Организация профилактических мероприятий в летних оздоровительных лагерях с дневным пребыванием, учреждениях дополнительного образования, учреждениях культуры и спорта «У ПДД каникул нет!»</w:t>
            </w:r>
          </w:p>
        </w:tc>
        <w:tc>
          <w:tcPr>
            <w:tcW w:w="2551" w:type="dxa"/>
          </w:tcPr>
          <w:p w:rsidR="0096026D" w:rsidRPr="00A34182" w:rsidRDefault="0096026D" w:rsidP="00E84B69">
            <w:pPr>
              <w:tabs>
                <w:tab w:val="left" w:pos="187"/>
              </w:tabs>
              <w:ind w:right="-92"/>
              <w:jc w:val="center"/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  <w:lang w:eastAsia="en-US"/>
              </w:rPr>
              <w:t>июнь</w:t>
            </w:r>
          </w:p>
          <w:p w:rsidR="0096026D" w:rsidRPr="00A34182" w:rsidRDefault="0096026D" w:rsidP="00E84B69">
            <w:pPr>
              <w:tabs>
                <w:tab w:val="left" w:pos="187"/>
              </w:tabs>
              <w:ind w:right="-92"/>
              <w:jc w:val="center"/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678" w:type="dxa"/>
          </w:tcPr>
          <w:p w:rsidR="0096026D" w:rsidRPr="00A34182" w:rsidRDefault="0096026D" w:rsidP="00E84B69">
            <w:pPr>
              <w:tabs>
                <w:tab w:val="left" w:pos="187"/>
              </w:tabs>
              <w:ind w:right="-92"/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  <w:lang w:eastAsia="en-US"/>
              </w:rPr>
              <w:t xml:space="preserve">РОО, ОМВД, отдел </w:t>
            </w:r>
            <w:r w:rsidRPr="00A34182">
              <w:rPr>
                <w:rFonts w:eastAsia="Arial Unicode MS"/>
                <w:sz w:val="28"/>
                <w:szCs w:val="28"/>
              </w:rPr>
              <w:t xml:space="preserve">культуры, молодежи и туризма, </w:t>
            </w:r>
            <w:r w:rsidRPr="00A34182">
              <w:rPr>
                <w:sz w:val="28"/>
                <w:szCs w:val="28"/>
              </w:rPr>
              <w:t>комитет по физической культуре и спорту</w:t>
            </w:r>
          </w:p>
        </w:tc>
      </w:tr>
      <w:tr w:rsidR="0096026D" w:rsidRPr="00A34182" w:rsidTr="00E84B69">
        <w:tc>
          <w:tcPr>
            <w:tcW w:w="959" w:type="dxa"/>
          </w:tcPr>
          <w:p w:rsidR="0096026D" w:rsidRPr="00A34182" w:rsidRDefault="0096026D" w:rsidP="00E84B6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6946" w:type="dxa"/>
          </w:tcPr>
          <w:p w:rsidR="0096026D" w:rsidRPr="00A34182" w:rsidRDefault="0096026D" w:rsidP="00E84B69">
            <w:pPr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  <w:lang w:eastAsia="en-US"/>
              </w:rPr>
              <w:t>Организация и проведение инструктажей по правилам дорожного движения с родителями воспитанников дошкольных образовательных организаций</w:t>
            </w:r>
          </w:p>
        </w:tc>
        <w:tc>
          <w:tcPr>
            <w:tcW w:w="2551" w:type="dxa"/>
          </w:tcPr>
          <w:p w:rsidR="0096026D" w:rsidRPr="00A34182" w:rsidRDefault="0096026D" w:rsidP="00E84B69">
            <w:pPr>
              <w:tabs>
                <w:tab w:val="left" w:pos="187"/>
              </w:tabs>
              <w:ind w:right="-92"/>
              <w:jc w:val="center"/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  <w:lang w:eastAsia="en-US"/>
              </w:rPr>
              <w:t>июнь</w:t>
            </w:r>
          </w:p>
          <w:p w:rsidR="0096026D" w:rsidRPr="00A34182" w:rsidRDefault="0096026D" w:rsidP="00E84B69">
            <w:pPr>
              <w:tabs>
                <w:tab w:val="left" w:pos="187"/>
              </w:tabs>
              <w:ind w:right="-9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96026D" w:rsidRPr="00A34182" w:rsidRDefault="0096026D" w:rsidP="00E84B69">
            <w:pPr>
              <w:tabs>
                <w:tab w:val="left" w:pos="187"/>
              </w:tabs>
              <w:ind w:right="-92"/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  <w:lang w:eastAsia="en-US"/>
              </w:rPr>
              <w:t>РОО, ОМВД</w:t>
            </w:r>
          </w:p>
        </w:tc>
      </w:tr>
      <w:tr w:rsidR="0096026D" w:rsidRPr="00A34182" w:rsidTr="00E84B69">
        <w:tc>
          <w:tcPr>
            <w:tcW w:w="959" w:type="dxa"/>
          </w:tcPr>
          <w:p w:rsidR="0096026D" w:rsidRPr="00A34182" w:rsidRDefault="0096026D" w:rsidP="00E84B6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6946" w:type="dxa"/>
          </w:tcPr>
          <w:p w:rsidR="0096026D" w:rsidRPr="00A34182" w:rsidRDefault="0096026D" w:rsidP="00E84B69">
            <w:pPr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  <w:lang w:eastAsia="en-US"/>
              </w:rPr>
              <w:t>Организация и проведение мероприятий для несовершеннолетних велосипедистов «Рулить по правилам!»</w:t>
            </w:r>
          </w:p>
        </w:tc>
        <w:tc>
          <w:tcPr>
            <w:tcW w:w="2551" w:type="dxa"/>
          </w:tcPr>
          <w:p w:rsidR="0096026D" w:rsidRPr="00A34182" w:rsidRDefault="0096026D" w:rsidP="00E84B69">
            <w:pPr>
              <w:tabs>
                <w:tab w:val="left" w:pos="187"/>
              </w:tabs>
              <w:ind w:right="-92"/>
              <w:jc w:val="center"/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  <w:lang w:eastAsia="en-US"/>
              </w:rPr>
              <w:t xml:space="preserve">июнь </w:t>
            </w:r>
          </w:p>
          <w:p w:rsidR="0096026D" w:rsidRPr="00A34182" w:rsidRDefault="0096026D" w:rsidP="00E84B69">
            <w:pPr>
              <w:tabs>
                <w:tab w:val="left" w:pos="187"/>
              </w:tabs>
              <w:ind w:right="-9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96026D" w:rsidRPr="00A34182" w:rsidRDefault="0096026D" w:rsidP="00E84B69">
            <w:pPr>
              <w:tabs>
                <w:tab w:val="left" w:pos="187"/>
              </w:tabs>
              <w:ind w:right="-92"/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  <w:lang w:eastAsia="en-US"/>
              </w:rPr>
              <w:t xml:space="preserve">РОО, ОМВД, отдел </w:t>
            </w:r>
            <w:r w:rsidRPr="00A34182">
              <w:rPr>
                <w:rFonts w:eastAsia="Arial Unicode MS"/>
                <w:sz w:val="28"/>
                <w:szCs w:val="28"/>
              </w:rPr>
              <w:t xml:space="preserve">культуры, молодежи и туризма, </w:t>
            </w:r>
            <w:r w:rsidRPr="00A34182">
              <w:rPr>
                <w:sz w:val="28"/>
                <w:szCs w:val="28"/>
              </w:rPr>
              <w:t>комитет по физической культуре и спорту</w:t>
            </w:r>
          </w:p>
        </w:tc>
      </w:tr>
      <w:tr w:rsidR="0096026D" w:rsidRPr="00A34182" w:rsidTr="00E84B69">
        <w:tc>
          <w:tcPr>
            <w:tcW w:w="959" w:type="dxa"/>
          </w:tcPr>
          <w:p w:rsidR="0096026D" w:rsidRPr="00A34182" w:rsidRDefault="0096026D" w:rsidP="00E84B6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6946" w:type="dxa"/>
          </w:tcPr>
          <w:p w:rsidR="0096026D" w:rsidRPr="00A34182" w:rsidRDefault="0096026D" w:rsidP="00E84B69">
            <w:pPr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  <w:lang w:eastAsia="en-US"/>
              </w:rPr>
              <w:t>Организация и проведение социально ориентированного проекта «Иду в школу!» (акции, посвященные Дню знаний, акции направленные на профилактику дорожно-транспортных происшествий с участием детей-пешеходов, дорожные экскурсии для воспитанников образовательных организаций, родительские патрули)</w:t>
            </w:r>
          </w:p>
        </w:tc>
        <w:tc>
          <w:tcPr>
            <w:tcW w:w="2551" w:type="dxa"/>
          </w:tcPr>
          <w:p w:rsidR="0096026D" w:rsidRPr="00A34182" w:rsidRDefault="0096026D" w:rsidP="00E84B69">
            <w:pPr>
              <w:jc w:val="center"/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  <w:lang w:eastAsia="en-US"/>
              </w:rPr>
              <w:t xml:space="preserve">сентябрь </w:t>
            </w:r>
          </w:p>
          <w:p w:rsidR="0096026D" w:rsidRPr="00A34182" w:rsidRDefault="0096026D" w:rsidP="00E84B6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96026D" w:rsidRPr="00A34182" w:rsidRDefault="0096026D" w:rsidP="00E84B69">
            <w:pPr>
              <w:tabs>
                <w:tab w:val="left" w:pos="187"/>
              </w:tabs>
              <w:ind w:right="-92"/>
              <w:rPr>
                <w:sz w:val="28"/>
                <w:szCs w:val="28"/>
                <w:lang w:eastAsia="en-US"/>
              </w:rPr>
            </w:pPr>
            <w:r w:rsidRPr="00A34182">
              <w:rPr>
                <w:sz w:val="28"/>
                <w:szCs w:val="28"/>
                <w:lang w:eastAsia="en-US"/>
              </w:rPr>
              <w:t xml:space="preserve">РОО, ОМВД, </w:t>
            </w:r>
            <w:proofErr w:type="spellStart"/>
            <w:r w:rsidRPr="00A34182">
              <w:rPr>
                <w:sz w:val="28"/>
                <w:szCs w:val="28"/>
                <w:lang w:eastAsia="en-US"/>
              </w:rPr>
              <w:t>КДНиЗП</w:t>
            </w:r>
            <w:proofErr w:type="spellEnd"/>
            <w:r w:rsidRPr="00A34182">
              <w:rPr>
                <w:sz w:val="28"/>
                <w:szCs w:val="28"/>
                <w:lang w:eastAsia="en-US"/>
              </w:rPr>
              <w:t xml:space="preserve">, отдел </w:t>
            </w:r>
            <w:r w:rsidRPr="00A34182">
              <w:rPr>
                <w:rFonts w:eastAsia="Arial Unicode MS"/>
                <w:sz w:val="28"/>
                <w:szCs w:val="28"/>
              </w:rPr>
              <w:t xml:space="preserve">культуры, молодежи и туризма, </w:t>
            </w:r>
            <w:r w:rsidRPr="00A34182">
              <w:rPr>
                <w:sz w:val="28"/>
                <w:szCs w:val="28"/>
              </w:rPr>
              <w:t>комитет по физической культуре и спорту</w:t>
            </w:r>
          </w:p>
        </w:tc>
      </w:tr>
    </w:tbl>
    <w:p w:rsidR="0096026D" w:rsidRPr="00A34182" w:rsidRDefault="0096026D" w:rsidP="0096026D">
      <w:pPr>
        <w:jc w:val="both"/>
        <w:rPr>
          <w:sz w:val="28"/>
          <w:szCs w:val="28"/>
        </w:rPr>
      </w:pPr>
    </w:p>
    <w:p w:rsidR="0096026D" w:rsidRPr="00A34182" w:rsidRDefault="0096026D" w:rsidP="0096026D">
      <w:pPr>
        <w:jc w:val="both"/>
        <w:rPr>
          <w:sz w:val="28"/>
          <w:szCs w:val="28"/>
        </w:rPr>
      </w:pPr>
    </w:p>
    <w:p w:rsidR="0096026D" w:rsidRDefault="0096026D" w:rsidP="0096026D">
      <w:pPr>
        <w:rPr>
          <w:sz w:val="28"/>
          <w:szCs w:val="28"/>
        </w:rPr>
      </w:pPr>
    </w:p>
    <w:p w:rsidR="00B82EB4" w:rsidRDefault="0096026D" w:rsidP="0096026D">
      <w:pPr>
        <w:ind w:firstLine="720"/>
      </w:pPr>
      <w:r w:rsidRPr="0096026D">
        <w:rPr>
          <w:sz w:val="28"/>
          <w:szCs w:val="28"/>
        </w:rPr>
        <w:t xml:space="preserve">Верно: </w:t>
      </w:r>
    </w:p>
    <w:sectPr w:rsidR="00B82EB4" w:rsidSect="0096026D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A64CF"/>
    <w:multiLevelType w:val="hybridMultilevel"/>
    <w:tmpl w:val="F8ACA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42B46"/>
    <w:multiLevelType w:val="hybridMultilevel"/>
    <w:tmpl w:val="83166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E7112A"/>
    <w:multiLevelType w:val="hybridMultilevel"/>
    <w:tmpl w:val="27F42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CA2E4B"/>
    <w:rsid w:val="00016A7D"/>
    <w:rsid w:val="0003011F"/>
    <w:rsid w:val="0005118A"/>
    <w:rsid w:val="00095DEC"/>
    <w:rsid w:val="000A09D1"/>
    <w:rsid w:val="000A7875"/>
    <w:rsid w:val="000F4080"/>
    <w:rsid w:val="00121E74"/>
    <w:rsid w:val="00127B18"/>
    <w:rsid w:val="00150281"/>
    <w:rsid w:val="00160F18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16E17"/>
    <w:rsid w:val="0076099E"/>
    <w:rsid w:val="00797964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6026D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AD5B1A"/>
    <w:rsid w:val="00B114CE"/>
    <w:rsid w:val="00B12D8D"/>
    <w:rsid w:val="00B14993"/>
    <w:rsid w:val="00B275D0"/>
    <w:rsid w:val="00B34C77"/>
    <w:rsid w:val="00B52591"/>
    <w:rsid w:val="00B64CD3"/>
    <w:rsid w:val="00B82EB4"/>
    <w:rsid w:val="00B925E3"/>
    <w:rsid w:val="00BC0F48"/>
    <w:rsid w:val="00C336E0"/>
    <w:rsid w:val="00C64B4E"/>
    <w:rsid w:val="00C668E5"/>
    <w:rsid w:val="00C73515"/>
    <w:rsid w:val="00C8399E"/>
    <w:rsid w:val="00CA2E4B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2E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nformat">
    <w:name w:val="ConsNonformat"/>
    <w:rsid w:val="00CA2E4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CA2E4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No Spacing"/>
    <w:uiPriority w:val="1"/>
    <w:qFormat/>
    <w:rsid w:val="0096026D"/>
    <w:rPr>
      <w:rFonts w:ascii="Calibri" w:hAnsi="Calibri"/>
      <w:sz w:val="22"/>
      <w:szCs w:val="22"/>
    </w:rPr>
  </w:style>
  <w:style w:type="character" w:customStyle="1" w:styleId="1">
    <w:name w:val="Основной текст1"/>
    <w:basedOn w:val="a0"/>
    <w:rsid w:val="0096026D"/>
    <w:rPr>
      <w:rFonts w:eastAsia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96026D"/>
    <w:pPr>
      <w:widowControl w:val="0"/>
      <w:autoSpaceDE w:val="0"/>
      <w:autoSpaceDN w:val="0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14</TotalTime>
  <Pages>12</Pages>
  <Words>2427</Words>
  <Characters>13836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3</cp:revision>
  <cp:lastPrinted>2000-11-08T07:15:00Z</cp:lastPrinted>
  <dcterms:created xsi:type="dcterms:W3CDTF">2021-06-15T06:49:00Z</dcterms:created>
  <dcterms:modified xsi:type="dcterms:W3CDTF">2021-06-17T04:35:00Z</dcterms:modified>
</cp:coreProperties>
</file>