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024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02495" w:rsidRPr="00D02495">
              <w:rPr>
                <w:sz w:val="32"/>
                <w:szCs w:val="32"/>
                <w:u w:val="single"/>
              </w:rPr>
              <w:t>25.10.</w:t>
            </w:r>
            <w:r w:rsidR="00B82EB4" w:rsidRPr="00D02495">
              <w:rPr>
                <w:sz w:val="32"/>
                <w:szCs w:val="32"/>
                <w:u w:val="single"/>
              </w:rPr>
              <w:t>201</w:t>
            </w:r>
            <w:r w:rsidR="00C72B62" w:rsidRPr="00D02495">
              <w:rPr>
                <w:sz w:val="32"/>
                <w:szCs w:val="32"/>
                <w:u w:val="single"/>
              </w:rPr>
              <w:t>6</w:t>
            </w:r>
            <w:r w:rsidR="00B82EB4" w:rsidRPr="00D0249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02495" w:rsidRDefault="0005118A" w:rsidP="00D024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02495">
              <w:rPr>
                <w:sz w:val="32"/>
                <w:szCs w:val="32"/>
              </w:rPr>
              <w:t xml:space="preserve"> </w:t>
            </w:r>
            <w:r w:rsidR="00D02495" w:rsidRPr="00D02495">
              <w:rPr>
                <w:sz w:val="32"/>
                <w:szCs w:val="32"/>
                <w:u w:val="single"/>
              </w:rPr>
              <w:t>316</w:t>
            </w:r>
          </w:p>
        </w:tc>
      </w:tr>
    </w:tbl>
    <w:p w:rsidR="00274400" w:rsidRPr="00D02495" w:rsidRDefault="00274400" w:rsidP="00D02495">
      <w:pPr>
        <w:rPr>
          <w:sz w:val="28"/>
        </w:rPr>
      </w:pPr>
    </w:p>
    <w:p w:rsidR="00D02495" w:rsidRPr="00D02495" w:rsidRDefault="00D02495" w:rsidP="00D02495">
      <w:pPr>
        <w:ind w:firstLine="851"/>
        <w:rPr>
          <w:sz w:val="28"/>
        </w:rPr>
      </w:pPr>
      <w:r w:rsidRPr="00D02495">
        <w:rPr>
          <w:sz w:val="28"/>
        </w:rPr>
        <w:t xml:space="preserve">Об утверждении плана-графика плановых </w:t>
      </w:r>
    </w:p>
    <w:p w:rsidR="00D02495" w:rsidRPr="00D02495" w:rsidRDefault="00D02495" w:rsidP="00D02495">
      <w:pPr>
        <w:ind w:firstLine="851"/>
        <w:rPr>
          <w:sz w:val="28"/>
        </w:rPr>
      </w:pPr>
      <w:r w:rsidRPr="00D02495">
        <w:rPr>
          <w:sz w:val="28"/>
        </w:rPr>
        <w:t>проверок муниципальных заказчиков</w:t>
      </w:r>
    </w:p>
    <w:p w:rsidR="00D02495" w:rsidRPr="00D02495" w:rsidRDefault="00D02495" w:rsidP="00D02495">
      <w:pPr>
        <w:ind w:firstLine="851"/>
        <w:rPr>
          <w:sz w:val="28"/>
        </w:rPr>
      </w:pPr>
      <w:r w:rsidRPr="00D02495">
        <w:rPr>
          <w:sz w:val="28"/>
        </w:rPr>
        <w:t xml:space="preserve">законодательства в сфере закупок товаров, </w:t>
      </w:r>
    </w:p>
    <w:p w:rsidR="00D02495" w:rsidRPr="00D02495" w:rsidRDefault="00D02495" w:rsidP="00D02495">
      <w:pPr>
        <w:ind w:firstLine="851"/>
        <w:rPr>
          <w:sz w:val="28"/>
        </w:rPr>
      </w:pPr>
      <w:r w:rsidRPr="00D02495">
        <w:rPr>
          <w:sz w:val="28"/>
        </w:rPr>
        <w:t>работ, услуг для муниципальных нужд</w:t>
      </w:r>
    </w:p>
    <w:p w:rsidR="00D02495" w:rsidRPr="00D02495" w:rsidRDefault="00D02495" w:rsidP="00D02495">
      <w:pPr>
        <w:ind w:firstLine="851"/>
        <w:rPr>
          <w:sz w:val="28"/>
        </w:rPr>
      </w:pPr>
      <w:r w:rsidRPr="00D02495">
        <w:rPr>
          <w:sz w:val="28"/>
        </w:rPr>
        <w:t>Володарского района на 2017год</w:t>
      </w:r>
    </w:p>
    <w:p w:rsidR="00D02495" w:rsidRPr="00D02495" w:rsidRDefault="00D02495" w:rsidP="00D02495">
      <w:pPr>
        <w:rPr>
          <w:sz w:val="28"/>
        </w:rPr>
      </w:pPr>
    </w:p>
    <w:p w:rsidR="00D02495" w:rsidRPr="00D02495" w:rsidRDefault="00D02495" w:rsidP="00D02495">
      <w:pPr>
        <w:ind w:firstLine="851"/>
        <w:jc w:val="both"/>
        <w:rPr>
          <w:sz w:val="28"/>
        </w:rPr>
      </w:pPr>
      <w:r w:rsidRPr="00D02495">
        <w:rPr>
          <w:sz w:val="28"/>
        </w:rPr>
        <w:t>В соответствии с п.3ч.3ст.99 Федерального закона от 05.04.2013</w:t>
      </w:r>
      <w:r>
        <w:rPr>
          <w:sz w:val="28"/>
        </w:rPr>
        <w:t>г.</w:t>
      </w:r>
      <w:r w:rsidRPr="00D02495">
        <w:rPr>
          <w:sz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и в целях обеспечения контроля в сфере закупок товаров, работ, услуг для муницип</w:t>
      </w:r>
      <w:r>
        <w:rPr>
          <w:sz w:val="28"/>
        </w:rPr>
        <w:t xml:space="preserve">альных нужд Володарского района, администрация </w:t>
      </w:r>
      <w:r w:rsidRPr="00D02495">
        <w:rPr>
          <w:sz w:val="28"/>
        </w:rPr>
        <w:t>МО «Володарский район»</w:t>
      </w:r>
    </w:p>
    <w:p w:rsidR="00D02495" w:rsidRDefault="00D02495" w:rsidP="00D02495">
      <w:pPr>
        <w:jc w:val="both"/>
        <w:rPr>
          <w:sz w:val="28"/>
        </w:rPr>
      </w:pPr>
    </w:p>
    <w:p w:rsidR="00D02495" w:rsidRPr="00D02495" w:rsidRDefault="00D02495" w:rsidP="00D02495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02495" w:rsidRDefault="00D02495" w:rsidP="00D02495">
      <w:pPr>
        <w:jc w:val="both"/>
        <w:rPr>
          <w:sz w:val="28"/>
        </w:rPr>
      </w:pPr>
    </w:p>
    <w:p w:rsidR="00D02495" w:rsidRPr="00D02495" w:rsidRDefault="00D02495" w:rsidP="00D02495">
      <w:pPr>
        <w:ind w:firstLine="851"/>
        <w:jc w:val="both"/>
        <w:rPr>
          <w:sz w:val="28"/>
        </w:rPr>
      </w:pPr>
      <w:r w:rsidRPr="00D02495">
        <w:rPr>
          <w:sz w:val="28"/>
        </w:rPr>
        <w:t>1.Утвердить план-график плановых проверок соблюдения муниципальными заказчиками законодательства в сфере закупок товаров, работ, услуг для муниципальных нужд Володарского района на 2017 год (Приложение№1).</w:t>
      </w:r>
    </w:p>
    <w:p w:rsidR="00D02495" w:rsidRPr="00D02495" w:rsidRDefault="00D02495" w:rsidP="00D02495">
      <w:pPr>
        <w:ind w:firstLine="851"/>
        <w:jc w:val="both"/>
        <w:rPr>
          <w:sz w:val="28"/>
        </w:rPr>
      </w:pPr>
      <w:r w:rsidRPr="00D02495">
        <w:rPr>
          <w:sz w:val="28"/>
        </w:rPr>
        <w:t>2.Сектору информационных технологий организационного отдела админ</w:t>
      </w:r>
      <w:r>
        <w:rPr>
          <w:sz w:val="28"/>
        </w:rPr>
        <w:t>истрации МО «Володарский район»</w:t>
      </w:r>
      <w:r w:rsidRPr="00D02495">
        <w:rPr>
          <w:sz w:val="28"/>
        </w:rPr>
        <w:t xml:space="preserve"> (</w:t>
      </w:r>
      <w:proofErr w:type="spellStart"/>
      <w:r w:rsidRPr="00D02495">
        <w:rPr>
          <w:sz w:val="28"/>
        </w:rPr>
        <w:t>Лукманов</w:t>
      </w:r>
      <w:proofErr w:type="spellEnd"/>
      <w:r w:rsidRPr="00D02495">
        <w:rPr>
          <w:sz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D02495" w:rsidRPr="00D02495" w:rsidRDefault="00D02495" w:rsidP="00D02495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D02495">
        <w:rPr>
          <w:sz w:val="28"/>
        </w:rPr>
        <w:t xml:space="preserve">Главному редактору МАУ «Редакция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D02495">
        <w:rPr>
          <w:sz w:val="28"/>
        </w:rPr>
        <w:t xml:space="preserve"> опубликовать настоящее постановление в районной газете.</w:t>
      </w:r>
    </w:p>
    <w:p w:rsidR="00D02495" w:rsidRPr="00D02495" w:rsidRDefault="00D02495" w:rsidP="00D02495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D02495">
        <w:rPr>
          <w:sz w:val="28"/>
        </w:rPr>
        <w:t>Постановление вступает в силу с момента его подписания.</w:t>
      </w:r>
    </w:p>
    <w:p w:rsidR="00B82EB4" w:rsidRDefault="00D02495" w:rsidP="00D02495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D02495">
        <w:rPr>
          <w:sz w:val="28"/>
        </w:rPr>
        <w:t>Контроль за исполнением настоящего постановления оставляю за собой.</w:t>
      </w:r>
    </w:p>
    <w:p w:rsidR="00D02495" w:rsidRDefault="00D02495" w:rsidP="00D02495">
      <w:pPr>
        <w:ind w:firstLine="851"/>
        <w:jc w:val="both"/>
        <w:rPr>
          <w:sz w:val="28"/>
        </w:rPr>
      </w:pPr>
    </w:p>
    <w:p w:rsidR="00D02495" w:rsidRDefault="00D02495" w:rsidP="00D02495">
      <w:pPr>
        <w:ind w:firstLine="851"/>
        <w:jc w:val="both"/>
        <w:rPr>
          <w:sz w:val="28"/>
        </w:rPr>
      </w:pPr>
    </w:p>
    <w:p w:rsidR="00D02495" w:rsidRPr="000E3F05" w:rsidRDefault="00D02495" w:rsidP="00D024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D02495" w:rsidRDefault="00D02495" w:rsidP="00D02495">
      <w:pPr>
        <w:jc w:val="both"/>
        <w:rPr>
          <w:sz w:val="28"/>
        </w:rPr>
      </w:pPr>
    </w:p>
    <w:p w:rsidR="00D02495" w:rsidRDefault="00D02495" w:rsidP="00D02495">
      <w:pPr>
        <w:jc w:val="both"/>
        <w:rPr>
          <w:sz w:val="28"/>
        </w:rPr>
      </w:pPr>
    </w:p>
    <w:p w:rsidR="00D02495" w:rsidRDefault="00D02495" w:rsidP="00D02495">
      <w:pPr>
        <w:jc w:val="both"/>
        <w:rPr>
          <w:sz w:val="28"/>
        </w:rPr>
      </w:pPr>
    </w:p>
    <w:p w:rsidR="00D02495" w:rsidRDefault="00D02495" w:rsidP="00D024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02495" w:rsidRDefault="00D02495" w:rsidP="00D024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2495" w:rsidRDefault="00D02495" w:rsidP="00D0249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D02495" w:rsidRDefault="00D02495" w:rsidP="00D0249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25.10</w:t>
      </w:r>
      <w:r w:rsidRPr="00A51F0F">
        <w:rPr>
          <w:sz w:val="28"/>
          <w:szCs w:val="28"/>
          <w:u w:val="single"/>
        </w:rPr>
        <w:t>.2016 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316</w:t>
      </w:r>
    </w:p>
    <w:p w:rsidR="00D02495" w:rsidRDefault="00D02495" w:rsidP="00D02495">
      <w:pPr>
        <w:jc w:val="right"/>
        <w:rPr>
          <w:sz w:val="28"/>
          <w:szCs w:val="28"/>
          <w:u w:val="single"/>
        </w:rPr>
      </w:pPr>
    </w:p>
    <w:p w:rsidR="00D02495" w:rsidRPr="00D02495" w:rsidRDefault="00D02495" w:rsidP="00D02495">
      <w:pPr>
        <w:jc w:val="center"/>
        <w:rPr>
          <w:sz w:val="28"/>
        </w:rPr>
      </w:pPr>
      <w:r w:rsidRPr="00D02495">
        <w:rPr>
          <w:sz w:val="28"/>
        </w:rPr>
        <w:t>План-график</w:t>
      </w:r>
    </w:p>
    <w:p w:rsidR="00D02495" w:rsidRDefault="00D02495" w:rsidP="00D02495">
      <w:pPr>
        <w:jc w:val="center"/>
        <w:rPr>
          <w:sz w:val="28"/>
        </w:rPr>
      </w:pPr>
      <w:r w:rsidRPr="00D02495">
        <w:rPr>
          <w:sz w:val="28"/>
        </w:rPr>
        <w:t>проверок соблюдения муниципальными заказчиками законодательства Российской Федерации в сфере закупок товаров, работ, услуг для муниципальных нужд в Володарском районе на 2017 год контрольно-правового отдела администрации МО «Володарский район»</w:t>
      </w:r>
    </w:p>
    <w:p w:rsidR="00D02495" w:rsidRDefault="00D02495" w:rsidP="00D02495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875"/>
        <w:gridCol w:w="1216"/>
        <w:gridCol w:w="2127"/>
        <w:gridCol w:w="2551"/>
        <w:gridCol w:w="1383"/>
      </w:tblGrid>
      <w:tr w:rsidR="00D02495" w:rsidTr="0061247D">
        <w:tc>
          <w:tcPr>
            <w:tcW w:w="534" w:type="dxa"/>
          </w:tcPr>
          <w:p w:rsidR="00D02495" w:rsidRPr="00C54A07" w:rsidRDefault="00D02495" w:rsidP="0061247D">
            <w:pPr>
              <w:contextualSpacing/>
              <w:jc w:val="center"/>
            </w:pPr>
            <w:proofErr w:type="spellStart"/>
            <w:r w:rsidRPr="00C54A07">
              <w:t>п</w:t>
            </w:r>
            <w:proofErr w:type="spellEnd"/>
            <w:r w:rsidRPr="00C54A07">
              <w:t>/</w:t>
            </w:r>
            <w:proofErr w:type="spellStart"/>
            <w:r w:rsidRPr="00C54A07">
              <w:t>п</w:t>
            </w:r>
            <w:proofErr w:type="spellEnd"/>
          </w:p>
        </w:tc>
        <w:tc>
          <w:tcPr>
            <w:tcW w:w="1842" w:type="dxa"/>
          </w:tcPr>
          <w:p w:rsidR="00D02495" w:rsidRPr="00C54A07" w:rsidRDefault="00D02495" w:rsidP="0061247D">
            <w:pPr>
              <w:contextualSpacing/>
              <w:jc w:val="center"/>
            </w:pPr>
            <w:r w:rsidRPr="00C54A07">
              <w:t>Наименование субъекта</w:t>
            </w:r>
          </w:p>
        </w:tc>
        <w:tc>
          <w:tcPr>
            <w:tcW w:w="1134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ИНН  субъекта контроля</w:t>
            </w:r>
          </w:p>
        </w:tc>
        <w:tc>
          <w:tcPr>
            <w:tcW w:w="2127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Адрес местонахождения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Цель и основание контроля</w:t>
            </w:r>
          </w:p>
        </w:tc>
        <w:tc>
          <w:tcPr>
            <w:tcW w:w="1383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Месяц проведения контроля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1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МБОУ «</w:t>
            </w:r>
            <w:proofErr w:type="spellStart"/>
            <w:r>
              <w:t>Тишковская</w:t>
            </w:r>
            <w:proofErr w:type="spellEnd"/>
            <w:r>
              <w:t xml:space="preserve"> СОШ имени П.П.Мурыгина»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3002005842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416191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>Астраханская область, Володарский район, с.Тишково, ул.Пушкина,д.50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Февраль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2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МБОУ «</w:t>
            </w:r>
            <w:proofErr w:type="spellStart"/>
            <w:r>
              <w:t>Тулугановская</w:t>
            </w:r>
            <w:proofErr w:type="spellEnd"/>
            <w:r>
              <w:t xml:space="preserve"> СОШ»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3002005698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416177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 xml:space="preserve">Астраханская область, Володарский район, с. </w:t>
            </w:r>
            <w:proofErr w:type="spellStart"/>
            <w:r>
              <w:t>Тулугановка</w:t>
            </w:r>
            <w:proofErr w:type="spellEnd"/>
            <w:r>
              <w:t>, ул.Школьная, 1/5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Март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3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МБОУ «</w:t>
            </w:r>
            <w:proofErr w:type="spellStart"/>
            <w:r>
              <w:t>Тумакская</w:t>
            </w:r>
            <w:proofErr w:type="spellEnd"/>
            <w:r>
              <w:t xml:space="preserve"> СОШ»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3002005708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416197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>Астраханская область, Володарский район, с.Тумак, ул.Рабочая, д.17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Апрель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4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МБОУ «</w:t>
            </w:r>
            <w:proofErr w:type="spellStart"/>
            <w:r>
              <w:t>Цветновская</w:t>
            </w:r>
            <w:proofErr w:type="spellEnd"/>
            <w:r>
              <w:t xml:space="preserve"> СОШ»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3002004334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416173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>Астраханская область, Володарский район, с.Цветное, ул.Молодежная ,д.25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Май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5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МКОУ «</w:t>
            </w:r>
            <w:proofErr w:type="spellStart"/>
            <w:r>
              <w:t>Болдыревская</w:t>
            </w:r>
            <w:proofErr w:type="spellEnd"/>
            <w:r>
              <w:t xml:space="preserve"> ООШ»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3002005634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416175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 xml:space="preserve">Астраханская область, Володарский </w:t>
            </w:r>
            <w:r>
              <w:lastRenderedPageBreak/>
              <w:t>район, с.Болдырево, пер.Молодежный,д.12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lastRenderedPageBreak/>
              <w:t>Предупреждение, выявление и пересечение нарушений Федерального закона от 05.04.2013 №44-</w:t>
            </w:r>
            <w:r>
              <w:lastRenderedPageBreak/>
              <w:t>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Июнь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6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МКОУ «</w:t>
            </w:r>
            <w:proofErr w:type="spellStart"/>
            <w:r>
              <w:t>Винновская</w:t>
            </w:r>
            <w:proofErr w:type="spellEnd"/>
            <w:r>
              <w:t xml:space="preserve"> ООШ»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3002005480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416174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 xml:space="preserve">Астраханская область, Володарский район, п.Винный, ул. </w:t>
            </w:r>
            <w:proofErr w:type="spellStart"/>
            <w:r>
              <w:t>Лати-Каримова</w:t>
            </w:r>
            <w:proofErr w:type="spellEnd"/>
            <w:r>
              <w:t>, д.2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Июль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7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МКОУ «</w:t>
            </w:r>
            <w:proofErr w:type="spellStart"/>
            <w:r>
              <w:t>Костюбинская</w:t>
            </w:r>
            <w:proofErr w:type="spellEnd"/>
            <w:r>
              <w:t xml:space="preserve"> ООШ»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3002005539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416170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 xml:space="preserve">Астраханская область, Володарский район, </w:t>
            </w:r>
            <w:proofErr w:type="spellStart"/>
            <w:r>
              <w:t>п.Костюбе</w:t>
            </w:r>
            <w:proofErr w:type="spellEnd"/>
            <w:r>
              <w:t xml:space="preserve">, ул.Гагарина,д.11а 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Август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8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МКОУ «</w:t>
            </w:r>
            <w:proofErr w:type="spellStart"/>
            <w:r>
              <w:t>Крутовская</w:t>
            </w:r>
            <w:proofErr w:type="spellEnd"/>
            <w:r>
              <w:t xml:space="preserve"> ООШ»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3002005786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416193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>Астраханская область, Володарский район, с.Крутое, ул.Школьная,д.22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Сентябрь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9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МКОУ «</w:t>
            </w:r>
            <w:proofErr w:type="spellStart"/>
            <w:r>
              <w:t>Лебяжинская</w:t>
            </w:r>
            <w:proofErr w:type="spellEnd"/>
            <w:r>
              <w:t xml:space="preserve"> ООШ»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3002005761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416180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>Астраханская область, Володарский район, с.Лебяжье, ул.Бузанская,д.18в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Октябрь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10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 xml:space="preserve">МКОО «Маковская ООШ имени Героя Советского Союза </w:t>
            </w:r>
            <w:proofErr w:type="spellStart"/>
            <w:r>
              <w:t>Г.С.Мыльникова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3002005803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416192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>Астраханская область, Володарский район, с.Маково, ул.Школьная,д.7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Ноябрь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11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 xml:space="preserve">МКОУ «Начальная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сад» с.Трубное»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3002005835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416175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>Астраханская область, Володарский район, п.Трубное, ул.Гагарина,д.1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 xml:space="preserve">Предупреждение, выявление и пересечение нарушений Федерального закона от 05.04.2013 №44-ФЗ  «О контрактной системе в сфере закупок товаров, работ, услуг для </w:t>
            </w:r>
            <w:r>
              <w:lastRenderedPageBreak/>
              <w:t>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Декабрь</w:t>
            </w:r>
          </w:p>
        </w:tc>
      </w:tr>
      <w:tr w:rsidR="00D02495" w:rsidTr="0061247D">
        <w:tc>
          <w:tcPr>
            <w:tcW w:w="534" w:type="dxa"/>
          </w:tcPr>
          <w:p w:rsidR="00D02495" w:rsidRDefault="00D02495" w:rsidP="0061247D">
            <w:pPr>
              <w:contextualSpacing/>
            </w:pPr>
          </w:p>
          <w:p w:rsidR="00D02495" w:rsidRPr="00C54A07" w:rsidRDefault="00D02495" w:rsidP="0061247D">
            <w:pPr>
              <w:contextualSpacing/>
            </w:pPr>
            <w:r>
              <w:t>12</w:t>
            </w:r>
          </w:p>
        </w:tc>
        <w:tc>
          <w:tcPr>
            <w:tcW w:w="1842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МКОУ «</w:t>
            </w:r>
            <w:proofErr w:type="spellStart"/>
            <w:r>
              <w:t>Нововасильевская</w:t>
            </w:r>
            <w:proofErr w:type="spellEnd"/>
            <w:r>
              <w:t xml:space="preserve"> ООШ» </w:t>
            </w:r>
          </w:p>
        </w:tc>
        <w:tc>
          <w:tcPr>
            <w:tcW w:w="1134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D02495" w:rsidP="0061247D">
            <w:pPr>
              <w:contextualSpacing/>
              <w:jc w:val="center"/>
            </w:pPr>
            <w:r>
              <w:t>3002005850</w:t>
            </w:r>
          </w:p>
        </w:tc>
        <w:tc>
          <w:tcPr>
            <w:tcW w:w="2127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Default="00D02495" w:rsidP="0061247D">
            <w:pPr>
              <w:contextualSpacing/>
              <w:jc w:val="center"/>
            </w:pPr>
            <w:r>
              <w:t>416182</w:t>
            </w:r>
          </w:p>
          <w:p w:rsidR="00D02495" w:rsidRPr="00C54A07" w:rsidRDefault="00D02495" w:rsidP="0061247D">
            <w:pPr>
              <w:contextualSpacing/>
              <w:jc w:val="center"/>
            </w:pPr>
            <w:r>
              <w:t xml:space="preserve">Астраханская область, Володарский район, </w:t>
            </w:r>
            <w:proofErr w:type="spellStart"/>
            <w:r>
              <w:t>с.Нововасильево</w:t>
            </w:r>
            <w:proofErr w:type="spellEnd"/>
            <w:r>
              <w:t>, ул.Жукова.д.25</w:t>
            </w:r>
          </w:p>
        </w:tc>
        <w:tc>
          <w:tcPr>
            <w:tcW w:w="2551" w:type="dxa"/>
          </w:tcPr>
          <w:p w:rsidR="00D02495" w:rsidRPr="00C54A07" w:rsidRDefault="00D02495" w:rsidP="0061247D">
            <w:pPr>
              <w:contextualSpacing/>
              <w:jc w:val="center"/>
            </w:pPr>
            <w:r>
              <w:t>Предупреждение, выявление и пересечение нарушений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83" w:type="dxa"/>
          </w:tcPr>
          <w:p w:rsidR="00D02495" w:rsidRDefault="00D02495" w:rsidP="0061247D">
            <w:pPr>
              <w:contextualSpacing/>
              <w:jc w:val="center"/>
            </w:pPr>
          </w:p>
          <w:p w:rsidR="00D02495" w:rsidRPr="00C54A07" w:rsidRDefault="00F524C4" w:rsidP="0061247D">
            <w:pPr>
              <w:contextualSpacing/>
              <w:jc w:val="center"/>
            </w:pPr>
            <w:r>
              <w:t>Январь 2018г.</w:t>
            </w:r>
          </w:p>
        </w:tc>
      </w:tr>
    </w:tbl>
    <w:p w:rsidR="00D02495" w:rsidRDefault="00D02495" w:rsidP="00D02495">
      <w:pPr>
        <w:jc w:val="both"/>
        <w:rPr>
          <w:sz w:val="28"/>
        </w:rPr>
      </w:pPr>
    </w:p>
    <w:p w:rsidR="00325748" w:rsidRDefault="00325748" w:rsidP="00D02495">
      <w:pPr>
        <w:jc w:val="both"/>
        <w:rPr>
          <w:sz w:val="28"/>
        </w:rPr>
      </w:pPr>
    </w:p>
    <w:p w:rsidR="00325748" w:rsidRDefault="00325748" w:rsidP="00D02495">
      <w:pPr>
        <w:jc w:val="both"/>
        <w:rPr>
          <w:sz w:val="28"/>
        </w:rPr>
      </w:pPr>
    </w:p>
    <w:p w:rsidR="00325748" w:rsidRPr="00D02495" w:rsidRDefault="00325748" w:rsidP="00325748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325748" w:rsidRPr="00D024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249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5748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5E67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2495"/>
    <w:rsid w:val="00D03796"/>
    <w:rsid w:val="00D11886"/>
    <w:rsid w:val="00D279E0"/>
    <w:rsid w:val="00D56A5F"/>
    <w:rsid w:val="00D667EC"/>
    <w:rsid w:val="00D77A27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524C4"/>
    <w:rsid w:val="00F62B36"/>
    <w:rsid w:val="00F86589"/>
    <w:rsid w:val="00F92874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2016-10-28T07:22:00Z</cp:lastPrinted>
  <dcterms:created xsi:type="dcterms:W3CDTF">2016-10-25T11:52:00Z</dcterms:created>
  <dcterms:modified xsi:type="dcterms:W3CDTF">2016-11-28T12:59:00Z</dcterms:modified>
</cp:coreProperties>
</file>