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07FE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07FEE">
              <w:rPr>
                <w:sz w:val="32"/>
                <w:szCs w:val="32"/>
                <w:u w:val="single"/>
              </w:rPr>
              <w:t>15</w:t>
            </w:r>
            <w:r w:rsidR="00DC3BE8" w:rsidRPr="00DC3BE8">
              <w:rPr>
                <w:sz w:val="32"/>
                <w:szCs w:val="32"/>
                <w:u w:val="single"/>
              </w:rPr>
              <w:t>.</w:t>
            </w:r>
            <w:r w:rsidR="00507FEE">
              <w:rPr>
                <w:sz w:val="32"/>
                <w:szCs w:val="32"/>
                <w:u w:val="single"/>
              </w:rPr>
              <w:t>05</w:t>
            </w:r>
            <w:r w:rsidR="00DC3BE8" w:rsidRPr="00DC3BE8">
              <w:rPr>
                <w:sz w:val="32"/>
                <w:szCs w:val="32"/>
                <w:u w:val="single"/>
              </w:rPr>
              <w:t>.2014 г.</w:t>
            </w:r>
          </w:p>
        </w:tc>
        <w:tc>
          <w:tcPr>
            <w:tcW w:w="4927" w:type="dxa"/>
          </w:tcPr>
          <w:p w:rsidR="0005118A" w:rsidRPr="00DC3BE8" w:rsidRDefault="0005118A" w:rsidP="00507FE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C3BE8">
              <w:rPr>
                <w:sz w:val="32"/>
                <w:szCs w:val="32"/>
              </w:rPr>
              <w:t xml:space="preserve"> </w:t>
            </w:r>
            <w:r w:rsidR="00507FEE">
              <w:rPr>
                <w:sz w:val="32"/>
                <w:szCs w:val="32"/>
                <w:u w:val="single"/>
              </w:rPr>
              <w:t>748</w:t>
            </w:r>
          </w:p>
        </w:tc>
      </w:tr>
    </w:tbl>
    <w:p w:rsidR="00274400" w:rsidRDefault="00274400">
      <w:pPr>
        <w:jc w:val="center"/>
      </w:pPr>
    </w:p>
    <w:p w:rsidR="00DC3BE8" w:rsidRDefault="00DC3BE8" w:rsidP="00DC3BE8">
      <w:pPr>
        <w:ind w:firstLine="851"/>
        <w:rPr>
          <w:sz w:val="28"/>
          <w:szCs w:val="28"/>
        </w:rPr>
      </w:pPr>
    </w:p>
    <w:p w:rsidR="00B82EB4" w:rsidRPr="00DC3BE8" w:rsidRDefault="00DC3BE8" w:rsidP="00DC3BE8">
      <w:pPr>
        <w:ind w:firstLine="851"/>
        <w:rPr>
          <w:sz w:val="28"/>
          <w:szCs w:val="28"/>
        </w:rPr>
      </w:pPr>
      <w:r w:rsidRPr="00DC3BE8">
        <w:rPr>
          <w:sz w:val="28"/>
          <w:szCs w:val="28"/>
        </w:rPr>
        <w:t>Об утверждении положения</w:t>
      </w:r>
    </w:p>
    <w:p w:rsidR="00DC3BE8" w:rsidRPr="00DC3BE8" w:rsidRDefault="00DC3BE8" w:rsidP="00DC3BE8">
      <w:pPr>
        <w:ind w:firstLine="851"/>
        <w:rPr>
          <w:sz w:val="28"/>
          <w:szCs w:val="28"/>
        </w:rPr>
      </w:pPr>
      <w:r w:rsidRPr="00DC3BE8">
        <w:rPr>
          <w:sz w:val="28"/>
          <w:szCs w:val="28"/>
        </w:rPr>
        <w:t>о контрольно-правовом отделе</w:t>
      </w:r>
    </w:p>
    <w:p w:rsidR="00DC3BE8" w:rsidRDefault="00DC3BE8" w:rsidP="00DC3BE8">
      <w:pPr>
        <w:ind w:firstLine="851"/>
        <w:rPr>
          <w:sz w:val="28"/>
          <w:szCs w:val="28"/>
        </w:rPr>
      </w:pPr>
      <w:r w:rsidRPr="00DC3BE8">
        <w:rPr>
          <w:sz w:val="28"/>
          <w:szCs w:val="28"/>
        </w:rPr>
        <w:t>администрации МО "Володарский район"</w:t>
      </w:r>
    </w:p>
    <w:p w:rsidR="00DC3BE8" w:rsidRDefault="00507FEE" w:rsidP="00DC3BE8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DC3BE8" w:rsidRDefault="00DC3BE8" w:rsidP="00DC3BE8">
      <w:pPr>
        <w:ind w:firstLine="851"/>
        <w:rPr>
          <w:sz w:val="28"/>
          <w:szCs w:val="28"/>
        </w:rPr>
      </w:pPr>
    </w:p>
    <w:p w:rsidR="00DC3BE8" w:rsidRDefault="00DC3BE8" w:rsidP="00DC3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</w:t>
      </w:r>
      <w:r w:rsidR="00507FEE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Совета </w:t>
      </w:r>
      <w:r w:rsidR="00507FEE">
        <w:rPr>
          <w:sz w:val="28"/>
          <w:szCs w:val="28"/>
        </w:rPr>
        <w:t>МО "Володарский район"</w:t>
      </w:r>
      <w:r>
        <w:rPr>
          <w:sz w:val="28"/>
          <w:szCs w:val="28"/>
        </w:rPr>
        <w:t xml:space="preserve"> № 73 от 27.11.2014 г. об утверждении структуры администрации МО "Володарский район", для повышения эффективности управления, администрация МО "Володарский район"</w:t>
      </w:r>
    </w:p>
    <w:p w:rsidR="00DC3BE8" w:rsidRDefault="00DC3BE8" w:rsidP="00DC3BE8">
      <w:pPr>
        <w:ind w:firstLine="851"/>
        <w:jc w:val="both"/>
        <w:rPr>
          <w:sz w:val="28"/>
          <w:szCs w:val="28"/>
        </w:rPr>
      </w:pPr>
    </w:p>
    <w:p w:rsidR="00DC3BE8" w:rsidRDefault="00DC3BE8" w:rsidP="00DC3BE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3BE8" w:rsidRDefault="00DC3BE8" w:rsidP="00DC3BE8">
      <w:pPr>
        <w:ind w:firstLine="851"/>
        <w:jc w:val="both"/>
        <w:rPr>
          <w:sz w:val="28"/>
          <w:szCs w:val="28"/>
        </w:rPr>
      </w:pPr>
    </w:p>
    <w:p w:rsidR="00DC3BE8" w:rsidRDefault="00DC3BE8" w:rsidP="00DC3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</w:t>
      </w:r>
      <w:r w:rsidR="00507FEE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онтрольно-правовом отделе администрации МО "Володарский район" </w:t>
      </w:r>
      <w:r w:rsidR="00507FEE">
        <w:rPr>
          <w:sz w:val="28"/>
          <w:szCs w:val="28"/>
        </w:rPr>
        <w:t xml:space="preserve">в новой редакции </w:t>
      </w:r>
      <w:r>
        <w:rPr>
          <w:sz w:val="28"/>
          <w:szCs w:val="28"/>
        </w:rPr>
        <w:t>(Приложение №1).</w:t>
      </w:r>
    </w:p>
    <w:p w:rsidR="00DC3BE8" w:rsidRDefault="00DC3BE8" w:rsidP="00DC3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МАУ "Редакция газеты "Заря Каспия" Шаровой Е. А. опубликовать настоящее постановление.</w:t>
      </w:r>
    </w:p>
    <w:p w:rsidR="00DC3BE8" w:rsidRDefault="00DC3BE8" w:rsidP="00DC3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Сектору информационных технологий  организационного отдела                   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"Володарский район".</w:t>
      </w:r>
    </w:p>
    <w:p w:rsidR="00507FEE" w:rsidRDefault="00507FEE" w:rsidP="00DC3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4.Признать утратившим силу постановление администрации МО "Володарский район" № 2232 от 22.12.2014 г. "Об утверждении</w:t>
      </w:r>
      <w:r w:rsidRPr="00507FE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контрольно-правовом отделе администрации МО "Володарский район".</w:t>
      </w:r>
    </w:p>
    <w:p w:rsidR="00507FEE" w:rsidRDefault="00507FEE" w:rsidP="00DC3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 момента его подписания.</w:t>
      </w:r>
    </w:p>
    <w:p w:rsidR="00DC3BE8" w:rsidRDefault="00507FEE" w:rsidP="00DC3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3BE8">
        <w:rPr>
          <w:sz w:val="28"/>
          <w:szCs w:val="28"/>
        </w:rPr>
        <w:t xml:space="preserve">. </w:t>
      </w:r>
      <w:proofErr w:type="gramStart"/>
      <w:r w:rsidR="00DC3BE8">
        <w:rPr>
          <w:sz w:val="28"/>
          <w:szCs w:val="28"/>
        </w:rPr>
        <w:t>Контроль за</w:t>
      </w:r>
      <w:proofErr w:type="gramEnd"/>
      <w:r w:rsidR="00DC3BE8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 xml:space="preserve">администрации МО "Володарский район" </w:t>
      </w:r>
      <w:r w:rsidR="00DC3BE8">
        <w:rPr>
          <w:sz w:val="28"/>
          <w:szCs w:val="28"/>
        </w:rPr>
        <w:t xml:space="preserve">по оперативной работе </w:t>
      </w:r>
      <w:proofErr w:type="spellStart"/>
      <w:r w:rsidR="00DC3BE8">
        <w:rPr>
          <w:sz w:val="28"/>
          <w:szCs w:val="28"/>
        </w:rPr>
        <w:t>Магзанова</w:t>
      </w:r>
      <w:proofErr w:type="spellEnd"/>
      <w:r w:rsidR="00DC3BE8">
        <w:rPr>
          <w:sz w:val="28"/>
          <w:szCs w:val="28"/>
        </w:rPr>
        <w:t xml:space="preserve"> С. И.</w:t>
      </w:r>
    </w:p>
    <w:p w:rsidR="00DC3BE8" w:rsidRDefault="00DC3BE8" w:rsidP="00DC3BE8">
      <w:pPr>
        <w:ind w:firstLine="851"/>
        <w:jc w:val="both"/>
        <w:rPr>
          <w:sz w:val="28"/>
          <w:szCs w:val="28"/>
        </w:rPr>
      </w:pPr>
    </w:p>
    <w:p w:rsidR="00DC3BE8" w:rsidRDefault="00DC3BE8" w:rsidP="00DC3BE8">
      <w:pPr>
        <w:ind w:firstLine="851"/>
        <w:jc w:val="both"/>
        <w:rPr>
          <w:sz w:val="28"/>
          <w:szCs w:val="28"/>
        </w:rPr>
      </w:pPr>
    </w:p>
    <w:p w:rsidR="00DC3BE8" w:rsidRDefault="00DC3BE8" w:rsidP="00DC3BE8">
      <w:pPr>
        <w:ind w:firstLine="851"/>
        <w:jc w:val="both"/>
        <w:rPr>
          <w:sz w:val="28"/>
          <w:szCs w:val="28"/>
        </w:rPr>
      </w:pPr>
    </w:p>
    <w:p w:rsidR="00DC3BE8" w:rsidRDefault="00DC3BE8" w:rsidP="00DC3B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Б. 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DC3BE8" w:rsidRDefault="00DC3BE8" w:rsidP="00DC3BE8">
      <w:pPr>
        <w:ind w:firstLine="851"/>
        <w:jc w:val="both"/>
        <w:rPr>
          <w:sz w:val="28"/>
          <w:szCs w:val="28"/>
        </w:rPr>
      </w:pPr>
    </w:p>
    <w:p w:rsidR="00DC3BE8" w:rsidRDefault="00DC3BE8" w:rsidP="00DC3BE8">
      <w:pPr>
        <w:ind w:firstLine="851"/>
        <w:jc w:val="both"/>
        <w:rPr>
          <w:sz w:val="28"/>
          <w:szCs w:val="28"/>
        </w:rPr>
      </w:pPr>
    </w:p>
    <w:p w:rsidR="00DC3BE8" w:rsidRDefault="00DC3BE8" w:rsidP="00DC3BE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C3BE8" w:rsidRDefault="00DC3BE8" w:rsidP="00DC3BE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C3BE8" w:rsidRDefault="00DC3BE8" w:rsidP="00DC3BE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DC3BE8" w:rsidRPr="00563A26" w:rsidRDefault="00DC3BE8" w:rsidP="00DC3BE8">
      <w:pPr>
        <w:ind w:firstLine="851"/>
        <w:jc w:val="right"/>
        <w:rPr>
          <w:sz w:val="28"/>
          <w:szCs w:val="28"/>
          <w:u w:val="single"/>
        </w:rPr>
      </w:pPr>
      <w:r w:rsidRPr="00563A26">
        <w:rPr>
          <w:sz w:val="28"/>
          <w:szCs w:val="28"/>
          <w:u w:val="single"/>
        </w:rPr>
        <w:t xml:space="preserve">от </w:t>
      </w:r>
      <w:r w:rsidR="00507FEE">
        <w:rPr>
          <w:sz w:val="28"/>
          <w:szCs w:val="28"/>
          <w:u w:val="single"/>
        </w:rPr>
        <w:t>15.05</w:t>
      </w:r>
      <w:r w:rsidRPr="00563A26">
        <w:rPr>
          <w:sz w:val="28"/>
          <w:szCs w:val="28"/>
          <w:u w:val="single"/>
        </w:rPr>
        <w:t>.201</w:t>
      </w:r>
      <w:r w:rsidR="00507FEE">
        <w:rPr>
          <w:sz w:val="28"/>
          <w:szCs w:val="28"/>
          <w:u w:val="single"/>
        </w:rPr>
        <w:t>5</w:t>
      </w:r>
      <w:r w:rsidRPr="00563A26">
        <w:rPr>
          <w:sz w:val="28"/>
          <w:szCs w:val="28"/>
          <w:u w:val="single"/>
        </w:rPr>
        <w:t xml:space="preserve"> г. № </w:t>
      </w:r>
      <w:r w:rsidR="00507FEE">
        <w:rPr>
          <w:sz w:val="28"/>
          <w:szCs w:val="28"/>
          <w:u w:val="single"/>
        </w:rPr>
        <w:t>748</w:t>
      </w:r>
    </w:p>
    <w:p w:rsidR="00DC3BE8" w:rsidRDefault="00DC3BE8" w:rsidP="00DC3BE8">
      <w:pPr>
        <w:ind w:firstLine="851"/>
        <w:jc w:val="both"/>
        <w:rPr>
          <w:sz w:val="28"/>
          <w:szCs w:val="28"/>
        </w:rPr>
      </w:pPr>
    </w:p>
    <w:p w:rsidR="00DC3BE8" w:rsidRDefault="00DC3BE8" w:rsidP="00DC3BE8">
      <w:pPr>
        <w:ind w:firstLine="851"/>
        <w:jc w:val="both"/>
        <w:rPr>
          <w:sz w:val="28"/>
          <w:szCs w:val="28"/>
        </w:rPr>
      </w:pPr>
    </w:p>
    <w:p w:rsidR="00DC3BE8" w:rsidRPr="00563A26" w:rsidRDefault="00DC3BE8" w:rsidP="00563A26">
      <w:pPr>
        <w:ind w:firstLine="851"/>
        <w:jc w:val="center"/>
        <w:rPr>
          <w:b/>
          <w:sz w:val="28"/>
          <w:szCs w:val="28"/>
        </w:rPr>
      </w:pPr>
      <w:r w:rsidRPr="00563A26">
        <w:rPr>
          <w:b/>
          <w:sz w:val="28"/>
          <w:szCs w:val="28"/>
        </w:rPr>
        <w:t>Положение о Контроль</w:t>
      </w:r>
      <w:r w:rsidR="00563A26" w:rsidRPr="00563A26">
        <w:rPr>
          <w:b/>
          <w:sz w:val="28"/>
          <w:szCs w:val="28"/>
        </w:rPr>
        <w:t>но-</w:t>
      </w:r>
      <w:r w:rsidRPr="00563A26">
        <w:rPr>
          <w:b/>
          <w:sz w:val="28"/>
          <w:szCs w:val="28"/>
        </w:rPr>
        <w:t>правовом отделе</w:t>
      </w:r>
    </w:p>
    <w:p w:rsidR="00DC3BE8" w:rsidRDefault="00DC3BE8" w:rsidP="00563A26">
      <w:pPr>
        <w:ind w:firstLine="851"/>
        <w:jc w:val="center"/>
        <w:rPr>
          <w:b/>
          <w:sz w:val="28"/>
          <w:szCs w:val="28"/>
        </w:rPr>
      </w:pPr>
      <w:r w:rsidRPr="00563A26">
        <w:rPr>
          <w:b/>
          <w:sz w:val="28"/>
          <w:szCs w:val="28"/>
        </w:rPr>
        <w:t>администрации МО «Володарский район»</w:t>
      </w:r>
    </w:p>
    <w:p w:rsidR="00507FEE" w:rsidRDefault="00507FEE" w:rsidP="00563A26">
      <w:pPr>
        <w:ind w:firstLine="851"/>
        <w:jc w:val="center"/>
        <w:rPr>
          <w:b/>
          <w:sz w:val="28"/>
          <w:szCs w:val="28"/>
        </w:rPr>
      </w:pPr>
    </w:p>
    <w:p w:rsidR="00507FEE" w:rsidRPr="00563A26" w:rsidRDefault="00507FEE" w:rsidP="00563A2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563A26" w:rsidRPr="00DC3BE8" w:rsidRDefault="00563A26" w:rsidP="0068756D">
      <w:pPr>
        <w:ind w:firstLine="851"/>
        <w:jc w:val="center"/>
        <w:rPr>
          <w:sz w:val="28"/>
          <w:szCs w:val="28"/>
        </w:rPr>
      </w:pP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1.1.Контрольно-правовой отдел администрации муниципального образования «Володарский район» (далее Отдел) является структурным подразделением администрации и подчиняется непосредственно главе администрации муниципального образования «Володарский район».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A7450">
        <w:rPr>
          <w:color w:val="000000" w:themeColor="text1"/>
          <w:sz w:val="28"/>
          <w:szCs w:val="28"/>
        </w:rPr>
        <w:t>1.2.Отдел в своей деятельности руководствуется общепризнанными принципами и нормами международного права и международных договоров Российской Федерации, Конституцией Российской Федерации, федеральными конституционными законами, кодексами Российской Федерации, Федеральным законом от 06.10.2003 № 131-ФЗ "Об общих принципах организации местного самоуправления в Российской Федерации",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Астраханской области</w:t>
      </w:r>
      <w:proofErr w:type="gramEnd"/>
      <w:r w:rsidRPr="00BA7450">
        <w:rPr>
          <w:color w:val="000000" w:themeColor="text1"/>
          <w:sz w:val="28"/>
          <w:szCs w:val="28"/>
        </w:rPr>
        <w:t>, Положением Уставом МО «Володарский район», постановлениями и распоряжениями администрации муниципального образования «Володарский район», решениями Совета муниципального образования «Володарский район», а также настоящим Положением.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1.3.Отдел возглавляется начальником отдела, находится в прямом подчинении главы администрации МО «Володарский район».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1.4. Положение об отделе контрольно-правовой работы администрации муниципального образования Володарский район утверждается постановлением администрации муниципального образования «Володарский район».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A7450" w:rsidRDefault="00BA7450" w:rsidP="0068756D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BA7450">
        <w:rPr>
          <w:b/>
          <w:bCs/>
          <w:color w:val="000000" w:themeColor="text1"/>
          <w:sz w:val="28"/>
          <w:szCs w:val="28"/>
        </w:rPr>
        <w:t>2. Основные задачи отдела</w:t>
      </w:r>
    </w:p>
    <w:p w:rsidR="0068756D" w:rsidRPr="00BA7450" w:rsidRDefault="0068756D" w:rsidP="0068756D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2.1.Основной задачей Отдела является правовое обеспечение деятельности администрации МО «Володарский район» по реализации ею полномочий, осуществляемых в соответствии с действующим законодательством, Положением и Уставом МО «Володарский район» и решениями Совета МО «Володарский район».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Представление интересов администрации МО «Володарский район» и защита ее прав в судебных и иных органах.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lastRenderedPageBreak/>
        <w:t>2.2.Защита прав и законных интересов граждан путем обеспечения законности в деятельности администрации МО «Володарский район».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2.3.Организация правовой работы в администрации МО «Володарский район».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2.4.Информационно-правовое обеспечение деятельности главы администрации МО Володарский район, заместителей главы, а также структурных подразделений администрации МО «Володарский район».</w:t>
      </w:r>
    </w:p>
    <w:p w:rsid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 xml:space="preserve">2.5. Оказание консультационной помощи главам </w:t>
      </w:r>
      <w:proofErr w:type="gramStart"/>
      <w:r w:rsidRPr="00BA7450">
        <w:rPr>
          <w:color w:val="000000" w:themeColor="text1"/>
          <w:sz w:val="28"/>
          <w:szCs w:val="28"/>
        </w:rPr>
        <w:t>муниципальных</w:t>
      </w:r>
      <w:proofErr w:type="gramEnd"/>
      <w:r w:rsidRPr="00BA7450">
        <w:rPr>
          <w:color w:val="000000" w:themeColor="text1"/>
          <w:sz w:val="28"/>
          <w:szCs w:val="28"/>
        </w:rPr>
        <w:t xml:space="preserve"> образования Володарского района.</w:t>
      </w:r>
    </w:p>
    <w:p w:rsidR="0068756D" w:rsidRPr="00BA7450" w:rsidRDefault="0068756D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A7450" w:rsidRDefault="00BA7450" w:rsidP="0068756D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BA7450">
        <w:rPr>
          <w:b/>
          <w:bCs/>
          <w:color w:val="000000" w:themeColor="text1"/>
          <w:sz w:val="28"/>
          <w:szCs w:val="28"/>
        </w:rPr>
        <w:t>3. Основные функции отдела</w:t>
      </w:r>
    </w:p>
    <w:p w:rsidR="0068756D" w:rsidRPr="00BA7450" w:rsidRDefault="0068756D" w:rsidP="0068756D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3.1.Отдел в соответствии с возложенными на него задачами осуществляет следующие функции: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-проверку на предмет соответствия действующему законодательству проектов постановлений и распоряжений главы администрации МО «Володарский район» и других документов правового характера, вносимых на рассмотрение в администрации МО «Володарский район»;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-по поручению главы администрации МО «Володарский район» участвует в разработке нормативно-правовых актов по вопросам, относящимся к деятельности администрации МО «Володарский район»;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-самостоятельно или совместно с другими структурными подразделениями администрации МО «Володарский район» подготавливает предложения об изменении действующих или отмене фактически утративших силу актов администрации МО «Володарский район»;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-оказание правовой помощи структурным подразделениям администрации МО Володарский район, заместителям главы администрации в рассмотрении документов и принятии решений в пределах их компетенции, в соответствии с действующим законодательством;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-участие в работе комиссий, созданных в администрации МО «Володарский район» и оказание им правовой помощи;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по поручению главы администрации МО «Володарский район» готовит ответы на письма и жалобы физических или юридических лиц, затрагивающих правовые вопросы;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-по поручению главы администрации МО «Володарский район» рассматривает протесты и представления прокуратуры, подготавливает проекты ответов;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участие в заседаниях судебных, административных и иных органов при рассмотрении исковых заявлений, заявлений, жалоб и других материалов, затрагивающих права и законные интересы администрации МО «Володарский район»;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-методическое руководство и координацию действий структурных подразделений администрации МО «Володарский район» по правовым вопросам;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lastRenderedPageBreak/>
        <w:t xml:space="preserve">- проведение </w:t>
      </w:r>
      <w:proofErr w:type="spellStart"/>
      <w:r w:rsidRPr="00BA7450">
        <w:rPr>
          <w:color w:val="000000" w:themeColor="text1"/>
          <w:sz w:val="28"/>
          <w:szCs w:val="28"/>
        </w:rPr>
        <w:t>антикоррупционной</w:t>
      </w:r>
      <w:proofErr w:type="spellEnd"/>
      <w:r w:rsidRPr="00BA7450">
        <w:rPr>
          <w:color w:val="000000" w:themeColor="text1"/>
          <w:sz w:val="28"/>
          <w:szCs w:val="28"/>
        </w:rPr>
        <w:t xml:space="preserve"> экспертизы проектов нормативных правовых актов администрации МО «Володарский район;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 xml:space="preserve">- проведение </w:t>
      </w:r>
      <w:proofErr w:type="spellStart"/>
      <w:r w:rsidRPr="00BA7450">
        <w:rPr>
          <w:color w:val="000000" w:themeColor="text1"/>
          <w:sz w:val="28"/>
          <w:szCs w:val="28"/>
        </w:rPr>
        <w:t>претензионно-исковой</w:t>
      </w:r>
      <w:proofErr w:type="spellEnd"/>
      <w:r w:rsidRPr="00BA7450">
        <w:rPr>
          <w:color w:val="000000" w:themeColor="text1"/>
          <w:sz w:val="28"/>
          <w:szCs w:val="28"/>
        </w:rPr>
        <w:t xml:space="preserve"> работы по спорам, возникающим при исполнении договоров социального найма жилых помещений;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сбору информации от поселений, входящих в МО «Володарский район», необходимой для ведения регистра муниципальных нормативных правовых актов Астраханской области;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 xml:space="preserve">- </w:t>
      </w:r>
      <w:proofErr w:type="gramStart"/>
      <w:r w:rsidRPr="00BA7450">
        <w:rPr>
          <w:color w:val="000000" w:themeColor="text1"/>
          <w:sz w:val="28"/>
          <w:szCs w:val="28"/>
        </w:rPr>
        <w:t>контроль за</w:t>
      </w:r>
      <w:proofErr w:type="gramEnd"/>
      <w:r w:rsidRPr="00BA7450">
        <w:rPr>
          <w:color w:val="000000" w:themeColor="text1"/>
          <w:sz w:val="28"/>
          <w:szCs w:val="28"/>
        </w:rPr>
        <w:t xml:space="preserve"> соблюдением действующего законодательства в администрации муниципального образования «Володарский район»;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 xml:space="preserve">- осуществление </w:t>
      </w:r>
      <w:proofErr w:type="gramStart"/>
      <w:r w:rsidRPr="00BA7450">
        <w:rPr>
          <w:color w:val="000000" w:themeColor="text1"/>
          <w:sz w:val="28"/>
          <w:szCs w:val="28"/>
        </w:rPr>
        <w:t>контроля за</w:t>
      </w:r>
      <w:proofErr w:type="gramEnd"/>
      <w:r w:rsidRPr="00BA7450">
        <w:rPr>
          <w:color w:val="000000" w:themeColor="text1"/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для государственных и муниципальных нужд;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контроль в отношении соблюдения требований к обоснованию закупок, предусмотренных ст.18</w:t>
      </w:r>
      <w:hyperlink r:id="rId4" w:history="1"/>
      <w:r w:rsidRPr="00BA7450">
        <w:rPr>
          <w:color w:val="000000" w:themeColor="text1"/>
          <w:sz w:val="28"/>
          <w:szCs w:val="28"/>
        </w:rPr>
        <w:t xml:space="preserve"> 44-ФЗ, и обоснованности закупок;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контроль в отношении соблюдения правил нормирования в сфере закупок, предусмотренного ст.19 44-ФЗ</w:t>
      </w:r>
      <w:hyperlink r:id="rId5" w:history="1"/>
      <w:r w:rsidRPr="00BA7450">
        <w:rPr>
          <w:color w:val="000000" w:themeColor="text1"/>
          <w:sz w:val="28"/>
          <w:szCs w:val="28"/>
        </w:rPr>
        <w:t>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контроль в отношении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контроль в отношении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контроль в отношении соответствия поставленного товара, выполненной работы (ее результата) или оказанной услуги условиям контракта;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контроль в отношении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контроль в отношении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 xml:space="preserve">- </w:t>
      </w:r>
      <w:proofErr w:type="gramStart"/>
      <w:r w:rsidRPr="00BA7450">
        <w:rPr>
          <w:color w:val="000000" w:themeColor="text1"/>
          <w:sz w:val="28"/>
          <w:szCs w:val="28"/>
        </w:rPr>
        <w:t>контроль за</w:t>
      </w:r>
      <w:proofErr w:type="gramEnd"/>
      <w:r w:rsidRPr="00BA7450">
        <w:rPr>
          <w:color w:val="000000" w:themeColor="text1"/>
          <w:sz w:val="28"/>
          <w:szCs w:val="28"/>
        </w:rPr>
        <w:t xml:space="preserve"> соблюдением законодательства по благоустройству в Володарском районе.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A7450" w:rsidRDefault="00BA7450" w:rsidP="0068756D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BA7450">
        <w:rPr>
          <w:b/>
          <w:bCs/>
          <w:color w:val="000000" w:themeColor="text1"/>
          <w:sz w:val="28"/>
          <w:szCs w:val="28"/>
        </w:rPr>
        <w:t>4. Права отдела</w:t>
      </w:r>
    </w:p>
    <w:p w:rsidR="0068756D" w:rsidRPr="00BA7450" w:rsidRDefault="0068756D" w:rsidP="0068756D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4.1. Для реализации вышеуказанных задач и функций Отдел имеет право: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запрашивать и получать в установленном порядке необходимые материалы, документы, расчеты, заключения специалистов, справки, экономическое обоснование различных проектов и другие сведения, необходимые для выполнения функций Отдела, от специалистов структурных подразделений, комитетов и отделов, секторов, Совета МО «Володарский район», муниципальных учреждений и организаций;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 xml:space="preserve">- привлекать в необходимых случаях для осуществления своих функций работников структурных подразделений, комитетов, отделов и секторов </w:t>
      </w:r>
      <w:r w:rsidRPr="00BA7450">
        <w:rPr>
          <w:color w:val="000000" w:themeColor="text1"/>
          <w:sz w:val="28"/>
          <w:szCs w:val="28"/>
        </w:rPr>
        <w:lastRenderedPageBreak/>
        <w:t>администрации МО «Володарский район», муниципальных предприятий и учреждений;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возвращать исполнителям на доработку проекты нормативно-правовых актов администрации МО «Володарский район».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давать структурным подразделениям и отдельным специалистам обязательные для исполнения указания по вопросам, входящим в компетенцию отдела;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принимать меры при обнаружении нарушений законности в администрации МО «Володарский район» и докладывать об этих нарушениях главе администрации МО «Володарский район» для привлечения виновных к ответственности;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по согласованию с главой администрации МО «Володарский район» привлекать экспертов и специалистов в отрасли права для консультаций, подготовки заключений, рекомендаций и предложений;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получать от органов местного самоуправления поселений, входящих в МО «Володарский район», копий принятых ими муниципальных нормативных правовых актов, дополнительных сведений к ним и информации об источниках официального опубликования (обнародования) этих актов.</w:t>
      </w:r>
    </w:p>
    <w:p w:rsid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4.2. Отдел при реализации своих полномочий взаимодействует с Советом МО «Володарский район», аппаратом Володарского районного суда, прокуратурой Володарского района, а также с областными органами исполнительной власти, органами местного самоуправления.</w:t>
      </w:r>
    </w:p>
    <w:p w:rsidR="0068756D" w:rsidRPr="00BA7450" w:rsidRDefault="0068756D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A7450" w:rsidRDefault="00BA7450" w:rsidP="0068756D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BA7450">
        <w:rPr>
          <w:b/>
          <w:bCs/>
          <w:color w:val="000000" w:themeColor="text1"/>
          <w:sz w:val="28"/>
          <w:szCs w:val="28"/>
        </w:rPr>
        <w:t>5. Обязанности и ответственность отдела</w:t>
      </w:r>
    </w:p>
    <w:p w:rsidR="0068756D" w:rsidRPr="00BA7450" w:rsidRDefault="0068756D" w:rsidP="0068756D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5.1. Отдел выполняет обязанности, изложенные в разделе 3 настоящего Положения.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5.2.Отдел несет ответственность за ненадлежащее выполнение возложенных на него задач и функций перед главой администрации МО «Володарский район».</w:t>
      </w:r>
    </w:p>
    <w:p w:rsid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5.3.Персональные обязанности и ответственность должностных лиц Отдела устанавливаются Федеральным законодательством, законодательством Астраханской области о муниципальной службе, нормативно-правовыми актами муниципального образования «Володарский район», должностными инструкциями сотрудников Отдела.</w:t>
      </w:r>
    </w:p>
    <w:p w:rsidR="0068756D" w:rsidRPr="00BA7450" w:rsidRDefault="0068756D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A7450" w:rsidRDefault="00BA7450" w:rsidP="0068756D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BA7450">
        <w:rPr>
          <w:b/>
          <w:bCs/>
          <w:color w:val="000000" w:themeColor="text1"/>
          <w:sz w:val="28"/>
          <w:szCs w:val="28"/>
        </w:rPr>
        <w:t>7. Руководство отдела</w:t>
      </w:r>
    </w:p>
    <w:p w:rsidR="0068756D" w:rsidRPr="00BA7450" w:rsidRDefault="0068756D" w:rsidP="0068756D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7.1. Начальник отдела назначается и освобождается от должности главой администрации МО «Володарский район» в соответствии с действующим законодательством.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7.2. Должность начальника отдела является муниципальной должностью администрации МО Володарский район.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7.3. Начальник отдела является муниципальным служащим администрации МО Володарский район.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lastRenderedPageBreak/>
        <w:t>7.4. Начальник Отдела: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осуществляет на основе единоначалия общее руководство деятельности Отдела;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обеспечивает решение возложенных на Отдел задач и функций;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обеспечивает контроль соблюдения исполнительной дисциплины сотрудников Отдела;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согласовывает должностные инструкции сотрудников Отдела;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представляет предложения главе администрации МО «Володарский район» об изменении структуры, штатного расписания, назначения и освобождения от должности сотрудников отдела;</w:t>
      </w: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вносит главе администрации МО «Володарский район» предложения о поощрении работников Отдела, применении к ним мер дисциплинарного воздействия;</w:t>
      </w:r>
    </w:p>
    <w:p w:rsid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- несет персональную ответственность за выполнение задач, возложенных на Отдел, с учетом прав предоставленных ему настоящим Положением.</w:t>
      </w:r>
    </w:p>
    <w:p w:rsidR="0068756D" w:rsidRPr="00BA7450" w:rsidRDefault="0068756D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A7450" w:rsidRDefault="00BA7450" w:rsidP="0068756D">
      <w:pPr>
        <w:shd w:val="clear" w:color="auto" w:fill="FFFFF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BA7450">
        <w:rPr>
          <w:b/>
          <w:bCs/>
          <w:color w:val="000000" w:themeColor="text1"/>
          <w:sz w:val="28"/>
          <w:szCs w:val="28"/>
        </w:rPr>
        <w:t>8. Реорганизация и ликвидация отдела</w:t>
      </w:r>
    </w:p>
    <w:p w:rsidR="0068756D" w:rsidRPr="00BA7450" w:rsidRDefault="0068756D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A7450" w:rsidRPr="00BA7450" w:rsidRDefault="00BA7450" w:rsidP="006875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A7450">
        <w:rPr>
          <w:color w:val="000000" w:themeColor="text1"/>
          <w:sz w:val="28"/>
          <w:szCs w:val="28"/>
        </w:rPr>
        <w:t>Реорганизация или ликвидация Отдела осуществляется по решению главы администрации муниципального образования «Володарский район» в порядке, установленном федеральным законодательством и законодательством Астраханской области, Положением и Уставом муниципального образования «Володарский район».</w:t>
      </w:r>
    </w:p>
    <w:p w:rsidR="00DC3BE8" w:rsidRDefault="00DC3BE8" w:rsidP="0068756D">
      <w:pPr>
        <w:ind w:firstLine="709"/>
        <w:jc w:val="both"/>
        <w:rPr>
          <w:color w:val="000000" w:themeColor="text1"/>
          <w:sz w:val="28"/>
          <w:szCs w:val="28"/>
        </w:rPr>
      </w:pPr>
    </w:p>
    <w:p w:rsidR="0068756D" w:rsidRDefault="0068756D" w:rsidP="0068756D">
      <w:pPr>
        <w:ind w:firstLine="709"/>
        <w:jc w:val="both"/>
        <w:rPr>
          <w:color w:val="000000" w:themeColor="text1"/>
          <w:sz w:val="28"/>
          <w:szCs w:val="28"/>
        </w:rPr>
      </w:pPr>
    </w:p>
    <w:p w:rsidR="0068756D" w:rsidRDefault="0068756D" w:rsidP="0068756D">
      <w:pPr>
        <w:ind w:firstLine="709"/>
        <w:jc w:val="both"/>
        <w:rPr>
          <w:color w:val="000000" w:themeColor="text1"/>
          <w:sz w:val="28"/>
          <w:szCs w:val="28"/>
        </w:rPr>
      </w:pPr>
    </w:p>
    <w:p w:rsidR="0068756D" w:rsidRPr="00BA7450" w:rsidRDefault="0068756D" w:rsidP="0068756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Верно:</w:t>
      </w:r>
    </w:p>
    <w:sectPr w:rsidR="0068756D" w:rsidRPr="00BA745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3BE8"/>
    <w:rsid w:val="00016A7D"/>
    <w:rsid w:val="00016D65"/>
    <w:rsid w:val="0003011F"/>
    <w:rsid w:val="0005118A"/>
    <w:rsid w:val="00095DEC"/>
    <w:rsid w:val="000A09D1"/>
    <w:rsid w:val="000A7875"/>
    <w:rsid w:val="000F4080"/>
    <w:rsid w:val="00121E74"/>
    <w:rsid w:val="00132A4C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F0987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07FEE"/>
    <w:rsid w:val="00532B66"/>
    <w:rsid w:val="00541BC9"/>
    <w:rsid w:val="00563A26"/>
    <w:rsid w:val="00566C6F"/>
    <w:rsid w:val="005B623E"/>
    <w:rsid w:val="005E28F0"/>
    <w:rsid w:val="00603D8B"/>
    <w:rsid w:val="00617D38"/>
    <w:rsid w:val="0068756D"/>
    <w:rsid w:val="006A6E0C"/>
    <w:rsid w:val="006D2B15"/>
    <w:rsid w:val="007407E2"/>
    <w:rsid w:val="0076099E"/>
    <w:rsid w:val="00762E45"/>
    <w:rsid w:val="007D6E3A"/>
    <w:rsid w:val="007E3C4E"/>
    <w:rsid w:val="007F193B"/>
    <w:rsid w:val="00883286"/>
    <w:rsid w:val="008B75DD"/>
    <w:rsid w:val="008C1D7E"/>
    <w:rsid w:val="008C5EE1"/>
    <w:rsid w:val="009008EA"/>
    <w:rsid w:val="0091312D"/>
    <w:rsid w:val="009C6774"/>
    <w:rsid w:val="009D2114"/>
    <w:rsid w:val="00A45827"/>
    <w:rsid w:val="00A65074"/>
    <w:rsid w:val="00A6771C"/>
    <w:rsid w:val="00A700FC"/>
    <w:rsid w:val="00A87D4B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A7450"/>
    <w:rsid w:val="00BC0F48"/>
    <w:rsid w:val="00BC267C"/>
    <w:rsid w:val="00BD58D7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C3BE8"/>
    <w:rsid w:val="00E059C7"/>
    <w:rsid w:val="00E247DA"/>
    <w:rsid w:val="00E6647A"/>
    <w:rsid w:val="00E82CA5"/>
    <w:rsid w:val="00EB5D3D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F52C082810FE349D047E6247D513338AD56704228D2E141AED7E938AEEFC359524F1BD4C6A0D18z2zFI" TargetMode="External"/><Relationship Id="rId4" Type="http://schemas.openxmlformats.org/officeDocument/2006/relationships/hyperlink" Target="consultantplus://offline/ref=A6F52C082810FE349D047E6247D513338AD56704228D2E141AED7E938AEEFC359524F1BD4C6A0D19z2zF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6</Pages>
  <Words>1286</Words>
  <Characters>10342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2015-05-15T06:01:00Z</cp:lastPrinted>
  <dcterms:created xsi:type="dcterms:W3CDTF">2015-05-25T13:34:00Z</dcterms:created>
  <dcterms:modified xsi:type="dcterms:W3CDTF">2015-05-25T13:34:00Z</dcterms:modified>
</cp:coreProperties>
</file>