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274400">
      <w:pPr>
        <w:jc w:val="center"/>
      </w:pPr>
      <w:bookmarkStart w:id="0" w:name="_GoBack"/>
      <w:bookmarkEnd w:id="0"/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1"/>
        <w:gridCol w:w="480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126A81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126A81">
              <w:rPr>
                <w:sz w:val="32"/>
                <w:szCs w:val="32"/>
                <w:u w:val="single"/>
              </w:rPr>
              <w:t>12.09.2022 г.</w:t>
            </w:r>
          </w:p>
        </w:tc>
        <w:tc>
          <w:tcPr>
            <w:tcW w:w="4927" w:type="dxa"/>
          </w:tcPr>
          <w:p w:rsidR="0005118A" w:rsidRPr="00126A81" w:rsidRDefault="0005118A" w:rsidP="00126A81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126A81">
              <w:rPr>
                <w:sz w:val="32"/>
                <w:szCs w:val="32"/>
              </w:rPr>
              <w:t xml:space="preserve"> </w:t>
            </w:r>
            <w:r w:rsidR="00126A81">
              <w:rPr>
                <w:sz w:val="32"/>
                <w:szCs w:val="32"/>
                <w:u w:val="single"/>
              </w:rPr>
              <w:t>1216</w:t>
            </w:r>
          </w:p>
        </w:tc>
      </w:tr>
    </w:tbl>
    <w:p w:rsidR="00274400" w:rsidRDefault="00274400">
      <w:pPr>
        <w:jc w:val="center"/>
      </w:pPr>
    </w:p>
    <w:p w:rsidR="00126A81" w:rsidRDefault="00126A81" w:rsidP="00126A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452BC8" w:rsidRDefault="00126A81" w:rsidP="00126A81">
      <w:pPr>
        <w:ind w:firstLine="709"/>
        <w:jc w:val="both"/>
        <w:rPr>
          <w:sz w:val="28"/>
          <w:szCs w:val="28"/>
        </w:rPr>
      </w:pPr>
      <w:r w:rsidRPr="00126A81">
        <w:rPr>
          <w:sz w:val="28"/>
          <w:szCs w:val="28"/>
        </w:rPr>
        <w:t xml:space="preserve">О внесении изменений в постановление </w:t>
      </w:r>
    </w:p>
    <w:p w:rsidR="00452BC8" w:rsidRDefault="00126A81" w:rsidP="00126A81">
      <w:pPr>
        <w:ind w:firstLine="709"/>
        <w:jc w:val="both"/>
        <w:rPr>
          <w:sz w:val="28"/>
          <w:szCs w:val="28"/>
        </w:rPr>
      </w:pPr>
      <w:r w:rsidRPr="00126A81">
        <w:rPr>
          <w:sz w:val="28"/>
          <w:szCs w:val="28"/>
        </w:rPr>
        <w:t>администрации</w:t>
      </w:r>
      <w:r w:rsidR="00452BC8">
        <w:rPr>
          <w:sz w:val="28"/>
          <w:szCs w:val="28"/>
        </w:rPr>
        <w:t xml:space="preserve"> </w:t>
      </w:r>
      <w:r w:rsidRPr="00126A81">
        <w:rPr>
          <w:sz w:val="28"/>
          <w:szCs w:val="28"/>
        </w:rPr>
        <w:t xml:space="preserve">МО «Володарский район» </w:t>
      </w:r>
    </w:p>
    <w:p w:rsidR="00452BC8" w:rsidRDefault="00126A81" w:rsidP="00126A81">
      <w:pPr>
        <w:ind w:firstLine="709"/>
        <w:jc w:val="both"/>
        <w:rPr>
          <w:sz w:val="28"/>
          <w:szCs w:val="28"/>
        </w:rPr>
      </w:pPr>
      <w:r w:rsidRPr="00126A81">
        <w:rPr>
          <w:sz w:val="28"/>
          <w:szCs w:val="28"/>
        </w:rPr>
        <w:t>№ 23 от 12.01.2022</w:t>
      </w:r>
      <w:r w:rsidR="00452BC8">
        <w:rPr>
          <w:sz w:val="28"/>
          <w:szCs w:val="28"/>
        </w:rPr>
        <w:t xml:space="preserve"> </w:t>
      </w:r>
      <w:r w:rsidRPr="00126A81">
        <w:rPr>
          <w:sz w:val="28"/>
          <w:szCs w:val="28"/>
        </w:rPr>
        <w:t xml:space="preserve">г. «О муниципальной </w:t>
      </w:r>
    </w:p>
    <w:p w:rsidR="00452BC8" w:rsidRDefault="00452BC8" w:rsidP="00126A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программе </w:t>
      </w:r>
      <w:r w:rsidR="00126A81" w:rsidRPr="00126A81">
        <w:rPr>
          <w:sz w:val="28"/>
          <w:szCs w:val="28"/>
        </w:rPr>
        <w:t xml:space="preserve">«Развитие образования и воспитания </w:t>
      </w:r>
    </w:p>
    <w:p w:rsidR="00126A81" w:rsidRPr="00126A81" w:rsidRDefault="00126A81" w:rsidP="00126A81">
      <w:pPr>
        <w:ind w:firstLine="709"/>
        <w:jc w:val="both"/>
        <w:rPr>
          <w:sz w:val="28"/>
          <w:szCs w:val="28"/>
        </w:rPr>
      </w:pPr>
      <w:r w:rsidRPr="00126A81">
        <w:rPr>
          <w:sz w:val="28"/>
          <w:szCs w:val="28"/>
        </w:rPr>
        <w:t>в Володарском районе на 2022-2024 годы»</w:t>
      </w:r>
    </w:p>
    <w:p w:rsidR="00126A81" w:rsidRPr="00126A81" w:rsidRDefault="00126A81" w:rsidP="00126A81">
      <w:pPr>
        <w:ind w:firstLine="709"/>
        <w:jc w:val="both"/>
        <w:rPr>
          <w:sz w:val="28"/>
          <w:szCs w:val="28"/>
        </w:rPr>
      </w:pPr>
    </w:p>
    <w:p w:rsidR="00126A81" w:rsidRPr="00126A81" w:rsidRDefault="00126A81" w:rsidP="00126A81">
      <w:pPr>
        <w:ind w:firstLine="709"/>
        <w:jc w:val="both"/>
        <w:rPr>
          <w:sz w:val="28"/>
          <w:szCs w:val="28"/>
        </w:rPr>
      </w:pPr>
      <w:r w:rsidRPr="00126A81">
        <w:rPr>
          <w:sz w:val="28"/>
          <w:szCs w:val="28"/>
        </w:rPr>
        <w:t>Для решения приоритетных задач в сфере образования на основании постановления администрации МО «Володарский район» от 13.04.2022 года № 444 «Об утверждении Порядка разработки, утверждения, реализации и оценки эффективности муниципальных программ на террито</w:t>
      </w:r>
      <w:r w:rsidR="00452BC8">
        <w:rPr>
          <w:sz w:val="28"/>
          <w:szCs w:val="28"/>
        </w:rPr>
        <w:t xml:space="preserve">рии  МО «Володарского района», </w:t>
      </w:r>
      <w:r w:rsidRPr="00126A81">
        <w:rPr>
          <w:sz w:val="28"/>
          <w:szCs w:val="28"/>
        </w:rPr>
        <w:t>в целях перераспределения лимита бюджетных обязательств</w:t>
      </w:r>
      <w:r>
        <w:rPr>
          <w:sz w:val="28"/>
          <w:szCs w:val="28"/>
        </w:rPr>
        <w:t>,</w:t>
      </w:r>
      <w:r w:rsidRPr="00126A81">
        <w:rPr>
          <w:sz w:val="28"/>
          <w:szCs w:val="28"/>
        </w:rPr>
        <w:t xml:space="preserve"> администрация МО «Володарский район»</w:t>
      </w:r>
    </w:p>
    <w:p w:rsidR="00126A81" w:rsidRDefault="00126A81" w:rsidP="00126A81">
      <w:pPr>
        <w:jc w:val="both"/>
        <w:rPr>
          <w:sz w:val="28"/>
          <w:szCs w:val="28"/>
        </w:rPr>
      </w:pPr>
    </w:p>
    <w:p w:rsidR="00126A81" w:rsidRDefault="00126A81" w:rsidP="00126A81">
      <w:pPr>
        <w:jc w:val="both"/>
        <w:rPr>
          <w:sz w:val="28"/>
          <w:szCs w:val="28"/>
        </w:rPr>
      </w:pPr>
      <w:r w:rsidRPr="00126A81">
        <w:rPr>
          <w:sz w:val="28"/>
          <w:szCs w:val="28"/>
        </w:rPr>
        <w:t>ПОСТАНОВЛЯЕТ:</w:t>
      </w:r>
    </w:p>
    <w:p w:rsidR="00126A81" w:rsidRPr="00126A81" w:rsidRDefault="00126A81" w:rsidP="00126A81">
      <w:pPr>
        <w:jc w:val="both"/>
        <w:rPr>
          <w:sz w:val="28"/>
          <w:szCs w:val="28"/>
        </w:rPr>
      </w:pPr>
    </w:p>
    <w:p w:rsidR="00126A81" w:rsidRPr="00126A81" w:rsidRDefault="00126A81" w:rsidP="00126A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126A81">
        <w:rPr>
          <w:sz w:val="28"/>
          <w:szCs w:val="28"/>
        </w:rPr>
        <w:t>В постановление  от 12.01.2022г. № 23 «Об утверждении муниципальной программы «Развитие образования и воспитания в Володарском районе на 2022-2024 годы»  подпрограмму «Модернизация и укрепление материально-технической базы образовательных организации на 2022 – 2024 год» изложить в новой редакции согласно приложения № 1</w:t>
      </w:r>
      <w:r>
        <w:rPr>
          <w:sz w:val="28"/>
          <w:szCs w:val="28"/>
        </w:rPr>
        <w:t>.</w:t>
      </w:r>
    </w:p>
    <w:p w:rsidR="00126A81" w:rsidRPr="00126A81" w:rsidRDefault="00126A81" w:rsidP="00126A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126A81">
        <w:rPr>
          <w:sz w:val="28"/>
          <w:szCs w:val="28"/>
        </w:rPr>
        <w:t>Сектору информационных технологий организационного отдела админ</w:t>
      </w:r>
      <w:r>
        <w:rPr>
          <w:sz w:val="28"/>
          <w:szCs w:val="28"/>
        </w:rPr>
        <w:t xml:space="preserve">истрации МО «Володарский район» </w:t>
      </w:r>
      <w:r w:rsidRPr="00126A81">
        <w:rPr>
          <w:sz w:val="28"/>
          <w:szCs w:val="28"/>
        </w:rPr>
        <w:t xml:space="preserve">(Поддубнов) опубликовать изменения на сайте администрации МО «Володарский район </w:t>
      </w:r>
    </w:p>
    <w:p w:rsidR="00126A81" w:rsidRPr="00126A81" w:rsidRDefault="00126A81" w:rsidP="00126A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3.И.о.главного</w:t>
      </w:r>
      <w:r w:rsidRPr="00126A81">
        <w:rPr>
          <w:sz w:val="28"/>
          <w:szCs w:val="28"/>
        </w:rPr>
        <w:t xml:space="preserve"> редактор</w:t>
      </w:r>
      <w:r>
        <w:rPr>
          <w:sz w:val="28"/>
          <w:szCs w:val="28"/>
        </w:rPr>
        <w:t>а</w:t>
      </w:r>
      <w:r w:rsidRPr="00126A81">
        <w:rPr>
          <w:sz w:val="28"/>
          <w:szCs w:val="28"/>
        </w:rPr>
        <w:t xml:space="preserve"> МАУ «Редакция газеты Заря Каспия» (Королевский) опубликовать настоящее постановление в районной газете «Заря Каспия».  </w:t>
      </w:r>
    </w:p>
    <w:p w:rsidR="00126A81" w:rsidRPr="00126A81" w:rsidRDefault="00126A81" w:rsidP="00126A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126A81">
        <w:rPr>
          <w:sz w:val="28"/>
          <w:szCs w:val="28"/>
        </w:rPr>
        <w:t>Настоящее постановление считать неотъемлемой частью постановления администрации МО «Володарский район» № 23 от 12.01.2022</w:t>
      </w:r>
      <w:r>
        <w:rPr>
          <w:sz w:val="28"/>
          <w:szCs w:val="28"/>
        </w:rPr>
        <w:t xml:space="preserve"> г.</w:t>
      </w:r>
      <w:r w:rsidRPr="00126A81">
        <w:rPr>
          <w:sz w:val="28"/>
          <w:szCs w:val="28"/>
        </w:rPr>
        <w:t xml:space="preserve"> «О муниципальной программе «Развитие образования и воспитания в Волода</w:t>
      </w:r>
      <w:r>
        <w:rPr>
          <w:sz w:val="28"/>
          <w:szCs w:val="28"/>
        </w:rPr>
        <w:t>рском районе на 2022-2024 годы».</w:t>
      </w:r>
    </w:p>
    <w:p w:rsidR="00126A81" w:rsidRPr="00126A81" w:rsidRDefault="00126A81" w:rsidP="00126A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126A81">
        <w:rPr>
          <w:sz w:val="28"/>
          <w:szCs w:val="28"/>
        </w:rPr>
        <w:t xml:space="preserve">Настоящее постановление вступает в силу со дня официального опубликования. </w:t>
      </w:r>
    </w:p>
    <w:p w:rsidR="00126A81" w:rsidRPr="00126A81" w:rsidRDefault="00126A81" w:rsidP="00126A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</w:t>
      </w:r>
      <w:r w:rsidRPr="00126A81">
        <w:rPr>
          <w:sz w:val="28"/>
          <w:szCs w:val="28"/>
        </w:rPr>
        <w:t>Контроль за исполнением настоящего постановления возложить на первого заместителя главы администрации МО «Володарский район» Курьянова Д.В.</w:t>
      </w:r>
    </w:p>
    <w:p w:rsidR="00126A81" w:rsidRPr="00126A81" w:rsidRDefault="00126A81" w:rsidP="00126A81">
      <w:pPr>
        <w:ind w:firstLine="709"/>
        <w:jc w:val="both"/>
        <w:rPr>
          <w:sz w:val="28"/>
          <w:szCs w:val="28"/>
        </w:rPr>
      </w:pPr>
      <w:r w:rsidRPr="00126A81">
        <w:rPr>
          <w:sz w:val="28"/>
          <w:szCs w:val="28"/>
        </w:rPr>
        <w:t xml:space="preserve">     </w:t>
      </w:r>
    </w:p>
    <w:p w:rsidR="00126A81" w:rsidRDefault="00126A81" w:rsidP="00126A81">
      <w:pPr>
        <w:ind w:firstLine="709"/>
        <w:jc w:val="both"/>
        <w:rPr>
          <w:sz w:val="28"/>
          <w:szCs w:val="28"/>
        </w:rPr>
      </w:pPr>
    </w:p>
    <w:p w:rsidR="00126A81" w:rsidRDefault="00126A81" w:rsidP="00126A81">
      <w:pPr>
        <w:ind w:firstLine="709"/>
        <w:jc w:val="both"/>
        <w:rPr>
          <w:sz w:val="28"/>
          <w:szCs w:val="28"/>
        </w:rPr>
      </w:pPr>
    </w:p>
    <w:p w:rsidR="00126A81" w:rsidRPr="00126A81" w:rsidRDefault="00126A81" w:rsidP="00126A81">
      <w:pPr>
        <w:ind w:firstLine="709"/>
        <w:jc w:val="both"/>
        <w:rPr>
          <w:sz w:val="28"/>
          <w:szCs w:val="28"/>
        </w:rPr>
      </w:pPr>
    </w:p>
    <w:p w:rsidR="00126A81" w:rsidRPr="00126A81" w:rsidRDefault="00126A81" w:rsidP="00126A81">
      <w:pPr>
        <w:ind w:firstLine="709"/>
        <w:jc w:val="both"/>
        <w:rPr>
          <w:sz w:val="28"/>
          <w:szCs w:val="28"/>
        </w:rPr>
      </w:pPr>
    </w:p>
    <w:p w:rsidR="00126A81" w:rsidRDefault="00126A81" w:rsidP="00126A81">
      <w:pPr>
        <w:ind w:firstLine="709"/>
        <w:jc w:val="both"/>
        <w:rPr>
          <w:sz w:val="28"/>
          <w:szCs w:val="28"/>
        </w:rPr>
      </w:pPr>
      <w:r w:rsidRPr="00126A81">
        <w:rPr>
          <w:sz w:val="28"/>
          <w:szCs w:val="28"/>
        </w:rPr>
        <w:t xml:space="preserve">     Глава администрации</w:t>
      </w:r>
      <w:r w:rsidRPr="00126A81">
        <w:rPr>
          <w:sz w:val="28"/>
          <w:szCs w:val="28"/>
        </w:rPr>
        <w:tab/>
      </w:r>
      <w:r w:rsidRPr="00126A81">
        <w:rPr>
          <w:sz w:val="28"/>
          <w:szCs w:val="28"/>
        </w:rPr>
        <w:tab/>
      </w:r>
      <w:r w:rsidRPr="00126A81">
        <w:rPr>
          <w:sz w:val="28"/>
          <w:szCs w:val="28"/>
        </w:rPr>
        <w:tab/>
      </w:r>
      <w:r w:rsidRPr="00126A81">
        <w:rPr>
          <w:sz w:val="28"/>
          <w:szCs w:val="28"/>
        </w:rPr>
        <w:tab/>
        <w:t xml:space="preserve">            Х. Г. Исмуханов</w:t>
      </w:r>
    </w:p>
    <w:p w:rsidR="00DE6BB7" w:rsidRDefault="00DE6BB7" w:rsidP="00126A81">
      <w:pPr>
        <w:ind w:firstLine="709"/>
        <w:jc w:val="both"/>
        <w:rPr>
          <w:sz w:val="28"/>
          <w:szCs w:val="28"/>
        </w:rPr>
      </w:pPr>
    </w:p>
    <w:p w:rsidR="00DE6BB7" w:rsidRDefault="00DE6BB7" w:rsidP="00126A81">
      <w:pPr>
        <w:ind w:firstLine="709"/>
        <w:jc w:val="both"/>
        <w:rPr>
          <w:sz w:val="28"/>
          <w:szCs w:val="28"/>
        </w:rPr>
      </w:pPr>
    </w:p>
    <w:p w:rsidR="00DE6BB7" w:rsidRDefault="00DE6BB7" w:rsidP="00126A81">
      <w:pPr>
        <w:ind w:firstLine="709"/>
        <w:jc w:val="both"/>
        <w:rPr>
          <w:sz w:val="28"/>
          <w:szCs w:val="28"/>
        </w:rPr>
      </w:pPr>
    </w:p>
    <w:p w:rsidR="00DE6BB7" w:rsidRDefault="00DE6BB7" w:rsidP="00126A81">
      <w:pPr>
        <w:ind w:firstLine="709"/>
        <w:jc w:val="both"/>
        <w:rPr>
          <w:sz w:val="28"/>
          <w:szCs w:val="28"/>
        </w:rPr>
      </w:pPr>
    </w:p>
    <w:p w:rsidR="00DE6BB7" w:rsidRDefault="00DE6BB7" w:rsidP="00126A81">
      <w:pPr>
        <w:ind w:firstLine="709"/>
        <w:jc w:val="both"/>
        <w:rPr>
          <w:sz w:val="28"/>
          <w:szCs w:val="28"/>
        </w:rPr>
      </w:pPr>
    </w:p>
    <w:p w:rsidR="00DE6BB7" w:rsidRDefault="00DE6BB7" w:rsidP="00126A81">
      <w:pPr>
        <w:ind w:firstLine="709"/>
        <w:jc w:val="both"/>
        <w:rPr>
          <w:sz w:val="28"/>
          <w:szCs w:val="28"/>
        </w:rPr>
      </w:pPr>
    </w:p>
    <w:p w:rsidR="00DE6BB7" w:rsidRDefault="00DE6BB7" w:rsidP="00126A81">
      <w:pPr>
        <w:ind w:firstLine="709"/>
        <w:jc w:val="both"/>
        <w:rPr>
          <w:sz w:val="28"/>
          <w:szCs w:val="28"/>
        </w:rPr>
      </w:pPr>
    </w:p>
    <w:p w:rsidR="00DE6BB7" w:rsidRDefault="00DE6BB7" w:rsidP="00126A81">
      <w:pPr>
        <w:ind w:firstLine="709"/>
        <w:jc w:val="both"/>
        <w:rPr>
          <w:sz w:val="28"/>
          <w:szCs w:val="28"/>
        </w:rPr>
      </w:pPr>
    </w:p>
    <w:p w:rsidR="00DE6BB7" w:rsidRDefault="00DE6BB7" w:rsidP="00126A81">
      <w:pPr>
        <w:ind w:firstLine="709"/>
        <w:jc w:val="both"/>
        <w:rPr>
          <w:sz w:val="28"/>
          <w:szCs w:val="28"/>
        </w:rPr>
      </w:pPr>
    </w:p>
    <w:p w:rsidR="00DE6BB7" w:rsidRDefault="00DE6BB7" w:rsidP="00126A81">
      <w:pPr>
        <w:ind w:firstLine="709"/>
        <w:jc w:val="both"/>
        <w:rPr>
          <w:sz w:val="28"/>
          <w:szCs w:val="28"/>
        </w:rPr>
      </w:pPr>
    </w:p>
    <w:p w:rsidR="00DE6BB7" w:rsidRDefault="00DE6BB7" w:rsidP="00126A81">
      <w:pPr>
        <w:ind w:firstLine="709"/>
        <w:jc w:val="both"/>
        <w:rPr>
          <w:sz w:val="28"/>
          <w:szCs w:val="28"/>
        </w:rPr>
      </w:pPr>
    </w:p>
    <w:p w:rsidR="00DE6BB7" w:rsidRDefault="00DE6BB7" w:rsidP="00126A81">
      <w:pPr>
        <w:ind w:firstLine="709"/>
        <w:jc w:val="both"/>
        <w:rPr>
          <w:sz w:val="28"/>
          <w:szCs w:val="28"/>
        </w:rPr>
      </w:pPr>
    </w:p>
    <w:p w:rsidR="00DE6BB7" w:rsidRDefault="00DE6BB7" w:rsidP="00126A81">
      <w:pPr>
        <w:ind w:firstLine="709"/>
        <w:jc w:val="both"/>
        <w:rPr>
          <w:sz w:val="28"/>
          <w:szCs w:val="28"/>
        </w:rPr>
      </w:pPr>
    </w:p>
    <w:p w:rsidR="00DE6BB7" w:rsidRDefault="00DE6BB7" w:rsidP="00126A81">
      <w:pPr>
        <w:ind w:firstLine="709"/>
        <w:jc w:val="both"/>
        <w:rPr>
          <w:sz w:val="28"/>
          <w:szCs w:val="28"/>
        </w:rPr>
      </w:pPr>
    </w:p>
    <w:p w:rsidR="00DE6BB7" w:rsidRDefault="00DE6BB7" w:rsidP="00126A81">
      <w:pPr>
        <w:ind w:firstLine="709"/>
        <w:jc w:val="both"/>
        <w:rPr>
          <w:sz w:val="28"/>
          <w:szCs w:val="28"/>
        </w:rPr>
      </w:pPr>
    </w:p>
    <w:p w:rsidR="00DE6BB7" w:rsidRDefault="00DE6BB7" w:rsidP="00126A81">
      <w:pPr>
        <w:ind w:firstLine="709"/>
        <w:jc w:val="both"/>
        <w:rPr>
          <w:sz w:val="28"/>
          <w:szCs w:val="28"/>
        </w:rPr>
      </w:pPr>
    </w:p>
    <w:p w:rsidR="00DE6BB7" w:rsidRDefault="00DE6BB7" w:rsidP="00126A81">
      <w:pPr>
        <w:ind w:firstLine="709"/>
        <w:jc w:val="both"/>
        <w:rPr>
          <w:sz w:val="28"/>
          <w:szCs w:val="28"/>
        </w:rPr>
      </w:pPr>
    </w:p>
    <w:p w:rsidR="00DE6BB7" w:rsidRDefault="00DE6BB7" w:rsidP="00126A81">
      <w:pPr>
        <w:ind w:firstLine="709"/>
        <w:jc w:val="both"/>
        <w:rPr>
          <w:sz w:val="28"/>
          <w:szCs w:val="28"/>
        </w:rPr>
      </w:pPr>
    </w:p>
    <w:p w:rsidR="00DE6BB7" w:rsidRDefault="00DE6BB7" w:rsidP="00126A81">
      <w:pPr>
        <w:ind w:firstLine="709"/>
        <w:jc w:val="both"/>
        <w:rPr>
          <w:sz w:val="28"/>
          <w:szCs w:val="28"/>
        </w:rPr>
      </w:pPr>
    </w:p>
    <w:p w:rsidR="00DE6BB7" w:rsidRDefault="00DE6BB7" w:rsidP="00126A81">
      <w:pPr>
        <w:ind w:firstLine="709"/>
        <w:jc w:val="both"/>
        <w:rPr>
          <w:sz w:val="28"/>
          <w:szCs w:val="28"/>
        </w:rPr>
      </w:pPr>
    </w:p>
    <w:p w:rsidR="00DE6BB7" w:rsidRPr="00126A81" w:rsidRDefault="00DE6BB7" w:rsidP="00126A81">
      <w:pPr>
        <w:ind w:firstLine="709"/>
        <w:jc w:val="both"/>
        <w:rPr>
          <w:sz w:val="28"/>
          <w:szCs w:val="28"/>
        </w:rPr>
      </w:pPr>
    </w:p>
    <w:p w:rsidR="00126A81" w:rsidRDefault="00126A81" w:rsidP="00126A81"/>
    <w:p w:rsidR="00126A81" w:rsidRDefault="00126A81" w:rsidP="00126A81"/>
    <w:p w:rsidR="00452BC8" w:rsidRDefault="00452BC8" w:rsidP="00126A81"/>
    <w:p w:rsidR="00452BC8" w:rsidRDefault="00452BC8" w:rsidP="00126A81"/>
    <w:p w:rsidR="00452BC8" w:rsidRDefault="00452BC8" w:rsidP="00126A81"/>
    <w:p w:rsidR="00452BC8" w:rsidRDefault="00452BC8" w:rsidP="00126A81"/>
    <w:p w:rsidR="00452BC8" w:rsidRDefault="00452BC8" w:rsidP="00126A81"/>
    <w:p w:rsidR="00452BC8" w:rsidRDefault="00452BC8" w:rsidP="00126A81"/>
    <w:p w:rsidR="00452BC8" w:rsidRDefault="00452BC8" w:rsidP="00126A81"/>
    <w:p w:rsidR="00452BC8" w:rsidRDefault="00452BC8" w:rsidP="00126A81"/>
    <w:p w:rsidR="00452BC8" w:rsidRDefault="00452BC8" w:rsidP="00126A81"/>
    <w:p w:rsidR="00452BC8" w:rsidRDefault="00452BC8" w:rsidP="00126A81"/>
    <w:p w:rsidR="00452BC8" w:rsidRDefault="00452BC8" w:rsidP="00126A81"/>
    <w:p w:rsidR="00452BC8" w:rsidRDefault="00452BC8" w:rsidP="00126A81"/>
    <w:p w:rsidR="00126A81" w:rsidRDefault="00126A81" w:rsidP="00126A81"/>
    <w:p w:rsidR="00126A81" w:rsidRDefault="00126A81" w:rsidP="00126A81"/>
    <w:p w:rsidR="00126A81" w:rsidRDefault="00126A81" w:rsidP="00126A81"/>
    <w:p w:rsidR="00126A81" w:rsidRDefault="00126A81" w:rsidP="00126A81"/>
    <w:p w:rsidR="00126A81" w:rsidRDefault="00126A81" w:rsidP="00126A81"/>
    <w:p w:rsidR="00126A81" w:rsidRDefault="00126A81" w:rsidP="00126A81"/>
    <w:p w:rsidR="00DE6BB7" w:rsidRDefault="00DE6BB7" w:rsidP="00DE6BB7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1 </w:t>
      </w:r>
    </w:p>
    <w:p w:rsidR="00DE6BB7" w:rsidRDefault="00DE6BB7" w:rsidP="00DE6BB7">
      <w:pPr>
        <w:tabs>
          <w:tab w:val="left" w:pos="3947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DE6BB7" w:rsidRDefault="00DE6BB7" w:rsidP="00DE6BB7">
      <w:pPr>
        <w:tabs>
          <w:tab w:val="left" w:pos="3947"/>
        </w:tabs>
        <w:jc w:val="right"/>
        <w:rPr>
          <w:sz w:val="28"/>
          <w:szCs w:val="28"/>
        </w:rPr>
      </w:pPr>
      <w:r>
        <w:rPr>
          <w:sz w:val="28"/>
          <w:szCs w:val="28"/>
        </w:rPr>
        <w:t>МО «Володарский район»</w:t>
      </w:r>
    </w:p>
    <w:p w:rsidR="00DE6BB7" w:rsidRDefault="00DE6BB7" w:rsidP="00DE6BB7">
      <w:pPr>
        <w:tabs>
          <w:tab w:val="left" w:pos="3947"/>
        </w:tabs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A9320D">
        <w:rPr>
          <w:sz w:val="28"/>
          <w:szCs w:val="28"/>
          <w:u w:val="single"/>
        </w:rPr>
        <w:t>12.09.2022 г.</w:t>
      </w:r>
      <w:r>
        <w:rPr>
          <w:sz w:val="28"/>
          <w:szCs w:val="28"/>
        </w:rPr>
        <w:t xml:space="preserve">  № </w:t>
      </w:r>
      <w:r w:rsidR="00A9320D">
        <w:rPr>
          <w:sz w:val="28"/>
          <w:szCs w:val="28"/>
          <w:u w:val="single"/>
        </w:rPr>
        <w:t>1216</w:t>
      </w:r>
    </w:p>
    <w:p w:rsidR="00A9320D" w:rsidRDefault="00A9320D" w:rsidP="00DE6BB7">
      <w:pPr>
        <w:tabs>
          <w:tab w:val="left" w:pos="3947"/>
        </w:tabs>
        <w:jc w:val="right"/>
        <w:rPr>
          <w:sz w:val="28"/>
          <w:szCs w:val="28"/>
          <w:u w:val="single"/>
        </w:rPr>
      </w:pPr>
    </w:p>
    <w:p w:rsidR="00A9320D" w:rsidRDefault="00A9320D" w:rsidP="00DE6BB7">
      <w:pPr>
        <w:tabs>
          <w:tab w:val="left" w:pos="3947"/>
        </w:tabs>
        <w:jc w:val="right"/>
        <w:rPr>
          <w:sz w:val="28"/>
          <w:szCs w:val="28"/>
          <w:u w:val="single"/>
        </w:rPr>
      </w:pPr>
    </w:p>
    <w:p w:rsidR="00DE6BB7" w:rsidRDefault="00DE6BB7" w:rsidP="00DE6BB7">
      <w:pPr>
        <w:tabs>
          <w:tab w:val="left" w:pos="3947"/>
        </w:tabs>
        <w:jc w:val="right"/>
        <w:rPr>
          <w:b/>
          <w:sz w:val="28"/>
          <w:szCs w:val="28"/>
        </w:rPr>
      </w:pPr>
    </w:p>
    <w:p w:rsidR="00DE6BB7" w:rsidRPr="00985DE8" w:rsidRDefault="00DE6BB7" w:rsidP="00DE6BB7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Паспорт </w:t>
      </w:r>
      <w:r>
        <w:rPr>
          <w:b/>
          <w:bCs/>
          <w:sz w:val="28"/>
          <w:szCs w:val="28"/>
        </w:rPr>
        <w:t>подпрограммы «Развитие общего образования на 2022-2024 годы»</w:t>
      </w:r>
    </w:p>
    <w:tbl>
      <w:tblPr>
        <w:tblW w:w="102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1559"/>
        <w:gridCol w:w="1629"/>
        <w:gridCol w:w="1701"/>
        <w:gridCol w:w="1559"/>
        <w:gridCol w:w="1276"/>
        <w:gridCol w:w="1276"/>
        <w:gridCol w:w="1275"/>
      </w:tblGrid>
      <w:tr w:rsidR="00DE6BB7" w:rsidTr="002152F0">
        <w:trPr>
          <w:jc w:val="center"/>
        </w:trPr>
        <w:tc>
          <w:tcPr>
            <w:tcW w:w="3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B7" w:rsidRDefault="00DE6BB7" w:rsidP="002152F0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Наименование подпрограммы                 </w:t>
            </w:r>
          </w:p>
        </w:tc>
        <w:tc>
          <w:tcPr>
            <w:tcW w:w="7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B7" w:rsidRDefault="00DE6BB7" w:rsidP="002152F0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«Развитие общего образования на 2022-2024 гг.»</w:t>
            </w:r>
          </w:p>
        </w:tc>
      </w:tr>
      <w:tr w:rsidR="00DE6BB7" w:rsidTr="002152F0">
        <w:trPr>
          <w:jc w:val="center"/>
        </w:trPr>
        <w:tc>
          <w:tcPr>
            <w:tcW w:w="3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B7" w:rsidRDefault="00DE6BB7" w:rsidP="002152F0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DE6BB7" w:rsidRDefault="00DE6BB7" w:rsidP="002152F0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Цель Подпрограммы                                                </w:t>
            </w:r>
          </w:p>
        </w:tc>
        <w:tc>
          <w:tcPr>
            <w:tcW w:w="7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B7" w:rsidRDefault="00DE6BB7" w:rsidP="002152F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Предоставление доступного образования, соответствующего государственным стандартам, обеспечивающего сохранение здоровья и снижение уровня асоциальных проявлений среди обучающихся.</w:t>
            </w:r>
          </w:p>
        </w:tc>
      </w:tr>
      <w:tr w:rsidR="00DE6BB7" w:rsidTr="002152F0">
        <w:trPr>
          <w:jc w:val="center"/>
        </w:trPr>
        <w:tc>
          <w:tcPr>
            <w:tcW w:w="3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B7" w:rsidRDefault="00DE6BB7" w:rsidP="002152F0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Муниципальный заказчик подпрограммы</w:t>
            </w:r>
          </w:p>
        </w:tc>
        <w:tc>
          <w:tcPr>
            <w:tcW w:w="7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B7" w:rsidRDefault="00DE6BB7" w:rsidP="002152F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Администрация МО "Володарский район"</w:t>
            </w:r>
          </w:p>
        </w:tc>
      </w:tr>
      <w:tr w:rsidR="00DE6BB7" w:rsidTr="002152F0">
        <w:trPr>
          <w:jc w:val="center"/>
        </w:trPr>
        <w:tc>
          <w:tcPr>
            <w:tcW w:w="3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B7" w:rsidRDefault="00DE6BB7" w:rsidP="002152F0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DE6BB7" w:rsidRDefault="00DE6BB7" w:rsidP="002152F0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Задачи Подпрограммы  </w:t>
            </w:r>
          </w:p>
        </w:tc>
        <w:tc>
          <w:tcPr>
            <w:tcW w:w="7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B7" w:rsidRDefault="00DE6BB7" w:rsidP="002152F0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Формирование образовательной сети, обеспечивающей равный доступ населения к услугам общего образования детей;</w:t>
            </w:r>
          </w:p>
          <w:p w:rsidR="00DE6BB7" w:rsidRDefault="00DE6BB7" w:rsidP="002152F0">
            <w:pPr>
              <w:shd w:val="clear" w:color="auto" w:fill="FFFFFF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Повышение статуса педагогических кадров путем совершенствования механизмов оплаты труда, системы подготовки, переподготовки, повышения квалификации.</w:t>
            </w:r>
          </w:p>
          <w:p w:rsidR="00DE6BB7" w:rsidRDefault="00DE6BB7" w:rsidP="002152F0">
            <w:pPr>
              <w:shd w:val="clear" w:color="auto" w:fill="FFFFFF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Воспитание социально-ответственной личности.</w:t>
            </w:r>
          </w:p>
          <w:p w:rsidR="00DE6BB7" w:rsidRDefault="00DE6BB7" w:rsidP="002152F0">
            <w:pPr>
              <w:shd w:val="clear" w:color="auto" w:fill="FFFFFF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Сохранение и укрепление здоровья обучающихся. </w:t>
            </w:r>
          </w:p>
          <w:p w:rsidR="00DE6BB7" w:rsidRDefault="00DE6BB7" w:rsidP="002152F0">
            <w:pPr>
              <w:shd w:val="clear" w:color="auto" w:fill="FFFFFF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Обеспечение бесплатным горячим питанием обучающихся, получающих начальное общее образование в общеобразовательных организациях Володарского района</w:t>
            </w:r>
          </w:p>
          <w:p w:rsidR="00DE6BB7" w:rsidRDefault="00DE6BB7" w:rsidP="002152F0">
            <w:pPr>
              <w:shd w:val="clear" w:color="auto" w:fill="FFFFFF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Использование различных образовательных технологий, в том числе дистанционных, электронного обучения при реализации образовательных программ.</w:t>
            </w:r>
          </w:p>
          <w:p w:rsidR="00DE6BB7" w:rsidRDefault="00DE6BB7" w:rsidP="002152F0">
            <w:pPr>
              <w:shd w:val="clear" w:color="auto" w:fill="FFFFFF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Совершенствование механизма обмена знаниями.</w:t>
            </w:r>
          </w:p>
          <w:p w:rsidR="00DE6BB7" w:rsidRDefault="00DE6BB7" w:rsidP="002152F0">
            <w:pPr>
              <w:shd w:val="clear" w:color="auto" w:fill="FFFFFF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Создание условий для обучения детей с ограниченными возможностями здоровья.</w:t>
            </w:r>
          </w:p>
          <w:p w:rsidR="00DE6BB7" w:rsidRDefault="00DE6BB7" w:rsidP="002152F0">
            <w:pPr>
              <w:shd w:val="clear" w:color="auto" w:fill="FFFFFF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Реализация просветительских проектов, направленных на обеспечение доступа к знаниям, достижениям современной науки и культуры.</w:t>
            </w:r>
          </w:p>
          <w:p w:rsidR="00DE6BB7" w:rsidRPr="00985DE8" w:rsidRDefault="00DE6BB7" w:rsidP="002152F0">
            <w:pPr>
              <w:shd w:val="clear" w:color="auto" w:fill="FFFFFF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Поощрение классных руководителей общеобразовательных организаций Володарского района путем ежемесячного денежного вознаграждения.</w:t>
            </w:r>
          </w:p>
        </w:tc>
      </w:tr>
      <w:tr w:rsidR="00DE6BB7" w:rsidTr="002152F0">
        <w:trPr>
          <w:jc w:val="center"/>
        </w:trPr>
        <w:tc>
          <w:tcPr>
            <w:tcW w:w="3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B7" w:rsidRDefault="00DE6BB7" w:rsidP="002152F0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Сроки реализации   подпрограммы                             </w:t>
            </w:r>
          </w:p>
        </w:tc>
        <w:tc>
          <w:tcPr>
            <w:tcW w:w="7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B7" w:rsidRDefault="00DE6BB7" w:rsidP="002152F0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2022-2024гг</w:t>
            </w:r>
          </w:p>
        </w:tc>
      </w:tr>
      <w:tr w:rsidR="00DE6BB7" w:rsidTr="002152F0">
        <w:trPr>
          <w:jc w:val="center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B7" w:rsidRDefault="00DE6BB7" w:rsidP="002152F0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Источники финансирования подпрограммы по годам реализации и главным распорядителям бюджетных средств, в том числе по годам:                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B7" w:rsidRDefault="00DE6BB7" w:rsidP="002152F0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подпрограммы</w:t>
            </w:r>
          </w:p>
          <w:p w:rsidR="00DE6BB7" w:rsidRDefault="00DE6BB7" w:rsidP="002152F0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DE6BB7" w:rsidRDefault="00DE6BB7" w:rsidP="002152F0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B7" w:rsidRDefault="00DE6BB7" w:rsidP="002152F0">
            <w:pPr>
              <w:autoSpaceDE w:val="0"/>
              <w:autoSpaceDN w:val="0"/>
              <w:adjustRightInd w:val="0"/>
              <w:spacing w:line="276" w:lineRule="auto"/>
              <w:outlineLvl w:val="2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Главный распорядитель </w:t>
            </w:r>
          </w:p>
          <w:p w:rsidR="00DE6BB7" w:rsidRDefault="00DE6BB7" w:rsidP="002152F0">
            <w:pPr>
              <w:autoSpaceDE w:val="0"/>
              <w:autoSpaceDN w:val="0"/>
              <w:adjustRightInd w:val="0"/>
              <w:spacing w:line="276" w:lineRule="auto"/>
              <w:outlineLvl w:val="2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бюджетных средств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B7" w:rsidRDefault="00DE6BB7" w:rsidP="002152F0">
            <w:pPr>
              <w:autoSpaceDE w:val="0"/>
              <w:autoSpaceDN w:val="0"/>
              <w:adjustRightInd w:val="0"/>
              <w:spacing w:line="276" w:lineRule="auto"/>
              <w:outlineLvl w:val="2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Источник финансирования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B7" w:rsidRDefault="00DE6BB7" w:rsidP="002152F0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2022</w:t>
            </w:r>
          </w:p>
          <w:p w:rsidR="00DE6BB7" w:rsidRDefault="00DE6BB7" w:rsidP="002152F0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B7" w:rsidRDefault="00DE6BB7" w:rsidP="002152F0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2023</w:t>
            </w:r>
          </w:p>
          <w:p w:rsidR="00DE6BB7" w:rsidRDefault="00DE6BB7" w:rsidP="002152F0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B7" w:rsidRDefault="00DE6BB7" w:rsidP="002152F0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2024</w:t>
            </w:r>
          </w:p>
          <w:p w:rsidR="00DE6BB7" w:rsidRDefault="00DE6BB7" w:rsidP="002152F0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год</w:t>
            </w:r>
          </w:p>
        </w:tc>
      </w:tr>
      <w:tr w:rsidR="00DE6BB7" w:rsidTr="002152F0">
        <w:trPr>
          <w:trHeight w:val="640"/>
          <w:jc w:val="center"/>
        </w:trPr>
        <w:tc>
          <w:tcPr>
            <w:tcW w:w="3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Default="00DE6BB7" w:rsidP="002152F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Default="00DE6BB7" w:rsidP="002152F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B7" w:rsidRDefault="00DE6BB7" w:rsidP="002152F0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BB7" w:rsidRDefault="00DE6BB7" w:rsidP="002152F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Всего:</w:t>
            </w:r>
          </w:p>
          <w:p w:rsidR="00DE6BB7" w:rsidRDefault="00DE6BB7" w:rsidP="002152F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В том числе: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940506">
              <w:rPr>
                <w:b/>
                <w:sz w:val="22"/>
                <w:szCs w:val="22"/>
                <w:lang w:eastAsia="en-US"/>
              </w:rPr>
              <w:t>569 110,35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Default="00DE6BB7" w:rsidP="002152F0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436 962,59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Default="00DE6BB7" w:rsidP="002152F0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437 920,54</w:t>
            </w:r>
          </w:p>
        </w:tc>
      </w:tr>
      <w:tr w:rsidR="00DE6BB7" w:rsidTr="002152F0">
        <w:trPr>
          <w:jc w:val="center"/>
        </w:trPr>
        <w:tc>
          <w:tcPr>
            <w:tcW w:w="3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Default="00DE6BB7" w:rsidP="002152F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B7" w:rsidRDefault="00DE6BB7" w:rsidP="002152F0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«Развитие общего образования на 2021-2023 гг.»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B7" w:rsidRDefault="00DE6BB7" w:rsidP="002152F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Финансово-экономическое управление администрации МО </w:t>
            </w:r>
            <w:r>
              <w:rPr>
                <w:color w:val="000000"/>
                <w:sz w:val="22"/>
                <w:szCs w:val="22"/>
                <w:lang w:eastAsia="en-US"/>
              </w:rPr>
              <w:lastRenderedPageBreak/>
              <w:t>"Володарский район"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BB7" w:rsidRDefault="00DE6BB7" w:rsidP="002152F0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lastRenderedPageBreak/>
              <w:t>Средства районного бюджета (в том числе родительская плата)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940506">
              <w:rPr>
                <w:b/>
                <w:sz w:val="22"/>
                <w:szCs w:val="22"/>
                <w:lang w:eastAsia="en-US"/>
              </w:rPr>
              <w:t>124 222,12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Default="00DE6BB7" w:rsidP="002152F0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114 841,69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Default="00DE6BB7" w:rsidP="002152F0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114 851,04</w:t>
            </w:r>
          </w:p>
        </w:tc>
      </w:tr>
      <w:tr w:rsidR="00DE6BB7" w:rsidTr="002152F0">
        <w:trPr>
          <w:trHeight w:val="828"/>
          <w:jc w:val="center"/>
        </w:trPr>
        <w:tc>
          <w:tcPr>
            <w:tcW w:w="3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Default="00DE6BB7" w:rsidP="002152F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Default="00DE6BB7" w:rsidP="002152F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B7" w:rsidRDefault="00DE6BB7" w:rsidP="002152F0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BB7" w:rsidRDefault="00DE6BB7" w:rsidP="002152F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Средства бюджета Астраханской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Default="00DE6BB7" w:rsidP="002152F0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444 888,23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Default="00DE6BB7" w:rsidP="002152F0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322 120,90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Default="00DE6BB7" w:rsidP="002152F0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323 069,50</w:t>
            </w:r>
          </w:p>
        </w:tc>
      </w:tr>
    </w:tbl>
    <w:p w:rsidR="00DE6BB7" w:rsidRPr="00D93FB7" w:rsidRDefault="00DE6BB7" w:rsidP="00DE6BB7">
      <w:pPr>
        <w:ind w:firstLine="567"/>
        <w:jc w:val="both"/>
        <w:rPr>
          <w:sz w:val="28"/>
          <w:szCs w:val="28"/>
        </w:rPr>
      </w:pPr>
    </w:p>
    <w:p w:rsidR="00DE6BB7" w:rsidRPr="00D93FB7" w:rsidRDefault="00DE6BB7" w:rsidP="00DE6BB7">
      <w:pPr>
        <w:ind w:firstLine="567"/>
        <w:jc w:val="both"/>
        <w:rPr>
          <w:sz w:val="28"/>
          <w:szCs w:val="28"/>
        </w:rPr>
      </w:pPr>
    </w:p>
    <w:p w:rsidR="00DE6BB7" w:rsidRPr="00D93FB7" w:rsidRDefault="00DE6BB7" w:rsidP="00DE6BB7">
      <w:pPr>
        <w:ind w:firstLine="567"/>
        <w:jc w:val="both"/>
        <w:rPr>
          <w:sz w:val="28"/>
          <w:szCs w:val="28"/>
        </w:rPr>
      </w:pPr>
    </w:p>
    <w:p w:rsidR="00DE6BB7" w:rsidRPr="00D93FB7" w:rsidRDefault="00DE6BB7" w:rsidP="00DE6BB7">
      <w:pPr>
        <w:ind w:firstLine="567"/>
        <w:jc w:val="both"/>
        <w:rPr>
          <w:sz w:val="28"/>
          <w:szCs w:val="28"/>
        </w:rPr>
      </w:pPr>
    </w:p>
    <w:p w:rsidR="00DE6BB7" w:rsidRPr="00D93FB7" w:rsidRDefault="00DE6BB7" w:rsidP="00DE6BB7">
      <w:pPr>
        <w:ind w:firstLine="567"/>
        <w:jc w:val="both"/>
        <w:rPr>
          <w:sz w:val="28"/>
          <w:szCs w:val="28"/>
        </w:rPr>
      </w:pPr>
    </w:p>
    <w:p w:rsidR="00DE6BB7" w:rsidRDefault="00DE6BB7" w:rsidP="00DE6BB7">
      <w:pPr>
        <w:ind w:firstLine="567"/>
      </w:pPr>
    </w:p>
    <w:p w:rsidR="00DE6BB7" w:rsidRDefault="00DE6BB7" w:rsidP="00DE6BB7">
      <w:pPr>
        <w:ind w:firstLine="567"/>
      </w:pPr>
    </w:p>
    <w:p w:rsidR="00DE6BB7" w:rsidRDefault="00DE6BB7" w:rsidP="00DE6BB7">
      <w:pPr>
        <w:ind w:firstLine="567"/>
      </w:pPr>
    </w:p>
    <w:p w:rsidR="00DE6BB7" w:rsidRDefault="00DE6BB7" w:rsidP="00DE6BB7">
      <w:pPr>
        <w:ind w:firstLine="567"/>
      </w:pPr>
    </w:p>
    <w:p w:rsidR="00DE6BB7" w:rsidRDefault="00DE6BB7" w:rsidP="00DE6BB7">
      <w:pPr>
        <w:ind w:firstLine="567"/>
      </w:pPr>
    </w:p>
    <w:p w:rsidR="00DE6BB7" w:rsidRDefault="00DE6BB7" w:rsidP="00DE6BB7">
      <w:pPr>
        <w:ind w:firstLine="567"/>
      </w:pPr>
    </w:p>
    <w:p w:rsidR="00DE6BB7" w:rsidRDefault="00DE6BB7" w:rsidP="00DE6BB7">
      <w:pPr>
        <w:ind w:firstLine="567"/>
      </w:pPr>
    </w:p>
    <w:p w:rsidR="00DE6BB7" w:rsidRDefault="00DE6BB7" w:rsidP="00DE6BB7">
      <w:pPr>
        <w:ind w:firstLine="567"/>
      </w:pPr>
    </w:p>
    <w:p w:rsidR="00DE6BB7" w:rsidRDefault="00DE6BB7" w:rsidP="00DE6BB7">
      <w:pPr>
        <w:ind w:firstLine="567"/>
      </w:pPr>
    </w:p>
    <w:p w:rsidR="00DE6BB7" w:rsidRDefault="00DE6BB7" w:rsidP="00DE6BB7">
      <w:pPr>
        <w:ind w:firstLine="567"/>
      </w:pPr>
    </w:p>
    <w:p w:rsidR="00DE6BB7" w:rsidRDefault="00DE6BB7" w:rsidP="00DE6BB7">
      <w:pPr>
        <w:ind w:firstLine="567"/>
      </w:pPr>
    </w:p>
    <w:p w:rsidR="00DE6BB7" w:rsidRDefault="00DE6BB7" w:rsidP="00DE6BB7">
      <w:pPr>
        <w:ind w:firstLine="567"/>
      </w:pPr>
    </w:p>
    <w:p w:rsidR="00DE6BB7" w:rsidRDefault="00DE6BB7" w:rsidP="00DE6BB7">
      <w:pPr>
        <w:ind w:firstLine="567"/>
      </w:pPr>
    </w:p>
    <w:p w:rsidR="00DE6BB7" w:rsidRDefault="00DE6BB7" w:rsidP="00DE6BB7">
      <w:pPr>
        <w:ind w:firstLine="567"/>
      </w:pPr>
    </w:p>
    <w:p w:rsidR="00DE6BB7" w:rsidRDefault="00DE6BB7" w:rsidP="00DE6BB7">
      <w:pPr>
        <w:ind w:firstLine="567"/>
      </w:pPr>
    </w:p>
    <w:p w:rsidR="00DE6BB7" w:rsidRDefault="00DE6BB7" w:rsidP="00DE6BB7">
      <w:pPr>
        <w:ind w:firstLine="567"/>
      </w:pPr>
    </w:p>
    <w:p w:rsidR="00DE6BB7" w:rsidRDefault="00DE6BB7" w:rsidP="00126A81">
      <w:pPr>
        <w:sectPr w:rsidR="00DE6BB7" w:rsidSect="0005118A">
          <w:pgSz w:w="11906" w:h="16838"/>
          <w:pgMar w:top="1134" w:right="1134" w:bottom="1134" w:left="1134" w:header="720" w:footer="720" w:gutter="0"/>
          <w:cols w:space="720"/>
        </w:sectPr>
      </w:pPr>
    </w:p>
    <w:p w:rsidR="00DE6BB7" w:rsidRDefault="00DE6BB7" w:rsidP="00DE6BB7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  <w:u w:val="single"/>
        </w:rPr>
      </w:pPr>
      <w:r>
        <w:rPr>
          <w:sz w:val="24"/>
          <w:szCs w:val="24"/>
        </w:rPr>
        <w:lastRenderedPageBreak/>
        <w:t xml:space="preserve">Перечень мероприятий подпрограммы </w:t>
      </w:r>
      <w:r>
        <w:rPr>
          <w:sz w:val="24"/>
          <w:szCs w:val="24"/>
          <w:u w:val="single"/>
        </w:rPr>
        <w:t>"Развитие общего образования на 2022-2024 гг."</w:t>
      </w:r>
    </w:p>
    <w:p w:rsidR="00DE6BB7" w:rsidRDefault="00DE6BB7" w:rsidP="00DE6BB7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tbl>
      <w:tblPr>
        <w:tblW w:w="160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"/>
        <w:gridCol w:w="607"/>
        <w:gridCol w:w="2888"/>
        <w:gridCol w:w="1700"/>
        <w:gridCol w:w="851"/>
        <w:gridCol w:w="1557"/>
        <w:gridCol w:w="1329"/>
        <w:gridCol w:w="1275"/>
        <w:gridCol w:w="1418"/>
        <w:gridCol w:w="1416"/>
        <w:gridCol w:w="1237"/>
        <w:gridCol w:w="1416"/>
      </w:tblGrid>
      <w:tr w:rsidR="00DE6BB7" w:rsidTr="002152F0">
        <w:trPr>
          <w:trHeight w:val="541"/>
          <w:jc w:val="center"/>
        </w:trPr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Default="00DE6BB7" w:rsidP="002152F0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№</w:t>
            </w:r>
          </w:p>
          <w:p w:rsidR="00DE6BB7" w:rsidRDefault="00DE6BB7" w:rsidP="002152F0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>/</w:t>
            </w:r>
            <w:r>
              <w:rPr>
                <w:color w:val="000000"/>
                <w:sz w:val="24"/>
                <w:szCs w:val="24"/>
                <w:lang w:eastAsia="en-US"/>
              </w:rPr>
              <w:t>п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Default="00DE6BB7" w:rsidP="002152F0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Default="00DE6BB7" w:rsidP="002152F0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Источник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Default="00DE6BB7" w:rsidP="002152F0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Срок исполнения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Default="00DE6BB7" w:rsidP="002152F0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Всего</w:t>
            </w:r>
          </w:p>
          <w:p w:rsidR="00DE6BB7" w:rsidRDefault="00DE6BB7" w:rsidP="002152F0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(тыс. руб.)</w:t>
            </w:r>
          </w:p>
        </w:tc>
        <w:tc>
          <w:tcPr>
            <w:tcW w:w="5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B7" w:rsidRDefault="00DE6BB7" w:rsidP="002152F0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DE6BB7" w:rsidRDefault="00DE6BB7" w:rsidP="002152F0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Объем финансирования по годам</w:t>
            </w:r>
          </w:p>
          <w:p w:rsidR="00DE6BB7" w:rsidRDefault="00DE6BB7" w:rsidP="002152F0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(тыс. руб.)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Default="00DE6BB7" w:rsidP="002152F0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Ответственный исполнитель мероприятия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Default="00DE6BB7" w:rsidP="002152F0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Планируемые результаты реализации мероприятия</w:t>
            </w:r>
          </w:p>
        </w:tc>
      </w:tr>
      <w:tr w:rsidR="00DE6BB7" w:rsidTr="002152F0">
        <w:trPr>
          <w:trHeight w:val="541"/>
          <w:jc w:val="center"/>
        </w:trPr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Default="00DE6BB7" w:rsidP="002152F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B7" w:rsidRDefault="00DE6BB7" w:rsidP="002152F0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B7" w:rsidRDefault="00DE6BB7" w:rsidP="002152F0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B7" w:rsidRDefault="00DE6BB7" w:rsidP="002152F0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B7" w:rsidRDefault="00DE6BB7" w:rsidP="002152F0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Default="00DE6BB7" w:rsidP="002152F0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B7" w:rsidRDefault="00DE6BB7" w:rsidP="002152F0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Default="00DE6BB7" w:rsidP="002152F0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Default="00DE6BB7" w:rsidP="002152F0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B7" w:rsidRDefault="00DE6BB7" w:rsidP="002152F0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B7" w:rsidRDefault="00DE6BB7" w:rsidP="002152F0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DE6BB7" w:rsidTr="002152F0">
        <w:trPr>
          <w:trHeight w:val="600"/>
          <w:jc w:val="center"/>
        </w:trPr>
        <w:tc>
          <w:tcPr>
            <w:tcW w:w="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E6BB7" w:rsidRDefault="00DE6BB7" w:rsidP="002152F0">
            <w:pPr>
              <w:spacing w:line="276" w:lineRule="auto"/>
              <w:ind w:left="113" w:right="113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Бюджетные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Default="00DE6BB7" w:rsidP="002152F0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Default="00DE6BB7" w:rsidP="002152F0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Содержание общеобразовательных учреждений (муниципальное задание)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Default="00DE6BB7" w:rsidP="002152F0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Бюджет МО «Володарский район»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Default="00DE6BB7" w:rsidP="002152F0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2022-2024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Default="00DE6BB7" w:rsidP="002152F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262 688,88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6BB7" w:rsidRDefault="00DE6BB7" w:rsidP="002152F0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92 996,22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6BB7" w:rsidRDefault="00DE6BB7" w:rsidP="002152F0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6BB7" w:rsidRDefault="00DE6BB7" w:rsidP="002152F0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84 846,33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6BB7" w:rsidRDefault="00DE6BB7" w:rsidP="002152F0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84 846,33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6BB7" w:rsidRDefault="00DE6BB7" w:rsidP="002152F0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ФЭУ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Default="00DE6BB7" w:rsidP="002152F0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функционирование организации</w:t>
            </w:r>
          </w:p>
        </w:tc>
      </w:tr>
      <w:tr w:rsidR="00DE6BB7" w:rsidTr="002152F0">
        <w:trPr>
          <w:trHeight w:val="773"/>
          <w:jc w:val="center"/>
        </w:trPr>
        <w:tc>
          <w:tcPr>
            <w:tcW w:w="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Default="00DE6BB7" w:rsidP="002152F0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Default="00DE6BB7" w:rsidP="002152F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Default="00DE6BB7" w:rsidP="002152F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Субвенция на компенсацию части родительской платы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Default="00DE6BB7" w:rsidP="002152F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Бюджет Астраханской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Default="00DE6BB7" w:rsidP="002152F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2022-2024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940506">
              <w:rPr>
                <w:b/>
                <w:sz w:val="24"/>
                <w:szCs w:val="24"/>
                <w:lang w:eastAsia="en-US"/>
              </w:rPr>
              <w:t>3 921,82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940506">
              <w:rPr>
                <w:b/>
                <w:sz w:val="24"/>
                <w:szCs w:val="24"/>
                <w:lang w:eastAsia="en-US"/>
              </w:rPr>
              <w:t>2178,76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Default="00DE6BB7" w:rsidP="002152F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Default="00DE6BB7" w:rsidP="002152F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871,53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Default="00DE6BB7" w:rsidP="002152F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871,53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6BB7" w:rsidRDefault="00DE6BB7" w:rsidP="002152F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ФЭУ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Default="00DE6BB7" w:rsidP="002152F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выплата денежных средств родителям</w:t>
            </w:r>
          </w:p>
        </w:tc>
      </w:tr>
      <w:tr w:rsidR="00DE6BB7" w:rsidTr="002152F0">
        <w:trPr>
          <w:trHeight w:val="773"/>
          <w:jc w:val="center"/>
        </w:trPr>
        <w:tc>
          <w:tcPr>
            <w:tcW w:w="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Default="00DE6BB7" w:rsidP="002152F0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Default="00DE6BB7" w:rsidP="002152F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Default="00DE6BB7" w:rsidP="002152F0">
            <w:pPr>
              <w:pStyle w:val="a4"/>
              <w:shd w:val="clear" w:color="auto" w:fill="FFFFFF"/>
              <w:spacing w:after="0" w:afterAutospacing="0"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Расходы на выплату субсидии на иные цели (питание ДО)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Default="00DE6BB7" w:rsidP="002152F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Бюджет МО «Володарский район»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Default="00DE6BB7" w:rsidP="002152F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2022-2024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940506">
              <w:rPr>
                <w:b/>
                <w:color w:val="000000"/>
                <w:sz w:val="22"/>
                <w:szCs w:val="22"/>
                <w:lang w:eastAsia="en-US"/>
              </w:rPr>
              <w:t>2 734,37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940506">
              <w:rPr>
                <w:b/>
                <w:color w:val="000000"/>
                <w:sz w:val="22"/>
                <w:szCs w:val="22"/>
                <w:lang w:eastAsia="en-US"/>
              </w:rPr>
              <w:t>1 441,59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Default="00DE6BB7" w:rsidP="002152F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Default="00DE6BB7" w:rsidP="002152F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646,39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Default="00DE6BB7" w:rsidP="002152F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646,39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6BB7" w:rsidRDefault="00DE6BB7" w:rsidP="002152F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ФЭУ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Default="00DE6BB7" w:rsidP="002152F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DE6BB7" w:rsidTr="002152F0">
        <w:trPr>
          <w:trHeight w:val="416"/>
          <w:jc w:val="center"/>
        </w:trPr>
        <w:tc>
          <w:tcPr>
            <w:tcW w:w="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Default="00DE6BB7" w:rsidP="002152F0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Default="00DE6BB7" w:rsidP="002152F0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6BB7" w:rsidRDefault="00DE6BB7" w:rsidP="002152F0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Организация и проведение детских конкурсов, мероприятий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6BB7" w:rsidRDefault="00DE6BB7" w:rsidP="002152F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Бюджет МО «Володарский район»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Default="00DE6BB7" w:rsidP="002152F0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2022-2024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b/>
                <w:color w:val="000000"/>
                <w:sz w:val="24"/>
                <w:szCs w:val="24"/>
                <w:lang w:eastAsia="en-US"/>
              </w:rPr>
              <w:t>1 400,00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b/>
                <w:color w:val="000000"/>
                <w:sz w:val="24"/>
                <w:szCs w:val="24"/>
                <w:lang w:eastAsia="en-US"/>
              </w:rPr>
              <w:t>400,00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6BB7" w:rsidRDefault="00DE6BB7" w:rsidP="002152F0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6BB7" w:rsidRDefault="00DE6BB7" w:rsidP="002152F0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6BB7" w:rsidRDefault="00DE6BB7" w:rsidP="002152F0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500,00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6BB7" w:rsidRDefault="00DE6BB7" w:rsidP="002152F0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Отдел образования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Default="00DE6BB7" w:rsidP="002152F0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Развитие творчества учащихся</w:t>
            </w:r>
          </w:p>
        </w:tc>
      </w:tr>
      <w:tr w:rsidR="00DE6BB7" w:rsidTr="002152F0">
        <w:trPr>
          <w:trHeight w:val="879"/>
          <w:jc w:val="center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Default="00DE6BB7" w:rsidP="002152F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B7" w:rsidRDefault="00DE6BB7" w:rsidP="002152F0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6BB7" w:rsidRDefault="00DE6BB7" w:rsidP="002152F0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Районные и областные соревнования </w:t>
            </w:r>
          </w:p>
          <w:p w:rsidR="00DE6BB7" w:rsidRDefault="00DE6BB7" w:rsidP="002152F0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"Школа безопасности</w:t>
            </w:r>
          </w:p>
          <w:p w:rsidR="00DE6BB7" w:rsidRDefault="00DE6BB7" w:rsidP="002152F0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(МБОУ «Володарская СОШ № 2»)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6BB7" w:rsidRDefault="00DE6BB7" w:rsidP="002152F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Бюджет МО «Володарский район»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Default="00DE6BB7" w:rsidP="002152F0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2022-2024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Default="00DE6BB7" w:rsidP="002152F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75,00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6BB7" w:rsidRDefault="00DE6BB7" w:rsidP="002152F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6BB7" w:rsidRDefault="00DE6BB7" w:rsidP="002152F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 xml:space="preserve">II </w:t>
            </w:r>
            <w:r>
              <w:rPr>
                <w:color w:val="000000"/>
                <w:sz w:val="24"/>
                <w:szCs w:val="24"/>
                <w:lang w:eastAsia="en-US"/>
              </w:rPr>
              <w:t>квартал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6BB7" w:rsidRDefault="00DE6BB7" w:rsidP="002152F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6BB7" w:rsidRDefault="00DE6BB7" w:rsidP="002152F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25,00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6BB7" w:rsidRDefault="00DE6BB7" w:rsidP="002152F0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Отдел образования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Default="00DE6BB7" w:rsidP="002152F0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Развитие творчества учащихся</w:t>
            </w:r>
          </w:p>
        </w:tc>
      </w:tr>
      <w:tr w:rsidR="00DE6BB7" w:rsidTr="002152F0">
        <w:trPr>
          <w:trHeight w:val="879"/>
          <w:jc w:val="center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Default="00DE6BB7" w:rsidP="002152F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B7" w:rsidRDefault="00DE6BB7" w:rsidP="002152F0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6BB7" w:rsidRDefault="00DE6BB7" w:rsidP="002152F0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Районные соревнования "Безопасное колесо"</w:t>
            </w:r>
          </w:p>
          <w:p w:rsidR="00DE6BB7" w:rsidRDefault="00DE6BB7" w:rsidP="002152F0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(МБОУ «Володарская СОШ № 2»)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6BB7" w:rsidRDefault="00DE6BB7" w:rsidP="002152F0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Бюджет МО «Володарский район»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Default="00DE6BB7" w:rsidP="002152F0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2022-2024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Default="00DE6BB7" w:rsidP="002152F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6BB7" w:rsidRDefault="00DE6BB7" w:rsidP="002152F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6BB7" w:rsidRDefault="00DE6BB7" w:rsidP="002152F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 xml:space="preserve">II </w:t>
            </w:r>
            <w:r>
              <w:rPr>
                <w:color w:val="000000"/>
                <w:sz w:val="24"/>
                <w:szCs w:val="24"/>
                <w:lang w:eastAsia="en-US"/>
              </w:rPr>
              <w:t>квартал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6BB7" w:rsidRDefault="00DE6BB7" w:rsidP="002152F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6BB7" w:rsidRDefault="00DE6BB7" w:rsidP="002152F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6BB7" w:rsidRDefault="00DE6BB7" w:rsidP="002152F0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Отдел образования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Default="00DE6BB7" w:rsidP="002152F0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Развитие творчества учащихся</w:t>
            </w:r>
          </w:p>
        </w:tc>
      </w:tr>
      <w:tr w:rsidR="00DE6BB7" w:rsidRPr="00940506" w:rsidTr="002152F0">
        <w:trPr>
          <w:trHeight w:val="879"/>
          <w:jc w:val="center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Default="00DE6BB7" w:rsidP="002152F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Областные соревнования "Президентские спортивные игры"</w:t>
            </w:r>
          </w:p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(МБОУ "Володарская СОШ № 2", МБОУ «Цветновская СОШ»)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Бюджет МО «Володарский район»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2022-2024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40506">
              <w:rPr>
                <w:sz w:val="24"/>
                <w:szCs w:val="24"/>
                <w:lang w:eastAsia="en-US"/>
              </w:rPr>
              <w:t>25,00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40506">
              <w:rPr>
                <w:sz w:val="24"/>
                <w:szCs w:val="24"/>
                <w:lang w:eastAsia="en-US"/>
              </w:rPr>
              <w:t>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val="en-US" w:eastAsia="en-US"/>
              </w:rPr>
              <w:t xml:space="preserve">II </w:t>
            </w:r>
            <w:r w:rsidRPr="00940506">
              <w:rPr>
                <w:color w:val="000000"/>
                <w:sz w:val="24"/>
                <w:szCs w:val="24"/>
                <w:lang w:eastAsia="en-US"/>
              </w:rPr>
              <w:t>квартал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40506">
              <w:rPr>
                <w:sz w:val="24"/>
                <w:szCs w:val="24"/>
                <w:lang w:eastAsia="en-US"/>
              </w:rPr>
              <w:t>10,00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40506">
              <w:rPr>
                <w:sz w:val="24"/>
                <w:szCs w:val="24"/>
                <w:lang w:eastAsia="en-US"/>
              </w:rPr>
              <w:t>10,00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Отдел образования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Развитие творчества учащихся</w:t>
            </w:r>
          </w:p>
        </w:tc>
      </w:tr>
      <w:tr w:rsidR="00DE6BB7" w:rsidRPr="00940506" w:rsidTr="002152F0">
        <w:trPr>
          <w:trHeight w:val="879"/>
          <w:jc w:val="center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Областные соревнования «Безопасное колесо»</w:t>
            </w:r>
          </w:p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(МБОУ «Цветновская СОШ»)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Бюджет МО «Володарский район»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2022-2024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15,00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val="en-US" w:eastAsia="en-US"/>
              </w:rPr>
              <w:t xml:space="preserve">II </w:t>
            </w:r>
            <w:r w:rsidRPr="00940506">
              <w:rPr>
                <w:color w:val="000000"/>
                <w:sz w:val="24"/>
                <w:szCs w:val="24"/>
                <w:lang w:eastAsia="en-US"/>
              </w:rPr>
              <w:t>квартал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5,00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5,00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Отдел образования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Развитие творчества учащихся</w:t>
            </w:r>
          </w:p>
        </w:tc>
      </w:tr>
      <w:tr w:rsidR="00DE6BB7" w:rsidRPr="00940506" w:rsidTr="002152F0">
        <w:trPr>
          <w:trHeight w:val="1415"/>
          <w:jc w:val="center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 xml:space="preserve">Спортивно-патриотические мероприятия </w:t>
            </w:r>
          </w:p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 xml:space="preserve"> (администрация МО «Володарский район»)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Бюджет МО «Володарский район»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2022-2024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203,35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63,35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val="en-US" w:eastAsia="en-US"/>
              </w:rPr>
              <w:t xml:space="preserve">I-III </w:t>
            </w:r>
            <w:r w:rsidRPr="00940506">
              <w:rPr>
                <w:color w:val="000000"/>
                <w:sz w:val="24"/>
                <w:szCs w:val="24"/>
                <w:lang w:eastAsia="en-US"/>
              </w:rPr>
              <w:t>квартал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70,00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70,00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Отдел образования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Развитие патриотического движения школьников</w:t>
            </w:r>
          </w:p>
        </w:tc>
      </w:tr>
      <w:tr w:rsidR="00DE6BB7" w:rsidRPr="00940506" w:rsidTr="002152F0">
        <w:trPr>
          <w:trHeight w:val="879"/>
          <w:jc w:val="center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«Воспитатель года»</w:t>
            </w:r>
          </w:p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(администрация МО «Володарский район»)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Бюджет МО «Володарский район»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2022-2024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b/>
                <w:color w:val="000000"/>
                <w:sz w:val="24"/>
                <w:szCs w:val="24"/>
                <w:lang w:eastAsia="en-US"/>
              </w:rPr>
              <w:t>60,00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b/>
                <w:color w:val="000000"/>
                <w:sz w:val="24"/>
                <w:szCs w:val="24"/>
                <w:lang w:eastAsia="en-US"/>
              </w:rPr>
              <w:t>20,00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val="en-US" w:eastAsia="en-US"/>
              </w:rPr>
              <w:t xml:space="preserve">II </w:t>
            </w:r>
            <w:r w:rsidRPr="00940506">
              <w:rPr>
                <w:color w:val="000000"/>
                <w:sz w:val="24"/>
                <w:szCs w:val="24"/>
                <w:lang w:eastAsia="en-US"/>
              </w:rPr>
              <w:t xml:space="preserve">квартал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20,00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20,00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Отдел образования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Развитие педагогического творчества</w:t>
            </w:r>
          </w:p>
        </w:tc>
      </w:tr>
      <w:tr w:rsidR="00DE6BB7" w:rsidRPr="00940506" w:rsidTr="002152F0">
        <w:trPr>
          <w:trHeight w:val="879"/>
          <w:jc w:val="center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Районная августовская конференция</w:t>
            </w:r>
          </w:p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(администрация МО «Володарский район»)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Бюджет МО «Володарский район»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2022-2024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40,00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10,00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val="en-US" w:eastAsia="en-US"/>
              </w:rPr>
              <w:t xml:space="preserve">III </w:t>
            </w:r>
            <w:r w:rsidRPr="00940506">
              <w:rPr>
                <w:color w:val="000000"/>
                <w:sz w:val="24"/>
                <w:szCs w:val="24"/>
                <w:lang w:eastAsia="en-US"/>
              </w:rPr>
              <w:t xml:space="preserve">квартал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15,00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15,00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Отдел образования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Подведение итогов учебного года</w:t>
            </w:r>
          </w:p>
        </w:tc>
      </w:tr>
      <w:tr w:rsidR="00DE6BB7" w:rsidRPr="00940506" w:rsidTr="002152F0">
        <w:trPr>
          <w:trHeight w:val="848"/>
          <w:jc w:val="center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Встреча главы района с медалистами</w:t>
            </w:r>
          </w:p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(администрация МО «Володарский район»)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Бюджет МО «Володарский район»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2022-2024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b/>
                <w:color w:val="000000"/>
                <w:sz w:val="24"/>
                <w:szCs w:val="24"/>
                <w:lang w:eastAsia="en-US"/>
              </w:rPr>
              <w:t>120,00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940506">
              <w:rPr>
                <w:b/>
                <w:sz w:val="24"/>
                <w:szCs w:val="24"/>
                <w:lang w:eastAsia="en-US"/>
              </w:rPr>
              <w:t>40,00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val="en-US" w:eastAsia="en-US"/>
              </w:rPr>
              <w:t xml:space="preserve">II </w:t>
            </w:r>
            <w:r w:rsidRPr="00940506">
              <w:rPr>
                <w:color w:val="000000"/>
                <w:sz w:val="24"/>
                <w:szCs w:val="24"/>
                <w:lang w:eastAsia="en-US"/>
              </w:rPr>
              <w:t xml:space="preserve">квартал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40,00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40,00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Отдел образования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Поощрение талантливой молодежи</w:t>
            </w:r>
          </w:p>
        </w:tc>
      </w:tr>
      <w:tr w:rsidR="00DE6BB7" w:rsidRPr="00940506" w:rsidTr="002152F0">
        <w:trPr>
          <w:trHeight w:val="847"/>
          <w:jc w:val="center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Научно-практическая конференция школьников</w:t>
            </w:r>
          </w:p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(МБОУ «Козловская СОШ»)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Бюджет МО «Володарский район»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2022-2024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10,00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val="en-US" w:eastAsia="en-US"/>
              </w:rPr>
              <w:t xml:space="preserve">II </w:t>
            </w:r>
            <w:r w:rsidRPr="00940506">
              <w:rPr>
                <w:color w:val="000000"/>
                <w:sz w:val="24"/>
                <w:szCs w:val="24"/>
                <w:lang w:eastAsia="en-US"/>
              </w:rPr>
              <w:t xml:space="preserve">квартал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val="en-US" w:eastAsia="en-US"/>
              </w:rPr>
              <w:t>5</w:t>
            </w:r>
            <w:r w:rsidRPr="00940506">
              <w:rPr>
                <w:color w:val="000000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val="en-US" w:eastAsia="en-US"/>
              </w:rPr>
              <w:t>5</w:t>
            </w:r>
            <w:r w:rsidRPr="00940506">
              <w:rPr>
                <w:color w:val="000000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Отдел образования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Развитие творчества учащихся</w:t>
            </w:r>
          </w:p>
        </w:tc>
      </w:tr>
      <w:tr w:rsidR="00DE6BB7" w:rsidRPr="00940506" w:rsidTr="002152F0">
        <w:trPr>
          <w:trHeight w:val="847"/>
          <w:jc w:val="center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 xml:space="preserve">Поисковая экспедиция </w:t>
            </w:r>
          </w:p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(МБОУ «Цветновская СОШ» с.Большой Могой)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Бюджет МО «Володарский район»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2022-2024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90,00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30,00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val="en-US" w:eastAsia="en-US"/>
              </w:rPr>
              <w:t xml:space="preserve">I-II </w:t>
            </w:r>
            <w:r w:rsidRPr="00940506">
              <w:rPr>
                <w:color w:val="000000"/>
                <w:sz w:val="24"/>
                <w:szCs w:val="24"/>
                <w:lang w:eastAsia="en-US"/>
              </w:rPr>
              <w:t>квартал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30,00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30,00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Отдел образования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Профориентационные мероприятия</w:t>
            </w:r>
          </w:p>
        </w:tc>
      </w:tr>
      <w:tr w:rsidR="00DE6BB7" w:rsidRPr="00940506" w:rsidTr="002152F0">
        <w:trPr>
          <w:trHeight w:val="847"/>
          <w:jc w:val="center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«День дошкольного работника»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Бюджет МО «Володарский район»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2022-2024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35,0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val="en-US" w:eastAsia="en-US"/>
              </w:rPr>
              <w:t xml:space="preserve">I </w:t>
            </w:r>
            <w:r w:rsidRPr="00940506">
              <w:rPr>
                <w:color w:val="000000"/>
                <w:sz w:val="24"/>
                <w:szCs w:val="24"/>
                <w:lang w:eastAsia="en-US"/>
              </w:rPr>
              <w:t xml:space="preserve"> квартал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Отдел образования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Развитие творчества учащихся</w:t>
            </w:r>
          </w:p>
        </w:tc>
      </w:tr>
      <w:tr w:rsidR="00DE6BB7" w:rsidRPr="00940506" w:rsidTr="002152F0">
        <w:trPr>
          <w:trHeight w:val="847"/>
          <w:jc w:val="center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6BB7" w:rsidRPr="00940506" w:rsidRDefault="00DE6BB7" w:rsidP="002152F0">
            <w:pPr>
              <w:spacing w:line="240" w:lineRule="atLeast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Социокультурные мероприятия в рамках Центров «Точка роста»</w:t>
            </w:r>
          </w:p>
          <w:p w:rsidR="00DE6BB7" w:rsidRPr="00940506" w:rsidRDefault="00DE6BB7" w:rsidP="002152F0">
            <w:pPr>
              <w:spacing w:line="240" w:lineRule="atLeast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(МБОУ «Козловская СОШ», МБОУ «Сизобугорская СОШ», МБОУ «Алтынжарская СОШ», МБОУ «Марфинская СОШ»)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Бюджет МО «Володарский район»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2022-2024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b/>
                <w:color w:val="000000"/>
                <w:sz w:val="24"/>
                <w:szCs w:val="24"/>
                <w:lang w:eastAsia="en-US"/>
              </w:rPr>
              <w:t>50,00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b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val="en-US" w:eastAsia="en-US"/>
              </w:rPr>
              <w:t>I-IV</w:t>
            </w:r>
            <w:r w:rsidRPr="00940506">
              <w:rPr>
                <w:color w:val="000000"/>
                <w:sz w:val="24"/>
                <w:szCs w:val="24"/>
                <w:lang w:eastAsia="en-US"/>
              </w:rPr>
              <w:t xml:space="preserve"> квартал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25,00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25,00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Отдел образования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Развитие творчества учащихся</w:t>
            </w:r>
          </w:p>
        </w:tc>
      </w:tr>
      <w:tr w:rsidR="00DE6BB7" w:rsidRPr="00940506" w:rsidTr="002152F0">
        <w:trPr>
          <w:trHeight w:val="847"/>
          <w:jc w:val="center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940506">
              <w:rPr>
                <w:color w:val="000000"/>
                <w:sz w:val="22"/>
                <w:szCs w:val="22"/>
                <w:lang w:eastAsia="en-US"/>
              </w:rPr>
              <w:t>Районный смотр-конкурс школьных музеев Боевой и трудовой славы среди ОУ Володарского района</w:t>
            </w:r>
          </w:p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940506">
              <w:rPr>
                <w:color w:val="000000"/>
                <w:sz w:val="22"/>
                <w:szCs w:val="22"/>
                <w:lang w:eastAsia="en-US"/>
              </w:rPr>
              <w:t>(администрация МО «Володарский район»)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Бюджет МО «Володарский район»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2022-2024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20,00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val="en-US" w:eastAsia="en-US"/>
              </w:rPr>
              <w:t xml:space="preserve">I </w:t>
            </w:r>
            <w:r w:rsidRPr="00940506">
              <w:rPr>
                <w:color w:val="000000"/>
                <w:sz w:val="24"/>
                <w:szCs w:val="24"/>
                <w:lang w:eastAsia="en-US"/>
              </w:rPr>
              <w:t>квартал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10,00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10,00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Отдел образования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940506">
              <w:rPr>
                <w:color w:val="000000"/>
                <w:sz w:val="22"/>
                <w:szCs w:val="22"/>
                <w:lang w:eastAsia="en-US"/>
              </w:rPr>
              <w:t>Развитие военно-патриотического воспитания учащихся</w:t>
            </w:r>
          </w:p>
        </w:tc>
      </w:tr>
      <w:tr w:rsidR="00DE6BB7" w:rsidRPr="00940506" w:rsidTr="002152F0">
        <w:trPr>
          <w:trHeight w:val="1407"/>
          <w:jc w:val="center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940506">
              <w:rPr>
                <w:color w:val="000000"/>
                <w:sz w:val="22"/>
                <w:szCs w:val="22"/>
                <w:lang w:eastAsia="en-US"/>
              </w:rPr>
              <w:t xml:space="preserve">Районный конкурс </w:t>
            </w:r>
          </w:p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940506">
              <w:rPr>
                <w:color w:val="000000"/>
                <w:sz w:val="22"/>
                <w:szCs w:val="22"/>
                <w:lang w:eastAsia="en-US"/>
              </w:rPr>
              <w:t>«Учитель года – 2022»</w:t>
            </w:r>
          </w:p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940506">
              <w:rPr>
                <w:color w:val="000000"/>
                <w:sz w:val="22"/>
                <w:szCs w:val="22"/>
                <w:lang w:eastAsia="en-US"/>
              </w:rPr>
              <w:t>(администрация МО «Володарский район»)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Бюджет МО «Володарский район»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2022-2024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96,65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26,65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940506">
              <w:rPr>
                <w:color w:val="000000"/>
                <w:sz w:val="24"/>
                <w:szCs w:val="24"/>
                <w:lang w:val="en-US" w:eastAsia="en-US"/>
              </w:rPr>
              <w:t>II</w:t>
            </w:r>
            <w:r w:rsidRPr="00940506">
              <w:rPr>
                <w:color w:val="000000"/>
                <w:sz w:val="24"/>
                <w:szCs w:val="24"/>
                <w:lang w:eastAsia="en-US"/>
              </w:rPr>
              <w:t>квартал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35,00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35,00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Отдел образования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940506">
              <w:rPr>
                <w:color w:val="000000"/>
                <w:sz w:val="22"/>
                <w:szCs w:val="22"/>
                <w:lang w:eastAsia="en-US"/>
              </w:rPr>
              <w:t>Выявление, поддержка и поощрение творческих педагогических работников</w:t>
            </w:r>
          </w:p>
        </w:tc>
      </w:tr>
      <w:tr w:rsidR="00DE6BB7" w:rsidRPr="00940506" w:rsidTr="002152F0">
        <w:trPr>
          <w:trHeight w:val="1861"/>
          <w:jc w:val="center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940506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940506">
              <w:rPr>
                <w:color w:val="000000"/>
                <w:sz w:val="22"/>
                <w:szCs w:val="22"/>
                <w:lang w:eastAsia="en-US"/>
              </w:rPr>
              <w:t>«День Учителя»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940506">
              <w:rPr>
                <w:color w:val="000000"/>
                <w:sz w:val="22"/>
                <w:szCs w:val="22"/>
                <w:lang w:eastAsia="en-US"/>
              </w:rPr>
              <w:t>Бюджет МО «Володарский район»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2022-2024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940506">
              <w:rPr>
                <w:b/>
                <w:color w:val="000000"/>
                <w:sz w:val="22"/>
                <w:szCs w:val="22"/>
                <w:lang w:eastAsia="en-US"/>
              </w:rPr>
              <w:t>50,00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940506">
              <w:rPr>
                <w:b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940506">
              <w:rPr>
                <w:color w:val="000000"/>
                <w:sz w:val="22"/>
                <w:szCs w:val="22"/>
                <w:lang w:val="en-US" w:eastAsia="en-US"/>
              </w:rPr>
              <w:t xml:space="preserve">III </w:t>
            </w:r>
            <w:r w:rsidRPr="00940506">
              <w:rPr>
                <w:color w:val="000000"/>
                <w:sz w:val="22"/>
                <w:szCs w:val="22"/>
                <w:lang w:eastAsia="en-US"/>
              </w:rPr>
              <w:t>квартал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940506">
              <w:rPr>
                <w:color w:val="000000"/>
                <w:sz w:val="22"/>
                <w:szCs w:val="22"/>
                <w:lang w:eastAsia="en-US"/>
              </w:rPr>
              <w:t>25,00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940506">
              <w:rPr>
                <w:color w:val="000000"/>
                <w:sz w:val="22"/>
                <w:szCs w:val="22"/>
                <w:lang w:eastAsia="en-US"/>
              </w:rPr>
              <w:t>25,00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940506">
              <w:rPr>
                <w:color w:val="000000"/>
                <w:sz w:val="22"/>
                <w:szCs w:val="22"/>
                <w:lang w:eastAsia="en-US"/>
              </w:rPr>
              <w:t>Отдел образования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DE6BB7" w:rsidRPr="00940506" w:rsidTr="002152F0">
        <w:trPr>
          <w:trHeight w:val="847"/>
          <w:jc w:val="center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940506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Проведение государственной итоговой аттестации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Бюджет МО «Володарский район»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2"/>
                <w:szCs w:val="22"/>
                <w:lang w:eastAsia="en-US"/>
              </w:rPr>
              <w:t>2022-2024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450,00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150,00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val="en-US" w:eastAsia="en-US"/>
              </w:rPr>
              <w:t xml:space="preserve">II-III </w:t>
            </w:r>
            <w:r w:rsidRPr="00940506">
              <w:rPr>
                <w:color w:val="000000"/>
                <w:sz w:val="24"/>
                <w:szCs w:val="24"/>
                <w:lang w:eastAsia="en-US"/>
              </w:rPr>
              <w:t>квартал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150,00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150,00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Отдел образования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ГСМ, канцтовары</w:t>
            </w:r>
          </w:p>
        </w:tc>
      </w:tr>
      <w:tr w:rsidR="00DE6BB7" w:rsidRPr="00940506" w:rsidTr="002152F0">
        <w:trPr>
          <w:trHeight w:val="847"/>
          <w:jc w:val="center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940506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20.1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МБОУ «Володарская СОШ № 1»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Бюджет МО «Володарский район»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2"/>
                <w:szCs w:val="22"/>
                <w:lang w:eastAsia="en-US"/>
              </w:rPr>
              <w:t>2022-2024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Отдел образования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Обеспечение готовности ППЭ</w:t>
            </w:r>
          </w:p>
        </w:tc>
      </w:tr>
      <w:tr w:rsidR="00DE6BB7" w:rsidRPr="00940506" w:rsidTr="002152F0">
        <w:trPr>
          <w:trHeight w:val="847"/>
          <w:jc w:val="center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940506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20.2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МБОУ «Володарская СОШ № 2»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Бюджет МО «Володарский район»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2"/>
                <w:szCs w:val="22"/>
                <w:lang w:eastAsia="en-US"/>
              </w:rPr>
              <w:t>2022-2024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Отдел образования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Обеспечение готовности ППЭ</w:t>
            </w:r>
          </w:p>
        </w:tc>
      </w:tr>
      <w:tr w:rsidR="00DE6BB7" w:rsidRPr="00940506" w:rsidTr="002152F0">
        <w:trPr>
          <w:trHeight w:val="847"/>
          <w:jc w:val="center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940506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20.3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МБОУ «Козловская СОШ»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Бюджет МО «Володарский район»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2"/>
                <w:szCs w:val="22"/>
                <w:lang w:eastAsia="en-US"/>
              </w:rPr>
              <w:t>2022-2024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Отдел образования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Обеспечение готовности ППЭ</w:t>
            </w:r>
          </w:p>
        </w:tc>
      </w:tr>
      <w:tr w:rsidR="00DE6BB7" w:rsidRPr="00940506" w:rsidTr="002152F0">
        <w:trPr>
          <w:trHeight w:val="847"/>
          <w:jc w:val="center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B7" w:rsidRPr="00940506" w:rsidRDefault="00DE6BB7" w:rsidP="002152F0">
            <w:pPr>
              <w:spacing w:line="276" w:lineRule="auto"/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Субвенция ДО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sz w:val="24"/>
                <w:szCs w:val="24"/>
                <w:lang w:eastAsia="en-US"/>
              </w:rPr>
              <w:t>Бюджет Астраханской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2"/>
                <w:szCs w:val="22"/>
                <w:lang w:eastAsia="en-US"/>
              </w:rPr>
              <w:t>2022-2024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b/>
                <w:color w:val="000000"/>
                <w:sz w:val="24"/>
                <w:szCs w:val="24"/>
                <w:lang w:eastAsia="en-US"/>
              </w:rPr>
              <w:t>100 315,24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b/>
                <w:color w:val="000000"/>
                <w:sz w:val="24"/>
                <w:szCs w:val="24"/>
                <w:lang w:eastAsia="en-US"/>
              </w:rPr>
              <w:t>40 649,90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29 825,62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29 839,72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ФЭУ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DE6BB7" w:rsidRPr="00940506" w:rsidTr="002152F0">
        <w:trPr>
          <w:trHeight w:val="847"/>
          <w:jc w:val="center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B7" w:rsidRPr="00940506" w:rsidRDefault="00DE6BB7" w:rsidP="002152F0">
            <w:pPr>
              <w:spacing w:line="276" w:lineRule="auto"/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Субвенция ОО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sz w:val="24"/>
                <w:szCs w:val="24"/>
                <w:lang w:eastAsia="en-US"/>
              </w:rPr>
              <w:t>Бюджет Астраханской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940506">
              <w:rPr>
                <w:color w:val="000000"/>
                <w:sz w:val="22"/>
                <w:szCs w:val="22"/>
                <w:lang w:eastAsia="en-US"/>
              </w:rPr>
              <w:t>2022-2024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b/>
                <w:color w:val="000000"/>
                <w:sz w:val="24"/>
                <w:szCs w:val="24"/>
                <w:lang w:eastAsia="en-US"/>
              </w:rPr>
              <w:t>630 516,92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b/>
                <w:color w:val="000000"/>
                <w:sz w:val="24"/>
                <w:szCs w:val="24"/>
                <w:lang w:eastAsia="en-US"/>
              </w:rPr>
              <w:t>266 411,36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182 052,78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182 052,78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ФЭУ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DE6BB7" w:rsidRPr="00940506" w:rsidTr="002152F0">
        <w:trPr>
          <w:trHeight w:val="2593"/>
          <w:jc w:val="center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B7" w:rsidRPr="00940506" w:rsidRDefault="00DE6BB7" w:rsidP="002152F0">
            <w:pPr>
              <w:spacing w:line="276" w:lineRule="auto"/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6BB7" w:rsidRPr="00940506" w:rsidRDefault="00DE6BB7" w:rsidP="002152F0">
            <w:pPr>
              <w:pStyle w:val="a4"/>
              <w:shd w:val="clear" w:color="auto" w:fill="FFFFFF"/>
              <w:spacing w:after="0" w:afterAutospacing="0"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Ежемесячное денежное вознаграждение за классное руководство педагогическим работникам государственных и муниципальных образовательных организаций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sz w:val="24"/>
                <w:szCs w:val="24"/>
                <w:lang w:eastAsia="en-US"/>
              </w:rPr>
              <w:t>Бюджет Астраханской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940506">
              <w:rPr>
                <w:color w:val="000000"/>
                <w:sz w:val="22"/>
                <w:szCs w:val="22"/>
                <w:lang w:eastAsia="en-US"/>
              </w:rPr>
              <w:t>2022-2024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67 818,18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22 606,02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22 606,06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22 606,06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ФЭУ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DE6BB7" w:rsidRPr="00940506" w:rsidTr="002152F0">
        <w:trPr>
          <w:trHeight w:val="847"/>
          <w:jc w:val="center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B7" w:rsidRPr="00940506" w:rsidRDefault="00DE6BB7" w:rsidP="002152F0">
            <w:pPr>
              <w:spacing w:line="276" w:lineRule="auto"/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6BB7" w:rsidRPr="00940506" w:rsidRDefault="00DE6BB7" w:rsidP="002152F0">
            <w:pPr>
              <w:pStyle w:val="a4"/>
              <w:shd w:val="clear" w:color="auto" w:fill="FFFFFF"/>
              <w:spacing w:after="0" w:afterAutospacing="0"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940506">
              <w:rPr>
                <w:color w:val="000000"/>
                <w:sz w:val="22"/>
                <w:szCs w:val="22"/>
                <w:lang w:eastAsia="en-US"/>
              </w:rPr>
              <w:t>Субсидия на организацию горячего питания для обучающихся по основным общеобразовательным программам начального общего образования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940506">
              <w:rPr>
                <w:color w:val="000000"/>
                <w:sz w:val="22"/>
                <w:szCs w:val="22"/>
                <w:lang w:eastAsia="en-US"/>
              </w:rPr>
              <w:t>Бюджет Астраханской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940506">
              <w:rPr>
                <w:color w:val="000000"/>
                <w:sz w:val="22"/>
                <w:szCs w:val="22"/>
                <w:lang w:eastAsia="en-US"/>
              </w:rPr>
              <w:t>2022-2024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b/>
                <w:color w:val="000000"/>
                <w:sz w:val="24"/>
                <w:szCs w:val="24"/>
                <w:lang w:eastAsia="en-US"/>
              </w:rPr>
              <w:t>81 309,22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b/>
                <w:color w:val="000000"/>
                <w:sz w:val="24"/>
                <w:szCs w:val="24"/>
                <w:lang w:eastAsia="en-US"/>
              </w:rPr>
              <w:t>27 699,21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26 472,47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27 137,54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ФЭУ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Организация горячего питания</w:t>
            </w:r>
          </w:p>
        </w:tc>
      </w:tr>
      <w:tr w:rsidR="00DE6BB7" w:rsidRPr="00940506" w:rsidTr="002152F0">
        <w:trPr>
          <w:trHeight w:val="847"/>
          <w:jc w:val="center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B7" w:rsidRPr="00940506" w:rsidRDefault="00DE6BB7" w:rsidP="002152F0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6BB7" w:rsidRPr="00940506" w:rsidRDefault="00DE6BB7" w:rsidP="002152F0">
            <w:pPr>
              <w:pStyle w:val="a4"/>
              <w:shd w:val="clear" w:color="auto" w:fill="FFFFFF"/>
              <w:spacing w:after="0" w:afterAutospacing="0"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Софинансирование горячего питания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Бюджет МО «Володарский район»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2022-2024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b/>
                <w:color w:val="000000"/>
                <w:sz w:val="24"/>
                <w:szCs w:val="24"/>
                <w:lang w:eastAsia="en-US"/>
              </w:rPr>
              <w:t>815,84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b/>
                <w:color w:val="000000"/>
                <w:sz w:val="24"/>
                <w:szCs w:val="24"/>
                <w:lang w:eastAsia="en-US"/>
              </w:rPr>
              <w:t>279,79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264,70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271,35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DE6BB7" w:rsidRPr="00940506" w:rsidTr="002152F0">
        <w:trPr>
          <w:trHeight w:val="847"/>
          <w:jc w:val="center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B7" w:rsidRPr="00940506" w:rsidRDefault="00DE6BB7" w:rsidP="002152F0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6BB7" w:rsidRPr="00940506" w:rsidRDefault="00DE6BB7" w:rsidP="002152F0">
            <w:pPr>
              <w:pStyle w:val="a4"/>
              <w:shd w:val="clear" w:color="auto" w:fill="FFFFFF"/>
              <w:spacing w:after="0" w:afterAutospacing="0"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Организация горячего питания детей-инвалидов  и детей с ОВЗ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Бюджет МО «Володарский район»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2022-2024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7 428,72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2 476,24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2 476,24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2 476,24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ФЭУ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DE6BB7" w:rsidRPr="00940506" w:rsidTr="002152F0">
        <w:trPr>
          <w:trHeight w:val="931"/>
          <w:jc w:val="center"/>
        </w:trPr>
        <w:tc>
          <w:tcPr>
            <w:tcW w:w="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ind w:left="113" w:right="113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b/>
                <w:color w:val="000000"/>
                <w:sz w:val="24"/>
                <w:szCs w:val="24"/>
                <w:lang w:eastAsia="en-US"/>
              </w:rPr>
              <w:t>Казенные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Содержание общеобразовательных учреждений (муниципальное задание)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Бюджет МО «Володарский район»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2022-2024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21 758,97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7 252,99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7 252,99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7 252,99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ФЭУ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функционирование организации</w:t>
            </w:r>
          </w:p>
        </w:tc>
      </w:tr>
      <w:tr w:rsidR="00DE6BB7" w:rsidRPr="00940506" w:rsidTr="002152F0">
        <w:trPr>
          <w:trHeight w:val="931"/>
          <w:jc w:val="center"/>
        </w:trPr>
        <w:tc>
          <w:tcPr>
            <w:tcW w:w="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Расходы на заработную плату и начисления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Бюджет МО «Володарский район»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2022-2024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48 777,72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16 259,24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16 259,24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16 259,24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ФЭУ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DE6BB7" w:rsidRPr="00940506" w:rsidTr="002152F0">
        <w:trPr>
          <w:trHeight w:val="300"/>
          <w:jc w:val="center"/>
        </w:trPr>
        <w:tc>
          <w:tcPr>
            <w:tcW w:w="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40506">
              <w:rPr>
                <w:sz w:val="24"/>
                <w:szCs w:val="24"/>
                <w:lang w:eastAsia="en-US"/>
              </w:rPr>
              <w:t>Субвенция на компенсацию части родительской платы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40506">
              <w:rPr>
                <w:sz w:val="24"/>
                <w:szCs w:val="24"/>
                <w:lang w:eastAsia="en-US"/>
              </w:rPr>
              <w:t>Бюджет Астраханской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2022-2024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940506">
              <w:rPr>
                <w:b/>
                <w:sz w:val="24"/>
                <w:szCs w:val="24"/>
                <w:lang w:eastAsia="en-US"/>
              </w:rPr>
              <w:t>1 259,41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940506">
              <w:rPr>
                <w:b/>
                <w:sz w:val="24"/>
                <w:szCs w:val="24"/>
                <w:lang w:eastAsia="en-US"/>
              </w:rPr>
              <w:t>699,67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40506">
              <w:rPr>
                <w:sz w:val="24"/>
                <w:szCs w:val="24"/>
                <w:lang w:eastAsia="en-US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40506">
              <w:rPr>
                <w:sz w:val="24"/>
                <w:szCs w:val="24"/>
                <w:lang w:eastAsia="en-US"/>
              </w:rPr>
              <w:t>279,87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40506">
              <w:rPr>
                <w:sz w:val="24"/>
                <w:szCs w:val="24"/>
                <w:lang w:eastAsia="en-US"/>
              </w:rPr>
              <w:t>279,87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40506">
              <w:rPr>
                <w:sz w:val="24"/>
                <w:szCs w:val="24"/>
                <w:lang w:eastAsia="en-US"/>
              </w:rPr>
              <w:t>ФЭУ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40506">
              <w:rPr>
                <w:sz w:val="24"/>
                <w:szCs w:val="24"/>
                <w:lang w:eastAsia="en-US"/>
              </w:rPr>
              <w:t>выплата денежных средств родителям</w:t>
            </w:r>
          </w:p>
        </w:tc>
      </w:tr>
      <w:tr w:rsidR="00DE6BB7" w:rsidRPr="00940506" w:rsidTr="002152F0">
        <w:trPr>
          <w:trHeight w:val="300"/>
          <w:jc w:val="center"/>
        </w:trPr>
        <w:tc>
          <w:tcPr>
            <w:tcW w:w="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Расходы за счет средств родительской платы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Другие источники (родительская плата)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2022-2024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6 390,69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2 130,23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sz w:val="24"/>
                <w:szCs w:val="24"/>
                <w:lang w:eastAsia="en-US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2 130,23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2 130,23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ФЭУ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DE6BB7" w:rsidRPr="00940506" w:rsidTr="002152F0">
        <w:trPr>
          <w:trHeight w:val="2581"/>
          <w:jc w:val="center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6BB7" w:rsidRPr="00940506" w:rsidRDefault="00DE6BB7" w:rsidP="002152F0">
            <w:pPr>
              <w:pStyle w:val="a4"/>
              <w:shd w:val="clear" w:color="auto" w:fill="FFFFFF"/>
              <w:spacing w:after="0" w:afterAutospacing="0"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Ежемесячное денежное вознаграждение за классное руководство педагогическим работникам государственных и муниципальных образовательных организаций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2022-2024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19 217,52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6 405,84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40506">
              <w:rPr>
                <w:sz w:val="24"/>
                <w:szCs w:val="24"/>
                <w:lang w:eastAsia="en-US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6 405,84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6 405,84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ФЭУ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940506">
              <w:rPr>
                <w:rFonts w:eastAsiaTheme="minorHAnsi"/>
                <w:sz w:val="24"/>
                <w:szCs w:val="24"/>
                <w:lang w:eastAsia="en-US"/>
              </w:rPr>
              <w:t>Выплата денежного вознаграждения за классное руководство</w:t>
            </w:r>
          </w:p>
        </w:tc>
      </w:tr>
      <w:tr w:rsidR="00DE6BB7" w:rsidRPr="00940506" w:rsidTr="002152F0">
        <w:trPr>
          <w:trHeight w:val="300"/>
          <w:jc w:val="center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6BB7" w:rsidRPr="00940506" w:rsidRDefault="00DE6BB7" w:rsidP="002152F0">
            <w:pPr>
              <w:pStyle w:val="a4"/>
              <w:shd w:val="clear" w:color="auto" w:fill="FFFFFF"/>
              <w:spacing w:after="0" w:afterAutospacing="0"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 xml:space="preserve">Субвенция ДО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6BB7" w:rsidRPr="00940506" w:rsidRDefault="00DE6BB7" w:rsidP="002152F0">
            <w:pPr>
              <w:spacing w:line="240" w:lineRule="atLeast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Федеральный бюджет</w:t>
            </w:r>
          </w:p>
          <w:p w:rsidR="00DE6BB7" w:rsidRPr="00940506" w:rsidRDefault="00DE6BB7" w:rsidP="002152F0">
            <w:pPr>
              <w:spacing w:line="240" w:lineRule="atLeast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Бюджет Астраханской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2022-2024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b/>
                <w:color w:val="000000"/>
                <w:sz w:val="24"/>
                <w:szCs w:val="24"/>
                <w:lang w:eastAsia="en-US"/>
              </w:rPr>
              <w:t>23 322,76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b/>
                <w:color w:val="000000"/>
                <w:sz w:val="24"/>
                <w:szCs w:val="24"/>
                <w:lang w:eastAsia="en-US"/>
              </w:rPr>
              <w:t>9 570,60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40506">
              <w:rPr>
                <w:sz w:val="24"/>
                <w:szCs w:val="24"/>
                <w:lang w:eastAsia="en-US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6 876,08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6 876,08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ФЭУ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DE6BB7" w:rsidRPr="00940506" w:rsidTr="002152F0">
        <w:trPr>
          <w:trHeight w:val="300"/>
          <w:jc w:val="center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B7" w:rsidRPr="00940506" w:rsidRDefault="00DE6BB7" w:rsidP="002152F0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8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6BB7" w:rsidRPr="00940506" w:rsidRDefault="00DE6BB7" w:rsidP="002152F0">
            <w:pPr>
              <w:pStyle w:val="a4"/>
              <w:shd w:val="clear" w:color="auto" w:fill="FFFFFF"/>
              <w:spacing w:after="0" w:afterAutospacing="0"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Субвенция ОО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6BB7" w:rsidRPr="00940506" w:rsidRDefault="00DE6BB7" w:rsidP="002152F0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Федеральный бюджет</w:t>
            </w:r>
          </w:p>
          <w:p w:rsidR="00DE6BB7" w:rsidRPr="00940506" w:rsidRDefault="00DE6BB7" w:rsidP="002152F0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Бюджет Астраханской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2022-2024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b/>
                <w:color w:val="000000"/>
                <w:sz w:val="24"/>
                <w:szCs w:val="24"/>
                <w:lang w:eastAsia="en-US"/>
              </w:rPr>
              <w:t>147 670,29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b/>
                <w:color w:val="000000"/>
                <w:sz w:val="24"/>
                <w:szCs w:val="24"/>
                <w:lang w:eastAsia="en-US"/>
              </w:rPr>
              <w:t>63 110,65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42 279,82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42 279,82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ФЭУ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B7" w:rsidRPr="00940506" w:rsidRDefault="00DE6BB7" w:rsidP="002152F0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DE6BB7" w:rsidRPr="00940506" w:rsidTr="002152F0">
        <w:trPr>
          <w:trHeight w:val="300"/>
          <w:jc w:val="center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940506">
              <w:rPr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6BB7" w:rsidRPr="00940506" w:rsidRDefault="00DE6BB7" w:rsidP="002152F0">
            <w:pPr>
              <w:pStyle w:val="a4"/>
              <w:shd w:val="clear" w:color="auto" w:fill="FFFFFF"/>
              <w:spacing w:after="0" w:afterAutospacing="0"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Софинансирование на горячее питание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Бюджет МО «Володарский район»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2022-2024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b/>
                <w:color w:val="000000"/>
                <w:sz w:val="24"/>
                <w:szCs w:val="24"/>
                <w:lang w:eastAsia="en-US"/>
              </w:rPr>
              <w:t>154,23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b/>
                <w:color w:val="000000"/>
                <w:sz w:val="24"/>
                <w:szCs w:val="24"/>
                <w:lang w:eastAsia="en-US"/>
              </w:rPr>
              <w:t>56,12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40506">
              <w:rPr>
                <w:sz w:val="24"/>
                <w:szCs w:val="24"/>
                <w:lang w:eastAsia="en-US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47,66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50,45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940506">
              <w:rPr>
                <w:color w:val="000000"/>
                <w:sz w:val="22"/>
                <w:szCs w:val="22"/>
                <w:lang w:eastAsia="en-US"/>
              </w:rPr>
              <w:t>ФЭУ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940506">
              <w:rPr>
                <w:rFonts w:eastAsiaTheme="minorHAnsi"/>
                <w:sz w:val="22"/>
                <w:szCs w:val="22"/>
                <w:lang w:eastAsia="en-US"/>
              </w:rPr>
              <w:t>Организация горячего питания</w:t>
            </w:r>
          </w:p>
        </w:tc>
      </w:tr>
      <w:tr w:rsidR="00DE6BB7" w:rsidRPr="00940506" w:rsidTr="002152F0">
        <w:trPr>
          <w:trHeight w:val="300"/>
          <w:jc w:val="center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940506">
              <w:rPr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6BB7" w:rsidRPr="00940506" w:rsidRDefault="00DE6BB7" w:rsidP="002152F0">
            <w:pPr>
              <w:pStyle w:val="a4"/>
              <w:shd w:val="clear" w:color="auto" w:fill="FFFFFF"/>
              <w:spacing w:after="0" w:afterAutospacing="0"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Расходы на выплату субсидии на иные цели (питание ДО)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Бюджет МО «Володарский район»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2022-2024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b/>
                <w:color w:val="000000"/>
                <w:sz w:val="24"/>
                <w:szCs w:val="24"/>
                <w:lang w:eastAsia="en-US"/>
              </w:rPr>
              <w:t>1 021,03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b/>
                <w:color w:val="000000"/>
                <w:sz w:val="24"/>
                <w:szCs w:val="24"/>
                <w:lang w:eastAsia="en-US"/>
              </w:rPr>
              <w:t>614,90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40506">
              <w:rPr>
                <w:sz w:val="24"/>
                <w:szCs w:val="24"/>
                <w:lang w:eastAsia="en-US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203,11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203,02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940506">
              <w:rPr>
                <w:color w:val="000000"/>
                <w:sz w:val="22"/>
                <w:szCs w:val="22"/>
                <w:lang w:eastAsia="en-US"/>
              </w:rPr>
              <w:t>ФЭУ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DE6BB7" w:rsidRPr="00940506" w:rsidTr="002152F0">
        <w:trPr>
          <w:trHeight w:val="300"/>
          <w:jc w:val="center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940506">
              <w:rPr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6BB7" w:rsidRPr="00940506" w:rsidRDefault="00DE6BB7" w:rsidP="002152F0">
            <w:pPr>
              <w:pStyle w:val="a4"/>
              <w:shd w:val="clear" w:color="auto" w:fill="FFFFFF"/>
              <w:spacing w:after="0" w:afterAutospacing="0"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Организация горячего питания детей-инвалидов  и детей с ОВЗ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Бюджет МО «Володарский район»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2022-2024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644,4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214,80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40506">
              <w:rPr>
                <w:sz w:val="24"/>
                <w:szCs w:val="24"/>
                <w:lang w:eastAsia="en-US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214,80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214,80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940506">
              <w:rPr>
                <w:color w:val="000000"/>
                <w:sz w:val="22"/>
                <w:szCs w:val="22"/>
                <w:lang w:eastAsia="en-US"/>
              </w:rPr>
              <w:t>ФЭУ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DE6BB7" w:rsidRPr="00940506" w:rsidTr="002152F0">
        <w:trPr>
          <w:trHeight w:val="300"/>
          <w:jc w:val="center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B7" w:rsidRPr="00940506" w:rsidRDefault="00DE6BB7" w:rsidP="002152F0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940506">
              <w:rPr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6BB7" w:rsidRPr="00940506" w:rsidRDefault="00DE6BB7" w:rsidP="002152F0">
            <w:pPr>
              <w:pStyle w:val="a4"/>
              <w:shd w:val="clear" w:color="auto" w:fill="FFFFFF"/>
              <w:spacing w:after="0" w:afterAutospacing="0"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Субсидия на организацию горячего питания для обучающихся по основным общеобразовательным программам начального общего образования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Бюджет Астраханской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2022-2024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b/>
                <w:color w:val="000000"/>
                <w:sz w:val="24"/>
                <w:szCs w:val="24"/>
                <w:lang w:eastAsia="en-US"/>
              </w:rPr>
              <w:t>14 727,31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b/>
                <w:color w:val="000000"/>
                <w:sz w:val="24"/>
                <w:szCs w:val="24"/>
                <w:lang w:eastAsia="en-US"/>
              </w:rPr>
              <w:t>5 556,22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40506">
              <w:rPr>
                <w:sz w:val="24"/>
                <w:szCs w:val="24"/>
                <w:lang w:eastAsia="en-US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4 450,83</w:t>
            </w:r>
          </w:p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4 720,26</w:t>
            </w:r>
          </w:p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940506">
              <w:rPr>
                <w:color w:val="000000"/>
                <w:sz w:val="22"/>
                <w:szCs w:val="22"/>
                <w:lang w:eastAsia="en-US"/>
              </w:rPr>
              <w:t>ФЭУ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DE6BB7" w:rsidRPr="00940506" w:rsidTr="002152F0">
        <w:trPr>
          <w:trHeight w:val="300"/>
          <w:jc w:val="center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940506">
              <w:rPr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bCs/>
                <w:color w:val="000000"/>
                <w:sz w:val="24"/>
                <w:szCs w:val="24"/>
                <w:lang w:eastAsia="en-US"/>
              </w:rPr>
              <w:t>Субсидии МО «Приволжский район» на компенсацию расходов по организации перевозки учащихся с.Ахтерек</w:t>
            </w:r>
          </w:p>
          <w:p w:rsidR="00DE6BB7" w:rsidRPr="00940506" w:rsidRDefault="00DE6BB7" w:rsidP="002152F0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Бюджет МО «Володарский район»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2022-2024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40506">
              <w:rPr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40506">
              <w:rPr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40506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40506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940506">
              <w:rPr>
                <w:color w:val="000000"/>
                <w:sz w:val="22"/>
                <w:szCs w:val="22"/>
                <w:lang w:eastAsia="en-US"/>
              </w:rPr>
              <w:t>ФЭУ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DE6BB7" w:rsidRPr="00940506" w:rsidTr="002152F0">
        <w:trPr>
          <w:trHeight w:val="300"/>
          <w:jc w:val="center"/>
        </w:trPr>
        <w:tc>
          <w:tcPr>
            <w:tcW w:w="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b/>
                <w:bCs/>
                <w:color w:val="000000"/>
                <w:sz w:val="24"/>
                <w:szCs w:val="24"/>
                <w:lang w:eastAsia="en-US"/>
              </w:rPr>
              <w:t>Итого по подпрограмме: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b/>
                <w:color w:val="000000"/>
                <w:sz w:val="24"/>
                <w:szCs w:val="24"/>
                <w:lang w:eastAsia="en-US"/>
              </w:rPr>
              <w:t>Бюджет Астраханской области и 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b/>
                <w:color w:val="000000"/>
                <w:sz w:val="24"/>
                <w:szCs w:val="24"/>
                <w:lang w:eastAsia="en-US"/>
              </w:rPr>
              <w:t>2022-2024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940506">
              <w:rPr>
                <w:b/>
                <w:sz w:val="24"/>
                <w:szCs w:val="24"/>
                <w:lang w:eastAsia="en-US"/>
              </w:rPr>
              <w:t>1 090 078,67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940506">
              <w:rPr>
                <w:b/>
                <w:sz w:val="24"/>
                <w:szCs w:val="24"/>
                <w:lang w:eastAsia="en-US"/>
              </w:rPr>
              <w:t>444 888,23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940506">
              <w:rPr>
                <w:b/>
                <w:sz w:val="24"/>
                <w:szCs w:val="24"/>
                <w:lang w:eastAsia="en-US"/>
              </w:rPr>
              <w:t>322 120,9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940506">
              <w:rPr>
                <w:b/>
                <w:sz w:val="24"/>
                <w:szCs w:val="24"/>
                <w:lang w:eastAsia="en-US"/>
              </w:rPr>
              <w:t>323 069,5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DE6BB7" w:rsidRPr="00940506" w:rsidTr="002152F0">
        <w:trPr>
          <w:trHeight w:val="300"/>
          <w:jc w:val="center"/>
        </w:trPr>
        <w:tc>
          <w:tcPr>
            <w:tcW w:w="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940506">
              <w:rPr>
                <w:b/>
                <w:color w:val="000000"/>
                <w:sz w:val="24"/>
                <w:szCs w:val="24"/>
                <w:lang w:eastAsia="en-US"/>
              </w:rPr>
              <w:t>Бюджет МО «Володарский район» в т.ч. за счет средств родительской платы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b/>
                <w:color w:val="000000"/>
                <w:sz w:val="24"/>
                <w:szCs w:val="24"/>
                <w:lang w:eastAsia="en-US"/>
              </w:rPr>
              <w:t>2022-2024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940506">
              <w:rPr>
                <w:b/>
                <w:sz w:val="24"/>
                <w:szCs w:val="24"/>
                <w:lang w:eastAsia="en-US"/>
              </w:rPr>
              <w:t>353 914,85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940506">
              <w:rPr>
                <w:b/>
                <w:sz w:val="24"/>
                <w:szCs w:val="24"/>
                <w:lang w:eastAsia="en-US"/>
              </w:rPr>
              <w:t>124 222,12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940506">
              <w:rPr>
                <w:b/>
                <w:sz w:val="24"/>
                <w:szCs w:val="24"/>
                <w:lang w:eastAsia="en-US"/>
              </w:rPr>
              <w:t>114 841,69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940506">
              <w:rPr>
                <w:b/>
                <w:sz w:val="24"/>
                <w:szCs w:val="24"/>
                <w:lang w:eastAsia="en-US"/>
              </w:rPr>
              <w:t>114 851,04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DE6BB7" w:rsidTr="002152F0">
        <w:trPr>
          <w:trHeight w:val="285"/>
          <w:jc w:val="center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b/>
                <w:bCs/>
                <w:color w:val="000000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b/>
                <w:color w:val="000000"/>
                <w:sz w:val="24"/>
                <w:szCs w:val="24"/>
                <w:lang w:eastAsia="en-US"/>
              </w:rPr>
              <w:t>2022-2024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940506">
              <w:rPr>
                <w:b/>
                <w:sz w:val="24"/>
                <w:szCs w:val="24"/>
                <w:lang w:eastAsia="en-US"/>
              </w:rPr>
              <w:t>1 443 993,48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940506">
              <w:rPr>
                <w:b/>
                <w:sz w:val="24"/>
                <w:szCs w:val="24"/>
                <w:lang w:eastAsia="en-US"/>
              </w:rPr>
              <w:t>569 110,35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940506">
              <w:rPr>
                <w:b/>
                <w:sz w:val="24"/>
                <w:szCs w:val="24"/>
                <w:lang w:eastAsia="en-US"/>
              </w:rPr>
              <w:t>436 962,59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6BB7" w:rsidRDefault="00DE6BB7" w:rsidP="002152F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940506">
              <w:rPr>
                <w:b/>
                <w:sz w:val="24"/>
                <w:szCs w:val="24"/>
                <w:lang w:eastAsia="en-US"/>
              </w:rPr>
              <w:t>437 920,54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6BB7" w:rsidRDefault="00DE6BB7" w:rsidP="002152F0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B7" w:rsidRDefault="00DE6BB7" w:rsidP="002152F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DE6BB7" w:rsidRDefault="00DE6BB7" w:rsidP="00DE6BB7">
      <w:pPr>
        <w:rPr>
          <w:sz w:val="28"/>
          <w:szCs w:val="28"/>
        </w:rPr>
      </w:pPr>
    </w:p>
    <w:p w:rsidR="00DE6BB7" w:rsidRDefault="00DE6BB7" w:rsidP="00DE6BB7"/>
    <w:p w:rsidR="00DE6BB7" w:rsidRDefault="00DE6BB7" w:rsidP="00126A81">
      <w:pPr>
        <w:sectPr w:rsidR="00DE6BB7" w:rsidSect="00DE6BB7">
          <w:pgSz w:w="16838" w:h="11906" w:orient="landscape"/>
          <w:pgMar w:top="1134" w:right="1134" w:bottom="1134" w:left="1134" w:header="720" w:footer="720" w:gutter="0"/>
          <w:cols w:space="720"/>
          <w:docGrid w:linePitch="272"/>
        </w:sectPr>
      </w:pPr>
    </w:p>
    <w:p w:rsidR="00A9320D" w:rsidRDefault="00A9320D" w:rsidP="00DE6BB7">
      <w:pPr>
        <w:pStyle w:val="a5"/>
        <w:widowControl w:val="0"/>
        <w:autoSpaceDE w:val="0"/>
        <w:autoSpaceDN w:val="0"/>
        <w:adjustRightInd w:val="0"/>
        <w:ind w:left="0"/>
        <w:jc w:val="center"/>
        <w:rPr>
          <w:b/>
          <w:bCs/>
          <w:sz w:val="24"/>
          <w:szCs w:val="24"/>
        </w:rPr>
      </w:pPr>
    </w:p>
    <w:p w:rsidR="00A9320D" w:rsidRDefault="00A9320D" w:rsidP="00DE6BB7">
      <w:pPr>
        <w:pStyle w:val="a5"/>
        <w:widowControl w:val="0"/>
        <w:autoSpaceDE w:val="0"/>
        <w:autoSpaceDN w:val="0"/>
        <w:adjustRightInd w:val="0"/>
        <w:ind w:left="0"/>
        <w:jc w:val="center"/>
        <w:rPr>
          <w:b/>
          <w:bCs/>
          <w:sz w:val="24"/>
          <w:szCs w:val="24"/>
        </w:rPr>
      </w:pPr>
    </w:p>
    <w:p w:rsidR="00DE6BB7" w:rsidRDefault="00DE6BB7" w:rsidP="00DE6BB7">
      <w:pPr>
        <w:pStyle w:val="a5"/>
        <w:widowControl w:val="0"/>
        <w:autoSpaceDE w:val="0"/>
        <w:autoSpaceDN w:val="0"/>
        <w:adjustRightInd w:val="0"/>
        <w:ind w:left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ПАСПОРТ</w:t>
      </w:r>
    </w:p>
    <w:p w:rsidR="00DE6BB7" w:rsidRDefault="00DE6BB7" w:rsidP="00DE6BB7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подпрограммы «</w:t>
      </w:r>
      <w:r>
        <w:rPr>
          <w:b/>
          <w:bCs/>
          <w:color w:val="000000"/>
          <w:sz w:val="24"/>
          <w:szCs w:val="24"/>
        </w:rPr>
        <w:t>Модернизация и укрепление материально-технической базы образовательных организаций на 2022-2024 гг.</w:t>
      </w:r>
      <w:r>
        <w:rPr>
          <w:b/>
          <w:bCs/>
          <w:sz w:val="24"/>
          <w:szCs w:val="24"/>
        </w:rPr>
        <w:t>»</w:t>
      </w:r>
    </w:p>
    <w:p w:rsidR="00DE6BB7" w:rsidRDefault="00DE6BB7" w:rsidP="00DE6BB7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24"/>
          <w:szCs w:val="24"/>
        </w:rPr>
      </w:pPr>
    </w:p>
    <w:tbl>
      <w:tblPr>
        <w:tblW w:w="10485" w:type="dxa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1559"/>
        <w:gridCol w:w="1560"/>
        <w:gridCol w:w="2407"/>
        <w:gridCol w:w="1706"/>
        <w:gridCol w:w="1134"/>
        <w:gridCol w:w="1134"/>
        <w:gridCol w:w="985"/>
      </w:tblGrid>
      <w:tr w:rsidR="00DE6BB7" w:rsidTr="002152F0"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B7" w:rsidRDefault="00DE6BB7" w:rsidP="002152F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Наименование подпрограммы                 </w:t>
            </w:r>
          </w:p>
        </w:tc>
        <w:tc>
          <w:tcPr>
            <w:tcW w:w="7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B7" w:rsidRDefault="00DE6BB7" w:rsidP="002152F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«Модернизация и укрепление материально-технической базы образовательных организаций на 2022-2024 гг."</w:t>
            </w:r>
          </w:p>
        </w:tc>
      </w:tr>
      <w:tr w:rsidR="00DE6BB7" w:rsidTr="002152F0"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B7" w:rsidRDefault="00DE6BB7" w:rsidP="002152F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Цель Подпрограммы                                                </w:t>
            </w:r>
          </w:p>
        </w:tc>
        <w:tc>
          <w:tcPr>
            <w:tcW w:w="7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B7" w:rsidRDefault="00DE6BB7" w:rsidP="002152F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Создание безопасных и комфортных условий предоставления образовательных услуг в муниципальных образовательных организациях Володарского района</w:t>
            </w:r>
          </w:p>
        </w:tc>
      </w:tr>
      <w:tr w:rsidR="00DE6BB7" w:rsidTr="002152F0"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B7" w:rsidRDefault="00DE6BB7" w:rsidP="002152F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Муниципальный заказчик подпрограммы</w:t>
            </w:r>
          </w:p>
        </w:tc>
        <w:tc>
          <w:tcPr>
            <w:tcW w:w="7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B7" w:rsidRDefault="00DE6BB7" w:rsidP="002152F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 МО "Володарский район"</w:t>
            </w:r>
          </w:p>
        </w:tc>
      </w:tr>
      <w:tr w:rsidR="00DE6BB7" w:rsidTr="002152F0"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B7" w:rsidRDefault="00DE6BB7" w:rsidP="002152F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Задачи Подпрограммы  </w:t>
            </w:r>
          </w:p>
        </w:tc>
        <w:tc>
          <w:tcPr>
            <w:tcW w:w="7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B7" w:rsidRDefault="00DE6BB7" w:rsidP="002152F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приведение материально-технической базы   образовательных организаций Володарского района в нормативное состояние, в соответствии с санитарными и техническими правилами и нормами, требованиями пожарного регламента, норм антитеррористической безопасности; </w:t>
            </w:r>
          </w:p>
          <w:p w:rsidR="00DE6BB7" w:rsidRDefault="00DE6BB7" w:rsidP="002152F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финансовая поддержка мероприятий по проведению работ по устранению неисправностей изношенных конструктивных элементов, инженерных сетей, переоснащению оборудованием в соответствии с лицензионными требованиями в муниципальных образовательных организациях Володарского района;  </w:t>
            </w:r>
          </w:p>
          <w:p w:rsidR="00DE6BB7" w:rsidRDefault="00DE6BB7" w:rsidP="002152F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формирование эффективных механизмов управления имущественным комплексом муниципальных образовательных организаций Володарского района;</w:t>
            </w:r>
          </w:p>
          <w:p w:rsidR="00DE6BB7" w:rsidRDefault="00DE6BB7" w:rsidP="002152F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создание условий для занятий физической культуры и спортом в образовательных организациях, расположенных в сельской местности в рамках федерального проекта «Успех каждого ребенка».</w:t>
            </w:r>
          </w:p>
          <w:p w:rsidR="00DE6BB7" w:rsidRDefault="00DE6BB7" w:rsidP="002152F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</w:t>
            </w:r>
          </w:p>
        </w:tc>
      </w:tr>
      <w:tr w:rsidR="00DE6BB7" w:rsidTr="002152F0">
        <w:trPr>
          <w:trHeight w:val="747"/>
        </w:trPr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B7" w:rsidRDefault="00DE6BB7" w:rsidP="002152F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Сроки реализации   подпрограммы                                           </w:t>
            </w:r>
          </w:p>
        </w:tc>
        <w:tc>
          <w:tcPr>
            <w:tcW w:w="7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B7" w:rsidRDefault="00DE6BB7" w:rsidP="002152F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2022-2024 гг.".</w:t>
            </w:r>
          </w:p>
        </w:tc>
      </w:tr>
      <w:tr w:rsidR="00DE6BB7" w:rsidTr="002152F0"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B7" w:rsidRDefault="00DE6BB7" w:rsidP="002152F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Источники финансирования подпрограммы по годам реализации и главным распорядителям бюджетных средств, в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том числе по годам:               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B7" w:rsidRDefault="00DE6BB7" w:rsidP="002152F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Наименование подпрограммы</w:t>
            </w:r>
          </w:p>
          <w:p w:rsidR="00DE6BB7" w:rsidRDefault="00DE6BB7" w:rsidP="002152F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B7" w:rsidRDefault="00DE6BB7" w:rsidP="002152F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Главный распорядитель бюджетных средств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B7" w:rsidRDefault="00DE6BB7" w:rsidP="002152F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Источник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B7" w:rsidRDefault="00DE6BB7" w:rsidP="002152F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B7" w:rsidRDefault="00DE6BB7" w:rsidP="002152F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2023</w:t>
            </w:r>
          </w:p>
          <w:p w:rsidR="00DE6BB7" w:rsidRDefault="00DE6BB7" w:rsidP="002152F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B7" w:rsidRDefault="00DE6BB7" w:rsidP="002152F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2024</w:t>
            </w:r>
          </w:p>
          <w:p w:rsidR="00DE6BB7" w:rsidRDefault="00DE6BB7" w:rsidP="002152F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год</w:t>
            </w:r>
          </w:p>
        </w:tc>
      </w:tr>
      <w:tr w:rsidR="00DE6BB7" w:rsidTr="002152F0">
        <w:trPr>
          <w:trHeight w:val="874"/>
        </w:trPr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Default="00DE6BB7" w:rsidP="002152F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Default="00DE6BB7" w:rsidP="002152F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B7" w:rsidRDefault="00DE6BB7" w:rsidP="002152F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BB7" w:rsidRDefault="00DE6BB7" w:rsidP="002152F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Всего:</w:t>
            </w:r>
          </w:p>
          <w:p w:rsidR="00DE6BB7" w:rsidRDefault="00DE6BB7" w:rsidP="002152F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Default="00DE6BB7" w:rsidP="002152F0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9 102,181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Default="00DE6BB7" w:rsidP="002152F0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11 411,2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Default="00DE6BB7" w:rsidP="002152F0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7 860,0</w:t>
            </w:r>
          </w:p>
        </w:tc>
      </w:tr>
      <w:tr w:rsidR="00DE6BB7" w:rsidTr="002152F0"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Default="00DE6BB7" w:rsidP="002152F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B7" w:rsidRDefault="00DE6BB7" w:rsidP="002152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«</w:t>
            </w:r>
            <w:r>
              <w:rPr>
                <w:bCs/>
                <w:color w:val="000000"/>
                <w:sz w:val="24"/>
                <w:szCs w:val="24"/>
                <w:lang w:eastAsia="en-US"/>
              </w:rPr>
              <w:t>Модернизация и укрепление материально-технической базы образователь</w:t>
            </w:r>
            <w:r>
              <w:rPr>
                <w:bCs/>
                <w:color w:val="000000"/>
                <w:sz w:val="24"/>
                <w:szCs w:val="24"/>
                <w:lang w:eastAsia="en-US"/>
              </w:rPr>
              <w:lastRenderedPageBreak/>
              <w:t>ных организаций на 2021-2023 гг.</w:t>
            </w:r>
            <w:r>
              <w:rPr>
                <w:b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B7" w:rsidRDefault="00DE6BB7" w:rsidP="002152F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Финансово-экономическое управление администрации МО "Володарский район"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BB7" w:rsidRDefault="00DE6BB7" w:rsidP="002152F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Средства районного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Default="00DE6BB7" w:rsidP="002152F0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8 132,581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Default="00DE6BB7" w:rsidP="002152F0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10 460,0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Default="00DE6BB7" w:rsidP="002152F0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7 860,0</w:t>
            </w:r>
          </w:p>
        </w:tc>
      </w:tr>
      <w:tr w:rsidR="00DE6BB7" w:rsidTr="002152F0"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Default="00DE6BB7" w:rsidP="002152F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Default="00DE6BB7" w:rsidP="002152F0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B7" w:rsidRDefault="00DE6BB7" w:rsidP="002152F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BB7" w:rsidRDefault="00DE6BB7" w:rsidP="002152F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Средства бюджета </w:t>
            </w:r>
            <w:r>
              <w:rPr>
                <w:sz w:val="24"/>
                <w:szCs w:val="24"/>
                <w:lang w:eastAsia="en-US"/>
              </w:rPr>
              <w:lastRenderedPageBreak/>
              <w:t>Астраханской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BB7" w:rsidRDefault="00DE6BB7" w:rsidP="002152F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969,6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BB7" w:rsidRDefault="00DE6BB7" w:rsidP="002152F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951,2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BB7" w:rsidRDefault="00DE6BB7" w:rsidP="002152F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DE6BB7" w:rsidTr="002152F0"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Default="00DE6BB7" w:rsidP="002152F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Default="00DE6BB7" w:rsidP="002152F0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B7" w:rsidRDefault="00DE6BB7" w:rsidP="002152F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B7" w:rsidRDefault="00DE6BB7" w:rsidP="002152F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Другие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B7" w:rsidRDefault="00DE6BB7" w:rsidP="002152F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B7" w:rsidRDefault="00DE6BB7" w:rsidP="002152F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B7" w:rsidRDefault="00DE6BB7" w:rsidP="002152F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</w:tbl>
    <w:p w:rsidR="00DE6BB7" w:rsidRDefault="00DE6BB7" w:rsidP="00126A81">
      <w:pPr>
        <w:sectPr w:rsidR="00DE6BB7" w:rsidSect="00DE6BB7">
          <w:pgSz w:w="11906" w:h="16838"/>
          <w:pgMar w:top="1134" w:right="1134" w:bottom="1134" w:left="1134" w:header="720" w:footer="720" w:gutter="0"/>
          <w:cols w:space="720"/>
          <w:docGrid w:linePitch="272"/>
        </w:sectPr>
      </w:pPr>
    </w:p>
    <w:p w:rsidR="00DE6BB7" w:rsidRDefault="00DE6BB7" w:rsidP="00DE6BB7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u w:val="single"/>
        </w:rPr>
      </w:pPr>
      <w:r>
        <w:rPr>
          <w:b/>
          <w:bCs/>
          <w:color w:val="000000"/>
          <w:u w:val="single"/>
        </w:rPr>
        <w:lastRenderedPageBreak/>
        <w:t>Модернизация и укрепление материально-технической базы образовательных организаций на 2022-2024 годы</w:t>
      </w:r>
      <w:r>
        <w:rPr>
          <w:b/>
          <w:bCs/>
          <w:u w:val="single"/>
        </w:rPr>
        <w:t>»</w:t>
      </w:r>
    </w:p>
    <w:tbl>
      <w:tblPr>
        <w:tblW w:w="15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1"/>
        <w:gridCol w:w="3242"/>
        <w:gridCol w:w="1276"/>
        <w:gridCol w:w="992"/>
        <w:gridCol w:w="1134"/>
        <w:gridCol w:w="1276"/>
        <w:gridCol w:w="992"/>
        <w:gridCol w:w="993"/>
        <w:gridCol w:w="1417"/>
        <w:gridCol w:w="3827"/>
      </w:tblGrid>
      <w:tr w:rsidR="00DE6BB7" w:rsidTr="002152F0">
        <w:trPr>
          <w:trHeight w:val="585"/>
          <w:jc w:val="center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№</w:t>
            </w:r>
          </w:p>
          <w:p w:rsidR="00DE6BB7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</w:t>
            </w:r>
            <w:r>
              <w:rPr>
                <w:color w:val="000000"/>
                <w:lang w:val="en-US" w:eastAsia="en-US"/>
              </w:rPr>
              <w:t>/</w:t>
            </w:r>
            <w:r>
              <w:rPr>
                <w:color w:val="000000"/>
                <w:lang w:eastAsia="en-US"/>
              </w:rPr>
              <w:t>п</w:t>
            </w:r>
          </w:p>
        </w:tc>
        <w:tc>
          <w:tcPr>
            <w:tcW w:w="3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Источник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Срок исполнения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Всего (тыс. руб.)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Объем финансирования по годам (тыс. 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Ответственный исполнитель мероприятия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Планируемые результаты реализации мероприятия</w:t>
            </w:r>
          </w:p>
        </w:tc>
      </w:tr>
      <w:tr w:rsidR="00DE6BB7" w:rsidTr="002152F0">
        <w:trPr>
          <w:trHeight w:val="1155"/>
          <w:jc w:val="center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Default="00DE6BB7" w:rsidP="002152F0">
            <w:pPr>
              <w:rPr>
                <w:color w:val="000000"/>
                <w:lang w:eastAsia="en-US"/>
              </w:rPr>
            </w:pPr>
          </w:p>
        </w:tc>
        <w:tc>
          <w:tcPr>
            <w:tcW w:w="3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Default="00DE6BB7" w:rsidP="002152F0">
            <w:pPr>
              <w:rPr>
                <w:color w:val="00000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Default="00DE6BB7" w:rsidP="002152F0">
            <w:pPr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Default="00DE6BB7" w:rsidP="002152F0">
            <w:pPr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Default="00DE6BB7" w:rsidP="002152F0">
            <w:pPr>
              <w:rPr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B7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DE6BB7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DE6BB7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Default="00DE6BB7" w:rsidP="002152F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Default="00DE6BB7" w:rsidP="002152F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DE6BB7" w:rsidTr="002152F0">
        <w:trPr>
          <w:trHeight w:val="630"/>
          <w:jc w:val="center"/>
        </w:trPr>
        <w:tc>
          <w:tcPr>
            <w:tcW w:w="158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B7" w:rsidRDefault="00DE6BB7" w:rsidP="002152F0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  <w:p w:rsidR="00DE6BB7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Мероприятия по приведению образовательных организаций в нормативное состояние, в том числе:</w:t>
            </w:r>
          </w:p>
        </w:tc>
      </w:tr>
      <w:tr w:rsidR="00DE6BB7" w:rsidTr="002152F0">
        <w:trPr>
          <w:trHeight w:val="630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МКОУ «Винновская ООШ»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Бюджет МО «Володарский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Default="00DE6BB7" w:rsidP="002152F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Default="00DE6BB7" w:rsidP="002152F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B7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DE6BB7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6BB7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Отдел 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Подготовка документации для проведения капитального ремонта здания школы</w:t>
            </w:r>
          </w:p>
        </w:tc>
      </w:tr>
      <w:tr w:rsidR="00DE6BB7" w:rsidTr="002152F0">
        <w:trPr>
          <w:trHeight w:val="630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МКОО «Калининская СОШ им. академика Ережепа Мамбетказиева»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Бюджет МО «Володарский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Default="00DE6BB7" w:rsidP="002152F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Default="00DE6BB7" w:rsidP="002152F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B7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DE6BB7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6BB7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Отдел 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Подготовка документации для проведения ремонта пищеблока и прачечной школы</w:t>
            </w:r>
          </w:p>
        </w:tc>
      </w:tr>
      <w:tr w:rsidR="00DE6BB7" w:rsidTr="002152F0">
        <w:trPr>
          <w:trHeight w:val="630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МБОУ «Мултановская СОШ»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Бюджет МО «Володарский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B7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</w:p>
          <w:p w:rsidR="00DE6BB7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6BB7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Отдел 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Замена оконных блоков, замена водосточных труб</w:t>
            </w:r>
          </w:p>
        </w:tc>
      </w:tr>
      <w:tr w:rsidR="00DE6BB7" w:rsidTr="002152F0">
        <w:trPr>
          <w:trHeight w:val="630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МБОУ «Зеленгинская СОШ»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Бюджет МО «Володарский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B7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</w:p>
          <w:p w:rsidR="00DE6BB7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6BB7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Отдел 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Ремонт пищеблока ДОУ и школы (предписание)</w:t>
            </w:r>
          </w:p>
        </w:tc>
      </w:tr>
      <w:tr w:rsidR="00DE6BB7" w:rsidTr="002152F0">
        <w:trPr>
          <w:trHeight w:val="630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МБДОУ «Детский сад № 4 Березка»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Бюджет МО «Володарский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1860,2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1860,2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B7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</w:p>
          <w:p w:rsidR="00DE6BB7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</w:p>
          <w:p w:rsidR="00DE6BB7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6BB7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Отдел 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Ремонт системы отопления</w:t>
            </w:r>
          </w:p>
        </w:tc>
      </w:tr>
      <w:tr w:rsidR="00DE6BB7" w:rsidTr="002152F0">
        <w:trPr>
          <w:trHeight w:val="630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Косметический ремонт ОО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Бюджет МО «Володарский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B7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</w:p>
          <w:p w:rsidR="00DE6BB7" w:rsidRDefault="00DE6BB7" w:rsidP="002152F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1300,0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6BB7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Отдел 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Приобретение строительных материалов</w:t>
            </w:r>
          </w:p>
        </w:tc>
      </w:tr>
      <w:tr w:rsidR="00DE6BB7" w:rsidTr="002152F0">
        <w:trPr>
          <w:trHeight w:val="630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МБОУ «Цветновская СОШ» (филиал  с. Сорочье)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Бюджет МО «Володарский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B7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</w:p>
          <w:p w:rsidR="00DE6BB7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6BB7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Отдел 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Ремонт кровли здания </w:t>
            </w:r>
          </w:p>
        </w:tc>
      </w:tr>
      <w:tr w:rsidR="00DE6BB7" w:rsidTr="002152F0">
        <w:trPr>
          <w:trHeight w:val="630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МКОУ «Костюбинская ООШ»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Бюджет МО «Володарский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179,,91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B7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</w:p>
          <w:p w:rsidR="00DE6BB7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</w:p>
          <w:p w:rsidR="00DE6BB7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6BB7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Отдел 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Ремонт коридора школы, замена оконных блоков и входных дверей</w:t>
            </w:r>
          </w:p>
          <w:p w:rsidR="00DE6BB7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(предписание)</w:t>
            </w:r>
          </w:p>
        </w:tc>
      </w:tr>
      <w:tr w:rsidR="00DE6BB7" w:rsidTr="002152F0">
        <w:trPr>
          <w:trHeight w:val="630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9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МБОУ «Новинская СОШ»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Бюджет МО «Володарский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B7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</w:p>
          <w:p w:rsidR="00DE6BB7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B7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</w:p>
          <w:p w:rsidR="00DE6BB7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6BB7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Отдел 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Ремонт кровли</w:t>
            </w:r>
          </w:p>
        </w:tc>
      </w:tr>
      <w:tr w:rsidR="00DE6BB7" w:rsidTr="002152F0">
        <w:trPr>
          <w:trHeight w:val="630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МБОУ «Зеленгинская СОШ»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Бюджет МО «Володарский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3379,9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B7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</w:p>
          <w:p w:rsidR="00DE6BB7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</w:p>
          <w:p w:rsidR="00DE6BB7" w:rsidRDefault="00DE6BB7" w:rsidP="002152F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3379,9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B7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</w:p>
          <w:p w:rsidR="00DE6BB7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</w:p>
          <w:p w:rsidR="00DE6BB7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6BB7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Отдел 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B7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Замена оконных блоков в здании школы (предписание роспотребнадзора)</w:t>
            </w:r>
          </w:p>
          <w:p w:rsidR="00DE6BB7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DE6BB7" w:rsidRPr="00940506" w:rsidTr="002152F0">
        <w:trPr>
          <w:trHeight w:val="630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940506">
              <w:rPr>
                <w:b/>
                <w:color w:val="000000"/>
                <w:lang w:eastAsia="en-US"/>
              </w:rPr>
              <w:t>11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940506">
              <w:rPr>
                <w:b/>
                <w:color w:val="000000"/>
                <w:lang w:eastAsia="en-US"/>
              </w:rPr>
              <w:t>Установка кнопки вызова ПЦО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40506">
              <w:rPr>
                <w:b/>
                <w:lang w:eastAsia="en-US"/>
              </w:rPr>
              <w:t>Бюджет МО «Володарский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940506">
              <w:rPr>
                <w:b/>
                <w:lang w:eastAsia="en-US"/>
              </w:rPr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1030</w:t>
            </w:r>
            <w:r w:rsidRPr="00940506">
              <w:rPr>
                <w:b/>
                <w:lang w:eastAsia="en-US"/>
              </w:rPr>
              <w:t>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103</w:t>
            </w:r>
            <w:r w:rsidRPr="00940506">
              <w:rPr>
                <w:b/>
                <w:lang w:eastAsia="en-US"/>
              </w:rPr>
              <w:t>0,79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40506">
              <w:rPr>
                <w:b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B7" w:rsidRPr="00940506" w:rsidRDefault="00DE6BB7" w:rsidP="002152F0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DE6BB7" w:rsidRPr="00940506" w:rsidRDefault="00DE6BB7" w:rsidP="002152F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40506">
              <w:rPr>
                <w:b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40506">
              <w:rPr>
                <w:b/>
                <w:lang w:eastAsia="en-US"/>
              </w:rPr>
              <w:t xml:space="preserve">Отдел образования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940506">
              <w:rPr>
                <w:b/>
                <w:color w:val="000000"/>
                <w:lang w:eastAsia="en-US"/>
              </w:rPr>
              <w:t>Исполнение требований прокуратуры</w:t>
            </w:r>
          </w:p>
        </w:tc>
      </w:tr>
      <w:tr w:rsidR="00DE6BB7" w:rsidRPr="00940506" w:rsidTr="002152F0">
        <w:trPr>
          <w:trHeight w:val="630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11.1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МБОУ «Алтынжарская СОШ им. Курмангазы»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Бюджет МО «Володарский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lang w:eastAsia="en-US"/>
              </w:rPr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125,0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125,0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B7" w:rsidRPr="00940506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</w:p>
          <w:p w:rsidR="00DE6BB7" w:rsidRPr="00940506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 xml:space="preserve">Отдел образования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Исполнение требований прокуратуры</w:t>
            </w:r>
          </w:p>
        </w:tc>
      </w:tr>
      <w:tr w:rsidR="00DE6BB7" w:rsidRPr="00940506" w:rsidTr="002152F0">
        <w:trPr>
          <w:trHeight w:val="630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11.2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МБОУ «Зеленгинская СОШ им. Н.В. Кашина»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Бюджет МО «Володарский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lang w:eastAsia="en-US"/>
              </w:rPr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B7" w:rsidRPr="00940506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</w:p>
          <w:p w:rsidR="00DE6BB7" w:rsidRPr="00940506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 xml:space="preserve">Отдел образования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Исполнение требований прокуратуры</w:t>
            </w:r>
          </w:p>
        </w:tc>
      </w:tr>
      <w:tr w:rsidR="00DE6BB7" w:rsidRPr="00940506" w:rsidTr="002152F0">
        <w:trPr>
          <w:trHeight w:val="630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11.3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МКОО «Калининская СОШ им. академика Ережепа Мамбетказиева»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Бюджет МО «Володарский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lang w:eastAsia="en-US"/>
              </w:rPr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52,895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52,895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B7" w:rsidRPr="00940506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</w:p>
          <w:p w:rsidR="00DE6BB7" w:rsidRPr="00940506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 xml:space="preserve">Отдел образования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Исполнение требований прокуратуры</w:t>
            </w:r>
          </w:p>
        </w:tc>
      </w:tr>
      <w:tr w:rsidR="00DE6BB7" w:rsidRPr="00940506" w:rsidTr="002152F0">
        <w:trPr>
          <w:trHeight w:val="630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11.4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МБОУ «Козловская СОШ»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Бюджет МО «Володарский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lang w:eastAsia="en-US"/>
              </w:rPr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B7" w:rsidRPr="00940506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</w:p>
          <w:p w:rsidR="00DE6BB7" w:rsidRPr="00940506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 xml:space="preserve">Отдел образования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Исполнение требований прокуратуры</w:t>
            </w:r>
          </w:p>
        </w:tc>
      </w:tr>
      <w:tr w:rsidR="00DE6BB7" w:rsidRPr="00940506" w:rsidTr="002152F0">
        <w:trPr>
          <w:trHeight w:val="630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11.5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МБОУ «Марфинская СОШ им. М.Д. Колосова»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Бюджет МО «Володарский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lang w:eastAsia="en-US"/>
              </w:rPr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B7" w:rsidRPr="00940506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</w:p>
          <w:p w:rsidR="00DE6BB7" w:rsidRPr="00940506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 xml:space="preserve">Отдел образования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Исполнение требований прокуратуры</w:t>
            </w:r>
          </w:p>
        </w:tc>
      </w:tr>
      <w:tr w:rsidR="00DE6BB7" w:rsidRPr="00940506" w:rsidTr="002152F0">
        <w:trPr>
          <w:trHeight w:val="630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11.6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МБОУ «Мултановская СОШ»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Бюджет МО «Володарский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lang w:eastAsia="en-US"/>
              </w:rPr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B7" w:rsidRPr="00940506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</w:p>
          <w:p w:rsidR="00DE6BB7" w:rsidRPr="00940506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 xml:space="preserve">Отдел образования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Исполнение требований прокуратуры</w:t>
            </w:r>
          </w:p>
        </w:tc>
      </w:tr>
      <w:tr w:rsidR="00DE6BB7" w:rsidRPr="00940506" w:rsidTr="002152F0">
        <w:trPr>
          <w:trHeight w:val="630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11.7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МБОУ «Новинская СОШ»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Бюджет МО «Володарский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lang w:eastAsia="en-US"/>
              </w:rPr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B7" w:rsidRPr="00940506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</w:p>
          <w:p w:rsidR="00DE6BB7" w:rsidRPr="00940506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 xml:space="preserve">Отдел образования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Исполнение требований прокуратуры</w:t>
            </w:r>
          </w:p>
        </w:tc>
      </w:tr>
      <w:tr w:rsidR="00DE6BB7" w:rsidRPr="00940506" w:rsidTr="002152F0">
        <w:trPr>
          <w:trHeight w:val="630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11.8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МБОУ «Сизобугорская СОШ им. поэта Мажлиса Утежанова»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Бюджет МО «Володарский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lang w:eastAsia="en-US"/>
              </w:rPr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B7" w:rsidRPr="00940506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</w:p>
          <w:p w:rsidR="00DE6BB7" w:rsidRPr="00940506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 xml:space="preserve">Отдел образования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Исполнение требований прокуратуры</w:t>
            </w:r>
          </w:p>
        </w:tc>
      </w:tr>
      <w:tr w:rsidR="00DE6BB7" w:rsidRPr="00940506" w:rsidTr="002152F0">
        <w:trPr>
          <w:trHeight w:val="630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lastRenderedPageBreak/>
              <w:t>11.9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МБОУ «Тишковская СОШ им. П.П.Мурыгина»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Бюджет МО «Володарский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lang w:eastAsia="en-US"/>
              </w:rPr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B7" w:rsidRPr="00940506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</w:p>
          <w:p w:rsidR="00DE6BB7" w:rsidRPr="00940506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 xml:space="preserve">Отдел образования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Исполнение требований прокуратуры</w:t>
            </w:r>
          </w:p>
        </w:tc>
      </w:tr>
      <w:tr w:rsidR="00DE6BB7" w:rsidRPr="00940506" w:rsidTr="002152F0">
        <w:trPr>
          <w:trHeight w:val="630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11.10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МБОУ «Тумакская СОШ»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Бюджет МО «Володарский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lang w:eastAsia="en-US"/>
              </w:rPr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B7" w:rsidRPr="00940506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</w:p>
          <w:p w:rsidR="00DE6BB7" w:rsidRPr="00940506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 xml:space="preserve">Отдел образования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Исполнение требований прокуратуры</w:t>
            </w:r>
          </w:p>
        </w:tc>
      </w:tr>
      <w:tr w:rsidR="00DE6BB7" w:rsidRPr="00940506" w:rsidTr="002152F0">
        <w:trPr>
          <w:trHeight w:val="630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11.11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МБОУ «Цветновская СОШ»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Бюджет МО «Володарский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lang w:eastAsia="en-US"/>
              </w:rPr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120,0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B7" w:rsidRPr="00940506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</w:p>
          <w:p w:rsidR="00DE6BB7" w:rsidRPr="00940506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 xml:space="preserve">Отдел образования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Исполнение требований прокуратуры</w:t>
            </w:r>
          </w:p>
        </w:tc>
      </w:tr>
      <w:tr w:rsidR="00DE6BB7" w:rsidRPr="00940506" w:rsidTr="002152F0">
        <w:trPr>
          <w:trHeight w:val="630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11.12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МКОУ «Болдыревская ООШ им. Азербаева Даниила»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Бюджет МО «Володарский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lang w:eastAsia="en-US"/>
              </w:rPr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B7" w:rsidRPr="00940506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</w:p>
          <w:p w:rsidR="00DE6BB7" w:rsidRPr="00940506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 xml:space="preserve">Отдел образования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Исполнение требований прокуратуры</w:t>
            </w:r>
          </w:p>
        </w:tc>
      </w:tr>
      <w:tr w:rsidR="00DE6BB7" w:rsidRPr="00940506" w:rsidTr="002152F0">
        <w:trPr>
          <w:trHeight w:val="630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11.13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МКОУ «Винновская ООШ»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Бюджет МО «Володарский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lang w:eastAsia="en-US"/>
              </w:rPr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B7" w:rsidRPr="00940506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</w:p>
          <w:p w:rsidR="00DE6BB7" w:rsidRPr="00940506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 xml:space="preserve">Отдел образования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Исполнение требований прокуратуры</w:t>
            </w:r>
          </w:p>
        </w:tc>
      </w:tr>
      <w:tr w:rsidR="00DE6BB7" w:rsidRPr="00940506" w:rsidTr="002152F0">
        <w:trPr>
          <w:trHeight w:val="630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11.14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МКОУ «Костюбинская ООШ»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Бюджет МО «Володарский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lang w:eastAsia="en-US"/>
              </w:rPr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B7" w:rsidRPr="00940506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</w:p>
          <w:p w:rsidR="00DE6BB7" w:rsidRPr="00940506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 xml:space="preserve">Отдел образования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Исполнение требований прокуратуры</w:t>
            </w:r>
          </w:p>
        </w:tc>
      </w:tr>
      <w:tr w:rsidR="00DE6BB7" w:rsidRPr="00940506" w:rsidTr="002152F0">
        <w:trPr>
          <w:trHeight w:val="630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11.15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МКОУ «Лебяжинская ООШ»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Бюджет МО «Володарский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lang w:eastAsia="en-US"/>
              </w:rPr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52,895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52,895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B7" w:rsidRPr="00940506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</w:p>
          <w:p w:rsidR="00DE6BB7" w:rsidRPr="00940506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 xml:space="preserve">Отдел образования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Исполнение требований прокуратуры</w:t>
            </w:r>
          </w:p>
        </w:tc>
      </w:tr>
      <w:tr w:rsidR="00DE6BB7" w:rsidRPr="00940506" w:rsidTr="002152F0">
        <w:trPr>
          <w:trHeight w:val="630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11.16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МКОУ «Маковская начальная школа им. Г.С. Мыльникова»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Бюджет МО «Володарский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lang w:eastAsia="en-US"/>
              </w:rPr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B7" w:rsidRPr="00940506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</w:p>
          <w:p w:rsidR="00DE6BB7" w:rsidRPr="00940506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 xml:space="preserve">Отдел образования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Исполнение требований прокуратуры</w:t>
            </w:r>
          </w:p>
        </w:tc>
      </w:tr>
      <w:tr w:rsidR="00DE6BB7" w:rsidRPr="00940506" w:rsidTr="002152F0">
        <w:trPr>
          <w:trHeight w:val="630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11.17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МКОУ «Новокрасинская ООШ»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Бюджет МО «Володарский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lang w:eastAsia="en-US"/>
              </w:rPr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B7" w:rsidRPr="00940506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</w:p>
          <w:p w:rsidR="00DE6BB7" w:rsidRPr="00940506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 xml:space="preserve">Отдел образования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Исполнение требований прокуратуры</w:t>
            </w:r>
          </w:p>
        </w:tc>
      </w:tr>
      <w:tr w:rsidR="00DE6BB7" w:rsidRPr="00940506" w:rsidTr="002152F0">
        <w:trPr>
          <w:trHeight w:val="630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11.18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МКОО «Новорычанская ООШ»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Бюджет МО «Володарский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lang w:eastAsia="en-US"/>
              </w:rPr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B7" w:rsidRPr="00940506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</w:p>
          <w:p w:rsidR="00DE6BB7" w:rsidRPr="00940506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 xml:space="preserve">Отдел образования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Исполнение требований прокуратуры</w:t>
            </w:r>
          </w:p>
        </w:tc>
      </w:tr>
      <w:tr w:rsidR="00DE6BB7" w:rsidRPr="00940506" w:rsidTr="002152F0">
        <w:trPr>
          <w:trHeight w:val="630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11.19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МКОУ «Султановская ООШ им. Намазбаева Байбулата»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Бюджет МО «Володарский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lang w:eastAsia="en-US"/>
              </w:rPr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B7" w:rsidRPr="00940506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</w:p>
          <w:p w:rsidR="00DE6BB7" w:rsidRPr="00940506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 xml:space="preserve">Отдел образования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Исполнение требований прокуратуры</w:t>
            </w:r>
          </w:p>
        </w:tc>
      </w:tr>
      <w:tr w:rsidR="00DE6BB7" w:rsidRPr="00940506" w:rsidTr="002152F0">
        <w:trPr>
          <w:trHeight w:val="630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lastRenderedPageBreak/>
              <w:t>11.20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МКОУ «Тюринская ООШ»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Бюджет МО «Володарский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lang w:eastAsia="en-US"/>
              </w:rPr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B7" w:rsidRPr="00940506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</w:p>
          <w:p w:rsidR="00DE6BB7" w:rsidRPr="00940506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 xml:space="preserve">Отдел образования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Исполнение требований прокуратуры</w:t>
            </w:r>
          </w:p>
        </w:tc>
      </w:tr>
      <w:tr w:rsidR="00DE6BB7" w:rsidRPr="00940506" w:rsidTr="002152F0">
        <w:trPr>
          <w:trHeight w:val="630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11.21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МКОУ «Яблонская ООШ»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Бюджет МО «Володарский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lang w:eastAsia="en-US"/>
              </w:rPr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B7" w:rsidRPr="00940506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</w:p>
          <w:p w:rsidR="00DE6BB7" w:rsidRPr="00940506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 xml:space="preserve">Отдел образования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Исполнение требований прокуратуры</w:t>
            </w:r>
          </w:p>
        </w:tc>
      </w:tr>
      <w:tr w:rsidR="00DE6BB7" w:rsidRPr="00940506" w:rsidTr="002152F0">
        <w:trPr>
          <w:trHeight w:val="630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11.22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МБДОУ «Детский сад № 34 «Ивушка»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Бюджет МО «Володарский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lang w:eastAsia="en-US"/>
              </w:rPr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B7" w:rsidRPr="00940506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</w:p>
          <w:p w:rsidR="00DE6BB7" w:rsidRPr="00940506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 xml:space="preserve">Отдел образования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Исполнение требований прокуратуры</w:t>
            </w:r>
          </w:p>
        </w:tc>
      </w:tr>
      <w:tr w:rsidR="00DE6BB7" w:rsidRPr="00940506" w:rsidTr="002152F0">
        <w:trPr>
          <w:trHeight w:val="630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940506">
              <w:rPr>
                <w:b/>
                <w:color w:val="000000"/>
                <w:lang w:eastAsia="en-US"/>
              </w:rPr>
              <w:t>12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940506">
              <w:rPr>
                <w:b/>
                <w:color w:val="000000"/>
                <w:lang w:eastAsia="en-US"/>
              </w:rPr>
              <w:t>Установка и ремонт системы видеонаблюдения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40506">
              <w:rPr>
                <w:b/>
                <w:color w:val="000000"/>
                <w:lang w:eastAsia="en-US"/>
              </w:rPr>
              <w:t>Бюджет МО «Володарский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940506">
              <w:rPr>
                <w:b/>
                <w:lang w:eastAsia="en-US"/>
              </w:rPr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40506">
              <w:rPr>
                <w:b/>
                <w:color w:val="000000" w:themeColor="text1"/>
                <w:lang w:eastAsia="en-US"/>
              </w:rPr>
              <w:t>3</w:t>
            </w:r>
            <w:r>
              <w:rPr>
                <w:b/>
                <w:color w:val="000000" w:themeColor="text1"/>
                <w:lang w:eastAsia="en-US"/>
              </w:rPr>
              <w:t> </w:t>
            </w:r>
            <w:r w:rsidRPr="00940506">
              <w:rPr>
                <w:b/>
                <w:color w:val="000000" w:themeColor="text1"/>
                <w:lang w:eastAsia="en-US"/>
              </w:rPr>
              <w:t>9</w:t>
            </w:r>
            <w:r>
              <w:rPr>
                <w:b/>
                <w:color w:val="000000" w:themeColor="text1"/>
                <w:lang w:eastAsia="en-US"/>
              </w:rPr>
              <w:t>35,14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40506">
              <w:rPr>
                <w:b/>
                <w:lang w:eastAsia="en-US"/>
              </w:rPr>
              <w:t>1</w:t>
            </w:r>
            <w:r>
              <w:rPr>
                <w:b/>
                <w:lang w:eastAsia="en-US"/>
              </w:rPr>
              <w:t>535,14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40506">
              <w:rPr>
                <w:b/>
                <w:lang w:eastAsia="en-US"/>
              </w:rPr>
              <w:t>1000,0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B7" w:rsidRPr="00940506" w:rsidRDefault="00DE6BB7" w:rsidP="002152F0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</w:p>
          <w:p w:rsidR="00DE6BB7" w:rsidRPr="00940506" w:rsidRDefault="00DE6BB7" w:rsidP="002152F0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940506">
              <w:rPr>
                <w:b/>
                <w:color w:val="000000"/>
                <w:lang w:eastAsia="en-US"/>
              </w:rPr>
              <w:t>1400,0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Отдел 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DE6BB7" w:rsidRPr="00940506" w:rsidTr="002152F0">
        <w:trPr>
          <w:trHeight w:val="630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12.1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МБОУ «Алтынжарская СОШ им. Курмангазы»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Бюджет МО «Володарский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lang w:eastAsia="en-US"/>
              </w:rPr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283,363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83,363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Отдел 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DE6BB7" w:rsidRPr="00940506" w:rsidTr="002152F0">
        <w:trPr>
          <w:trHeight w:val="630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12.2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МБОУ «Володарская СОШ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Бюджет МО «Володарский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lang w:eastAsia="en-US"/>
              </w:rPr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195,0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195,0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Отдел 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DE6BB7" w:rsidRPr="00940506" w:rsidTr="002152F0">
        <w:trPr>
          <w:trHeight w:val="630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12.3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МБОУ «Володарская СОШ № 2»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Бюджет МО «Володарский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lang w:eastAsia="en-US"/>
              </w:rPr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179,0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179,0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Отдел 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DE6BB7" w:rsidRPr="00940506" w:rsidTr="002152F0">
        <w:trPr>
          <w:trHeight w:val="630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12.4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МБОУ «Зеленгинская СОШ им. Н.В. Кашина»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Бюджет МО «Володарский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lang w:eastAsia="en-US"/>
              </w:rPr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Отдел 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DE6BB7" w:rsidRPr="00940506" w:rsidTr="002152F0">
        <w:trPr>
          <w:trHeight w:val="630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12.5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МБОУ «Козловская СОШ»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Бюджет МО «Володарский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lang w:eastAsia="en-US"/>
              </w:rPr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288,44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288,44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Отдел 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DE6BB7" w:rsidRPr="00940506" w:rsidTr="002152F0">
        <w:trPr>
          <w:trHeight w:val="630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12.6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МКОО «Калининская СОШ им академика Ережепа Мамбетказиева»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Бюджет МО «Володарский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lang w:eastAsia="en-US"/>
              </w:rPr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Отдел 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DE6BB7" w:rsidRPr="00940506" w:rsidTr="002152F0">
        <w:trPr>
          <w:trHeight w:val="630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12.7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МБОУ «Марфинская СОШ им. М.Д. Колосова»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Бюджет МО «Володарский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lang w:eastAsia="en-US"/>
              </w:rPr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Отдел 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DE6BB7" w:rsidRPr="00940506" w:rsidTr="002152F0">
        <w:trPr>
          <w:trHeight w:val="630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lastRenderedPageBreak/>
              <w:t>12.8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МБОУ «Мултановская СОШ»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Бюджет МО «Володарский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lang w:eastAsia="en-US"/>
              </w:rPr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Отдел 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DE6BB7" w:rsidRPr="00940506" w:rsidTr="002152F0">
        <w:trPr>
          <w:trHeight w:val="630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12.9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МБОУ «Новинская СОШ»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Бюджет МО «Володарский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lang w:eastAsia="en-US"/>
              </w:rPr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40506">
              <w:rPr>
                <w:b/>
                <w:lang w:eastAsia="en-US"/>
              </w:rPr>
              <w:t>143,0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40506">
              <w:rPr>
                <w:b/>
                <w:lang w:eastAsia="en-US"/>
              </w:rPr>
              <w:t>143,0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Отдел 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DE6BB7" w:rsidRPr="00940506" w:rsidTr="002152F0">
        <w:trPr>
          <w:trHeight w:val="630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12.10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МБОУ «Сизобугорская СОШ им. поэта Мажлиса Утежанова»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Бюджет МО «Володарский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lang w:eastAsia="en-US"/>
              </w:rPr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Отдел 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DE6BB7" w:rsidRPr="00940506" w:rsidTr="002152F0">
        <w:trPr>
          <w:trHeight w:val="630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12.11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МБОУ «Тумакская СОШ»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Бюджет МО «Володарский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lang w:eastAsia="en-US"/>
              </w:rPr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Отдел 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DE6BB7" w:rsidRPr="00940506" w:rsidTr="002152F0">
        <w:trPr>
          <w:trHeight w:val="630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12.12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МБОУ «Цветновская СОШ»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Бюджет МО «Володарский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lang w:eastAsia="en-US"/>
              </w:rPr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260,0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Отдел 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DE6BB7" w:rsidRPr="00940506" w:rsidTr="002152F0">
        <w:trPr>
          <w:trHeight w:val="630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12.13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МКОУ «Винновская ООШ»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Бюджет МО «Володарский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lang w:eastAsia="en-US"/>
              </w:rPr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  <w:r w:rsidRPr="00940506">
              <w:rPr>
                <w:lang w:eastAsia="en-US"/>
              </w:rPr>
              <w:t>8</w:t>
            </w:r>
            <w:r>
              <w:rPr>
                <w:lang w:eastAsia="en-US"/>
              </w:rPr>
              <w:t>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140,0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Отдел 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DE6BB7" w:rsidRPr="00940506" w:rsidTr="002152F0">
        <w:trPr>
          <w:trHeight w:val="630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12.14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МКОУ «Маковская начальная школа им. Г.С. Мыльникова»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Бюджет МО «Володарский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lang w:eastAsia="en-US"/>
              </w:rPr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Отдел 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DE6BB7" w:rsidRPr="00940506" w:rsidTr="002152F0">
        <w:trPr>
          <w:trHeight w:val="630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12.15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МКОУ «Новокрасинская ООШ»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Бюджет МО «Володарский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lang w:eastAsia="en-US"/>
              </w:rPr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Отдел 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DE6BB7" w:rsidRPr="00940506" w:rsidTr="002152F0">
        <w:trPr>
          <w:trHeight w:val="630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12.16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МКОО «Новорычанская ООШ»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Бюджет МО «Володарский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lang w:eastAsia="en-US"/>
              </w:rPr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Отдел 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DE6BB7" w:rsidRPr="00940506" w:rsidTr="002152F0">
        <w:trPr>
          <w:trHeight w:val="630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12.17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МБДОУ «Детский сад № 4 «Березка»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Бюджет МО «Володарский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lang w:eastAsia="en-US"/>
              </w:rPr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220,8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220,8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Отдел 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DE6BB7" w:rsidRPr="00940506" w:rsidTr="002152F0">
        <w:trPr>
          <w:trHeight w:val="630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12.18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МБДОУ «Детский сад № 34 «Ивушка»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Бюджет МО «Володарский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lang w:eastAsia="en-US"/>
              </w:rPr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Отдел 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DE6BB7" w:rsidRPr="00940506" w:rsidTr="002152F0">
        <w:trPr>
          <w:trHeight w:val="630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940506">
              <w:rPr>
                <w:b/>
                <w:color w:val="000000"/>
                <w:lang w:eastAsia="en-US"/>
              </w:rPr>
              <w:lastRenderedPageBreak/>
              <w:t>13.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940506">
              <w:rPr>
                <w:b/>
                <w:color w:val="000000"/>
                <w:lang w:eastAsia="en-US"/>
              </w:rPr>
              <w:t>Установка турникетов</w:t>
            </w:r>
          </w:p>
          <w:p w:rsidR="00DE6BB7" w:rsidRPr="00940506" w:rsidRDefault="00DE6BB7" w:rsidP="002152F0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940506">
              <w:rPr>
                <w:b/>
                <w:color w:val="000000"/>
                <w:lang w:eastAsia="en-US"/>
              </w:rPr>
              <w:t>в МБОУ «Володарская СОШ №2»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40506">
              <w:rPr>
                <w:b/>
                <w:color w:val="000000"/>
                <w:lang w:eastAsia="en-US"/>
              </w:rPr>
              <w:t>Бюджет МО «Володарский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rPr>
                <w:b/>
                <w:color w:val="000000"/>
                <w:lang w:eastAsia="en-US"/>
              </w:rPr>
            </w:pPr>
            <w:r w:rsidRPr="00940506">
              <w:rPr>
                <w:b/>
                <w:color w:val="000000"/>
                <w:lang w:eastAsia="en-US"/>
              </w:rPr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40506">
              <w:rPr>
                <w:b/>
                <w:lang w:eastAsia="en-US"/>
              </w:rPr>
              <w:t>220,0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40506">
              <w:rPr>
                <w:b/>
                <w:lang w:eastAsia="en-US"/>
              </w:rPr>
              <w:t>220,0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40506">
              <w:rPr>
                <w:b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B7" w:rsidRPr="00940506" w:rsidRDefault="00DE6BB7" w:rsidP="002152F0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</w:p>
          <w:p w:rsidR="00DE6BB7" w:rsidRPr="00940506" w:rsidRDefault="00DE6BB7" w:rsidP="002152F0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</w:p>
          <w:p w:rsidR="00DE6BB7" w:rsidRPr="00940506" w:rsidRDefault="00DE6BB7" w:rsidP="002152F0">
            <w:pPr>
              <w:spacing w:line="276" w:lineRule="auto"/>
              <w:rPr>
                <w:b/>
                <w:color w:val="000000"/>
                <w:lang w:eastAsia="en-US"/>
              </w:rPr>
            </w:pPr>
            <w:r w:rsidRPr="00940506">
              <w:rPr>
                <w:b/>
                <w:color w:val="000000"/>
                <w:lang w:eastAsia="en-US"/>
              </w:rPr>
              <w:t xml:space="preserve">      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rPr>
                <w:b/>
                <w:color w:val="000000"/>
                <w:lang w:eastAsia="en-US"/>
              </w:rPr>
            </w:pPr>
            <w:r w:rsidRPr="00940506">
              <w:rPr>
                <w:b/>
                <w:color w:val="000000"/>
                <w:lang w:eastAsia="en-US"/>
              </w:rPr>
              <w:t xml:space="preserve">     Отдел 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940506">
              <w:rPr>
                <w:b/>
                <w:color w:val="000000"/>
                <w:lang w:eastAsia="en-US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DE6BB7" w:rsidRPr="00940506" w:rsidTr="002152F0">
        <w:trPr>
          <w:trHeight w:val="630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940506">
              <w:rPr>
                <w:b/>
                <w:color w:val="000000"/>
                <w:lang w:eastAsia="en-US"/>
              </w:rPr>
              <w:t>14.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940506">
              <w:rPr>
                <w:b/>
                <w:color w:val="000000"/>
                <w:lang w:eastAsia="en-US"/>
              </w:rPr>
              <w:t>Установка тревожной сигнализации</w:t>
            </w:r>
          </w:p>
          <w:p w:rsidR="00DE6BB7" w:rsidRPr="00940506" w:rsidRDefault="00DE6BB7" w:rsidP="002152F0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940506">
              <w:rPr>
                <w:b/>
                <w:color w:val="000000"/>
                <w:lang w:eastAsia="en-US"/>
              </w:rPr>
              <w:t>(МБОУ «Зеленгинская СОШ», МБОУ «Тумакская СОШ»)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40506">
              <w:rPr>
                <w:b/>
                <w:color w:val="000000"/>
                <w:lang w:eastAsia="en-US"/>
              </w:rPr>
              <w:t>Бюджет МО «Володарский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940506">
              <w:rPr>
                <w:b/>
                <w:lang w:eastAsia="en-US"/>
              </w:rPr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40506">
              <w:rPr>
                <w:b/>
                <w:lang w:eastAsia="en-US"/>
              </w:rPr>
              <w:t>996,0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40506">
              <w:rPr>
                <w:b/>
                <w:lang w:eastAsia="en-US"/>
              </w:rPr>
              <w:t>196,00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40506">
              <w:rPr>
                <w:b/>
                <w:lang w:eastAsia="en-US"/>
              </w:rPr>
              <w:t>800,0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B7" w:rsidRPr="00940506" w:rsidRDefault="00DE6BB7" w:rsidP="002152F0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</w:p>
          <w:p w:rsidR="00DE6BB7" w:rsidRPr="00940506" w:rsidRDefault="00DE6BB7" w:rsidP="002152F0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940506">
              <w:rPr>
                <w:b/>
                <w:color w:val="000000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940506">
              <w:rPr>
                <w:b/>
                <w:color w:val="000000"/>
                <w:lang w:eastAsia="en-US"/>
              </w:rPr>
              <w:t>Отдел 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940506">
              <w:rPr>
                <w:b/>
                <w:color w:val="000000"/>
                <w:lang w:eastAsia="en-US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DE6BB7" w:rsidRPr="00940506" w:rsidTr="002152F0">
        <w:trPr>
          <w:trHeight w:val="630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14.1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МБОУ «Зеленгинская СОШ им. Н.В. Кашина»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Бюджет МО «Володарский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lang w:eastAsia="en-US"/>
              </w:rPr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400,0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Отдел 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DE6BB7" w:rsidRPr="00940506" w:rsidTr="002152F0">
        <w:trPr>
          <w:trHeight w:val="630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14.2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МБОУ «Тумакская СОШ»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Бюджет МО «Володарский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lang w:eastAsia="en-US"/>
              </w:rPr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496,0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96,0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400,0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Отдел 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DE6BB7" w:rsidRPr="00940506" w:rsidTr="002152F0">
        <w:trPr>
          <w:trHeight w:val="630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940506">
              <w:rPr>
                <w:b/>
                <w:color w:val="000000"/>
                <w:lang w:eastAsia="en-US"/>
              </w:rPr>
              <w:t>15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940506">
              <w:rPr>
                <w:b/>
                <w:color w:val="000000"/>
                <w:lang w:eastAsia="en-US"/>
              </w:rPr>
              <w:t>Установка и ремонт АПС (автоматической пожарной сигнализации)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40506">
              <w:rPr>
                <w:b/>
                <w:color w:val="000000"/>
                <w:lang w:eastAsia="en-US"/>
              </w:rPr>
              <w:t>Бюджет МО «Володарский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940506">
              <w:rPr>
                <w:b/>
                <w:lang w:eastAsia="en-US"/>
              </w:rPr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40506">
              <w:rPr>
                <w:b/>
                <w:lang w:eastAsia="en-US"/>
              </w:rPr>
              <w:t>915,0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40506">
              <w:rPr>
                <w:b/>
                <w:lang w:eastAsia="en-US"/>
              </w:rPr>
              <w:t>915,0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40506">
              <w:rPr>
                <w:b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B7" w:rsidRPr="00940506" w:rsidRDefault="00DE6BB7" w:rsidP="002152F0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</w:p>
          <w:p w:rsidR="00DE6BB7" w:rsidRPr="00940506" w:rsidRDefault="00DE6BB7" w:rsidP="002152F0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940506">
              <w:rPr>
                <w:b/>
                <w:color w:val="000000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940506">
              <w:rPr>
                <w:b/>
                <w:color w:val="000000"/>
                <w:lang w:eastAsia="en-US"/>
              </w:rPr>
              <w:t>Отдел 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940506">
              <w:rPr>
                <w:b/>
                <w:color w:val="000000"/>
                <w:lang w:eastAsia="en-US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DE6BB7" w:rsidRPr="00940506" w:rsidTr="002152F0">
        <w:trPr>
          <w:trHeight w:val="630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15.1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МБОУ «Мултановская СОШ»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Бюджет МО «Володарский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lang w:eastAsia="en-US"/>
              </w:rPr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0</w:t>
            </w:r>
          </w:p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Отдел 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DE6BB7" w:rsidRPr="00940506" w:rsidTr="002152F0">
        <w:trPr>
          <w:trHeight w:val="630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15.2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МБОУ «Новинская СОШ»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Бюджет МО «Володарский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lang w:eastAsia="en-US"/>
              </w:rPr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144</w:t>
            </w:r>
            <w:r w:rsidRPr="00940506">
              <w:rPr>
                <w:lang w:eastAsia="en-US"/>
              </w:rPr>
              <w:t>,</w:t>
            </w:r>
            <w:r>
              <w:rPr>
                <w:lang w:eastAsia="en-US"/>
              </w:rPr>
              <w:t>8</w:t>
            </w:r>
            <w:r w:rsidRPr="00940506"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144,80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Отдел 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DE6BB7" w:rsidRPr="00940506" w:rsidTr="002152F0">
        <w:trPr>
          <w:trHeight w:val="630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15.3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МБОУ «Цветновская СОШ»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Бюджет МО «Володарский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lang w:eastAsia="en-US"/>
              </w:rPr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Отдел 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DE6BB7" w:rsidRPr="00940506" w:rsidTr="002152F0">
        <w:trPr>
          <w:trHeight w:val="630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15.4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МКОУ «Лебяжинская ООШ»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Бюджет МО «Володарский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lang w:eastAsia="en-US"/>
              </w:rPr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Отдел 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DE6BB7" w:rsidRPr="00940506" w:rsidTr="002152F0">
        <w:trPr>
          <w:trHeight w:val="630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15.5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МКОО «Новорычанская ООШ»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Бюджет МО «Володарский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lang w:eastAsia="en-US"/>
              </w:rPr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Отдел 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DE6BB7" w:rsidRPr="00940506" w:rsidTr="002152F0">
        <w:trPr>
          <w:trHeight w:val="630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lastRenderedPageBreak/>
              <w:t>15.6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МБДОУ «Детский сад № 4 «Березка»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Бюджет МО «Володарский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lang w:eastAsia="en-US"/>
              </w:rPr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Отдел 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DE6BB7" w:rsidRPr="00940506" w:rsidTr="002152F0">
        <w:trPr>
          <w:trHeight w:val="630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15.7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МБДОУ «Детский сад № 34 «Ивушка»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Бюджет МО «Володарский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lang w:eastAsia="en-US"/>
              </w:rPr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Отдел 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DE6BB7" w:rsidRPr="00940506" w:rsidTr="002152F0">
        <w:trPr>
          <w:trHeight w:val="630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940506">
              <w:rPr>
                <w:b/>
                <w:color w:val="000000"/>
                <w:lang w:eastAsia="en-US"/>
              </w:rPr>
              <w:t>16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bookmarkStart w:id="1" w:name="OLE_LINK1"/>
            <w:r w:rsidRPr="00940506">
              <w:rPr>
                <w:b/>
                <w:color w:val="000000"/>
                <w:lang w:eastAsia="en-US"/>
              </w:rPr>
              <w:t>Установка и ремонт</w:t>
            </w:r>
          </w:p>
          <w:p w:rsidR="00DE6BB7" w:rsidRPr="00940506" w:rsidRDefault="00DE6BB7" w:rsidP="002152F0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940506">
              <w:rPr>
                <w:b/>
                <w:color w:val="000000"/>
                <w:lang w:eastAsia="en-US"/>
              </w:rPr>
              <w:t xml:space="preserve"> «Стрелец Мониторинг»</w:t>
            </w:r>
            <w:bookmarkEnd w:id="1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40506">
              <w:rPr>
                <w:b/>
                <w:color w:val="000000"/>
                <w:lang w:eastAsia="en-US"/>
              </w:rPr>
              <w:t>Бюджет МО «Володарский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940506">
              <w:rPr>
                <w:b/>
                <w:lang w:eastAsia="en-US"/>
              </w:rPr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40506">
              <w:rPr>
                <w:b/>
                <w:lang w:eastAsia="en-US"/>
              </w:rPr>
              <w:t>356,5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40506">
              <w:rPr>
                <w:b/>
                <w:lang w:eastAsia="en-US"/>
              </w:rPr>
              <w:t>356,5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40506">
              <w:rPr>
                <w:b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B7" w:rsidRPr="00940506" w:rsidRDefault="00DE6BB7" w:rsidP="002152F0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</w:p>
          <w:p w:rsidR="00DE6BB7" w:rsidRPr="00940506" w:rsidRDefault="00DE6BB7" w:rsidP="002152F0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940506">
              <w:rPr>
                <w:b/>
                <w:color w:val="000000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940506">
              <w:rPr>
                <w:b/>
                <w:color w:val="000000"/>
                <w:lang w:eastAsia="en-US"/>
              </w:rPr>
              <w:t>Отдел 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940506">
              <w:rPr>
                <w:b/>
                <w:color w:val="000000"/>
                <w:lang w:eastAsia="en-US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DE6BB7" w:rsidRPr="00940506" w:rsidTr="002152F0">
        <w:trPr>
          <w:trHeight w:val="630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16.1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МБОУ «Мултановская СОШ»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Бюджет МО «Володарский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lang w:eastAsia="en-US"/>
              </w:rPr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Отдел 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DE6BB7" w:rsidRPr="00940506" w:rsidTr="002152F0">
        <w:trPr>
          <w:trHeight w:val="630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16.2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МБОУ «Тумакская СОШ»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Бюджет МО «Володарский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lang w:eastAsia="en-US"/>
              </w:rPr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Отдел 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DE6BB7" w:rsidRPr="00940506" w:rsidTr="002152F0">
        <w:trPr>
          <w:trHeight w:val="630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16.3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МБОУ «Цветновская СОШ»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Бюджет МО «Володарский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lang w:eastAsia="en-US"/>
              </w:rPr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72,0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72,0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Отдел 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DE6BB7" w:rsidRPr="00940506" w:rsidTr="002152F0">
        <w:trPr>
          <w:trHeight w:val="630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16.4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МКОУ «Лебяжинская ООШ»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Бюджет МО «Володарский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lang w:eastAsia="en-US"/>
              </w:rPr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Отдел 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DE6BB7" w:rsidRPr="00940506" w:rsidTr="002152F0">
        <w:trPr>
          <w:trHeight w:val="630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16.5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МБДОУ «Детский сад № 4 «Березка»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jc w:val="center"/>
              <w:rPr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Бюджет МО «Володарский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lang w:eastAsia="en-US"/>
              </w:rPr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Отдел 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DE6BB7" w:rsidRPr="00940506" w:rsidTr="002152F0">
        <w:trPr>
          <w:trHeight w:val="630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16.6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МБОУ «Алтынжарская СОШ»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B7" w:rsidRPr="00940506" w:rsidRDefault="00DE6BB7" w:rsidP="002152F0">
            <w:pPr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Бюджет МО «Володарский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DE6BB7" w:rsidRPr="00940506" w:rsidTr="002152F0">
        <w:trPr>
          <w:trHeight w:val="630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940506">
              <w:rPr>
                <w:b/>
                <w:color w:val="000000"/>
                <w:lang w:eastAsia="en-US"/>
              </w:rPr>
              <w:t>17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940506">
              <w:rPr>
                <w:b/>
                <w:color w:val="000000"/>
                <w:lang w:eastAsia="en-US"/>
              </w:rPr>
              <w:t>Приобретение самоспасателей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jc w:val="center"/>
              <w:rPr>
                <w:b/>
                <w:lang w:eastAsia="en-US"/>
              </w:rPr>
            </w:pPr>
            <w:r w:rsidRPr="00940506">
              <w:rPr>
                <w:b/>
                <w:color w:val="000000"/>
                <w:lang w:eastAsia="en-US"/>
              </w:rPr>
              <w:t>Бюджет МО «Володарский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940506">
              <w:rPr>
                <w:b/>
                <w:lang w:eastAsia="en-US"/>
              </w:rPr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40506">
              <w:rPr>
                <w:b/>
                <w:lang w:eastAsia="en-US"/>
              </w:rPr>
              <w:t>140,0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40506">
              <w:rPr>
                <w:b/>
                <w:lang w:eastAsia="en-US"/>
              </w:rPr>
              <w:t>140,0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40506">
              <w:rPr>
                <w:b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B7" w:rsidRPr="00940506" w:rsidRDefault="00DE6BB7" w:rsidP="002152F0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</w:p>
          <w:p w:rsidR="00DE6BB7" w:rsidRPr="00940506" w:rsidRDefault="00DE6BB7" w:rsidP="002152F0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940506">
              <w:rPr>
                <w:b/>
                <w:color w:val="000000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940506">
              <w:rPr>
                <w:b/>
                <w:color w:val="000000"/>
                <w:lang w:eastAsia="en-US"/>
              </w:rPr>
              <w:t>Отдел 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940506">
              <w:rPr>
                <w:b/>
                <w:color w:val="000000"/>
                <w:lang w:eastAsia="en-US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DE6BB7" w:rsidRPr="00940506" w:rsidTr="002152F0">
        <w:trPr>
          <w:trHeight w:val="630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17.1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МБОУ «Алтынжарская СОШ им. Курмангазы»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Бюджет МО «Володарский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lang w:eastAsia="en-US"/>
              </w:rPr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Отдел 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DE6BB7" w:rsidRPr="00940506" w:rsidTr="002152F0">
        <w:trPr>
          <w:trHeight w:val="630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lastRenderedPageBreak/>
              <w:t>17.2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МБОУ «Зеленгинская СОШ им. Н.В. Кашина»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Бюджет МО «Володарский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lang w:eastAsia="en-US"/>
              </w:rPr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14,0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Отдел 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DE6BB7" w:rsidRPr="00940506" w:rsidTr="002152F0">
        <w:trPr>
          <w:trHeight w:val="630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17.3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МБОУ «Мултановская СОШ»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Бюджет МО «Володарский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lang w:eastAsia="en-US"/>
              </w:rPr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Отдел 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DE6BB7" w:rsidRPr="00940506" w:rsidTr="002152F0">
        <w:trPr>
          <w:trHeight w:val="630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17.4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МБОУ «Тишковская СОШ им. П.П. Мурыгина»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Бюджет МО «Володарский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lang w:eastAsia="en-US"/>
              </w:rPr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18,0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Отдел 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DE6BB7" w:rsidRPr="00940506" w:rsidTr="002152F0">
        <w:trPr>
          <w:trHeight w:val="630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17.5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МБОУ «Тумакская СОШ»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Бюджет МО «Володарский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lang w:eastAsia="en-US"/>
              </w:rPr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Отдел 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DE6BB7" w:rsidRPr="00940506" w:rsidTr="002152F0">
        <w:trPr>
          <w:trHeight w:val="630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17.6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МКОУ «Лебяжинская ООШ»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Бюджет МО «Володарский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lang w:eastAsia="en-US"/>
              </w:rPr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Отдел 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DE6BB7" w:rsidRPr="00940506" w:rsidTr="002152F0">
        <w:trPr>
          <w:trHeight w:val="630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17.7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МКОО «Новорычанская ООШ»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Бюджет МО «Володарский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lang w:eastAsia="en-US"/>
              </w:rPr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Отдел 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DE6BB7" w:rsidRPr="00940506" w:rsidTr="002152F0">
        <w:trPr>
          <w:trHeight w:val="630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17.8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МБДОУ «Детский сад № 4 «Березка»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Бюджет МО «Володарский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lang w:eastAsia="en-US"/>
              </w:rPr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Отдел 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DE6BB7" w:rsidRPr="00940506" w:rsidTr="002152F0">
        <w:trPr>
          <w:trHeight w:val="630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940506">
              <w:rPr>
                <w:b/>
                <w:color w:val="000000"/>
                <w:lang w:eastAsia="en-US"/>
              </w:rPr>
              <w:t>18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940506">
              <w:rPr>
                <w:b/>
                <w:color w:val="000000"/>
                <w:lang w:eastAsia="en-US"/>
              </w:rPr>
              <w:t>Ремонт дверей и лестниц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40506">
              <w:rPr>
                <w:b/>
                <w:color w:val="000000"/>
                <w:lang w:eastAsia="en-US"/>
              </w:rPr>
              <w:t>Бюджет МО «Володарский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940506">
              <w:rPr>
                <w:b/>
                <w:lang w:eastAsia="en-US"/>
              </w:rPr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40506">
              <w:rPr>
                <w:b/>
                <w:lang w:eastAsia="en-US"/>
              </w:rPr>
              <w:t>2 323,152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40506">
              <w:rPr>
                <w:b/>
                <w:lang w:eastAsia="en-US"/>
              </w:rPr>
              <w:t>663,152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40506">
              <w:rPr>
                <w:b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B7" w:rsidRPr="00940506" w:rsidRDefault="00DE6BB7" w:rsidP="002152F0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</w:p>
          <w:p w:rsidR="00DE6BB7" w:rsidRPr="00940506" w:rsidRDefault="00DE6BB7" w:rsidP="002152F0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940506">
              <w:rPr>
                <w:b/>
                <w:color w:val="000000"/>
                <w:lang w:eastAsia="en-US"/>
              </w:rPr>
              <w:t>1660,0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940506">
              <w:rPr>
                <w:b/>
                <w:color w:val="000000"/>
                <w:lang w:eastAsia="en-US"/>
              </w:rPr>
              <w:t>Отдел 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940506">
              <w:rPr>
                <w:b/>
                <w:color w:val="000000"/>
                <w:lang w:eastAsia="en-US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DE6BB7" w:rsidRPr="00940506" w:rsidTr="002152F0">
        <w:trPr>
          <w:trHeight w:val="630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18.1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МБОУ «Алтынжарская СОШ им. Курмангазы»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Бюджет МО «Володарский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lang w:eastAsia="en-US"/>
              </w:rPr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Отдел 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DE6BB7" w:rsidRPr="00940506" w:rsidTr="002152F0">
        <w:trPr>
          <w:trHeight w:val="630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18.2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МБОУ «Володарская СОШ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Бюджет МО «Володарский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lang w:eastAsia="en-US"/>
              </w:rPr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92,0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92,0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Отдел 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DE6BB7" w:rsidRPr="00940506" w:rsidTr="002152F0">
        <w:trPr>
          <w:trHeight w:val="630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18.3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МБОУ «Володарская СОШ № 2»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Бюджет МО «Володарский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lang w:eastAsia="en-US"/>
              </w:rPr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203,152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203,152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Отдел 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DE6BB7" w:rsidRPr="00940506" w:rsidTr="002152F0">
        <w:trPr>
          <w:trHeight w:val="630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lastRenderedPageBreak/>
              <w:t>18.4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МБОУ «Зеленгинская СОШ им. Н.В. Кашина»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Бюджет МО «Володарский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lang w:eastAsia="en-US"/>
              </w:rPr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Отдел 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DE6BB7" w:rsidRPr="00940506" w:rsidTr="002152F0">
        <w:trPr>
          <w:trHeight w:val="630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18.5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МКОО «Калининская СОШ им. академика Ережепа Мамбетказиева»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Бюджет МО «Володарский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lang w:eastAsia="en-US"/>
              </w:rPr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Отдел 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DE6BB7" w:rsidRPr="00940506" w:rsidTr="002152F0">
        <w:trPr>
          <w:trHeight w:val="630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18.6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МБОУ «Козловская СОШ»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Бюджет МО «Володарский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lang w:eastAsia="en-US"/>
              </w:rPr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150,0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Отдел 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DE6BB7" w:rsidRPr="00940506" w:rsidTr="002152F0">
        <w:trPr>
          <w:trHeight w:val="630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18.7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МБОУ «Мултановская СОШ»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Бюджет МО «Володарский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lang w:eastAsia="en-US"/>
              </w:rPr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Отдел 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DE6BB7" w:rsidRPr="00940506" w:rsidTr="002152F0">
        <w:trPr>
          <w:trHeight w:val="630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18.8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МБОУ «Тишковская СОШ им. П.П. Мурыгина»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Бюджет МО «Володарский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lang w:eastAsia="en-US"/>
              </w:rPr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250,0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Отдел 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DE6BB7" w:rsidRPr="00940506" w:rsidTr="002152F0">
        <w:trPr>
          <w:trHeight w:val="630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18.9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МБОУ «Тумакская СОШ»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Бюджет МО «Володарский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lang w:eastAsia="en-US"/>
              </w:rPr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Отдел 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DE6BB7" w:rsidRPr="00940506" w:rsidTr="002152F0">
        <w:trPr>
          <w:trHeight w:val="630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18.10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МКОУ «Винновская ООШ»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Бюджет МО «Володарский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lang w:eastAsia="en-US"/>
              </w:rPr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235,0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150,0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Отдел 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DE6BB7" w:rsidRPr="00940506" w:rsidTr="002152F0">
        <w:trPr>
          <w:trHeight w:val="630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18.11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МКОУ «Лебяжинская ООШ»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Бюджет МО «Володарский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lang w:eastAsia="en-US"/>
              </w:rPr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Отдел 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DE6BB7" w:rsidRPr="00940506" w:rsidTr="002152F0">
        <w:trPr>
          <w:trHeight w:val="630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18.12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МКОУ «Маковская начальная школа им. Г.С. Мыльникова»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Бюджет МО «Володарский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lang w:eastAsia="en-US"/>
              </w:rPr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Отдел 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DE6BB7" w:rsidRPr="00940506" w:rsidTr="002152F0">
        <w:trPr>
          <w:trHeight w:val="630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18.13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МКОУ «Новокрасинская ООШ»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Бюджет МО «Володарский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lang w:eastAsia="en-US"/>
              </w:rPr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Отдел 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DE6BB7" w:rsidRPr="00940506" w:rsidTr="002152F0">
        <w:trPr>
          <w:trHeight w:val="630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18.14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МКОО «Новорычанская ООШ»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Бюджет МО «Володарский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lang w:eastAsia="en-US"/>
              </w:rPr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140,0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Отдел 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DE6BB7" w:rsidRPr="00940506" w:rsidTr="002152F0">
        <w:trPr>
          <w:trHeight w:val="630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lastRenderedPageBreak/>
              <w:t>18.15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МБДОУ «Детский сад № 4 «Березка»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Бюджет МО «Володарский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lang w:eastAsia="en-US"/>
              </w:rPr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Отдел 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DE6BB7" w:rsidRPr="00940506" w:rsidTr="002152F0">
        <w:trPr>
          <w:trHeight w:val="630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18.16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МБДОУ «Детский сад № 34 «Ивушка»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Бюджет МО «Володарский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lang w:eastAsia="en-US"/>
              </w:rPr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Отдел 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DE6BB7" w:rsidRPr="00940506" w:rsidTr="002152F0">
        <w:trPr>
          <w:trHeight w:val="630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940506">
              <w:rPr>
                <w:b/>
                <w:color w:val="000000"/>
                <w:lang w:eastAsia="en-US"/>
              </w:rPr>
              <w:t>19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940506">
              <w:rPr>
                <w:b/>
                <w:color w:val="000000"/>
                <w:lang w:eastAsia="en-US"/>
              </w:rPr>
              <w:t>Ремонт и оснащение пищеблоков общеобразовательных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40506">
              <w:rPr>
                <w:b/>
                <w:lang w:eastAsia="en-US"/>
              </w:rPr>
              <w:t>Бюджет МО «Володарский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940506">
              <w:rPr>
                <w:b/>
                <w:lang w:eastAsia="en-US"/>
              </w:rPr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40506">
              <w:rPr>
                <w:b/>
                <w:lang w:eastAsia="en-US"/>
              </w:rPr>
              <w:t>2 000,0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40506">
              <w:rPr>
                <w:b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40506">
              <w:rPr>
                <w:b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B7" w:rsidRPr="00940506" w:rsidRDefault="00DE6BB7" w:rsidP="002152F0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DE6BB7" w:rsidRPr="00940506" w:rsidRDefault="00DE6BB7" w:rsidP="002152F0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DE6BB7" w:rsidRPr="00940506" w:rsidRDefault="00DE6BB7" w:rsidP="002152F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40506">
              <w:rPr>
                <w:b/>
                <w:lang w:eastAsia="en-US"/>
              </w:rPr>
              <w:t>2 000,0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40506">
              <w:rPr>
                <w:b/>
                <w:lang w:eastAsia="en-US"/>
              </w:rPr>
              <w:t>Отдел 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940506">
              <w:rPr>
                <w:b/>
                <w:color w:val="000000"/>
                <w:lang w:eastAsia="en-US"/>
              </w:rPr>
              <w:t>Проведение мероприятий согласно предписаниям</w:t>
            </w:r>
          </w:p>
        </w:tc>
      </w:tr>
      <w:tr w:rsidR="00DE6BB7" w:rsidRPr="00940506" w:rsidTr="002152F0">
        <w:trPr>
          <w:trHeight w:val="630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940506">
              <w:rPr>
                <w:b/>
                <w:bCs/>
                <w:color w:val="000000"/>
                <w:lang w:eastAsia="en-US"/>
              </w:rPr>
              <w:t>20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940506">
              <w:rPr>
                <w:b/>
                <w:bCs/>
                <w:color w:val="000000"/>
                <w:lang w:eastAsia="en-US"/>
              </w:rPr>
              <w:t>Приобретение оборудования  общеобразовательных организаций (компьютеры, ученическая мебель, сплитсистемы)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940506">
              <w:rPr>
                <w:b/>
                <w:color w:val="000000"/>
                <w:lang w:eastAsia="en-US"/>
              </w:rPr>
              <w:t>Бюджет МО «Володарский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940506">
              <w:rPr>
                <w:b/>
                <w:lang w:eastAsia="en-US"/>
              </w:rPr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B7" w:rsidRPr="00940506" w:rsidRDefault="00DE6BB7" w:rsidP="002152F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DE6BB7" w:rsidRPr="00940506" w:rsidRDefault="00DE6BB7" w:rsidP="002152F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DE6BB7" w:rsidRPr="00940506" w:rsidRDefault="00DE6BB7" w:rsidP="002152F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940506">
              <w:rPr>
                <w:b/>
                <w:bCs/>
                <w:lang w:eastAsia="en-US"/>
              </w:rPr>
              <w:t>1 500,0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940506">
              <w:rPr>
                <w:b/>
                <w:bCs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940506">
              <w:rPr>
                <w:b/>
                <w:bCs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940506">
              <w:rPr>
                <w:b/>
                <w:bCs/>
                <w:lang w:eastAsia="en-US"/>
              </w:rPr>
              <w:t>1 500,0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940506">
              <w:rPr>
                <w:b/>
                <w:color w:val="000000"/>
                <w:lang w:eastAsia="en-US"/>
              </w:rPr>
              <w:t>Отдел 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940506">
              <w:rPr>
                <w:b/>
                <w:color w:val="000000"/>
                <w:lang w:eastAsia="en-US"/>
              </w:rPr>
              <w:t>Обновление материально-технической базы, исполнение лицензионных требований к организации образовательного процесса</w:t>
            </w:r>
          </w:p>
        </w:tc>
      </w:tr>
      <w:tr w:rsidR="00DE6BB7" w:rsidRPr="00940506" w:rsidTr="002152F0">
        <w:trPr>
          <w:trHeight w:val="630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940506">
              <w:rPr>
                <w:bCs/>
                <w:color w:val="000000"/>
                <w:lang w:eastAsia="en-US"/>
              </w:rPr>
              <w:t>20.1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МБОУ «Алтынжарская СОШ им. Курмангазы»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Бюджет МО «Володарский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lang w:eastAsia="en-US"/>
              </w:rPr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B7" w:rsidRPr="00940506" w:rsidRDefault="00DE6BB7" w:rsidP="002152F0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DE6BB7" w:rsidRPr="00940506" w:rsidRDefault="00DE6BB7" w:rsidP="002152F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40506">
              <w:rPr>
                <w:bCs/>
                <w:lang w:eastAsia="en-US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40506">
              <w:rPr>
                <w:bCs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40506">
              <w:rPr>
                <w:bCs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B7" w:rsidRPr="00940506" w:rsidRDefault="00DE6BB7" w:rsidP="002152F0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DE6BB7" w:rsidRPr="00940506" w:rsidRDefault="00DE6BB7" w:rsidP="002152F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40506">
              <w:rPr>
                <w:bCs/>
                <w:lang w:eastAsia="en-US"/>
              </w:rPr>
              <w:t>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Отдел 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Обновление материально-технической базы, исполнение лицензионных требований к организации образовательного процесса</w:t>
            </w:r>
          </w:p>
        </w:tc>
      </w:tr>
      <w:tr w:rsidR="00DE6BB7" w:rsidRPr="00940506" w:rsidTr="002152F0">
        <w:trPr>
          <w:trHeight w:val="630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940506">
              <w:rPr>
                <w:bCs/>
                <w:color w:val="000000"/>
                <w:lang w:eastAsia="en-US"/>
              </w:rPr>
              <w:t>20.2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МБОУ «Володарская СОШ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Бюджет МО «Володарский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lang w:eastAsia="en-US"/>
              </w:rPr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B7" w:rsidRPr="00940506" w:rsidRDefault="00DE6BB7" w:rsidP="002152F0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DE6BB7" w:rsidRPr="00940506" w:rsidRDefault="00DE6BB7" w:rsidP="002152F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40506">
              <w:rPr>
                <w:bCs/>
                <w:lang w:eastAsia="en-US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40506">
              <w:rPr>
                <w:bCs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40506">
              <w:rPr>
                <w:bCs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B7" w:rsidRPr="00940506" w:rsidRDefault="00DE6BB7" w:rsidP="002152F0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DE6BB7" w:rsidRPr="00940506" w:rsidRDefault="00DE6BB7" w:rsidP="002152F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40506">
              <w:rPr>
                <w:bCs/>
                <w:lang w:eastAsia="en-US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Отдел 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Обновление материально-технической базы, исполнение лицензионных требований к организации образовательного процесса</w:t>
            </w:r>
          </w:p>
        </w:tc>
      </w:tr>
      <w:tr w:rsidR="00DE6BB7" w:rsidRPr="00940506" w:rsidTr="002152F0">
        <w:trPr>
          <w:trHeight w:val="630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940506">
              <w:rPr>
                <w:bCs/>
                <w:color w:val="000000"/>
                <w:lang w:eastAsia="en-US"/>
              </w:rPr>
              <w:t>20.3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МБОУ «Володарская СОШ № 2»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rPr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Бюджет МО «Володарский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B7" w:rsidRPr="00940506" w:rsidRDefault="00DE6BB7" w:rsidP="002152F0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DE6BB7" w:rsidRPr="00940506" w:rsidRDefault="00DE6BB7" w:rsidP="002152F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40506">
              <w:rPr>
                <w:bCs/>
                <w:lang w:eastAsia="en-US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40506">
              <w:rPr>
                <w:bCs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40506">
              <w:rPr>
                <w:bCs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B7" w:rsidRPr="00940506" w:rsidRDefault="00DE6BB7" w:rsidP="002152F0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DE6BB7" w:rsidRPr="00940506" w:rsidRDefault="00DE6BB7" w:rsidP="002152F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40506">
              <w:rPr>
                <w:bCs/>
                <w:lang w:eastAsia="en-US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Отдел 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Обновление материально-технической базы, исполнение лицензионных требований к организации образовательного процесса</w:t>
            </w:r>
          </w:p>
        </w:tc>
      </w:tr>
      <w:tr w:rsidR="00DE6BB7" w:rsidRPr="00940506" w:rsidTr="002152F0">
        <w:trPr>
          <w:trHeight w:val="630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940506">
              <w:rPr>
                <w:bCs/>
                <w:color w:val="000000"/>
                <w:lang w:eastAsia="en-US"/>
              </w:rPr>
              <w:t>20.4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МБОУ «Зеленгинская СОШ им. Н.В. Кашина»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Бюджет МО «Володарский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lang w:eastAsia="en-US"/>
              </w:rPr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B7" w:rsidRPr="00940506" w:rsidRDefault="00DE6BB7" w:rsidP="002152F0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DE6BB7" w:rsidRPr="00940506" w:rsidRDefault="00DE6BB7" w:rsidP="002152F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40506">
              <w:rPr>
                <w:bCs/>
                <w:lang w:eastAsia="en-US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40506">
              <w:rPr>
                <w:bCs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40506">
              <w:rPr>
                <w:bCs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B7" w:rsidRPr="00940506" w:rsidRDefault="00DE6BB7" w:rsidP="002152F0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DE6BB7" w:rsidRPr="00940506" w:rsidRDefault="00DE6BB7" w:rsidP="002152F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40506">
              <w:rPr>
                <w:bCs/>
                <w:lang w:eastAsia="en-US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Отдел 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Обновление материально-технической базы, исполнение лицензионных требований к организации образовательного процесса</w:t>
            </w:r>
          </w:p>
        </w:tc>
      </w:tr>
      <w:tr w:rsidR="00DE6BB7" w:rsidRPr="00940506" w:rsidTr="002152F0">
        <w:trPr>
          <w:trHeight w:val="630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940506">
              <w:rPr>
                <w:bCs/>
                <w:color w:val="000000"/>
                <w:lang w:eastAsia="en-US"/>
              </w:rPr>
              <w:t>20.5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МБОУ «Козловская СОШ»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Бюджет МО «Володарский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lang w:eastAsia="en-US"/>
              </w:rPr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B7" w:rsidRPr="00940506" w:rsidRDefault="00DE6BB7" w:rsidP="002152F0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DE6BB7" w:rsidRPr="00940506" w:rsidRDefault="00DE6BB7" w:rsidP="002152F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40506">
              <w:rPr>
                <w:bCs/>
                <w:lang w:eastAsia="en-US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40506">
              <w:rPr>
                <w:bCs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40506">
              <w:rPr>
                <w:bCs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B7" w:rsidRPr="00940506" w:rsidRDefault="00DE6BB7" w:rsidP="002152F0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DE6BB7" w:rsidRPr="00940506" w:rsidRDefault="00DE6BB7" w:rsidP="002152F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40506">
              <w:rPr>
                <w:bCs/>
                <w:lang w:eastAsia="en-US"/>
              </w:rPr>
              <w:t>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Отдел 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Обновление материально-технической базы, исполнение лицензионных требований к организации образовательного процесса</w:t>
            </w:r>
          </w:p>
        </w:tc>
      </w:tr>
      <w:tr w:rsidR="00DE6BB7" w:rsidRPr="00940506" w:rsidTr="002152F0">
        <w:trPr>
          <w:trHeight w:val="630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940506">
              <w:rPr>
                <w:bCs/>
                <w:color w:val="000000"/>
                <w:lang w:eastAsia="en-US"/>
              </w:rPr>
              <w:lastRenderedPageBreak/>
              <w:t>20.6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МКОО «Калининская СОШ им академика Ережепа Мамбетказиева»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Бюджет МО «Володарский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lang w:eastAsia="en-US"/>
              </w:rPr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B7" w:rsidRPr="00940506" w:rsidRDefault="00DE6BB7" w:rsidP="002152F0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DE6BB7" w:rsidRPr="00940506" w:rsidRDefault="00DE6BB7" w:rsidP="002152F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40506">
              <w:rPr>
                <w:bCs/>
                <w:lang w:eastAsia="en-US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40506">
              <w:rPr>
                <w:bCs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40506">
              <w:rPr>
                <w:bCs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B7" w:rsidRPr="00940506" w:rsidRDefault="00DE6BB7" w:rsidP="002152F0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DE6BB7" w:rsidRPr="00940506" w:rsidRDefault="00DE6BB7" w:rsidP="002152F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40506">
              <w:rPr>
                <w:bCs/>
                <w:lang w:eastAsia="en-US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Отдел 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Обновление материально-технической базы, исполнение лицензионных требований к организации образовательного процесса</w:t>
            </w:r>
          </w:p>
        </w:tc>
      </w:tr>
      <w:tr w:rsidR="00DE6BB7" w:rsidRPr="00940506" w:rsidTr="002152F0">
        <w:trPr>
          <w:trHeight w:val="630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940506">
              <w:rPr>
                <w:bCs/>
                <w:color w:val="000000"/>
                <w:lang w:eastAsia="en-US"/>
              </w:rPr>
              <w:t>20.7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МБОУ «Марфинская СОШ им. М.Д. Колосова»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rPr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Бюджет МО «Володарский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B7" w:rsidRPr="00940506" w:rsidRDefault="00DE6BB7" w:rsidP="002152F0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DE6BB7" w:rsidRPr="00940506" w:rsidRDefault="00DE6BB7" w:rsidP="002152F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40506">
              <w:rPr>
                <w:bCs/>
                <w:lang w:eastAsia="en-US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40506">
              <w:rPr>
                <w:bCs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40506">
              <w:rPr>
                <w:bCs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B7" w:rsidRPr="00940506" w:rsidRDefault="00DE6BB7" w:rsidP="002152F0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DE6BB7" w:rsidRPr="00940506" w:rsidRDefault="00DE6BB7" w:rsidP="002152F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40506">
              <w:rPr>
                <w:bCs/>
                <w:lang w:eastAsia="en-US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Отдел 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Обновление материально-технической базы, исполнение лицензионных требований к организации образовательного процесса</w:t>
            </w:r>
          </w:p>
        </w:tc>
      </w:tr>
      <w:tr w:rsidR="00DE6BB7" w:rsidRPr="00940506" w:rsidTr="002152F0">
        <w:trPr>
          <w:trHeight w:val="630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940506">
              <w:rPr>
                <w:bCs/>
                <w:color w:val="000000"/>
                <w:lang w:eastAsia="en-US"/>
              </w:rPr>
              <w:t>20.8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МБОУ «Мултановская СОШ»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Бюджет МО «Володарский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lang w:eastAsia="en-US"/>
              </w:rPr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B7" w:rsidRPr="00940506" w:rsidRDefault="00DE6BB7" w:rsidP="002152F0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DE6BB7" w:rsidRPr="00940506" w:rsidRDefault="00DE6BB7" w:rsidP="002152F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40506">
              <w:rPr>
                <w:bCs/>
                <w:lang w:eastAsia="en-US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40506">
              <w:rPr>
                <w:bCs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40506">
              <w:rPr>
                <w:bCs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B7" w:rsidRPr="00940506" w:rsidRDefault="00DE6BB7" w:rsidP="002152F0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DE6BB7" w:rsidRPr="00940506" w:rsidRDefault="00DE6BB7" w:rsidP="002152F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40506">
              <w:rPr>
                <w:bCs/>
                <w:lang w:eastAsia="en-US"/>
              </w:rPr>
              <w:t>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Отдел 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Обновление материально-технической базы, исполнение лицензионных требований к организации образовательного процесса</w:t>
            </w:r>
          </w:p>
        </w:tc>
      </w:tr>
      <w:tr w:rsidR="00DE6BB7" w:rsidRPr="00940506" w:rsidTr="002152F0">
        <w:trPr>
          <w:trHeight w:val="630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940506">
              <w:rPr>
                <w:bCs/>
                <w:color w:val="000000"/>
                <w:lang w:eastAsia="en-US"/>
              </w:rPr>
              <w:t>20.9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МБОУ «Новинская СОШ»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Бюджет МО «Володарский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lang w:eastAsia="en-US"/>
              </w:rPr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B7" w:rsidRPr="00940506" w:rsidRDefault="00DE6BB7" w:rsidP="002152F0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DE6BB7" w:rsidRPr="00940506" w:rsidRDefault="00DE6BB7" w:rsidP="002152F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40506">
              <w:rPr>
                <w:bCs/>
                <w:lang w:eastAsia="en-US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40506">
              <w:rPr>
                <w:bCs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40506">
              <w:rPr>
                <w:bCs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B7" w:rsidRPr="00940506" w:rsidRDefault="00DE6BB7" w:rsidP="002152F0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DE6BB7" w:rsidRPr="00940506" w:rsidRDefault="00DE6BB7" w:rsidP="002152F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40506">
              <w:rPr>
                <w:bCs/>
                <w:lang w:eastAsia="en-US"/>
              </w:rPr>
              <w:t>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Отдел 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Обновление материально-технической базы, исполнение лицензионных требований к организации образовательного процесса</w:t>
            </w:r>
          </w:p>
        </w:tc>
      </w:tr>
      <w:tr w:rsidR="00DE6BB7" w:rsidRPr="00940506" w:rsidTr="002152F0">
        <w:trPr>
          <w:trHeight w:val="630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940506">
              <w:rPr>
                <w:bCs/>
                <w:color w:val="000000"/>
                <w:lang w:eastAsia="en-US"/>
              </w:rPr>
              <w:t>20.10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МБОУ «Сизобугорская СОШ им. поэта Мажлиса Утежанова»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jc w:val="center"/>
              <w:rPr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Бюджет МО «Володарский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lang w:eastAsia="en-US"/>
              </w:rPr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B7" w:rsidRPr="00940506" w:rsidRDefault="00DE6BB7" w:rsidP="002152F0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DE6BB7" w:rsidRPr="00940506" w:rsidRDefault="00DE6BB7" w:rsidP="002152F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40506">
              <w:rPr>
                <w:bCs/>
                <w:lang w:eastAsia="en-US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40506">
              <w:rPr>
                <w:bCs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40506">
              <w:rPr>
                <w:bCs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B7" w:rsidRPr="00940506" w:rsidRDefault="00DE6BB7" w:rsidP="002152F0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DE6BB7" w:rsidRPr="00940506" w:rsidRDefault="00DE6BB7" w:rsidP="002152F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40506">
              <w:rPr>
                <w:bCs/>
                <w:lang w:eastAsia="en-US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Отдел 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Обновление материально-технической базы, исполнение лицензионных требований к организации образовательного процесса</w:t>
            </w:r>
          </w:p>
        </w:tc>
      </w:tr>
      <w:tr w:rsidR="00DE6BB7" w:rsidRPr="00940506" w:rsidTr="002152F0">
        <w:trPr>
          <w:trHeight w:val="630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940506">
              <w:rPr>
                <w:bCs/>
                <w:color w:val="000000"/>
                <w:lang w:eastAsia="en-US"/>
              </w:rPr>
              <w:t>20.11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МБОУ «Тумакская СОШ»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rPr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Бюджет МО «Володарский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B7" w:rsidRPr="00940506" w:rsidRDefault="00DE6BB7" w:rsidP="002152F0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DE6BB7" w:rsidRPr="00940506" w:rsidRDefault="00DE6BB7" w:rsidP="002152F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40506">
              <w:rPr>
                <w:bCs/>
                <w:lang w:eastAsia="en-US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40506">
              <w:rPr>
                <w:bCs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40506">
              <w:rPr>
                <w:bCs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B7" w:rsidRPr="00940506" w:rsidRDefault="00DE6BB7" w:rsidP="002152F0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DE6BB7" w:rsidRPr="00940506" w:rsidRDefault="00DE6BB7" w:rsidP="002152F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40506">
              <w:rPr>
                <w:bCs/>
                <w:lang w:eastAsia="en-US"/>
              </w:rPr>
              <w:t>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Отдел 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Обновление материально-технической базы, исполнение лицензионных требований к организации образовательного процесса</w:t>
            </w:r>
          </w:p>
        </w:tc>
      </w:tr>
      <w:tr w:rsidR="00DE6BB7" w:rsidRPr="00940506" w:rsidTr="002152F0">
        <w:trPr>
          <w:trHeight w:val="630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940506">
              <w:rPr>
                <w:bCs/>
                <w:color w:val="000000"/>
                <w:lang w:eastAsia="en-US"/>
              </w:rPr>
              <w:t>20.12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МБОУ «Тишковская СОШ им. П.П. Мурыгина»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Бюджет МО «Володарский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lang w:eastAsia="en-US"/>
              </w:rPr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B7" w:rsidRPr="00940506" w:rsidRDefault="00DE6BB7" w:rsidP="002152F0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DE6BB7" w:rsidRPr="00940506" w:rsidRDefault="00DE6BB7" w:rsidP="002152F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40506">
              <w:rPr>
                <w:bCs/>
                <w:lang w:eastAsia="en-US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40506">
              <w:rPr>
                <w:bCs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40506">
              <w:rPr>
                <w:bCs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B7" w:rsidRPr="00940506" w:rsidRDefault="00DE6BB7" w:rsidP="002152F0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DE6BB7" w:rsidRPr="00940506" w:rsidRDefault="00DE6BB7" w:rsidP="002152F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40506">
              <w:rPr>
                <w:bCs/>
                <w:lang w:eastAsia="en-US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Отдел 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Обновление материально-технической базы, исполнение лицензионных требований к организации образовательного процесса</w:t>
            </w:r>
          </w:p>
        </w:tc>
      </w:tr>
      <w:tr w:rsidR="00DE6BB7" w:rsidRPr="00940506" w:rsidTr="002152F0">
        <w:trPr>
          <w:trHeight w:val="630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940506">
              <w:rPr>
                <w:bCs/>
                <w:color w:val="000000"/>
                <w:lang w:eastAsia="en-US"/>
              </w:rPr>
              <w:t>20.13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МБОУ «Цветновская СОШ»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jc w:val="center"/>
              <w:rPr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Бюджет МО «Володарский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lang w:eastAsia="en-US"/>
              </w:rPr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B7" w:rsidRPr="00940506" w:rsidRDefault="00DE6BB7" w:rsidP="002152F0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DE6BB7" w:rsidRPr="00940506" w:rsidRDefault="00DE6BB7" w:rsidP="002152F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40506">
              <w:rPr>
                <w:bCs/>
                <w:lang w:eastAsia="en-US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40506">
              <w:rPr>
                <w:bCs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40506">
              <w:rPr>
                <w:bCs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B7" w:rsidRPr="00940506" w:rsidRDefault="00DE6BB7" w:rsidP="002152F0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DE6BB7" w:rsidRPr="00940506" w:rsidRDefault="00DE6BB7" w:rsidP="002152F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40506">
              <w:rPr>
                <w:bCs/>
                <w:lang w:eastAsia="en-US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Отдел 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Обновление материально-технической базы, исполнение лицензионных требований к организации образовательного процесса</w:t>
            </w:r>
          </w:p>
        </w:tc>
      </w:tr>
      <w:tr w:rsidR="00DE6BB7" w:rsidRPr="00940506" w:rsidTr="002152F0">
        <w:trPr>
          <w:trHeight w:val="630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rPr>
                <w:bCs/>
                <w:color w:val="000000"/>
                <w:lang w:eastAsia="en-US"/>
              </w:rPr>
            </w:pPr>
            <w:r w:rsidRPr="00940506">
              <w:rPr>
                <w:bCs/>
                <w:color w:val="000000"/>
                <w:lang w:eastAsia="en-US"/>
              </w:rPr>
              <w:t>20.14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МКОУ «Болдыревская ООШ им. Азербаева Даниила»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Бюджет МО «Володарский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lang w:eastAsia="en-US"/>
              </w:rPr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B7" w:rsidRPr="00940506" w:rsidRDefault="00DE6BB7" w:rsidP="002152F0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DE6BB7" w:rsidRPr="00940506" w:rsidRDefault="00DE6BB7" w:rsidP="002152F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40506">
              <w:rPr>
                <w:bCs/>
                <w:lang w:eastAsia="en-US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40506">
              <w:rPr>
                <w:bCs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40506">
              <w:rPr>
                <w:bCs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B7" w:rsidRPr="00940506" w:rsidRDefault="00DE6BB7" w:rsidP="002152F0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DE6BB7" w:rsidRPr="00940506" w:rsidRDefault="00DE6BB7" w:rsidP="002152F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40506">
              <w:rPr>
                <w:bCs/>
                <w:lang w:eastAsia="en-US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Отдел 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Обновление материально-технической базы, исполнение лицензионных требований к организации образовательного процесса</w:t>
            </w:r>
          </w:p>
        </w:tc>
      </w:tr>
      <w:tr w:rsidR="00DE6BB7" w:rsidRPr="00940506" w:rsidTr="002152F0">
        <w:trPr>
          <w:trHeight w:val="630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rPr>
                <w:bCs/>
                <w:color w:val="000000"/>
                <w:lang w:eastAsia="en-US"/>
              </w:rPr>
            </w:pPr>
            <w:r w:rsidRPr="00940506">
              <w:rPr>
                <w:bCs/>
                <w:color w:val="000000"/>
                <w:lang w:eastAsia="en-US"/>
              </w:rPr>
              <w:lastRenderedPageBreak/>
              <w:t>20.15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МКОУ «Винновская ООШ»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rPr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Бюджет МО «Володарский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B7" w:rsidRPr="00940506" w:rsidRDefault="00DE6BB7" w:rsidP="002152F0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DE6BB7" w:rsidRPr="00940506" w:rsidRDefault="00DE6BB7" w:rsidP="002152F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40506">
              <w:rPr>
                <w:bCs/>
                <w:lang w:eastAsia="en-US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40506">
              <w:rPr>
                <w:bCs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40506">
              <w:rPr>
                <w:bCs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B7" w:rsidRPr="00940506" w:rsidRDefault="00DE6BB7" w:rsidP="002152F0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DE6BB7" w:rsidRPr="00940506" w:rsidRDefault="00DE6BB7" w:rsidP="002152F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40506">
              <w:rPr>
                <w:bCs/>
                <w:lang w:eastAsia="en-US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Отдел 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Обновление материально-технической базы, исполнение лицензионных требований к организации образовательного процесса</w:t>
            </w:r>
          </w:p>
        </w:tc>
      </w:tr>
      <w:tr w:rsidR="00DE6BB7" w:rsidRPr="00940506" w:rsidTr="002152F0">
        <w:trPr>
          <w:trHeight w:val="630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940506">
              <w:rPr>
                <w:bCs/>
                <w:color w:val="000000"/>
                <w:lang w:eastAsia="en-US"/>
              </w:rPr>
              <w:t>20.16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МКОУ «Костюбинская ООШ»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Бюджет МО «Володарский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lang w:eastAsia="en-US"/>
              </w:rPr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B7" w:rsidRPr="00940506" w:rsidRDefault="00DE6BB7" w:rsidP="002152F0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DE6BB7" w:rsidRPr="00940506" w:rsidRDefault="00DE6BB7" w:rsidP="002152F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40506">
              <w:rPr>
                <w:bCs/>
                <w:lang w:eastAsia="en-US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40506">
              <w:rPr>
                <w:bCs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40506">
              <w:rPr>
                <w:bCs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B7" w:rsidRPr="00940506" w:rsidRDefault="00DE6BB7" w:rsidP="002152F0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DE6BB7" w:rsidRPr="00940506" w:rsidRDefault="00DE6BB7" w:rsidP="002152F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40506">
              <w:rPr>
                <w:bCs/>
                <w:lang w:eastAsia="en-US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Отдел 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Обновление материально-технической базы, исполнение лицензионных требований к организации образовательного процесса</w:t>
            </w:r>
          </w:p>
        </w:tc>
      </w:tr>
      <w:tr w:rsidR="00DE6BB7" w:rsidRPr="00940506" w:rsidTr="002152F0">
        <w:trPr>
          <w:trHeight w:val="630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940506">
              <w:rPr>
                <w:bCs/>
                <w:color w:val="000000"/>
                <w:lang w:eastAsia="en-US"/>
              </w:rPr>
              <w:t>20.17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МКОУ «Лебяжинская ООШ»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Бюджет МО «Володарский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lang w:eastAsia="en-US"/>
              </w:rPr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B7" w:rsidRPr="00940506" w:rsidRDefault="00DE6BB7" w:rsidP="002152F0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DE6BB7" w:rsidRPr="00940506" w:rsidRDefault="00DE6BB7" w:rsidP="002152F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40506">
              <w:rPr>
                <w:bCs/>
                <w:lang w:eastAsia="en-US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40506">
              <w:rPr>
                <w:bCs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40506">
              <w:rPr>
                <w:bCs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B7" w:rsidRPr="00940506" w:rsidRDefault="00DE6BB7" w:rsidP="002152F0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DE6BB7" w:rsidRPr="00940506" w:rsidRDefault="00DE6BB7" w:rsidP="002152F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40506">
              <w:rPr>
                <w:bCs/>
                <w:lang w:eastAsia="en-US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Отдел 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Обновление материально-технической базы, исполнение лицензионных требований к организации образовательного процесса</w:t>
            </w:r>
          </w:p>
        </w:tc>
      </w:tr>
      <w:tr w:rsidR="00DE6BB7" w:rsidRPr="00940506" w:rsidTr="002152F0">
        <w:trPr>
          <w:trHeight w:val="630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940506">
              <w:rPr>
                <w:bCs/>
                <w:color w:val="000000"/>
                <w:lang w:eastAsia="en-US"/>
              </w:rPr>
              <w:t>20.18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МКОУ «Маковская начальная школа им. Г.С. Мыльникова»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Бюджет МО «Володарский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lang w:eastAsia="en-US"/>
              </w:rPr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B7" w:rsidRPr="00940506" w:rsidRDefault="00DE6BB7" w:rsidP="002152F0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DE6BB7" w:rsidRPr="00940506" w:rsidRDefault="00DE6BB7" w:rsidP="002152F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40506">
              <w:rPr>
                <w:bCs/>
                <w:lang w:eastAsia="en-US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40506">
              <w:rPr>
                <w:bCs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40506">
              <w:rPr>
                <w:bCs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B7" w:rsidRPr="00940506" w:rsidRDefault="00DE6BB7" w:rsidP="002152F0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DE6BB7" w:rsidRPr="00940506" w:rsidRDefault="00DE6BB7" w:rsidP="002152F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40506">
              <w:rPr>
                <w:bCs/>
                <w:lang w:eastAsia="en-US"/>
              </w:rPr>
              <w:t>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Отдел 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Обновление материально-технической базы, исполнение лицензионных требований к организации образовательного процесса</w:t>
            </w:r>
          </w:p>
        </w:tc>
      </w:tr>
      <w:tr w:rsidR="00DE6BB7" w:rsidRPr="00940506" w:rsidTr="002152F0">
        <w:trPr>
          <w:trHeight w:val="630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940506">
              <w:rPr>
                <w:bCs/>
                <w:color w:val="000000"/>
                <w:lang w:eastAsia="en-US"/>
              </w:rPr>
              <w:t>20.19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МКОУ «Новокрасинская ООШ»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rPr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Бюджет МО «Володарский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B7" w:rsidRPr="00940506" w:rsidRDefault="00DE6BB7" w:rsidP="002152F0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DE6BB7" w:rsidRPr="00940506" w:rsidRDefault="00DE6BB7" w:rsidP="002152F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40506">
              <w:rPr>
                <w:bCs/>
                <w:lang w:eastAsia="en-US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40506">
              <w:rPr>
                <w:bCs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40506">
              <w:rPr>
                <w:bCs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B7" w:rsidRPr="00940506" w:rsidRDefault="00DE6BB7" w:rsidP="002152F0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DE6BB7" w:rsidRPr="00940506" w:rsidRDefault="00DE6BB7" w:rsidP="002152F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40506">
              <w:rPr>
                <w:bCs/>
                <w:lang w:eastAsia="en-US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Отдел 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Обновление материально-технической базы, исполнение лицензионных требований к организации образовательного процесса</w:t>
            </w:r>
          </w:p>
        </w:tc>
      </w:tr>
      <w:tr w:rsidR="00DE6BB7" w:rsidRPr="00940506" w:rsidTr="002152F0">
        <w:trPr>
          <w:trHeight w:val="630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940506">
              <w:rPr>
                <w:bCs/>
                <w:color w:val="000000"/>
                <w:lang w:eastAsia="en-US"/>
              </w:rPr>
              <w:t>20.20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МКОО «Новорычанская ООШ»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Бюджет МО «Володарский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lang w:eastAsia="en-US"/>
              </w:rPr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B7" w:rsidRPr="00940506" w:rsidRDefault="00DE6BB7" w:rsidP="002152F0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DE6BB7" w:rsidRPr="00940506" w:rsidRDefault="00DE6BB7" w:rsidP="002152F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40506">
              <w:rPr>
                <w:bCs/>
                <w:lang w:eastAsia="en-US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40506">
              <w:rPr>
                <w:bCs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40506">
              <w:rPr>
                <w:bCs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B7" w:rsidRPr="00940506" w:rsidRDefault="00DE6BB7" w:rsidP="002152F0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DE6BB7" w:rsidRPr="00940506" w:rsidRDefault="00DE6BB7" w:rsidP="002152F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40506">
              <w:rPr>
                <w:bCs/>
                <w:lang w:eastAsia="en-US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Отдел 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Обновление материально-технической базы, исполнение лицензионных требований к организации образовательного процесса</w:t>
            </w:r>
          </w:p>
        </w:tc>
      </w:tr>
      <w:tr w:rsidR="00DE6BB7" w:rsidRPr="00940506" w:rsidTr="002152F0">
        <w:trPr>
          <w:trHeight w:val="630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940506">
              <w:rPr>
                <w:bCs/>
                <w:color w:val="000000"/>
                <w:lang w:eastAsia="en-US"/>
              </w:rPr>
              <w:t>20.21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МКОУ  «Султановская ООШ им. Намазбаева Байбулата»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Бюджет МО «Володарский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lang w:eastAsia="en-US"/>
              </w:rPr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B7" w:rsidRPr="00940506" w:rsidRDefault="00DE6BB7" w:rsidP="002152F0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DE6BB7" w:rsidRPr="00940506" w:rsidRDefault="00DE6BB7" w:rsidP="002152F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40506">
              <w:rPr>
                <w:bCs/>
                <w:lang w:eastAsia="en-US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40506">
              <w:rPr>
                <w:bCs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40506">
              <w:rPr>
                <w:bCs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B7" w:rsidRPr="00940506" w:rsidRDefault="00DE6BB7" w:rsidP="002152F0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DE6BB7" w:rsidRPr="00940506" w:rsidRDefault="00DE6BB7" w:rsidP="002152F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40506">
              <w:rPr>
                <w:bCs/>
                <w:lang w:eastAsia="en-US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Отдел 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Обновление материально-технической базы, исполнение лицензионных требований к организации образовательного процесса</w:t>
            </w:r>
          </w:p>
        </w:tc>
      </w:tr>
      <w:tr w:rsidR="00DE6BB7" w:rsidRPr="00940506" w:rsidTr="002152F0">
        <w:trPr>
          <w:trHeight w:val="630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940506">
              <w:rPr>
                <w:bCs/>
                <w:color w:val="000000"/>
                <w:lang w:eastAsia="en-US"/>
              </w:rPr>
              <w:t>20.22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МКОУ «Тюринская ООШ»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rPr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Бюджет МО «Володарский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B7" w:rsidRPr="00940506" w:rsidRDefault="00DE6BB7" w:rsidP="002152F0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DE6BB7" w:rsidRPr="00940506" w:rsidRDefault="00DE6BB7" w:rsidP="002152F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40506">
              <w:rPr>
                <w:bCs/>
                <w:lang w:eastAsia="en-US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40506">
              <w:rPr>
                <w:bCs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40506">
              <w:rPr>
                <w:bCs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B7" w:rsidRPr="00940506" w:rsidRDefault="00DE6BB7" w:rsidP="002152F0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DE6BB7" w:rsidRPr="00940506" w:rsidRDefault="00DE6BB7" w:rsidP="002152F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40506">
              <w:rPr>
                <w:bCs/>
                <w:lang w:eastAsia="en-US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Отдел 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Обновление материально-технической базы, исполнение лицензионных требований к организации образовательного процесса</w:t>
            </w:r>
          </w:p>
        </w:tc>
      </w:tr>
      <w:tr w:rsidR="00DE6BB7" w:rsidRPr="00940506" w:rsidTr="002152F0">
        <w:trPr>
          <w:trHeight w:val="630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940506">
              <w:rPr>
                <w:bCs/>
                <w:color w:val="000000"/>
                <w:lang w:eastAsia="en-US"/>
              </w:rPr>
              <w:t>20.23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МКОУ «Яблонская ООШ»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Бюджет МО «Володарский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lang w:eastAsia="en-US"/>
              </w:rPr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B7" w:rsidRPr="00940506" w:rsidRDefault="00DE6BB7" w:rsidP="002152F0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DE6BB7" w:rsidRPr="00940506" w:rsidRDefault="00DE6BB7" w:rsidP="002152F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40506">
              <w:rPr>
                <w:bCs/>
                <w:lang w:eastAsia="en-US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40506">
              <w:rPr>
                <w:bCs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40506">
              <w:rPr>
                <w:bCs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B7" w:rsidRPr="00940506" w:rsidRDefault="00DE6BB7" w:rsidP="002152F0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DE6BB7" w:rsidRPr="00940506" w:rsidRDefault="00DE6BB7" w:rsidP="002152F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40506">
              <w:rPr>
                <w:bCs/>
                <w:lang w:eastAsia="en-US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Отдел 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Обновление материально-технической базы, исполнение лицензионных требований к организации образовательного процесса</w:t>
            </w:r>
          </w:p>
        </w:tc>
      </w:tr>
      <w:tr w:rsidR="00DE6BB7" w:rsidRPr="00940506" w:rsidTr="002152F0">
        <w:trPr>
          <w:trHeight w:val="425"/>
          <w:jc w:val="center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940506">
              <w:rPr>
                <w:b/>
                <w:bCs/>
                <w:color w:val="000000"/>
                <w:lang w:eastAsia="en-US"/>
              </w:rPr>
              <w:t>21.</w:t>
            </w:r>
          </w:p>
        </w:tc>
        <w:tc>
          <w:tcPr>
            <w:tcW w:w="3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940506">
              <w:rPr>
                <w:b/>
                <w:lang w:eastAsia="en-US"/>
              </w:rPr>
              <w:t xml:space="preserve">Создание условий для занятия физической культурой и </w:t>
            </w:r>
            <w:r w:rsidRPr="00940506">
              <w:rPr>
                <w:b/>
                <w:lang w:eastAsia="en-US"/>
              </w:rPr>
              <w:lastRenderedPageBreak/>
              <w:t>спортом (проект «Успех каждого ребенка»)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940506">
              <w:rPr>
                <w:b/>
                <w:color w:val="000000"/>
                <w:lang w:eastAsia="en-US"/>
              </w:rPr>
              <w:lastRenderedPageBreak/>
              <w:t>Бюджет Астраханс</w:t>
            </w:r>
            <w:r w:rsidRPr="00940506">
              <w:rPr>
                <w:b/>
                <w:color w:val="000000"/>
                <w:lang w:eastAsia="en-US"/>
              </w:rPr>
              <w:lastRenderedPageBreak/>
              <w:t>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40506">
              <w:rPr>
                <w:b/>
                <w:lang w:eastAsia="en-US"/>
              </w:rPr>
              <w:lastRenderedPageBreak/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B7" w:rsidRPr="00940506" w:rsidRDefault="00DE6BB7" w:rsidP="002152F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DE6BB7" w:rsidRPr="00940506" w:rsidRDefault="00DE6BB7" w:rsidP="002152F0">
            <w:pPr>
              <w:spacing w:line="276" w:lineRule="auto"/>
              <w:rPr>
                <w:b/>
                <w:bCs/>
                <w:lang w:eastAsia="en-US"/>
              </w:rPr>
            </w:pPr>
            <w:r w:rsidRPr="00940506">
              <w:rPr>
                <w:b/>
                <w:bCs/>
                <w:lang w:eastAsia="en-US"/>
              </w:rPr>
              <w:t>1 920,8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940506">
              <w:rPr>
                <w:b/>
                <w:bCs/>
                <w:lang w:eastAsia="en-US"/>
              </w:rPr>
              <w:t>969,6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940506">
              <w:rPr>
                <w:b/>
                <w:bCs/>
                <w:lang w:eastAsia="en-US"/>
              </w:rPr>
              <w:t>951,2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B7" w:rsidRPr="00940506" w:rsidRDefault="00DE6BB7" w:rsidP="002152F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DE6BB7" w:rsidRPr="00940506" w:rsidRDefault="00DE6BB7" w:rsidP="002152F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940506">
              <w:rPr>
                <w:b/>
                <w:bCs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940506">
              <w:rPr>
                <w:b/>
                <w:color w:val="000000"/>
                <w:lang w:eastAsia="en-US"/>
              </w:rPr>
              <w:t>Отдел образования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Ремонт спортивного зала</w:t>
            </w:r>
          </w:p>
        </w:tc>
      </w:tr>
      <w:tr w:rsidR="00DE6BB7" w:rsidRPr="00940506" w:rsidTr="002152F0">
        <w:trPr>
          <w:trHeight w:val="701"/>
          <w:jc w:val="center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3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940506">
              <w:rPr>
                <w:b/>
                <w:color w:val="000000"/>
                <w:lang w:eastAsia="en-US"/>
              </w:rPr>
              <w:t>Бюджет МО «Володарский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40506">
              <w:rPr>
                <w:b/>
                <w:lang w:eastAsia="en-US"/>
              </w:rPr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B7" w:rsidRPr="00940506" w:rsidRDefault="00DE6BB7" w:rsidP="002152F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DE6BB7" w:rsidRPr="00940506" w:rsidRDefault="00DE6BB7" w:rsidP="002152F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940506">
              <w:rPr>
                <w:b/>
                <w:bCs/>
                <w:lang w:eastAsia="en-US"/>
              </w:rPr>
              <w:t>39,67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940506">
              <w:rPr>
                <w:b/>
                <w:bCs/>
                <w:lang w:eastAsia="en-US"/>
              </w:rPr>
              <w:t>34,87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940506">
              <w:rPr>
                <w:b/>
                <w:bCs/>
                <w:lang w:eastAsia="en-US"/>
              </w:rPr>
              <w:t>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B7" w:rsidRPr="00940506" w:rsidRDefault="00DE6BB7" w:rsidP="002152F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DE6BB7" w:rsidRPr="00940506" w:rsidRDefault="00DE6BB7" w:rsidP="002152F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940506">
              <w:rPr>
                <w:b/>
                <w:bCs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940506">
              <w:rPr>
                <w:b/>
                <w:color w:val="000000"/>
                <w:lang w:eastAsia="en-US"/>
              </w:rPr>
              <w:t>Отдел образования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rPr>
                <w:color w:val="000000"/>
                <w:lang w:eastAsia="en-US"/>
              </w:rPr>
            </w:pPr>
          </w:p>
        </w:tc>
      </w:tr>
      <w:tr w:rsidR="00DE6BB7" w:rsidRPr="00940506" w:rsidTr="002152F0">
        <w:trPr>
          <w:trHeight w:val="425"/>
          <w:jc w:val="center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940506">
              <w:rPr>
                <w:bCs/>
                <w:color w:val="000000"/>
                <w:lang w:eastAsia="en-US"/>
              </w:rPr>
              <w:t>21.1.</w:t>
            </w:r>
          </w:p>
        </w:tc>
        <w:tc>
          <w:tcPr>
            <w:tcW w:w="3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lang w:eastAsia="en-US"/>
              </w:rPr>
              <w:t>МБОУ «Тишковская СОШ им. П.П.Мурыгина»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Бюджет Астраханской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B7" w:rsidRPr="00940506" w:rsidRDefault="00DE6BB7" w:rsidP="002152F0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DE6BB7" w:rsidRPr="00940506" w:rsidRDefault="00DE6BB7" w:rsidP="002152F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40506">
              <w:rPr>
                <w:bCs/>
                <w:lang w:eastAsia="en-US"/>
              </w:rPr>
              <w:t>969,6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40506">
              <w:rPr>
                <w:bCs/>
                <w:lang w:eastAsia="en-US"/>
              </w:rPr>
              <w:t>969,6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40506">
              <w:rPr>
                <w:bCs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B7" w:rsidRPr="00940506" w:rsidRDefault="00DE6BB7" w:rsidP="002152F0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DE6BB7" w:rsidRPr="00940506" w:rsidRDefault="00DE6BB7" w:rsidP="002152F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40506">
              <w:rPr>
                <w:bCs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Отдел образования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Ремонт спортивного зала</w:t>
            </w:r>
          </w:p>
        </w:tc>
      </w:tr>
      <w:tr w:rsidR="00DE6BB7" w:rsidRPr="00940506" w:rsidTr="002152F0">
        <w:trPr>
          <w:trHeight w:val="701"/>
          <w:jc w:val="center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rPr>
                <w:bCs/>
                <w:color w:val="000000"/>
                <w:lang w:eastAsia="en-US"/>
              </w:rPr>
            </w:pPr>
          </w:p>
        </w:tc>
        <w:tc>
          <w:tcPr>
            <w:tcW w:w="3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rPr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Бюджет МО «Володарский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B7" w:rsidRPr="00940506" w:rsidRDefault="00DE6BB7" w:rsidP="002152F0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DE6BB7" w:rsidRPr="00940506" w:rsidRDefault="00DE6BB7" w:rsidP="002152F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40506">
              <w:rPr>
                <w:bCs/>
                <w:lang w:eastAsia="en-US"/>
              </w:rPr>
              <w:t>4,87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40506">
              <w:rPr>
                <w:bCs/>
                <w:lang w:eastAsia="en-US"/>
              </w:rPr>
              <w:t>4,87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40506">
              <w:rPr>
                <w:bCs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B7" w:rsidRPr="00940506" w:rsidRDefault="00DE6BB7" w:rsidP="002152F0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DE6BB7" w:rsidRPr="00940506" w:rsidRDefault="00DE6BB7" w:rsidP="002152F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40506">
              <w:rPr>
                <w:bCs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Отдел образования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rPr>
                <w:color w:val="000000"/>
                <w:lang w:eastAsia="en-US"/>
              </w:rPr>
            </w:pPr>
          </w:p>
        </w:tc>
      </w:tr>
      <w:tr w:rsidR="00DE6BB7" w:rsidRPr="00940506" w:rsidTr="002152F0">
        <w:trPr>
          <w:trHeight w:val="425"/>
          <w:jc w:val="center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940506">
              <w:rPr>
                <w:bCs/>
                <w:color w:val="000000"/>
                <w:lang w:eastAsia="en-US"/>
              </w:rPr>
              <w:t>21.2</w:t>
            </w:r>
          </w:p>
        </w:tc>
        <w:tc>
          <w:tcPr>
            <w:tcW w:w="3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lang w:eastAsia="en-US"/>
              </w:rPr>
              <w:t xml:space="preserve">МКОУ «Винновская ООШ»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Бюджет Астраханской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lang w:eastAsia="en-US"/>
              </w:rPr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40506">
              <w:rPr>
                <w:bCs/>
                <w:lang w:eastAsia="en-US"/>
              </w:rPr>
              <w:t>951,2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DE6BB7" w:rsidRPr="00940506" w:rsidRDefault="00DE6BB7" w:rsidP="002152F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40506">
              <w:rPr>
                <w:bCs/>
                <w:lang w:eastAsia="en-US"/>
              </w:rPr>
              <w:t>0</w:t>
            </w:r>
          </w:p>
          <w:p w:rsidR="00DE6BB7" w:rsidRPr="00940506" w:rsidRDefault="00DE6BB7" w:rsidP="002152F0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40506">
              <w:rPr>
                <w:bCs/>
                <w:lang w:eastAsia="en-US"/>
              </w:rPr>
              <w:t>951,2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40506">
              <w:rPr>
                <w:bCs/>
                <w:lang w:eastAsia="en-US"/>
              </w:rPr>
              <w:t>0</w:t>
            </w:r>
          </w:p>
          <w:p w:rsidR="00DE6BB7" w:rsidRPr="00940506" w:rsidRDefault="00DE6BB7" w:rsidP="002152F0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Отдел образования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Ремонт спортивного зала</w:t>
            </w:r>
          </w:p>
        </w:tc>
      </w:tr>
      <w:tr w:rsidR="00DE6BB7" w:rsidRPr="00940506" w:rsidTr="002152F0">
        <w:trPr>
          <w:trHeight w:val="701"/>
          <w:jc w:val="center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rPr>
                <w:bCs/>
                <w:color w:val="000000"/>
                <w:lang w:eastAsia="en-US"/>
              </w:rPr>
            </w:pPr>
          </w:p>
        </w:tc>
        <w:tc>
          <w:tcPr>
            <w:tcW w:w="3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rPr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Бюджет МО «Володарский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B7" w:rsidRPr="00940506" w:rsidRDefault="00DE6BB7" w:rsidP="002152F0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DE6BB7" w:rsidRPr="00940506" w:rsidRDefault="00DE6BB7" w:rsidP="002152F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40506">
              <w:rPr>
                <w:bCs/>
                <w:lang w:eastAsia="en-US"/>
              </w:rPr>
              <w:t>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40506">
              <w:rPr>
                <w:bCs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40506">
              <w:rPr>
                <w:bCs/>
                <w:lang w:eastAsia="en-US"/>
              </w:rPr>
              <w:t>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B7" w:rsidRPr="00940506" w:rsidRDefault="00DE6BB7" w:rsidP="002152F0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DE6BB7" w:rsidRPr="00940506" w:rsidRDefault="00DE6BB7" w:rsidP="002152F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40506">
              <w:rPr>
                <w:bCs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Отдел образования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rPr>
                <w:color w:val="000000"/>
                <w:lang w:eastAsia="en-US"/>
              </w:rPr>
            </w:pPr>
          </w:p>
        </w:tc>
      </w:tr>
      <w:tr w:rsidR="00DE6BB7" w:rsidRPr="00940506" w:rsidTr="002152F0">
        <w:trPr>
          <w:trHeight w:val="630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940506">
              <w:rPr>
                <w:bCs/>
                <w:color w:val="000000"/>
                <w:lang w:eastAsia="en-US"/>
              </w:rPr>
              <w:t>22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lang w:eastAsia="en-US"/>
              </w:rPr>
              <w:t>МБОУ «Тишковская СОШ им. П.П.Мурыгина»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Бюджет МО «Володарский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lang w:eastAsia="en-US"/>
              </w:rPr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40506">
              <w:rPr>
                <w:bCs/>
                <w:lang w:eastAsia="en-US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DE6BB7" w:rsidRPr="00940506" w:rsidRDefault="00DE6BB7" w:rsidP="002152F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40506">
              <w:rPr>
                <w:bCs/>
                <w:lang w:eastAsia="en-US"/>
              </w:rPr>
              <w:t>30,0</w:t>
            </w:r>
          </w:p>
          <w:p w:rsidR="00DE6BB7" w:rsidRPr="00940506" w:rsidRDefault="00DE6BB7" w:rsidP="002152F0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40506">
              <w:rPr>
                <w:bCs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40506">
              <w:rPr>
                <w:bCs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Отдел 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 xml:space="preserve">Подготовка документации, экспертиза  для проекта </w:t>
            </w:r>
            <w:r w:rsidRPr="00940506">
              <w:rPr>
                <w:lang w:eastAsia="en-US"/>
              </w:rPr>
              <w:t>«Успех каждого ребенка»</w:t>
            </w:r>
          </w:p>
        </w:tc>
      </w:tr>
      <w:tr w:rsidR="00DE6BB7" w:rsidRPr="00940506" w:rsidTr="002152F0">
        <w:trPr>
          <w:trHeight w:val="630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940506">
              <w:rPr>
                <w:bCs/>
                <w:color w:val="000000"/>
                <w:lang w:eastAsia="en-US"/>
              </w:rPr>
              <w:t>23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МБОУ «Цветновская СОШ с. Цветное»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Бюджет МО «Володарский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40506">
              <w:rPr>
                <w:bCs/>
                <w:lang w:eastAsia="en-US"/>
              </w:rPr>
              <w:t>252,83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40506">
              <w:rPr>
                <w:bCs/>
                <w:lang w:eastAsia="en-US"/>
              </w:rPr>
              <w:t>252,83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40506">
              <w:rPr>
                <w:bCs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40506">
              <w:rPr>
                <w:bCs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Отдел 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Ремонтные работы в кабинетах физики, химии и лаборантской</w:t>
            </w:r>
          </w:p>
        </w:tc>
      </w:tr>
      <w:tr w:rsidR="00DE6BB7" w:rsidRPr="00940506" w:rsidTr="002152F0">
        <w:trPr>
          <w:trHeight w:val="630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940506">
              <w:rPr>
                <w:bCs/>
                <w:color w:val="000000"/>
                <w:lang w:eastAsia="en-US"/>
              </w:rPr>
              <w:t>24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МБОУ «Цветновская СОШ с. Цветное»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Бюджет МО «Володарский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40506">
              <w:rPr>
                <w:bCs/>
                <w:lang w:eastAsia="en-US"/>
              </w:rPr>
              <w:t>41,04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40506">
              <w:rPr>
                <w:bCs/>
                <w:lang w:eastAsia="en-US"/>
              </w:rPr>
              <w:t>41,04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40506">
              <w:rPr>
                <w:bCs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40506">
              <w:rPr>
                <w:bCs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Отдел 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Приобретение логотипов «точка Роста» и их оформление</w:t>
            </w:r>
          </w:p>
        </w:tc>
      </w:tr>
      <w:tr w:rsidR="00DE6BB7" w:rsidRPr="00940506" w:rsidTr="002152F0">
        <w:trPr>
          <w:trHeight w:val="630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940506">
              <w:rPr>
                <w:bCs/>
                <w:color w:val="000000"/>
                <w:lang w:eastAsia="en-US"/>
              </w:rPr>
              <w:t>25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МБОУ «Цветновская СОШ с. Цветное»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Бюджет МО «Володарский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40506">
              <w:rPr>
                <w:bCs/>
                <w:lang w:eastAsia="en-US"/>
              </w:rPr>
              <w:t>40,87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40506">
              <w:rPr>
                <w:bCs/>
                <w:lang w:eastAsia="en-US"/>
              </w:rPr>
              <w:t>40,87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40506">
              <w:rPr>
                <w:bCs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40506">
              <w:rPr>
                <w:bCs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Отдел 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Приобретение мебели</w:t>
            </w:r>
          </w:p>
        </w:tc>
      </w:tr>
      <w:tr w:rsidR="00DE6BB7" w:rsidRPr="00940506" w:rsidTr="002152F0">
        <w:trPr>
          <w:trHeight w:val="630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940506">
              <w:rPr>
                <w:bCs/>
                <w:color w:val="000000"/>
                <w:lang w:eastAsia="en-US"/>
              </w:rPr>
              <w:t>26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МБОУ «Володарская СОШ №2»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Бюджет МО «Володарский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40506">
              <w:rPr>
                <w:bCs/>
                <w:lang w:eastAsia="en-US"/>
              </w:rPr>
              <w:t>260,0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40506">
              <w:rPr>
                <w:bCs/>
                <w:lang w:eastAsia="en-US"/>
              </w:rPr>
              <w:t>260,0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40506">
              <w:rPr>
                <w:bCs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40506">
              <w:rPr>
                <w:bCs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Отдел 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На монтажные работы линии электропередач и ввода самонесущего изолированного провода</w:t>
            </w:r>
          </w:p>
        </w:tc>
      </w:tr>
      <w:tr w:rsidR="00DE6BB7" w:rsidRPr="00940506" w:rsidTr="002152F0">
        <w:trPr>
          <w:trHeight w:val="630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940506">
              <w:rPr>
                <w:bCs/>
                <w:color w:val="000000"/>
                <w:lang w:eastAsia="en-US"/>
              </w:rPr>
              <w:lastRenderedPageBreak/>
              <w:t>27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МБОУ «Володарская СОШ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Бюджет МО «Володарский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40506">
              <w:rPr>
                <w:bCs/>
                <w:lang w:eastAsia="en-US"/>
              </w:rPr>
              <w:t>98,86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40506">
              <w:rPr>
                <w:bCs/>
                <w:lang w:eastAsia="en-US"/>
              </w:rPr>
              <w:t>98,86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40506">
              <w:rPr>
                <w:bCs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40506">
              <w:rPr>
                <w:bCs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Отдел 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Приобретение компьютерной техники для ГИА</w:t>
            </w:r>
          </w:p>
        </w:tc>
      </w:tr>
      <w:tr w:rsidR="00DE6BB7" w:rsidRPr="00940506" w:rsidTr="002152F0">
        <w:trPr>
          <w:trHeight w:val="630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940506">
              <w:rPr>
                <w:bCs/>
                <w:color w:val="000000"/>
                <w:lang w:eastAsia="en-US"/>
              </w:rPr>
              <w:t>28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МБОУ «Алтынжарская СОШ им. Курмангазы»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Бюджет МО «Володарский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40506">
              <w:rPr>
                <w:bCs/>
                <w:lang w:eastAsia="en-US"/>
              </w:rPr>
              <w:t>257,90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40506">
              <w:rPr>
                <w:bCs/>
                <w:lang w:eastAsia="en-US"/>
              </w:rPr>
              <w:t>257,90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40506">
              <w:rPr>
                <w:bCs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40506">
              <w:rPr>
                <w:bCs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Отдел 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Монтажно-ремонтные работы автоматической пожарной сигнализации</w:t>
            </w:r>
          </w:p>
        </w:tc>
      </w:tr>
      <w:tr w:rsidR="00DE6BB7" w:rsidRPr="00940506" w:rsidTr="002152F0">
        <w:trPr>
          <w:trHeight w:val="630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940506">
              <w:rPr>
                <w:bCs/>
                <w:color w:val="000000"/>
                <w:lang w:eastAsia="en-US"/>
              </w:rPr>
              <w:t>29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МБОУ «Детский сад №34 «Ивушка»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Бюджет МО «Володарский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40506">
              <w:rPr>
                <w:bCs/>
                <w:lang w:eastAsia="en-US"/>
              </w:rPr>
              <w:t>45,00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40506">
              <w:rPr>
                <w:bCs/>
                <w:lang w:eastAsia="en-US"/>
              </w:rPr>
              <w:t>45,00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40506">
              <w:rPr>
                <w:bCs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40506">
              <w:rPr>
                <w:bCs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Отдел 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Приобретение холодильника</w:t>
            </w:r>
          </w:p>
        </w:tc>
      </w:tr>
      <w:tr w:rsidR="00DE6BB7" w:rsidRPr="00940506" w:rsidTr="002152F0">
        <w:trPr>
          <w:trHeight w:val="630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940506">
              <w:rPr>
                <w:bCs/>
                <w:color w:val="000000"/>
                <w:lang w:eastAsia="en-US"/>
              </w:rPr>
              <w:t>30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МБОУ «Володарская СОШ №2»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Бюджет МО «Володарский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40506">
              <w:rPr>
                <w:bCs/>
                <w:lang w:eastAsia="en-US"/>
              </w:rPr>
              <w:t>82,926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40506">
              <w:rPr>
                <w:bCs/>
                <w:lang w:eastAsia="en-US"/>
              </w:rPr>
              <w:t>82,926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40506">
              <w:rPr>
                <w:bCs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40506">
              <w:rPr>
                <w:bCs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Отдел 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DE6BB7" w:rsidRPr="00940506" w:rsidTr="002152F0">
        <w:trPr>
          <w:trHeight w:val="630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940506">
              <w:rPr>
                <w:bCs/>
                <w:color w:val="000000"/>
                <w:lang w:eastAsia="en-US"/>
              </w:rPr>
              <w:t>31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МБДОУ «Березка»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Бюджет МО «Володарский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40506">
              <w:rPr>
                <w:bCs/>
                <w:lang w:eastAsia="en-US"/>
              </w:rPr>
              <w:t>25,470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40506">
              <w:rPr>
                <w:bCs/>
                <w:lang w:eastAsia="en-US"/>
              </w:rPr>
              <w:t>25,470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40506">
              <w:rPr>
                <w:bCs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40506">
              <w:rPr>
                <w:bCs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Отдел 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DE6BB7" w:rsidRPr="00940506" w:rsidTr="002152F0">
        <w:trPr>
          <w:trHeight w:val="630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940506">
              <w:rPr>
                <w:bCs/>
                <w:color w:val="000000"/>
                <w:lang w:eastAsia="en-US"/>
              </w:rPr>
              <w:t>32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МКОУ «Винновская ООШ»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Бюджет МО «Володарский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</w:t>
            </w:r>
            <w:r w:rsidRPr="00940506">
              <w:rPr>
                <w:bCs/>
                <w:lang w:eastAsia="en-US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</w:t>
            </w:r>
            <w:r w:rsidRPr="00940506">
              <w:rPr>
                <w:bCs/>
                <w:lang w:eastAsia="en-US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40506">
              <w:rPr>
                <w:bCs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40506">
              <w:rPr>
                <w:bCs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Отдел 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Ремонт и замена системы канализации</w:t>
            </w:r>
          </w:p>
        </w:tc>
      </w:tr>
      <w:tr w:rsidR="00DE6BB7" w:rsidRPr="00940506" w:rsidTr="002152F0">
        <w:trPr>
          <w:trHeight w:val="630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940506">
              <w:rPr>
                <w:bCs/>
                <w:color w:val="000000"/>
                <w:lang w:eastAsia="en-US"/>
              </w:rPr>
              <w:t>33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МБОУ «Козловская СОШ»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Бюджет МО «Володарский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40506">
              <w:rPr>
                <w:bCs/>
                <w:lang w:eastAsia="en-US"/>
              </w:rPr>
              <w:t>34,0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40506">
              <w:rPr>
                <w:bCs/>
                <w:lang w:eastAsia="en-US"/>
              </w:rPr>
              <w:t>34,0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40506">
              <w:rPr>
                <w:bCs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40506">
              <w:rPr>
                <w:bCs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Отдел 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Приобретение рециркулятора марки Орион-1</w:t>
            </w:r>
          </w:p>
        </w:tc>
      </w:tr>
      <w:tr w:rsidR="00DE6BB7" w:rsidRPr="00940506" w:rsidTr="002152F0">
        <w:trPr>
          <w:trHeight w:val="630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940506">
              <w:rPr>
                <w:bCs/>
                <w:color w:val="000000"/>
                <w:lang w:eastAsia="en-US"/>
              </w:rPr>
              <w:t>34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МБОУ «Володарская СОШ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Бюджет МО «Володарский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40506">
              <w:rPr>
                <w:bCs/>
                <w:lang w:eastAsia="en-US"/>
              </w:rPr>
              <w:t>1 112,440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40506">
              <w:rPr>
                <w:bCs/>
                <w:lang w:eastAsia="en-US"/>
              </w:rPr>
              <w:t>1 112,440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40506">
              <w:rPr>
                <w:bCs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40506">
              <w:rPr>
                <w:bCs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Отдел 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Точка роста</w:t>
            </w:r>
          </w:p>
        </w:tc>
      </w:tr>
      <w:tr w:rsidR="00DE6BB7" w:rsidRPr="00940506" w:rsidTr="002152F0">
        <w:trPr>
          <w:trHeight w:val="630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35 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МКОУ «Костюбинская ООШ»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Бюджет МО «Володарский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Отдел 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 оказание услуг по подготовке ЛСД</w:t>
            </w:r>
          </w:p>
        </w:tc>
      </w:tr>
      <w:tr w:rsidR="00DE6BB7" w:rsidRPr="00940506" w:rsidTr="002152F0">
        <w:trPr>
          <w:trHeight w:val="630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B7" w:rsidRDefault="00DE6BB7" w:rsidP="002152F0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36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B7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МКОУ «Винновская ООШ»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Бюджет МО «Володарский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B7" w:rsidRDefault="00DE6BB7" w:rsidP="002152F0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B7" w:rsidRDefault="00DE6BB7" w:rsidP="002152F0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B7" w:rsidRDefault="00DE6BB7" w:rsidP="002152F0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B7" w:rsidRDefault="00DE6BB7" w:rsidP="002152F0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6BB7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Отдел 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B7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 оказание услуг по подготовке ЛСД и прохождение государственной экспертизы</w:t>
            </w:r>
          </w:p>
        </w:tc>
      </w:tr>
      <w:tr w:rsidR="00DE6BB7" w:rsidRPr="00940506" w:rsidTr="002152F0">
        <w:trPr>
          <w:trHeight w:val="630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B7" w:rsidRDefault="00DE6BB7" w:rsidP="002152F0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37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B7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МКОУ «Винновская ООШ»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Бюджет МО «Володарский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B7" w:rsidRDefault="00DE6BB7" w:rsidP="002152F0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74,,61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B7" w:rsidRDefault="00DE6BB7" w:rsidP="002152F0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74,61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B7" w:rsidRDefault="00DE6BB7" w:rsidP="002152F0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B7" w:rsidRDefault="00DE6BB7" w:rsidP="002152F0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6BB7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Отдел 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B7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Оказание услуг государственной экспертизы с выдачей положительного заключения на ЛСД</w:t>
            </w:r>
          </w:p>
        </w:tc>
      </w:tr>
      <w:tr w:rsidR="00DE6BB7" w:rsidRPr="00940506" w:rsidTr="002152F0">
        <w:trPr>
          <w:trHeight w:val="630"/>
          <w:jc w:val="center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940506">
              <w:rPr>
                <w:bCs/>
                <w:color w:val="000000"/>
                <w:lang w:eastAsia="en-US"/>
              </w:rPr>
              <w:t>Итого по подпрограмме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Бюджет МО «Володарский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lang w:eastAsia="en-US"/>
              </w:rPr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B7" w:rsidRPr="00940506" w:rsidRDefault="00DE6BB7" w:rsidP="002152F0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DE6BB7" w:rsidRPr="00940506" w:rsidRDefault="00DE6BB7" w:rsidP="002152F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40506">
              <w:rPr>
                <w:bCs/>
                <w:lang w:eastAsia="en-US"/>
              </w:rPr>
              <w:t>26 452,581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40506">
              <w:rPr>
                <w:bCs/>
                <w:lang w:eastAsia="en-US"/>
              </w:rPr>
              <w:t>8 132,581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40506">
              <w:rPr>
                <w:bCs/>
                <w:lang w:eastAsia="en-US"/>
              </w:rPr>
              <w:t>10 460,0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40506">
              <w:rPr>
                <w:bCs/>
                <w:lang w:eastAsia="en-US"/>
              </w:rPr>
              <w:t>7 860,0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DE6BB7" w:rsidRPr="00940506" w:rsidTr="002152F0">
        <w:trPr>
          <w:trHeight w:val="630"/>
          <w:jc w:val="center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rPr>
                <w:bCs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Бюджет Астраханской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lang w:eastAsia="en-US"/>
              </w:rPr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B7" w:rsidRPr="00940506" w:rsidRDefault="00DE6BB7" w:rsidP="002152F0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DE6BB7" w:rsidRPr="00940506" w:rsidRDefault="00DE6BB7" w:rsidP="002152F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40506">
              <w:rPr>
                <w:bCs/>
                <w:lang w:eastAsia="en-US"/>
              </w:rPr>
              <w:t>1 920,8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40506">
              <w:rPr>
                <w:bCs/>
                <w:lang w:eastAsia="en-US"/>
              </w:rPr>
              <w:t>969,6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40506">
              <w:rPr>
                <w:bCs/>
                <w:lang w:eastAsia="en-US"/>
              </w:rPr>
              <w:t>951,2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40506">
              <w:rPr>
                <w:bCs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DE6BB7" w:rsidRPr="00940506" w:rsidTr="002152F0">
        <w:trPr>
          <w:trHeight w:val="630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B7" w:rsidRPr="00940506" w:rsidRDefault="00DE6BB7" w:rsidP="002152F0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DE6BB7" w:rsidRPr="00940506" w:rsidRDefault="00DE6BB7" w:rsidP="002152F0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DE6BB7" w:rsidRPr="00940506" w:rsidRDefault="00DE6BB7" w:rsidP="002152F0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40506">
              <w:rPr>
                <w:bCs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40506">
              <w:rPr>
                <w:bCs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DE6BB7" w:rsidRPr="00940506" w:rsidTr="002152F0">
        <w:trPr>
          <w:trHeight w:val="630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940506">
              <w:rPr>
                <w:bCs/>
                <w:color w:val="000000"/>
                <w:lang w:eastAsia="en-US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lang w:eastAsia="en-US"/>
              </w:rPr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B7" w:rsidRPr="00940506" w:rsidRDefault="00DE6BB7" w:rsidP="002152F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DE6BB7" w:rsidRPr="00940506" w:rsidRDefault="00DE6BB7" w:rsidP="002152F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940506">
              <w:rPr>
                <w:b/>
                <w:bCs/>
                <w:lang w:eastAsia="en-US"/>
              </w:rPr>
              <w:t>28 373,381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rPr>
                <w:b/>
                <w:bCs/>
                <w:lang w:eastAsia="en-US"/>
              </w:rPr>
            </w:pPr>
            <w:r w:rsidRPr="00940506">
              <w:rPr>
                <w:b/>
                <w:bCs/>
                <w:lang w:eastAsia="en-US"/>
              </w:rPr>
              <w:t>9 102,181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940506">
              <w:rPr>
                <w:b/>
                <w:bCs/>
                <w:lang w:eastAsia="en-US"/>
              </w:rPr>
              <w:t>11 411,2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940506">
              <w:rPr>
                <w:b/>
                <w:bCs/>
                <w:lang w:eastAsia="en-US"/>
              </w:rPr>
              <w:t>7 860,0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DE6BB7" w:rsidRPr="00940506" w:rsidRDefault="00DE6BB7" w:rsidP="00DE6BB7"/>
    <w:p w:rsidR="00DE6BB7" w:rsidRPr="00940506" w:rsidRDefault="00DE6BB7" w:rsidP="00DE6BB7">
      <w:pPr>
        <w:widowControl w:val="0"/>
        <w:autoSpaceDE w:val="0"/>
        <w:autoSpaceDN w:val="0"/>
        <w:adjustRightInd w:val="0"/>
        <w:outlineLvl w:val="2"/>
      </w:pPr>
    </w:p>
    <w:p w:rsidR="00DE6BB7" w:rsidRDefault="00DE6BB7" w:rsidP="00126A81">
      <w:pPr>
        <w:sectPr w:rsidR="00DE6BB7" w:rsidSect="00DE6BB7">
          <w:pgSz w:w="16838" w:h="11906" w:orient="landscape"/>
          <w:pgMar w:top="1134" w:right="1134" w:bottom="1134" w:left="1134" w:header="720" w:footer="720" w:gutter="0"/>
          <w:cols w:space="720"/>
          <w:docGrid w:linePitch="272"/>
        </w:sectPr>
      </w:pPr>
    </w:p>
    <w:p w:rsidR="00DE6BB7" w:rsidRPr="002654A1" w:rsidRDefault="00DE6BB7" w:rsidP="00DE6BB7">
      <w:pPr>
        <w:ind w:firstLine="354"/>
        <w:jc w:val="center"/>
        <w:rPr>
          <w:sz w:val="28"/>
          <w:szCs w:val="28"/>
        </w:rPr>
      </w:pPr>
      <w:r w:rsidRPr="002654A1">
        <w:rPr>
          <w:sz w:val="28"/>
          <w:szCs w:val="28"/>
        </w:rPr>
        <w:lastRenderedPageBreak/>
        <w:t xml:space="preserve">Паспорт подпрограммы </w:t>
      </w:r>
    </w:p>
    <w:p w:rsidR="00DE6BB7" w:rsidRPr="002654A1" w:rsidRDefault="00DE6BB7" w:rsidP="00DE6BB7">
      <w:pPr>
        <w:pStyle w:val="a5"/>
        <w:widowControl w:val="0"/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2654A1">
        <w:rPr>
          <w:bCs/>
          <w:sz w:val="28"/>
          <w:szCs w:val="28"/>
        </w:rPr>
        <w:t>«</w:t>
      </w:r>
      <w:r w:rsidRPr="002654A1">
        <w:rPr>
          <w:bCs/>
          <w:color w:val="000000"/>
          <w:sz w:val="28"/>
          <w:szCs w:val="28"/>
        </w:rPr>
        <w:t xml:space="preserve">Развитие дошкольного образования на </w:t>
      </w:r>
      <w:r>
        <w:rPr>
          <w:bCs/>
          <w:color w:val="000000"/>
          <w:sz w:val="28"/>
          <w:szCs w:val="28"/>
        </w:rPr>
        <w:t>2022-2024гг</w:t>
      </w:r>
      <w:r w:rsidRPr="002654A1">
        <w:rPr>
          <w:bCs/>
          <w:color w:val="000000"/>
          <w:sz w:val="28"/>
          <w:szCs w:val="28"/>
        </w:rPr>
        <w:t>.</w:t>
      </w:r>
      <w:r w:rsidRPr="002654A1">
        <w:rPr>
          <w:bCs/>
          <w:sz w:val="28"/>
          <w:szCs w:val="28"/>
        </w:rPr>
        <w:t xml:space="preserve">» </w:t>
      </w:r>
    </w:p>
    <w:p w:rsidR="00DE6BB7" w:rsidRDefault="00DE6BB7" w:rsidP="00DE6BB7">
      <w:pPr>
        <w:rPr>
          <w:sz w:val="24"/>
          <w:szCs w:val="24"/>
        </w:rPr>
      </w:pPr>
    </w:p>
    <w:tbl>
      <w:tblPr>
        <w:tblW w:w="10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1561"/>
        <w:gridCol w:w="1845"/>
        <w:gridCol w:w="1489"/>
        <w:gridCol w:w="2126"/>
        <w:gridCol w:w="1204"/>
        <w:gridCol w:w="1206"/>
        <w:gridCol w:w="1204"/>
      </w:tblGrid>
      <w:tr w:rsidR="00DE6BB7" w:rsidTr="002152F0">
        <w:trPr>
          <w:trHeight w:val="747"/>
          <w:jc w:val="center"/>
        </w:trPr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B7" w:rsidRPr="00562D3D" w:rsidRDefault="00DE6BB7" w:rsidP="002152F0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562D3D">
              <w:rPr>
                <w:rFonts w:ascii="Times New Roman" w:hAnsi="Times New Roman" w:cs="Times New Roman"/>
                <w:lang w:eastAsia="en-US"/>
              </w:rPr>
              <w:t xml:space="preserve">Наименование Подпрограммы                                      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B7" w:rsidRPr="00562D3D" w:rsidRDefault="00DE6BB7" w:rsidP="002152F0">
            <w:pPr>
              <w:pStyle w:val="a5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both"/>
              <w:outlineLvl w:val="2"/>
              <w:rPr>
                <w:bCs/>
                <w:sz w:val="22"/>
                <w:szCs w:val="22"/>
                <w:lang w:eastAsia="en-US"/>
              </w:rPr>
            </w:pPr>
            <w:r w:rsidRPr="00562D3D">
              <w:rPr>
                <w:bCs/>
                <w:sz w:val="22"/>
                <w:szCs w:val="22"/>
                <w:lang w:eastAsia="en-US"/>
              </w:rPr>
              <w:t>«</w:t>
            </w:r>
            <w:r w:rsidRPr="00562D3D">
              <w:rPr>
                <w:bCs/>
                <w:color w:val="000000"/>
                <w:sz w:val="22"/>
                <w:szCs w:val="22"/>
                <w:lang w:eastAsia="en-US"/>
              </w:rPr>
              <w:t xml:space="preserve">Развитие дошкольного образования на </w:t>
            </w:r>
            <w:r>
              <w:rPr>
                <w:bCs/>
                <w:color w:val="000000"/>
                <w:sz w:val="28"/>
                <w:szCs w:val="28"/>
              </w:rPr>
              <w:t>2022-2024гг</w:t>
            </w:r>
            <w:r w:rsidRPr="00562D3D">
              <w:rPr>
                <w:bCs/>
                <w:color w:val="000000"/>
                <w:sz w:val="22"/>
                <w:szCs w:val="22"/>
                <w:lang w:eastAsia="en-US"/>
              </w:rPr>
              <w:t>.</w:t>
            </w:r>
            <w:r w:rsidRPr="00562D3D">
              <w:rPr>
                <w:bCs/>
                <w:sz w:val="22"/>
                <w:szCs w:val="22"/>
                <w:lang w:eastAsia="en-US"/>
              </w:rPr>
              <w:t xml:space="preserve">» </w:t>
            </w:r>
          </w:p>
        </w:tc>
      </w:tr>
      <w:tr w:rsidR="00DE6BB7" w:rsidTr="002152F0">
        <w:trPr>
          <w:trHeight w:val="747"/>
          <w:jc w:val="center"/>
        </w:trPr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B7" w:rsidRPr="00562D3D" w:rsidRDefault="00DE6BB7" w:rsidP="002152F0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562D3D">
              <w:rPr>
                <w:rFonts w:ascii="Times New Roman" w:hAnsi="Times New Roman" w:cs="Times New Roman"/>
                <w:lang w:eastAsia="en-US"/>
              </w:rPr>
              <w:t xml:space="preserve">Цель    Подпрограммы                                              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B7" w:rsidRPr="00562D3D" w:rsidRDefault="00DE6BB7" w:rsidP="002152F0">
            <w:pPr>
              <w:pStyle w:val="a5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both"/>
              <w:outlineLvl w:val="2"/>
              <w:rPr>
                <w:bCs/>
                <w:sz w:val="22"/>
                <w:szCs w:val="22"/>
                <w:lang w:eastAsia="en-US"/>
              </w:rPr>
            </w:pPr>
            <w:r w:rsidRPr="00562D3D">
              <w:rPr>
                <w:sz w:val="22"/>
                <w:szCs w:val="22"/>
                <w:lang w:eastAsia="en-US"/>
              </w:rPr>
              <w:t>Создать в системе дошкольного образования возможности для современного качественного и доступного образования и позитивной социализации детей</w:t>
            </w:r>
          </w:p>
        </w:tc>
      </w:tr>
      <w:tr w:rsidR="00DE6BB7" w:rsidTr="002152F0">
        <w:trPr>
          <w:jc w:val="center"/>
        </w:trPr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B7" w:rsidRPr="00562D3D" w:rsidRDefault="00DE6BB7" w:rsidP="002152F0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562D3D">
              <w:rPr>
                <w:rFonts w:ascii="Times New Roman" w:hAnsi="Times New Roman" w:cs="Times New Roman"/>
                <w:lang w:eastAsia="en-US"/>
              </w:rPr>
              <w:t>Муниципальный заказчик подпрограммы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B7" w:rsidRPr="00562D3D" w:rsidRDefault="00DE6BB7" w:rsidP="002152F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562D3D">
              <w:rPr>
                <w:sz w:val="22"/>
                <w:szCs w:val="22"/>
                <w:lang w:eastAsia="en-US"/>
              </w:rPr>
              <w:t>Администрация МО "Володарский район"</w:t>
            </w:r>
          </w:p>
        </w:tc>
      </w:tr>
      <w:tr w:rsidR="00DE6BB7" w:rsidTr="002152F0">
        <w:trPr>
          <w:jc w:val="center"/>
        </w:trPr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B7" w:rsidRPr="00562D3D" w:rsidRDefault="00DE6BB7" w:rsidP="002152F0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562D3D">
              <w:rPr>
                <w:rFonts w:ascii="Times New Roman" w:hAnsi="Times New Roman" w:cs="Times New Roman"/>
                <w:lang w:eastAsia="en-US"/>
              </w:rPr>
              <w:t xml:space="preserve">Задачи Подпрограммы  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B7" w:rsidRPr="00562D3D" w:rsidRDefault="00DE6BB7" w:rsidP="002152F0">
            <w:pPr>
              <w:pStyle w:val="ConsPlusCell"/>
              <w:spacing w:before="120" w:after="120" w:line="276" w:lineRule="auto"/>
              <w:ind w:firstLine="200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- </w:t>
            </w:r>
            <w:r w:rsidRPr="00562D3D">
              <w:rPr>
                <w:rFonts w:ascii="Times New Roman" w:hAnsi="Times New Roman" w:cs="Times New Roman"/>
                <w:color w:val="000000"/>
                <w:lang w:eastAsia="en-US"/>
              </w:rPr>
              <w:t>Создание условий для развития и воспитания детей дошкольного возраста;</w:t>
            </w:r>
          </w:p>
          <w:p w:rsidR="00DE6BB7" w:rsidRPr="00562D3D" w:rsidRDefault="00DE6BB7" w:rsidP="002152F0">
            <w:pPr>
              <w:pStyle w:val="ConsPlusCell"/>
              <w:spacing w:before="120" w:after="120" w:line="276" w:lineRule="auto"/>
              <w:ind w:firstLine="20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- </w:t>
            </w:r>
            <w:r w:rsidRPr="00562D3D">
              <w:rPr>
                <w:rFonts w:ascii="Times New Roman" w:hAnsi="Times New Roman" w:cs="Times New Roman"/>
                <w:lang w:eastAsia="en-US"/>
              </w:rPr>
              <w:t>формирование образовательной сети, обеспечивающей равный доступ населения к услугам дошкольного образования;</w:t>
            </w:r>
          </w:p>
          <w:p w:rsidR="00DE6BB7" w:rsidRPr="00562D3D" w:rsidRDefault="00DE6BB7" w:rsidP="002152F0">
            <w:pPr>
              <w:pStyle w:val="ConsPlusCell"/>
              <w:spacing w:before="120" w:after="120" w:line="276" w:lineRule="auto"/>
              <w:ind w:firstLine="20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- </w:t>
            </w:r>
            <w:r w:rsidRPr="00562D3D">
              <w:rPr>
                <w:rFonts w:ascii="Times New Roman" w:hAnsi="Times New Roman" w:cs="Times New Roman"/>
                <w:lang w:eastAsia="en-US"/>
              </w:rPr>
              <w:t>ликвидация очередности на зачисление детей в дошкольные образовательные организации;</w:t>
            </w:r>
          </w:p>
          <w:p w:rsidR="00DE6BB7" w:rsidRPr="00562D3D" w:rsidRDefault="00DE6BB7" w:rsidP="002152F0">
            <w:pPr>
              <w:pStyle w:val="ConsPlusCell"/>
              <w:spacing w:before="120" w:after="120" w:line="276" w:lineRule="auto"/>
              <w:ind w:firstLine="20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- </w:t>
            </w:r>
            <w:r w:rsidRPr="00562D3D">
              <w:rPr>
                <w:rFonts w:ascii="Times New Roman" w:hAnsi="Times New Roman" w:cs="Times New Roman"/>
                <w:lang w:eastAsia="en-US"/>
              </w:rPr>
              <w:t xml:space="preserve">модернизация содержания дошкольного образования, образовательной среды для обеспечения качества образовательной услуги; </w:t>
            </w:r>
          </w:p>
          <w:p w:rsidR="00DE6BB7" w:rsidRPr="00562D3D" w:rsidRDefault="00DE6BB7" w:rsidP="002152F0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ind w:firstLine="20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 </w:t>
            </w:r>
            <w:r w:rsidRPr="00562D3D">
              <w:rPr>
                <w:sz w:val="22"/>
                <w:szCs w:val="22"/>
                <w:lang w:eastAsia="en-US"/>
              </w:rPr>
              <w:t>создание и внедрение в дошкольных образовательных организациях механизма оценки качества предоставления услуг дошкольного образования;</w:t>
            </w:r>
          </w:p>
          <w:p w:rsidR="00DE6BB7" w:rsidRPr="00562D3D" w:rsidRDefault="00DE6BB7" w:rsidP="002152F0">
            <w:pPr>
              <w:spacing w:line="276" w:lineRule="auto"/>
              <w:ind w:firstLine="20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 </w:t>
            </w:r>
            <w:r w:rsidRPr="00562D3D">
              <w:rPr>
                <w:sz w:val="22"/>
                <w:szCs w:val="22"/>
                <w:lang w:eastAsia="en-US"/>
              </w:rPr>
              <w:t>развитие электронных услуг в сфере дошкольного образования (дошкольный портал, электронная очередь и др.).</w:t>
            </w:r>
          </w:p>
        </w:tc>
      </w:tr>
      <w:tr w:rsidR="00DE6BB7" w:rsidTr="002152F0">
        <w:trPr>
          <w:jc w:val="center"/>
        </w:trPr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B7" w:rsidRPr="00562D3D" w:rsidRDefault="00DE6BB7" w:rsidP="002152F0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562D3D">
              <w:rPr>
                <w:rFonts w:ascii="Times New Roman" w:hAnsi="Times New Roman" w:cs="Times New Roman"/>
                <w:lang w:eastAsia="en-US"/>
              </w:rPr>
              <w:t xml:space="preserve">Сроки реализации                                              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B7" w:rsidRPr="00562D3D" w:rsidRDefault="00DE6BB7" w:rsidP="002152F0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2F6B44">
              <w:rPr>
                <w:rFonts w:ascii="Times New Roman" w:hAnsi="Times New Roman" w:cs="Times New Roman"/>
                <w:lang w:eastAsia="en-US"/>
              </w:rPr>
              <w:t>2022-2024гг</w:t>
            </w:r>
          </w:p>
        </w:tc>
      </w:tr>
      <w:tr w:rsidR="00DE6BB7" w:rsidTr="002152F0">
        <w:trPr>
          <w:jc w:val="center"/>
        </w:trPr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B7" w:rsidRPr="00562D3D" w:rsidRDefault="00DE6BB7" w:rsidP="002152F0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562D3D">
              <w:rPr>
                <w:rFonts w:ascii="Times New Roman" w:hAnsi="Times New Roman" w:cs="Times New Roman"/>
                <w:lang w:eastAsia="en-US"/>
              </w:rPr>
              <w:t xml:space="preserve">Источники финансирования подпрограммы по годам реализации и главным распорядителям бюджетных средств, в том числе по годам:                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B7" w:rsidRPr="00562D3D" w:rsidRDefault="00DE6BB7" w:rsidP="002152F0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562D3D">
              <w:rPr>
                <w:rFonts w:ascii="Times New Roman" w:hAnsi="Times New Roman" w:cs="Times New Roman"/>
                <w:lang w:eastAsia="en-US"/>
              </w:rPr>
              <w:t>Наименование подпрограммы</w:t>
            </w:r>
          </w:p>
          <w:p w:rsidR="00DE6BB7" w:rsidRPr="00562D3D" w:rsidRDefault="00DE6BB7" w:rsidP="002152F0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BB7" w:rsidRPr="00562D3D" w:rsidRDefault="00DE6BB7" w:rsidP="002152F0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62D3D">
              <w:rPr>
                <w:rFonts w:ascii="Times New Roman" w:hAnsi="Times New Roman" w:cs="Times New Roman"/>
                <w:color w:val="000000"/>
                <w:lang w:eastAsia="en-US"/>
              </w:rPr>
              <w:t>Главный распорядитель бюджетных средств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BB7" w:rsidRPr="00562D3D" w:rsidRDefault="00DE6BB7" w:rsidP="002152F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62D3D">
              <w:rPr>
                <w:color w:val="000000"/>
                <w:sz w:val="22"/>
                <w:szCs w:val="22"/>
                <w:lang w:eastAsia="en-US"/>
              </w:rPr>
              <w:t xml:space="preserve">Источник финансирования </w:t>
            </w:r>
          </w:p>
        </w:tc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BB7" w:rsidRPr="00562D3D" w:rsidRDefault="00DE6BB7" w:rsidP="002152F0">
            <w:pPr>
              <w:autoSpaceDE w:val="0"/>
              <w:autoSpaceDN w:val="0"/>
              <w:adjustRightInd w:val="0"/>
              <w:spacing w:line="276" w:lineRule="auto"/>
              <w:outlineLvl w:val="2"/>
              <w:rPr>
                <w:sz w:val="22"/>
                <w:szCs w:val="22"/>
                <w:lang w:eastAsia="en-US"/>
              </w:rPr>
            </w:pPr>
            <w:r w:rsidRPr="00562D3D">
              <w:rPr>
                <w:sz w:val="22"/>
                <w:szCs w:val="22"/>
                <w:lang w:eastAsia="en-US"/>
              </w:rPr>
              <w:t>Расходы (тыс. рублей)</w:t>
            </w:r>
          </w:p>
        </w:tc>
      </w:tr>
      <w:tr w:rsidR="00DE6BB7" w:rsidTr="002152F0">
        <w:trPr>
          <w:jc w:val="center"/>
        </w:trPr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562D3D" w:rsidRDefault="00DE6BB7" w:rsidP="002152F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562D3D" w:rsidRDefault="00DE6BB7" w:rsidP="002152F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562D3D" w:rsidRDefault="00DE6BB7" w:rsidP="002152F0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562D3D" w:rsidRDefault="00DE6BB7" w:rsidP="002152F0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BB7" w:rsidRDefault="00DE6BB7" w:rsidP="002152F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2022 </w:t>
            </w:r>
          </w:p>
          <w:p w:rsidR="00DE6BB7" w:rsidRPr="00562D3D" w:rsidRDefault="00DE6BB7" w:rsidP="002152F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62D3D">
              <w:rPr>
                <w:color w:val="000000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BB7" w:rsidRPr="00562D3D" w:rsidRDefault="00DE6BB7" w:rsidP="002152F0">
            <w:pPr>
              <w:autoSpaceDE w:val="0"/>
              <w:autoSpaceDN w:val="0"/>
              <w:adjustRightInd w:val="0"/>
              <w:spacing w:line="276" w:lineRule="auto"/>
              <w:outlineLvl w:val="2"/>
              <w:rPr>
                <w:sz w:val="22"/>
                <w:szCs w:val="22"/>
                <w:lang w:eastAsia="en-US"/>
              </w:rPr>
            </w:pPr>
            <w:r w:rsidRPr="00562D3D">
              <w:rPr>
                <w:sz w:val="22"/>
                <w:szCs w:val="22"/>
                <w:lang w:eastAsia="en-US"/>
              </w:rPr>
              <w:t xml:space="preserve">    202</w:t>
            </w:r>
            <w:r>
              <w:rPr>
                <w:sz w:val="22"/>
                <w:szCs w:val="22"/>
                <w:lang w:eastAsia="en-US"/>
              </w:rPr>
              <w:t>3</w:t>
            </w:r>
          </w:p>
          <w:p w:rsidR="00DE6BB7" w:rsidRPr="00562D3D" w:rsidRDefault="00DE6BB7" w:rsidP="002152F0">
            <w:pPr>
              <w:autoSpaceDE w:val="0"/>
              <w:autoSpaceDN w:val="0"/>
              <w:adjustRightInd w:val="0"/>
              <w:spacing w:line="276" w:lineRule="auto"/>
              <w:outlineLvl w:val="2"/>
              <w:rPr>
                <w:sz w:val="22"/>
                <w:szCs w:val="22"/>
                <w:lang w:eastAsia="en-US"/>
              </w:rPr>
            </w:pPr>
            <w:r w:rsidRPr="00562D3D">
              <w:rPr>
                <w:sz w:val="22"/>
                <w:szCs w:val="22"/>
                <w:lang w:eastAsia="en-US"/>
              </w:rPr>
              <w:t xml:space="preserve">     год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BB7" w:rsidRPr="00562D3D" w:rsidRDefault="00DE6BB7" w:rsidP="002152F0">
            <w:pPr>
              <w:autoSpaceDE w:val="0"/>
              <w:autoSpaceDN w:val="0"/>
              <w:adjustRightInd w:val="0"/>
              <w:spacing w:line="276" w:lineRule="auto"/>
              <w:outlineLvl w:val="2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2024</w:t>
            </w:r>
          </w:p>
          <w:p w:rsidR="00DE6BB7" w:rsidRPr="00562D3D" w:rsidRDefault="00DE6BB7" w:rsidP="002152F0">
            <w:pPr>
              <w:autoSpaceDE w:val="0"/>
              <w:autoSpaceDN w:val="0"/>
              <w:adjustRightInd w:val="0"/>
              <w:spacing w:line="276" w:lineRule="auto"/>
              <w:outlineLvl w:val="2"/>
              <w:rPr>
                <w:sz w:val="22"/>
                <w:szCs w:val="22"/>
                <w:lang w:eastAsia="en-US"/>
              </w:rPr>
            </w:pPr>
            <w:r w:rsidRPr="00562D3D">
              <w:rPr>
                <w:sz w:val="22"/>
                <w:szCs w:val="22"/>
                <w:lang w:eastAsia="en-US"/>
              </w:rPr>
              <w:t xml:space="preserve">   год</w:t>
            </w:r>
          </w:p>
        </w:tc>
      </w:tr>
      <w:tr w:rsidR="00DE6BB7" w:rsidTr="002152F0">
        <w:trPr>
          <w:jc w:val="center"/>
        </w:trPr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562D3D" w:rsidRDefault="00DE6BB7" w:rsidP="002152F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B7" w:rsidRPr="00562D3D" w:rsidRDefault="00DE6BB7" w:rsidP="002152F0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</w:t>
            </w:r>
            <w:r w:rsidRPr="00562D3D">
              <w:rPr>
                <w:rFonts w:ascii="Times New Roman" w:hAnsi="Times New Roman"/>
                <w:bCs/>
                <w:color w:val="000000"/>
                <w:lang w:eastAsia="en-US"/>
              </w:rPr>
              <w:t xml:space="preserve">Развитие дошкольного образования на </w:t>
            </w:r>
            <w:r w:rsidRPr="002F6B44">
              <w:rPr>
                <w:rFonts w:ascii="Times New Roman" w:hAnsi="Times New Roman"/>
                <w:bCs/>
                <w:color w:val="000000"/>
                <w:lang w:eastAsia="en-US"/>
              </w:rPr>
              <w:t>2022-2024гг</w:t>
            </w:r>
            <w:r w:rsidRPr="00562D3D">
              <w:rPr>
                <w:rFonts w:ascii="Times New Roman" w:hAnsi="Times New Roman"/>
                <w:bCs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bCs/>
                <w:color w:val="000000"/>
                <w:lang w:eastAsia="en-US"/>
              </w:rPr>
              <w:t>»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B7" w:rsidRPr="00562D3D" w:rsidRDefault="00DE6BB7" w:rsidP="002152F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BB7" w:rsidRPr="00562D3D" w:rsidRDefault="00DE6BB7" w:rsidP="002152F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62D3D">
              <w:rPr>
                <w:color w:val="000000"/>
                <w:sz w:val="22"/>
                <w:szCs w:val="22"/>
                <w:lang w:eastAsia="en-US"/>
              </w:rPr>
              <w:t>Всего:</w:t>
            </w:r>
          </w:p>
          <w:p w:rsidR="00DE6BB7" w:rsidRPr="00562D3D" w:rsidRDefault="00DE6BB7" w:rsidP="002152F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62D3D">
              <w:rPr>
                <w:color w:val="000000"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940506">
              <w:rPr>
                <w:b/>
                <w:color w:val="000000"/>
                <w:sz w:val="22"/>
                <w:szCs w:val="22"/>
                <w:lang w:eastAsia="en-US"/>
              </w:rPr>
              <w:t>85 924,08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B7" w:rsidRPr="00BE08D0" w:rsidRDefault="00DE6BB7" w:rsidP="002152F0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BE08D0">
              <w:rPr>
                <w:b/>
                <w:color w:val="000000"/>
                <w:sz w:val="22"/>
                <w:szCs w:val="22"/>
                <w:lang w:eastAsia="en-US"/>
              </w:rPr>
              <w:t>71 021,84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B7" w:rsidRPr="00BE08D0" w:rsidRDefault="00DE6BB7" w:rsidP="002152F0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BE08D0">
              <w:rPr>
                <w:b/>
                <w:color w:val="000000"/>
                <w:sz w:val="22"/>
                <w:szCs w:val="22"/>
                <w:lang w:eastAsia="en-US"/>
              </w:rPr>
              <w:t>71 038,64</w:t>
            </w:r>
          </w:p>
        </w:tc>
      </w:tr>
      <w:tr w:rsidR="00DE6BB7" w:rsidTr="002152F0">
        <w:trPr>
          <w:jc w:val="center"/>
        </w:trPr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562D3D" w:rsidRDefault="00DE6BB7" w:rsidP="002152F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562D3D" w:rsidRDefault="00DE6BB7" w:rsidP="002152F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B7" w:rsidRPr="00562D3D" w:rsidRDefault="00DE6BB7" w:rsidP="002152F0">
            <w:pPr>
              <w:autoSpaceDE w:val="0"/>
              <w:autoSpaceDN w:val="0"/>
              <w:adjustRightInd w:val="0"/>
              <w:spacing w:line="276" w:lineRule="auto"/>
              <w:outlineLvl w:val="2"/>
              <w:rPr>
                <w:sz w:val="22"/>
                <w:szCs w:val="22"/>
                <w:lang w:eastAsia="en-US"/>
              </w:rPr>
            </w:pPr>
            <w:r w:rsidRPr="00562D3D">
              <w:rPr>
                <w:sz w:val="22"/>
                <w:szCs w:val="22"/>
                <w:lang w:eastAsia="en-US"/>
              </w:rPr>
              <w:t>ФЭУ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562D3D" w:rsidRDefault="00DE6BB7" w:rsidP="002152F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62D3D">
              <w:rPr>
                <w:color w:val="000000"/>
                <w:sz w:val="22"/>
                <w:szCs w:val="22"/>
                <w:lang w:eastAsia="en-US"/>
              </w:rPr>
              <w:t>Средства районного бюджета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B7" w:rsidRPr="00940506" w:rsidRDefault="00DE6BB7" w:rsidP="002152F0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DE6BB7" w:rsidRPr="00940506" w:rsidRDefault="00DE6BB7" w:rsidP="002152F0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940506">
              <w:rPr>
                <w:b/>
                <w:sz w:val="22"/>
                <w:szCs w:val="22"/>
                <w:lang w:eastAsia="en-US"/>
              </w:rPr>
              <w:t>24 081,91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B7" w:rsidRPr="00BE08D0" w:rsidRDefault="00DE6BB7" w:rsidP="002152F0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DE6BB7" w:rsidRPr="00BE08D0" w:rsidRDefault="00DE6BB7" w:rsidP="002152F0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BE08D0">
              <w:rPr>
                <w:b/>
                <w:sz w:val="22"/>
                <w:szCs w:val="22"/>
                <w:lang w:eastAsia="en-US"/>
              </w:rPr>
              <w:t>21 892,64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B7" w:rsidRPr="00BE08D0" w:rsidRDefault="00DE6BB7" w:rsidP="002152F0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DE6BB7" w:rsidRPr="00BE08D0" w:rsidRDefault="00DE6BB7" w:rsidP="002152F0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BE08D0">
              <w:rPr>
                <w:b/>
                <w:sz w:val="22"/>
                <w:szCs w:val="22"/>
                <w:lang w:eastAsia="en-US"/>
              </w:rPr>
              <w:t>21 892,64</w:t>
            </w:r>
          </w:p>
        </w:tc>
      </w:tr>
      <w:tr w:rsidR="00DE6BB7" w:rsidTr="002152F0">
        <w:trPr>
          <w:trHeight w:val="828"/>
          <w:jc w:val="center"/>
        </w:trPr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562D3D" w:rsidRDefault="00DE6BB7" w:rsidP="002152F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562D3D" w:rsidRDefault="00DE6BB7" w:rsidP="002152F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B7" w:rsidRPr="00562D3D" w:rsidRDefault="00DE6BB7" w:rsidP="002152F0">
            <w:pPr>
              <w:autoSpaceDE w:val="0"/>
              <w:autoSpaceDN w:val="0"/>
              <w:adjustRightInd w:val="0"/>
              <w:spacing w:line="276" w:lineRule="auto"/>
              <w:outlineLvl w:val="2"/>
              <w:rPr>
                <w:sz w:val="22"/>
                <w:szCs w:val="22"/>
                <w:lang w:eastAsia="en-US"/>
              </w:rPr>
            </w:pPr>
            <w:r w:rsidRPr="00562D3D">
              <w:rPr>
                <w:sz w:val="22"/>
                <w:szCs w:val="22"/>
                <w:lang w:eastAsia="en-US"/>
              </w:rPr>
              <w:t>ФЭУ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562D3D" w:rsidRDefault="00DE6BB7" w:rsidP="002152F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62D3D">
              <w:rPr>
                <w:color w:val="000000"/>
                <w:sz w:val="22"/>
                <w:szCs w:val="22"/>
                <w:lang w:eastAsia="en-US"/>
              </w:rPr>
              <w:t>Средства бюджета Астраханской области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B7" w:rsidRPr="00BE08D0" w:rsidRDefault="00DE6BB7" w:rsidP="002152F0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BE08D0">
              <w:rPr>
                <w:b/>
                <w:color w:val="000000"/>
                <w:sz w:val="22"/>
                <w:szCs w:val="22"/>
                <w:lang w:eastAsia="en-US"/>
              </w:rPr>
              <w:t>61 842,17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6BB7" w:rsidRPr="00BE08D0" w:rsidRDefault="00DE6BB7" w:rsidP="002152F0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BE08D0">
              <w:rPr>
                <w:b/>
                <w:color w:val="000000"/>
                <w:sz w:val="22"/>
                <w:szCs w:val="22"/>
                <w:lang w:eastAsia="en-US"/>
              </w:rPr>
              <w:t>49 129,20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6BB7" w:rsidRPr="00BE08D0" w:rsidRDefault="00DE6BB7" w:rsidP="002152F0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BE08D0">
              <w:rPr>
                <w:b/>
                <w:color w:val="000000"/>
                <w:sz w:val="22"/>
                <w:szCs w:val="22"/>
                <w:lang w:eastAsia="en-US"/>
              </w:rPr>
              <w:t>49 146,00</w:t>
            </w:r>
          </w:p>
        </w:tc>
      </w:tr>
    </w:tbl>
    <w:p w:rsidR="00DE6BB7" w:rsidRDefault="00DE6BB7" w:rsidP="00126A81">
      <w:pPr>
        <w:sectPr w:rsidR="00DE6BB7" w:rsidSect="00DE6BB7">
          <w:pgSz w:w="11906" w:h="16838"/>
          <w:pgMar w:top="1134" w:right="1134" w:bottom="1134" w:left="1134" w:header="720" w:footer="720" w:gutter="0"/>
          <w:cols w:space="720"/>
          <w:docGrid w:linePitch="272"/>
        </w:sectPr>
      </w:pPr>
    </w:p>
    <w:p w:rsidR="00DE6BB7" w:rsidRPr="004B30D4" w:rsidRDefault="00DE6BB7" w:rsidP="00DE6BB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 xml:space="preserve">Перечень </w:t>
      </w:r>
      <w:r w:rsidRPr="004B30D4">
        <w:rPr>
          <w:b/>
          <w:sz w:val="28"/>
          <w:szCs w:val="28"/>
          <w:u w:val="single"/>
        </w:rPr>
        <w:t xml:space="preserve">мероприятий подпрограммы "Развитие дошкольного образования на </w:t>
      </w:r>
      <w:r w:rsidRPr="002F6B44">
        <w:rPr>
          <w:b/>
          <w:sz w:val="28"/>
          <w:szCs w:val="28"/>
          <w:u w:val="single"/>
        </w:rPr>
        <w:t xml:space="preserve">2022-2024 </w:t>
      </w:r>
      <w:r w:rsidRPr="004B30D4">
        <w:rPr>
          <w:b/>
          <w:sz w:val="28"/>
          <w:szCs w:val="28"/>
          <w:u w:val="single"/>
        </w:rPr>
        <w:t>гг."</w:t>
      </w:r>
    </w:p>
    <w:p w:rsidR="00DE6BB7" w:rsidRDefault="00DE6BB7" w:rsidP="00DE6BB7">
      <w:pPr>
        <w:jc w:val="center"/>
        <w:rPr>
          <w:sz w:val="28"/>
          <w:szCs w:val="28"/>
        </w:rPr>
      </w:pPr>
    </w:p>
    <w:tbl>
      <w:tblPr>
        <w:tblW w:w="15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72"/>
        <w:gridCol w:w="2664"/>
        <w:gridCol w:w="1418"/>
        <w:gridCol w:w="1275"/>
        <w:gridCol w:w="1134"/>
        <w:gridCol w:w="1134"/>
        <w:gridCol w:w="1134"/>
        <w:gridCol w:w="1134"/>
        <w:gridCol w:w="1815"/>
        <w:gridCol w:w="1558"/>
      </w:tblGrid>
      <w:tr w:rsidR="00DE6BB7" w:rsidRPr="000261A2" w:rsidTr="002152F0">
        <w:trPr>
          <w:trHeight w:val="585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BB7" w:rsidRPr="000261A2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261A2">
              <w:rPr>
                <w:color w:val="000000"/>
                <w:lang w:eastAsia="en-US"/>
              </w:rPr>
              <w:t>№</w:t>
            </w:r>
          </w:p>
          <w:p w:rsidR="00DE6BB7" w:rsidRPr="000261A2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261A2">
              <w:rPr>
                <w:color w:val="000000"/>
                <w:lang w:eastAsia="en-US"/>
              </w:rPr>
              <w:t>п</w:t>
            </w:r>
            <w:r w:rsidRPr="000261A2">
              <w:rPr>
                <w:color w:val="000000"/>
                <w:lang w:val="en-US" w:eastAsia="en-US"/>
              </w:rPr>
              <w:t>/</w:t>
            </w:r>
            <w:r w:rsidRPr="000261A2">
              <w:rPr>
                <w:color w:val="000000"/>
                <w:lang w:eastAsia="en-US"/>
              </w:rPr>
              <w:t>п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BB7" w:rsidRPr="000261A2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261A2">
              <w:rPr>
                <w:color w:val="000000"/>
                <w:lang w:eastAsia="en-US"/>
              </w:rPr>
              <w:t>Наименование мероприятия</w:t>
            </w:r>
          </w:p>
        </w:tc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BB7" w:rsidRPr="000261A2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261A2">
              <w:rPr>
                <w:color w:val="000000"/>
                <w:lang w:eastAsia="en-US"/>
              </w:rPr>
              <w:t xml:space="preserve"> Источник финансирования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BB7" w:rsidRPr="000261A2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261A2">
              <w:rPr>
                <w:color w:val="000000"/>
                <w:lang w:eastAsia="en-US"/>
              </w:rPr>
              <w:t>Срок исполнения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BB7" w:rsidRPr="000261A2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261A2">
              <w:rPr>
                <w:color w:val="000000"/>
                <w:lang w:eastAsia="en-US"/>
              </w:rPr>
              <w:t>Всего 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B7" w:rsidRPr="000261A2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BB7" w:rsidRPr="000261A2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261A2">
              <w:rPr>
                <w:color w:val="000000"/>
                <w:lang w:eastAsia="en-US"/>
              </w:rPr>
              <w:t>Объем финансирования по годам (тыс. руб.)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0261A2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261A2">
              <w:rPr>
                <w:color w:val="000000"/>
                <w:lang w:eastAsia="en-US"/>
              </w:rPr>
              <w:t>Ответственный исполнитель мероприятия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0261A2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261A2">
              <w:rPr>
                <w:color w:val="000000"/>
                <w:lang w:eastAsia="en-US"/>
              </w:rPr>
              <w:t>Планируемые результаты реализации мероприятия</w:t>
            </w:r>
          </w:p>
        </w:tc>
      </w:tr>
      <w:tr w:rsidR="00DE6BB7" w:rsidRPr="000261A2" w:rsidTr="002152F0">
        <w:trPr>
          <w:trHeight w:val="1155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0261A2" w:rsidRDefault="00DE6BB7" w:rsidP="002152F0">
            <w:pPr>
              <w:rPr>
                <w:color w:val="000000"/>
                <w:lang w:eastAsia="en-US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0261A2" w:rsidRDefault="00DE6BB7" w:rsidP="002152F0">
            <w:pPr>
              <w:rPr>
                <w:color w:val="000000"/>
                <w:lang w:eastAsia="en-US"/>
              </w:rPr>
            </w:pPr>
          </w:p>
        </w:tc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0261A2" w:rsidRDefault="00DE6BB7" w:rsidP="002152F0">
            <w:pPr>
              <w:rPr>
                <w:color w:val="00000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0261A2" w:rsidRDefault="00DE6BB7" w:rsidP="002152F0">
            <w:pPr>
              <w:rPr>
                <w:color w:val="000000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0261A2" w:rsidRDefault="00DE6BB7" w:rsidP="002152F0">
            <w:pPr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BB7" w:rsidRPr="000261A2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261A2">
              <w:rPr>
                <w:color w:val="000000"/>
                <w:lang w:eastAsia="en-US"/>
              </w:rPr>
              <w:t>2022</w:t>
            </w:r>
          </w:p>
          <w:p w:rsidR="00DE6BB7" w:rsidRPr="000261A2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261A2">
              <w:rPr>
                <w:color w:val="000000"/>
                <w:lang w:eastAsia="en-US"/>
              </w:rPr>
              <w:t xml:space="preserve">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B7" w:rsidRPr="000261A2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DE6BB7" w:rsidRPr="000261A2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261A2">
              <w:rPr>
                <w:color w:val="000000"/>
                <w:lang w:eastAsia="en-US"/>
              </w:rPr>
              <w:t>Период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BB7" w:rsidRPr="000261A2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261A2">
              <w:rPr>
                <w:color w:val="000000"/>
                <w:lang w:eastAsia="en-US"/>
              </w:rPr>
              <w:t>2023</w:t>
            </w:r>
          </w:p>
          <w:p w:rsidR="00DE6BB7" w:rsidRPr="000261A2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261A2">
              <w:rPr>
                <w:color w:val="000000"/>
                <w:lang w:eastAsia="en-US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BB7" w:rsidRPr="000261A2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261A2">
              <w:rPr>
                <w:color w:val="000000"/>
                <w:lang w:eastAsia="en-US"/>
              </w:rPr>
              <w:t>2024</w:t>
            </w:r>
          </w:p>
          <w:p w:rsidR="00DE6BB7" w:rsidRPr="000261A2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261A2">
              <w:rPr>
                <w:color w:val="000000"/>
                <w:lang w:eastAsia="en-US"/>
              </w:rPr>
              <w:t>год</w:t>
            </w: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0261A2" w:rsidRDefault="00DE6BB7" w:rsidP="002152F0">
            <w:pPr>
              <w:rPr>
                <w:color w:val="000000"/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0261A2" w:rsidRDefault="00DE6BB7" w:rsidP="002152F0">
            <w:pPr>
              <w:rPr>
                <w:color w:val="000000"/>
                <w:lang w:eastAsia="en-US"/>
              </w:rPr>
            </w:pPr>
          </w:p>
        </w:tc>
      </w:tr>
      <w:tr w:rsidR="00DE6BB7" w:rsidRPr="000261A2" w:rsidTr="002152F0">
        <w:trPr>
          <w:trHeight w:val="63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0261A2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261A2">
              <w:rPr>
                <w:color w:val="000000"/>
                <w:lang w:eastAsia="en-US"/>
              </w:rPr>
              <w:t>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0261A2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261A2">
              <w:rPr>
                <w:color w:val="000000"/>
                <w:lang w:eastAsia="en-US"/>
              </w:rPr>
              <w:t>Содержание дошкольных организаций (муниципальное задание)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B7" w:rsidRPr="000261A2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  <w:r w:rsidRPr="000261A2">
              <w:rPr>
                <w:color w:val="000000"/>
                <w:lang w:eastAsia="en-US"/>
              </w:rPr>
              <w:t>Бюджет МО «Володарский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0261A2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261A2">
              <w:rPr>
                <w:color w:val="000000"/>
                <w:lang w:eastAsia="en-US"/>
              </w:rPr>
              <w:t>2022-2024гг.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B7" w:rsidRPr="000261A2" w:rsidRDefault="00DE6BB7" w:rsidP="002152F0">
            <w:pPr>
              <w:spacing w:line="276" w:lineRule="auto"/>
              <w:rPr>
                <w:color w:val="000000"/>
                <w:lang w:eastAsia="en-US"/>
              </w:rPr>
            </w:pPr>
            <w:r w:rsidRPr="000261A2">
              <w:rPr>
                <w:color w:val="000000"/>
                <w:lang w:eastAsia="en-US"/>
              </w:rPr>
              <w:t xml:space="preserve">  67 867,19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0261A2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261A2">
              <w:rPr>
                <w:color w:val="000000"/>
                <w:lang w:val="en-US" w:eastAsia="en-US"/>
              </w:rPr>
              <w:t>24 081</w:t>
            </w:r>
            <w:r w:rsidRPr="000261A2">
              <w:rPr>
                <w:color w:val="000000"/>
                <w:lang w:eastAsia="en-US"/>
              </w:rPr>
              <w:t>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B7" w:rsidRPr="000261A2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261A2">
              <w:rPr>
                <w:color w:val="000000"/>
                <w:lang w:eastAsia="en-US"/>
              </w:rPr>
              <w:t>Ежемесячно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B7" w:rsidRPr="000261A2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261A2">
              <w:rPr>
                <w:color w:val="000000"/>
                <w:lang w:eastAsia="en-US"/>
              </w:rPr>
              <w:t>21 892,64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B7" w:rsidRPr="000261A2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261A2">
              <w:rPr>
                <w:color w:val="000000"/>
                <w:lang w:eastAsia="en-US"/>
              </w:rPr>
              <w:t>21 892,64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6BB7" w:rsidRPr="000261A2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261A2">
              <w:rPr>
                <w:color w:val="000000"/>
                <w:lang w:eastAsia="en-US"/>
              </w:rPr>
              <w:t>ФЭУ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0261A2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261A2">
              <w:rPr>
                <w:color w:val="000000"/>
                <w:lang w:eastAsia="en-US"/>
              </w:rPr>
              <w:t>Функционирование организации</w:t>
            </w:r>
          </w:p>
        </w:tc>
      </w:tr>
      <w:tr w:rsidR="00DE6BB7" w:rsidRPr="000261A2" w:rsidTr="002152F0">
        <w:trPr>
          <w:trHeight w:val="51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0261A2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  <w:r w:rsidRPr="000261A2">
              <w:rPr>
                <w:lang w:eastAsia="en-US"/>
              </w:rPr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0261A2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  <w:r w:rsidRPr="000261A2">
              <w:rPr>
                <w:lang w:eastAsia="en-US"/>
              </w:rPr>
              <w:t>Субвенция на ДОУ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BB7" w:rsidRPr="000261A2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  <w:r w:rsidRPr="000261A2">
              <w:rPr>
                <w:lang w:eastAsia="en-US"/>
              </w:rPr>
              <w:t>Бюджет Астраханской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0261A2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  <w:r w:rsidRPr="000261A2">
              <w:rPr>
                <w:lang w:eastAsia="en-US"/>
              </w:rPr>
              <w:t>2022-2024гг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B7" w:rsidRPr="000261A2" w:rsidRDefault="00DE6BB7" w:rsidP="002152F0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 w:rsidRPr="000261A2">
              <w:rPr>
                <w:lang w:eastAsia="en-US"/>
              </w:rPr>
              <w:t>156 641,9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0261A2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  <w:r w:rsidRPr="000261A2">
              <w:rPr>
                <w:lang w:eastAsia="en-US"/>
              </w:rPr>
              <w:t>59 911,30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B7" w:rsidRPr="000261A2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  <w:r w:rsidRPr="000261A2">
              <w:rPr>
                <w:color w:val="000000"/>
                <w:lang w:eastAsia="en-US"/>
              </w:rPr>
              <w:t>Ежемесячно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0261A2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  <w:r w:rsidRPr="000261A2">
              <w:rPr>
                <w:lang w:eastAsia="en-US"/>
              </w:rPr>
              <w:t>48 356,90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0261A2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  <w:r w:rsidRPr="000261A2">
              <w:rPr>
                <w:lang w:eastAsia="en-US"/>
              </w:rPr>
              <w:t>48 373,70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6BB7" w:rsidRPr="000261A2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  <w:r w:rsidRPr="000261A2">
              <w:rPr>
                <w:lang w:eastAsia="en-US"/>
              </w:rPr>
              <w:t>ФЭУ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0261A2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  <w:r w:rsidRPr="000261A2">
              <w:rPr>
                <w:lang w:eastAsia="en-US"/>
              </w:rPr>
              <w:t>Функционирование организации</w:t>
            </w:r>
          </w:p>
        </w:tc>
      </w:tr>
      <w:tr w:rsidR="00DE6BB7" w:rsidRPr="000261A2" w:rsidTr="002152F0">
        <w:trPr>
          <w:trHeight w:val="51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0261A2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  <w:r w:rsidRPr="000261A2">
              <w:rPr>
                <w:lang w:eastAsia="en-US"/>
              </w:rPr>
              <w:t>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0261A2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  <w:r w:rsidRPr="000261A2">
              <w:rPr>
                <w:lang w:eastAsia="en-US"/>
              </w:rPr>
              <w:t>Компенсация части родительской платы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B7" w:rsidRPr="000261A2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  <w:r w:rsidRPr="000261A2">
              <w:rPr>
                <w:lang w:eastAsia="en-US"/>
              </w:rPr>
              <w:t>Бюджет Астраханской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0261A2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  <w:r w:rsidRPr="000261A2">
              <w:rPr>
                <w:lang w:eastAsia="en-US"/>
              </w:rPr>
              <w:t xml:space="preserve">2022-2024гг.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B7" w:rsidRPr="000261A2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  <w:r w:rsidRPr="000261A2">
              <w:rPr>
                <w:lang w:eastAsia="en-US"/>
              </w:rPr>
              <w:t>3 475,47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0261A2" w:rsidRDefault="00DE6BB7" w:rsidP="002152F0">
            <w:pPr>
              <w:spacing w:line="276" w:lineRule="auto"/>
              <w:rPr>
                <w:lang w:eastAsia="en-US"/>
              </w:rPr>
            </w:pPr>
            <w:r w:rsidRPr="000261A2">
              <w:rPr>
                <w:lang w:eastAsia="en-US"/>
              </w:rPr>
              <w:t>1 930,87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B7" w:rsidRPr="000261A2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  <w:r w:rsidRPr="000261A2">
              <w:rPr>
                <w:color w:val="000000"/>
                <w:lang w:eastAsia="en-US"/>
              </w:rPr>
              <w:t>Ежемесячно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B7" w:rsidRPr="000261A2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  <w:r w:rsidRPr="000261A2">
              <w:rPr>
                <w:lang w:eastAsia="en-US"/>
              </w:rPr>
              <w:t>772,30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B7" w:rsidRPr="000261A2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  <w:r w:rsidRPr="000261A2">
              <w:rPr>
                <w:lang w:eastAsia="en-US"/>
              </w:rPr>
              <w:t>772,30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6BB7" w:rsidRPr="000261A2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  <w:r w:rsidRPr="000261A2">
              <w:rPr>
                <w:lang w:eastAsia="en-US"/>
              </w:rPr>
              <w:t>ФЭУ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0261A2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  <w:r w:rsidRPr="000261A2">
              <w:rPr>
                <w:lang w:eastAsia="en-US"/>
              </w:rPr>
              <w:t>Выплата денежных средств родителям</w:t>
            </w:r>
          </w:p>
        </w:tc>
      </w:tr>
      <w:tr w:rsidR="00DE6BB7" w:rsidRPr="00940506" w:rsidTr="002152F0">
        <w:trPr>
          <w:trHeight w:val="51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color w:val="000000"/>
              </w:rPr>
              <w:t>Расходы на выплату субсидии на иные цели (питание ДО)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Бюджет МО «Володарский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 xml:space="preserve">2022-2024гг.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rPr>
                <w:lang w:eastAsia="en-US"/>
              </w:rPr>
            </w:pPr>
            <w:r w:rsidRPr="00940506"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Ежемесячно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ФЭУ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Выплата денежных средств родителям</w:t>
            </w:r>
          </w:p>
        </w:tc>
      </w:tr>
      <w:tr w:rsidR="00DE6BB7" w:rsidRPr="00940506" w:rsidTr="002152F0">
        <w:trPr>
          <w:trHeight w:val="648"/>
          <w:jc w:val="center"/>
        </w:trPr>
        <w:tc>
          <w:tcPr>
            <w:tcW w:w="24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Итого по подпрограмме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Бюджет МО «Володарский район»</w:t>
            </w:r>
          </w:p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2022-2024гг.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DE6BB7" w:rsidRPr="00940506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67 867,19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val="en-US" w:eastAsia="en-US"/>
              </w:rPr>
            </w:pPr>
          </w:p>
          <w:p w:rsidR="00DE6BB7" w:rsidRPr="00940506" w:rsidRDefault="00DE6BB7" w:rsidP="002152F0">
            <w:pPr>
              <w:spacing w:line="276" w:lineRule="auto"/>
              <w:rPr>
                <w:lang w:eastAsia="en-US"/>
              </w:rPr>
            </w:pPr>
            <w:r w:rsidRPr="00940506">
              <w:rPr>
                <w:color w:val="000000"/>
                <w:lang w:val="en-US" w:eastAsia="en-US"/>
              </w:rPr>
              <w:t>24 </w:t>
            </w:r>
            <w:r w:rsidRPr="00940506">
              <w:rPr>
                <w:color w:val="000000"/>
                <w:lang w:eastAsia="en-US"/>
              </w:rPr>
              <w:t>081,91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21 892,64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21 892,64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DE6BB7" w:rsidRPr="00940506" w:rsidTr="002152F0">
        <w:trPr>
          <w:trHeight w:val="627"/>
          <w:jc w:val="center"/>
        </w:trPr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rPr>
                <w:color w:val="000000"/>
                <w:lang w:eastAsia="en-US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Бюджет Астраханской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2022-2024гг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160 117,37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6BB7" w:rsidRPr="00940506" w:rsidRDefault="00DE6BB7" w:rsidP="002152F0">
            <w:pPr>
              <w:spacing w:line="276" w:lineRule="auto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61 842,17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49 129,2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49 146,00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DE6BB7" w:rsidRPr="000261A2" w:rsidTr="002152F0">
        <w:trPr>
          <w:trHeight w:val="794"/>
          <w:jc w:val="center"/>
        </w:trPr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ИТОГО: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E6BB7" w:rsidRPr="00940506" w:rsidRDefault="00DE6BB7" w:rsidP="002152F0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2022-2024гг.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227 984,56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85 924,08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BB7" w:rsidRPr="00940506" w:rsidRDefault="00DE6BB7" w:rsidP="002152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6BB7" w:rsidRPr="00940506" w:rsidRDefault="00DE6BB7" w:rsidP="002152F0">
            <w:pPr>
              <w:spacing w:line="276" w:lineRule="auto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71 021,84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6BB7" w:rsidRPr="000261A2" w:rsidRDefault="00DE6BB7" w:rsidP="002152F0">
            <w:pPr>
              <w:spacing w:line="276" w:lineRule="auto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71 038,64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0261A2" w:rsidRDefault="00DE6BB7" w:rsidP="002152F0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B7" w:rsidRPr="000261A2" w:rsidRDefault="00DE6BB7" w:rsidP="002152F0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</w:tbl>
    <w:p w:rsidR="00DE6BB7" w:rsidRDefault="00A9320D" w:rsidP="00A9320D">
      <w:pPr>
        <w:sectPr w:rsidR="00DE6BB7" w:rsidSect="00222E4C">
          <w:pgSz w:w="16838" w:h="11906" w:orient="landscape"/>
          <w:pgMar w:top="1134" w:right="1134" w:bottom="567" w:left="1134" w:header="720" w:footer="720" w:gutter="0"/>
          <w:cols w:space="720"/>
          <w:docGrid w:linePitch="272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37361</wp:posOffset>
                </wp:positionH>
                <wp:positionV relativeFrom="paragraph">
                  <wp:posOffset>378650</wp:posOffset>
                </wp:positionV>
                <wp:extent cx="1555845" cy="368489"/>
                <wp:effectExtent l="0" t="0" r="635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5845" cy="3684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320D" w:rsidRDefault="00A9320D">
                            <w:r>
                              <w:t>Верно: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2.95pt;margin-top:29.8pt;width:122.5pt;height:2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" fillcolor="white [3201]" stroked="f" strokeweight=".5pt">
                <v:textbox>
                  <w:txbxContent>
                    <w:p w:rsidR="00A9320D" w:rsidRDefault="00A9320D">
                      <w:r>
                        <w:t>Верно:</w:t>
                      </w:r>
                    </w:p>
                  </w:txbxContent>
                </v:textbox>
              </v:shape>
            </w:pict>
          </mc:Fallback>
        </mc:AlternateContent>
      </w:r>
    </w:p>
    <w:p w:rsidR="00B82EB4" w:rsidRDefault="00B82EB4" w:rsidP="00E6647A">
      <w:pPr>
        <w:ind w:firstLine="567"/>
      </w:pPr>
    </w:p>
    <w:sectPr w:rsidR="00B82EB4" w:rsidSect="00DE6BB7">
      <w:pgSz w:w="16838" w:h="11906" w:orient="landscape"/>
      <w:pgMar w:top="1134" w:right="1134" w:bottom="1134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30273C"/>
    <w:multiLevelType w:val="multilevel"/>
    <w:tmpl w:val="400A24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317" w:hanging="750"/>
      </w:pPr>
    </w:lvl>
    <w:lvl w:ilvl="2">
      <w:start w:val="1"/>
      <w:numFmt w:val="decimal"/>
      <w:isLgl/>
      <w:lvlText w:val="%1.%2.%3."/>
      <w:lvlJc w:val="left"/>
      <w:pPr>
        <w:ind w:left="1524" w:hanging="750"/>
      </w:pPr>
    </w:lvl>
    <w:lvl w:ilvl="3">
      <w:start w:val="1"/>
      <w:numFmt w:val="decimal"/>
      <w:isLgl/>
      <w:lvlText w:val="%1.%2.%3.%4."/>
      <w:lvlJc w:val="left"/>
      <w:pPr>
        <w:ind w:left="2061" w:hanging="108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835" w:hanging="1440"/>
      </w:pPr>
    </w:lvl>
    <w:lvl w:ilvl="6">
      <w:start w:val="1"/>
      <w:numFmt w:val="decimal"/>
      <w:isLgl/>
      <w:lvlText w:val="%1.%2.%3.%4.%5.%6.%7."/>
      <w:lvlJc w:val="left"/>
      <w:pPr>
        <w:ind w:left="3402" w:hanging="1800"/>
      </w:p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A81"/>
    <w:rsid w:val="00016A7D"/>
    <w:rsid w:val="00026F29"/>
    <w:rsid w:val="0003011F"/>
    <w:rsid w:val="0005118A"/>
    <w:rsid w:val="00095DEC"/>
    <w:rsid w:val="000A09D1"/>
    <w:rsid w:val="000A7875"/>
    <w:rsid w:val="000F4080"/>
    <w:rsid w:val="00121E74"/>
    <w:rsid w:val="00126A81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52BC8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243BB"/>
    <w:rsid w:val="006D2B15"/>
    <w:rsid w:val="0076099E"/>
    <w:rsid w:val="00762E45"/>
    <w:rsid w:val="007D6E3A"/>
    <w:rsid w:val="007E3C4E"/>
    <w:rsid w:val="007F193B"/>
    <w:rsid w:val="00883286"/>
    <w:rsid w:val="008B75DD"/>
    <w:rsid w:val="008C1D7E"/>
    <w:rsid w:val="009008EA"/>
    <w:rsid w:val="0091312D"/>
    <w:rsid w:val="009C6774"/>
    <w:rsid w:val="009D2114"/>
    <w:rsid w:val="00A37669"/>
    <w:rsid w:val="00A45827"/>
    <w:rsid w:val="00A65074"/>
    <w:rsid w:val="00A6771C"/>
    <w:rsid w:val="00A700FC"/>
    <w:rsid w:val="00A9320D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DE6BB7"/>
    <w:rsid w:val="00E059C7"/>
    <w:rsid w:val="00E247DA"/>
    <w:rsid w:val="00E6647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D0A0CDD-5189-4BF1-B7F7-431C34C93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E6BB7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4">
    <w:name w:val="Normal (Web)"/>
    <w:basedOn w:val="a"/>
    <w:uiPriority w:val="99"/>
    <w:unhideWhenUsed/>
    <w:rsid w:val="00DE6BB7"/>
    <w:pPr>
      <w:spacing w:before="100" w:beforeAutospacing="1" w:after="100" w:afterAutospacing="1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DE6BB7"/>
    <w:pPr>
      <w:ind w:left="720"/>
      <w:contextualSpacing/>
    </w:pPr>
  </w:style>
  <w:style w:type="character" w:customStyle="1" w:styleId="a6">
    <w:name w:val="Верхний колонтитул Знак"/>
    <w:basedOn w:val="a0"/>
    <w:link w:val="a7"/>
    <w:uiPriority w:val="99"/>
    <w:semiHidden/>
    <w:rsid w:val="00DE6BB7"/>
  </w:style>
  <w:style w:type="paragraph" w:styleId="a7">
    <w:name w:val="header"/>
    <w:basedOn w:val="a"/>
    <w:link w:val="a6"/>
    <w:uiPriority w:val="99"/>
    <w:semiHidden/>
    <w:unhideWhenUsed/>
    <w:rsid w:val="00DE6BB7"/>
    <w:pPr>
      <w:tabs>
        <w:tab w:val="center" w:pos="4677"/>
        <w:tab w:val="right" w:pos="9355"/>
      </w:tabs>
    </w:pPr>
  </w:style>
  <w:style w:type="character" w:customStyle="1" w:styleId="1">
    <w:name w:val="Верхний колонтитул Знак1"/>
    <w:basedOn w:val="a0"/>
    <w:uiPriority w:val="99"/>
    <w:semiHidden/>
    <w:rsid w:val="00DE6BB7"/>
  </w:style>
  <w:style w:type="character" w:customStyle="1" w:styleId="a8">
    <w:name w:val="Нижний колонтитул Знак"/>
    <w:basedOn w:val="a0"/>
    <w:link w:val="a9"/>
    <w:uiPriority w:val="99"/>
    <w:semiHidden/>
    <w:rsid w:val="00DE6BB7"/>
  </w:style>
  <w:style w:type="paragraph" w:styleId="a9">
    <w:name w:val="footer"/>
    <w:basedOn w:val="a"/>
    <w:link w:val="a8"/>
    <w:uiPriority w:val="99"/>
    <w:semiHidden/>
    <w:unhideWhenUsed/>
    <w:rsid w:val="00DE6BB7"/>
    <w:pPr>
      <w:tabs>
        <w:tab w:val="center" w:pos="4677"/>
        <w:tab w:val="right" w:pos="9355"/>
      </w:tabs>
    </w:pPr>
  </w:style>
  <w:style w:type="character" w:customStyle="1" w:styleId="10">
    <w:name w:val="Нижний колонтитул Знак1"/>
    <w:basedOn w:val="a0"/>
    <w:uiPriority w:val="99"/>
    <w:semiHidden/>
    <w:rsid w:val="00DE6BB7"/>
  </w:style>
  <w:style w:type="character" w:customStyle="1" w:styleId="aa">
    <w:name w:val="Текст выноски Знак"/>
    <w:basedOn w:val="a0"/>
    <w:link w:val="ab"/>
    <w:uiPriority w:val="99"/>
    <w:semiHidden/>
    <w:rsid w:val="00DE6BB7"/>
    <w:rPr>
      <w:rFonts w:ascii="Segoe UI" w:hAnsi="Segoe UI" w:cs="Segoe UI"/>
      <w:sz w:val="18"/>
      <w:szCs w:val="18"/>
    </w:rPr>
  </w:style>
  <w:style w:type="paragraph" w:styleId="ab">
    <w:name w:val="Balloon Text"/>
    <w:basedOn w:val="a"/>
    <w:link w:val="aa"/>
    <w:uiPriority w:val="99"/>
    <w:semiHidden/>
    <w:unhideWhenUsed/>
    <w:rsid w:val="00DE6BB7"/>
    <w:rPr>
      <w:rFonts w:ascii="Segoe UI" w:hAnsi="Segoe UI" w:cs="Segoe UI"/>
      <w:sz w:val="18"/>
      <w:szCs w:val="18"/>
    </w:rPr>
  </w:style>
  <w:style w:type="character" w:customStyle="1" w:styleId="11">
    <w:name w:val="Текст выноски Знак1"/>
    <w:basedOn w:val="a0"/>
    <w:uiPriority w:val="99"/>
    <w:semiHidden/>
    <w:rsid w:val="00DE6B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13</TotalTime>
  <Pages>1</Pages>
  <Words>6605</Words>
  <Characters>37649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44166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Org1</cp:lastModifiedBy>
  <cp:revision>6</cp:revision>
  <cp:lastPrinted>2000-11-08T07:15:00Z</cp:lastPrinted>
  <dcterms:created xsi:type="dcterms:W3CDTF">2022-09-12T11:00:00Z</dcterms:created>
  <dcterms:modified xsi:type="dcterms:W3CDTF">2022-09-14T04:22:00Z</dcterms:modified>
</cp:coreProperties>
</file>