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E5D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E5D75" w:rsidRPr="00CE5D75">
              <w:rPr>
                <w:sz w:val="32"/>
                <w:szCs w:val="32"/>
                <w:u w:val="single"/>
              </w:rPr>
              <w:t>15.09.</w:t>
            </w:r>
            <w:r w:rsidR="00B82EB4" w:rsidRPr="00CE5D75">
              <w:rPr>
                <w:sz w:val="32"/>
                <w:szCs w:val="32"/>
                <w:u w:val="single"/>
              </w:rPr>
              <w:t xml:space="preserve"> 201</w:t>
            </w:r>
            <w:r w:rsidR="00C72B62" w:rsidRPr="00CE5D75">
              <w:rPr>
                <w:sz w:val="32"/>
                <w:szCs w:val="32"/>
                <w:u w:val="single"/>
              </w:rPr>
              <w:t>6</w:t>
            </w:r>
            <w:r w:rsidR="00B82EB4" w:rsidRPr="00CE5D7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E5D75" w:rsidRDefault="0005118A" w:rsidP="00CE5D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E5D75" w:rsidRPr="00CE5D75">
              <w:rPr>
                <w:sz w:val="32"/>
                <w:szCs w:val="32"/>
                <w:u w:val="single"/>
              </w:rPr>
              <w:t>296</w:t>
            </w:r>
          </w:p>
        </w:tc>
      </w:tr>
    </w:tbl>
    <w:p w:rsidR="00274400" w:rsidRDefault="00274400">
      <w:pPr>
        <w:jc w:val="center"/>
      </w:pPr>
    </w:p>
    <w:p w:rsidR="00CE5D75" w:rsidRDefault="00CE5D75" w:rsidP="00CE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комплексного плана</w:t>
      </w:r>
      <w:r w:rsidRPr="008A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75" w:rsidRDefault="00CE5D75" w:rsidP="00CE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604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по профилактике эхинококкоза </w:t>
      </w:r>
    </w:p>
    <w:p w:rsidR="00CE5D75" w:rsidRDefault="00CE5D75" w:rsidP="00CE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Володарском районе на 2016-2020 годы»</w:t>
      </w:r>
    </w:p>
    <w:p w:rsidR="00CE5D75" w:rsidRDefault="00CE5D75" w:rsidP="00CE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D75" w:rsidRDefault="00CE5D75" w:rsidP="00CE5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мероприятий по профилактике и снижению заболеваемости эхинококкозом в Володарском районе, руководствуясь   статьей 29 Федерального закона от 30.03.1999 г. № 52-ФЗ «О санитарно-эпидемиологическом благополучии населения», администрация                       МО "</w:t>
      </w:r>
      <w:r w:rsidRPr="00AB27E2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Володарский район"</w:t>
      </w:r>
    </w:p>
    <w:p w:rsidR="00CE5D75" w:rsidRDefault="00CE5D75" w:rsidP="00CE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D75" w:rsidRPr="00233A67" w:rsidRDefault="00CE5D75" w:rsidP="00CE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7A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67A5">
        <w:rPr>
          <w:rFonts w:ascii="Times New Roman" w:hAnsi="Times New Roman" w:cs="Times New Roman"/>
          <w:sz w:val="28"/>
          <w:szCs w:val="28"/>
        </w:rPr>
        <w:t>:</w:t>
      </w:r>
    </w:p>
    <w:p w:rsidR="00CE5D75" w:rsidRDefault="00CE5D75" w:rsidP="00CE5D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E5D75" w:rsidRDefault="00CE5D75" w:rsidP="00CE5D7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C1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5046C1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эхинококкоза в Володарском районе на 2016-2020 годы согласно приложению.</w:t>
      </w:r>
    </w:p>
    <w:p w:rsidR="00CE5D75" w:rsidRDefault="00CE5D75" w:rsidP="00CE5D7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ГБУ АО «Володарская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ГБУЗ АО «Володарская районная больница»,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районах», главам муниципальных образований, руководителям хозяйств обеспечить выполнение комплексного плана.</w:t>
      </w:r>
    </w:p>
    <w:p w:rsidR="00CE5D75" w:rsidRDefault="00CE5D75" w:rsidP="00CE5D7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3.Сектору </w:t>
      </w:r>
      <w:r w:rsidR="00C0728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28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28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2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МО "Володарский район"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="00C0728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CE5D75" w:rsidRDefault="00C07281" w:rsidP="00CE5D7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4.Главному редактору МАУ "Редакция газеты "Заря Каспия"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районной газете "Заря Каспия".</w:t>
      </w:r>
    </w:p>
    <w:p w:rsidR="00CE5D75" w:rsidRDefault="00C07281" w:rsidP="00CE5D7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CE5D75" w:rsidRDefault="00C07281" w:rsidP="00C0728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5D7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="00CE5D75">
        <w:rPr>
          <w:rFonts w:ascii="Times New Roman" w:hAnsi="Times New Roman" w:cs="Times New Roman"/>
          <w:sz w:val="28"/>
          <w:szCs w:val="28"/>
        </w:rPr>
        <w:t>Магзанова</w:t>
      </w:r>
      <w:proofErr w:type="spellEnd"/>
      <w:r w:rsidR="00CE5D75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07281" w:rsidRDefault="00C07281" w:rsidP="00CE5D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D8E" w:rsidRDefault="002F3D8E" w:rsidP="00C072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2F3D8E" w:rsidRDefault="00CE5D75" w:rsidP="00C072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  <w:sectPr w:rsidR="002F3D8E" w:rsidSect="002F3D8E">
          <w:pgSz w:w="11906" w:h="16838"/>
          <w:pgMar w:top="1134" w:right="1134" w:bottom="709" w:left="1134" w:header="720" w:footer="720" w:gutter="0"/>
          <w:cols w:space="720"/>
        </w:sectPr>
      </w:pPr>
      <w:r w:rsidRPr="00233A67">
        <w:rPr>
          <w:rFonts w:ascii="Times New Roman" w:hAnsi="Times New Roman" w:cs="Times New Roman"/>
          <w:sz w:val="28"/>
          <w:szCs w:val="28"/>
        </w:rPr>
        <w:t>Глава администра</w:t>
      </w:r>
      <w:r w:rsidR="00C07281">
        <w:rPr>
          <w:rFonts w:ascii="Times New Roman" w:hAnsi="Times New Roman" w:cs="Times New Roman"/>
          <w:sz w:val="28"/>
          <w:szCs w:val="28"/>
        </w:rPr>
        <w:t xml:space="preserve">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72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Б.Г.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67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2F3D8E" w:rsidRPr="006E5E96" w:rsidRDefault="002F3D8E" w:rsidP="002F3D8E">
      <w:pPr>
        <w:jc w:val="right"/>
        <w:rPr>
          <w:sz w:val="28"/>
          <w:szCs w:val="28"/>
        </w:rPr>
      </w:pPr>
      <w:r w:rsidRPr="006E5E96">
        <w:rPr>
          <w:sz w:val="28"/>
          <w:szCs w:val="28"/>
        </w:rPr>
        <w:lastRenderedPageBreak/>
        <w:t>Приложение №1</w:t>
      </w:r>
    </w:p>
    <w:p w:rsidR="002F3D8E" w:rsidRPr="006E5E96" w:rsidRDefault="002F3D8E" w:rsidP="002F3D8E">
      <w:pPr>
        <w:jc w:val="right"/>
        <w:rPr>
          <w:sz w:val="28"/>
          <w:szCs w:val="28"/>
        </w:rPr>
      </w:pPr>
      <w:r w:rsidRPr="006E5E96">
        <w:rPr>
          <w:sz w:val="28"/>
          <w:szCs w:val="28"/>
        </w:rPr>
        <w:t>к постановлению администрации</w:t>
      </w:r>
    </w:p>
    <w:p w:rsidR="002F3D8E" w:rsidRPr="006E5E96" w:rsidRDefault="002F3D8E" w:rsidP="002F3D8E">
      <w:pPr>
        <w:jc w:val="right"/>
        <w:rPr>
          <w:sz w:val="28"/>
          <w:szCs w:val="28"/>
        </w:rPr>
      </w:pPr>
      <w:r w:rsidRPr="006E5E96">
        <w:rPr>
          <w:sz w:val="28"/>
          <w:szCs w:val="28"/>
        </w:rPr>
        <w:t>МО "Володарский район"</w:t>
      </w:r>
    </w:p>
    <w:p w:rsidR="005B190F" w:rsidRPr="006E5E96" w:rsidRDefault="002F3D8E" w:rsidP="002F3D8E">
      <w:pPr>
        <w:jc w:val="right"/>
        <w:rPr>
          <w:sz w:val="28"/>
          <w:szCs w:val="28"/>
        </w:rPr>
      </w:pPr>
      <w:r w:rsidRPr="006E5E96">
        <w:rPr>
          <w:sz w:val="28"/>
          <w:szCs w:val="28"/>
        </w:rPr>
        <w:t xml:space="preserve">от </w:t>
      </w:r>
      <w:r w:rsidR="006E5E96">
        <w:rPr>
          <w:sz w:val="28"/>
          <w:szCs w:val="28"/>
        </w:rPr>
        <w:t>15</w:t>
      </w:r>
      <w:r w:rsidRPr="006E5E96">
        <w:rPr>
          <w:sz w:val="28"/>
          <w:szCs w:val="28"/>
        </w:rPr>
        <w:t>.09.2016 г. № 2</w:t>
      </w:r>
      <w:r w:rsidR="006E5E96">
        <w:rPr>
          <w:sz w:val="28"/>
          <w:szCs w:val="28"/>
        </w:rPr>
        <w:t>96</w:t>
      </w:r>
    </w:p>
    <w:p w:rsidR="005B190F" w:rsidRPr="006E5E96" w:rsidRDefault="005B190F" w:rsidP="005B190F">
      <w:pPr>
        <w:jc w:val="center"/>
        <w:rPr>
          <w:sz w:val="28"/>
          <w:szCs w:val="28"/>
        </w:rPr>
      </w:pPr>
      <w:r w:rsidRPr="006E5E96">
        <w:rPr>
          <w:sz w:val="28"/>
          <w:szCs w:val="28"/>
        </w:rPr>
        <w:t>КОМПЛЕКСНЫЙ ПЛАН</w:t>
      </w:r>
    </w:p>
    <w:p w:rsidR="005B190F" w:rsidRPr="006E5E96" w:rsidRDefault="005B190F" w:rsidP="005B190F">
      <w:pPr>
        <w:jc w:val="center"/>
        <w:rPr>
          <w:sz w:val="28"/>
          <w:szCs w:val="28"/>
        </w:rPr>
      </w:pPr>
      <w:r w:rsidRPr="006E5E96">
        <w:rPr>
          <w:sz w:val="28"/>
          <w:szCs w:val="28"/>
        </w:rPr>
        <w:t>мероприятий по профилактике и снижению заболеваемости</w:t>
      </w:r>
    </w:p>
    <w:p w:rsidR="005B190F" w:rsidRPr="006E5E96" w:rsidRDefault="005B190F" w:rsidP="005B190F">
      <w:pPr>
        <w:jc w:val="center"/>
        <w:rPr>
          <w:sz w:val="28"/>
          <w:szCs w:val="28"/>
        </w:rPr>
      </w:pPr>
      <w:r w:rsidRPr="006E5E96">
        <w:rPr>
          <w:sz w:val="28"/>
          <w:szCs w:val="28"/>
        </w:rPr>
        <w:t>эхинококкозом на  территории Володарского района на 2016 – 2020 годы</w:t>
      </w:r>
    </w:p>
    <w:p w:rsidR="005B190F" w:rsidRPr="00B7364E" w:rsidRDefault="005B190F" w:rsidP="005B190F">
      <w:pPr>
        <w:jc w:val="center"/>
        <w:rPr>
          <w:b/>
          <w:sz w:val="32"/>
          <w:szCs w:val="32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46"/>
        <w:gridCol w:w="3134"/>
        <w:gridCol w:w="5040"/>
      </w:tblGrid>
      <w:tr w:rsidR="005B190F" w:rsidTr="00D50054">
        <w:trPr>
          <w:trHeight w:val="1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6E5E96" w:rsidRDefault="005B190F" w:rsidP="006E5E96">
            <w:pPr>
              <w:jc w:val="center"/>
              <w:rPr>
                <w:sz w:val="28"/>
                <w:szCs w:val="28"/>
              </w:rPr>
            </w:pPr>
            <w:r w:rsidRPr="006E5E96">
              <w:rPr>
                <w:sz w:val="28"/>
                <w:szCs w:val="28"/>
              </w:rPr>
              <w:t xml:space="preserve">№ </w:t>
            </w:r>
            <w:proofErr w:type="spellStart"/>
            <w:r w:rsidRPr="006E5E96">
              <w:rPr>
                <w:sz w:val="28"/>
                <w:szCs w:val="28"/>
              </w:rPr>
              <w:t>п</w:t>
            </w:r>
            <w:proofErr w:type="spellEnd"/>
            <w:r w:rsidRPr="006E5E96">
              <w:rPr>
                <w:sz w:val="28"/>
                <w:szCs w:val="28"/>
              </w:rPr>
              <w:t>/</w:t>
            </w:r>
            <w:proofErr w:type="spellStart"/>
            <w:r w:rsidRPr="006E5E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0F" w:rsidRPr="006E5E96" w:rsidRDefault="005B190F" w:rsidP="006E5E96">
            <w:pPr>
              <w:jc w:val="center"/>
              <w:rPr>
                <w:sz w:val="28"/>
                <w:szCs w:val="28"/>
              </w:rPr>
            </w:pPr>
            <w:r w:rsidRPr="006E5E9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0F" w:rsidRPr="006E5E96" w:rsidRDefault="005B190F" w:rsidP="006E5E96">
            <w:pPr>
              <w:jc w:val="center"/>
              <w:rPr>
                <w:sz w:val="28"/>
                <w:szCs w:val="28"/>
              </w:rPr>
            </w:pPr>
            <w:r w:rsidRPr="006E5E9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0F" w:rsidRPr="006E5E96" w:rsidRDefault="005B190F" w:rsidP="006E5E96">
            <w:pPr>
              <w:jc w:val="center"/>
              <w:rPr>
                <w:sz w:val="28"/>
                <w:szCs w:val="28"/>
              </w:rPr>
            </w:pPr>
            <w:r w:rsidRPr="006E5E96">
              <w:rPr>
                <w:sz w:val="28"/>
                <w:szCs w:val="28"/>
              </w:rPr>
              <w:t>Исполнитель</w:t>
            </w:r>
          </w:p>
        </w:tc>
      </w:tr>
      <w:tr w:rsidR="005B190F" w:rsidTr="00D50054">
        <w:trPr>
          <w:trHeight w:val="540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0F" w:rsidRPr="006E5E96" w:rsidRDefault="005B190F" w:rsidP="00D50054">
            <w:pPr>
              <w:pStyle w:val="1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E5E96">
              <w:rPr>
                <w:b w:val="0"/>
                <w:color w:val="auto"/>
                <w:sz w:val="28"/>
                <w:szCs w:val="28"/>
              </w:rPr>
              <w:t>1.Организационные мероприятия</w:t>
            </w:r>
          </w:p>
        </w:tc>
      </w:tr>
      <w:tr w:rsidR="005B190F" w:rsidRPr="00126B06" w:rsidTr="00D50054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1.1.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Заслушивать на заседаниях санитарно-противоэпидемических комиссий вопросы координации мероприятий по обеспечению санитарно-эпидемиологического благополучия населения по эхинококкозу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–август 2016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1.2.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26B06">
              <w:rPr>
                <w:sz w:val="28"/>
                <w:szCs w:val="28"/>
              </w:rPr>
              <w:t xml:space="preserve">азработать и утвердить планы по снижению уровня </w:t>
            </w:r>
            <w:proofErr w:type="spellStart"/>
            <w:r w:rsidRPr="00126B06">
              <w:rPr>
                <w:sz w:val="28"/>
                <w:szCs w:val="28"/>
              </w:rPr>
              <w:t>пораженности</w:t>
            </w:r>
            <w:proofErr w:type="spellEnd"/>
            <w:r w:rsidRPr="00126B06">
              <w:rPr>
                <w:sz w:val="28"/>
                <w:szCs w:val="28"/>
              </w:rPr>
              <w:t xml:space="preserve"> населения эхинококкозом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 xml:space="preserve">–август </w:t>
            </w:r>
            <w:r w:rsidRPr="00126B06">
              <w:rPr>
                <w:sz w:val="28"/>
                <w:szCs w:val="28"/>
              </w:rPr>
              <w:t>2016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Обеспечить обмен информацией  о заболеваниях, общих для человека и животных,  выявлении пораженных  гельминтозами туш и внутренних органов животных, пищевых продуктов и других объектов внешней среды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Постоянно, при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843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0F" w:rsidRPr="007675DF" w:rsidRDefault="005B190F" w:rsidP="007675DF">
            <w:pPr>
              <w:jc w:val="center"/>
              <w:rPr>
                <w:sz w:val="28"/>
                <w:szCs w:val="28"/>
              </w:rPr>
            </w:pPr>
            <w:r w:rsidRPr="007675DF">
              <w:rPr>
                <w:sz w:val="28"/>
                <w:szCs w:val="28"/>
              </w:rPr>
              <w:t>2. Профилактические мероприятия (ветеринарно-санитарные и санитарно-эпидемиологические)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Осуществлять ветеринарно-санитарный контроль за соблюдением владельцами животных, животноводческих предприятий всех форм собственности ветеринарно-санитарных требований содержания и использования животных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Осуществлять контроль за:</w:t>
            </w:r>
          </w:p>
          <w:p w:rsidR="005B190F" w:rsidRPr="00126B06" w:rsidRDefault="007675D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190F" w:rsidRPr="00126B06">
              <w:rPr>
                <w:sz w:val="28"/>
                <w:szCs w:val="28"/>
              </w:rPr>
              <w:t>санитарным состоянием мест скопления скота (рынки и т.д.), заготовки, хранения и переработки сырья и продуктов животного происхождения;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-за перегруппировкой  и движением скота;</w:t>
            </w:r>
          </w:p>
          <w:p w:rsidR="005B190F" w:rsidRPr="00126B06" w:rsidRDefault="007675D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190F" w:rsidRPr="00126B06">
              <w:rPr>
                <w:sz w:val="28"/>
                <w:szCs w:val="28"/>
              </w:rPr>
              <w:t>за благоустройством животноводческих ферм и хозяйств;</w:t>
            </w:r>
          </w:p>
          <w:p w:rsidR="005B190F" w:rsidRPr="00126B06" w:rsidRDefault="007675D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190F" w:rsidRPr="00126B06">
              <w:rPr>
                <w:sz w:val="28"/>
                <w:szCs w:val="28"/>
              </w:rPr>
              <w:t>за наличием  и содержанием убойных пунктов;</w:t>
            </w:r>
          </w:p>
          <w:p w:rsidR="005B190F" w:rsidRPr="00126B06" w:rsidRDefault="007675D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190F" w:rsidRPr="00126B06">
              <w:rPr>
                <w:sz w:val="28"/>
                <w:szCs w:val="28"/>
              </w:rPr>
              <w:t>за утилизацией органов животных, пораженных личиночными формами эхинококков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Проводить эпидемиологическое и эпизоотологическое районирование территории области с определением факторов риска заражения и определить приоритетные проблемы по профилактике эхинококкоза и конкретные мероприятия по их решению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Ежегодно в 1 квартале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Обеспечить контроль за качеством проведения 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8E7E2D" w:rsidRDefault="005B190F" w:rsidP="00D50054">
            <w:pPr>
              <w:jc w:val="both"/>
              <w:rPr>
                <w:sz w:val="28"/>
                <w:szCs w:val="28"/>
              </w:rPr>
            </w:pPr>
            <w:r w:rsidRPr="008E7E2D">
              <w:rPr>
                <w:sz w:val="28"/>
                <w:szCs w:val="28"/>
              </w:rPr>
              <w:t>2.5.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8E7E2D" w:rsidRDefault="005B190F" w:rsidP="00D50054">
            <w:pPr>
              <w:jc w:val="both"/>
              <w:rPr>
                <w:sz w:val="28"/>
                <w:szCs w:val="28"/>
              </w:rPr>
            </w:pPr>
            <w:r w:rsidRPr="008E7E2D">
              <w:rPr>
                <w:sz w:val="28"/>
                <w:szCs w:val="28"/>
              </w:rPr>
              <w:t>Осуществлять контроль за условиями реализации продуктов животноводства на предприятиях торговли и общественного питания, наличием сертификатов соответствия на продукцию и ветеринарных свидетельств, качественных удостоверений путем проведения совместных рейдовых проверок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8E7E2D" w:rsidRDefault="005B190F" w:rsidP="00D50054">
            <w:pPr>
              <w:jc w:val="both"/>
              <w:rPr>
                <w:sz w:val="28"/>
                <w:szCs w:val="28"/>
              </w:rPr>
            </w:pPr>
            <w:r w:rsidRPr="008E7E2D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8E7E2D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Осуществлять контроль за работой лабораторий ветеринарно-санитарной экспертизы на рынках, ПГВН на мясоперерабатывающих предприятиях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8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2.7.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Осуществлять контроль за проведением профилактической дегельминтизации собак с применением разрешенных </w:t>
            </w:r>
            <w:proofErr w:type="spellStart"/>
            <w:r w:rsidRPr="00126B06">
              <w:rPr>
                <w:sz w:val="28"/>
                <w:szCs w:val="28"/>
              </w:rPr>
              <w:t>антигельминтиков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2.8.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Усилить организацию учета, диагностики и лечения гельминтозов кошек и собак в государственных ветеринарных учреждениях и частных ветеринарных клиниках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2.9.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Обеспечить надзор за организацией мероприятий по отлову безнадзорных собак на территории населенных мест в городах и районах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Главы муниципальных образований 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Обеспечить собак цепями, ошейниками, приколами, кормами, посудой для приготовления и раздачи корма, оборудовать собачники для содержания </w:t>
            </w:r>
            <w:proofErr w:type="spellStart"/>
            <w:r w:rsidRPr="00126B06">
              <w:rPr>
                <w:sz w:val="28"/>
                <w:szCs w:val="28"/>
              </w:rPr>
              <w:t>приотарных</w:t>
            </w:r>
            <w:proofErr w:type="spellEnd"/>
            <w:r w:rsidRPr="00126B06">
              <w:rPr>
                <w:sz w:val="28"/>
                <w:szCs w:val="28"/>
              </w:rPr>
              <w:t xml:space="preserve"> собак за пределами населенных пунктов. Не допускать их купание в водопойных корытах, бродяжничество. 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Руководители хозяйств</w:t>
            </w:r>
          </w:p>
        </w:tc>
      </w:tr>
      <w:tr w:rsidR="005B190F" w:rsidRPr="00126B06" w:rsidTr="00D50054">
        <w:trPr>
          <w:trHeight w:val="17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Обеспечить каждую </w:t>
            </w:r>
            <w:proofErr w:type="spellStart"/>
            <w:r w:rsidRPr="00126B06">
              <w:rPr>
                <w:sz w:val="28"/>
                <w:szCs w:val="28"/>
              </w:rPr>
              <w:t>приотарную</w:t>
            </w:r>
            <w:proofErr w:type="spellEnd"/>
            <w:r w:rsidRPr="00126B06">
              <w:rPr>
                <w:sz w:val="28"/>
                <w:szCs w:val="28"/>
              </w:rPr>
              <w:t xml:space="preserve"> собаку паспортом с подробными записями о проводимых лечебно-профилактических обработках и исследованиях. Паспорт хранить у старшего чабана. Запретить  производить обмен и перемещение собаки из одной отары (стада) в другую без разрешения ветеринарного специалиста. 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Руководители хозяйств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Подвергать всех собак </w:t>
            </w:r>
            <w:proofErr w:type="spellStart"/>
            <w:r w:rsidRPr="00126B06">
              <w:rPr>
                <w:sz w:val="28"/>
                <w:szCs w:val="28"/>
              </w:rPr>
              <w:t>приотарных</w:t>
            </w:r>
            <w:proofErr w:type="spellEnd"/>
            <w:r w:rsidRPr="00126B06">
              <w:rPr>
                <w:sz w:val="28"/>
                <w:szCs w:val="28"/>
              </w:rPr>
              <w:t>, сто</w:t>
            </w:r>
            <w:r w:rsidR="007675DF">
              <w:rPr>
                <w:sz w:val="28"/>
                <w:szCs w:val="28"/>
              </w:rPr>
              <w:t>рожевых и</w:t>
            </w:r>
            <w:r w:rsidRPr="00126B06">
              <w:rPr>
                <w:sz w:val="28"/>
                <w:szCs w:val="28"/>
              </w:rPr>
              <w:t xml:space="preserve"> охотничьих за 5 - 10 дней перед перегоном животных на пастбища и выходом охотников на охоту профилактической дегельминтизации против цестодозов.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За 5-10 дней перед перегоном животных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Руководители хозяйств, владельцы животных 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Запретить убой сельскохозяйственных животных (крупного рогатого скота, овец, свиней) в кошарах, на </w:t>
            </w:r>
            <w:proofErr w:type="spellStart"/>
            <w:r w:rsidRPr="00126B06">
              <w:rPr>
                <w:sz w:val="28"/>
                <w:szCs w:val="28"/>
              </w:rPr>
              <w:t>прикошарных</w:t>
            </w:r>
            <w:proofErr w:type="spellEnd"/>
            <w:r w:rsidRPr="00126B06">
              <w:rPr>
                <w:sz w:val="28"/>
                <w:szCs w:val="28"/>
              </w:rPr>
              <w:t xml:space="preserve"> участках, на местах выпаса и расположения отар, гуртов, стад, а также подворный. 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B06">
              <w:rPr>
                <w:color w:val="000000"/>
                <w:kern w:val="28"/>
                <w:sz w:val="28"/>
                <w:szCs w:val="28"/>
              </w:rPr>
              <w:t xml:space="preserve">Провести выборочное обследование </w:t>
            </w:r>
            <w:proofErr w:type="spellStart"/>
            <w:r w:rsidRPr="00126B06">
              <w:rPr>
                <w:color w:val="000000"/>
                <w:kern w:val="28"/>
                <w:sz w:val="28"/>
                <w:szCs w:val="28"/>
              </w:rPr>
              <w:t>гельминтокопроскопическими</w:t>
            </w:r>
            <w:proofErr w:type="spellEnd"/>
            <w:r w:rsidRPr="00126B06">
              <w:rPr>
                <w:color w:val="000000"/>
                <w:kern w:val="28"/>
                <w:sz w:val="28"/>
                <w:szCs w:val="28"/>
              </w:rPr>
              <w:t xml:space="preserve"> методами 10-20% поголовье сельскохозяйственных животных.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Два раза в год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spacing w:before="100" w:beforeAutospacing="1" w:after="100" w:afterAutospacing="1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126B06">
              <w:rPr>
                <w:color w:val="000000"/>
                <w:kern w:val="28"/>
                <w:sz w:val="28"/>
                <w:szCs w:val="28"/>
              </w:rPr>
              <w:t xml:space="preserve">Провести в неблагополучных хозяйствах </w:t>
            </w:r>
            <w:proofErr w:type="spellStart"/>
            <w:r w:rsidRPr="00126B06">
              <w:rPr>
                <w:color w:val="000000"/>
                <w:kern w:val="28"/>
                <w:sz w:val="28"/>
                <w:szCs w:val="28"/>
              </w:rPr>
              <w:t>дезинвазию</w:t>
            </w:r>
            <w:proofErr w:type="spellEnd"/>
            <w:r w:rsidRPr="00126B06">
              <w:rPr>
                <w:color w:val="000000"/>
                <w:kern w:val="28"/>
                <w:sz w:val="28"/>
                <w:szCs w:val="28"/>
              </w:rPr>
              <w:t xml:space="preserve"> территории скотных дворов и животноводческих помещений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выявлении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инвазии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Информировать об эпизоотологической ситуации по паразитарным болезням животных (выяв</w:t>
            </w:r>
            <w:r w:rsidR="000077F9">
              <w:rPr>
                <w:sz w:val="28"/>
                <w:szCs w:val="28"/>
              </w:rPr>
              <w:t>ленных случаях</w:t>
            </w:r>
            <w:r w:rsidRPr="00126B06">
              <w:rPr>
                <w:sz w:val="28"/>
                <w:szCs w:val="28"/>
              </w:rPr>
              <w:t xml:space="preserve"> сельскохозяйственных  </w:t>
            </w:r>
            <w:r w:rsidRPr="00126B06">
              <w:rPr>
                <w:sz w:val="28"/>
                <w:szCs w:val="28"/>
              </w:rPr>
              <w:lastRenderedPageBreak/>
              <w:t>животных, собак)</w:t>
            </w:r>
            <w:r>
              <w:rPr>
                <w:sz w:val="28"/>
                <w:szCs w:val="28"/>
              </w:rPr>
              <w:t xml:space="preserve"> территориальный отдел</w:t>
            </w:r>
            <w:r w:rsidRPr="00126B06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126B06">
              <w:rPr>
                <w:sz w:val="28"/>
                <w:szCs w:val="28"/>
              </w:rPr>
              <w:t xml:space="preserve"> </w:t>
            </w:r>
            <w:proofErr w:type="spellStart"/>
            <w:r w:rsidRPr="00126B06">
              <w:rPr>
                <w:sz w:val="28"/>
                <w:szCs w:val="28"/>
              </w:rPr>
              <w:t>Роспотребнадзора</w:t>
            </w:r>
            <w:proofErr w:type="spellEnd"/>
            <w:r w:rsidRPr="00126B06">
              <w:rPr>
                <w:sz w:val="28"/>
                <w:szCs w:val="28"/>
              </w:rPr>
              <w:t xml:space="preserve"> по АО</w:t>
            </w:r>
            <w:r>
              <w:rPr>
                <w:sz w:val="28"/>
                <w:szCs w:val="28"/>
              </w:rPr>
              <w:t xml:space="preserve"> в Володарском и Красноярском районах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0077F9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lastRenderedPageBreak/>
              <w:t>Два раза в год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Осуществлять государственный санитарно-эпидемиологический надзор с лабораторным контролем за соблюдением </w:t>
            </w:r>
            <w:proofErr w:type="spellStart"/>
            <w:r w:rsidRPr="00126B06">
              <w:rPr>
                <w:bCs/>
                <w:color w:val="000000"/>
                <w:kern w:val="36"/>
                <w:sz w:val="28"/>
                <w:szCs w:val="28"/>
              </w:rPr>
              <w:t>СанПиН</w:t>
            </w:r>
            <w:proofErr w:type="spellEnd"/>
            <w:r w:rsidRPr="00126B06">
              <w:rPr>
                <w:bCs/>
                <w:color w:val="000000"/>
                <w:kern w:val="36"/>
                <w:sz w:val="28"/>
                <w:szCs w:val="28"/>
              </w:rPr>
              <w:t xml:space="preserve"> 3.2.3215-14 "Профилактика паразитарных болезней на территории Российской Федерации"</w:t>
            </w:r>
            <w:r w:rsidRPr="00126B06">
              <w:rPr>
                <w:color w:val="000000"/>
                <w:sz w:val="28"/>
                <w:szCs w:val="28"/>
              </w:rPr>
              <w:t>на предприятиях и объектах</w:t>
            </w:r>
            <w:r w:rsidRPr="00126B06">
              <w:rPr>
                <w:sz w:val="28"/>
                <w:szCs w:val="28"/>
              </w:rPr>
              <w:t>:</w:t>
            </w:r>
          </w:p>
          <w:p w:rsidR="005B190F" w:rsidRPr="00126B06" w:rsidRDefault="000077F9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5B190F" w:rsidRPr="00126B06">
              <w:rPr>
                <w:sz w:val="28"/>
                <w:szCs w:val="28"/>
              </w:rPr>
              <w:t>мясопереработки</w:t>
            </w:r>
            <w:proofErr w:type="spellEnd"/>
          </w:p>
          <w:p w:rsidR="005B190F" w:rsidRPr="00126B06" w:rsidRDefault="000077F9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190F" w:rsidRPr="00126B06">
              <w:rPr>
                <w:sz w:val="28"/>
                <w:szCs w:val="28"/>
              </w:rPr>
              <w:t>общественного питания</w:t>
            </w:r>
            <w:r>
              <w:rPr>
                <w:sz w:val="28"/>
                <w:szCs w:val="28"/>
              </w:rPr>
              <w:t xml:space="preserve"> </w:t>
            </w:r>
            <w:r w:rsidR="005B190F" w:rsidRPr="00126B06">
              <w:rPr>
                <w:sz w:val="28"/>
                <w:szCs w:val="28"/>
              </w:rPr>
              <w:t>по приготовлению блюд из мяса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В соответствии с планом и по эпидемиологическим и эпизоотологическим показаниям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2.18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Обеспечить контроль за проведением </w:t>
            </w:r>
            <w:r>
              <w:rPr>
                <w:sz w:val="28"/>
                <w:szCs w:val="28"/>
              </w:rPr>
              <w:t>медицинскими организациями</w:t>
            </w:r>
            <w:r w:rsidRPr="00126B06">
              <w:rPr>
                <w:sz w:val="28"/>
                <w:szCs w:val="28"/>
              </w:rPr>
              <w:t xml:space="preserve"> целенаправленного обследования населения на гельминтозы, своевременным выявлением больных и подачей экстренных извещений (ф. 058/у) во Ф</w:t>
            </w:r>
            <w:r>
              <w:rPr>
                <w:sz w:val="28"/>
                <w:szCs w:val="28"/>
              </w:rPr>
              <w:t>Ф</w:t>
            </w:r>
            <w:r w:rsidRPr="00126B06">
              <w:rPr>
                <w:sz w:val="28"/>
                <w:szCs w:val="28"/>
              </w:rPr>
              <w:t>БУЗ «</w:t>
            </w:r>
            <w:proofErr w:type="spellStart"/>
            <w:r w:rsidRPr="00126B06">
              <w:rPr>
                <w:sz w:val="28"/>
                <w:szCs w:val="28"/>
              </w:rPr>
              <w:t>ЦгиЭ</w:t>
            </w:r>
            <w:proofErr w:type="spellEnd"/>
            <w:r w:rsidRPr="00126B06">
              <w:rPr>
                <w:sz w:val="28"/>
                <w:szCs w:val="28"/>
              </w:rPr>
              <w:t xml:space="preserve"> в АО</w:t>
            </w:r>
            <w:r>
              <w:rPr>
                <w:sz w:val="28"/>
                <w:szCs w:val="28"/>
              </w:rPr>
              <w:t xml:space="preserve"> в Володарском и Красноярском районах</w:t>
            </w:r>
            <w:r w:rsidRPr="00126B06">
              <w:rPr>
                <w:sz w:val="28"/>
                <w:szCs w:val="28"/>
              </w:rPr>
              <w:t xml:space="preserve">», лечением и диспансеризацией </w:t>
            </w:r>
            <w:proofErr w:type="spellStart"/>
            <w:r w:rsidRPr="00126B06">
              <w:rPr>
                <w:sz w:val="28"/>
                <w:szCs w:val="28"/>
              </w:rPr>
              <w:t>инвазированных</w:t>
            </w:r>
            <w:proofErr w:type="spellEnd"/>
            <w:r w:rsidRPr="00126B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Проводить </w:t>
            </w:r>
            <w:r w:rsidR="000077F9" w:rsidRPr="00126B06">
              <w:rPr>
                <w:sz w:val="28"/>
                <w:szCs w:val="28"/>
              </w:rPr>
              <w:t>эпидемиологический</w:t>
            </w:r>
            <w:r w:rsidRPr="00126B06">
              <w:rPr>
                <w:sz w:val="28"/>
                <w:szCs w:val="28"/>
              </w:rPr>
              <w:t xml:space="preserve"> и эпизоотологический  анализ заболеваемости  эхинококкозом: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-оперативный 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- ретроспективный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регистрации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Ежегодно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Проводить эпидемиологическое районирование территории области с определением факторов риска заражения и определить приоритетные проблемы по профилактике эхинококкоза и конкретные мероприятия по их решению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Ежегодно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ФФБУЗ «Центр гигиены и </w:t>
            </w:r>
            <w:r>
              <w:rPr>
                <w:sz w:val="28"/>
                <w:szCs w:val="28"/>
              </w:rPr>
              <w:lastRenderedPageBreak/>
              <w:t>эпидемиологии в Астраханской области в Володарском и Красноярском районах»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Обеспечить подачу экстренных извещений по установленной форме о каждом случае эхинококкоза в территориальное учреждение государственной санитарно- эпидемиологической службы в соответствии с СП </w:t>
            </w:r>
            <w:r w:rsidRPr="00126B06">
              <w:rPr>
                <w:color w:val="000000"/>
                <w:sz w:val="28"/>
                <w:szCs w:val="28"/>
              </w:rPr>
              <w:t>3.1/3.2.3146-13 «Общие требования по профилактике инфекционных и паразитарных болезней»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Проводить лечение и диспансерное наблюдение за выявленными </w:t>
            </w:r>
            <w:proofErr w:type="spellStart"/>
            <w:r w:rsidRPr="00126B06">
              <w:rPr>
                <w:sz w:val="28"/>
                <w:szCs w:val="28"/>
              </w:rPr>
              <w:t>инвазированными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выявлении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Осуществлять диспансерное наблюдение за лицами с </w:t>
            </w:r>
            <w:proofErr w:type="spellStart"/>
            <w:r w:rsidRPr="00126B06">
              <w:rPr>
                <w:sz w:val="28"/>
                <w:szCs w:val="28"/>
              </w:rPr>
              <w:t>серопозитивными</w:t>
            </w:r>
            <w:proofErr w:type="spellEnd"/>
            <w:r w:rsidRPr="00126B06">
              <w:rPr>
                <w:sz w:val="28"/>
                <w:szCs w:val="28"/>
              </w:rPr>
              <w:t xml:space="preserve"> результатами серологических исследований, проводить углубленное клиническое обследование и повторное клинико-иммунологическое обследование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Проводить санитарно-эпидемиологическое об</w:t>
            </w:r>
            <w:r w:rsidR="000077F9">
              <w:rPr>
                <w:sz w:val="28"/>
                <w:szCs w:val="28"/>
              </w:rPr>
              <w:t xml:space="preserve">следование очагов эхинококкоза </w:t>
            </w:r>
            <w:r w:rsidRPr="00126B06">
              <w:rPr>
                <w:sz w:val="28"/>
                <w:szCs w:val="28"/>
              </w:rPr>
              <w:t>с лабораторными исследованиями (проб почвы в месте обитания собаки, в загонах для овец на огородах; смывов с выращиваемых овощей и трав) для выявления путей и факторов передачи возбудителей, контактных лиц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Результаты эпидемиологического обследования случая эхинококкоза вносить в карту эпидемиологического об</w:t>
            </w:r>
            <w:r w:rsidR="000077F9">
              <w:rPr>
                <w:sz w:val="28"/>
                <w:szCs w:val="28"/>
              </w:rPr>
              <w:t>следования очага, копию карты</w:t>
            </w:r>
            <w:r w:rsidRPr="00126B06">
              <w:rPr>
                <w:sz w:val="28"/>
                <w:szCs w:val="28"/>
              </w:rPr>
              <w:t xml:space="preserve"> направлять в</w:t>
            </w:r>
            <w:r>
              <w:rPr>
                <w:sz w:val="28"/>
                <w:szCs w:val="28"/>
              </w:rPr>
              <w:t xml:space="preserve"> территориальный отдел</w:t>
            </w:r>
            <w:r w:rsidRPr="00126B06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126B06">
              <w:rPr>
                <w:sz w:val="28"/>
                <w:szCs w:val="28"/>
              </w:rPr>
              <w:t xml:space="preserve"> </w:t>
            </w:r>
            <w:proofErr w:type="spellStart"/>
            <w:r w:rsidRPr="00126B06">
              <w:rPr>
                <w:sz w:val="28"/>
                <w:szCs w:val="28"/>
              </w:rPr>
              <w:t>Роспотребнадзора</w:t>
            </w:r>
            <w:proofErr w:type="spellEnd"/>
            <w:r w:rsidRPr="00126B06">
              <w:rPr>
                <w:sz w:val="28"/>
                <w:szCs w:val="28"/>
              </w:rPr>
              <w:t xml:space="preserve"> по АО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 xml:space="preserve">Володарском и Красноярском районах </w:t>
            </w:r>
            <w:r w:rsidRPr="00126B06">
              <w:rPr>
                <w:sz w:val="28"/>
                <w:szCs w:val="28"/>
              </w:rPr>
              <w:t>в течение 14 дней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lastRenderedPageBreak/>
              <w:t>При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Обеспечить проведение серологического исследования сывороток крови  на эхинококкоз среди: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- </w:t>
            </w:r>
            <w:proofErr w:type="spellStart"/>
            <w:r w:rsidRPr="00126B06">
              <w:rPr>
                <w:sz w:val="28"/>
                <w:szCs w:val="28"/>
              </w:rPr>
              <w:t>эпидзначимых</w:t>
            </w:r>
            <w:proofErr w:type="spellEnd"/>
            <w:r w:rsidRPr="00126B06">
              <w:rPr>
                <w:sz w:val="28"/>
                <w:szCs w:val="28"/>
              </w:rPr>
              <w:t xml:space="preserve"> контингентов населения (ветеринаров, чабанов, пастухов, работников кожевенных предприятий);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- контактных из очагов;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- состоящих на диспансерном учете с диагнозом «Эхинококкоз»</w:t>
            </w:r>
            <w:r>
              <w:rPr>
                <w:sz w:val="28"/>
                <w:szCs w:val="28"/>
              </w:rPr>
              <w:t xml:space="preserve"> для оценки результатов оперативного и консервативного лечения и наблюдения в динамике, для раннее выявления рецидивов заболевания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B06">
              <w:rPr>
                <w:sz w:val="28"/>
                <w:szCs w:val="28"/>
              </w:rPr>
              <w:t>0 чел ежегодно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Pr="00126B06">
              <w:rPr>
                <w:sz w:val="28"/>
                <w:szCs w:val="28"/>
              </w:rPr>
              <w:t xml:space="preserve"> 1 раз в</w:t>
            </w:r>
            <w:r>
              <w:rPr>
                <w:sz w:val="28"/>
                <w:szCs w:val="28"/>
              </w:rPr>
              <w:t xml:space="preserve"> год (ноябрь) в течение 5 лет</w:t>
            </w:r>
            <w:r w:rsidRPr="00126B06">
              <w:rPr>
                <w:sz w:val="28"/>
                <w:szCs w:val="28"/>
              </w:rPr>
              <w:t xml:space="preserve"> года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2.27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Обеспечить проведение серологического исследования сывороток крови на эхинококкоз </w:t>
            </w:r>
            <w:r>
              <w:rPr>
                <w:sz w:val="28"/>
                <w:szCs w:val="28"/>
              </w:rPr>
              <w:t>у больных с кистозными образованиями во внутренних органах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2.28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Обеспечить направление на исследование в </w:t>
            </w:r>
            <w:proofErr w:type="spellStart"/>
            <w:r w:rsidRPr="00126B06">
              <w:rPr>
                <w:sz w:val="28"/>
                <w:szCs w:val="28"/>
              </w:rPr>
              <w:t>паразитологическую</w:t>
            </w:r>
            <w:proofErr w:type="spellEnd"/>
            <w:r w:rsidRPr="00126B06">
              <w:rPr>
                <w:sz w:val="28"/>
                <w:szCs w:val="28"/>
              </w:rPr>
              <w:t xml:space="preserve"> лабораторию ФБУЗ «Центр гигиены и эпидемиологии в Астраханской области» эхинококковой жидкости, полученной во время операции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В случае разрыва кисты и излияния ее содержимого в полые органы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</w:p>
        </w:tc>
      </w:tr>
      <w:tr w:rsidR="005B190F" w:rsidRPr="00126B06" w:rsidTr="000077F9">
        <w:trPr>
          <w:trHeight w:val="748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F9" w:rsidRPr="000077F9" w:rsidRDefault="005B190F" w:rsidP="000077F9">
            <w:pPr>
              <w:jc w:val="center"/>
              <w:rPr>
                <w:sz w:val="28"/>
                <w:szCs w:val="28"/>
              </w:rPr>
            </w:pPr>
            <w:r w:rsidRPr="000077F9">
              <w:rPr>
                <w:sz w:val="28"/>
                <w:szCs w:val="28"/>
              </w:rPr>
              <w:t>3. Подготовка кадров и санитарно-просветительная работа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3.1.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Проводить конференции, семинары, инструктажи для медицинских и ветеринарных работников по вопросам клиники, диагностики, профилактики паразитарных болезней у людей и животных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АО «Володарская районная больница»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Проводить гигиеническое воспитание и обучение лиц декретированных профессий по программе санитарно-гигиенического минимума, включающей вопросы профилактики гельминтозов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5B190F" w:rsidRPr="00126B06" w:rsidTr="00D50054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3.3.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 xml:space="preserve">Информировать население через средства массовой информации, включая местные телеканалы, радио, печатные издания, о мерах профилактики наиболее распространенных </w:t>
            </w:r>
            <w:proofErr w:type="spellStart"/>
            <w:r w:rsidRPr="00126B06">
              <w:rPr>
                <w:sz w:val="28"/>
                <w:szCs w:val="28"/>
              </w:rPr>
              <w:t>паразитозов</w:t>
            </w:r>
            <w:proofErr w:type="spellEnd"/>
            <w:r w:rsidRPr="00126B06">
              <w:rPr>
                <w:sz w:val="28"/>
                <w:szCs w:val="28"/>
              </w:rPr>
              <w:t xml:space="preserve"> и повышение личной ответственности за свое здоровье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 w:rsidRPr="00126B06">
              <w:rPr>
                <w:sz w:val="28"/>
                <w:szCs w:val="28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5B190F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5B190F" w:rsidRPr="00126B06" w:rsidRDefault="005B190F" w:rsidP="00D5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sz w:val="28"/>
                <w:szCs w:val="28"/>
              </w:rPr>
              <w:t>райветстанция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B190F" w:rsidRPr="00126B06" w:rsidRDefault="005B190F" w:rsidP="005B190F">
      <w:pPr>
        <w:jc w:val="both"/>
        <w:rPr>
          <w:sz w:val="28"/>
          <w:szCs w:val="28"/>
        </w:rPr>
      </w:pPr>
    </w:p>
    <w:p w:rsidR="005B190F" w:rsidRPr="00126B06" w:rsidRDefault="005B190F" w:rsidP="005B190F">
      <w:pPr>
        <w:jc w:val="both"/>
        <w:rPr>
          <w:sz w:val="28"/>
          <w:szCs w:val="28"/>
        </w:rPr>
      </w:pPr>
    </w:p>
    <w:p w:rsidR="005B190F" w:rsidRPr="00126B06" w:rsidRDefault="005B190F" w:rsidP="005B190F">
      <w:pPr>
        <w:rPr>
          <w:sz w:val="28"/>
          <w:szCs w:val="28"/>
        </w:rPr>
      </w:pPr>
    </w:p>
    <w:p w:rsidR="005B190F" w:rsidRPr="00126B06" w:rsidRDefault="005B190F" w:rsidP="005B190F">
      <w:pPr>
        <w:rPr>
          <w:sz w:val="28"/>
          <w:szCs w:val="28"/>
        </w:rPr>
      </w:pPr>
    </w:p>
    <w:p w:rsidR="005B190F" w:rsidRPr="00C07281" w:rsidRDefault="000077F9" w:rsidP="00C072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5B190F" w:rsidRPr="00C07281" w:rsidSect="007675DF">
      <w:pgSz w:w="16838" w:h="11906" w:orient="landscape"/>
      <w:pgMar w:top="426" w:right="1134" w:bottom="28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E5D75"/>
    <w:rsid w:val="000077F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3D8E"/>
    <w:rsid w:val="0031562F"/>
    <w:rsid w:val="00320A13"/>
    <w:rsid w:val="003265D7"/>
    <w:rsid w:val="0032713C"/>
    <w:rsid w:val="00332B77"/>
    <w:rsid w:val="003379E2"/>
    <w:rsid w:val="003434A5"/>
    <w:rsid w:val="00345F93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0A9C"/>
    <w:rsid w:val="00523C11"/>
    <w:rsid w:val="00532B66"/>
    <w:rsid w:val="00541BC9"/>
    <w:rsid w:val="00566C6F"/>
    <w:rsid w:val="00567C0E"/>
    <w:rsid w:val="005B190F"/>
    <w:rsid w:val="005B623E"/>
    <w:rsid w:val="005E28F0"/>
    <w:rsid w:val="00603D8B"/>
    <w:rsid w:val="00617D38"/>
    <w:rsid w:val="00692E8F"/>
    <w:rsid w:val="006C5243"/>
    <w:rsid w:val="006D2B15"/>
    <w:rsid w:val="006E5E96"/>
    <w:rsid w:val="0076099E"/>
    <w:rsid w:val="00762E45"/>
    <w:rsid w:val="00764E33"/>
    <w:rsid w:val="007675D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7281"/>
    <w:rsid w:val="00C11D04"/>
    <w:rsid w:val="00C64B4E"/>
    <w:rsid w:val="00C668E5"/>
    <w:rsid w:val="00C72B62"/>
    <w:rsid w:val="00C73515"/>
    <w:rsid w:val="00C8399E"/>
    <w:rsid w:val="00CB0ADA"/>
    <w:rsid w:val="00CB66B8"/>
    <w:rsid w:val="00CE5D75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qFormat/>
    <w:rsid w:val="005B190F"/>
    <w:pPr>
      <w:keepNext/>
      <w:spacing w:before="100" w:beforeAutospacing="1" w:after="100" w:afterAutospacing="1"/>
      <w:outlineLvl w:val="0"/>
    </w:pPr>
    <w:rPr>
      <w:b/>
      <w:bCs/>
      <w:color w:val="3B3B3B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D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B190F"/>
    <w:rPr>
      <w:b/>
      <w:bCs/>
      <w:color w:val="3B3B3B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F985-1D65-4DFE-AD53-44904259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95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2016-09-15T06:17:00Z</cp:lastPrinted>
  <dcterms:created xsi:type="dcterms:W3CDTF">2016-09-15T04:32:00Z</dcterms:created>
  <dcterms:modified xsi:type="dcterms:W3CDTF">2016-10-24T05:11:00Z</dcterms:modified>
</cp:coreProperties>
</file>