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2A226C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2A226C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03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A226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A226C">
              <w:rPr>
                <w:sz w:val="32"/>
                <w:szCs w:val="32"/>
                <w:u w:val="single"/>
              </w:rPr>
              <w:t>26.01.2023 г.</w:t>
            </w:r>
          </w:p>
        </w:tc>
        <w:tc>
          <w:tcPr>
            <w:tcW w:w="4927" w:type="dxa"/>
          </w:tcPr>
          <w:p w:rsidR="0005118A" w:rsidRPr="002A226C" w:rsidRDefault="0005118A" w:rsidP="002A226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A226C">
              <w:rPr>
                <w:sz w:val="32"/>
                <w:szCs w:val="32"/>
              </w:rPr>
              <w:t xml:space="preserve"> </w:t>
            </w:r>
            <w:r w:rsidR="002A226C">
              <w:rPr>
                <w:sz w:val="32"/>
                <w:szCs w:val="32"/>
                <w:u w:val="single"/>
              </w:rPr>
              <w:t>53</w:t>
            </w:r>
          </w:p>
        </w:tc>
      </w:tr>
    </w:tbl>
    <w:p w:rsidR="00274400" w:rsidRDefault="00274400">
      <w:pPr>
        <w:jc w:val="center"/>
      </w:pPr>
    </w:p>
    <w:p w:rsidR="002A226C" w:rsidRDefault="002A226C" w:rsidP="002A226C">
      <w:pPr>
        <w:ind w:firstLine="720"/>
        <w:jc w:val="both"/>
        <w:rPr>
          <w:sz w:val="28"/>
          <w:szCs w:val="28"/>
        </w:rPr>
      </w:pPr>
      <w:r w:rsidRPr="002A226C">
        <w:rPr>
          <w:sz w:val="28"/>
          <w:szCs w:val="28"/>
        </w:rPr>
        <w:t xml:space="preserve">О внесении изменений в постановление </w:t>
      </w:r>
    </w:p>
    <w:p w:rsidR="002A226C" w:rsidRDefault="002A226C" w:rsidP="002A226C">
      <w:pPr>
        <w:ind w:firstLine="720"/>
        <w:jc w:val="both"/>
        <w:rPr>
          <w:sz w:val="28"/>
          <w:szCs w:val="28"/>
        </w:rPr>
      </w:pPr>
      <w:r w:rsidRPr="002A226C">
        <w:rPr>
          <w:sz w:val="28"/>
          <w:szCs w:val="28"/>
        </w:rPr>
        <w:t xml:space="preserve">администрации МО </w:t>
      </w:r>
      <w:r>
        <w:rPr>
          <w:sz w:val="28"/>
          <w:szCs w:val="28"/>
        </w:rPr>
        <w:t>«</w:t>
      </w:r>
      <w:r w:rsidRPr="002A226C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A226C">
        <w:rPr>
          <w:sz w:val="28"/>
          <w:szCs w:val="28"/>
        </w:rPr>
        <w:t xml:space="preserve"> </w:t>
      </w:r>
    </w:p>
    <w:p w:rsidR="002A226C" w:rsidRDefault="002A226C" w:rsidP="002A226C">
      <w:pPr>
        <w:ind w:firstLine="720"/>
        <w:jc w:val="both"/>
        <w:rPr>
          <w:sz w:val="28"/>
          <w:szCs w:val="28"/>
        </w:rPr>
      </w:pPr>
      <w:r w:rsidRPr="002A226C">
        <w:rPr>
          <w:sz w:val="28"/>
          <w:szCs w:val="28"/>
        </w:rPr>
        <w:t xml:space="preserve">№ 36 от 19.01.2023 г. </w:t>
      </w:r>
      <w:r>
        <w:rPr>
          <w:sz w:val="28"/>
          <w:szCs w:val="28"/>
        </w:rPr>
        <w:t>«</w:t>
      </w:r>
      <w:r w:rsidRPr="002A226C">
        <w:rPr>
          <w:sz w:val="28"/>
          <w:szCs w:val="28"/>
        </w:rPr>
        <w:t xml:space="preserve">Об утверждении </w:t>
      </w:r>
    </w:p>
    <w:p w:rsidR="002A226C" w:rsidRDefault="002A226C" w:rsidP="002A226C">
      <w:pPr>
        <w:ind w:firstLine="720"/>
        <w:jc w:val="both"/>
        <w:rPr>
          <w:sz w:val="28"/>
          <w:szCs w:val="28"/>
        </w:rPr>
      </w:pPr>
      <w:r w:rsidRPr="002A226C">
        <w:rPr>
          <w:sz w:val="28"/>
          <w:szCs w:val="28"/>
        </w:rPr>
        <w:t xml:space="preserve">перечня автомобильных дорог общего пользования </w:t>
      </w:r>
    </w:p>
    <w:p w:rsidR="002A226C" w:rsidRDefault="002A226C" w:rsidP="002A226C">
      <w:pPr>
        <w:ind w:firstLine="720"/>
        <w:jc w:val="both"/>
        <w:rPr>
          <w:sz w:val="28"/>
          <w:szCs w:val="28"/>
        </w:rPr>
      </w:pPr>
      <w:r w:rsidRPr="002A226C">
        <w:rPr>
          <w:sz w:val="28"/>
          <w:szCs w:val="28"/>
        </w:rPr>
        <w:t xml:space="preserve">местного значения МО </w:t>
      </w:r>
      <w:r>
        <w:rPr>
          <w:sz w:val="28"/>
          <w:szCs w:val="28"/>
        </w:rPr>
        <w:t>«</w:t>
      </w:r>
      <w:r w:rsidRPr="002A226C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A226C">
        <w:rPr>
          <w:sz w:val="28"/>
          <w:szCs w:val="28"/>
        </w:rPr>
        <w:t xml:space="preserve">, </w:t>
      </w:r>
    </w:p>
    <w:p w:rsidR="002A226C" w:rsidRDefault="002A226C" w:rsidP="002A226C">
      <w:pPr>
        <w:ind w:firstLine="720"/>
        <w:jc w:val="both"/>
        <w:rPr>
          <w:sz w:val="28"/>
          <w:szCs w:val="28"/>
        </w:rPr>
      </w:pPr>
      <w:r w:rsidRPr="002A226C">
        <w:rPr>
          <w:sz w:val="28"/>
          <w:szCs w:val="28"/>
        </w:rPr>
        <w:t xml:space="preserve">не отвечающих нормативным требованиям </w:t>
      </w:r>
    </w:p>
    <w:p w:rsidR="002A226C" w:rsidRPr="002A226C" w:rsidRDefault="002A226C" w:rsidP="002A226C">
      <w:pPr>
        <w:ind w:firstLine="720"/>
        <w:jc w:val="both"/>
        <w:rPr>
          <w:sz w:val="28"/>
          <w:szCs w:val="28"/>
        </w:rPr>
      </w:pPr>
      <w:r w:rsidRPr="002A226C">
        <w:rPr>
          <w:sz w:val="28"/>
          <w:szCs w:val="28"/>
        </w:rPr>
        <w:t>в 2023 году</w:t>
      </w:r>
      <w:r>
        <w:rPr>
          <w:sz w:val="28"/>
          <w:szCs w:val="28"/>
        </w:rPr>
        <w:t>»</w:t>
      </w:r>
    </w:p>
    <w:p w:rsidR="002A226C" w:rsidRPr="002A226C" w:rsidRDefault="002A226C" w:rsidP="002A226C">
      <w:pPr>
        <w:jc w:val="both"/>
        <w:rPr>
          <w:sz w:val="28"/>
          <w:szCs w:val="28"/>
        </w:rPr>
      </w:pPr>
    </w:p>
    <w:p w:rsidR="002A226C" w:rsidRPr="002A226C" w:rsidRDefault="002A226C" w:rsidP="002A226C">
      <w:pPr>
        <w:ind w:firstLine="720"/>
        <w:jc w:val="both"/>
        <w:rPr>
          <w:sz w:val="28"/>
          <w:szCs w:val="28"/>
        </w:rPr>
      </w:pPr>
      <w:r w:rsidRPr="002A226C">
        <w:rPr>
          <w:sz w:val="28"/>
          <w:szCs w:val="28"/>
        </w:rPr>
        <w:t xml:space="preserve">В соответствии со статьей 7 Федерального закона от 29.12.2017 г. № 443-ФЗ </w:t>
      </w:r>
      <w:r>
        <w:rPr>
          <w:sz w:val="28"/>
          <w:szCs w:val="28"/>
        </w:rPr>
        <w:t>«</w:t>
      </w:r>
      <w:r w:rsidRPr="002A226C">
        <w:rPr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2A226C">
        <w:rPr>
          <w:sz w:val="28"/>
          <w:szCs w:val="28"/>
        </w:rPr>
        <w:t xml:space="preserve">, администрация МО </w:t>
      </w:r>
      <w:r>
        <w:rPr>
          <w:sz w:val="28"/>
          <w:szCs w:val="28"/>
        </w:rPr>
        <w:t>«</w:t>
      </w:r>
      <w:r w:rsidRPr="002A226C">
        <w:rPr>
          <w:sz w:val="28"/>
          <w:szCs w:val="28"/>
        </w:rPr>
        <w:t>Володарский район</w:t>
      </w:r>
    </w:p>
    <w:p w:rsidR="002A226C" w:rsidRPr="002A226C" w:rsidRDefault="002A226C" w:rsidP="002A226C">
      <w:pPr>
        <w:jc w:val="both"/>
        <w:rPr>
          <w:sz w:val="28"/>
          <w:szCs w:val="28"/>
        </w:rPr>
      </w:pPr>
    </w:p>
    <w:p w:rsidR="002A226C" w:rsidRPr="002A226C" w:rsidRDefault="002A226C" w:rsidP="002A226C">
      <w:pPr>
        <w:jc w:val="both"/>
        <w:rPr>
          <w:sz w:val="28"/>
          <w:szCs w:val="28"/>
        </w:rPr>
      </w:pPr>
      <w:r w:rsidRPr="002A226C">
        <w:rPr>
          <w:sz w:val="28"/>
          <w:szCs w:val="28"/>
        </w:rPr>
        <w:t>ПОСТАНОВЛЯЕТ:</w:t>
      </w:r>
    </w:p>
    <w:p w:rsidR="002A226C" w:rsidRPr="002A226C" w:rsidRDefault="002A226C" w:rsidP="002A226C">
      <w:pPr>
        <w:jc w:val="both"/>
        <w:rPr>
          <w:sz w:val="28"/>
          <w:szCs w:val="28"/>
        </w:rPr>
      </w:pPr>
    </w:p>
    <w:p w:rsidR="002A226C" w:rsidRPr="002A226C" w:rsidRDefault="002A226C" w:rsidP="002A226C">
      <w:pPr>
        <w:ind w:firstLine="720"/>
        <w:jc w:val="both"/>
        <w:rPr>
          <w:sz w:val="28"/>
          <w:szCs w:val="28"/>
        </w:rPr>
      </w:pPr>
      <w:r w:rsidRPr="002A226C">
        <w:rPr>
          <w:sz w:val="28"/>
          <w:szCs w:val="28"/>
        </w:rPr>
        <w:t xml:space="preserve">1.Приложение № 1 к постановлению администрации МО </w:t>
      </w:r>
      <w:r>
        <w:rPr>
          <w:sz w:val="28"/>
          <w:szCs w:val="28"/>
        </w:rPr>
        <w:t>«</w:t>
      </w:r>
      <w:r w:rsidRPr="002A226C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A226C">
        <w:rPr>
          <w:sz w:val="28"/>
          <w:szCs w:val="28"/>
        </w:rPr>
        <w:t xml:space="preserve"> № 36 от 19.01.2023 г. </w:t>
      </w:r>
      <w:r>
        <w:rPr>
          <w:sz w:val="28"/>
          <w:szCs w:val="28"/>
        </w:rPr>
        <w:t>«</w:t>
      </w:r>
      <w:r w:rsidRPr="002A226C">
        <w:rPr>
          <w:sz w:val="28"/>
          <w:szCs w:val="28"/>
        </w:rPr>
        <w:t xml:space="preserve">Об утверждении перечня автомобильных дорог общего пользования местного значения МО </w:t>
      </w:r>
      <w:r>
        <w:rPr>
          <w:sz w:val="28"/>
          <w:szCs w:val="28"/>
        </w:rPr>
        <w:t>«</w:t>
      </w:r>
      <w:r w:rsidRPr="002A226C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A226C">
        <w:rPr>
          <w:sz w:val="28"/>
          <w:szCs w:val="28"/>
        </w:rPr>
        <w:t>, не отвечающих нормативным требованиям в 2023 году</w:t>
      </w:r>
      <w:r>
        <w:rPr>
          <w:sz w:val="28"/>
          <w:szCs w:val="28"/>
        </w:rPr>
        <w:t>»</w:t>
      </w:r>
      <w:r w:rsidRPr="002A226C">
        <w:rPr>
          <w:sz w:val="28"/>
          <w:szCs w:val="28"/>
        </w:rPr>
        <w:t xml:space="preserve"> изложить в новой редакции.</w:t>
      </w:r>
    </w:p>
    <w:p w:rsidR="002A226C" w:rsidRDefault="002A226C" w:rsidP="002A226C">
      <w:pPr>
        <w:ind w:firstLine="720"/>
        <w:jc w:val="both"/>
        <w:rPr>
          <w:sz w:val="28"/>
          <w:szCs w:val="28"/>
        </w:rPr>
      </w:pPr>
      <w:r w:rsidRPr="002A226C">
        <w:rPr>
          <w:sz w:val="28"/>
          <w:szCs w:val="28"/>
        </w:rPr>
        <w:t xml:space="preserve">2.Сектору информационных технологий организационного отдела администрации МО </w:t>
      </w:r>
      <w:r>
        <w:rPr>
          <w:sz w:val="28"/>
          <w:szCs w:val="28"/>
        </w:rPr>
        <w:t>«</w:t>
      </w:r>
      <w:r w:rsidRPr="002A226C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A226C">
        <w:rPr>
          <w:sz w:val="28"/>
          <w:szCs w:val="28"/>
        </w:rPr>
        <w:t xml:space="preserve"> (Поддубнов) разместить настоящее постановление на официальном сайте администрации МО </w:t>
      </w:r>
      <w:r>
        <w:rPr>
          <w:sz w:val="28"/>
          <w:szCs w:val="28"/>
        </w:rPr>
        <w:t>«</w:t>
      </w:r>
      <w:r w:rsidRPr="002A226C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A226C">
        <w:rPr>
          <w:sz w:val="28"/>
          <w:szCs w:val="28"/>
        </w:rPr>
        <w:t>.</w:t>
      </w:r>
    </w:p>
    <w:p w:rsidR="002A226C" w:rsidRDefault="002A226C" w:rsidP="002A22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A226C">
        <w:rPr>
          <w:sz w:val="28"/>
          <w:szCs w:val="28"/>
        </w:rPr>
        <w:t xml:space="preserve">Настоящее постановление считать неотъемлемой частью постановления администрации МО </w:t>
      </w:r>
      <w:r>
        <w:rPr>
          <w:sz w:val="28"/>
          <w:szCs w:val="28"/>
        </w:rPr>
        <w:t>«</w:t>
      </w:r>
      <w:r w:rsidRPr="002A226C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A226C">
        <w:rPr>
          <w:sz w:val="28"/>
          <w:szCs w:val="28"/>
        </w:rPr>
        <w:t xml:space="preserve"> № 36 от 19.01.2023 г. </w:t>
      </w:r>
      <w:r>
        <w:rPr>
          <w:sz w:val="28"/>
          <w:szCs w:val="28"/>
        </w:rPr>
        <w:t>«</w:t>
      </w:r>
      <w:r w:rsidRPr="002A226C">
        <w:rPr>
          <w:sz w:val="28"/>
          <w:szCs w:val="28"/>
        </w:rPr>
        <w:t xml:space="preserve">Об утверждении перечня автомобильных дорог общего пользования местного значения МО </w:t>
      </w:r>
      <w:r>
        <w:rPr>
          <w:sz w:val="28"/>
          <w:szCs w:val="28"/>
        </w:rPr>
        <w:t>«</w:t>
      </w:r>
      <w:r w:rsidRPr="002A226C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A226C">
        <w:rPr>
          <w:sz w:val="28"/>
          <w:szCs w:val="28"/>
        </w:rPr>
        <w:t>, не отвечающих нормативным требованиям в 2023 году</w:t>
      </w:r>
      <w:r>
        <w:rPr>
          <w:sz w:val="28"/>
          <w:szCs w:val="28"/>
        </w:rPr>
        <w:t>»</w:t>
      </w:r>
      <w:r w:rsidRPr="002A226C">
        <w:rPr>
          <w:sz w:val="28"/>
          <w:szCs w:val="28"/>
        </w:rPr>
        <w:t>.</w:t>
      </w:r>
    </w:p>
    <w:p w:rsidR="002A226C" w:rsidRPr="002A226C" w:rsidRDefault="002A226C" w:rsidP="002A226C">
      <w:pPr>
        <w:ind w:firstLine="720"/>
        <w:jc w:val="both"/>
        <w:rPr>
          <w:sz w:val="28"/>
          <w:szCs w:val="28"/>
        </w:rPr>
      </w:pPr>
      <w:r w:rsidRPr="002A226C">
        <w:rPr>
          <w:sz w:val="28"/>
          <w:szCs w:val="28"/>
        </w:rPr>
        <w:t xml:space="preserve">4.Контроль за исполнением настоящего постановления возложить на руководителя МКУ </w:t>
      </w:r>
      <w:r>
        <w:rPr>
          <w:sz w:val="28"/>
          <w:szCs w:val="28"/>
        </w:rPr>
        <w:t>«</w:t>
      </w:r>
      <w:r w:rsidRPr="002A226C">
        <w:rPr>
          <w:sz w:val="28"/>
          <w:szCs w:val="28"/>
        </w:rPr>
        <w:t>Управление ЖКХ</w:t>
      </w:r>
      <w:r>
        <w:rPr>
          <w:sz w:val="28"/>
          <w:szCs w:val="28"/>
        </w:rPr>
        <w:t>»</w:t>
      </w:r>
      <w:r w:rsidRPr="002A226C">
        <w:rPr>
          <w:sz w:val="28"/>
          <w:szCs w:val="28"/>
        </w:rPr>
        <w:t xml:space="preserve"> Мухамбеталиева М.А.</w:t>
      </w:r>
    </w:p>
    <w:p w:rsidR="002A226C" w:rsidRDefault="002A226C" w:rsidP="002A226C">
      <w:pPr>
        <w:jc w:val="both"/>
        <w:rPr>
          <w:sz w:val="28"/>
          <w:szCs w:val="28"/>
        </w:rPr>
      </w:pPr>
    </w:p>
    <w:p w:rsidR="002A226C" w:rsidRDefault="002A226C" w:rsidP="002A226C">
      <w:pPr>
        <w:ind w:firstLine="720"/>
        <w:jc w:val="both"/>
        <w:rPr>
          <w:sz w:val="28"/>
          <w:szCs w:val="28"/>
        </w:rPr>
      </w:pPr>
    </w:p>
    <w:p w:rsidR="002A226C" w:rsidRDefault="002A226C" w:rsidP="002A226C">
      <w:pPr>
        <w:ind w:firstLine="720"/>
        <w:jc w:val="both"/>
        <w:rPr>
          <w:sz w:val="28"/>
          <w:szCs w:val="28"/>
        </w:rPr>
      </w:pPr>
      <w:r w:rsidRPr="002A226C">
        <w:rPr>
          <w:sz w:val="28"/>
          <w:szCs w:val="28"/>
        </w:rPr>
        <w:t xml:space="preserve">Глава администрации </w:t>
      </w:r>
      <w:r w:rsidRPr="002A226C">
        <w:rPr>
          <w:sz w:val="28"/>
          <w:szCs w:val="28"/>
        </w:rPr>
        <w:tab/>
        <w:t xml:space="preserve">                   </w:t>
      </w:r>
      <w:r w:rsidRPr="002A226C">
        <w:rPr>
          <w:sz w:val="28"/>
          <w:szCs w:val="28"/>
        </w:rPr>
        <w:tab/>
      </w:r>
      <w:r w:rsidRPr="002A226C">
        <w:rPr>
          <w:sz w:val="28"/>
          <w:szCs w:val="28"/>
        </w:rPr>
        <w:tab/>
      </w:r>
      <w:r w:rsidRPr="002A226C">
        <w:rPr>
          <w:sz w:val="28"/>
          <w:szCs w:val="28"/>
        </w:rPr>
        <w:tab/>
      </w:r>
      <w:r w:rsidRPr="002A226C">
        <w:rPr>
          <w:sz w:val="28"/>
          <w:szCs w:val="28"/>
        </w:rPr>
        <w:tab/>
        <w:t xml:space="preserve">        Х.Г.Исмуханов</w:t>
      </w:r>
    </w:p>
    <w:p w:rsidR="002A226C" w:rsidRDefault="002A226C" w:rsidP="002A226C">
      <w:pPr>
        <w:rPr>
          <w:rFonts w:eastAsia="Calibri"/>
          <w:sz w:val="24"/>
          <w:szCs w:val="24"/>
        </w:rPr>
      </w:pPr>
    </w:p>
    <w:p w:rsidR="002A226C" w:rsidRDefault="002A226C" w:rsidP="002A226C">
      <w:pPr>
        <w:pStyle w:val="a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color w:val="282828"/>
          <w:sz w:val="28"/>
          <w:szCs w:val="28"/>
        </w:rPr>
        <w:lastRenderedPageBreak/>
        <w:t>Приложение № 1</w:t>
      </w:r>
      <w:r>
        <w:rPr>
          <w:color w:val="282828"/>
          <w:sz w:val="28"/>
          <w:szCs w:val="28"/>
        </w:rPr>
        <w:br/>
        <w:t>к постановлению администрации</w:t>
      </w:r>
    </w:p>
    <w:p w:rsidR="002A226C" w:rsidRDefault="002A226C" w:rsidP="002A226C">
      <w:pPr>
        <w:pStyle w:val="a7"/>
        <w:shd w:val="clear" w:color="auto" w:fill="FFFFFF"/>
        <w:spacing w:before="0" w:beforeAutospacing="0" w:after="0" w:afterAutospacing="0"/>
        <w:jc w:val="right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МО «Володарский район»</w:t>
      </w:r>
    </w:p>
    <w:p w:rsidR="002A226C" w:rsidRDefault="002A226C" w:rsidP="002A226C">
      <w:pPr>
        <w:pStyle w:val="a7"/>
        <w:shd w:val="clear" w:color="auto" w:fill="FFFFFF"/>
        <w:spacing w:before="0" w:beforeAutospacing="0" w:after="0" w:afterAutospacing="0"/>
        <w:jc w:val="right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от </w:t>
      </w:r>
      <w:r>
        <w:rPr>
          <w:color w:val="282828"/>
          <w:sz w:val="28"/>
          <w:szCs w:val="28"/>
          <w:u w:val="single"/>
        </w:rPr>
        <w:t>26.01.2023 г.</w:t>
      </w:r>
      <w:r>
        <w:rPr>
          <w:color w:val="282828"/>
          <w:sz w:val="28"/>
          <w:szCs w:val="28"/>
        </w:rPr>
        <w:t xml:space="preserve">№ </w:t>
      </w:r>
      <w:r>
        <w:rPr>
          <w:color w:val="282828"/>
          <w:sz w:val="28"/>
          <w:szCs w:val="28"/>
          <w:u w:val="single"/>
        </w:rPr>
        <w:t>53</w:t>
      </w:r>
    </w:p>
    <w:p w:rsidR="002A226C" w:rsidRPr="00D05122" w:rsidRDefault="002A226C" w:rsidP="002A226C">
      <w:pPr>
        <w:ind w:left="10773"/>
        <w:jc w:val="right"/>
        <w:rPr>
          <w:sz w:val="26"/>
          <w:szCs w:val="26"/>
        </w:rPr>
      </w:pPr>
      <w:r w:rsidRPr="00D05122">
        <w:rPr>
          <w:sz w:val="26"/>
          <w:szCs w:val="26"/>
        </w:rPr>
        <w:t>1</w:t>
      </w:r>
    </w:p>
    <w:tbl>
      <w:tblPr>
        <w:tblW w:w="1007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81"/>
        <w:gridCol w:w="1630"/>
        <w:gridCol w:w="2804"/>
        <w:gridCol w:w="1418"/>
        <w:gridCol w:w="1559"/>
        <w:gridCol w:w="1984"/>
      </w:tblGrid>
      <w:tr w:rsidR="00A81EC2" w:rsidRPr="000E0B7D" w:rsidTr="00A81EC2">
        <w:trPr>
          <w:trHeight w:val="945"/>
        </w:trPr>
        <w:tc>
          <w:tcPr>
            <w:tcW w:w="100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1EC2" w:rsidRPr="000E0B7D" w:rsidRDefault="00A81EC2" w:rsidP="009F2A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E0B7D">
              <w:rPr>
                <w:b/>
                <w:bCs/>
                <w:color w:val="000000"/>
                <w:sz w:val="28"/>
                <w:szCs w:val="28"/>
              </w:rPr>
              <w:t>Перечень                                                                                                                                                                                                                      автомобильных дорог общего пользования местного значения МО "Володарский район" Астраханской области, не отвечающих нормативным требованиям</w:t>
            </w:r>
          </w:p>
          <w:p w:rsidR="00A81EC2" w:rsidRPr="000E0B7D" w:rsidRDefault="00A81EC2" w:rsidP="009F2A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81EC2" w:rsidRPr="00806D4D" w:rsidTr="009F2AD2">
        <w:trPr>
          <w:trHeight w:val="27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Тип объекта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Наименование дорог и улиц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Протяженность, км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Собственность</w:t>
            </w:r>
          </w:p>
        </w:tc>
      </w:tr>
      <w:tr w:rsidR="00A81EC2" w:rsidRPr="00806D4D" w:rsidTr="00A81EC2">
        <w:trPr>
          <w:trHeight w:val="93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C2" w:rsidRPr="00806D4D" w:rsidRDefault="00A81EC2" w:rsidP="009F2AD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C2" w:rsidRPr="00806D4D" w:rsidRDefault="00A81EC2" w:rsidP="009F2AD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C2" w:rsidRPr="00806D4D" w:rsidRDefault="00A81EC2" w:rsidP="009F2AD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C2" w:rsidRPr="00806D4D" w:rsidRDefault="00A81EC2" w:rsidP="009F2AD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техническое состояние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наличие правоустанавливающих документов</w:t>
            </w:r>
          </w:p>
        </w:tc>
      </w:tr>
      <w:tr w:rsidR="00A81EC2" w:rsidRPr="00806D4D" w:rsidTr="00A81EC2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МО "Актюбинский сельсовет"</w:t>
            </w:r>
          </w:p>
        </w:tc>
      </w:tr>
      <w:tr w:rsidR="00A81EC2" w:rsidRPr="00806D4D" w:rsidTr="00A81EC2">
        <w:trPr>
          <w:trHeight w:val="5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 Трубный, ул 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1,138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30:02:000000:613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 Трубный, ул 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30:02:010301:715</w:t>
            </w:r>
          </w:p>
        </w:tc>
      </w:tr>
      <w:tr w:rsidR="00A81EC2" w:rsidRPr="00806D4D" w:rsidTr="00A81EC2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Трубный, ул Комсомольская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30:02:010301:720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Трубный, ул.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30:02:010301:716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 Трубный, ул Курмангазы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30:02:010301:721</w:t>
            </w:r>
          </w:p>
        </w:tc>
      </w:tr>
      <w:tr w:rsidR="00A81EC2" w:rsidRPr="00806D4D" w:rsidTr="00A81EC2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 Трубный, ул Молодой Гвардии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30:02:010301:722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 Трубный, ул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0,778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30:02:010301:705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 Трубный, пер Абая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30:02:010301:724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 Трубный, пер Мирный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30:02:010301:702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 Костюбе, ул 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0,751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30:02:010201:381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 Костюбе,  ул Абая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30:02:010201:383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 Кзыл-Тан, ул Абая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30:02:011003:88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а/д Костюбе-Столбовой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0,720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30:02:010202:9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Костюбе, ул. Джамбула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30:02:010201:372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Костюбе, ул.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30:02:010201:371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Актюбе, ул. Джамбула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30:02:010101:131</w:t>
            </w:r>
          </w:p>
        </w:tc>
      </w:tr>
      <w:tr w:rsidR="00A81EC2" w:rsidRPr="00806D4D" w:rsidTr="00A81EC2">
        <w:trPr>
          <w:trHeight w:val="5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Актюбе, ул. Жукова</w:t>
            </w:r>
          </w:p>
          <w:p w:rsidR="00A81EC2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30:02:000000:618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а/д Володарский-Цветное км 2+926-км 3+728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0,802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30:02:000000:503</w:t>
            </w:r>
          </w:p>
        </w:tc>
      </w:tr>
      <w:tr w:rsidR="00A81EC2" w:rsidRPr="00806D4D" w:rsidTr="00A81EC2">
        <w:trPr>
          <w:trHeight w:val="57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Актюбе, ул. 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30:02:010101:159</w:t>
            </w:r>
          </w:p>
        </w:tc>
      </w:tr>
      <w:tr w:rsidR="00A81EC2" w:rsidRPr="00806D4D" w:rsidTr="00A81EC2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МО "Алтынжарский сельсовет"</w:t>
            </w:r>
          </w:p>
        </w:tc>
      </w:tr>
      <w:tr w:rsidR="00A81EC2" w:rsidRPr="00806D4D" w:rsidTr="00A81EC2">
        <w:trPr>
          <w:trHeight w:val="9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Алтынжар,</w:t>
            </w:r>
            <w:r w:rsidRPr="00806D4D">
              <w:rPr>
                <w:color w:val="000000"/>
                <w:sz w:val="22"/>
                <w:szCs w:val="22"/>
              </w:rPr>
              <w:br/>
              <w:t>ул. Валитхана Джумамухамбетова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0,986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30:02:000000:621</w:t>
            </w:r>
          </w:p>
        </w:tc>
      </w:tr>
      <w:tr w:rsidR="00A81EC2" w:rsidRPr="00806D4D" w:rsidTr="00A81EC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Алтынжар, </w:t>
            </w:r>
            <w:r w:rsidRPr="00806D4D">
              <w:rPr>
                <w:color w:val="000000"/>
                <w:sz w:val="22"/>
                <w:szCs w:val="22"/>
              </w:rPr>
              <w:br/>
              <w:t>ул. Дорожная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30:02:000000:638</w:t>
            </w:r>
          </w:p>
        </w:tc>
      </w:tr>
      <w:tr w:rsidR="00A81EC2" w:rsidRPr="00806D4D" w:rsidTr="00A81EC2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Алтынжар, </w:t>
            </w:r>
            <w:r w:rsidRPr="00806D4D">
              <w:rPr>
                <w:color w:val="000000"/>
                <w:sz w:val="22"/>
                <w:szCs w:val="22"/>
              </w:rPr>
              <w:br/>
              <w:t>ул. Серика Ажгалиева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30:02:020101:1251</w:t>
            </w:r>
          </w:p>
        </w:tc>
      </w:tr>
      <w:tr w:rsidR="00A81EC2" w:rsidRPr="00806D4D" w:rsidTr="00A81EC2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Алтынжар, </w:t>
            </w:r>
            <w:r w:rsidRPr="00806D4D">
              <w:rPr>
                <w:color w:val="000000"/>
                <w:sz w:val="22"/>
                <w:szCs w:val="22"/>
              </w:rPr>
              <w:br/>
              <w:t>ул. Юбилейная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30:02:020101:1252</w:t>
            </w:r>
          </w:p>
        </w:tc>
      </w:tr>
      <w:tr w:rsidR="00A81EC2" w:rsidRPr="00806D4D" w:rsidTr="00A81EC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Алтынжар, </w:t>
            </w:r>
            <w:r w:rsidRPr="00806D4D">
              <w:rPr>
                <w:color w:val="000000"/>
                <w:sz w:val="22"/>
                <w:szCs w:val="22"/>
              </w:rPr>
              <w:br/>
              <w:t>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30:02:020101:1253</w:t>
            </w:r>
          </w:p>
        </w:tc>
      </w:tr>
      <w:tr w:rsidR="00A81EC2" w:rsidRPr="00806D4D" w:rsidTr="00A81EC2">
        <w:trPr>
          <w:trHeight w:val="6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Алтынжар, </w:t>
            </w:r>
            <w:r w:rsidRPr="00806D4D">
              <w:rPr>
                <w:color w:val="000000"/>
                <w:sz w:val="22"/>
                <w:szCs w:val="22"/>
              </w:rPr>
              <w:br w:type="page"/>
              <w:t>ул. Гагарина</w:t>
            </w:r>
            <w:r w:rsidRPr="00806D4D">
              <w:rPr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0,729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30:02:020101:1255</w:t>
            </w:r>
          </w:p>
        </w:tc>
      </w:tr>
      <w:tr w:rsidR="00A81EC2" w:rsidRPr="00806D4D" w:rsidTr="00A81EC2">
        <w:trPr>
          <w:trHeight w:val="5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Алтынжар, </w:t>
            </w:r>
            <w:r w:rsidRPr="00806D4D">
              <w:rPr>
                <w:color w:val="000000"/>
                <w:sz w:val="22"/>
                <w:szCs w:val="22"/>
              </w:rPr>
              <w:br/>
              <w:t>пер. Курмангазы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30:02:020101:1256</w:t>
            </w:r>
          </w:p>
        </w:tc>
      </w:tr>
      <w:tr w:rsidR="00A81EC2" w:rsidRPr="00806D4D" w:rsidTr="00A81EC2">
        <w:trPr>
          <w:trHeight w:val="5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Алтынжар, </w:t>
            </w:r>
            <w:r w:rsidRPr="00806D4D">
              <w:rPr>
                <w:color w:val="000000"/>
                <w:sz w:val="22"/>
                <w:szCs w:val="22"/>
              </w:rPr>
              <w:br/>
              <w:t>ул. 60 лет СССР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30:02:020101:1257</w:t>
            </w:r>
          </w:p>
        </w:tc>
      </w:tr>
      <w:tr w:rsidR="00A81EC2" w:rsidRPr="00806D4D" w:rsidTr="00A81EC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Алтынжар, </w:t>
            </w:r>
            <w:r w:rsidRPr="00806D4D">
              <w:rPr>
                <w:color w:val="000000"/>
                <w:sz w:val="22"/>
                <w:szCs w:val="22"/>
              </w:rPr>
              <w:br/>
              <w:t>ул. Клубная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30:02:020101:1258</w:t>
            </w:r>
          </w:p>
        </w:tc>
      </w:tr>
      <w:tr w:rsidR="00A81EC2" w:rsidRPr="00806D4D" w:rsidTr="00A81EC2">
        <w:trPr>
          <w:trHeight w:val="6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Алтынжар, </w:t>
            </w:r>
            <w:r w:rsidRPr="00806D4D">
              <w:rPr>
                <w:color w:val="000000"/>
                <w:sz w:val="22"/>
                <w:szCs w:val="22"/>
              </w:rPr>
              <w:br/>
              <w:t>ул. Мажлиса Утежанова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30:02:020101:1259</w:t>
            </w:r>
          </w:p>
        </w:tc>
      </w:tr>
      <w:tr w:rsidR="00A81EC2" w:rsidRPr="00806D4D" w:rsidTr="00A81EC2">
        <w:trPr>
          <w:trHeight w:val="5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Алтынжар, </w:t>
            </w:r>
            <w:r w:rsidRPr="00806D4D">
              <w:rPr>
                <w:color w:val="000000"/>
                <w:sz w:val="22"/>
                <w:szCs w:val="22"/>
              </w:rPr>
              <w:br/>
              <w:t>ул.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30:02:020101:1260</w:t>
            </w:r>
          </w:p>
        </w:tc>
      </w:tr>
      <w:tr w:rsidR="00A81EC2" w:rsidRPr="00806D4D" w:rsidTr="00A81EC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Егин-Аул, </w:t>
            </w:r>
            <w:r w:rsidRPr="00806D4D">
              <w:rPr>
                <w:color w:val="000000"/>
                <w:sz w:val="22"/>
                <w:szCs w:val="22"/>
              </w:rPr>
              <w:br/>
              <w:t>ул. 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30:02:020201:138</w:t>
            </w:r>
          </w:p>
        </w:tc>
      </w:tr>
      <w:tr w:rsidR="00A81EC2" w:rsidRPr="00806D4D" w:rsidTr="00A81EC2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Егин-Аул, </w:t>
            </w:r>
            <w:r w:rsidRPr="00806D4D">
              <w:rPr>
                <w:color w:val="000000"/>
                <w:sz w:val="22"/>
                <w:szCs w:val="22"/>
              </w:rPr>
              <w:br/>
              <w:t>ул. Рыбацкая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30:02:020201:137</w:t>
            </w:r>
          </w:p>
        </w:tc>
      </w:tr>
      <w:tr w:rsidR="00A81EC2" w:rsidRPr="00806D4D" w:rsidTr="00A81EC2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п. Камардан, </w:t>
            </w:r>
            <w:r w:rsidRPr="00806D4D">
              <w:rPr>
                <w:color w:val="000000"/>
                <w:sz w:val="22"/>
                <w:szCs w:val="22"/>
              </w:rPr>
              <w:br/>
              <w:t>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30:02:0020301:551</w:t>
            </w:r>
          </w:p>
        </w:tc>
      </w:tr>
      <w:tr w:rsidR="00A81EC2" w:rsidRPr="00806D4D" w:rsidTr="00A81EC2">
        <w:trPr>
          <w:trHeight w:val="5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п. Камардан, </w:t>
            </w:r>
            <w:r w:rsidRPr="00806D4D">
              <w:rPr>
                <w:color w:val="000000"/>
                <w:sz w:val="22"/>
                <w:szCs w:val="22"/>
              </w:rPr>
              <w:br/>
              <w:t>ул. Нефтяников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30:02:0020301:552</w:t>
            </w:r>
          </w:p>
        </w:tc>
      </w:tr>
      <w:tr w:rsidR="00A81EC2" w:rsidRPr="00806D4D" w:rsidTr="00A81EC2">
        <w:trPr>
          <w:trHeight w:val="5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Кошеванка, </w:t>
            </w:r>
            <w:r w:rsidRPr="00806D4D">
              <w:rPr>
                <w:color w:val="000000"/>
                <w:sz w:val="22"/>
                <w:szCs w:val="22"/>
              </w:rPr>
              <w:br/>
              <w:t>ул. Бугровая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30:02:020401:195</w:t>
            </w:r>
          </w:p>
        </w:tc>
      </w:tr>
      <w:tr w:rsidR="00A81EC2" w:rsidRPr="00806D4D" w:rsidTr="00A81EC2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Кошеванка, </w:t>
            </w:r>
            <w:r w:rsidRPr="00806D4D">
              <w:rPr>
                <w:color w:val="000000"/>
                <w:sz w:val="22"/>
                <w:szCs w:val="22"/>
              </w:rPr>
              <w:br/>
              <w:t>ул. Береговая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1,115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30:02:020401:196</w:t>
            </w:r>
          </w:p>
        </w:tc>
      </w:tr>
      <w:tr w:rsidR="00A81EC2" w:rsidRPr="00806D4D" w:rsidTr="00A81EC2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Алтынжар, ул. Новостройная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30:02:020101:1254</w:t>
            </w:r>
          </w:p>
        </w:tc>
      </w:tr>
      <w:tr w:rsidR="00A81EC2" w:rsidRPr="00806D4D" w:rsidTr="00A81EC2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Алтынжар, ул. 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30:02:020101:1264</w:t>
            </w:r>
          </w:p>
        </w:tc>
      </w:tr>
      <w:tr w:rsidR="00A81EC2" w:rsidRPr="00806D4D" w:rsidTr="00A81EC2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Алтынжар, ул.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30:02:020101:1265</w:t>
            </w:r>
          </w:p>
        </w:tc>
      </w:tr>
      <w:tr w:rsidR="00A81EC2" w:rsidRPr="00806D4D" w:rsidTr="00A81EC2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Алтынжар, ул. Новая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30:02:020101:1266</w:t>
            </w:r>
          </w:p>
        </w:tc>
      </w:tr>
      <w:tr w:rsidR="00A81EC2" w:rsidRPr="00806D4D" w:rsidTr="00A81EC2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Камардан, ул. Береговая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30:02:020301:553</w:t>
            </w:r>
          </w:p>
        </w:tc>
      </w:tr>
      <w:tr w:rsidR="00A81EC2" w:rsidRPr="00806D4D" w:rsidTr="00A81EC2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Камардан, ул. 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1,135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30:02:020301:554</w:t>
            </w:r>
          </w:p>
        </w:tc>
      </w:tr>
      <w:tr w:rsidR="00A81EC2" w:rsidRPr="00806D4D" w:rsidTr="00A81EC2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Камардан, пер. Восточный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30:02:020301:555</w:t>
            </w:r>
          </w:p>
        </w:tc>
      </w:tr>
      <w:tr w:rsidR="00A81EC2" w:rsidRPr="00806D4D" w:rsidTr="00A81EC2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Камардан, ул. 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30:02:020301:556</w:t>
            </w:r>
          </w:p>
        </w:tc>
      </w:tr>
      <w:tr w:rsidR="00A81EC2" w:rsidRPr="00806D4D" w:rsidTr="00A81EC2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Камардан, ул. Перевозная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30:02:020301:557</w:t>
            </w:r>
          </w:p>
        </w:tc>
      </w:tr>
      <w:tr w:rsidR="00A81EC2" w:rsidRPr="00806D4D" w:rsidTr="00A81EC2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Камардан, 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30:02:020301:559</w:t>
            </w:r>
          </w:p>
        </w:tc>
      </w:tr>
      <w:tr w:rsidR="00A81EC2" w:rsidRPr="00806D4D" w:rsidTr="00A81EC2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Казенный Бугор, ул. 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30:02:030101:94</w:t>
            </w:r>
          </w:p>
        </w:tc>
      </w:tr>
      <w:tr w:rsidR="00A81EC2" w:rsidRPr="00806D4D" w:rsidTr="00A81EC2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Казенный Бугор, ул. 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30:02:030101:93</w:t>
            </w:r>
          </w:p>
        </w:tc>
      </w:tr>
      <w:tr w:rsidR="00A81EC2" w:rsidRPr="00806D4D" w:rsidTr="00A81EC2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МО "Большемогойский сельсовет"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от с. Большой Могой до п. Чуркин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30:02:000000:521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30:02:040101:1026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30:02:040101:1024</w:t>
            </w:r>
          </w:p>
        </w:tc>
      </w:tr>
      <w:tr w:rsidR="00A81EC2" w:rsidRPr="00806D4D" w:rsidTr="00A81EC2">
        <w:trPr>
          <w:trHeight w:val="5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0,696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30:02:040101:1025</w:t>
            </w:r>
          </w:p>
        </w:tc>
      </w:tr>
      <w:tr w:rsidR="00A81EC2" w:rsidRPr="00806D4D" w:rsidTr="00A81EC2">
        <w:trPr>
          <w:trHeight w:val="12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Мира до здания ветлечебницы с разветвлением от дома Осиповой А.Г. до ул. Набережная,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30:02:040101:1023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от с. Большой Могой до с. Ильинка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8,000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30:02:000000:614</w:t>
            </w:r>
          </w:p>
        </w:tc>
      </w:tr>
      <w:tr w:rsidR="00A81EC2" w:rsidRPr="00806D4D" w:rsidTr="00A81EC2">
        <w:trPr>
          <w:trHeight w:val="9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Менешау, от паромной переправы до дома Тулемесова Б.Г.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2,880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30:02:000000:581</w:t>
            </w:r>
          </w:p>
        </w:tc>
      </w:tr>
      <w:tr w:rsidR="00A81EC2" w:rsidRPr="00806D4D" w:rsidTr="00A81EC2">
        <w:trPr>
          <w:trHeight w:val="8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Черный Бугор, от а/д "Володарский-Цветное" до дома Хусаинова М. (ул. Заливная)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662,000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30:02:000000:583</w:t>
            </w:r>
          </w:p>
        </w:tc>
      </w:tr>
      <w:tr w:rsidR="00A81EC2" w:rsidRPr="00806D4D" w:rsidTr="00A81EC2">
        <w:trPr>
          <w:trHeight w:val="8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Болдырево, ул. Школьная от а/д Володарский-Цветное до бывшего здания р/артель "Заря"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30:02:000000:631</w:t>
            </w:r>
          </w:p>
        </w:tc>
      </w:tr>
      <w:tr w:rsidR="00A81EC2" w:rsidRPr="00806D4D" w:rsidTr="00A81EC2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МО "Село Зеленга"</w:t>
            </w:r>
          </w:p>
        </w:tc>
      </w:tr>
      <w:tr w:rsidR="00A81EC2" w:rsidRPr="00806D4D" w:rsidTr="00A81EC2">
        <w:trPr>
          <w:trHeight w:val="13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Зеленга,</w:t>
            </w:r>
            <w:r w:rsidRPr="00806D4D">
              <w:rPr>
                <w:color w:val="000000"/>
                <w:sz w:val="22"/>
                <w:szCs w:val="22"/>
              </w:rPr>
              <w:br/>
              <w:t>ул. Больничная (от жилого дома № 1 до жило-го дома № 55 А включительно по ул. Больнич-ная)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30:02:070101:2018</w:t>
            </w:r>
          </w:p>
        </w:tc>
      </w:tr>
      <w:tr w:rsidR="00A81EC2" w:rsidRPr="00806D4D" w:rsidTr="00A81EC2">
        <w:trPr>
          <w:trHeight w:val="11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Зеленга,</w:t>
            </w:r>
            <w:r w:rsidRPr="00806D4D">
              <w:rPr>
                <w:color w:val="000000"/>
                <w:sz w:val="22"/>
                <w:szCs w:val="22"/>
              </w:rPr>
              <w:br/>
              <w:t>ул. Школьная (от жило-го дома № 1 до жилого дома № 37 включитель-но по ул. Школьная)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30:02:070101:2019</w:t>
            </w:r>
          </w:p>
        </w:tc>
      </w:tr>
      <w:tr w:rsidR="00A81EC2" w:rsidRPr="00806D4D" w:rsidTr="00A81EC2">
        <w:trPr>
          <w:trHeight w:val="11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Зеленга,</w:t>
            </w:r>
            <w:r w:rsidRPr="00806D4D">
              <w:rPr>
                <w:color w:val="000000"/>
                <w:sz w:val="22"/>
                <w:szCs w:val="22"/>
              </w:rPr>
              <w:br/>
              <w:t>ул Лесная (от жилого дома № 1 до жилого дома № 21 включительно по ул. Лесная)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30:02:070101:2020</w:t>
            </w:r>
          </w:p>
        </w:tc>
      </w:tr>
      <w:tr w:rsidR="00A81EC2" w:rsidRPr="00806D4D" w:rsidTr="00A81EC2">
        <w:trPr>
          <w:trHeight w:val="11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Зеленга, ул. Набережная (от жилого дома № 1 до жилого дома № 167 включительно по ул. Набережная)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2,092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30:02:070102:907</w:t>
            </w:r>
          </w:p>
        </w:tc>
      </w:tr>
      <w:tr w:rsidR="00A81EC2" w:rsidRPr="00806D4D" w:rsidTr="00A81EC2">
        <w:trPr>
          <w:trHeight w:val="8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Зеленга, ул. Клубная (от жилого дома № 1 до жилого дома № 99 включительно по ул. Клубная)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1,603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30:02:000000:714</w:t>
            </w:r>
          </w:p>
        </w:tc>
      </w:tr>
      <w:tr w:rsidR="00A81EC2" w:rsidRPr="00806D4D" w:rsidTr="00A81EC2">
        <w:trPr>
          <w:trHeight w:val="8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Зеленга, ул. Садовая (от жилого дома № 1 до жилого дома № 46 включительно по ул. Садовая)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30:02:070101:2135</w:t>
            </w:r>
          </w:p>
        </w:tc>
      </w:tr>
      <w:tr w:rsidR="00A81EC2" w:rsidRPr="00806D4D" w:rsidTr="00A81EC2">
        <w:trPr>
          <w:trHeight w:val="8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Зеленга, ул. Новая (от жилого дома № 1 до жилого дома № 81 включительно по ул. Новая)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0,884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30:02:070102:906</w:t>
            </w:r>
          </w:p>
        </w:tc>
      </w:tr>
      <w:tr w:rsidR="00A81EC2" w:rsidRPr="00806D4D" w:rsidTr="00A81EC2">
        <w:trPr>
          <w:trHeight w:val="11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Зеленга, ул. Волжская (от жилого дома № 1 до жилого дома № 5 включительно по ул. Волжская)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30:02:000000:713</w:t>
            </w:r>
          </w:p>
        </w:tc>
      </w:tr>
      <w:tr w:rsidR="00A81EC2" w:rsidRPr="00806D4D" w:rsidTr="00A81EC2">
        <w:trPr>
          <w:trHeight w:val="11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с.Зеленга, ул. Подгорная (от жилого дома № 1 до жилого дома № 35 включительно по ул. Подгорная)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30:02:070101:2134</w:t>
            </w:r>
          </w:p>
        </w:tc>
      </w:tr>
      <w:tr w:rsidR="00A81EC2" w:rsidRPr="00806D4D" w:rsidTr="00A81EC2">
        <w:trPr>
          <w:trHeight w:val="11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с.Зеленга, ул. Портовая (от жилого дома № 1 до жилого дома № 23 включительно по ул. Портовая)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1,355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30:02:070103:217</w:t>
            </w:r>
          </w:p>
        </w:tc>
      </w:tr>
      <w:tr w:rsidR="00A81EC2" w:rsidRPr="00806D4D" w:rsidTr="00A81EC2">
        <w:trPr>
          <w:trHeight w:val="8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с.Зеленга, ул. Гагарина (от жилого дома № 1 до жилого дома № 96 включительно по ул. Гагарина)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1,055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30:02:070102:904</w:t>
            </w:r>
          </w:p>
        </w:tc>
      </w:tr>
      <w:tr w:rsidR="00A81EC2" w:rsidRPr="00806D4D" w:rsidTr="00A81EC2">
        <w:trPr>
          <w:trHeight w:val="8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с.Зеленга, ул. Ларина (от жилого дома № 1 до жилого дома № 77 включительно по ул. Ларина)</w:t>
            </w:r>
          </w:p>
          <w:p w:rsidR="00A81EC2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30:02:070102:905</w:t>
            </w:r>
          </w:p>
        </w:tc>
      </w:tr>
      <w:tr w:rsidR="00A81EC2" w:rsidRPr="00806D4D" w:rsidTr="00A81EC2">
        <w:trPr>
          <w:trHeight w:val="8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с.Зеленга, подъезд к месту отдыха по ул. Советская от д. 40 А до ул. Набережная, д. 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30:02:070102:908</w:t>
            </w:r>
          </w:p>
        </w:tc>
      </w:tr>
      <w:tr w:rsidR="00A81EC2" w:rsidRPr="00806D4D" w:rsidTr="00A81EC2">
        <w:trPr>
          <w:trHeight w:val="11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с.Зеленга, ул. Восточная (от жилого дома № 1 до жилого дома № 32 включительно по ул. Восточная)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30:02:000000:717</w:t>
            </w:r>
          </w:p>
        </w:tc>
      </w:tr>
      <w:tr w:rsidR="00A81EC2" w:rsidRPr="00806D4D" w:rsidTr="00A81EC2">
        <w:trPr>
          <w:trHeight w:val="8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с.Зеленга, ул. Луговая (от жилого дома № 1 до жилого дома № 37 включительно по ул. Луговая)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0,764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30:02:070101:2138</w:t>
            </w:r>
          </w:p>
        </w:tc>
      </w:tr>
      <w:tr w:rsidR="00A81EC2" w:rsidRPr="00806D4D" w:rsidTr="00A81EC2">
        <w:trPr>
          <w:trHeight w:val="11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с.Зеленга, ул. Заводская (от жилого дома № 1 до жилого дома № 65 включительно по ул. Заводская)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0,606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30:02:070103:219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с.Зеленга, подъезд трассы к кладбищу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30:02:070101:2137</w:t>
            </w:r>
          </w:p>
        </w:tc>
      </w:tr>
      <w:tr w:rsidR="00A81EC2" w:rsidRPr="00806D4D" w:rsidTr="00A81EC2">
        <w:trPr>
          <w:trHeight w:val="11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с.Зеленга, ул. Юбилейная (от жилого дома № 1 до жилого дома № 26 включительно по ул. Юбилейная)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30:02:070101:2140</w:t>
            </w:r>
          </w:p>
        </w:tc>
      </w:tr>
      <w:tr w:rsidR="00A81EC2" w:rsidRPr="00806D4D" w:rsidTr="00A81EC2">
        <w:trPr>
          <w:trHeight w:val="8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с.Зеленга, ул. Сборная (от жилого дома № 1 до жилого дома № 54 включительно по ул. Сборная)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0,775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30:02:070101:2139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с.Зеленга, подъезд трассы к базарной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30:02:070101:2144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Зеленга, подъезд трассы к парку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30:02:070102:912</w:t>
            </w:r>
          </w:p>
        </w:tc>
      </w:tr>
      <w:tr w:rsidR="00A81EC2" w:rsidRPr="00806D4D" w:rsidTr="00A81EC2">
        <w:trPr>
          <w:trHeight w:val="11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с.Зеленга, ул. Молодежная (от жилого дома № 1 до жилого дома № 14 включительно по ул. Молодежная)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30:02:070101:2145</w:t>
            </w:r>
          </w:p>
        </w:tc>
      </w:tr>
      <w:tr w:rsidR="00A81EC2" w:rsidRPr="00806D4D" w:rsidTr="00A81EC2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МО "Поселок Винный"</w:t>
            </w:r>
          </w:p>
        </w:tc>
      </w:tr>
      <w:tr w:rsidR="00A81EC2" w:rsidRPr="00806D4D" w:rsidTr="00A81EC2">
        <w:trPr>
          <w:trHeight w:val="13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Подъезд от автодороги Астрахань-Красный Яр к животноводческому комплексу ТОО "Марфинец", в том числе мост "Харлак"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2,200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Винный, ул. Зеленая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Винный, ул. Береговая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Винный, ул. Лати Каримова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Винный, ул. Мира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Винный,ул. Пушкина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Винный, ул.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Винный,ул. Чехова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Винный, ул. Лесная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Винный, ул. Некрасова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Винный, ул.Новая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Винный, 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Винный, ул. Октябрьская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МО "Поселок Володарский"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2" w:rsidRPr="00A81EC2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A81EC2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2" w:rsidRPr="00A81EC2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A81EC2">
              <w:rPr>
                <w:color w:val="000000"/>
                <w:sz w:val="22"/>
                <w:szCs w:val="22"/>
              </w:rPr>
              <w:t>проезд по ул. Победы, ул. Курченко, автостанция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C2" w:rsidRPr="00A81EC2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A81EC2">
              <w:rPr>
                <w:color w:val="000000"/>
                <w:sz w:val="22"/>
                <w:szCs w:val="22"/>
              </w:rPr>
              <w:t>0,636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2" w:rsidRPr="00A81EC2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A81EC2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2" w:rsidRPr="00A81EC2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A81EC2">
              <w:rPr>
                <w:color w:val="000000"/>
                <w:sz w:val="22"/>
                <w:szCs w:val="22"/>
              </w:rPr>
              <w:t>30:02:060104:1892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Маяковского до ул.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30:02:060104:1894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Первомайская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30:02:000000546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Степана Разина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30:02:000000547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В. Цоя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30:02:060105:1012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Береговая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0,908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30:02:060101:8594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Интернациональная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30:02:060104:1897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Кирова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30:02:060103:1435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Комсомольская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30:02060102:1951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Гоголя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30:02:060101:8591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Авангардная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0,068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30:02:060103:1433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Дорожная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30:02:060104:1895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подъезд к колледжу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30:02:060102:1950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Светлая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30:02:060102:1947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30:02:060103:1432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от ул. Пирогова до спец. школы интернат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30:02:060102:1949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от ул. Садовая до ул. Мичурина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0,887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30:02:060102:1943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Пирогова, в том числе проезд по ул. Садовая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0,960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30:02:060102:1978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пер. Астраханский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30:02:060102:1946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Волжская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0,098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30:02:060102:1944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Алешина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30:02:060102:1945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Зои Космодемьянской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30:02:060102:1953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Заречная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0,733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30:02:060102:1952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Дружбы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30:02:060105:1013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Нахимова до моста на о. Садковка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30:02:060103:1437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Аксакова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30:02:060105:1014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Желябова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30:02:060104:1898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Виноградная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30:02:000000:551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Архаровская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30:02:060101:8595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Достоевского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30:02:060104:1899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Шолохова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30:02:060105:1017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Зеленгинская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30:02:060102:1954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Московская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30:02:060106:83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Новостройная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30:02:060102:1957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пер Зеленгинский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30:02:060102:1955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Красная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30:02:060104:1902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Звездная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30:02:060103:1439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Абая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30:02:060103:1440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Долгино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0,063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30:02:060105:1018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Мира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30:02:060104:1903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Аэродромная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30:02060102:1956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пер. Глухой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30:02:060103:1441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Лермонтова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30:02:000000:555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Зеленая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30:02:060104:1905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Куйбышева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30:02:060106:85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Н.Арешева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30:02:060105:1022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Парковая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30:02:060104:1906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Прибрежная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30:02:060106:84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пер. Паромный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0,097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30:02:060105:1021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Д. Нурпейсовой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30:02:060101:8597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30:02:060105:1023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Мостовая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0,631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30:02:060101:8599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подъезд от а/д "Володарский-Цветное" до очистных 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1,040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30:02:060107:816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Товарищеская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30:02:060103:1446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30:02:060105:1024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Строительная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30:02:060103:1447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30:02:060104:1908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Свердлова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30:02:060103:1445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30:02:060101:8602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пер. Рейснера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30:02:060104:1907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Пионерская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30:02:060102:1958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Магистральная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30:02:060102:1960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Юбилейная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30:02:060103:1451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Чехова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0,921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30:02:060102:1961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подъезд от а/д "Володарский-Цветное" до полигона ТБО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1,311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30:02:000000:560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Подъезд от а/д "Володарский-Цветное" до газового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30:02:060107:818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30:02:060105:1027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Ясная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30:02:060106:86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подъезд от а/д "Володарский-Цветное" до АЗС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30:02:060107:817</w:t>
            </w:r>
          </w:p>
        </w:tc>
      </w:tr>
      <w:tr w:rsidR="00A81EC2" w:rsidRPr="00806D4D" w:rsidTr="00A81EC2">
        <w:trPr>
          <w:trHeight w:val="8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подъезд от а/д "Володарский-Цветное" до ветеринарной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30:02:000000:559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Щедрина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0,083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30:02:060103:1450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50 лет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30:02:060103:1449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Чапаева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0,059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30:02:060103:1452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Циолковского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30:02:060104:1912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подъезд от а/д "Астрахань-Марфино" к р.п. Володарский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0,958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30:02:000000:561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Южная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30:02:060104:1914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пер. Коминтерна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30:02:060105:1020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от а/д "Астрахань-Марфино" до Церкви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30:02:060201:57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Пархоменко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30:02:060103:1453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Пушкина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30:02:060103:1454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Радищева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30:02:000000:568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пер. Кирова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0,058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30:02:060103:1461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от а/д "Астрахань-Марфино" до мечети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30:02:060105:1034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30:02:060103:1471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Чернышевского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0,719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30:02:060105:1044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Фрунзе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30:02:060104:1930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Песчанная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30:02:060102:1979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С. Максимова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30:02:060101:8659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Сиреневая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30:02:060104:1933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Полевая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30:02:060104:1934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Каспийская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30:02:060104:1940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пер. Спортивный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30:02:060104:1941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30:02:060106:91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0,799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30:02:060103:1475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Никитина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30:02:060103:1448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а/д Володарский-Цветное км 2+231-км 2+926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0,695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30:02:000000:502</w:t>
            </w:r>
          </w:p>
        </w:tc>
      </w:tr>
      <w:tr w:rsidR="00A81EC2" w:rsidRPr="00806D4D" w:rsidTr="00A81EC2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МО "Калининский сельсовет"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Калинино, ул. Калинина подъезд к школе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30:02:080201:705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Калинино, ул.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0,699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30:02:080201:704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Калинино, ул. Восточная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0,789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30:02:000000:575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калинино, ул. 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1083,000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30:02:080201:703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Калинино, ул. Абая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0,764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30:02:080201:702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х. Новояцкий, ул.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30:02:080501:62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х. Новояцкий,подъезд к хут. Новояцкий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30:02:080501:61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Подъезд к СРЦ "Русь"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30:02:000000:573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Нариманово, ул. Абая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30:02:080601:86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Лебяжье, ул. Бузанская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1,729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30:02:080301:242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Барановка, ул. Курмангазы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1,038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30:02:080101:101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а/д "Лебяжье-Барановка"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0,724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30:02:000000:582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а/д "Калинино-Госзаповедник"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6,961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30:02:000000:616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а/д "Калинино-Нариманово"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4,058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30:02:000000:606</w:t>
            </w:r>
          </w:p>
        </w:tc>
      </w:tr>
      <w:tr w:rsidR="00A81EC2" w:rsidRPr="00806D4D" w:rsidTr="00A81EC2">
        <w:trPr>
          <w:trHeight w:val="360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МО "Козловский сельсовет"</w:t>
            </w:r>
          </w:p>
        </w:tc>
      </w:tr>
      <w:tr w:rsidR="00A81EC2" w:rsidRPr="00806D4D" w:rsidTr="00A81EC2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Шагано-Кондаковка, подъезд к с. Шагано-Кондаковка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0,065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30:02:000000:604</w:t>
            </w:r>
          </w:p>
        </w:tc>
      </w:tr>
      <w:tr w:rsidR="00A81EC2" w:rsidRPr="00806D4D" w:rsidTr="00A81EC2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Ямное, ул. Солнечная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30:02:090901:260</w:t>
            </w:r>
          </w:p>
        </w:tc>
      </w:tr>
      <w:tr w:rsidR="00A81EC2" w:rsidRPr="00806D4D" w:rsidTr="00A81EC2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Тюрино, подъезд к с. Тюрино от а/д "Марфино-Самойлово"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1,182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30:02:090701:376</w:t>
            </w:r>
          </w:p>
        </w:tc>
      </w:tr>
      <w:tr w:rsidR="00A81EC2" w:rsidRPr="00806D4D" w:rsidTr="00A81EC2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Ямное, подъезд к с. Ямное от а/д "Козлово-Мултаново"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30:02:090901:262</w:t>
            </w:r>
          </w:p>
        </w:tc>
      </w:tr>
      <w:tr w:rsidR="00A81EC2" w:rsidRPr="00806D4D" w:rsidTr="00A81EC2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Шагано-Кондаковка, ул. Мира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0,961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30:02:090801:144</w:t>
            </w:r>
          </w:p>
        </w:tc>
      </w:tr>
      <w:tr w:rsidR="00A81EC2" w:rsidRPr="00806D4D" w:rsidTr="00A81EC2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Ямное, ул. 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30:02:090901:263</w:t>
            </w:r>
          </w:p>
        </w:tc>
      </w:tr>
      <w:tr w:rsidR="00A81EC2" w:rsidRPr="00806D4D" w:rsidTr="00A81EC2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Ямное, ул. Ново-Ямнинская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30:02:090901:261</w:t>
            </w:r>
          </w:p>
        </w:tc>
      </w:tr>
      <w:tr w:rsidR="00A81EC2" w:rsidRPr="00806D4D" w:rsidTr="00A81EC2">
        <w:trPr>
          <w:trHeight w:val="8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Мешково, ул. Абая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30:02:090301:115</w:t>
            </w:r>
          </w:p>
        </w:tc>
      </w:tr>
      <w:tr w:rsidR="00A81EC2" w:rsidRPr="00806D4D" w:rsidTr="00A81EC2">
        <w:trPr>
          <w:trHeight w:val="9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Разбугорье, подъезд к с. Разбугорье от а/д "Козлово-Мултаново"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30:02:000000:574</w:t>
            </w:r>
          </w:p>
        </w:tc>
      </w:tr>
      <w:tr w:rsidR="00A81EC2" w:rsidRPr="00806D4D" w:rsidTr="00A81EC2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подъезд к п/п Ильинка от а/д "Козлово-Мултаново"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1,208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30:02:090501:272</w:t>
            </w:r>
          </w:p>
        </w:tc>
      </w:tr>
      <w:tr w:rsidR="00A81EC2" w:rsidRPr="00806D4D" w:rsidTr="00A81EC2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Тюрино, ул. Юбилейная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1,160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30:02:090701:377</w:t>
            </w:r>
          </w:p>
        </w:tc>
      </w:tr>
      <w:tr w:rsidR="00A81EC2" w:rsidRPr="00806D4D" w:rsidTr="00A81EC2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Разбугорье, ул. Д. Нурпейсовой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2,045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30:02:090501:274</w:t>
            </w:r>
          </w:p>
        </w:tc>
      </w:tr>
      <w:tr w:rsidR="00A81EC2" w:rsidRPr="00806D4D" w:rsidTr="00A81EC2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Разбугорье, ул. Абая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2,059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30:02:090501:273</w:t>
            </w:r>
          </w:p>
        </w:tc>
      </w:tr>
      <w:tr w:rsidR="00A81EC2" w:rsidRPr="00806D4D" w:rsidTr="00A81EC2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Самойловский, ул. Речная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1,738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30:02:090601:125</w:t>
            </w:r>
          </w:p>
        </w:tc>
      </w:tr>
      <w:tr w:rsidR="00A81EC2" w:rsidRPr="00806D4D" w:rsidTr="00A81EC2">
        <w:trPr>
          <w:trHeight w:val="9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Диановка, ул. Дорожная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30:02:090101:151</w:t>
            </w:r>
          </w:p>
        </w:tc>
      </w:tr>
      <w:tr w:rsidR="00A81EC2" w:rsidRPr="00806D4D" w:rsidTr="00A81EC2">
        <w:trPr>
          <w:trHeight w:val="9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Мешково, подъезд к с. Мешково от а/д "Козлово-Мултаново"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30:02:090301:116</w:t>
            </w:r>
          </w:p>
        </w:tc>
      </w:tr>
      <w:tr w:rsidR="00A81EC2" w:rsidRPr="00806D4D" w:rsidTr="00A81EC2">
        <w:trPr>
          <w:trHeight w:val="9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Паромный, подъезд к п. Паромный от а/д "Астрахань-Марфино"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0,678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30:02:090401:566</w:t>
            </w:r>
          </w:p>
        </w:tc>
      </w:tr>
      <w:tr w:rsidR="00A81EC2" w:rsidRPr="00806D4D" w:rsidTr="00A81EC2">
        <w:trPr>
          <w:trHeight w:val="7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Мешково, ул. Фермерская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0,097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30:02:090901:265</w:t>
            </w:r>
          </w:p>
        </w:tc>
      </w:tr>
      <w:tr w:rsidR="00A81EC2" w:rsidRPr="00806D4D" w:rsidTr="00A81EC2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Тюрино, ул. 50 лет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0,606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30:02:090701:379</w:t>
            </w:r>
          </w:p>
        </w:tc>
      </w:tr>
      <w:tr w:rsidR="00A81EC2" w:rsidRPr="00806D4D" w:rsidTr="00A81EC2">
        <w:trPr>
          <w:trHeight w:val="7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Тюрино, 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2,476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30:02:090701:378</w:t>
            </w:r>
          </w:p>
        </w:tc>
      </w:tr>
      <w:tr w:rsidR="00A81EC2" w:rsidRPr="00806D4D" w:rsidTr="00A81EC2">
        <w:trPr>
          <w:trHeight w:val="7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Тюрино, ул. 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0,751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30:02:090701:380</w:t>
            </w:r>
          </w:p>
        </w:tc>
      </w:tr>
      <w:tr w:rsidR="00A81EC2" w:rsidRPr="00806D4D" w:rsidTr="00A81EC2">
        <w:trPr>
          <w:trHeight w:val="7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Шагано-Кондаковка,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0,694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30:02:090801:145</w:t>
            </w:r>
          </w:p>
        </w:tc>
      </w:tr>
      <w:tr w:rsidR="00A81EC2" w:rsidRPr="00806D4D" w:rsidTr="00A81EC2">
        <w:trPr>
          <w:trHeight w:val="7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Ямное, 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30:02:090901:264</w:t>
            </w:r>
          </w:p>
        </w:tc>
      </w:tr>
      <w:tr w:rsidR="00A81EC2" w:rsidRPr="00806D4D" w:rsidTr="00A81EC2">
        <w:trPr>
          <w:trHeight w:val="7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Козлово, ул. Октябрьская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1,577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30:02:090202:1669</w:t>
            </w:r>
          </w:p>
        </w:tc>
      </w:tr>
      <w:tr w:rsidR="00A81EC2" w:rsidRPr="00806D4D" w:rsidTr="00A81EC2">
        <w:trPr>
          <w:trHeight w:val="7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Козлово, ул. 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30:02:000000:597</w:t>
            </w:r>
          </w:p>
        </w:tc>
      </w:tr>
      <w:tr w:rsidR="00A81EC2" w:rsidRPr="00806D4D" w:rsidTr="00A81EC2">
        <w:trPr>
          <w:trHeight w:val="75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Козлово, ул. Зеленая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30:02:090202:1671</w:t>
            </w:r>
          </w:p>
        </w:tc>
      </w:tr>
      <w:tr w:rsidR="00A81EC2" w:rsidRPr="00806D4D" w:rsidTr="00A81EC2">
        <w:trPr>
          <w:trHeight w:val="6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Козлово, ул. Олимпийская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0,629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30:02:090202:1674</w:t>
            </w:r>
          </w:p>
        </w:tc>
      </w:tr>
      <w:tr w:rsidR="00A81EC2" w:rsidRPr="00806D4D" w:rsidTr="00A81EC2">
        <w:trPr>
          <w:trHeight w:val="7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Козлово, ул. Звездная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30:02:090209:1679</w:t>
            </w:r>
          </w:p>
        </w:tc>
      </w:tr>
      <w:tr w:rsidR="00A81EC2" w:rsidRPr="00806D4D" w:rsidTr="00A81EC2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Козлово, ул. 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0,736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30:02:090202:1682</w:t>
            </w:r>
          </w:p>
        </w:tc>
      </w:tr>
      <w:tr w:rsidR="00A81EC2" w:rsidRPr="00806D4D" w:rsidTr="00A81EC2">
        <w:trPr>
          <w:trHeight w:val="7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Козлово, ул. Парковая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1,584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30:02:090202:1684</w:t>
            </w:r>
          </w:p>
        </w:tc>
      </w:tr>
      <w:tr w:rsidR="00A81EC2" w:rsidRPr="00806D4D" w:rsidTr="00A81EC2">
        <w:trPr>
          <w:trHeight w:val="7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Козлово, 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1,079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30:02:090202:1685</w:t>
            </w:r>
          </w:p>
        </w:tc>
      </w:tr>
      <w:tr w:rsidR="00A81EC2" w:rsidRPr="00806D4D" w:rsidTr="00A81EC2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Козлово-с. Шагано-Кондаковка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2,977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30:02:000000:603</w:t>
            </w:r>
          </w:p>
        </w:tc>
      </w:tr>
      <w:tr w:rsidR="00A81EC2" w:rsidRPr="00806D4D" w:rsidTr="00A81EC2">
        <w:trPr>
          <w:trHeight w:val="6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Паромный, ул. 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30:02:000000:595</w:t>
            </w:r>
          </w:p>
        </w:tc>
      </w:tr>
      <w:tr w:rsidR="00A81EC2" w:rsidRPr="00806D4D" w:rsidTr="00A81EC2">
        <w:trPr>
          <w:trHeight w:val="7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Паромный, ул. Солнечная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0,615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30:02:090401:567</w:t>
            </w:r>
          </w:p>
        </w:tc>
      </w:tr>
      <w:tr w:rsidR="00A81EC2" w:rsidRPr="00806D4D" w:rsidTr="00A81EC2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Паромный, ул. Береговая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1,868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30:02:090401:570</w:t>
            </w:r>
          </w:p>
        </w:tc>
      </w:tr>
      <w:tr w:rsidR="00A81EC2" w:rsidRPr="00806D4D" w:rsidTr="00A81EC2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Паромный, 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0,843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30:02:000000:599</w:t>
            </w:r>
          </w:p>
        </w:tc>
      </w:tr>
      <w:tr w:rsidR="00A81EC2" w:rsidRPr="00806D4D" w:rsidTr="00A81EC2">
        <w:trPr>
          <w:trHeight w:val="6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Диановка, ул. Лесная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30:02:090101:154</w:t>
            </w:r>
          </w:p>
        </w:tc>
      </w:tr>
      <w:tr w:rsidR="00A81EC2" w:rsidRPr="00806D4D" w:rsidTr="00A81EC2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Самойловский, ул. 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1,740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30:02:090601:126</w:t>
            </w:r>
          </w:p>
        </w:tc>
      </w:tr>
      <w:tr w:rsidR="00A81EC2" w:rsidRPr="00806D4D" w:rsidTr="00A81EC2">
        <w:trPr>
          <w:trHeight w:val="6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Мешково, ул. Солнечная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30:02:090301:118</w:t>
            </w:r>
          </w:p>
        </w:tc>
      </w:tr>
      <w:tr w:rsidR="00A81EC2" w:rsidRPr="00806D4D" w:rsidTr="00A81EC2">
        <w:trPr>
          <w:trHeight w:val="7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Шагано-Кондаковка, ул. Трудовая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30:02:000000:602</w:t>
            </w:r>
          </w:p>
        </w:tc>
      </w:tr>
      <w:tr w:rsidR="00A81EC2" w:rsidRPr="00806D4D" w:rsidTr="00A81EC2">
        <w:trPr>
          <w:trHeight w:val="390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МО "Крутовский сельсовет"</w:t>
            </w:r>
          </w:p>
        </w:tc>
      </w:tr>
      <w:tr w:rsidR="00A81EC2" w:rsidRPr="00806D4D" w:rsidTr="00A81EC2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Крутое, 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Крутое, ул. Курмангазы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1,069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Крутое, ул.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Крутое, ул. 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1,331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Крутое, ул. Ш.Валиханова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0,715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6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Крутое, ул. 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Крутое, ул. Угловая</w:t>
            </w:r>
          </w:p>
          <w:p w:rsidR="00A81EC2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Крутое, ул. Абая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Крутое, ул. Садовая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0,650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345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МО "Маковский сельсовет"</w:t>
            </w:r>
          </w:p>
        </w:tc>
      </w:tr>
      <w:tr w:rsidR="00A81EC2" w:rsidRPr="00806D4D" w:rsidTr="00A81EC2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Маково, ул. Подгорная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30:02:120101:1547</w:t>
            </w:r>
          </w:p>
        </w:tc>
      </w:tr>
      <w:tr w:rsidR="00A81EC2" w:rsidRPr="00806D4D" w:rsidTr="00A81EC2">
        <w:trPr>
          <w:trHeight w:val="14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 Маково,</w:t>
            </w:r>
            <w:r w:rsidRPr="00806D4D">
              <w:rPr>
                <w:color w:val="000000"/>
                <w:sz w:val="22"/>
                <w:szCs w:val="22"/>
              </w:rPr>
              <w:br/>
              <w:t>ул. Мыльникова (протяженностью 500 м, четной и нечетной стороны с №1 по №46)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0,762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30:02:120101:1480</w:t>
            </w:r>
          </w:p>
        </w:tc>
      </w:tr>
      <w:tr w:rsidR="00A81EC2" w:rsidRPr="00806D4D" w:rsidTr="00A81EC2">
        <w:trPr>
          <w:trHeight w:val="11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 Маково, </w:t>
            </w:r>
            <w:r w:rsidRPr="00806D4D">
              <w:rPr>
                <w:color w:val="000000"/>
                <w:sz w:val="22"/>
                <w:szCs w:val="22"/>
              </w:rPr>
              <w:br/>
              <w:t>ул. Школьная (протяженностью 600 м, четной и нечетной стороны с №1 по №31)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0,669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30:02:120101:1479</w:t>
            </w:r>
          </w:p>
        </w:tc>
      </w:tr>
      <w:tr w:rsidR="00A81EC2" w:rsidRPr="00806D4D" w:rsidTr="00A81EC2">
        <w:trPr>
          <w:trHeight w:val="15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 Маково, </w:t>
            </w:r>
            <w:r w:rsidRPr="00806D4D">
              <w:rPr>
                <w:color w:val="000000"/>
                <w:sz w:val="22"/>
                <w:szCs w:val="22"/>
              </w:rPr>
              <w:br/>
              <w:t>автомобильная дорога общего пользования местного значения «Зеленга-Маково» (протяженностью 200 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30:02:120101:1487</w:t>
            </w:r>
          </w:p>
        </w:tc>
      </w:tr>
      <w:tr w:rsidR="00A81EC2" w:rsidRPr="00806D4D" w:rsidTr="00A81EC2">
        <w:trPr>
          <w:trHeight w:val="12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 Маково, </w:t>
            </w:r>
            <w:r w:rsidRPr="00806D4D">
              <w:rPr>
                <w:color w:val="000000"/>
                <w:sz w:val="22"/>
                <w:szCs w:val="22"/>
              </w:rPr>
              <w:br/>
              <w:t>ул Советская (протяженностью 600 м, четной и нечетной стороны с №1 по №21)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30:02:120101:1486</w:t>
            </w:r>
          </w:p>
        </w:tc>
      </w:tr>
      <w:tr w:rsidR="00A81EC2" w:rsidRPr="00806D4D" w:rsidTr="00A81EC2">
        <w:trPr>
          <w:trHeight w:val="12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Маково, </w:t>
            </w:r>
            <w:r w:rsidRPr="00806D4D">
              <w:rPr>
                <w:color w:val="000000"/>
                <w:sz w:val="22"/>
                <w:szCs w:val="22"/>
              </w:rPr>
              <w:br/>
              <w:t>ул. Сборная (протяженностью 300 м, четной и нечетной стороны с №1 по №12)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30:02:120101:1501</w:t>
            </w:r>
          </w:p>
        </w:tc>
      </w:tr>
      <w:tr w:rsidR="00A81EC2" w:rsidRPr="00806D4D" w:rsidTr="00A81EC2">
        <w:trPr>
          <w:trHeight w:val="15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Маково,                                                 ул.Национальная (протяженность 600м,четной и нечетной стороны с № 1 по № 14)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30:02:120101:1562</w:t>
            </w:r>
          </w:p>
        </w:tc>
      </w:tr>
      <w:tr w:rsidR="00A81EC2" w:rsidRPr="00806D4D" w:rsidTr="00A81EC2">
        <w:trPr>
          <w:trHeight w:val="12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 с Маково,                                                               ул.Кольцевая (протяженность 600 м,четной и нечетной стороны с № 1 по №13)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30:02:120101:1563</w:t>
            </w:r>
          </w:p>
        </w:tc>
      </w:tr>
      <w:tr w:rsidR="00A81EC2" w:rsidRPr="00806D4D" w:rsidTr="00A81EC2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МО "Марфинский сельсовет"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Участок автодороги Марфино-Новокрасное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Марфино, ул. Кирова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0,699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30:02:000000:563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Марфино, ул. Володарского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30:02:110101:1206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Марфино, ул. Комсомольская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30:02:110102:2228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Марфино, ул. Полевая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0,689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30:02:110102:2229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Марфино, ул. Фрунзе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0,819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30:02:110102:2226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Марфино, ул. О. Кошевого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2,417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30:02:000000:562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Марфино, ул. Восточная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30:02:110102:2232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Марфино, ул. Нахимова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30:02:110101:1208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Марфино, ул. 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30:02:110102:2230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Марфино, ул. Проходная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30:02:110102:2231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Марфино, пер. Мелиоративный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30:02:110102:2227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Марфино, ул. Мира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30:02:110102:2233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Марфино, пер. Строительный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30:02:110102:2234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Марфино, ул. Лермонтова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30:02:110101:1209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Марфино, ул. З. Космодемьянской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30:02:110101:1207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Марфино, ул. Абая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Марфино, ул. Ватутина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с.Марфино, ул. 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Марфино, ул. Гоголя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Марфино, ул. Горького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Марфино, ул. Громова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Марфино, ул. Джамбула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Марфино, ул. Звездная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Марфино, ул. Зеленая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Марфино, ул. Калинина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Марфино, ул. Колхозная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Марфино, ул. К. Маркса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Марфино, ул. Крупской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Марфино, ул. Куйбышева</w:t>
            </w:r>
          </w:p>
          <w:p w:rsidR="00A81EC2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Марфино, ул.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Марфино, ул. Маяковского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Марфино, ул. Набережная 1 Мая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Марфино, ул. Паромная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Марфино, ул.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Марфино, ул. Пушкина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Марфино, ул. Садовая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Марфино, ул. Свердлова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Марфино,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Марфино, ул. Суворова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Марфино, ул. Толстого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Марфино, ул. Тургенева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1,234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Марфино, ул. Ф. Энгельса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Марфино, ул. Чапаева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1,486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Марфино, ул.Чкалова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1,281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Марфино, пер. Малый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1,631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Марфино, пер. Мира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1,380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Марфино, пер. Молодежный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2,801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Марфино, пер. Проходной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Марфино, пер. Солнечный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1,587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Ватажка, Есенина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1,546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Ватажка, Театральная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Ватажка, ул. 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30:02:110301:142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Кудрино, 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Кудрино, ул. Речная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0,660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30:02:110201:142</w:t>
            </w:r>
          </w:p>
        </w:tc>
      </w:tr>
      <w:tr w:rsidR="00A81EC2" w:rsidRPr="00806D4D" w:rsidTr="00A81EC2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МО "Мултановский сельсовет"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Мултаново, ул. Горького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30:02:130101:1170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Мултаново, ул. Кирова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30:02:130101:1171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Мултаново, ул.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30:02:130101:1172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Мултаново, ул. Володарского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30:02:130101:1173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Мултаново, ул. Амангельды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30:02:130101:1174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Мултаново, ул. Свердлова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30:02:130101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Мултаново, ул.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30:02:130101:1176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Мултаново, ул. Джамбула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30:02:130101:1177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Блиново, ул. Абая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0,884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30:02:130401:202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 Мултаново, ул Есенина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30:02:130101:1184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 Мултаново, ул О.Кошевого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30:02:130101:1182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 Мултаново, ул 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30:02:130101:1181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 Мултаново, ул Кооперативная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30:02:130101:1183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 Нововасильево, ул М.Мамедовой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30:02:130301:376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 Нововасильево, ул Кирова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30:02:130301:375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 Нововасильево, пер Речной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0,066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30:02:130301:377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Мултаново, ул. 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3,941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30:02:130101:1288</w:t>
            </w:r>
          </w:p>
        </w:tc>
      </w:tr>
      <w:tr w:rsidR="00A81EC2" w:rsidRPr="00806D4D" w:rsidTr="00A81EC2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МО "Новинский сельсовет"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Новинка, ул. 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1,207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30:02:140201:1115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Новинка, ул. Восточная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30:02:140201:1111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Новинка ул. Береговая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0,619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30:02:000000:585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Новинка, ул. Володарская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30:02:140201:1117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Новинка, ул. Парковая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30:02:000000:584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Новинка, ул. Коммунистическая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0,962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30:02:140201:1114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Новинка, 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0,897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30:02:140201:1112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Новинка, ул. Коммунальная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0,604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30:02:140201:1122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Новинка, ул. Новая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30:02:140201:1116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Новинка, ул. Дружбы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30:02:140201:1113</w:t>
            </w:r>
          </w:p>
        </w:tc>
      </w:tr>
      <w:tr w:rsidR="00A81EC2" w:rsidRPr="00806D4D" w:rsidTr="00A81EC2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МО "Новокрасинский сельсовет"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Новокрасное, ул.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Новокрасное, ул.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Новокрасное, ул. Кирова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Новокрасное, ул. Мира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Новокрасное, ул. Есенина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Новокрасное, ул.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Новомаячное, ул. 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Конный Могой, ул. Колхозная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а/д "Новокрасное-Конный Могой"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МО "Сизобугорский сельсовет"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Сизый Бугор, ул.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Сизый Бугор, ул. Первомайская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1,518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30:02:160401:1638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352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Сизый Бугор, ул. Нариманова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3,881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30:02:160401:1640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353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Плотовинка, ул. Дорожная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Плотовинка, ул. Береговая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Сахма, ул. Луговая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0,685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30:02:160301:308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Сахма, ул. Заречная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30:02:160301:307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Сахма, ул. Мостовая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30:02:000000:620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Ахтерек, 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Яблонка, ул. 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Яблонка, ул. 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МО "Султановский сельсовет"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Средняя Султановка, ул. Верхняя, 1-28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0,871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30:02:170201:77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Нижняя Султановка- с. Средняя Султановка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1,946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30:02:000000:722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Нижняя Султановка, ул. Школьная, 1-77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2,202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30:02:170401:281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Береговой, ул. Береговая, 1-56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1,170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30:02:170101:161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Нижняя Султановка - п. Береговой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30:02:000000:724</w:t>
            </w:r>
          </w:p>
        </w:tc>
      </w:tr>
      <w:tr w:rsidR="00A81EC2" w:rsidRPr="00806D4D" w:rsidTr="00A81EC2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МО "Тишковский сельсовет"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Тишково, ул. Трусова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1,423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30:02:180301:2234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Тишково,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30:02:180301:2233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Тишково, ул. 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30:02:180301:2232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Тишково, ул. 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30:02:180301:2231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Тишково, ул. Урицкого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30:02:180301:2222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Тишково, ул. Пионерская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30:02:180301:2225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Тишково, ул. Полевая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0,792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30:02:180301:2230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Тишково, ул. П. Мурыгина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30:02:180301:2228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Тишково, ул. Пушкина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0,656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30:02:180301:2226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Тишково, ул. Астраханская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0,683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30:02:180301:2223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Тишково, ул.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0,675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30:02:180301:2227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Тишково, ул. Куйбышева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0,740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30:02:180301:2229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Тишково, ул.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1,114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30:02:180301:2224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Тишково, ул. Ситникова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0,962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30:02:180301:2221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дорога с. Тишково - п. Красный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7,638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30:02:000000:570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Красный, ул. Полевая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1,080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30:02:180201:174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Тишково, ул. Комсомольская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Форпост Староватаженский, ул. Староватаженская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2,075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МО "Тулугановский сельсовет"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Новая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30:02:200101:732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Переулок №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30:02:200101:728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Садовая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30:02:200101:726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Переулок №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30:02:200101:731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Переулок №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30:02:200101:727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Ю. 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30:02:200101:729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Зеленая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30:02:200101:736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30:02:200101:733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50 лет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30:02:000000:550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Переулок № 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30:02:200101:734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Звездная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30:02:200101:738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Дорожная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30:02:000000:566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МО "Тумакский сельсовет"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30:02:190101:2474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30:02:190101:2475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Кирова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30:02:190102:602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30:02:190101:2479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0,892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30:02:190101:2477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30:02:190101:2480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30:02:190102:601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Комсомольская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30:02:190102:597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30:02:190102:595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30:02:190101:2473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Чапаева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30:02:190102:598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Луговая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30:02:190102:599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Валовая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0,874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30:02:190101:2470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Кр.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1,695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30:02:190101:2471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Речная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30:02:190102:596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Пионерская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30:02:190101:2472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подъезд к водоочистным сооружениям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30:02:190102:600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Заречная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30:02:170101:144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Подгорная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0,880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30:02:000000:567</w:t>
            </w:r>
          </w:p>
        </w:tc>
      </w:tr>
      <w:tr w:rsidR="00A81EC2" w:rsidRPr="00806D4D" w:rsidTr="00A81EC2">
        <w:trPr>
          <w:trHeight w:val="8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подъезд к очистным каналлизационным сооружениям от а/д "Астрахань-Зеленга"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30:02:020601:4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подъезд к месту отдыха "Лотос"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30:02:000000:565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Боевая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1,349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30:02:000000:576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подъезд к месту отдыха "Песочек"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3,864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30:02:190103:113</w:t>
            </w:r>
          </w:p>
        </w:tc>
      </w:tr>
      <w:tr w:rsidR="00A81EC2" w:rsidRPr="00806D4D" w:rsidTr="00A81EC2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МО "Хуторской сельсовет"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Новый Рычан, ул. 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Новый Рычан, ул. Луговая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Новый Рычан, ул. Мира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Новый Рычан, ул. 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Новый Рычан, 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1,920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Новый Рычан, ул. Промышленная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Новый Рычан, ул.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Новый Рычан, ул. Курмангазы Сагырбаева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Новый Рычан, ул. 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Новый Рычан, ул. Восточная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Новый Рычан, ул. Солнечная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Новый Рычан, ул. Энергетическая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Раздор, ул. Полевая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0,871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Раздор, ул.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Раздор, ул. Береговая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Раздор, ул. Садовая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A81EC2" w:rsidRPr="00806D4D" w:rsidTr="00A81EC2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МО "Цветновский сельсовет"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Цветное, ул.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0,714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30:02:220501:1303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Цветное, пер. Морской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30:02:220501:1304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Цветное, ул. Колчина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0,923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30:02:220501:1305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Цветное, пер. Береговой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0,087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30:02:220501:1306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с.Цветное, пер. Парковый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0,082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30:02:220501:1307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Цветное, ул. В.Деньгина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0,063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30:02:220501:1308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Цветное, ул. С.Михайлова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30:02:220501:1309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Цветное, пер. Рыбацкий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30:02:220501:1310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Цветное, 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1,671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30:02:220501:1311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Цветное, ул. Октябрьская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30:02:220501:1312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446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Цветное, ул. Мигунова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0,650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30:02:220501:1313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Цветное, пер. Шоссейный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30:02:220501:1314</w:t>
            </w:r>
          </w:p>
        </w:tc>
      </w:tr>
      <w:tr w:rsidR="00A81EC2" w:rsidRPr="00806D4D" w:rsidTr="00A81EC2">
        <w:trPr>
          <w:trHeight w:val="3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448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Цветное, ул. Астраханская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30:02:220501:1315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Цветное, ул.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30:02:220501:1317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Цветное, ул. Солнечная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30:02:220501:1318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Цветное, ул. 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30:02:220501:1319</w:t>
            </w:r>
          </w:p>
        </w:tc>
      </w:tr>
      <w:tr w:rsidR="00A81EC2" w:rsidRPr="00806D4D" w:rsidTr="00A81EC2">
        <w:trPr>
          <w:trHeight w:val="3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Сорочье, Подъезд к с. Сорочье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0,033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30:02:220301:141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Сорочье, ул. Т.Джумагалиева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30:02:220401:699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Сорочье, ул. Полевая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0,820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30:02:220401:700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455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Сорочье, ул. И.Алтынсарина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2,095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30:02:220401:702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Сорочье, ул. А.Кунанбаева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2,391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30:02:220401:707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457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Алексеевка, подъезд к с. Алексеевка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1,133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30:02:220101:284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458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Алексеевка, ул. Курмангазы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30:02:220101:285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459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Алексеевка, ул. Г.Жукова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30:02:220101:287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Алексеевка, ул. 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30:02:220101:288</w:t>
            </w:r>
          </w:p>
        </w:tc>
      </w:tr>
      <w:tr w:rsidR="00A81EC2" w:rsidRPr="00806D4D" w:rsidTr="00A81EC2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Зеленый Остров,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неудовл.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EC2" w:rsidRPr="00806D4D" w:rsidRDefault="00A81EC2" w:rsidP="009F2AD2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30:02:220201:105</w:t>
            </w:r>
          </w:p>
        </w:tc>
      </w:tr>
    </w:tbl>
    <w:p w:rsidR="00A81EC2" w:rsidRPr="00806D4D" w:rsidRDefault="00A81EC2" w:rsidP="00A81EC2">
      <w:pPr>
        <w:ind w:left="10773"/>
        <w:jc w:val="right"/>
        <w:rPr>
          <w:sz w:val="22"/>
          <w:szCs w:val="22"/>
          <w:u w:val="single"/>
        </w:rPr>
      </w:pPr>
    </w:p>
    <w:p w:rsidR="00A81EC2" w:rsidRPr="00806D4D" w:rsidRDefault="00A81EC2" w:rsidP="00A81EC2">
      <w:pPr>
        <w:ind w:left="10773"/>
        <w:jc w:val="right"/>
        <w:rPr>
          <w:sz w:val="22"/>
          <w:szCs w:val="22"/>
          <w:u w:val="single"/>
        </w:rPr>
      </w:pPr>
    </w:p>
    <w:p w:rsidR="00A81EC2" w:rsidRPr="00806D4D" w:rsidRDefault="00A81EC2" w:rsidP="00A81EC2">
      <w:pPr>
        <w:ind w:left="10773"/>
        <w:jc w:val="right"/>
        <w:rPr>
          <w:sz w:val="22"/>
          <w:szCs w:val="22"/>
          <w:u w:val="single"/>
        </w:rPr>
      </w:pPr>
    </w:p>
    <w:p w:rsidR="002A226C" w:rsidRPr="004D2619" w:rsidRDefault="002A226C" w:rsidP="002A226C">
      <w:pPr>
        <w:ind w:left="10773"/>
        <w:jc w:val="right"/>
        <w:rPr>
          <w:sz w:val="26"/>
          <w:szCs w:val="26"/>
          <w:u w:val="single"/>
        </w:rPr>
      </w:pPr>
    </w:p>
    <w:p w:rsidR="002A226C" w:rsidRPr="004D2619" w:rsidRDefault="002A226C" w:rsidP="006337B1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B82EB4" w:rsidRDefault="00B82EB4" w:rsidP="00E6647A">
      <w:pPr>
        <w:ind w:firstLine="567"/>
      </w:pPr>
    </w:p>
    <w:sectPr w:rsidR="00B82EB4" w:rsidSect="002A226C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C2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A226C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044A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337B1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81EC2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D6D2ED-088A-4ECC-A73B-1EE0F33C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99"/>
    <w:qFormat/>
    <w:rsid w:val="002A22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2A226C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2A226C"/>
    <w:rPr>
      <w:rFonts w:cs="Times New Roman"/>
      <w:b/>
      <w:color w:val="106BBE"/>
    </w:rPr>
  </w:style>
  <w:style w:type="paragraph" w:styleId="a5">
    <w:name w:val="Balloon Text"/>
    <w:basedOn w:val="a"/>
    <w:link w:val="a6"/>
    <w:semiHidden/>
    <w:unhideWhenUsed/>
    <w:rsid w:val="002A22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2A226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A226C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A226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A226C"/>
    <w:rPr>
      <w:color w:val="800080"/>
      <w:u w:val="single"/>
    </w:rPr>
  </w:style>
  <w:style w:type="paragraph" w:customStyle="1" w:styleId="xl63">
    <w:name w:val="xl63"/>
    <w:basedOn w:val="a"/>
    <w:rsid w:val="002A226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2A226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2A226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2A226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2A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2A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2A22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2A22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2A22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2A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A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2A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A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A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2A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2A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2A226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2A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2A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A2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52;&#1086;&#1080;%20&#1076;&#1086;&#1082;&#1091;&#1084;&#1077;&#1085;&#1090;&#1099;\&#1055;&#1054;&#1057;&#1058;&#1040;&#1053;&#1054;&#1042;&#1051;&#1045;&#1053;&#1048;&#1071;\2023\&#8470;%2053%20&#1086;&#1090;%2026.01.202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№ 53 от 26.01.2023</Template>
  <TotalTime>5</TotalTime>
  <Pages>22</Pages>
  <Words>5195</Words>
  <Characters>36983</Characters>
  <Application>Microsoft Office Word</Application>
  <DocSecurity>0</DocSecurity>
  <Lines>308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2</cp:revision>
  <cp:lastPrinted>2000-11-08T07:15:00Z</cp:lastPrinted>
  <dcterms:created xsi:type="dcterms:W3CDTF">2023-01-26T11:45:00Z</dcterms:created>
  <dcterms:modified xsi:type="dcterms:W3CDTF">2023-01-31T05:00:00Z</dcterms:modified>
</cp:coreProperties>
</file>