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73E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73E2C">
              <w:rPr>
                <w:sz w:val="32"/>
                <w:szCs w:val="32"/>
                <w:u w:val="single"/>
              </w:rPr>
              <w:t>18.09.2015 г.</w:t>
            </w:r>
          </w:p>
        </w:tc>
        <w:tc>
          <w:tcPr>
            <w:tcW w:w="4927" w:type="dxa"/>
          </w:tcPr>
          <w:p w:rsidR="0005118A" w:rsidRPr="00B73E2C" w:rsidRDefault="0005118A" w:rsidP="00B73E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73E2C">
              <w:rPr>
                <w:sz w:val="32"/>
                <w:szCs w:val="32"/>
              </w:rPr>
              <w:t xml:space="preserve"> </w:t>
            </w:r>
            <w:r w:rsidR="00B73E2C">
              <w:rPr>
                <w:sz w:val="32"/>
                <w:szCs w:val="32"/>
                <w:u w:val="single"/>
              </w:rPr>
              <w:t>1431</w:t>
            </w:r>
          </w:p>
        </w:tc>
      </w:tr>
    </w:tbl>
    <w:p w:rsidR="00274400" w:rsidRDefault="00274400">
      <w:pPr>
        <w:jc w:val="center"/>
      </w:pPr>
    </w:p>
    <w:p w:rsidR="00B73E2C" w:rsidRDefault="00B73E2C" w:rsidP="00B73E2C">
      <w:pPr>
        <w:jc w:val="both"/>
        <w:rPr>
          <w:b/>
          <w:sz w:val="28"/>
          <w:szCs w:val="28"/>
        </w:rPr>
      </w:pPr>
    </w:p>
    <w:p w:rsidR="00B73E2C" w:rsidRPr="00B73E2C" w:rsidRDefault="00B73E2C" w:rsidP="00B73E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73E2C">
        <w:rPr>
          <w:sz w:val="28"/>
          <w:szCs w:val="28"/>
        </w:rPr>
        <w:t>Об утверждении перечня мероприятий по повышению</w:t>
      </w:r>
    </w:p>
    <w:p w:rsidR="00B73E2C" w:rsidRPr="00B73E2C" w:rsidRDefault="00B73E2C" w:rsidP="00B73E2C">
      <w:pPr>
        <w:jc w:val="both"/>
        <w:rPr>
          <w:sz w:val="28"/>
          <w:szCs w:val="28"/>
        </w:rPr>
      </w:pPr>
      <w:r w:rsidRPr="00B73E2C">
        <w:rPr>
          <w:sz w:val="28"/>
          <w:szCs w:val="28"/>
        </w:rPr>
        <w:tab/>
        <w:t>значений показателей доступности для инвалидов</w:t>
      </w:r>
    </w:p>
    <w:p w:rsidR="00B73E2C" w:rsidRPr="00B73E2C" w:rsidRDefault="00B73E2C" w:rsidP="00B73E2C">
      <w:pPr>
        <w:jc w:val="both"/>
        <w:rPr>
          <w:sz w:val="28"/>
          <w:szCs w:val="28"/>
        </w:rPr>
      </w:pPr>
      <w:r w:rsidRPr="00B73E2C">
        <w:rPr>
          <w:sz w:val="28"/>
          <w:szCs w:val="28"/>
        </w:rPr>
        <w:tab/>
        <w:t xml:space="preserve">объектов и услуг («дорожной карты») </w:t>
      </w:r>
    </w:p>
    <w:p w:rsidR="00B73E2C" w:rsidRPr="008C2B9E" w:rsidRDefault="00B73E2C" w:rsidP="00B73E2C">
      <w:pPr>
        <w:jc w:val="both"/>
        <w:rPr>
          <w:b/>
          <w:i/>
          <w:sz w:val="28"/>
          <w:szCs w:val="28"/>
        </w:rPr>
      </w:pPr>
    </w:p>
    <w:p w:rsidR="00B73E2C" w:rsidRDefault="00B73E2C" w:rsidP="00B73E2C">
      <w:pPr>
        <w:ind w:firstLine="709"/>
        <w:jc w:val="both"/>
        <w:rPr>
          <w:sz w:val="28"/>
          <w:szCs w:val="28"/>
        </w:rPr>
      </w:pPr>
      <w:r w:rsidRPr="008C2B9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Конвенции о правах инвалидов и</w:t>
      </w:r>
      <w:r w:rsidRPr="008C2B9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8C2B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8C2B9E">
        <w:rPr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</w:t>
      </w:r>
      <w:r>
        <w:rPr>
          <w:sz w:val="28"/>
          <w:szCs w:val="28"/>
        </w:rPr>
        <w:t xml:space="preserve">о </w:t>
      </w:r>
      <w:r w:rsidRPr="008C2B9E">
        <w:rPr>
          <w:sz w:val="28"/>
          <w:szCs w:val="28"/>
        </w:rPr>
        <w:t xml:space="preserve">правах инвалидов», </w:t>
      </w:r>
      <w:r>
        <w:rPr>
          <w:sz w:val="28"/>
          <w:szCs w:val="28"/>
        </w:rPr>
        <w:t>администрация МО «Володарский район»</w:t>
      </w:r>
    </w:p>
    <w:p w:rsidR="00B73E2C" w:rsidRDefault="00B73E2C" w:rsidP="00B73E2C">
      <w:pPr>
        <w:jc w:val="both"/>
        <w:rPr>
          <w:sz w:val="28"/>
          <w:szCs w:val="28"/>
        </w:rPr>
      </w:pPr>
    </w:p>
    <w:p w:rsidR="00B73E2C" w:rsidRDefault="00B73E2C" w:rsidP="00B73E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3E2C" w:rsidRPr="008C2B9E" w:rsidRDefault="00B73E2C" w:rsidP="00B73E2C">
      <w:pPr>
        <w:jc w:val="both"/>
        <w:rPr>
          <w:sz w:val="28"/>
          <w:szCs w:val="28"/>
        </w:rPr>
      </w:pPr>
    </w:p>
    <w:p w:rsidR="00B73E2C" w:rsidRPr="008C2B9E" w:rsidRDefault="00B73E2C" w:rsidP="00B73E2C">
      <w:pPr>
        <w:ind w:firstLine="709"/>
        <w:jc w:val="both"/>
        <w:rPr>
          <w:sz w:val="28"/>
          <w:szCs w:val="28"/>
        </w:rPr>
      </w:pPr>
      <w:r w:rsidRPr="008C2B9E">
        <w:rPr>
          <w:sz w:val="28"/>
          <w:szCs w:val="28"/>
        </w:rPr>
        <w:t xml:space="preserve">1.Утвердить прилагаемый Перечень мероприятий по повышению значений показателей доступности для инвалидов объектов и услуг («дорожную карту»), </w:t>
      </w:r>
      <w:r>
        <w:rPr>
          <w:sz w:val="28"/>
          <w:szCs w:val="28"/>
        </w:rPr>
        <w:t xml:space="preserve"> </w:t>
      </w:r>
      <w:r w:rsidRPr="008C2B9E">
        <w:rPr>
          <w:sz w:val="28"/>
          <w:szCs w:val="28"/>
        </w:rPr>
        <w:t>реализуемых для достижения запланированных значений показателей доступности для инвалидов объектов и услуг (далее – Перечень мероприятий)</w:t>
      </w:r>
      <w:r>
        <w:rPr>
          <w:sz w:val="28"/>
          <w:szCs w:val="28"/>
        </w:rPr>
        <w:t xml:space="preserve"> (Приложение №1)</w:t>
      </w:r>
      <w:r w:rsidRPr="008C2B9E">
        <w:rPr>
          <w:sz w:val="28"/>
          <w:szCs w:val="28"/>
        </w:rPr>
        <w:t>.</w:t>
      </w:r>
    </w:p>
    <w:p w:rsidR="00B73E2C" w:rsidRPr="008C2B9E" w:rsidRDefault="00B73E2C" w:rsidP="00B73E2C">
      <w:pPr>
        <w:ind w:firstLine="709"/>
        <w:jc w:val="both"/>
        <w:rPr>
          <w:sz w:val="28"/>
          <w:szCs w:val="28"/>
        </w:rPr>
      </w:pPr>
      <w:r w:rsidRPr="008C2B9E">
        <w:rPr>
          <w:sz w:val="28"/>
          <w:szCs w:val="28"/>
        </w:rPr>
        <w:t>2. Ответственным исполнителям и соисполнителям</w:t>
      </w:r>
      <w:r>
        <w:t xml:space="preserve"> </w:t>
      </w:r>
      <w:r w:rsidRPr="003F5D99">
        <w:rPr>
          <w:sz w:val="28"/>
          <w:szCs w:val="28"/>
        </w:rPr>
        <w:t>«дорожной карты»</w:t>
      </w:r>
      <w:r w:rsidRPr="008C2B9E">
        <w:rPr>
          <w:sz w:val="28"/>
          <w:szCs w:val="28"/>
        </w:rPr>
        <w:t xml:space="preserve"> обеспечить реализацию Перечня мероприятий.</w:t>
      </w:r>
    </w:p>
    <w:p w:rsidR="00B73E2C" w:rsidRPr="008C2B9E" w:rsidRDefault="00B73E2C" w:rsidP="00B73E2C">
      <w:pPr>
        <w:ind w:firstLine="709"/>
        <w:jc w:val="both"/>
        <w:rPr>
          <w:sz w:val="28"/>
          <w:szCs w:val="28"/>
        </w:rPr>
      </w:pPr>
      <w:r w:rsidRPr="008C2B9E">
        <w:rPr>
          <w:sz w:val="28"/>
          <w:szCs w:val="28"/>
        </w:rPr>
        <w:t>3.</w:t>
      </w:r>
      <w:r>
        <w:rPr>
          <w:sz w:val="28"/>
          <w:szCs w:val="28"/>
        </w:rPr>
        <w:t>Сектору</w:t>
      </w:r>
      <w:r w:rsidRPr="008C2B9E">
        <w:rPr>
          <w:sz w:val="28"/>
          <w:szCs w:val="28"/>
        </w:rPr>
        <w:t xml:space="preserve"> информационных технологий </w:t>
      </w:r>
      <w:r>
        <w:rPr>
          <w:sz w:val="28"/>
          <w:szCs w:val="28"/>
        </w:rPr>
        <w:t>организационного отдела администрации 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B73E2C" w:rsidRPr="008C2B9E" w:rsidRDefault="00B73E2C" w:rsidP="00B73E2C">
      <w:pPr>
        <w:ind w:firstLine="709"/>
        <w:jc w:val="both"/>
        <w:rPr>
          <w:sz w:val="28"/>
          <w:szCs w:val="28"/>
        </w:rPr>
      </w:pPr>
      <w:r w:rsidRPr="008C2B9E">
        <w:rPr>
          <w:sz w:val="28"/>
          <w:szCs w:val="28"/>
        </w:rPr>
        <w:t>4.Настоящее постановление вступает в силу со дня подписания.</w:t>
      </w:r>
    </w:p>
    <w:p w:rsidR="00B73E2C" w:rsidRPr="008C2B9E" w:rsidRDefault="00B73E2C" w:rsidP="00B73E2C">
      <w:pPr>
        <w:ind w:firstLine="709"/>
        <w:jc w:val="both"/>
        <w:rPr>
          <w:sz w:val="28"/>
          <w:szCs w:val="28"/>
        </w:rPr>
      </w:pPr>
      <w:r w:rsidRPr="008C2B9E">
        <w:rPr>
          <w:sz w:val="28"/>
          <w:szCs w:val="28"/>
        </w:rPr>
        <w:t>5.</w:t>
      </w:r>
      <w:proofErr w:type="gramStart"/>
      <w:r w:rsidRPr="008C2B9E">
        <w:rPr>
          <w:sz w:val="28"/>
          <w:szCs w:val="28"/>
        </w:rPr>
        <w:t>Контроль за</w:t>
      </w:r>
      <w:proofErr w:type="gramEnd"/>
      <w:r w:rsidRPr="008C2B9E">
        <w:rPr>
          <w:b/>
          <w:sz w:val="28"/>
          <w:szCs w:val="28"/>
        </w:rPr>
        <w:t xml:space="preserve"> </w:t>
      </w:r>
      <w:r w:rsidRPr="008C2B9E">
        <w:rPr>
          <w:sz w:val="28"/>
          <w:szCs w:val="28"/>
        </w:rPr>
        <w:t xml:space="preserve">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МО «Володарский район» по социальной политике Афанасьеву Т.А.</w:t>
      </w:r>
    </w:p>
    <w:p w:rsidR="00B73E2C" w:rsidRPr="008C2B9E" w:rsidRDefault="00B73E2C" w:rsidP="00B73E2C">
      <w:pPr>
        <w:jc w:val="both"/>
        <w:rPr>
          <w:sz w:val="28"/>
          <w:szCs w:val="28"/>
        </w:rPr>
      </w:pPr>
    </w:p>
    <w:p w:rsidR="00B73E2C" w:rsidRPr="008C2B9E" w:rsidRDefault="00B73E2C" w:rsidP="00B73E2C">
      <w:pPr>
        <w:rPr>
          <w:sz w:val="28"/>
          <w:szCs w:val="28"/>
        </w:rPr>
      </w:pPr>
    </w:p>
    <w:p w:rsidR="00B73E2C" w:rsidRDefault="00B73E2C" w:rsidP="00B73E2C">
      <w:pPr>
        <w:rPr>
          <w:sz w:val="28"/>
          <w:szCs w:val="28"/>
        </w:rPr>
        <w:sectPr w:rsidR="00B73E2C" w:rsidSect="00B73E2C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  <w:t xml:space="preserve">Глава администрации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73E2C" w:rsidRPr="00B73E2C" w:rsidRDefault="00B73E2C" w:rsidP="00B73E2C">
      <w:pPr>
        <w:jc w:val="right"/>
        <w:rPr>
          <w:sz w:val="28"/>
          <w:szCs w:val="28"/>
        </w:rPr>
      </w:pPr>
      <w:r w:rsidRPr="00B73E2C">
        <w:rPr>
          <w:sz w:val="28"/>
          <w:szCs w:val="28"/>
        </w:rPr>
        <w:lastRenderedPageBreak/>
        <w:t xml:space="preserve">Приложение № 1 </w:t>
      </w:r>
    </w:p>
    <w:p w:rsidR="00B73E2C" w:rsidRPr="00B73E2C" w:rsidRDefault="00B73E2C" w:rsidP="00B73E2C">
      <w:pPr>
        <w:jc w:val="right"/>
        <w:rPr>
          <w:sz w:val="28"/>
          <w:szCs w:val="28"/>
        </w:rPr>
      </w:pPr>
      <w:r w:rsidRPr="00B73E2C">
        <w:rPr>
          <w:sz w:val="28"/>
          <w:szCs w:val="28"/>
        </w:rPr>
        <w:t xml:space="preserve">к постановлению администрации </w:t>
      </w:r>
    </w:p>
    <w:p w:rsidR="00B73E2C" w:rsidRPr="00B73E2C" w:rsidRDefault="00B73E2C" w:rsidP="00B73E2C">
      <w:pPr>
        <w:jc w:val="right"/>
        <w:rPr>
          <w:sz w:val="28"/>
          <w:szCs w:val="28"/>
        </w:rPr>
      </w:pPr>
      <w:r w:rsidRPr="00B73E2C">
        <w:rPr>
          <w:sz w:val="28"/>
          <w:szCs w:val="28"/>
        </w:rPr>
        <w:t xml:space="preserve">МО "Володарский район" </w:t>
      </w:r>
    </w:p>
    <w:p w:rsidR="00B82EB4" w:rsidRPr="00B73E2C" w:rsidRDefault="00B73E2C" w:rsidP="00B73E2C">
      <w:pPr>
        <w:jc w:val="right"/>
        <w:rPr>
          <w:sz w:val="28"/>
          <w:szCs w:val="28"/>
        </w:rPr>
      </w:pPr>
      <w:r w:rsidRPr="00B73E2C">
        <w:rPr>
          <w:sz w:val="28"/>
          <w:szCs w:val="28"/>
        </w:rPr>
        <w:t xml:space="preserve">от </w:t>
      </w:r>
      <w:r w:rsidRPr="00B73E2C">
        <w:rPr>
          <w:sz w:val="28"/>
          <w:szCs w:val="28"/>
          <w:u w:val="single"/>
        </w:rPr>
        <w:t>18.09.2015 г.</w:t>
      </w:r>
      <w:r w:rsidRPr="00B73E2C">
        <w:rPr>
          <w:sz w:val="28"/>
          <w:szCs w:val="28"/>
        </w:rPr>
        <w:t xml:space="preserve"> № </w:t>
      </w:r>
      <w:r w:rsidRPr="00B73E2C">
        <w:rPr>
          <w:sz w:val="28"/>
          <w:szCs w:val="28"/>
          <w:u w:val="single"/>
        </w:rPr>
        <w:t>1431</w:t>
      </w:r>
    </w:p>
    <w:p w:rsidR="00B73E2C" w:rsidRPr="00B73E2C" w:rsidRDefault="00B73E2C" w:rsidP="00B73E2C">
      <w:pPr>
        <w:jc w:val="right"/>
        <w:rPr>
          <w:sz w:val="28"/>
          <w:szCs w:val="28"/>
        </w:rPr>
      </w:pPr>
    </w:p>
    <w:p w:rsidR="00B73E2C" w:rsidRPr="00B73E2C" w:rsidRDefault="00B73E2C" w:rsidP="00B73E2C">
      <w:pPr>
        <w:jc w:val="center"/>
        <w:rPr>
          <w:sz w:val="28"/>
          <w:szCs w:val="28"/>
        </w:rPr>
      </w:pPr>
      <w:r w:rsidRPr="00B73E2C">
        <w:rPr>
          <w:sz w:val="28"/>
          <w:szCs w:val="28"/>
        </w:rPr>
        <w:t>Перечень мероприятий</w:t>
      </w:r>
    </w:p>
    <w:p w:rsidR="00B73E2C" w:rsidRPr="00B73E2C" w:rsidRDefault="00B73E2C" w:rsidP="00B73E2C">
      <w:pPr>
        <w:suppressAutoHyphens/>
        <w:jc w:val="center"/>
        <w:rPr>
          <w:sz w:val="28"/>
          <w:szCs w:val="28"/>
        </w:rPr>
      </w:pPr>
      <w:r w:rsidRPr="00B73E2C">
        <w:rPr>
          <w:sz w:val="28"/>
          <w:szCs w:val="28"/>
        </w:rPr>
        <w:t>по повышению значений показателей доступности для инвалидов объектов и услуг («дорожная карта»), реализуемых для достижения запланированных значений показателей доступности для инвалидов объектов и услуг</w:t>
      </w:r>
    </w:p>
    <w:p w:rsidR="00B73E2C" w:rsidRDefault="00B73E2C" w:rsidP="00B73E2C">
      <w:pPr>
        <w:suppressAutoHyphens/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10"/>
        <w:gridCol w:w="3686"/>
        <w:gridCol w:w="2584"/>
        <w:gridCol w:w="2064"/>
        <w:gridCol w:w="1176"/>
        <w:gridCol w:w="1080"/>
        <w:gridCol w:w="1080"/>
        <w:gridCol w:w="804"/>
        <w:gridCol w:w="142"/>
        <w:gridCol w:w="1843"/>
      </w:tblGrid>
      <w:tr w:rsidR="00B73E2C" w:rsidRPr="00B87EB2" w:rsidTr="00B73E2C">
        <w:tc>
          <w:tcPr>
            <w:tcW w:w="641" w:type="dxa"/>
            <w:vMerge w:val="restart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 xml:space="preserve">№ </w:t>
            </w:r>
            <w:proofErr w:type="spellStart"/>
            <w:proofErr w:type="gramStart"/>
            <w:r w:rsidRPr="00B87EB2">
              <w:t>п</w:t>
            </w:r>
            <w:proofErr w:type="spellEnd"/>
            <w:proofErr w:type="gramEnd"/>
            <w:r w:rsidRPr="00B87EB2">
              <w:t>/</w:t>
            </w:r>
            <w:proofErr w:type="spellStart"/>
            <w:r w:rsidRPr="00B87EB2">
              <w:t>п</w:t>
            </w:r>
            <w:proofErr w:type="spellEnd"/>
          </w:p>
        </w:tc>
        <w:tc>
          <w:tcPr>
            <w:tcW w:w="3896" w:type="dxa"/>
            <w:gridSpan w:val="2"/>
            <w:vMerge w:val="restart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Наименование</w:t>
            </w:r>
          </w:p>
          <w:p w:rsidR="00B73E2C" w:rsidRPr="00B87EB2" w:rsidRDefault="00B73E2C" w:rsidP="00B73E2C">
            <w:pPr>
              <w:jc w:val="center"/>
            </w:pPr>
            <w:r w:rsidRPr="00B87EB2">
              <w:t xml:space="preserve"> мероприятия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B73E2C" w:rsidRPr="00B87EB2" w:rsidRDefault="00B73E2C" w:rsidP="00B73E2C">
            <w:pPr>
              <w:suppressAutoHyphens/>
              <w:jc w:val="center"/>
            </w:pPr>
            <w:r w:rsidRPr="00B87EB2">
              <w:t>Нормативный правовой акт (программа, иной документ, которым предусмотрено проведение мероприятия)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Ответственные исполнители, соисполнители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Срок реализации (год)</w:t>
            </w:r>
          </w:p>
          <w:p w:rsidR="00B73E2C" w:rsidRPr="00B87EB2" w:rsidRDefault="00B73E2C" w:rsidP="00B73E2C">
            <w:pPr>
              <w:jc w:val="center"/>
            </w:pPr>
            <w:r w:rsidRPr="00B87EB2">
              <w:t>(сумма затрат тыс</w:t>
            </w:r>
            <w:proofErr w:type="gramStart"/>
            <w:r w:rsidRPr="00B87EB2">
              <w:t>.р</w:t>
            </w:r>
            <w:proofErr w:type="gramEnd"/>
            <w:r w:rsidRPr="00B87EB2">
              <w:t>уб.)</w:t>
            </w:r>
          </w:p>
          <w:p w:rsidR="00B73E2C" w:rsidRPr="00B87EB2" w:rsidRDefault="00B73E2C" w:rsidP="00B73E2C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Ожидаемый результат</w:t>
            </w:r>
          </w:p>
        </w:tc>
      </w:tr>
      <w:tr w:rsidR="00B73E2C" w:rsidRPr="00B87EB2" w:rsidTr="00B73E2C">
        <w:tc>
          <w:tcPr>
            <w:tcW w:w="641" w:type="dxa"/>
            <w:vMerge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3896" w:type="dxa"/>
            <w:gridSpan w:val="2"/>
            <w:vMerge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2584" w:type="dxa"/>
            <w:vMerge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2064" w:type="dxa"/>
            <w:vMerge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2015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2016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2017</w:t>
            </w:r>
          </w:p>
        </w:tc>
        <w:tc>
          <w:tcPr>
            <w:tcW w:w="80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</w:tr>
      <w:tr w:rsidR="00B73E2C" w:rsidRPr="00B87EB2" w:rsidTr="00B73E2C">
        <w:tc>
          <w:tcPr>
            <w:tcW w:w="15310" w:type="dxa"/>
            <w:gridSpan w:val="11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Раздел 1. Совершенствование нормативной правовой базы: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1.1.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Внесение изменений в административные регламенты предоставления гражданам муниципальных услуг, положений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Федеральный закон №419-ФЗ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>
              <w:t>Исполнители муниципальных регламентов</w:t>
            </w:r>
          </w:p>
          <w:p w:rsidR="00B73E2C" w:rsidRPr="00B87EB2" w:rsidRDefault="00B73E2C" w:rsidP="00B73E2C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Соблюдение установленных законодательством условий доступности для инвалидов.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1.2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Федеральный закон №384 от 30.12.2009 «Технический регламент о безопасности зданий и сооружений».</w:t>
            </w:r>
          </w:p>
          <w:p w:rsidR="00B73E2C" w:rsidRDefault="00B73E2C" w:rsidP="00B73E2C">
            <w:pPr>
              <w:jc w:val="both"/>
            </w:pPr>
            <w:r w:rsidRPr="00B87EB2">
              <w:t xml:space="preserve">Строительные нормы и правила «Доступность зданий и сооружений для </w:t>
            </w:r>
            <w:proofErr w:type="spellStart"/>
            <w:r w:rsidRPr="00B87EB2">
              <w:t>маломобильных</w:t>
            </w:r>
            <w:proofErr w:type="spellEnd"/>
            <w:r w:rsidRPr="00B87EB2">
              <w:t xml:space="preserve"> групп населения».</w:t>
            </w:r>
          </w:p>
          <w:p w:rsidR="00B73E2C" w:rsidRDefault="00B73E2C" w:rsidP="00B73E2C">
            <w:pPr>
              <w:jc w:val="both"/>
            </w:pPr>
          </w:p>
          <w:p w:rsidR="00B73E2C" w:rsidRDefault="00B73E2C" w:rsidP="00B73E2C">
            <w:pPr>
              <w:jc w:val="both"/>
            </w:pPr>
          </w:p>
          <w:p w:rsidR="00B73E2C" w:rsidRPr="00B87EB2" w:rsidRDefault="00B73E2C" w:rsidP="00B73E2C">
            <w:pPr>
              <w:jc w:val="both"/>
            </w:pP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 w:rsidRPr="00B87EB2"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73E2C" w:rsidRDefault="00B73E2C" w:rsidP="00B73E2C">
            <w:pPr>
              <w:jc w:val="both"/>
            </w:pPr>
            <w:r w:rsidRPr="00B87EB2">
              <w:t>Доступность для инвалидов вновь вводимых объектов в эксплуатацию или прошедших реконструкцию, модернизацию.</w:t>
            </w:r>
          </w:p>
          <w:p w:rsidR="00B73E2C" w:rsidRDefault="00B73E2C" w:rsidP="00B73E2C">
            <w:pPr>
              <w:jc w:val="both"/>
            </w:pPr>
          </w:p>
          <w:p w:rsidR="00B73E2C" w:rsidRPr="00B87EB2" w:rsidRDefault="00B73E2C" w:rsidP="00B73E2C">
            <w:pPr>
              <w:jc w:val="both"/>
            </w:pPr>
          </w:p>
        </w:tc>
      </w:tr>
      <w:tr w:rsidR="00B73E2C" w:rsidRPr="00B87EB2" w:rsidTr="00B73E2C">
        <w:tc>
          <w:tcPr>
            <w:tcW w:w="15310" w:type="dxa"/>
            <w:gridSpan w:val="11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lastRenderedPageBreak/>
              <w:t>Раздел 2. Мероприятия по поэтапному повышению значений показателей доступности для инвалидов объектов инфраструктуры</w:t>
            </w:r>
          </w:p>
          <w:p w:rsidR="00B73E2C" w:rsidRPr="00B87EB2" w:rsidRDefault="00B73E2C" w:rsidP="00B73E2C">
            <w:pPr>
              <w:jc w:val="center"/>
            </w:pPr>
            <w:r w:rsidRPr="00B87EB2">
              <w:t>(зданий, помещений, транспортных средств, связи и информации):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2.1.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 xml:space="preserve">Организация доступности официального сайта органов местного самоуправления МО «Володарский район» в сети Интернет с учетом особых потребностей инвалидов по зрению, в том числе: организация предоставления государственной услуги содействие предоставлению муниципальных услуг в электронном виде, адаптированных для инвалидов и других </w:t>
            </w:r>
            <w:proofErr w:type="spellStart"/>
            <w:r w:rsidRPr="00B87EB2">
              <w:t>маломобильных</w:t>
            </w:r>
            <w:proofErr w:type="spellEnd"/>
            <w:r w:rsidRPr="00B87EB2">
              <w:t xml:space="preserve"> групп населения. Размещение справочных материалов, включая информацию о телефонных горячих линиях и службах экстренной помощи, в доступных для инвалидов местах.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Федеральный закон №419-ФЗ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Сектор информационных технологий организационного отдела администрации МО «Володарский район»</w:t>
            </w:r>
          </w:p>
          <w:p w:rsidR="00B73E2C" w:rsidRPr="00B87EB2" w:rsidRDefault="00B73E2C" w:rsidP="00B73E2C">
            <w:pPr>
              <w:jc w:val="both"/>
            </w:pPr>
            <w:r w:rsidRPr="00B87EB2">
              <w:t>Учреждения и организации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Доступность сайтов для инвалидов по зрению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2.2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</w:tcPr>
          <w:p w:rsidR="00B73E2C" w:rsidRPr="00B87EB2" w:rsidRDefault="00B73E2C" w:rsidP="00B73E2C">
            <w:pPr>
              <w:jc w:val="both"/>
            </w:pPr>
            <w:r w:rsidRPr="00B87EB2">
              <w:t>Окраска пешеходных переходов в п</w:t>
            </w:r>
            <w:proofErr w:type="gramStart"/>
            <w:r w:rsidRPr="00B87EB2">
              <w:t>.В</w:t>
            </w:r>
            <w:proofErr w:type="gramEnd"/>
            <w:r w:rsidRPr="00B87EB2">
              <w:t xml:space="preserve">олодарский:  пл.Октябрьская, ул.Мичурина, ул.Маяковского, ул.Садовая, ул.Пирогова, ул.Дзержинского, ул.Суворова, ул.Володарского, </w:t>
            </w:r>
            <w:proofErr w:type="spellStart"/>
            <w:r w:rsidRPr="00B87EB2">
              <w:t>ул.Н.Курченко</w:t>
            </w:r>
            <w:proofErr w:type="spellEnd"/>
            <w:r w:rsidRPr="00B87EB2">
              <w:t>, ул.Чайковского, ул.Шолохова.</w:t>
            </w:r>
          </w:p>
          <w:p w:rsidR="00B73E2C" w:rsidRPr="00B87EB2" w:rsidRDefault="00B73E2C" w:rsidP="00B73E2C">
            <w:pPr>
              <w:jc w:val="both"/>
            </w:pPr>
            <w:r w:rsidRPr="00B87EB2">
              <w:t>п</w:t>
            </w:r>
            <w:proofErr w:type="gramStart"/>
            <w:r w:rsidRPr="00B87EB2">
              <w:t>.В</w:t>
            </w:r>
            <w:proofErr w:type="gramEnd"/>
            <w:r w:rsidRPr="00B87EB2">
              <w:t>инный:  Автодорога Астрахань-Красный Яр, п</w:t>
            </w:r>
            <w:proofErr w:type="gramStart"/>
            <w:r w:rsidRPr="00B87EB2">
              <w:t>.Т</w:t>
            </w:r>
            <w:proofErr w:type="gramEnd"/>
            <w:r w:rsidRPr="00B87EB2">
              <w:t xml:space="preserve">рубный автодорога, </w:t>
            </w:r>
            <w:proofErr w:type="spellStart"/>
            <w:r w:rsidRPr="00B87EB2">
              <w:t>с.Зеленга</w:t>
            </w:r>
            <w:proofErr w:type="spellEnd"/>
            <w:r w:rsidRPr="00B87EB2">
              <w:t xml:space="preserve"> автодорога </w:t>
            </w:r>
            <w:proofErr w:type="spellStart"/>
            <w:r w:rsidRPr="00B87EB2">
              <w:t>Астрахань-Зеленга</w:t>
            </w:r>
            <w:proofErr w:type="spellEnd"/>
            <w:r w:rsidRPr="00B87EB2">
              <w:t xml:space="preserve">, с.Козлово, ул.Школьная, ул.30 лет Победы, ул.Центральная, </w:t>
            </w:r>
            <w:proofErr w:type="spellStart"/>
            <w:r w:rsidRPr="00B87EB2">
              <w:t>с.Марфино</w:t>
            </w:r>
            <w:proofErr w:type="spellEnd"/>
            <w:r w:rsidRPr="00B87EB2">
              <w:t xml:space="preserve"> автодорога </w:t>
            </w:r>
            <w:proofErr w:type="spellStart"/>
            <w:r w:rsidRPr="00B87EB2">
              <w:t>Марфино</w:t>
            </w:r>
            <w:proofErr w:type="spellEnd"/>
            <w:r w:rsidRPr="00B87EB2">
              <w:t xml:space="preserve"> – Калинино</w:t>
            </w:r>
          </w:p>
          <w:p w:rsidR="00B73E2C" w:rsidRPr="00B87EB2" w:rsidRDefault="00B73E2C" w:rsidP="00B73E2C">
            <w:pPr>
              <w:jc w:val="both"/>
            </w:pPr>
            <w:proofErr w:type="spellStart"/>
            <w:r w:rsidRPr="00B87EB2">
              <w:t>с</w:t>
            </w:r>
            <w:proofErr w:type="gramStart"/>
            <w:r w:rsidRPr="00B87EB2">
              <w:t>.А</w:t>
            </w:r>
            <w:proofErr w:type="gramEnd"/>
            <w:r w:rsidRPr="00B87EB2">
              <w:t>лтынжар</w:t>
            </w:r>
            <w:proofErr w:type="spellEnd"/>
            <w:r w:rsidRPr="00B87EB2">
              <w:t xml:space="preserve">: автодорога </w:t>
            </w:r>
            <w:proofErr w:type="spellStart"/>
            <w:r w:rsidRPr="00B87EB2">
              <w:t>Володарский-Зеленга</w:t>
            </w:r>
            <w:proofErr w:type="spellEnd"/>
            <w:r w:rsidRPr="00B87EB2"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Муниципальная целевая программа</w:t>
            </w:r>
          </w:p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«Развитие дорожного хозяйства</w:t>
            </w:r>
          </w:p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Володарского района Астраханской области</w:t>
            </w:r>
          </w:p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на 2015 - 2016 гг. и перспективу до 2020 г.»</w:t>
            </w:r>
          </w:p>
          <w:p w:rsidR="00B73E2C" w:rsidRPr="00B87EB2" w:rsidRDefault="00B73E2C" w:rsidP="00B73E2C">
            <w:pPr>
              <w:ind w:firstLine="33"/>
            </w:pP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 w:rsidRPr="00B87EB2"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ind w:firstLine="63"/>
              <w:jc w:val="center"/>
            </w:pPr>
            <w:r w:rsidRPr="00B87EB2">
              <w:t>180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200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210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220</w:t>
            </w:r>
          </w:p>
        </w:tc>
        <w:tc>
          <w:tcPr>
            <w:tcW w:w="1843" w:type="dxa"/>
            <w:shd w:val="clear" w:color="auto" w:fill="auto"/>
          </w:tcPr>
          <w:p w:rsidR="00B73E2C" w:rsidRPr="00B87EB2" w:rsidRDefault="00B73E2C" w:rsidP="00B73E2C">
            <w:r w:rsidRPr="00B87EB2">
              <w:t>Безопасность дорожного движения, доступность для инвалидов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2.3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Установка знаков 8.15 «Слепые пешеходы» п</w:t>
            </w:r>
            <w:proofErr w:type="gramStart"/>
            <w:r w:rsidRPr="00B87EB2">
              <w:t>.В</w:t>
            </w:r>
            <w:proofErr w:type="gramEnd"/>
            <w:r w:rsidRPr="00B87EB2">
              <w:t xml:space="preserve">олодарский:  пл.Октябрьская, ул.Мичурина, ул.Маяковского, ул.Садовая, ул.Пирогова, ул.Дзержинского, ул.Суворова, ул.Володарского, </w:t>
            </w:r>
            <w:proofErr w:type="spellStart"/>
            <w:r w:rsidRPr="00B87EB2">
              <w:t>ул.Н.Курченко</w:t>
            </w:r>
            <w:proofErr w:type="spellEnd"/>
            <w:r w:rsidRPr="00B87EB2">
              <w:t>, ул.Чайковского, ул.Шолохова.</w:t>
            </w:r>
          </w:p>
          <w:p w:rsidR="00B73E2C" w:rsidRPr="00B87EB2" w:rsidRDefault="00B73E2C" w:rsidP="00B73E2C">
            <w:pPr>
              <w:jc w:val="both"/>
            </w:pPr>
            <w:r w:rsidRPr="00B87EB2">
              <w:t>п</w:t>
            </w:r>
            <w:proofErr w:type="gramStart"/>
            <w:r w:rsidRPr="00B87EB2">
              <w:t>.В</w:t>
            </w:r>
            <w:proofErr w:type="gramEnd"/>
            <w:r w:rsidRPr="00B87EB2">
              <w:t>инный: Автодорога Астрахань-Красный Яр, п</w:t>
            </w:r>
            <w:proofErr w:type="gramStart"/>
            <w:r w:rsidRPr="00B87EB2">
              <w:t>.Т</w:t>
            </w:r>
            <w:proofErr w:type="gramEnd"/>
            <w:r w:rsidRPr="00B87EB2">
              <w:t xml:space="preserve">рубный автодорога, </w:t>
            </w:r>
            <w:proofErr w:type="spellStart"/>
            <w:r w:rsidRPr="00B87EB2">
              <w:lastRenderedPageBreak/>
              <w:t>с.Зеленга</w:t>
            </w:r>
            <w:proofErr w:type="spellEnd"/>
            <w:r w:rsidRPr="00B87EB2">
              <w:t xml:space="preserve"> автодорога </w:t>
            </w:r>
            <w:proofErr w:type="spellStart"/>
            <w:r w:rsidRPr="00B87EB2">
              <w:t>Астрахань-Зеленга</w:t>
            </w:r>
            <w:proofErr w:type="spellEnd"/>
            <w:r w:rsidRPr="00B87EB2">
              <w:t xml:space="preserve">, с.Козлово, ул.Школьная, ул.30 лет Победы, ул.Центральная, </w:t>
            </w:r>
            <w:proofErr w:type="spellStart"/>
            <w:r w:rsidRPr="00B87EB2">
              <w:t>с.Марфино</w:t>
            </w:r>
            <w:proofErr w:type="spellEnd"/>
            <w:r w:rsidRPr="00B87EB2">
              <w:t xml:space="preserve"> автодорога </w:t>
            </w:r>
            <w:proofErr w:type="spellStart"/>
            <w:r w:rsidRPr="00B87EB2">
              <w:t>Марфино</w:t>
            </w:r>
            <w:proofErr w:type="spellEnd"/>
            <w:r w:rsidRPr="00B87EB2">
              <w:t xml:space="preserve"> – Калинино, </w:t>
            </w:r>
          </w:p>
          <w:p w:rsidR="00B73E2C" w:rsidRPr="00B87EB2" w:rsidRDefault="00B73E2C" w:rsidP="00B73E2C">
            <w:pPr>
              <w:jc w:val="both"/>
            </w:pPr>
            <w:proofErr w:type="spellStart"/>
            <w:r w:rsidRPr="00B87EB2">
              <w:t>с</w:t>
            </w:r>
            <w:proofErr w:type="gramStart"/>
            <w:r w:rsidRPr="00B87EB2">
              <w:t>.А</w:t>
            </w:r>
            <w:proofErr w:type="gramEnd"/>
            <w:r w:rsidRPr="00B87EB2">
              <w:t>лтынжар</w:t>
            </w:r>
            <w:proofErr w:type="spellEnd"/>
            <w:r w:rsidRPr="00B87EB2">
              <w:t xml:space="preserve">:  автодорога </w:t>
            </w:r>
            <w:proofErr w:type="spellStart"/>
            <w:r w:rsidRPr="00B87EB2">
              <w:t>Володарский-Зеленга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lastRenderedPageBreak/>
              <w:t>Муниципальная целевая программа</w:t>
            </w:r>
          </w:p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«Развитие дорожного хозяйства</w:t>
            </w:r>
          </w:p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Володарского района Астраханской области</w:t>
            </w:r>
          </w:p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на 2015 - 2016 гг. и перспективу до 2020 г.»</w:t>
            </w:r>
          </w:p>
          <w:p w:rsidR="00B73E2C" w:rsidRPr="00B87EB2" w:rsidRDefault="00B73E2C" w:rsidP="00B73E2C">
            <w:pPr>
              <w:ind w:firstLine="33"/>
            </w:pP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 w:rsidRPr="00B87EB2"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ind w:firstLine="63"/>
              <w:jc w:val="center"/>
            </w:pPr>
            <w:r w:rsidRPr="00B87EB2">
              <w:t>36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36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36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36</w:t>
            </w:r>
          </w:p>
        </w:tc>
        <w:tc>
          <w:tcPr>
            <w:tcW w:w="1843" w:type="dxa"/>
            <w:shd w:val="clear" w:color="auto" w:fill="auto"/>
          </w:tcPr>
          <w:p w:rsidR="00B73E2C" w:rsidRPr="00B87EB2" w:rsidRDefault="00B73E2C" w:rsidP="00B73E2C">
            <w:pPr>
              <w:ind w:firstLine="34"/>
            </w:pPr>
            <w:r w:rsidRPr="00B87EB2">
              <w:t>Безопасность дорожного движения, доступность для инвалидов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lastRenderedPageBreak/>
              <w:t>2.4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r w:rsidRPr="00B87EB2">
              <w:t>Устройство парковочных мест</w:t>
            </w:r>
          </w:p>
          <w:p w:rsidR="00B73E2C" w:rsidRPr="00B87EB2" w:rsidRDefault="00B73E2C" w:rsidP="00B73E2C">
            <w:r w:rsidRPr="00B87EB2">
              <w:t>п</w:t>
            </w:r>
            <w:proofErr w:type="gramStart"/>
            <w:r w:rsidRPr="00B87EB2">
              <w:t>.В</w:t>
            </w:r>
            <w:proofErr w:type="gramEnd"/>
            <w:r w:rsidRPr="00B87EB2">
              <w:t xml:space="preserve">олодарский, </w:t>
            </w:r>
            <w:proofErr w:type="spellStart"/>
            <w:r w:rsidRPr="00B87EB2">
              <w:t>с.Зеленга</w:t>
            </w:r>
            <w:proofErr w:type="spellEnd"/>
            <w:r w:rsidRPr="00B87EB2">
              <w:t xml:space="preserve">, </w:t>
            </w:r>
            <w:proofErr w:type="spellStart"/>
            <w:r w:rsidRPr="00B87EB2">
              <w:t>с.Марфино</w:t>
            </w:r>
            <w:proofErr w:type="spellEnd"/>
            <w:r w:rsidRPr="00B87EB2">
              <w:t>, с.Тумак, с.Цветное, с.Козлово.</w:t>
            </w:r>
          </w:p>
        </w:tc>
        <w:tc>
          <w:tcPr>
            <w:tcW w:w="2584" w:type="dxa"/>
            <w:shd w:val="clear" w:color="auto" w:fill="auto"/>
          </w:tcPr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Муниципальная целевая программа</w:t>
            </w:r>
          </w:p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«Развитие дорожного хозяйства</w:t>
            </w:r>
          </w:p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Володарского района Астраханской области</w:t>
            </w:r>
          </w:p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на 2015 - 2016 гг. и перспективу до 2020 г.»</w:t>
            </w:r>
          </w:p>
          <w:p w:rsidR="00B73E2C" w:rsidRPr="00B87EB2" w:rsidRDefault="00B73E2C" w:rsidP="00B73E2C">
            <w:pPr>
              <w:ind w:firstLine="33"/>
            </w:pP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 w:rsidRPr="00B87EB2"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r w:rsidRPr="00B87EB2">
              <w:t>100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ind w:firstLine="21"/>
            </w:pPr>
            <w:r w:rsidRPr="00B87EB2">
              <w:t>100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r w:rsidRPr="00B87EB2">
              <w:t>100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ind w:hanging="13"/>
            </w:pPr>
            <w:r w:rsidRPr="00B87EB2">
              <w:t>100</w:t>
            </w:r>
          </w:p>
        </w:tc>
        <w:tc>
          <w:tcPr>
            <w:tcW w:w="1843" w:type="dxa"/>
            <w:shd w:val="clear" w:color="auto" w:fill="auto"/>
          </w:tcPr>
          <w:p w:rsidR="00B73E2C" w:rsidRPr="00B87EB2" w:rsidRDefault="00B73E2C" w:rsidP="00B73E2C">
            <w:r>
              <w:t>Безопасность</w:t>
            </w:r>
            <w:r w:rsidRPr="00B87EB2">
              <w:t xml:space="preserve"> дорожного движения, доступность для инвалидов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2.5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r w:rsidRPr="00B87EB2">
              <w:t>Устройство тротуаров с пандусами для беспрепятственного доступа инвалидов</w:t>
            </w:r>
          </w:p>
          <w:p w:rsidR="00B73E2C" w:rsidRPr="00B87EB2" w:rsidRDefault="00B73E2C" w:rsidP="00B73E2C">
            <w:r w:rsidRPr="00B87EB2">
              <w:t>п</w:t>
            </w:r>
            <w:proofErr w:type="gramStart"/>
            <w:r w:rsidRPr="00B87EB2">
              <w:t>.В</w:t>
            </w:r>
            <w:proofErr w:type="gramEnd"/>
            <w:r w:rsidRPr="00B87EB2">
              <w:t xml:space="preserve">олодарский, </w:t>
            </w:r>
            <w:proofErr w:type="spellStart"/>
            <w:r w:rsidRPr="00B87EB2">
              <w:t>с.Зеленга</w:t>
            </w:r>
            <w:proofErr w:type="spellEnd"/>
            <w:r w:rsidRPr="00B87EB2">
              <w:t xml:space="preserve">, </w:t>
            </w:r>
            <w:proofErr w:type="spellStart"/>
            <w:r w:rsidRPr="00B87EB2">
              <w:t>с.Марфино</w:t>
            </w:r>
            <w:proofErr w:type="spellEnd"/>
            <w:r w:rsidRPr="00B87EB2">
              <w:t>, с.Тумак, с.Цветное, с.Козлово.</w:t>
            </w:r>
          </w:p>
        </w:tc>
        <w:tc>
          <w:tcPr>
            <w:tcW w:w="2584" w:type="dxa"/>
            <w:shd w:val="clear" w:color="auto" w:fill="auto"/>
          </w:tcPr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Муниципальная целевая программа</w:t>
            </w:r>
          </w:p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«Развитие дорожного хозяйства</w:t>
            </w:r>
          </w:p>
          <w:p w:rsidR="00B73E2C" w:rsidRPr="0008594B" w:rsidRDefault="00B73E2C" w:rsidP="00B73E2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8594B">
              <w:rPr>
                <w:rFonts w:ascii="Times New Roman" w:hAnsi="Times New Roman" w:cs="Times New Roman"/>
                <w:b w:val="0"/>
              </w:rPr>
              <w:t>Володарского района Астраханской области</w:t>
            </w:r>
          </w:p>
          <w:p w:rsidR="00B73E2C" w:rsidRPr="00B87EB2" w:rsidRDefault="00B73E2C" w:rsidP="00B73E2C">
            <w:pPr>
              <w:pStyle w:val="ConsPlusTitle"/>
              <w:widowControl/>
            </w:pPr>
            <w:r w:rsidRPr="0008594B">
              <w:rPr>
                <w:rFonts w:ascii="Times New Roman" w:hAnsi="Times New Roman" w:cs="Times New Roman"/>
                <w:b w:val="0"/>
              </w:rPr>
              <w:t>на 2015 - 2016 гг. и перспективу до 2020 г.»</w:t>
            </w: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 w:rsidRPr="00B87EB2"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/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ind w:firstLine="21"/>
              <w:jc w:val="center"/>
            </w:pPr>
            <w:r w:rsidRPr="00B87EB2">
              <w:t>300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350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ind w:hanging="13"/>
              <w:jc w:val="center"/>
            </w:pPr>
            <w:r w:rsidRPr="00B87EB2">
              <w:t>450</w:t>
            </w:r>
          </w:p>
        </w:tc>
        <w:tc>
          <w:tcPr>
            <w:tcW w:w="1843" w:type="dxa"/>
            <w:shd w:val="clear" w:color="auto" w:fill="auto"/>
          </w:tcPr>
          <w:p w:rsidR="00B73E2C" w:rsidRPr="00B87EB2" w:rsidRDefault="00B73E2C" w:rsidP="00B73E2C">
            <w:pPr>
              <w:ind w:firstLine="34"/>
            </w:pPr>
            <w:r w:rsidRPr="00B87EB2">
              <w:t>Безопасность дорожного движения, доступность для инвалидов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2.6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r w:rsidRPr="00B87EB2">
              <w:t>Обеспечение муниципальных маршрутов пассажирских перевозок транспортными средствами с пониженным уровнем пола.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/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 w:rsidRPr="00B87EB2"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/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ind w:firstLine="21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ind w:hanging="13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73E2C" w:rsidRPr="00B87EB2" w:rsidRDefault="00B73E2C" w:rsidP="00B73E2C">
            <w:pPr>
              <w:ind w:firstLine="34"/>
            </w:pPr>
            <w:r w:rsidRPr="00B87EB2">
              <w:t>Обеспечение доступности для инвалидов пассажирского транспорта</w:t>
            </w:r>
          </w:p>
        </w:tc>
      </w:tr>
      <w:tr w:rsidR="00B73E2C" w:rsidRPr="00B87EB2" w:rsidTr="00B73E2C">
        <w:tc>
          <w:tcPr>
            <w:tcW w:w="15310" w:type="dxa"/>
            <w:gridSpan w:val="11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73E2C" w:rsidRPr="00B87EB2" w:rsidTr="00B73E2C">
        <w:tc>
          <w:tcPr>
            <w:tcW w:w="153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3.1.Адаптация спортивных объектов и предоставление услуг в сфере физической культуры и спорта:</w:t>
            </w:r>
          </w:p>
        </w:tc>
      </w:tr>
      <w:tr w:rsidR="00B73E2C" w:rsidRPr="00B87EB2" w:rsidTr="00B73E2C"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3.1.1.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Обеспечение доступности МБОУ ДОД ДЮСШ « п</w:t>
            </w:r>
            <w:proofErr w:type="gramStart"/>
            <w:r w:rsidRPr="00B87EB2">
              <w:t>.В</w:t>
            </w:r>
            <w:proofErr w:type="gramEnd"/>
            <w:r w:rsidRPr="00B87EB2">
              <w:t>олодарский:</w:t>
            </w:r>
          </w:p>
        </w:tc>
        <w:tc>
          <w:tcPr>
            <w:tcW w:w="25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Муниципальная программа «Развитие массовой физической культуры и спорта в Володарском районе»</w:t>
            </w:r>
          </w:p>
          <w:p w:rsidR="00B73E2C" w:rsidRPr="00B87EB2" w:rsidRDefault="00B73E2C" w:rsidP="00B73E2C">
            <w:pPr>
              <w:jc w:val="both"/>
            </w:pPr>
            <w:r w:rsidRPr="00B87EB2">
              <w:rPr>
                <w:color w:val="000000"/>
                <w:shd w:val="clear" w:color="auto" w:fill="FFFFFF"/>
              </w:rPr>
              <w:t xml:space="preserve">Постановление Совета МО  "Володарский район" №48 от 27.05.2010 г. "Об </w:t>
            </w:r>
            <w:r w:rsidRPr="00B87EB2">
              <w:rPr>
                <w:color w:val="000000"/>
                <w:shd w:val="clear" w:color="auto" w:fill="FFFFFF"/>
              </w:rPr>
              <w:lastRenderedPageBreak/>
              <w:t>утверждении положения о порядке предоставления платных услуг муниципальными учреждениями физической культуры и спорта МО "Володарский район"</w:t>
            </w:r>
          </w:p>
        </w:tc>
        <w:tc>
          <w:tcPr>
            <w:tcW w:w="20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lastRenderedPageBreak/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1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25,0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25,0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 xml:space="preserve">Доступность объекта для инвалидов, предоставление возможности занятием спортом </w:t>
            </w:r>
          </w:p>
        </w:tc>
      </w:tr>
      <w:tr w:rsidR="00B73E2C" w:rsidRPr="00B87EB2" w:rsidTr="00B73E2C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r w:rsidRPr="00B87EB2">
              <w:t>- обору</w:t>
            </w:r>
            <w:r w:rsidRPr="00B87EB2">
              <w:rPr>
                <w:b/>
              </w:rPr>
              <w:t>д</w:t>
            </w:r>
            <w:r w:rsidRPr="00B87EB2">
              <w:t>ование фойе и спортивного зала (настенные поручни, тактильные дорожки, оформление вывесок и табличек)</w:t>
            </w:r>
          </w:p>
          <w:p w:rsidR="00B73E2C" w:rsidRPr="00B87EB2" w:rsidRDefault="00B73E2C" w:rsidP="00B73E2C">
            <w:pPr>
              <w:jc w:val="both"/>
            </w:pPr>
          </w:p>
        </w:tc>
        <w:tc>
          <w:tcPr>
            <w:tcW w:w="25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</w:p>
        </w:tc>
        <w:tc>
          <w:tcPr>
            <w:tcW w:w="20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</w:p>
        </w:tc>
        <w:tc>
          <w:tcPr>
            <w:tcW w:w="11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</w:tr>
      <w:tr w:rsidR="00B73E2C" w:rsidRPr="00B87EB2" w:rsidTr="00B73E2C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r w:rsidRPr="00B87EB2">
              <w:t>- переоборудование крыльца,</w:t>
            </w:r>
          </w:p>
          <w:p w:rsidR="00B73E2C" w:rsidRPr="00B87EB2" w:rsidRDefault="00B73E2C" w:rsidP="00B73E2C">
            <w:r w:rsidRPr="00B87EB2">
              <w:lastRenderedPageBreak/>
              <w:t xml:space="preserve">-установка пандуса, </w:t>
            </w:r>
          </w:p>
          <w:p w:rsidR="00B73E2C" w:rsidRPr="00B87EB2" w:rsidRDefault="00B73E2C" w:rsidP="00B73E2C">
            <w:r w:rsidRPr="00B87EB2">
              <w:t>- ремонт душевых комнат.</w:t>
            </w:r>
          </w:p>
        </w:tc>
        <w:tc>
          <w:tcPr>
            <w:tcW w:w="25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</w:p>
        </w:tc>
        <w:tc>
          <w:tcPr>
            <w:tcW w:w="20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</w:p>
        </w:tc>
        <w:tc>
          <w:tcPr>
            <w:tcW w:w="11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25,0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25,0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</w:tr>
      <w:tr w:rsidR="00B73E2C" w:rsidRPr="00B87EB2" w:rsidTr="00B73E2C">
        <w:tc>
          <w:tcPr>
            <w:tcW w:w="851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lastRenderedPageBreak/>
              <w:t>3.1.2.</w:t>
            </w:r>
          </w:p>
        </w:tc>
        <w:tc>
          <w:tcPr>
            <w:tcW w:w="3686" w:type="dxa"/>
            <w:shd w:val="clear" w:color="auto" w:fill="auto"/>
          </w:tcPr>
          <w:p w:rsidR="00B73E2C" w:rsidRPr="00B87EB2" w:rsidRDefault="00B73E2C" w:rsidP="00B73E2C">
            <w:pPr>
              <w:tabs>
                <w:tab w:val="left" w:pos="2052"/>
              </w:tabs>
              <w:jc w:val="both"/>
            </w:pPr>
            <w:r w:rsidRPr="00B87EB2">
              <w:t xml:space="preserve">Обеспечение доступности Спортивно – оздоровительного центра «Олимп» </w:t>
            </w:r>
          </w:p>
          <w:p w:rsidR="00B73E2C" w:rsidRPr="00B87EB2" w:rsidRDefault="00B73E2C" w:rsidP="00B73E2C">
            <w:pPr>
              <w:tabs>
                <w:tab w:val="left" w:pos="2052"/>
              </w:tabs>
              <w:jc w:val="both"/>
            </w:pPr>
            <w:r w:rsidRPr="00B87EB2">
              <w:t>- оборудование тренажерного зала для занятий адаптивной физической культурой;</w:t>
            </w:r>
          </w:p>
          <w:p w:rsidR="00B73E2C" w:rsidRPr="00B87EB2" w:rsidRDefault="00B73E2C" w:rsidP="00B73E2C">
            <w:pPr>
              <w:tabs>
                <w:tab w:val="left" w:pos="2052"/>
              </w:tabs>
              <w:jc w:val="both"/>
            </w:pPr>
            <w:r w:rsidRPr="00B87EB2">
              <w:t>- установка кнопки вызова сотрудника.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Муниципальная программа «Развитие массовой физической культуры и спорта в Володарском районе»</w:t>
            </w:r>
          </w:p>
          <w:p w:rsidR="00B73E2C" w:rsidRPr="00B87EB2" w:rsidRDefault="00B73E2C" w:rsidP="00B73E2C">
            <w:pPr>
              <w:jc w:val="both"/>
              <w:rPr>
                <w:color w:val="FF0000"/>
              </w:rPr>
            </w:pPr>
            <w:r w:rsidRPr="00B87EB2">
              <w:rPr>
                <w:color w:val="000000"/>
                <w:shd w:val="clear" w:color="auto" w:fill="FFFFFF"/>
              </w:rPr>
              <w:t>Постановление Совета МО  "Володарский район" №48 от 27.05.2010 г. "Об утверждении положения о порядке предоставления платных услуг муниципальными учреждениями физической культуры и спорта МО "Володарский район"</w:t>
            </w: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20</w:t>
            </w:r>
          </w:p>
          <w:p w:rsidR="00B73E2C" w:rsidRPr="00B87EB2" w:rsidRDefault="00B73E2C" w:rsidP="00B73E2C">
            <w:pPr>
              <w:jc w:val="center"/>
            </w:pPr>
          </w:p>
          <w:p w:rsidR="00B73E2C" w:rsidRPr="00B87EB2" w:rsidRDefault="00B73E2C" w:rsidP="00B73E2C">
            <w:pPr>
              <w:jc w:val="center"/>
            </w:pPr>
            <w:r w:rsidRPr="00B87EB2">
              <w:t>30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20</w:t>
            </w:r>
          </w:p>
          <w:p w:rsidR="00B73E2C" w:rsidRPr="00B87EB2" w:rsidRDefault="00B73E2C" w:rsidP="00B73E2C">
            <w:pPr>
              <w:jc w:val="center"/>
            </w:pPr>
          </w:p>
          <w:p w:rsidR="00B73E2C" w:rsidRPr="00B87EB2" w:rsidRDefault="00B73E2C" w:rsidP="00B73E2C">
            <w:pPr>
              <w:jc w:val="center"/>
            </w:pPr>
            <w:r w:rsidRPr="00B87EB2">
              <w:t>30</w:t>
            </w:r>
          </w:p>
        </w:tc>
        <w:tc>
          <w:tcPr>
            <w:tcW w:w="80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20</w:t>
            </w:r>
          </w:p>
          <w:p w:rsidR="00B73E2C" w:rsidRPr="00B87EB2" w:rsidRDefault="00B73E2C" w:rsidP="00B73E2C">
            <w:pPr>
              <w:jc w:val="center"/>
            </w:pPr>
          </w:p>
          <w:p w:rsidR="00B73E2C" w:rsidRPr="00B87EB2" w:rsidRDefault="00B73E2C" w:rsidP="00B73E2C">
            <w:pPr>
              <w:jc w:val="center"/>
            </w:pPr>
            <w:r w:rsidRPr="00B87EB2">
              <w:t>30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Доступность объекта для инвалидов, предоставление возможности занятием спортом</w:t>
            </w:r>
          </w:p>
        </w:tc>
      </w:tr>
      <w:tr w:rsidR="00B73E2C" w:rsidRPr="00B87EB2" w:rsidTr="00B73E2C">
        <w:tc>
          <w:tcPr>
            <w:tcW w:w="851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3.1.3</w:t>
            </w:r>
          </w:p>
        </w:tc>
        <w:tc>
          <w:tcPr>
            <w:tcW w:w="3686" w:type="dxa"/>
            <w:shd w:val="clear" w:color="auto" w:fill="auto"/>
          </w:tcPr>
          <w:p w:rsidR="00B73E2C" w:rsidRPr="00B87EB2" w:rsidRDefault="00B73E2C" w:rsidP="00B73E2C">
            <w:pPr>
              <w:tabs>
                <w:tab w:val="left" w:pos="2052"/>
              </w:tabs>
              <w:jc w:val="both"/>
            </w:pPr>
            <w:r w:rsidRPr="00B87EB2">
              <w:t xml:space="preserve">Организация и проведение </w:t>
            </w:r>
            <w:proofErr w:type="spellStart"/>
            <w:r w:rsidRPr="00B87EB2">
              <w:t>социокультурных</w:t>
            </w:r>
            <w:proofErr w:type="spellEnd"/>
            <w:r w:rsidRPr="00B87EB2">
              <w:t xml:space="preserve"> и спортивных мероприятий с участием лиц с ограниченными возможностями здоровья.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Муниципальная программа «Развитие массовой физической культуры и спорта в Володарском районе»</w:t>
            </w:r>
          </w:p>
          <w:p w:rsidR="00B73E2C" w:rsidRPr="00B87EB2" w:rsidRDefault="00B73E2C" w:rsidP="00B73E2C">
            <w:pPr>
              <w:jc w:val="both"/>
            </w:pPr>
            <w:r w:rsidRPr="00B87EB2">
              <w:t>Муниципальная целевая программа  «Развитие культуры, молодежи и туризма на территории Володарского района»</w:t>
            </w:r>
          </w:p>
        </w:tc>
        <w:tc>
          <w:tcPr>
            <w:tcW w:w="2064" w:type="dxa"/>
            <w:shd w:val="clear" w:color="auto" w:fill="auto"/>
          </w:tcPr>
          <w:p w:rsidR="00B73E2C" w:rsidRDefault="00B73E2C" w:rsidP="00B73E2C">
            <w:pPr>
              <w:jc w:val="both"/>
            </w:pPr>
            <w:r w:rsidRPr="00B87EB2">
              <w:t>Комитет по физической культуре и спорту администрации МО «Володарский район»</w:t>
            </w:r>
          </w:p>
          <w:p w:rsidR="00B73E2C" w:rsidRPr="00B87EB2" w:rsidRDefault="00B73E2C" w:rsidP="00B73E2C">
            <w:pPr>
              <w:jc w:val="both"/>
            </w:pPr>
            <w:r>
              <w:t>Отдел культуры, молодежи и туризма МО «Володарский район»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73E2C" w:rsidRDefault="00B73E2C" w:rsidP="00B73E2C">
            <w:pPr>
              <w:jc w:val="center"/>
            </w:pPr>
            <w:r w:rsidRPr="00B87EB2">
              <w:t xml:space="preserve">Увеличение количества инвалидов из числа граждан с ограниченными возможностями здоровья, привлеченных к участию в </w:t>
            </w:r>
            <w:proofErr w:type="spellStart"/>
            <w:r w:rsidRPr="00B87EB2">
              <w:t>социокультурных</w:t>
            </w:r>
            <w:proofErr w:type="spellEnd"/>
            <w:r w:rsidRPr="00B87EB2">
              <w:t xml:space="preserve"> и спортивных мероприятий</w:t>
            </w:r>
          </w:p>
          <w:p w:rsidR="00B73E2C" w:rsidRDefault="00B73E2C" w:rsidP="00B73E2C">
            <w:pPr>
              <w:jc w:val="center"/>
            </w:pPr>
          </w:p>
          <w:p w:rsidR="00B73E2C" w:rsidRDefault="00B73E2C" w:rsidP="00B73E2C">
            <w:pPr>
              <w:jc w:val="center"/>
            </w:pPr>
          </w:p>
          <w:p w:rsidR="00B73E2C" w:rsidRDefault="00B73E2C" w:rsidP="00B73E2C">
            <w:pPr>
              <w:jc w:val="center"/>
            </w:pPr>
          </w:p>
          <w:p w:rsidR="00B73E2C" w:rsidRDefault="00B73E2C" w:rsidP="00B73E2C">
            <w:pPr>
              <w:jc w:val="center"/>
            </w:pPr>
          </w:p>
          <w:p w:rsidR="00B73E2C" w:rsidRDefault="00B73E2C" w:rsidP="00B73E2C">
            <w:pPr>
              <w:jc w:val="center"/>
            </w:pPr>
          </w:p>
          <w:p w:rsidR="00B73E2C" w:rsidRDefault="00B73E2C" w:rsidP="00B73E2C">
            <w:pPr>
              <w:jc w:val="center"/>
            </w:pPr>
          </w:p>
          <w:p w:rsidR="00B73E2C" w:rsidRPr="00B87EB2" w:rsidRDefault="00B73E2C" w:rsidP="00B73E2C">
            <w:pPr>
              <w:jc w:val="center"/>
            </w:pPr>
          </w:p>
        </w:tc>
      </w:tr>
      <w:tr w:rsidR="00B73E2C" w:rsidRPr="00B87EB2" w:rsidTr="00B73E2C">
        <w:tc>
          <w:tcPr>
            <w:tcW w:w="15310" w:type="dxa"/>
            <w:gridSpan w:val="11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lastRenderedPageBreak/>
              <w:t>3.2.Адаптация объектов культуры и предоставление услуг в сфере культуры:</w:t>
            </w:r>
          </w:p>
        </w:tc>
      </w:tr>
      <w:tr w:rsidR="00B73E2C" w:rsidRPr="00B87EB2" w:rsidTr="00B73E2C">
        <w:trPr>
          <w:trHeight w:val="1186"/>
        </w:trPr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r w:rsidRPr="00B87EB2">
              <w:t>3.2.1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 w:rsidRPr="00B87EB2">
              <w:rPr>
                <w:color w:val="2D2D2D"/>
                <w:spacing w:val="2"/>
                <w:shd w:val="clear" w:color="auto" w:fill="FFFFFF"/>
              </w:rPr>
              <w:t xml:space="preserve">Подготовка методических материалов по организации доступной среды для инвалидов и других </w:t>
            </w:r>
            <w:proofErr w:type="spellStart"/>
            <w:r w:rsidRPr="00B87EB2">
              <w:rPr>
                <w:color w:val="2D2D2D"/>
                <w:spacing w:val="2"/>
                <w:shd w:val="clear" w:color="auto" w:fill="FFFFFF"/>
              </w:rPr>
              <w:t>маломобильных</w:t>
            </w:r>
            <w:proofErr w:type="spellEnd"/>
            <w:r w:rsidRPr="00B87EB2">
              <w:rPr>
                <w:color w:val="2D2D2D"/>
                <w:spacing w:val="2"/>
                <w:shd w:val="clear" w:color="auto" w:fill="FFFFFF"/>
              </w:rPr>
              <w:t xml:space="preserve"> групп населения в учреждениях культуры и проведение обучающих семинаров для специалистов этих учреждений.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 w:rsidRPr="00B87EB2">
              <w:t>Муниципальная целевая программа  «Развитие культуры, молодежи и туризма на территории Володарского района»</w:t>
            </w:r>
          </w:p>
        </w:tc>
        <w:tc>
          <w:tcPr>
            <w:tcW w:w="2064" w:type="dxa"/>
            <w:shd w:val="clear" w:color="auto" w:fill="auto"/>
          </w:tcPr>
          <w:p w:rsidR="00B73E2C" w:rsidRDefault="00B73E2C" w:rsidP="00B73E2C">
            <w:r>
              <w:t>Отдел культуры, молодежи и туризма МО «Володарский район»</w:t>
            </w:r>
          </w:p>
          <w:p w:rsidR="00B73E2C" w:rsidRPr="007002BB" w:rsidRDefault="00B73E2C" w:rsidP="00B73E2C">
            <w:r>
              <w:t>П</w:t>
            </w:r>
            <w:r w:rsidRPr="007002BB">
              <w:t>остановлени</w:t>
            </w:r>
            <w:r>
              <w:t>я</w:t>
            </w:r>
            <w:r w:rsidRPr="007002BB">
              <w:t xml:space="preserve"> администрации МО «Володарский район»  «Об утверждении положения предоставлении платных услуг учреждений</w:t>
            </w:r>
            <w:r>
              <w:t xml:space="preserve"> культуры»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r w:rsidRPr="00B87EB2">
              <w:t>5,0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r w:rsidRPr="00B87EB2">
              <w:t>5,0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r w:rsidRPr="00B87EB2">
              <w:t>5,0</w:t>
            </w:r>
          </w:p>
        </w:tc>
        <w:tc>
          <w:tcPr>
            <w:tcW w:w="80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5,0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r w:rsidRPr="00B87EB2">
              <w:t xml:space="preserve">Увеличение количества инвалидов привлеченных к участию в </w:t>
            </w:r>
            <w:proofErr w:type="spellStart"/>
            <w:r w:rsidRPr="00B87EB2">
              <w:t>социокультурных</w:t>
            </w:r>
            <w:proofErr w:type="spellEnd"/>
            <w:r w:rsidRPr="00B87EB2">
              <w:t xml:space="preserve"> </w:t>
            </w:r>
            <w:proofErr w:type="spellStart"/>
            <w:r w:rsidRPr="00B87EB2">
              <w:t>ных</w:t>
            </w:r>
            <w:proofErr w:type="spellEnd"/>
            <w:r w:rsidRPr="00B87EB2">
              <w:t xml:space="preserve"> мероприяти</w:t>
            </w:r>
            <w:r>
              <w:t>ях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r>
              <w:t>3.2.2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 w:rsidRPr="00B87EB2">
              <w:rPr>
                <w:color w:val="373737"/>
                <w:shd w:val="clear" w:color="auto" w:fill="FFFFFF"/>
              </w:rPr>
              <w:t xml:space="preserve">Оборудование объектов культуры, библиотечных учреждений, школы искусств  пандусами и другими специальными устройствами, светоотражающими полосками с целью обеспечения их доступности для инвалидов и других </w:t>
            </w:r>
            <w:proofErr w:type="spellStart"/>
            <w:r w:rsidRPr="00B87EB2">
              <w:rPr>
                <w:color w:val="373737"/>
                <w:shd w:val="clear" w:color="auto" w:fill="FFFFFF"/>
              </w:rPr>
              <w:t>маломобильных</w:t>
            </w:r>
            <w:proofErr w:type="spellEnd"/>
            <w:r w:rsidRPr="00B87EB2">
              <w:rPr>
                <w:color w:val="373737"/>
                <w:shd w:val="clear" w:color="auto" w:fill="FFFFFF"/>
              </w:rPr>
              <w:t xml:space="preserve"> групп населения (по мере необходимости),  а также доступа к культурно-значимым объектам и памятникам.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 w:rsidRPr="00B87EB2">
              <w:t>Муниципальная целевая программа  «Развитие культуры, молодежи и туризма на территории Володарского района»</w:t>
            </w:r>
            <w:r w:rsidRPr="00B87EB2">
              <w:rPr>
                <w:color w:val="2D2D2D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B73E2C" w:rsidRDefault="00B73E2C" w:rsidP="00B73E2C">
            <w:r>
              <w:t>Отдел культуры, молодежи и туризма МО «Володарский район»</w:t>
            </w:r>
          </w:p>
          <w:p w:rsidR="00B73E2C" w:rsidRPr="00B87EB2" w:rsidRDefault="00B73E2C" w:rsidP="00B73E2C">
            <w:r>
              <w:t>П</w:t>
            </w:r>
            <w:r w:rsidRPr="007002BB">
              <w:t>остановлени</w:t>
            </w:r>
            <w:r>
              <w:t>я</w:t>
            </w:r>
            <w:r w:rsidRPr="007002BB">
              <w:t xml:space="preserve"> администрации МО «Володарский район»  «Об утверждении положения предоставлении платных услуг учреждений</w:t>
            </w:r>
            <w:r>
              <w:t xml:space="preserve"> культуры»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25,0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25,0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25,0</w:t>
            </w:r>
          </w:p>
        </w:tc>
        <w:tc>
          <w:tcPr>
            <w:tcW w:w="80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25,0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r>
              <w:t>Доступность объектов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r>
              <w:t>3.2.3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 w:rsidRPr="00B87EB2">
              <w:rPr>
                <w:color w:val="373737"/>
                <w:shd w:val="clear" w:color="auto" w:fill="FFFFFF"/>
              </w:rPr>
              <w:t xml:space="preserve">Комплектование библиотек специальными адаптивно-техническими средствами для инвалидов ("говорящими книгами" на </w:t>
            </w:r>
            <w:proofErr w:type="spellStart"/>
            <w:r w:rsidRPr="00B87EB2">
              <w:rPr>
                <w:color w:val="373737"/>
                <w:shd w:val="clear" w:color="auto" w:fill="FFFFFF"/>
              </w:rPr>
              <w:t>флеш-картах</w:t>
            </w:r>
            <w:proofErr w:type="spellEnd"/>
            <w:r w:rsidRPr="00B87EB2">
              <w:rPr>
                <w:color w:val="373737"/>
                <w:shd w:val="clear" w:color="auto" w:fill="FFFFFF"/>
              </w:rPr>
              <w:t xml:space="preserve"> и специальными аппаратами для их воспроизведения, видео и </w:t>
            </w:r>
            <w:proofErr w:type="spellStart"/>
            <w:r w:rsidRPr="00B87EB2">
              <w:rPr>
                <w:color w:val="373737"/>
                <w:shd w:val="clear" w:color="auto" w:fill="FFFFFF"/>
              </w:rPr>
              <w:t>аудиокниами</w:t>
            </w:r>
            <w:proofErr w:type="spellEnd"/>
            <w:r w:rsidRPr="00B87EB2">
              <w:rPr>
                <w:color w:val="373737"/>
                <w:shd w:val="clear" w:color="auto" w:fill="FFFFFF"/>
              </w:rPr>
              <w:t>, книгами со шрифтом  Брайля)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 w:rsidRPr="00B87EB2">
              <w:t>Муниципальная целевая программа  «Развитие культуры, молодежи и туризма на территории Володарского района»</w:t>
            </w:r>
          </w:p>
        </w:tc>
        <w:tc>
          <w:tcPr>
            <w:tcW w:w="2064" w:type="dxa"/>
            <w:shd w:val="clear" w:color="auto" w:fill="auto"/>
          </w:tcPr>
          <w:p w:rsidR="00B73E2C" w:rsidRDefault="00B73E2C" w:rsidP="00B73E2C">
            <w:r>
              <w:t>Муниципальное бюджетное учреждение культуры «Централизованная библиотечная система»</w:t>
            </w:r>
          </w:p>
          <w:p w:rsidR="00B73E2C" w:rsidRPr="00B87EB2" w:rsidRDefault="00B73E2C" w:rsidP="00B73E2C">
            <w:r>
              <w:t>П</w:t>
            </w:r>
            <w:r w:rsidRPr="007002BB">
              <w:t>остановлени</w:t>
            </w:r>
            <w:r>
              <w:t>я</w:t>
            </w:r>
            <w:r w:rsidRPr="007002BB">
              <w:t xml:space="preserve"> администрации МО «Володарский район»  «Об утверждении </w:t>
            </w:r>
            <w:r w:rsidRPr="007002BB">
              <w:lastRenderedPageBreak/>
              <w:t>положения предоставлении платных услуг учреждений</w:t>
            </w:r>
            <w:r>
              <w:t xml:space="preserve"> культуры»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lastRenderedPageBreak/>
              <w:t>10,0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10,0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10,0</w:t>
            </w:r>
          </w:p>
        </w:tc>
        <w:tc>
          <w:tcPr>
            <w:tcW w:w="80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r>
              <w:t>Доступность печатной продукции, расширение информационного поля для инвалидов, социализация в обществе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r>
              <w:lastRenderedPageBreak/>
              <w:t>3.2.4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 w:rsidRPr="00B87EB2">
              <w:rPr>
                <w:color w:val="2D2D2D"/>
                <w:spacing w:val="2"/>
                <w:shd w:val="clear" w:color="auto" w:fill="FFFFFF"/>
              </w:rPr>
              <w:t xml:space="preserve">Организация фестивалей, творческих конкурсов, 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для </w:t>
            </w:r>
            <w:r w:rsidRPr="00B87EB2">
              <w:rPr>
                <w:color w:val="2D2D2D"/>
                <w:spacing w:val="2"/>
                <w:shd w:val="clear" w:color="auto" w:fill="FFFFFF"/>
              </w:rPr>
              <w:t>разновозрастных групп инвалидов. Создание возможностей развивать и использовать свой творческий, художественный и интеллектуальный потенциал.</w:t>
            </w:r>
          </w:p>
        </w:tc>
        <w:tc>
          <w:tcPr>
            <w:tcW w:w="2584" w:type="dxa"/>
            <w:shd w:val="clear" w:color="auto" w:fill="auto"/>
          </w:tcPr>
          <w:p w:rsidR="00B73E2C" w:rsidRDefault="00B73E2C" w:rsidP="00B73E2C">
            <w:r w:rsidRPr="00B87EB2">
              <w:t>Муниципальная целевая программа  «Развитие культуры, молодежи и туризма на территории Володарского района»</w:t>
            </w:r>
          </w:p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>
              <w:t>П</w:t>
            </w:r>
            <w:r w:rsidRPr="007002BB">
              <w:t>остановлени</w:t>
            </w:r>
            <w:r>
              <w:t>я</w:t>
            </w:r>
            <w:r w:rsidRPr="007002BB">
              <w:t xml:space="preserve"> администрации МО «Володарский район»  «Об утверждении положения предоставлении платных услуг учреждений</w:t>
            </w:r>
            <w:r>
              <w:t xml:space="preserve"> культуры»</w:t>
            </w:r>
          </w:p>
        </w:tc>
        <w:tc>
          <w:tcPr>
            <w:tcW w:w="2064" w:type="dxa"/>
            <w:shd w:val="clear" w:color="auto" w:fill="auto"/>
          </w:tcPr>
          <w:p w:rsidR="00B73E2C" w:rsidRDefault="00B73E2C" w:rsidP="00B73E2C">
            <w:r>
              <w:t>Отдел культуры, молодежи и туризма МО «Володарский район»</w:t>
            </w:r>
          </w:p>
          <w:p w:rsidR="00B73E2C" w:rsidRPr="00B87EB2" w:rsidRDefault="00B73E2C" w:rsidP="00B73E2C">
            <w:r>
              <w:t>П</w:t>
            </w:r>
            <w:r w:rsidRPr="007002BB">
              <w:t>остановлени</w:t>
            </w:r>
            <w:r>
              <w:t>я</w:t>
            </w:r>
            <w:r w:rsidRPr="007002BB">
              <w:t xml:space="preserve"> администрации МО «Володарский район»  «Об утверждении положения предоставлении платных услуг учреждений</w:t>
            </w:r>
            <w:r>
              <w:t xml:space="preserve"> культуры»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r w:rsidRPr="00B87EB2">
              <w:t>15,0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r w:rsidRPr="00B87EB2">
              <w:t>15,0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r w:rsidRPr="00B87EB2">
              <w:t>15,0</w:t>
            </w:r>
          </w:p>
        </w:tc>
        <w:tc>
          <w:tcPr>
            <w:tcW w:w="804" w:type="dxa"/>
            <w:shd w:val="clear" w:color="auto" w:fill="auto"/>
          </w:tcPr>
          <w:p w:rsidR="00B73E2C" w:rsidRPr="00B87EB2" w:rsidRDefault="00B73E2C" w:rsidP="00B73E2C">
            <w:r>
              <w:t>15,0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r w:rsidRPr="00B87EB2">
              <w:t xml:space="preserve">Увеличение количества инвалидов привлеченных к участию в </w:t>
            </w:r>
            <w:proofErr w:type="spellStart"/>
            <w:r w:rsidRPr="00B87EB2">
              <w:t>социокультурных</w:t>
            </w:r>
            <w:proofErr w:type="spellEnd"/>
            <w:r w:rsidRPr="00B87EB2">
              <w:t xml:space="preserve"> </w:t>
            </w:r>
            <w:proofErr w:type="spellStart"/>
            <w:r w:rsidRPr="00B87EB2">
              <w:t>ных</w:t>
            </w:r>
            <w:proofErr w:type="spellEnd"/>
            <w:r w:rsidRPr="00B87EB2">
              <w:t xml:space="preserve"> мероприяти</w:t>
            </w:r>
            <w:r>
              <w:t>ях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r w:rsidRPr="00B87EB2">
              <w:t>3.2.</w:t>
            </w:r>
            <w:r>
              <w:t>5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 w:rsidRPr="00B87EB2">
              <w:rPr>
                <w:color w:val="2D2D2D"/>
                <w:spacing w:val="2"/>
                <w:shd w:val="clear" w:color="auto" w:fill="FFFFFF"/>
              </w:rPr>
              <w:t>Выездные  обучающие уроки преподавателями ДШИ для инвалидов</w:t>
            </w:r>
          </w:p>
        </w:tc>
        <w:tc>
          <w:tcPr>
            <w:tcW w:w="2584" w:type="dxa"/>
            <w:shd w:val="clear" w:color="auto" w:fill="auto"/>
          </w:tcPr>
          <w:p w:rsidR="00B73E2C" w:rsidRDefault="00B73E2C" w:rsidP="00B73E2C">
            <w:r w:rsidRPr="00B87EB2">
              <w:t>Муниципальная целевая программа  «Развитие культуры, молодежи и туризма на территории Володарского района»</w:t>
            </w:r>
          </w:p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>
              <w:t>П</w:t>
            </w:r>
            <w:r w:rsidRPr="007002BB">
              <w:t>остановлени</w:t>
            </w:r>
            <w:r>
              <w:t>я</w:t>
            </w:r>
            <w:r w:rsidRPr="007002BB">
              <w:t xml:space="preserve"> администрации МО «Володарский район»  «Об утверждении положения предоставлении платных услуг учреждений</w:t>
            </w:r>
            <w:r>
              <w:t xml:space="preserve"> культуры»</w:t>
            </w: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>
              <w:t>Муниципальное бюджетное образовательное учреждение дополнительного образования детей «Детская школа искусств» Володарского района»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/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/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/>
        </w:tc>
        <w:tc>
          <w:tcPr>
            <w:tcW w:w="804" w:type="dxa"/>
            <w:shd w:val="clear" w:color="auto" w:fill="auto"/>
          </w:tcPr>
          <w:p w:rsidR="00B73E2C" w:rsidRPr="00B87EB2" w:rsidRDefault="00B73E2C" w:rsidP="00B73E2C"/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r>
              <w:t>Увеличение охвата количества детей-инвалидов дополнительным образованием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r>
              <w:t>3.2.6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 w:rsidRPr="00B87EB2">
              <w:rPr>
                <w:color w:val="2D2D2D"/>
                <w:spacing w:val="2"/>
                <w:shd w:val="clear" w:color="auto" w:fill="FFFFFF"/>
              </w:rPr>
              <w:t xml:space="preserve">Обеспечение доступа инвалидов к услугам организаторов досуга </w:t>
            </w:r>
          </w:p>
        </w:tc>
        <w:tc>
          <w:tcPr>
            <w:tcW w:w="2584" w:type="dxa"/>
            <w:shd w:val="clear" w:color="auto" w:fill="auto"/>
          </w:tcPr>
          <w:p w:rsidR="00B73E2C" w:rsidRDefault="00B73E2C" w:rsidP="00B73E2C">
            <w:r w:rsidRPr="00B87EB2">
              <w:t>Муниципальная целевая программа  «Развитие культуры, молодежи и туризма на территории Володарского района»</w:t>
            </w:r>
          </w:p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>
              <w:t>П</w:t>
            </w:r>
            <w:r w:rsidRPr="007002BB">
              <w:t>остановлени</w:t>
            </w:r>
            <w:r>
              <w:t>я</w:t>
            </w:r>
            <w:r w:rsidRPr="007002BB">
              <w:t xml:space="preserve"> администрации МО «Володарский район»  «Об утверждении положения предоставлении платных </w:t>
            </w:r>
            <w:r w:rsidRPr="007002BB">
              <w:lastRenderedPageBreak/>
              <w:t>услуг учреждений</w:t>
            </w:r>
            <w:r>
              <w:t xml:space="preserve"> культуры»</w:t>
            </w: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 w:rsidRPr="00B87EB2">
              <w:lastRenderedPageBreak/>
              <w:t>Отдел культуры, молодежи и туризма администрации МО «Володарский район»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/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/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/>
        </w:tc>
        <w:tc>
          <w:tcPr>
            <w:tcW w:w="804" w:type="dxa"/>
            <w:shd w:val="clear" w:color="auto" w:fill="auto"/>
          </w:tcPr>
          <w:p w:rsidR="00B73E2C" w:rsidRPr="00B87EB2" w:rsidRDefault="00B73E2C" w:rsidP="00B73E2C"/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r w:rsidRPr="00B87EB2">
              <w:t xml:space="preserve">Увеличение количества инвалидов привлеченных к участию в </w:t>
            </w:r>
            <w:proofErr w:type="spellStart"/>
            <w:r w:rsidRPr="00B87EB2">
              <w:t>социокультурных</w:t>
            </w:r>
            <w:proofErr w:type="spellEnd"/>
            <w:r w:rsidRPr="00B87EB2">
              <w:t xml:space="preserve"> </w:t>
            </w:r>
            <w:proofErr w:type="spellStart"/>
            <w:r w:rsidRPr="00B87EB2">
              <w:t>ных</w:t>
            </w:r>
            <w:proofErr w:type="spellEnd"/>
            <w:r w:rsidRPr="00B87EB2">
              <w:t xml:space="preserve"> мероприяти</w:t>
            </w:r>
            <w:r>
              <w:t>ях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r>
              <w:lastRenderedPageBreak/>
              <w:t>3.2.7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 w:rsidRPr="00B87EB2">
              <w:rPr>
                <w:color w:val="2D2D2D"/>
                <w:spacing w:val="2"/>
                <w:shd w:val="clear" w:color="auto" w:fill="FFFFFF"/>
              </w:rPr>
              <w:t>Обеспечение учреждений культуры специальными устройствами для инвалидов (аудио и видеотехникой, компьютерами со спец</w:t>
            </w:r>
            <w:r>
              <w:rPr>
                <w:color w:val="2D2D2D"/>
                <w:spacing w:val="2"/>
                <w:shd w:val="clear" w:color="auto" w:fill="FFFFFF"/>
              </w:rPr>
              <w:t>иальной к</w:t>
            </w:r>
            <w:r w:rsidRPr="00B87EB2">
              <w:rPr>
                <w:color w:val="2D2D2D"/>
                <w:spacing w:val="2"/>
                <w:shd w:val="clear" w:color="auto" w:fill="FFFFFF"/>
              </w:rPr>
              <w:t>лавиатурой)</w:t>
            </w:r>
          </w:p>
        </w:tc>
        <w:tc>
          <w:tcPr>
            <w:tcW w:w="2584" w:type="dxa"/>
            <w:shd w:val="clear" w:color="auto" w:fill="auto"/>
          </w:tcPr>
          <w:p w:rsidR="00B73E2C" w:rsidRDefault="00B73E2C" w:rsidP="00B73E2C">
            <w:r w:rsidRPr="00B87EB2">
              <w:t>Муниципальная целевая программа  «Развитие культуры, молодежи и туризма на территории Володарского района»</w:t>
            </w:r>
          </w:p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>
              <w:t>П</w:t>
            </w:r>
            <w:r w:rsidRPr="007002BB">
              <w:t>остановлени</w:t>
            </w:r>
            <w:r>
              <w:t>я</w:t>
            </w:r>
            <w:r w:rsidRPr="007002BB">
              <w:t xml:space="preserve"> администрации МО «Володарский район»  «Об утверждении положения предоставлении платных услуг учреждений</w:t>
            </w:r>
            <w:r>
              <w:t xml:space="preserve"> культуры»</w:t>
            </w: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 w:rsidRPr="00B87EB2">
              <w:t>Отдел культуры, молодежи и туризма администрации МО «Володарский район»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10,0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10,0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10,0</w:t>
            </w:r>
          </w:p>
        </w:tc>
        <w:tc>
          <w:tcPr>
            <w:tcW w:w="80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>
              <w:t>10,0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r w:rsidRPr="00B87EB2">
              <w:t xml:space="preserve">Увеличение количества инвалидов привлеченных к участию в </w:t>
            </w:r>
            <w:proofErr w:type="spellStart"/>
            <w:r w:rsidRPr="00B87EB2">
              <w:t>социокультурных</w:t>
            </w:r>
            <w:proofErr w:type="spellEnd"/>
            <w:r w:rsidRPr="00B87EB2">
              <w:t xml:space="preserve"> </w:t>
            </w:r>
            <w:proofErr w:type="spellStart"/>
            <w:r w:rsidRPr="00B87EB2">
              <w:t>ных</w:t>
            </w:r>
            <w:proofErr w:type="spellEnd"/>
            <w:r w:rsidRPr="00B87EB2">
              <w:t xml:space="preserve"> мероприяти</w:t>
            </w:r>
            <w:r>
              <w:t>ях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r w:rsidRPr="00B87EB2">
              <w:t>3.2.</w:t>
            </w:r>
            <w:r>
              <w:t>8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rPr>
                <w:color w:val="2D2D2D"/>
                <w:spacing w:val="2"/>
                <w:shd w:val="clear" w:color="auto" w:fill="FFFFFF"/>
              </w:rPr>
            </w:pPr>
            <w:r w:rsidRPr="00B87EB2">
              <w:rPr>
                <w:color w:val="2D2D2D"/>
                <w:spacing w:val="2"/>
                <w:shd w:val="clear" w:color="auto" w:fill="FFFFFF"/>
              </w:rPr>
              <w:t>Обеспечение удобных посадочных мест, поручней, а также туалетов и мест общественного значения в залах учреждений культуры</w:t>
            </w:r>
          </w:p>
        </w:tc>
        <w:tc>
          <w:tcPr>
            <w:tcW w:w="2584" w:type="dxa"/>
            <w:shd w:val="clear" w:color="auto" w:fill="auto"/>
          </w:tcPr>
          <w:p w:rsidR="00B73E2C" w:rsidRDefault="00B73E2C" w:rsidP="00B73E2C">
            <w:r w:rsidRPr="00B87EB2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 w:rsidRPr="00B87EB2">
              <w:t>Муниципальная целевая программа  «Развитие культуры, молодежи и туризма на территории Володарского района»</w:t>
            </w:r>
          </w:p>
          <w:p w:rsidR="00B73E2C" w:rsidRPr="00B87EB2" w:rsidRDefault="00B73E2C" w:rsidP="00B73E2C">
            <w:pPr>
              <w:ind w:firstLine="33"/>
              <w:rPr>
                <w:color w:val="2D2D2D"/>
                <w:spacing w:val="2"/>
                <w:shd w:val="clear" w:color="auto" w:fill="FFFFFF"/>
              </w:rPr>
            </w:pPr>
            <w:r>
              <w:t>П</w:t>
            </w:r>
            <w:r w:rsidRPr="007002BB">
              <w:t>остановлени</w:t>
            </w:r>
            <w:r>
              <w:t>я</w:t>
            </w:r>
            <w:r w:rsidRPr="007002BB">
              <w:t xml:space="preserve"> администрации МО «Володарский район»  «Об утверждении положения предоставлении платных услуг учреждений</w:t>
            </w:r>
            <w:r>
              <w:t xml:space="preserve"> культуры»</w:t>
            </w: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>
              <w:t>Муниципальное бюджетное учреждение «Районный центр культуры»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15,0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15,0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15,0</w:t>
            </w:r>
          </w:p>
        </w:tc>
        <w:tc>
          <w:tcPr>
            <w:tcW w:w="80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>
              <w:t>15,0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73E2C" w:rsidRPr="00B87EB2" w:rsidRDefault="00B73E2C" w:rsidP="00B73E2C">
            <w:r>
              <w:t>Доступность объекта</w:t>
            </w:r>
          </w:p>
        </w:tc>
      </w:tr>
      <w:tr w:rsidR="00B73E2C" w:rsidRPr="00B87EB2" w:rsidTr="00B73E2C">
        <w:tc>
          <w:tcPr>
            <w:tcW w:w="15310" w:type="dxa"/>
            <w:gridSpan w:val="11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3.3.Адаптация зданий (помещений) образовательных учреждений и предоставление образовательных услуг:</w:t>
            </w:r>
          </w:p>
        </w:tc>
      </w:tr>
      <w:tr w:rsidR="00B73E2C" w:rsidRPr="00B87EB2" w:rsidTr="00B73E2C">
        <w:tc>
          <w:tcPr>
            <w:tcW w:w="6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3.3.1.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tabs>
                <w:tab w:val="left" w:pos="2652"/>
              </w:tabs>
              <w:jc w:val="both"/>
            </w:pPr>
            <w:r w:rsidRPr="00B87EB2">
              <w:t>Обеспечение доступности общеобразовательных учреждений для инвалидов (ремонт санитарных комнат,  реконструкция главного входа, организация дистанционного обучения детей-инвалидов)</w:t>
            </w: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Муниципальная целевая программа «Развитие системы образования Володарского района». Подпрограмма 4 «Повышение качества ресурсного обеспечения муниципальной системы образования»</w:t>
            </w:r>
          </w:p>
        </w:tc>
        <w:tc>
          <w:tcPr>
            <w:tcW w:w="20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Отдел образования МО «Володарский район»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400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946" w:type="dxa"/>
            <w:gridSpan w:val="2"/>
            <w:vMerge w:val="restart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Доступность объекта</w:t>
            </w:r>
          </w:p>
        </w:tc>
      </w:tr>
      <w:tr w:rsidR="00B73E2C" w:rsidRPr="00B87EB2" w:rsidTr="00B73E2C">
        <w:tc>
          <w:tcPr>
            <w:tcW w:w="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tabs>
                <w:tab w:val="left" w:pos="2652"/>
              </w:tabs>
              <w:jc w:val="both"/>
            </w:pPr>
            <w:r w:rsidRPr="00B87EB2">
              <w:t>МБОУ «</w:t>
            </w:r>
            <w:proofErr w:type="spellStart"/>
            <w:r w:rsidRPr="00B87EB2">
              <w:t>Большемогойская</w:t>
            </w:r>
            <w:proofErr w:type="spellEnd"/>
            <w:r w:rsidRPr="00B87EB2">
              <w:t xml:space="preserve"> </w:t>
            </w:r>
            <w:proofErr w:type="spellStart"/>
            <w:r w:rsidRPr="00B87EB2">
              <w:t>сош</w:t>
            </w:r>
            <w:proofErr w:type="spellEnd"/>
            <w:r w:rsidRPr="00B87EB2">
              <w:t>»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946" w:type="dxa"/>
            <w:gridSpan w:val="2"/>
            <w:vMerge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</w:tr>
      <w:tr w:rsidR="00B73E2C" w:rsidRPr="00B87EB2" w:rsidTr="00B73E2C">
        <w:tc>
          <w:tcPr>
            <w:tcW w:w="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tabs>
                <w:tab w:val="left" w:pos="2652"/>
              </w:tabs>
              <w:jc w:val="both"/>
            </w:pPr>
            <w:r w:rsidRPr="00B87EB2">
              <w:t>МБОУ «</w:t>
            </w:r>
            <w:proofErr w:type="spellStart"/>
            <w:r w:rsidRPr="00B87EB2">
              <w:t>Тумакская</w:t>
            </w:r>
            <w:proofErr w:type="spellEnd"/>
            <w:r w:rsidRPr="00B87EB2">
              <w:t xml:space="preserve"> </w:t>
            </w:r>
            <w:proofErr w:type="spellStart"/>
            <w:r w:rsidRPr="00B87EB2">
              <w:t>сош</w:t>
            </w:r>
            <w:proofErr w:type="spellEnd"/>
            <w:r w:rsidRPr="00B87EB2">
              <w:t>»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946" w:type="dxa"/>
            <w:gridSpan w:val="2"/>
            <w:vMerge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</w:tr>
      <w:tr w:rsidR="00B73E2C" w:rsidRPr="00B87EB2" w:rsidTr="00B73E2C">
        <w:tc>
          <w:tcPr>
            <w:tcW w:w="6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tabs>
                <w:tab w:val="left" w:pos="2652"/>
              </w:tabs>
              <w:jc w:val="both"/>
            </w:pPr>
            <w:r w:rsidRPr="00B87EB2">
              <w:t xml:space="preserve">МБОУ «Володарская </w:t>
            </w:r>
            <w:proofErr w:type="spellStart"/>
            <w:r w:rsidRPr="00B87EB2">
              <w:t>сош</w:t>
            </w:r>
            <w:proofErr w:type="spellEnd"/>
            <w:r w:rsidRPr="00B87EB2">
              <w:t xml:space="preserve"> №1»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</w:p>
        </w:tc>
        <w:tc>
          <w:tcPr>
            <w:tcW w:w="20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</w:tr>
      <w:tr w:rsidR="00B73E2C" w:rsidRPr="00B87EB2" w:rsidTr="00B73E2C"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r w:rsidRPr="00B87EB2">
              <w:t>3.3.2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pStyle w:val="a4"/>
              <w:shd w:val="clear" w:color="auto" w:fill="FFFC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7EB2">
              <w:rPr>
                <w:color w:val="000000"/>
                <w:sz w:val="20"/>
                <w:szCs w:val="20"/>
              </w:rPr>
              <w:t xml:space="preserve">Проведение обучающих мероприятий для специалистов образовательных учреждений по вопросам реализации индивидуальной программы реабилитации ребенка-инвалида в части получения </w:t>
            </w:r>
            <w:r w:rsidRPr="00B87EB2">
              <w:rPr>
                <w:color w:val="000000"/>
                <w:sz w:val="20"/>
                <w:szCs w:val="20"/>
              </w:rPr>
              <w:lastRenderedPageBreak/>
              <w:t>детьми-инвалидами образования в обычных образовательных учреждениях</w:t>
            </w:r>
          </w:p>
          <w:p w:rsidR="00B73E2C" w:rsidRPr="00B87EB2" w:rsidRDefault="00B73E2C" w:rsidP="00B73E2C">
            <w:pPr>
              <w:tabs>
                <w:tab w:val="left" w:pos="2652"/>
              </w:tabs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r w:rsidRPr="00B87EB2">
              <w:lastRenderedPageBreak/>
              <w:t>Муниципальная целевая программа «Развитие системы образования Воло</w:t>
            </w:r>
            <w:r>
              <w:t>дарского района»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r w:rsidRPr="00B87EB2">
              <w:t>Отдел образования МО «Володарский район»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B73E2C" w:rsidRPr="00B87EB2" w:rsidRDefault="00B73E2C" w:rsidP="00B73E2C"/>
        </w:tc>
        <w:tc>
          <w:tcPr>
            <w:tcW w:w="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3E2C" w:rsidRPr="00B87EB2" w:rsidRDefault="00B73E2C" w:rsidP="00B73E2C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r w:rsidRPr="00B87EB2">
              <w:t>Доступность получения образования</w:t>
            </w:r>
          </w:p>
        </w:tc>
      </w:tr>
      <w:tr w:rsidR="00B73E2C" w:rsidRPr="00B87EB2" w:rsidTr="00B73E2C"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>
              <w:lastRenderedPageBreak/>
              <w:t>3.3.3</w:t>
            </w:r>
          </w:p>
        </w:tc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pStyle w:val="a4"/>
              <w:shd w:val="clear" w:color="auto" w:fill="FFFC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7EB2">
              <w:rPr>
                <w:sz w:val="20"/>
                <w:szCs w:val="20"/>
              </w:rPr>
              <w:t>Информационное обеспечение дистанционного образования детей-инвалидов.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Муниципальная целевая программа «Развитие системы образования Воло</w:t>
            </w:r>
            <w:r>
              <w:t>дарского района»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Отдел образования МО «Володарский район»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Обеспечение доступности образования для детей-инвалидов</w:t>
            </w:r>
          </w:p>
        </w:tc>
      </w:tr>
      <w:tr w:rsidR="00B73E2C" w:rsidRPr="00B87EB2" w:rsidTr="00B73E2C">
        <w:tc>
          <w:tcPr>
            <w:tcW w:w="15310" w:type="dxa"/>
            <w:gridSpan w:val="11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3.4. Адаптация объектов медицинских организаций, оказывающих медицинскую помощь (медицинские услуги), а также предоставление услуг в сфере здравоохранения:</w:t>
            </w:r>
          </w:p>
        </w:tc>
      </w:tr>
      <w:tr w:rsidR="00B73E2C" w:rsidRPr="00B87EB2" w:rsidTr="00B73E2C">
        <w:trPr>
          <w:trHeight w:val="950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3.4.1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r w:rsidRPr="00B87EB2">
              <w:t xml:space="preserve">Организация автостоянки для инвалидов и </w:t>
            </w:r>
            <w:proofErr w:type="spellStart"/>
            <w:r w:rsidRPr="00B87EB2">
              <w:t>маломобильных</w:t>
            </w:r>
            <w:proofErr w:type="spellEnd"/>
            <w:r w:rsidRPr="00B87EB2">
              <w:t xml:space="preserve"> групп </w:t>
            </w:r>
            <w:proofErr w:type="spellStart"/>
            <w:r w:rsidRPr="00B87EB2">
              <w:t>наеления</w:t>
            </w:r>
            <w:proofErr w:type="spellEnd"/>
            <w:r w:rsidRPr="00B87EB2">
              <w:t xml:space="preserve"> ГБУЗ АО «Володарская районная больница» 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r w:rsidRPr="00B87EB2">
              <w:t>Адресная про</w:t>
            </w:r>
            <w:r>
              <w:t>грамма</w:t>
            </w:r>
          </w:p>
          <w:p w:rsidR="00B73E2C" w:rsidRPr="00B87EB2" w:rsidRDefault="00B73E2C" w:rsidP="00B73E2C">
            <w:r w:rsidRPr="00B87EB2">
              <w:t xml:space="preserve">по адаптации объектов социальной инфраструктуры и услуг в приоритетных сферах жизнедеятельности </w:t>
            </w:r>
          </w:p>
          <w:p w:rsidR="00B73E2C" w:rsidRPr="00B87EB2" w:rsidRDefault="00B73E2C" w:rsidP="00B73E2C">
            <w:r w:rsidRPr="00B87EB2">
              <w:t xml:space="preserve">инвалидов и </w:t>
            </w:r>
            <w:proofErr w:type="spellStart"/>
            <w:r w:rsidRPr="00B87EB2">
              <w:t>маломобильных</w:t>
            </w:r>
            <w:proofErr w:type="spellEnd"/>
            <w:r w:rsidRPr="00B87EB2">
              <w:t xml:space="preserve"> групп населения</w:t>
            </w:r>
          </w:p>
          <w:p w:rsidR="00B73E2C" w:rsidRPr="00B87EB2" w:rsidRDefault="00B73E2C" w:rsidP="00B73E2C">
            <w:r w:rsidRPr="00B87EB2">
              <w:t>ГБУЗ АО «Володарская районная больница» на 2015-2020г.г.</w:t>
            </w:r>
          </w:p>
          <w:p w:rsidR="00B73E2C" w:rsidRPr="00B87EB2" w:rsidRDefault="00B73E2C" w:rsidP="00B73E2C">
            <w:pPr>
              <w:jc w:val="both"/>
            </w:pP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ГБУЗ АО «Володарская районная больница»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30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30</w:t>
            </w:r>
          </w:p>
        </w:tc>
        <w:tc>
          <w:tcPr>
            <w:tcW w:w="1843" w:type="dxa"/>
            <w:shd w:val="clear" w:color="auto" w:fill="auto"/>
          </w:tcPr>
          <w:p w:rsidR="00B73E2C" w:rsidRPr="00B87EB2" w:rsidRDefault="00B73E2C" w:rsidP="00B73E2C">
            <w:r>
              <w:t>Доступность объекта</w:t>
            </w:r>
          </w:p>
        </w:tc>
      </w:tr>
      <w:tr w:rsidR="00B73E2C" w:rsidRPr="00B87EB2" w:rsidTr="00B73E2C">
        <w:trPr>
          <w:trHeight w:val="950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pPr>
              <w:ind w:hanging="40"/>
            </w:pPr>
            <w:proofErr w:type="spellStart"/>
            <w:r w:rsidRPr="00B87EB2">
              <w:t>Приобр</w:t>
            </w:r>
            <w:r>
              <w:t>итение</w:t>
            </w:r>
            <w:proofErr w:type="spellEnd"/>
            <w:r>
              <w:t xml:space="preserve">  откидных пандусов, устройство </w:t>
            </w:r>
            <w:r w:rsidRPr="00B87EB2">
              <w:t>площадок отдыха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shd w:val="clear" w:color="auto" w:fill="auto"/>
          </w:tcPr>
          <w:p w:rsidR="00B73E2C" w:rsidRPr="00B87EB2" w:rsidRDefault="00B73E2C" w:rsidP="00B73E2C">
            <w:r w:rsidRPr="00B87EB2">
              <w:t>Адресная программа</w:t>
            </w:r>
          </w:p>
          <w:p w:rsidR="00B73E2C" w:rsidRPr="00B87EB2" w:rsidRDefault="00B73E2C" w:rsidP="00B73E2C">
            <w:r w:rsidRPr="00B87EB2">
              <w:t xml:space="preserve">по адаптации объектов социальной инфраструктуры и услуг в приоритетных сферах жизнедеятельности </w:t>
            </w:r>
          </w:p>
          <w:p w:rsidR="00B73E2C" w:rsidRPr="00B87EB2" w:rsidRDefault="00B73E2C" w:rsidP="00B73E2C">
            <w:r w:rsidRPr="00B87EB2">
              <w:t xml:space="preserve">инвалидов и </w:t>
            </w:r>
            <w:proofErr w:type="spellStart"/>
            <w:r w:rsidRPr="00B87EB2">
              <w:t>маломобильных</w:t>
            </w:r>
            <w:proofErr w:type="spellEnd"/>
            <w:r w:rsidRPr="00B87EB2">
              <w:t xml:space="preserve"> групп населения</w:t>
            </w:r>
          </w:p>
          <w:p w:rsidR="00B73E2C" w:rsidRPr="00B87EB2" w:rsidRDefault="00B73E2C" w:rsidP="00B73E2C">
            <w:r w:rsidRPr="00B87EB2">
              <w:t>ГБУЗ АО «Володарская районная больница» на 2015-2020г.г.</w:t>
            </w:r>
          </w:p>
          <w:p w:rsidR="00B73E2C" w:rsidRPr="00B87EB2" w:rsidRDefault="00B73E2C" w:rsidP="00B73E2C">
            <w:pPr>
              <w:jc w:val="both"/>
            </w:pP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ГБУЗ АО «Володарская районная больница»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60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80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87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108</w:t>
            </w:r>
          </w:p>
        </w:tc>
        <w:tc>
          <w:tcPr>
            <w:tcW w:w="1843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Доступность объектов</w:t>
            </w:r>
          </w:p>
        </w:tc>
      </w:tr>
      <w:tr w:rsidR="00B73E2C" w:rsidRPr="00B87EB2" w:rsidTr="00B73E2C">
        <w:tc>
          <w:tcPr>
            <w:tcW w:w="15310" w:type="dxa"/>
            <w:gridSpan w:val="11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3.</w:t>
            </w:r>
            <w:r>
              <w:t>6</w:t>
            </w:r>
            <w:r w:rsidRPr="00B87EB2">
              <w:t>. Доступность труда и занятости инвалидов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3.7.1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tabs>
                <w:tab w:val="left" w:pos="2052"/>
              </w:tabs>
              <w:jc w:val="both"/>
            </w:pPr>
            <w:r w:rsidRPr="00B87EB2">
              <w:rPr>
                <w:color w:val="000000"/>
              </w:rPr>
              <w:t>Обеспечение трудоустройства инвалидов на специально созданные рабочие места.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r>
              <w:t>Центр занятости населения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73E2C" w:rsidRDefault="00B73E2C" w:rsidP="00B73E2C">
            <w:pPr>
              <w:jc w:val="center"/>
            </w:pPr>
            <w:r w:rsidRPr="00B87EB2">
              <w:t xml:space="preserve">Увеличение количества </w:t>
            </w:r>
            <w:r>
              <w:t xml:space="preserve">трудоустроенных </w:t>
            </w:r>
            <w:r w:rsidRPr="00B87EB2">
              <w:t>инвалидов</w:t>
            </w:r>
          </w:p>
          <w:p w:rsidR="00B73E2C" w:rsidRDefault="00B73E2C" w:rsidP="00B73E2C">
            <w:pPr>
              <w:jc w:val="center"/>
            </w:pPr>
          </w:p>
          <w:p w:rsidR="00B73E2C" w:rsidRPr="00B87EB2" w:rsidRDefault="00B73E2C" w:rsidP="00B73E2C">
            <w:pPr>
              <w:jc w:val="center"/>
            </w:pPr>
          </w:p>
        </w:tc>
      </w:tr>
      <w:tr w:rsidR="00B73E2C" w:rsidRPr="00B87EB2" w:rsidTr="00B73E2C">
        <w:tc>
          <w:tcPr>
            <w:tcW w:w="15310" w:type="dxa"/>
            <w:gridSpan w:val="11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lastRenderedPageBreak/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ним):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4.1.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 xml:space="preserve">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законодательством РФ. 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 xml:space="preserve">Федеральный закон  </w:t>
            </w:r>
          </w:p>
          <w:p w:rsidR="00B73E2C" w:rsidRPr="00B87EB2" w:rsidRDefault="00B73E2C" w:rsidP="00B73E2C">
            <w:pPr>
              <w:jc w:val="both"/>
            </w:pPr>
            <w:r w:rsidRPr="00B87EB2">
              <w:t>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Руководители муниципальных учреждений</w:t>
            </w: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73E2C" w:rsidRPr="00B87EB2" w:rsidRDefault="00B73E2C" w:rsidP="00B73E2C">
            <w:pPr>
              <w:jc w:val="both"/>
            </w:pPr>
            <w:r w:rsidRPr="00B87EB2">
              <w:t>Повышение квалификации специалистов, работающих с инвалидами, по вопросам, связанным с обеспечением досту</w:t>
            </w:r>
            <w:r>
              <w:t>пности для них объектов и услуг</w:t>
            </w:r>
          </w:p>
        </w:tc>
      </w:tr>
      <w:tr w:rsidR="00B73E2C" w:rsidRPr="00B87EB2" w:rsidTr="00B73E2C">
        <w:tc>
          <w:tcPr>
            <w:tcW w:w="641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389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 w:rsidRPr="00B87EB2">
              <w:t>ИТОГО</w:t>
            </w:r>
          </w:p>
        </w:tc>
        <w:tc>
          <w:tcPr>
            <w:tcW w:w="258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2064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>
              <w:t>911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>
              <w:t>926</w:t>
            </w:r>
          </w:p>
        </w:tc>
        <w:tc>
          <w:tcPr>
            <w:tcW w:w="1080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>
              <w:t>993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B73E2C" w:rsidRPr="00B87EB2" w:rsidRDefault="00B73E2C" w:rsidP="00B73E2C">
            <w:pPr>
              <w:jc w:val="center"/>
            </w:pPr>
            <w:r>
              <w:t>1124</w:t>
            </w:r>
          </w:p>
        </w:tc>
        <w:tc>
          <w:tcPr>
            <w:tcW w:w="1843" w:type="dxa"/>
            <w:shd w:val="clear" w:color="auto" w:fill="auto"/>
          </w:tcPr>
          <w:p w:rsidR="00B73E2C" w:rsidRPr="00B87EB2" w:rsidRDefault="00B73E2C" w:rsidP="00B73E2C">
            <w:pPr>
              <w:jc w:val="center"/>
            </w:pPr>
          </w:p>
        </w:tc>
      </w:tr>
    </w:tbl>
    <w:p w:rsidR="00B73E2C" w:rsidRDefault="00B73E2C" w:rsidP="00B73E2C">
      <w:pPr>
        <w:jc w:val="center"/>
      </w:pPr>
    </w:p>
    <w:p w:rsidR="00B73E2C" w:rsidRDefault="00B73E2C" w:rsidP="00B73E2C"/>
    <w:p w:rsidR="00B73E2C" w:rsidRDefault="00B73E2C" w:rsidP="00B73E2C"/>
    <w:p w:rsidR="00B73E2C" w:rsidRDefault="00B73E2C" w:rsidP="00B73E2C"/>
    <w:p w:rsidR="00B73E2C" w:rsidRDefault="00B73E2C" w:rsidP="00B73E2C"/>
    <w:p w:rsidR="00B73E2C" w:rsidRPr="00B73E2C" w:rsidRDefault="00B73E2C" w:rsidP="00B73E2C">
      <w:pPr>
        <w:rPr>
          <w:sz w:val="28"/>
          <w:szCs w:val="28"/>
        </w:rPr>
      </w:pPr>
      <w:r>
        <w:tab/>
      </w:r>
      <w:r w:rsidRPr="00B73E2C">
        <w:rPr>
          <w:sz w:val="28"/>
          <w:szCs w:val="28"/>
        </w:rPr>
        <w:t>Верно:</w:t>
      </w:r>
    </w:p>
    <w:sectPr w:rsidR="00B73E2C" w:rsidRPr="00B73E2C" w:rsidSect="00B73E2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73E2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6386"/>
    <w:rsid w:val="0044377B"/>
    <w:rsid w:val="004A285A"/>
    <w:rsid w:val="004C3E27"/>
    <w:rsid w:val="004E559E"/>
    <w:rsid w:val="004F5618"/>
    <w:rsid w:val="00532B66"/>
    <w:rsid w:val="00535E81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3E2C"/>
    <w:rsid w:val="00B82EB4"/>
    <w:rsid w:val="00B925E3"/>
    <w:rsid w:val="00BC0F48"/>
    <w:rsid w:val="00BC57BE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3799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3E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unhideWhenUsed/>
    <w:rsid w:val="00B73E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10</Pages>
  <Words>1968</Words>
  <Characters>15562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2015-10-09T08:27:00Z</dcterms:created>
  <dcterms:modified xsi:type="dcterms:W3CDTF">2015-10-09T08:27:00Z</dcterms:modified>
</cp:coreProperties>
</file>