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680611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680611">
              <w:rPr>
                <w:sz w:val="32"/>
                <w:szCs w:val="32"/>
                <w:u w:val="single"/>
              </w:rPr>
              <w:t>23.10.2020 г.</w:t>
            </w:r>
          </w:p>
        </w:tc>
        <w:tc>
          <w:tcPr>
            <w:tcW w:w="4927" w:type="dxa"/>
          </w:tcPr>
          <w:p w:rsidR="0005118A" w:rsidRPr="00680611" w:rsidRDefault="0005118A" w:rsidP="00892935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680611">
              <w:rPr>
                <w:sz w:val="32"/>
                <w:szCs w:val="32"/>
              </w:rPr>
              <w:t xml:space="preserve"> </w:t>
            </w:r>
            <w:r w:rsidR="00680611">
              <w:rPr>
                <w:sz w:val="32"/>
                <w:szCs w:val="32"/>
                <w:u w:val="single"/>
              </w:rPr>
              <w:t>12</w:t>
            </w:r>
            <w:r w:rsidR="00200198">
              <w:rPr>
                <w:sz w:val="32"/>
                <w:szCs w:val="32"/>
                <w:u w:val="single"/>
              </w:rPr>
              <w:t>5</w:t>
            </w:r>
            <w:r w:rsidR="00892935">
              <w:rPr>
                <w:sz w:val="32"/>
                <w:szCs w:val="32"/>
                <w:u w:val="single"/>
              </w:rPr>
              <w:t>8</w:t>
            </w:r>
          </w:p>
        </w:tc>
      </w:tr>
    </w:tbl>
    <w:p w:rsidR="00274400" w:rsidRDefault="00274400">
      <w:pPr>
        <w:jc w:val="center"/>
      </w:pPr>
    </w:p>
    <w:p w:rsidR="00680611" w:rsidRDefault="00680611" w:rsidP="00680611">
      <w:pPr>
        <w:ind w:firstLine="567"/>
        <w:rPr>
          <w:sz w:val="28"/>
          <w:szCs w:val="28"/>
        </w:rPr>
      </w:pPr>
    </w:p>
    <w:p w:rsidR="00892935" w:rsidRPr="00BF2A4D" w:rsidRDefault="00892935" w:rsidP="00892935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Об отмене постановления администрации</w:t>
      </w:r>
    </w:p>
    <w:p w:rsidR="00892935" w:rsidRPr="00BF2A4D" w:rsidRDefault="00892935" w:rsidP="00892935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МО «Володарский район» от 14.09.2020 г. № 1071</w:t>
      </w:r>
    </w:p>
    <w:p w:rsidR="00BF2A4D" w:rsidRPr="00BF2A4D" w:rsidRDefault="00BF2A4D" w:rsidP="00892935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 xml:space="preserve">«О предоставлении Бургушеву А.С. в аренду </w:t>
      </w:r>
    </w:p>
    <w:p w:rsidR="00BF2A4D" w:rsidRPr="00BF2A4D" w:rsidRDefault="00BF2A4D" w:rsidP="00892935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 xml:space="preserve">земельного участка для ведения </w:t>
      </w:r>
    </w:p>
    <w:p w:rsidR="00892935" w:rsidRPr="00BF2A4D" w:rsidRDefault="00BF2A4D" w:rsidP="00892935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сельскохозяйственного производства»</w:t>
      </w:r>
    </w:p>
    <w:p w:rsidR="00BF2A4D" w:rsidRPr="00BF2A4D" w:rsidRDefault="00BF2A4D" w:rsidP="00892935">
      <w:pPr>
        <w:ind w:firstLine="567"/>
        <w:jc w:val="both"/>
        <w:rPr>
          <w:sz w:val="28"/>
          <w:szCs w:val="28"/>
        </w:rPr>
      </w:pPr>
    </w:p>
    <w:p w:rsidR="00BF2A4D" w:rsidRPr="00BF2A4D" w:rsidRDefault="00BF2A4D" w:rsidP="00892935">
      <w:pPr>
        <w:ind w:firstLine="567"/>
        <w:jc w:val="both"/>
        <w:rPr>
          <w:sz w:val="28"/>
          <w:szCs w:val="28"/>
        </w:rPr>
      </w:pPr>
    </w:p>
    <w:p w:rsidR="00892935" w:rsidRPr="00BF2A4D" w:rsidRDefault="00892935" w:rsidP="00892935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В связи с производственной необходимостью, администрация МО «Володарский район»</w:t>
      </w:r>
    </w:p>
    <w:p w:rsidR="00BF2A4D" w:rsidRPr="00BF2A4D" w:rsidRDefault="00BF2A4D" w:rsidP="00BF2A4D">
      <w:pPr>
        <w:jc w:val="both"/>
        <w:rPr>
          <w:sz w:val="28"/>
          <w:szCs w:val="28"/>
        </w:rPr>
      </w:pPr>
    </w:p>
    <w:p w:rsidR="00892935" w:rsidRPr="00BF2A4D" w:rsidRDefault="00892935" w:rsidP="00BF2A4D">
      <w:pPr>
        <w:jc w:val="both"/>
        <w:rPr>
          <w:sz w:val="28"/>
          <w:szCs w:val="28"/>
        </w:rPr>
      </w:pPr>
      <w:r w:rsidRPr="00BF2A4D">
        <w:rPr>
          <w:sz w:val="28"/>
          <w:szCs w:val="28"/>
        </w:rPr>
        <w:t>ПОСТАНОВЛЯЕТ:</w:t>
      </w:r>
    </w:p>
    <w:p w:rsidR="00BF2A4D" w:rsidRPr="00BF2A4D" w:rsidRDefault="00BF2A4D" w:rsidP="00BF2A4D">
      <w:pPr>
        <w:jc w:val="both"/>
        <w:rPr>
          <w:sz w:val="28"/>
          <w:szCs w:val="28"/>
        </w:rPr>
      </w:pPr>
    </w:p>
    <w:p w:rsidR="00892935" w:rsidRPr="00BF2A4D" w:rsidRDefault="00892935" w:rsidP="00892935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1.Постановление администрации МО «Володарский район» от 14.09.2020 г.</w:t>
      </w:r>
      <w:r w:rsidR="00BF2A4D">
        <w:rPr>
          <w:sz w:val="28"/>
          <w:szCs w:val="28"/>
        </w:rPr>
        <w:t xml:space="preserve"> </w:t>
      </w:r>
      <w:r w:rsidRPr="00BF2A4D">
        <w:rPr>
          <w:sz w:val="28"/>
          <w:szCs w:val="28"/>
        </w:rPr>
        <w:t xml:space="preserve">№ 1071 </w:t>
      </w:r>
      <w:r w:rsidR="00BF2A4D" w:rsidRPr="00BF2A4D">
        <w:rPr>
          <w:sz w:val="28"/>
          <w:szCs w:val="28"/>
        </w:rPr>
        <w:t xml:space="preserve">«О предоставлении Бургушеву А.С. в аренду земельного участка для ведения сельскохозяйственного производства» </w:t>
      </w:r>
      <w:r w:rsidRPr="00BF2A4D">
        <w:rPr>
          <w:sz w:val="28"/>
          <w:szCs w:val="28"/>
        </w:rPr>
        <w:t>считать утратившим силу.</w:t>
      </w:r>
    </w:p>
    <w:p w:rsidR="00892935" w:rsidRPr="00BF2A4D" w:rsidRDefault="00892935" w:rsidP="00892935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2.Отделу земельных и имущественных отношений, жилищной политики администрации МО «Володарский район» (Мухамбетов) внести соответствующие изменения в учетную и справочную документацию.</w:t>
      </w:r>
    </w:p>
    <w:p w:rsidR="00200198" w:rsidRPr="00BF2A4D" w:rsidRDefault="00892935" w:rsidP="00892935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BF2A4D" w:rsidRPr="00BF2A4D" w:rsidRDefault="00BF2A4D" w:rsidP="00680611">
      <w:pPr>
        <w:ind w:firstLine="567"/>
        <w:jc w:val="both"/>
        <w:rPr>
          <w:sz w:val="28"/>
          <w:szCs w:val="28"/>
        </w:rPr>
      </w:pPr>
    </w:p>
    <w:p w:rsidR="00BF2A4D" w:rsidRPr="00BF2A4D" w:rsidRDefault="00BF2A4D" w:rsidP="00680611">
      <w:pPr>
        <w:ind w:firstLine="567"/>
        <w:jc w:val="both"/>
        <w:rPr>
          <w:sz w:val="28"/>
          <w:szCs w:val="28"/>
        </w:rPr>
      </w:pPr>
    </w:p>
    <w:p w:rsidR="00680611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И.о. заместителя главы</w:t>
      </w:r>
    </w:p>
    <w:p w:rsidR="00B82EB4" w:rsidRPr="00BF2A4D" w:rsidRDefault="00680611" w:rsidP="00680611">
      <w:pPr>
        <w:ind w:firstLine="567"/>
        <w:jc w:val="both"/>
        <w:rPr>
          <w:sz w:val="28"/>
          <w:szCs w:val="28"/>
        </w:rPr>
      </w:pPr>
      <w:r w:rsidRPr="00BF2A4D">
        <w:rPr>
          <w:sz w:val="28"/>
          <w:szCs w:val="28"/>
        </w:rPr>
        <w:t>по оперативной работе</w:t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</w:r>
      <w:r w:rsidRPr="00BF2A4D">
        <w:rPr>
          <w:sz w:val="28"/>
          <w:szCs w:val="28"/>
        </w:rPr>
        <w:tab/>
        <w:t>Р.Т. Мухамбетов</w:t>
      </w:r>
    </w:p>
    <w:sectPr w:rsidR="00B82EB4" w:rsidRPr="00BF2A4D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80611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41AEC"/>
    <w:rsid w:val="00150281"/>
    <w:rsid w:val="00165CF1"/>
    <w:rsid w:val="001707BE"/>
    <w:rsid w:val="00172DC5"/>
    <w:rsid w:val="00197BAE"/>
    <w:rsid w:val="001B796C"/>
    <w:rsid w:val="001D0BB6"/>
    <w:rsid w:val="001F715B"/>
    <w:rsid w:val="00200198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E67D7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412EF"/>
    <w:rsid w:val="00680611"/>
    <w:rsid w:val="006D2B15"/>
    <w:rsid w:val="0076099E"/>
    <w:rsid w:val="00762E45"/>
    <w:rsid w:val="007D6E3A"/>
    <w:rsid w:val="007E3C4E"/>
    <w:rsid w:val="007F193B"/>
    <w:rsid w:val="00883286"/>
    <w:rsid w:val="00892935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3E3F"/>
    <w:rsid w:val="00B64CD3"/>
    <w:rsid w:val="00B82EB4"/>
    <w:rsid w:val="00B925E3"/>
    <w:rsid w:val="00BC0F48"/>
    <w:rsid w:val="00BF2A4D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40</cp:lastModifiedBy>
  <cp:revision>3</cp:revision>
  <cp:lastPrinted>2020-10-23T11:19:00Z</cp:lastPrinted>
  <dcterms:created xsi:type="dcterms:W3CDTF">2020-10-23T11:19:00Z</dcterms:created>
  <dcterms:modified xsi:type="dcterms:W3CDTF">2020-10-26T12:45:00Z</dcterms:modified>
</cp:coreProperties>
</file>