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8096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8096E">
              <w:rPr>
                <w:sz w:val="32"/>
                <w:szCs w:val="32"/>
                <w:u w:val="single"/>
              </w:rPr>
              <w:t>24.10.2023 г.</w:t>
            </w:r>
          </w:p>
        </w:tc>
        <w:tc>
          <w:tcPr>
            <w:tcW w:w="4927" w:type="dxa"/>
          </w:tcPr>
          <w:p w:rsidR="0005118A" w:rsidRPr="0048096E" w:rsidRDefault="0005118A" w:rsidP="0048096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8096E">
              <w:rPr>
                <w:sz w:val="32"/>
                <w:szCs w:val="32"/>
              </w:rPr>
              <w:t xml:space="preserve"> </w:t>
            </w:r>
            <w:r w:rsidR="0048096E" w:rsidRPr="0048096E">
              <w:rPr>
                <w:sz w:val="32"/>
                <w:szCs w:val="32"/>
                <w:u w:val="single"/>
              </w:rPr>
              <w:t>1645а</w:t>
            </w:r>
          </w:p>
        </w:tc>
      </w:tr>
    </w:tbl>
    <w:p w:rsidR="00274400" w:rsidRDefault="00274400">
      <w:pPr>
        <w:jc w:val="center"/>
      </w:pPr>
    </w:p>
    <w:p w:rsidR="0048096E" w:rsidRPr="0048096E" w:rsidRDefault="0048096E" w:rsidP="0048096E">
      <w:pPr>
        <w:ind w:firstLine="720"/>
        <w:jc w:val="both"/>
        <w:rPr>
          <w:sz w:val="27"/>
          <w:szCs w:val="27"/>
        </w:rPr>
      </w:pPr>
      <w:r w:rsidRPr="0048096E">
        <w:rPr>
          <w:sz w:val="27"/>
          <w:szCs w:val="27"/>
        </w:rPr>
        <w:t xml:space="preserve">О внесении изменений в постановление </w:t>
      </w:r>
    </w:p>
    <w:p w:rsidR="0048096E" w:rsidRPr="0048096E" w:rsidRDefault="0048096E" w:rsidP="0048096E">
      <w:pPr>
        <w:ind w:firstLine="720"/>
        <w:jc w:val="both"/>
        <w:rPr>
          <w:sz w:val="27"/>
          <w:szCs w:val="27"/>
        </w:rPr>
      </w:pPr>
      <w:r w:rsidRPr="0048096E">
        <w:rPr>
          <w:sz w:val="27"/>
          <w:szCs w:val="27"/>
        </w:rPr>
        <w:t>администрации МО «Володарский район»</w:t>
      </w:r>
    </w:p>
    <w:p w:rsidR="0048096E" w:rsidRPr="0048096E" w:rsidRDefault="0048096E" w:rsidP="0048096E">
      <w:pPr>
        <w:ind w:firstLine="720"/>
        <w:jc w:val="both"/>
        <w:rPr>
          <w:sz w:val="27"/>
          <w:szCs w:val="27"/>
        </w:rPr>
      </w:pPr>
      <w:r w:rsidRPr="0048096E">
        <w:rPr>
          <w:sz w:val="27"/>
          <w:szCs w:val="27"/>
        </w:rPr>
        <w:t xml:space="preserve">№ 36 от 19.01.2023 г. «Об утверждении </w:t>
      </w:r>
    </w:p>
    <w:p w:rsidR="0048096E" w:rsidRPr="0048096E" w:rsidRDefault="0048096E" w:rsidP="0048096E">
      <w:pPr>
        <w:ind w:firstLine="720"/>
        <w:jc w:val="both"/>
        <w:rPr>
          <w:sz w:val="27"/>
          <w:szCs w:val="27"/>
        </w:rPr>
      </w:pPr>
      <w:r w:rsidRPr="0048096E">
        <w:rPr>
          <w:sz w:val="27"/>
          <w:szCs w:val="27"/>
        </w:rPr>
        <w:t xml:space="preserve">перечня автомобильных дорог общего пользования </w:t>
      </w:r>
    </w:p>
    <w:p w:rsidR="0048096E" w:rsidRPr="0048096E" w:rsidRDefault="0048096E" w:rsidP="0048096E">
      <w:pPr>
        <w:ind w:firstLine="720"/>
        <w:jc w:val="both"/>
        <w:rPr>
          <w:sz w:val="27"/>
          <w:szCs w:val="27"/>
        </w:rPr>
      </w:pPr>
      <w:r w:rsidRPr="0048096E">
        <w:rPr>
          <w:sz w:val="27"/>
          <w:szCs w:val="27"/>
        </w:rPr>
        <w:t xml:space="preserve">местного значения МО «Володарский район», </w:t>
      </w:r>
    </w:p>
    <w:p w:rsidR="0048096E" w:rsidRPr="0048096E" w:rsidRDefault="0048096E" w:rsidP="0048096E">
      <w:pPr>
        <w:ind w:firstLine="720"/>
        <w:jc w:val="both"/>
        <w:rPr>
          <w:sz w:val="27"/>
          <w:szCs w:val="27"/>
        </w:rPr>
      </w:pPr>
      <w:r w:rsidRPr="0048096E">
        <w:rPr>
          <w:sz w:val="27"/>
          <w:szCs w:val="27"/>
        </w:rPr>
        <w:t xml:space="preserve">не отвечающих нормативным требованиям </w:t>
      </w:r>
    </w:p>
    <w:p w:rsidR="0048096E" w:rsidRPr="0048096E" w:rsidRDefault="0048096E" w:rsidP="0048096E">
      <w:pPr>
        <w:ind w:firstLine="720"/>
        <w:jc w:val="both"/>
        <w:rPr>
          <w:sz w:val="27"/>
          <w:szCs w:val="27"/>
        </w:rPr>
      </w:pPr>
      <w:r w:rsidRPr="0048096E">
        <w:rPr>
          <w:sz w:val="27"/>
          <w:szCs w:val="27"/>
        </w:rPr>
        <w:t>в 2023 году»</w:t>
      </w:r>
    </w:p>
    <w:p w:rsidR="0048096E" w:rsidRPr="0048096E" w:rsidRDefault="0048096E" w:rsidP="0048096E">
      <w:pPr>
        <w:jc w:val="both"/>
        <w:rPr>
          <w:sz w:val="27"/>
          <w:szCs w:val="27"/>
        </w:rPr>
      </w:pPr>
    </w:p>
    <w:p w:rsidR="0048096E" w:rsidRPr="0048096E" w:rsidRDefault="0048096E" w:rsidP="0048096E">
      <w:pPr>
        <w:ind w:firstLine="720"/>
        <w:jc w:val="both"/>
        <w:rPr>
          <w:sz w:val="27"/>
          <w:szCs w:val="27"/>
        </w:rPr>
      </w:pPr>
      <w:r w:rsidRPr="0048096E">
        <w:rPr>
          <w:sz w:val="27"/>
          <w:szCs w:val="27"/>
        </w:rPr>
        <w:t xml:space="preserve">В соответствии со статьей 7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Федерации», администрация </w:t>
      </w:r>
      <w:r>
        <w:rPr>
          <w:sz w:val="27"/>
          <w:szCs w:val="27"/>
        </w:rPr>
        <w:t>муниципального образования</w:t>
      </w:r>
      <w:r w:rsidRPr="0048096E">
        <w:rPr>
          <w:sz w:val="27"/>
          <w:szCs w:val="27"/>
        </w:rPr>
        <w:t xml:space="preserve"> «Володарский район</w:t>
      </w:r>
    </w:p>
    <w:p w:rsidR="0048096E" w:rsidRPr="0048096E" w:rsidRDefault="0048096E" w:rsidP="0048096E">
      <w:pPr>
        <w:jc w:val="both"/>
        <w:rPr>
          <w:sz w:val="27"/>
          <w:szCs w:val="27"/>
        </w:rPr>
      </w:pPr>
    </w:p>
    <w:p w:rsidR="0048096E" w:rsidRPr="0048096E" w:rsidRDefault="0048096E" w:rsidP="0048096E">
      <w:pPr>
        <w:jc w:val="both"/>
        <w:rPr>
          <w:sz w:val="27"/>
          <w:szCs w:val="27"/>
        </w:rPr>
      </w:pPr>
      <w:r w:rsidRPr="0048096E">
        <w:rPr>
          <w:sz w:val="27"/>
          <w:szCs w:val="27"/>
        </w:rPr>
        <w:t>ПОСТАНОВЛЯЕТ:</w:t>
      </w:r>
    </w:p>
    <w:p w:rsidR="0048096E" w:rsidRPr="0048096E" w:rsidRDefault="0048096E" w:rsidP="0048096E">
      <w:pPr>
        <w:jc w:val="both"/>
        <w:rPr>
          <w:sz w:val="27"/>
          <w:szCs w:val="27"/>
        </w:rPr>
      </w:pPr>
    </w:p>
    <w:p w:rsidR="0048096E" w:rsidRPr="0048096E" w:rsidRDefault="0048096E" w:rsidP="0048096E">
      <w:pPr>
        <w:ind w:firstLine="720"/>
        <w:jc w:val="both"/>
        <w:rPr>
          <w:sz w:val="27"/>
          <w:szCs w:val="27"/>
        </w:rPr>
      </w:pPr>
      <w:r w:rsidRPr="0048096E">
        <w:rPr>
          <w:sz w:val="27"/>
          <w:szCs w:val="27"/>
        </w:rPr>
        <w:t>1.Приложение № 1 к постановлению администрации МО «Володарский район» № 36 от 19.01.2023 г. «Об утверждении перечня автомобильных дорог общего пользования местного значения МО «Володарский район», не отвечающих нормативным требованиям в 2023 году» изложить в новой редакции.</w:t>
      </w:r>
    </w:p>
    <w:p w:rsidR="0048096E" w:rsidRPr="0048096E" w:rsidRDefault="0048096E" w:rsidP="0048096E">
      <w:pPr>
        <w:ind w:firstLine="720"/>
        <w:jc w:val="both"/>
        <w:rPr>
          <w:sz w:val="27"/>
          <w:szCs w:val="27"/>
        </w:rPr>
      </w:pPr>
      <w:r w:rsidRPr="0048096E">
        <w:rPr>
          <w:sz w:val="27"/>
          <w:szCs w:val="27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48096E">
        <w:rPr>
          <w:sz w:val="27"/>
          <w:szCs w:val="27"/>
        </w:rPr>
        <w:t>Поддубнов</w:t>
      </w:r>
      <w:proofErr w:type="spellEnd"/>
      <w:r w:rsidRPr="0048096E">
        <w:rPr>
          <w:sz w:val="27"/>
          <w:szCs w:val="27"/>
        </w:rPr>
        <w:t>) разместить настоящее постановление на официальном сайте администрации МО «Володарский район».</w:t>
      </w:r>
    </w:p>
    <w:p w:rsidR="0048096E" w:rsidRPr="0048096E" w:rsidRDefault="0048096E" w:rsidP="0048096E">
      <w:pPr>
        <w:ind w:firstLine="720"/>
        <w:jc w:val="both"/>
        <w:rPr>
          <w:sz w:val="27"/>
          <w:szCs w:val="27"/>
        </w:rPr>
      </w:pPr>
      <w:r w:rsidRPr="0048096E">
        <w:rPr>
          <w:sz w:val="27"/>
          <w:szCs w:val="27"/>
        </w:rPr>
        <w:t>3.Настоящее постановление считать неотъемлемой частью постановления администрации МО «Володарский район» № 36 от 19.01.2023 г. «Об утверждении перечня автомобильных дорог общего пользования местного значения МО «Володарский район», не отвечающих нормативным требованиям в 2023 году».</w:t>
      </w:r>
    </w:p>
    <w:p w:rsidR="0048096E" w:rsidRPr="0048096E" w:rsidRDefault="0048096E" w:rsidP="0048096E">
      <w:pPr>
        <w:ind w:firstLine="720"/>
        <w:jc w:val="both"/>
        <w:rPr>
          <w:sz w:val="27"/>
          <w:szCs w:val="27"/>
        </w:rPr>
      </w:pPr>
      <w:r w:rsidRPr="0048096E">
        <w:rPr>
          <w:sz w:val="27"/>
          <w:szCs w:val="27"/>
        </w:rPr>
        <w:t>4.Контроль за исполнением настоящего постановления возложить на руководителя МКУ «Управление ЖКХ»</w:t>
      </w:r>
      <w:r w:rsidRPr="0048096E">
        <w:rPr>
          <w:sz w:val="27"/>
          <w:szCs w:val="27"/>
        </w:rPr>
        <w:t xml:space="preserve"> </w:t>
      </w:r>
      <w:r w:rsidRPr="0048096E">
        <w:rPr>
          <w:sz w:val="27"/>
          <w:szCs w:val="27"/>
        </w:rPr>
        <w:t>Терехова В.И.</w:t>
      </w:r>
    </w:p>
    <w:p w:rsidR="0048096E" w:rsidRPr="0048096E" w:rsidRDefault="0048096E" w:rsidP="0048096E">
      <w:pPr>
        <w:jc w:val="both"/>
        <w:rPr>
          <w:sz w:val="27"/>
          <w:szCs w:val="27"/>
        </w:rPr>
      </w:pPr>
    </w:p>
    <w:p w:rsidR="0048096E" w:rsidRDefault="0048096E" w:rsidP="0048096E">
      <w:pPr>
        <w:ind w:firstLine="720"/>
        <w:jc w:val="both"/>
        <w:rPr>
          <w:sz w:val="27"/>
          <w:szCs w:val="27"/>
        </w:rPr>
      </w:pPr>
    </w:p>
    <w:p w:rsidR="0048096E" w:rsidRPr="0048096E" w:rsidRDefault="0048096E" w:rsidP="0048096E">
      <w:pPr>
        <w:ind w:firstLine="720"/>
        <w:jc w:val="both"/>
        <w:rPr>
          <w:sz w:val="27"/>
          <w:szCs w:val="27"/>
        </w:rPr>
      </w:pPr>
    </w:p>
    <w:p w:rsidR="0048096E" w:rsidRPr="0048096E" w:rsidRDefault="0048096E" w:rsidP="0048096E">
      <w:pPr>
        <w:ind w:firstLine="720"/>
        <w:jc w:val="both"/>
        <w:rPr>
          <w:sz w:val="27"/>
          <w:szCs w:val="27"/>
        </w:rPr>
      </w:pPr>
      <w:r w:rsidRPr="0048096E">
        <w:rPr>
          <w:sz w:val="27"/>
          <w:szCs w:val="27"/>
        </w:rPr>
        <w:t xml:space="preserve">И. о. главы администрации </w:t>
      </w:r>
      <w:r w:rsidRPr="0048096E">
        <w:rPr>
          <w:sz w:val="27"/>
          <w:szCs w:val="27"/>
        </w:rPr>
        <w:tab/>
      </w:r>
      <w:r w:rsidRPr="0048096E">
        <w:rPr>
          <w:sz w:val="27"/>
          <w:szCs w:val="27"/>
        </w:rPr>
        <w:tab/>
      </w:r>
      <w:r w:rsidRPr="0048096E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48096E">
        <w:rPr>
          <w:sz w:val="27"/>
          <w:szCs w:val="27"/>
        </w:rPr>
        <w:t>Д.В. Курьянов</w:t>
      </w:r>
    </w:p>
    <w:p w:rsidR="0048096E" w:rsidRDefault="0048096E" w:rsidP="0048096E">
      <w:pPr>
        <w:rPr>
          <w:rFonts w:eastAsia="Calibri"/>
          <w:sz w:val="24"/>
          <w:szCs w:val="24"/>
        </w:rPr>
      </w:pPr>
    </w:p>
    <w:p w:rsidR="0048096E" w:rsidRDefault="0048096E" w:rsidP="0048096E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Приложение № 1</w:t>
      </w:r>
      <w:r>
        <w:rPr>
          <w:color w:val="282828"/>
          <w:sz w:val="28"/>
          <w:szCs w:val="28"/>
        </w:rPr>
        <w:br/>
        <w:t>к постановлению администрации</w:t>
      </w:r>
    </w:p>
    <w:p w:rsidR="0048096E" w:rsidRDefault="0048096E" w:rsidP="0048096E">
      <w:pPr>
        <w:pStyle w:val="a7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муниципального образования</w:t>
      </w:r>
      <w:r>
        <w:rPr>
          <w:color w:val="282828"/>
          <w:sz w:val="28"/>
          <w:szCs w:val="28"/>
        </w:rPr>
        <w:t xml:space="preserve"> </w:t>
      </w:r>
    </w:p>
    <w:p w:rsidR="0048096E" w:rsidRDefault="0048096E" w:rsidP="0048096E">
      <w:pPr>
        <w:pStyle w:val="a7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</w:rPr>
      </w:pPr>
      <w:bookmarkStart w:id="0" w:name="_GoBack"/>
      <w:bookmarkEnd w:id="0"/>
      <w:r>
        <w:rPr>
          <w:color w:val="282828"/>
          <w:sz w:val="28"/>
          <w:szCs w:val="28"/>
        </w:rPr>
        <w:t>«Володарский район»</w:t>
      </w:r>
    </w:p>
    <w:p w:rsidR="0048096E" w:rsidRPr="0048096E" w:rsidRDefault="0048096E" w:rsidP="0048096E">
      <w:pPr>
        <w:pStyle w:val="a7"/>
        <w:shd w:val="clear" w:color="auto" w:fill="FFFFFF"/>
        <w:spacing w:before="0" w:beforeAutospacing="0" w:after="0" w:afterAutospacing="0"/>
        <w:jc w:val="right"/>
        <w:rPr>
          <w:color w:val="282828"/>
          <w:sz w:val="28"/>
          <w:szCs w:val="28"/>
          <w:u w:val="single"/>
        </w:rPr>
      </w:pPr>
      <w:r>
        <w:rPr>
          <w:color w:val="282828"/>
          <w:sz w:val="28"/>
          <w:szCs w:val="28"/>
        </w:rPr>
        <w:t xml:space="preserve">от </w:t>
      </w:r>
      <w:r>
        <w:rPr>
          <w:color w:val="282828"/>
          <w:sz w:val="28"/>
          <w:szCs w:val="28"/>
          <w:u w:val="single"/>
        </w:rPr>
        <w:t>24.10.2023 г.</w:t>
      </w:r>
      <w:r>
        <w:rPr>
          <w:color w:val="282828"/>
          <w:sz w:val="28"/>
          <w:szCs w:val="28"/>
        </w:rPr>
        <w:t xml:space="preserve">№ </w:t>
      </w:r>
      <w:r w:rsidRPr="0048096E">
        <w:rPr>
          <w:color w:val="282828"/>
          <w:sz w:val="28"/>
          <w:szCs w:val="28"/>
          <w:u w:val="single"/>
        </w:rPr>
        <w:t>1645</w:t>
      </w:r>
      <w:r>
        <w:rPr>
          <w:color w:val="282828"/>
          <w:sz w:val="28"/>
          <w:szCs w:val="28"/>
          <w:u w:val="single"/>
        </w:rPr>
        <w:t>а</w:t>
      </w:r>
    </w:p>
    <w:p w:rsidR="0048096E" w:rsidRPr="00D05122" w:rsidRDefault="0048096E" w:rsidP="0048096E">
      <w:pPr>
        <w:ind w:left="10773"/>
        <w:jc w:val="right"/>
        <w:rPr>
          <w:sz w:val="26"/>
          <w:szCs w:val="26"/>
        </w:rPr>
      </w:pPr>
      <w:r w:rsidRPr="00D05122">
        <w:rPr>
          <w:sz w:val="26"/>
          <w:szCs w:val="26"/>
        </w:rPr>
        <w:t>1</w:t>
      </w:r>
    </w:p>
    <w:tbl>
      <w:tblPr>
        <w:tblW w:w="1007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81"/>
        <w:gridCol w:w="1630"/>
        <w:gridCol w:w="2804"/>
        <w:gridCol w:w="1418"/>
        <w:gridCol w:w="1559"/>
        <w:gridCol w:w="1984"/>
      </w:tblGrid>
      <w:tr w:rsidR="0048096E" w:rsidRPr="000E0B7D" w:rsidTr="00F41C5D">
        <w:trPr>
          <w:trHeight w:val="945"/>
        </w:trPr>
        <w:tc>
          <w:tcPr>
            <w:tcW w:w="100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96E" w:rsidRPr="000E0B7D" w:rsidRDefault="0048096E" w:rsidP="00F41C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0B7D">
              <w:rPr>
                <w:b/>
                <w:bCs/>
                <w:color w:val="000000"/>
                <w:sz w:val="28"/>
                <w:szCs w:val="28"/>
              </w:rPr>
              <w:t>Перечень                                                                                                                                                                                                                      автомобильных дорог общего пользования местного значения МО "Володарский район" Астраханской области, не отвечающих нормативным требованиям</w:t>
            </w:r>
          </w:p>
          <w:p w:rsidR="0048096E" w:rsidRPr="000E0B7D" w:rsidRDefault="0048096E" w:rsidP="00F41C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096E" w:rsidRPr="00806D4D" w:rsidTr="00F41C5D">
        <w:trPr>
          <w:trHeight w:val="27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Тип объекта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Наименование дорог и улиц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Протяженность, км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Собственность</w:t>
            </w:r>
          </w:p>
        </w:tc>
      </w:tr>
      <w:tr w:rsidR="0048096E" w:rsidRPr="00806D4D" w:rsidTr="00F41C5D">
        <w:trPr>
          <w:trHeight w:val="93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6E" w:rsidRPr="00806D4D" w:rsidRDefault="0048096E" w:rsidP="00F41C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6E" w:rsidRPr="00806D4D" w:rsidRDefault="0048096E" w:rsidP="00F41C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6E" w:rsidRPr="00806D4D" w:rsidRDefault="0048096E" w:rsidP="00F41C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6E" w:rsidRPr="00806D4D" w:rsidRDefault="0048096E" w:rsidP="00F41C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техническое состояние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наличие правоустанавливающих документов</w:t>
            </w:r>
          </w:p>
        </w:tc>
      </w:tr>
      <w:tr w:rsidR="0048096E" w:rsidRPr="00806D4D" w:rsidTr="00F41C5D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"Актюбинский сельсовет"</w:t>
            </w:r>
          </w:p>
        </w:tc>
      </w:tr>
      <w:tr w:rsidR="0048096E" w:rsidRPr="00806D4D" w:rsidTr="00F41C5D">
        <w:trPr>
          <w:trHeight w:val="5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 Трубный,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30:02:000000:613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 Трубный,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30:02:010301:715</w:t>
            </w:r>
          </w:p>
        </w:tc>
      </w:tr>
      <w:tr w:rsidR="0048096E" w:rsidRPr="00806D4D" w:rsidTr="00F41C5D">
        <w:trPr>
          <w:trHeight w:val="5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Трубный,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 Комсомольская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30:02:010301:720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Трубный,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30:02:010301:716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 Трубный,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улКурмангазы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30:02:010301:721</w:t>
            </w:r>
          </w:p>
        </w:tc>
      </w:tr>
      <w:tr w:rsidR="0048096E" w:rsidRPr="00806D4D" w:rsidTr="00F41C5D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 Трубный,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 Молодой Гвардии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30:02:010301:722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 Трубный,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30:02:010301:705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 Трубный, пер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30:02:010301:724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 Трубный, пер Мирный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30:02:010301:702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Костюбе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30:02:010201:381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 </w:t>
            </w:r>
            <w:proofErr w:type="spellStart"/>
            <w:proofErr w:type="gramStart"/>
            <w:r w:rsidRPr="00806D4D">
              <w:rPr>
                <w:color w:val="000000"/>
                <w:sz w:val="22"/>
                <w:szCs w:val="22"/>
              </w:rPr>
              <w:t>Костюбе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30:02:010201:383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Кзыл-Тан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30:02:011003:88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а/д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Костюбе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-Столбовой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30:02:010202:9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Костюбе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Джамбула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30:02:010201:372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Костюбе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30:02:010201:371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Актюбе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Джамбула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30:02:010101:131</w:t>
            </w:r>
          </w:p>
        </w:tc>
      </w:tr>
      <w:tr w:rsidR="0048096E" w:rsidRPr="00806D4D" w:rsidTr="00F41C5D">
        <w:trPr>
          <w:trHeight w:val="5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Актюбе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Жукова</w:t>
            </w:r>
          </w:p>
          <w:p w:rsidR="0048096E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30:02:000000:618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а/д Володарский-Цветное км 2+926-км 3+728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30:02:000000:503</w:t>
            </w:r>
          </w:p>
        </w:tc>
      </w:tr>
      <w:tr w:rsidR="0048096E" w:rsidRPr="00806D4D" w:rsidTr="00F41C5D">
        <w:trPr>
          <w:trHeight w:val="5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Актюбе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30:02:010101:159</w:t>
            </w:r>
          </w:p>
        </w:tc>
      </w:tr>
      <w:tr w:rsidR="0048096E" w:rsidRPr="00806D4D" w:rsidTr="00F41C5D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806D4D">
              <w:rPr>
                <w:b/>
                <w:bCs/>
                <w:color w:val="000000"/>
                <w:sz w:val="22"/>
                <w:szCs w:val="22"/>
              </w:rPr>
              <w:t>Алтынжарский</w:t>
            </w:r>
            <w:proofErr w:type="spellEnd"/>
            <w:r w:rsidRPr="00806D4D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48096E" w:rsidRPr="00806D4D" w:rsidTr="00F41C5D">
        <w:trPr>
          <w:trHeight w:val="9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806D4D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</w:t>
            </w:r>
            <w:r w:rsidRPr="00806D4D">
              <w:rPr>
                <w:color w:val="000000"/>
                <w:sz w:val="22"/>
                <w:szCs w:val="22"/>
              </w:rPr>
              <w:br/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ул.</w:t>
            </w:r>
            <w:r>
              <w:rPr>
                <w:color w:val="000000"/>
                <w:sz w:val="22"/>
                <w:szCs w:val="22"/>
              </w:rPr>
              <w:t>Центральная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30:02:000000:60</w:t>
            </w:r>
            <w:r w:rsidRPr="00806D4D">
              <w:rPr>
                <w:color w:val="000000"/>
                <w:sz w:val="22"/>
                <w:szCs w:val="22"/>
              </w:rPr>
              <w:t>1</w:t>
            </w:r>
          </w:p>
        </w:tc>
      </w:tr>
      <w:tr w:rsidR="0048096E" w:rsidRPr="00806D4D" w:rsidTr="00F41C5D">
        <w:trPr>
          <w:trHeight w:val="9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806D4D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</w:t>
            </w:r>
            <w:r w:rsidRPr="00806D4D">
              <w:rPr>
                <w:color w:val="000000"/>
                <w:sz w:val="22"/>
                <w:szCs w:val="22"/>
              </w:rPr>
              <w:br/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ул.ВалитханаДжумамухамбетова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0,986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30:02:000000:621</w:t>
            </w:r>
          </w:p>
        </w:tc>
      </w:tr>
      <w:tr w:rsidR="0048096E" w:rsidRPr="00806D4D" w:rsidTr="00F41C5D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</w:t>
            </w:r>
            <w:r w:rsidRPr="00806D4D">
              <w:rPr>
                <w:color w:val="000000"/>
                <w:sz w:val="22"/>
                <w:szCs w:val="22"/>
              </w:rPr>
              <w:br/>
              <w:t>ул. Дорожная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30:02:000000:638</w:t>
            </w:r>
          </w:p>
        </w:tc>
      </w:tr>
      <w:tr w:rsidR="0048096E" w:rsidRPr="00806D4D" w:rsidTr="00F41C5D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</w:t>
            </w:r>
            <w:r w:rsidRPr="00806D4D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СерикаАжгалиева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30:02:020101:1251</w:t>
            </w:r>
          </w:p>
        </w:tc>
      </w:tr>
      <w:tr w:rsidR="0048096E" w:rsidRPr="00806D4D" w:rsidTr="00F41C5D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</w:t>
            </w:r>
            <w:r w:rsidRPr="00806D4D">
              <w:rPr>
                <w:color w:val="000000"/>
                <w:sz w:val="22"/>
                <w:szCs w:val="22"/>
              </w:rPr>
              <w:br/>
              <w:t>ул. Юбилейная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30:02:020101:1252</w:t>
            </w:r>
          </w:p>
        </w:tc>
      </w:tr>
      <w:tr w:rsidR="0048096E" w:rsidRPr="00806D4D" w:rsidTr="00F41C5D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</w:t>
            </w:r>
            <w:r w:rsidRPr="00806D4D">
              <w:rPr>
                <w:color w:val="000000"/>
                <w:sz w:val="22"/>
                <w:szCs w:val="22"/>
              </w:rPr>
              <w:br/>
              <w:t>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30:02:020101:1253</w:t>
            </w:r>
          </w:p>
        </w:tc>
      </w:tr>
      <w:tr w:rsidR="0048096E" w:rsidRPr="00806D4D" w:rsidTr="00F41C5D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</w:t>
            </w:r>
            <w:r w:rsidRPr="00806D4D">
              <w:rPr>
                <w:color w:val="000000"/>
                <w:sz w:val="22"/>
                <w:szCs w:val="22"/>
              </w:rPr>
              <w:br w:type="page"/>
              <w:t>ул. Гагарина</w:t>
            </w:r>
            <w:r w:rsidRPr="00806D4D">
              <w:rPr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30:02:020101:1255</w:t>
            </w:r>
          </w:p>
        </w:tc>
      </w:tr>
      <w:tr w:rsidR="0048096E" w:rsidRPr="00806D4D" w:rsidTr="00F41C5D">
        <w:trPr>
          <w:trHeight w:val="5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</w:t>
            </w:r>
            <w:r w:rsidRPr="00806D4D">
              <w:rPr>
                <w:color w:val="000000"/>
                <w:sz w:val="22"/>
                <w:szCs w:val="22"/>
              </w:rPr>
              <w:br/>
              <w:t xml:space="preserve">пер.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Курмангазы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30:02:020101:1256</w:t>
            </w:r>
          </w:p>
        </w:tc>
      </w:tr>
      <w:tr w:rsidR="0048096E" w:rsidRPr="00806D4D" w:rsidTr="00F41C5D">
        <w:trPr>
          <w:trHeight w:val="5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</w:t>
            </w:r>
            <w:r w:rsidRPr="00806D4D">
              <w:rPr>
                <w:color w:val="000000"/>
                <w:sz w:val="22"/>
                <w:szCs w:val="22"/>
              </w:rPr>
              <w:br/>
              <w:t>ул. 60 лет СССР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30:02:020101:1257</w:t>
            </w:r>
          </w:p>
        </w:tc>
      </w:tr>
      <w:tr w:rsidR="0048096E" w:rsidRPr="00806D4D" w:rsidTr="00F41C5D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</w:t>
            </w:r>
            <w:r w:rsidRPr="00806D4D">
              <w:rPr>
                <w:color w:val="000000"/>
                <w:sz w:val="22"/>
                <w:szCs w:val="22"/>
              </w:rPr>
              <w:br/>
              <w:t>ул. Клубная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30:02:020101:1258</w:t>
            </w:r>
          </w:p>
        </w:tc>
      </w:tr>
      <w:tr w:rsidR="0048096E" w:rsidRPr="00806D4D" w:rsidTr="00F41C5D">
        <w:trPr>
          <w:trHeight w:val="6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</w:t>
            </w:r>
            <w:r w:rsidRPr="00806D4D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МажлисаУтежанова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30:02:020101:1259</w:t>
            </w:r>
          </w:p>
        </w:tc>
      </w:tr>
      <w:tr w:rsidR="0048096E" w:rsidRPr="00806D4D" w:rsidTr="00F41C5D">
        <w:trPr>
          <w:trHeight w:val="5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</w:t>
            </w:r>
            <w:r w:rsidRPr="00806D4D">
              <w:rPr>
                <w:color w:val="000000"/>
                <w:sz w:val="22"/>
                <w:szCs w:val="22"/>
              </w:rPr>
              <w:br/>
              <w:t>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30:02:020101:1260</w:t>
            </w:r>
          </w:p>
        </w:tc>
      </w:tr>
      <w:tr w:rsidR="0048096E" w:rsidRPr="00806D4D" w:rsidTr="00F41C5D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Егин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-Аул, </w:t>
            </w:r>
            <w:r w:rsidRPr="00806D4D">
              <w:rPr>
                <w:color w:val="000000"/>
                <w:sz w:val="22"/>
                <w:szCs w:val="22"/>
              </w:rPr>
              <w:br/>
              <w:t>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30:02:020201:138</w:t>
            </w:r>
          </w:p>
        </w:tc>
      </w:tr>
      <w:tr w:rsidR="0048096E" w:rsidRPr="00806D4D" w:rsidTr="00F41C5D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Егин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-Аул, </w:t>
            </w:r>
            <w:r w:rsidRPr="00806D4D">
              <w:rPr>
                <w:color w:val="000000"/>
                <w:sz w:val="22"/>
                <w:szCs w:val="22"/>
              </w:rPr>
              <w:br/>
              <w:t>ул. Рыбацкая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30:02:020201:137</w:t>
            </w:r>
          </w:p>
        </w:tc>
      </w:tr>
      <w:tr w:rsidR="0048096E" w:rsidRPr="00806D4D" w:rsidTr="00F41C5D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Камардан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</w:t>
            </w:r>
            <w:r w:rsidRPr="00806D4D">
              <w:rPr>
                <w:color w:val="000000"/>
                <w:sz w:val="22"/>
                <w:szCs w:val="22"/>
              </w:rPr>
              <w:br/>
              <w:t>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30:02:0020301:551</w:t>
            </w:r>
          </w:p>
        </w:tc>
      </w:tr>
      <w:tr w:rsidR="0048096E" w:rsidRPr="00806D4D" w:rsidTr="00F41C5D">
        <w:trPr>
          <w:trHeight w:val="5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Камардан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</w:t>
            </w:r>
            <w:r w:rsidRPr="00806D4D">
              <w:rPr>
                <w:color w:val="000000"/>
                <w:sz w:val="22"/>
                <w:szCs w:val="22"/>
              </w:rPr>
              <w:br/>
              <w:t>ул. Нефтяников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30:02:0020301:552</w:t>
            </w:r>
          </w:p>
        </w:tc>
      </w:tr>
      <w:tr w:rsidR="0048096E" w:rsidRPr="00806D4D" w:rsidTr="00F41C5D">
        <w:trPr>
          <w:trHeight w:val="5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Кошеванка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</w:t>
            </w:r>
            <w:r w:rsidRPr="00806D4D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Бугровая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30:02:020401:195</w:t>
            </w:r>
          </w:p>
        </w:tc>
      </w:tr>
      <w:tr w:rsidR="0048096E" w:rsidRPr="00806D4D" w:rsidTr="00F41C5D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Кошеванка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</w:t>
            </w:r>
            <w:r w:rsidRPr="00806D4D">
              <w:rPr>
                <w:color w:val="000000"/>
                <w:sz w:val="22"/>
                <w:szCs w:val="22"/>
              </w:rPr>
              <w:br/>
              <w:t>ул.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30:02:020401:196</w:t>
            </w:r>
          </w:p>
        </w:tc>
      </w:tr>
      <w:tr w:rsidR="0048096E" w:rsidRPr="00806D4D" w:rsidTr="00F41C5D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lastRenderedPageBreak/>
              <w:t>3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Новостройная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30:02:020101:1254</w:t>
            </w:r>
          </w:p>
        </w:tc>
      </w:tr>
      <w:tr w:rsidR="0048096E" w:rsidRPr="00806D4D" w:rsidTr="00F41C5D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30:02:020101:1264</w:t>
            </w:r>
          </w:p>
        </w:tc>
      </w:tr>
      <w:tr w:rsidR="0048096E" w:rsidRPr="00806D4D" w:rsidTr="00F41C5D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30:02:020101:1265</w:t>
            </w:r>
          </w:p>
        </w:tc>
      </w:tr>
      <w:tr w:rsidR="0048096E" w:rsidRPr="00806D4D" w:rsidTr="00F41C5D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Алтынжар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Новая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30:02:020101:1266</w:t>
            </w:r>
          </w:p>
        </w:tc>
      </w:tr>
      <w:tr w:rsidR="0048096E" w:rsidRPr="00806D4D" w:rsidTr="00F41C5D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Камардан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30:02:020301:553</w:t>
            </w:r>
          </w:p>
        </w:tc>
      </w:tr>
      <w:tr w:rsidR="0048096E" w:rsidRPr="00806D4D" w:rsidTr="00F41C5D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Камардан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30:02:020301:554</w:t>
            </w:r>
          </w:p>
        </w:tc>
      </w:tr>
      <w:tr w:rsidR="0048096E" w:rsidRPr="00806D4D" w:rsidTr="00F41C5D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Камардан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пер. Восточный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30:02:020301:555</w:t>
            </w:r>
          </w:p>
        </w:tc>
      </w:tr>
      <w:tr w:rsidR="0048096E" w:rsidRPr="00806D4D" w:rsidTr="00F41C5D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Камардан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30:02:020301:556</w:t>
            </w:r>
          </w:p>
        </w:tc>
      </w:tr>
      <w:tr w:rsidR="0048096E" w:rsidRPr="00806D4D" w:rsidTr="00F41C5D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Камардан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Перевозная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30:02:020301:557</w:t>
            </w:r>
          </w:p>
        </w:tc>
      </w:tr>
      <w:tr w:rsidR="0048096E" w:rsidRPr="00806D4D" w:rsidTr="00F41C5D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Камардан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30:02:020301:559</w:t>
            </w:r>
          </w:p>
        </w:tc>
      </w:tr>
      <w:tr w:rsidR="0048096E" w:rsidRPr="00806D4D" w:rsidTr="00F41C5D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Казенный Бугор, 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30:02:030101:94</w:t>
            </w:r>
          </w:p>
        </w:tc>
      </w:tr>
      <w:tr w:rsidR="0048096E" w:rsidRPr="00806D4D" w:rsidTr="00F41C5D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Казенный Бугор,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30:02:030101:93</w:t>
            </w:r>
          </w:p>
        </w:tc>
      </w:tr>
      <w:tr w:rsidR="0048096E" w:rsidRPr="00806D4D" w:rsidTr="00F41C5D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806D4D">
              <w:rPr>
                <w:b/>
                <w:bCs/>
                <w:color w:val="000000"/>
                <w:sz w:val="22"/>
                <w:szCs w:val="22"/>
              </w:rPr>
              <w:t>Большемогойский</w:t>
            </w:r>
            <w:proofErr w:type="spellEnd"/>
            <w:r w:rsidRPr="00806D4D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от с. Большой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Могой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 до п. Чуркин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30:02:000000:521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30:02:040101:1026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30:02:040101:1024</w:t>
            </w:r>
          </w:p>
        </w:tc>
      </w:tr>
      <w:tr w:rsidR="0048096E" w:rsidRPr="00806D4D" w:rsidTr="00F41C5D">
        <w:trPr>
          <w:trHeight w:val="5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30:02:040101:1025</w:t>
            </w:r>
          </w:p>
        </w:tc>
      </w:tr>
      <w:tr w:rsidR="0048096E" w:rsidRPr="00806D4D" w:rsidTr="00F41C5D">
        <w:trPr>
          <w:trHeight w:val="1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Мира до здания ветлечебницы с разветвлением от дома Осиповой А.Г. до ул. Набережная,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30:02:040101:1023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от с. Большой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Могой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 до с. Ильинка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8,000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30:02:000000:614</w:t>
            </w:r>
          </w:p>
        </w:tc>
      </w:tr>
      <w:tr w:rsidR="0048096E" w:rsidRPr="00806D4D" w:rsidTr="00F41C5D">
        <w:trPr>
          <w:trHeight w:val="9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Менешау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от паромной переправы до дома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Тулемесова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 Б.Г.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30:02:000000:581</w:t>
            </w:r>
          </w:p>
        </w:tc>
      </w:tr>
      <w:tr w:rsidR="0048096E" w:rsidRPr="00806D4D" w:rsidTr="00F41C5D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Черный Бугор, </w:t>
            </w:r>
            <w:proofErr w:type="gramStart"/>
            <w:r w:rsidRPr="00806D4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а/д "Володарский-Цветное" до дома Хусаинова М. (ул. Заливная)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662,000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30:02:000000:583</w:t>
            </w:r>
          </w:p>
        </w:tc>
      </w:tr>
      <w:tr w:rsidR="0048096E" w:rsidRPr="00806D4D" w:rsidTr="00F41C5D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lastRenderedPageBreak/>
              <w:t>5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Болдырево, ул. Школьная </w:t>
            </w:r>
            <w:proofErr w:type="gramStart"/>
            <w:r w:rsidRPr="00806D4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а/д Володарский-Цветное до бывшего здания р/артель "Заря"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30:02:000000:631</w:t>
            </w:r>
          </w:p>
        </w:tc>
      </w:tr>
      <w:tr w:rsidR="0048096E" w:rsidRPr="00806D4D" w:rsidTr="00F41C5D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 xml:space="preserve">МО "Село </w:t>
            </w:r>
            <w:proofErr w:type="spellStart"/>
            <w:r w:rsidRPr="00806D4D">
              <w:rPr>
                <w:b/>
                <w:bCs/>
                <w:color w:val="000000"/>
                <w:sz w:val="22"/>
                <w:szCs w:val="22"/>
              </w:rPr>
              <w:t>Зеленга</w:t>
            </w:r>
            <w:proofErr w:type="spellEnd"/>
            <w:r w:rsidRPr="00806D4D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48096E" w:rsidRPr="00806D4D" w:rsidTr="00F41C5D">
        <w:trPr>
          <w:trHeight w:val="13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806D4D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</w:t>
            </w:r>
            <w:r w:rsidRPr="00806D4D">
              <w:rPr>
                <w:color w:val="000000"/>
                <w:sz w:val="22"/>
                <w:szCs w:val="22"/>
              </w:rPr>
              <w:br/>
              <w:t>ул.</w:t>
            </w:r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Больничная (от жилого дома № 1 до жило-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 дома № 55 А включительно по 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Больнич-ная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30:02:070101:2018</w:t>
            </w:r>
          </w:p>
        </w:tc>
      </w:tr>
      <w:tr w:rsidR="0048096E" w:rsidRPr="00806D4D" w:rsidTr="00F41C5D">
        <w:trPr>
          <w:trHeight w:val="13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A209F2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A209F2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A209F2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A209F2">
              <w:rPr>
                <w:color w:val="000000"/>
                <w:sz w:val="22"/>
                <w:szCs w:val="22"/>
              </w:rPr>
              <w:t>, Подъезд трассы Астрахань-</w:t>
            </w:r>
            <w:proofErr w:type="spellStart"/>
            <w:r w:rsidRPr="00A209F2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A209F2">
              <w:rPr>
                <w:color w:val="000000"/>
                <w:sz w:val="22"/>
                <w:szCs w:val="22"/>
              </w:rPr>
              <w:t xml:space="preserve"> до ул. Школьная д.№38А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</w:t>
            </w:r>
            <w:r>
              <w:rPr>
                <w:color w:val="000000"/>
                <w:sz w:val="22"/>
                <w:szCs w:val="22"/>
              </w:rPr>
              <w:t>070101:2021</w:t>
            </w:r>
          </w:p>
        </w:tc>
      </w:tr>
      <w:tr w:rsidR="0048096E" w:rsidRPr="00806D4D" w:rsidTr="00F41C5D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806D4D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</w:t>
            </w:r>
            <w:r w:rsidRPr="00806D4D">
              <w:rPr>
                <w:color w:val="000000"/>
                <w:sz w:val="22"/>
                <w:szCs w:val="22"/>
              </w:rPr>
              <w:br/>
              <w:t>ул.</w:t>
            </w:r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Школьная (от жило-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 дома № 1 до жилого дома № 37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включитель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-но по ул. Школьная)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30:02:070101:2019</w:t>
            </w:r>
          </w:p>
        </w:tc>
      </w:tr>
      <w:tr w:rsidR="0048096E" w:rsidRPr="00806D4D" w:rsidTr="00F41C5D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806D4D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</w:t>
            </w:r>
            <w:r w:rsidRPr="00806D4D">
              <w:rPr>
                <w:color w:val="000000"/>
                <w:sz w:val="22"/>
                <w:szCs w:val="22"/>
              </w:rPr>
              <w:br/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Лесная (от жилого дома № 1 до жилого дома № 21 включительно по ул. Лесная)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30:02:070101:2020</w:t>
            </w:r>
          </w:p>
        </w:tc>
      </w:tr>
      <w:tr w:rsidR="0048096E" w:rsidRPr="00806D4D" w:rsidTr="00F41C5D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Набережная (от жилого дома № 1 до жилого дома № 167 включительно по ул. Набережная)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2,092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30:02:070102:907</w:t>
            </w:r>
          </w:p>
        </w:tc>
      </w:tr>
      <w:tr w:rsidR="0048096E" w:rsidRPr="00806D4D" w:rsidTr="00F41C5D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Клубная (от жилого дома № 1 до жилого дома № 99 включительно по ул. Клубная)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1,603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30:02:000000:714</w:t>
            </w:r>
          </w:p>
        </w:tc>
      </w:tr>
      <w:tr w:rsidR="0048096E" w:rsidRPr="00806D4D" w:rsidTr="00F41C5D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Садовая (от жилого дома № 1 до жилого дома № 46 включительно по ул. Садовая)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30:02:070101:2135</w:t>
            </w:r>
          </w:p>
        </w:tc>
      </w:tr>
      <w:tr w:rsidR="0048096E" w:rsidRPr="00806D4D" w:rsidTr="00F41C5D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Новая (от жилого дома № 1 до жилого дома № 81 включительно по ул. Новая)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30:02:070102:906</w:t>
            </w:r>
          </w:p>
        </w:tc>
      </w:tr>
      <w:tr w:rsidR="0048096E" w:rsidRPr="00806D4D" w:rsidTr="00F41C5D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Волжская (от жилого дома № 1 до жилого дома № 5 включительно по ул. Волжская)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30:02:000000:713</w:t>
            </w:r>
          </w:p>
        </w:tc>
      </w:tr>
      <w:tr w:rsidR="0048096E" w:rsidRPr="00806D4D" w:rsidTr="00F41C5D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с.Зеленга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Подгорная (от жилого дома № 1 до жилого дома № 35 включительно по ул. Подгорная)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30:02:070101:2134</w:t>
            </w:r>
          </w:p>
        </w:tc>
      </w:tr>
      <w:tr w:rsidR="0048096E" w:rsidRPr="00806D4D" w:rsidTr="00F41C5D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lastRenderedPageBreak/>
              <w:t>6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с.Зеленга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Портовая (от жилого дома № 1 до жилого дома № 23 включительно по ул. Портовая)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1,355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30:02:070103:217</w:t>
            </w:r>
          </w:p>
        </w:tc>
      </w:tr>
      <w:tr w:rsidR="0048096E" w:rsidRPr="00806D4D" w:rsidTr="00F41C5D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с.Зеленга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Гагарина (от жилого дома № 1 до жилого дома № 96 включительно по ул. Гагарина)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30:02:070102:904</w:t>
            </w:r>
          </w:p>
        </w:tc>
      </w:tr>
      <w:tr w:rsidR="0048096E" w:rsidRPr="00806D4D" w:rsidTr="00F41C5D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с.Зеленга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Ларина (от жилого дома № 1 до жилого дома № 77 включительно по ул. Ларина)</w:t>
            </w:r>
          </w:p>
          <w:p w:rsidR="0048096E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30:02:070102:905</w:t>
            </w:r>
          </w:p>
        </w:tc>
      </w:tr>
      <w:tr w:rsidR="0048096E" w:rsidRPr="00806D4D" w:rsidTr="00F41C5D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с.Зеленга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подъезд к месту отдыха по ул. Советская от д. 40 </w:t>
            </w:r>
            <w:proofErr w:type="gramStart"/>
            <w:r w:rsidRPr="00806D4D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до ул. Набережная, д. 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30:02:070102:908</w:t>
            </w:r>
          </w:p>
        </w:tc>
      </w:tr>
      <w:tr w:rsidR="0048096E" w:rsidRPr="00806D4D" w:rsidTr="00F41C5D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с.Зеленга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Восточная (от жилого дома № 1 до жилого дома № 32 включительно по ул. Восточная)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30:02:000000:717</w:t>
            </w:r>
          </w:p>
        </w:tc>
      </w:tr>
      <w:tr w:rsidR="0048096E" w:rsidRPr="00806D4D" w:rsidTr="00F41C5D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с.Зеленга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Луговая (от жилого дома № 1 до жилого дома № 37 включительно по ул. Луговая)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30:02:070101:2138</w:t>
            </w:r>
          </w:p>
        </w:tc>
      </w:tr>
      <w:tr w:rsidR="0048096E" w:rsidRPr="00806D4D" w:rsidTr="00F41C5D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с.Зеленга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Заводская (от жилого дома № 1 до жилого дома № 65 включительно по ул. Заводская)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30:02:070103:219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с.Зеленга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подъезд трассы к кладбищу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30:02:070101:2137</w:t>
            </w:r>
          </w:p>
        </w:tc>
      </w:tr>
      <w:tr w:rsidR="0048096E" w:rsidRPr="00806D4D" w:rsidTr="00F41C5D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с.Зеленга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Юбилейная (от жилого дома № 1 до жилого дома № 26 включительно по ул. Юбилейная)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30:02:070101:2140</w:t>
            </w:r>
          </w:p>
        </w:tc>
      </w:tr>
      <w:tr w:rsidR="0048096E" w:rsidRPr="00806D4D" w:rsidTr="00F41C5D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с.Зеленга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Сборная (от жилого дома № 1 до жилого дома № 54 включительно по ул. Сборная)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30:02:070101:2139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с.Зеленга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подъезд трассы к базарной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30:02:070101:2144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подъезд трассы к парку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30:02:070102:912</w:t>
            </w:r>
          </w:p>
        </w:tc>
      </w:tr>
      <w:tr w:rsidR="0048096E" w:rsidRPr="00806D4D" w:rsidTr="00F41C5D">
        <w:trPr>
          <w:trHeight w:val="110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с.Зеленга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ул. Молодежная (от жилого дома № 1 до жилого дома № 14 </w:t>
            </w:r>
            <w:r w:rsidRPr="00806D4D">
              <w:rPr>
                <w:color w:val="000000"/>
                <w:sz w:val="22"/>
                <w:szCs w:val="22"/>
              </w:rPr>
              <w:lastRenderedPageBreak/>
              <w:t>включительно по ул. Молодежная)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lastRenderedPageBreak/>
              <w:t>0,197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30:02:070101:2145</w:t>
            </w:r>
          </w:p>
        </w:tc>
      </w:tr>
      <w:tr w:rsidR="0048096E" w:rsidRPr="00806D4D" w:rsidTr="00F41C5D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"Поселок Винный"</w:t>
            </w:r>
          </w:p>
        </w:tc>
      </w:tr>
      <w:tr w:rsidR="0048096E" w:rsidRPr="00806D4D" w:rsidTr="00F41C5D">
        <w:trPr>
          <w:trHeight w:val="13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Подъезд от автодороги Астрахань-Красный Яр к животноводческому комплексу ТОО "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Марфинец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", в том числе мост "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Харлак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Винный, ул. Зеленая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Винный, ул.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Винный, 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Лати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 Каримова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Винный, ул. Мира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806D4D">
              <w:rPr>
                <w:color w:val="000000"/>
                <w:sz w:val="22"/>
                <w:szCs w:val="22"/>
              </w:rPr>
              <w:t>Винный,ул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Винный,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proofErr w:type="gramStart"/>
            <w:r w:rsidRPr="00806D4D">
              <w:rPr>
                <w:color w:val="000000"/>
                <w:sz w:val="22"/>
                <w:szCs w:val="22"/>
              </w:rPr>
              <w:t>Винный,ул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Чехова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Винный, ул. 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Винный, ул. Некрасова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Винный,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ул.Новая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Винный,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Винный, ул.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"Поселок Володарский"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A81EC2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A81EC2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A81EC2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A81EC2">
              <w:rPr>
                <w:color w:val="000000"/>
                <w:sz w:val="22"/>
                <w:szCs w:val="22"/>
              </w:rPr>
              <w:t>проезд по ул. Победы, ул. Курченко, автостанция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6E" w:rsidRPr="00A81EC2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A81EC2">
              <w:rPr>
                <w:color w:val="000000"/>
                <w:sz w:val="22"/>
                <w:szCs w:val="22"/>
              </w:rPr>
              <w:t>0,636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A81EC2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81EC2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A81E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A81EC2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A81EC2">
              <w:rPr>
                <w:color w:val="000000"/>
                <w:sz w:val="22"/>
                <w:szCs w:val="22"/>
              </w:rPr>
              <w:t>30:02:060104:1892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Маяковского до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30:02:060104:1894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Первомайская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30:02:000000546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Степана Разина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30:02:000000547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В. Цоя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30:02:060105:1012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0,908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30:02:060101:8594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Интернациональная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30:02:060104:1897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30:02:060103:1435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lastRenderedPageBreak/>
              <w:t>10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Комсомольская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30:02060102:1951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Гоголя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30:02:060101:8591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Авангардная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30:02:060103:1433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Дорожная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30:02:060104:1895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подъезд к колледжу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30:02:060102:1950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Светлая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30:02:060102:1947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30:02:060103:1432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от ул. Пирогова до спец. школы интернат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30:02:060102:1949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от ул. Садовая до ул. Мичурина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30:02:060102:1943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Мичурина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A209F2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A209F2">
              <w:rPr>
                <w:bCs/>
                <w:color w:val="000000"/>
                <w:sz w:val="22"/>
                <w:szCs w:val="22"/>
                <w:shd w:val="clear" w:color="auto" w:fill="FFFFFF"/>
              </w:rPr>
              <w:t>30:02:060101:5958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Пирогова, в том числе проезд по ул.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30:02:060102:1978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пер. Астраханский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30:02:060102:1946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Волжская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30:02:060102:1944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Алешина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30:02:060102:1945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Зои Космодемьянской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30:02:060102:1953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Заречная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30:02:060102:1952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Дружбы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30:02:060105:1013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ул. Нахимова до моста на о.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Садковка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30:02:060103:1437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Аксакова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30:02:060105:1014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Желябова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30:02:060104:1898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Виноградная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30:02:000000:551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Архаровская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30:02:060101:8595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Достоевского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30:02:060104:1899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Шолохова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30:02:060105:1017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Зеленгинская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30:02:060102:1954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Московская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30:02:060106:83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Новостройная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30:02:060102:1957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пер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Зеленгинский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30:02:060102:1955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Красная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30:02:060104:1902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Звездная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30:02:060103:1439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30:02:060103:1440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Долгино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30:02:060105:1018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30:02:060104:1903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Аэродромная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30:02060102:1956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пер. Глухой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30:02:060103:1441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Лермонтова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30:02:000000:555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Зеленая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30:02:060104:1905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Куйбышева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30:02:060106:85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Н.Арешева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30:02:060105:1022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Парковая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30:02:060104:1906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Прибрежная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30:02:060106:84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пер. Паромный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30:02:060105:1021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ул. Д.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Нурпейсовой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30:02:060101:8597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30:02:060105:1023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Мостовая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30:02:060101:8599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подъезд </w:t>
            </w:r>
            <w:proofErr w:type="gramStart"/>
            <w:r w:rsidRPr="00806D4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а/д "Володарский-Цветное" до очистных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ооружений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30:02:060107:816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Товарищеская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30:02:060103:1446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30:02:060105:1024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Строительная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30:02:060103:1447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30:02:060104:1908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Свердлова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30:02:060103:1445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30:02:060101:8602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пер.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Рейснера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30:02:060104:1907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Пионерская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30:02:060102:1958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Магистральная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30:02:060102:1960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Юбилейная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30:02:060103:1451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Чехова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0,921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30:02:060102:1961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подъезд </w:t>
            </w:r>
            <w:proofErr w:type="gramStart"/>
            <w:r w:rsidRPr="00806D4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а/д "Володарский-Цветное" до полигона ТБО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30:02:000000:560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Подъезд </w:t>
            </w:r>
            <w:proofErr w:type="gramStart"/>
            <w:r w:rsidRPr="00806D4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а/д "Володарский-Цветное" до газового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30:02:060107:818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30:02:060105:1027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Ясная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30:02:060106:86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подъезд </w:t>
            </w:r>
            <w:proofErr w:type="gramStart"/>
            <w:r w:rsidRPr="00806D4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а/д "Володарский-Цветное" до АЗС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30:02:060107:817</w:t>
            </w:r>
          </w:p>
        </w:tc>
      </w:tr>
      <w:tr w:rsidR="0048096E" w:rsidRPr="00806D4D" w:rsidTr="00F41C5D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подъезд </w:t>
            </w:r>
            <w:proofErr w:type="gramStart"/>
            <w:r w:rsidRPr="00806D4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а/д "Володарский-Цветное" до ветеринарной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30:02:000000:559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Щедрина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30:02:060103:1450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50 лет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30:02:060103:1449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30:02:060103:1452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Циолковского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30:02:060104:1912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подъезд </w:t>
            </w:r>
            <w:proofErr w:type="gramStart"/>
            <w:r w:rsidRPr="00806D4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а/д "Астрахань-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" к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 Володарский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0,958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30:02:000000:561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Южная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30:02:060104:1914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пер. Коминтерна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30:02:060105:1020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06D4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а/д "Астрахань-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" до Церкви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30:02:060201:57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Пархоменко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30:02:060103:1453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30:02:060103:1454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Радищева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30:02:000000:568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пер.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30:02:060103:1461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06D4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а/д "Астрахань-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арфино</w:t>
            </w:r>
            <w:proofErr w:type="spellEnd"/>
            <w:r>
              <w:rPr>
                <w:color w:val="000000"/>
                <w:sz w:val="22"/>
                <w:szCs w:val="22"/>
              </w:rPr>
              <w:t>" до М</w:t>
            </w:r>
            <w:r w:rsidRPr="00806D4D">
              <w:rPr>
                <w:color w:val="000000"/>
                <w:sz w:val="22"/>
                <w:szCs w:val="22"/>
              </w:rPr>
              <w:t>ечети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30:02:060105:1034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30:02:060103:1471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Чернышевского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30:02:060105:1044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Фрунзе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30:02:060104:1930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Песчанная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30:02:060102:1979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С. Максимова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30:02:060101:8659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Сиреневая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30:02:060104:1933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30:02:060104:1934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Каспийская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30:02:060104:1940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пер. Спортивный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30:02:060104:1941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30:02:060106:91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30:02:060103:1475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Никитина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30:02:060103:1448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а/д Володарский-Цветное км 2+231-км 2+926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30:02:000000:502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AC5BA0">
              <w:rPr>
                <w:color w:val="000000"/>
                <w:sz w:val="24"/>
                <w:szCs w:val="24"/>
              </w:rPr>
              <w:t>ул. Чайковского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310F7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310F7D">
              <w:rPr>
                <w:bCs/>
                <w:color w:val="000000"/>
                <w:sz w:val="22"/>
                <w:szCs w:val="22"/>
                <w:shd w:val="clear" w:color="auto" w:fill="FFFFFF"/>
              </w:rPr>
              <w:t>30:02:000000:549</w:t>
            </w:r>
          </w:p>
        </w:tc>
      </w:tr>
      <w:tr w:rsidR="0048096E" w:rsidRPr="00806D4D" w:rsidTr="00F41C5D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"Калининский сельсовет"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Калинино, ул. Калинина подъезд к школе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30:02:080201:705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Калинино,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30:02:080201:704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Калинино, ул.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30:02:000000:575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калинино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1083,000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30:02:080201:703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Калинино,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30:02:080201:702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х.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Новояцкий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30:02:080501:62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х. </w:t>
            </w:r>
            <w:proofErr w:type="spellStart"/>
            <w:proofErr w:type="gramStart"/>
            <w:r w:rsidRPr="00806D4D">
              <w:rPr>
                <w:color w:val="000000"/>
                <w:sz w:val="22"/>
                <w:szCs w:val="22"/>
              </w:rPr>
              <w:t>Новояцкий,подъезд</w:t>
            </w:r>
            <w:proofErr w:type="spellEnd"/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к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хут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Новояцкий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30:02:080501:61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Подъезд к СРЦ "Русь"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30:02:000000:573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Нариманово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30:02:080601:86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Лебяжье, 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Бузанская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1,729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30:02:080301:242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Барановка, 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Курмангазы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30:02:080101:101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а/д "Лебяжье-Барановка"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30:02:000000:582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а/д "Калинино-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Госзаповедник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6,961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30:02:000000:616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а/д "Калинино-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Нариманово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4,058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30:02:000000:606</w:t>
            </w:r>
          </w:p>
        </w:tc>
      </w:tr>
      <w:tr w:rsidR="0048096E" w:rsidRPr="00806D4D" w:rsidTr="00F41C5D">
        <w:trPr>
          <w:trHeight w:val="360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"Козловский сельсовет"</w:t>
            </w:r>
          </w:p>
        </w:tc>
      </w:tr>
      <w:tr w:rsidR="0048096E" w:rsidRPr="00806D4D" w:rsidTr="00F41C5D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Шагано-Кондаковка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подъезд к 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Шагано-Кондаковка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30:02:000000:604</w:t>
            </w:r>
          </w:p>
        </w:tc>
      </w:tr>
      <w:tr w:rsidR="0048096E" w:rsidRPr="00806D4D" w:rsidTr="00F41C5D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Ямное, ул. Солнечная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30:02:090901:260</w:t>
            </w:r>
          </w:p>
        </w:tc>
      </w:tr>
      <w:tr w:rsidR="0048096E" w:rsidRPr="00806D4D" w:rsidTr="00F41C5D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Тюрино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подъезд к с. </w:t>
            </w:r>
            <w:proofErr w:type="spellStart"/>
            <w:proofErr w:type="gramStart"/>
            <w:r w:rsidRPr="00806D4D">
              <w:rPr>
                <w:color w:val="000000"/>
                <w:sz w:val="22"/>
                <w:szCs w:val="22"/>
              </w:rPr>
              <w:t>Тюриноот</w:t>
            </w:r>
            <w:proofErr w:type="spellEnd"/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а/д "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Марфино-Самойлово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30:02:090701:376</w:t>
            </w:r>
          </w:p>
        </w:tc>
      </w:tr>
      <w:tr w:rsidR="0048096E" w:rsidRPr="00806D4D" w:rsidTr="00F41C5D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Ямное, подъезд к с. Ямное </w:t>
            </w:r>
            <w:proofErr w:type="gramStart"/>
            <w:r w:rsidRPr="00806D4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а/д "Козлово-Мултаново"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30:02:090901:262</w:t>
            </w:r>
          </w:p>
        </w:tc>
      </w:tr>
      <w:tr w:rsidR="0048096E" w:rsidRPr="00806D4D" w:rsidTr="00F41C5D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Шагано-Кондаковка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Мира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0,961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30:02:090801:144</w:t>
            </w:r>
          </w:p>
        </w:tc>
      </w:tr>
      <w:tr w:rsidR="0048096E" w:rsidRPr="00806D4D" w:rsidTr="00F41C5D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Ямное,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30:02:090901:263</w:t>
            </w:r>
          </w:p>
        </w:tc>
      </w:tr>
      <w:tr w:rsidR="0048096E" w:rsidRPr="00806D4D" w:rsidTr="00F41C5D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Ямное, ул. Ново-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Ямнинская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30:02:090901:261</w:t>
            </w:r>
          </w:p>
        </w:tc>
      </w:tr>
      <w:tr w:rsidR="0048096E" w:rsidRPr="00806D4D" w:rsidTr="00F41C5D">
        <w:trPr>
          <w:trHeight w:val="8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Мешково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30:02:090301:115</w:t>
            </w:r>
          </w:p>
        </w:tc>
      </w:tr>
      <w:tr w:rsidR="0048096E" w:rsidRPr="00806D4D" w:rsidTr="00F41C5D">
        <w:trPr>
          <w:trHeight w:val="9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Разбугорье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подъезд к с. </w:t>
            </w:r>
            <w:proofErr w:type="spellStart"/>
            <w:proofErr w:type="gramStart"/>
            <w:r w:rsidRPr="00806D4D">
              <w:rPr>
                <w:color w:val="000000"/>
                <w:sz w:val="22"/>
                <w:szCs w:val="22"/>
              </w:rPr>
              <w:t>Разбугорьеот</w:t>
            </w:r>
            <w:proofErr w:type="spellEnd"/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а/д "Козлово-Мултаново"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30:02:000000:574</w:t>
            </w:r>
          </w:p>
        </w:tc>
      </w:tr>
      <w:tr w:rsidR="0048096E" w:rsidRPr="00806D4D" w:rsidTr="00F41C5D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подъезд к п/п Ильинка </w:t>
            </w:r>
            <w:proofErr w:type="gramStart"/>
            <w:r w:rsidRPr="00806D4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а/д "Козлово-Мултаново"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30:02:090501:272</w:t>
            </w:r>
          </w:p>
        </w:tc>
      </w:tr>
      <w:tr w:rsidR="0048096E" w:rsidRPr="00806D4D" w:rsidTr="00F41C5D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Тюрино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Юбилейная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30:02:090701:377</w:t>
            </w:r>
          </w:p>
        </w:tc>
      </w:tr>
      <w:tr w:rsidR="0048096E" w:rsidRPr="00806D4D" w:rsidTr="00F41C5D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Разбугорье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ул. Д.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Нурпейсовой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2,045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30:02:090501:274</w:t>
            </w:r>
          </w:p>
        </w:tc>
      </w:tr>
      <w:tr w:rsidR="0048096E" w:rsidRPr="00806D4D" w:rsidTr="00F41C5D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Разбугорье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2,059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30:02:090501:273</w:t>
            </w:r>
          </w:p>
        </w:tc>
      </w:tr>
      <w:tr w:rsidR="0048096E" w:rsidRPr="00806D4D" w:rsidTr="00F41C5D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Самойловский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1,738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30:02:090601:125</w:t>
            </w:r>
          </w:p>
        </w:tc>
      </w:tr>
      <w:tr w:rsidR="0048096E" w:rsidRPr="00806D4D" w:rsidTr="00F41C5D">
        <w:trPr>
          <w:trHeight w:val="9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Диановка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Дорожная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30:02:090101:151</w:t>
            </w:r>
          </w:p>
        </w:tc>
      </w:tr>
      <w:tr w:rsidR="0048096E" w:rsidRPr="00806D4D" w:rsidTr="00F41C5D">
        <w:trPr>
          <w:trHeight w:val="9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Мешково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подъезд к с. </w:t>
            </w:r>
            <w:proofErr w:type="spellStart"/>
            <w:proofErr w:type="gramStart"/>
            <w:r w:rsidRPr="00806D4D">
              <w:rPr>
                <w:color w:val="000000"/>
                <w:sz w:val="22"/>
                <w:szCs w:val="22"/>
              </w:rPr>
              <w:t>Мешковоот</w:t>
            </w:r>
            <w:proofErr w:type="spellEnd"/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а/д "Козлово-Мултаново"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30:02:090301:116</w:t>
            </w:r>
          </w:p>
        </w:tc>
      </w:tr>
      <w:tr w:rsidR="0048096E" w:rsidRPr="00806D4D" w:rsidTr="00F41C5D">
        <w:trPr>
          <w:trHeight w:val="9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Паромный, подъезд к п. Паромный </w:t>
            </w:r>
            <w:proofErr w:type="gramStart"/>
            <w:r w:rsidRPr="00806D4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а/д "Астрахань-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30:02:090401:566</w:t>
            </w:r>
          </w:p>
        </w:tc>
      </w:tr>
      <w:tr w:rsidR="0048096E" w:rsidRPr="00806D4D" w:rsidTr="00F41C5D">
        <w:trPr>
          <w:trHeight w:val="7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Мешково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Фермерская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30:02:090901:265</w:t>
            </w:r>
          </w:p>
        </w:tc>
      </w:tr>
      <w:tr w:rsidR="0048096E" w:rsidRPr="00806D4D" w:rsidTr="00F41C5D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Тюрино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50 лет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30:02:090701:379</w:t>
            </w:r>
          </w:p>
        </w:tc>
      </w:tr>
      <w:tr w:rsidR="0048096E" w:rsidRPr="00806D4D" w:rsidTr="00F41C5D">
        <w:trPr>
          <w:trHeight w:val="7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Тюрино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2,476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30:02:090701:378</w:t>
            </w:r>
          </w:p>
        </w:tc>
      </w:tr>
      <w:tr w:rsidR="0048096E" w:rsidRPr="00806D4D" w:rsidTr="00F41C5D">
        <w:trPr>
          <w:trHeight w:val="7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Тюрино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30:02:090701:380</w:t>
            </w:r>
          </w:p>
        </w:tc>
      </w:tr>
      <w:tr w:rsidR="0048096E" w:rsidRPr="00806D4D" w:rsidTr="00F41C5D">
        <w:trPr>
          <w:trHeight w:val="7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Шагано-Кондаковка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Северная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30:02:090801:145</w:t>
            </w:r>
          </w:p>
        </w:tc>
      </w:tr>
      <w:tr w:rsidR="0048096E" w:rsidRPr="00806D4D" w:rsidTr="00F41C5D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Ямное,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30:02:090901:264</w:t>
            </w:r>
          </w:p>
        </w:tc>
      </w:tr>
      <w:tr w:rsidR="0048096E" w:rsidRPr="00806D4D" w:rsidTr="00F41C5D">
        <w:trPr>
          <w:trHeight w:val="7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Козлово, ул.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30:02:090202:1669</w:t>
            </w:r>
          </w:p>
        </w:tc>
      </w:tr>
      <w:tr w:rsidR="0048096E" w:rsidRPr="00806D4D" w:rsidTr="00F41C5D">
        <w:trPr>
          <w:trHeight w:val="7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Козлово,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30:02:000000:597</w:t>
            </w:r>
          </w:p>
        </w:tc>
      </w:tr>
      <w:tr w:rsidR="0048096E" w:rsidRPr="00806D4D" w:rsidTr="00F41C5D">
        <w:trPr>
          <w:trHeight w:val="75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Козлово, ул. Зеленая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30:02:090202:1671</w:t>
            </w:r>
          </w:p>
        </w:tc>
      </w:tr>
      <w:tr w:rsidR="0048096E" w:rsidRPr="00806D4D" w:rsidTr="00F41C5D">
        <w:trPr>
          <w:trHeight w:val="6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Козлово, ул. Олимпийская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30:02:090202:1674</w:t>
            </w:r>
          </w:p>
        </w:tc>
      </w:tr>
      <w:tr w:rsidR="0048096E" w:rsidRPr="00806D4D" w:rsidTr="00F41C5D">
        <w:trPr>
          <w:trHeight w:val="7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Козлово, ул. Звездная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30:02:090209:1679</w:t>
            </w:r>
          </w:p>
        </w:tc>
      </w:tr>
      <w:tr w:rsidR="0048096E" w:rsidRPr="00806D4D" w:rsidTr="00F41C5D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Козлово, 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30:02:090202:1682</w:t>
            </w:r>
          </w:p>
        </w:tc>
      </w:tr>
      <w:tr w:rsidR="0048096E" w:rsidRPr="00806D4D" w:rsidTr="00F41C5D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9F0E32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9F0E32">
              <w:rPr>
                <w:color w:val="000000"/>
                <w:sz w:val="22"/>
                <w:szCs w:val="22"/>
              </w:rPr>
              <w:t>с. Козлово, ул. Парковая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30:02:090202:1684</w:t>
            </w:r>
          </w:p>
        </w:tc>
      </w:tr>
      <w:tr w:rsidR="0048096E" w:rsidRPr="00806D4D" w:rsidTr="00F41C5D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9F0E32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9F0E32">
              <w:rPr>
                <w:color w:val="000000"/>
                <w:sz w:val="22"/>
                <w:szCs w:val="22"/>
              </w:rPr>
              <w:t>с. Козлово, ул. 30 лет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6E" w:rsidRPr="009F0E32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9F0E32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6E" w:rsidRPr="009F0E32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9F0E32">
              <w:rPr>
                <w:bCs/>
                <w:color w:val="000000"/>
                <w:sz w:val="22"/>
                <w:szCs w:val="22"/>
                <w:shd w:val="clear" w:color="auto" w:fill="FFFFFF"/>
              </w:rPr>
              <w:t>30:02:090202:1686</w:t>
            </w:r>
          </w:p>
        </w:tc>
      </w:tr>
      <w:tr w:rsidR="0048096E" w:rsidRPr="00806D4D" w:rsidTr="00F41C5D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Козлово,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30:02:090202:1685</w:t>
            </w:r>
          </w:p>
        </w:tc>
      </w:tr>
      <w:tr w:rsidR="0048096E" w:rsidRPr="00806D4D" w:rsidTr="00F41C5D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Козлово-с.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Шагано-Кондаковка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2,977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30:02:000000:603</w:t>
            </w:r>
          </w:p>
        </w:tc>
      </w:tr>
      <w:tr w:rsidR="0048096E" w:rsidRPr="00806D4D" w:rsidTr="00F41C5D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Паромный,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30:02:000000:595</w:t>
            </w:r>
          </w:p>
        </w:tc>
      </w:tr>
      <w:tr w:rsidR="0048096E" w:rsidRPr="00806D4D" w:rsidTr="00F41C5D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Паромный, ул. Солнечная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30:02:090401:567</w:t>
            </w:r>
          </w:p>
        </w:tc>
      </w:tr>
      <w:tr w:rsidR="0048096E" w:rsidRPr="00806D4D" w:rsidTr="00F41C5D">
        <w:trPr>
          <w:trHeight w:val="6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Паромный, ул.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1,868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30:02:090401:570</w:t>
            </w:r>
          </w:p>
        </w:tc>
      </w:tr>
      <w:tr w:rsidR="0048096E" w:rsidRPr="00806D4D" w:rsidTr="00F41C5D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Паромный,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30:02:000000:599</w:t>
            </w:r>
          </w:p>
        </w:tc>
      </w:tr>
      <w:tr w:rsidR="0048096E" w:rsidRPr="00806D4D" w:rsidTr="00F41C5D">
        <w:trPr>
          <w:trHeight w:val="6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Диановка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30:02:090101:154</w:t>
            </w:r>
          </w:p>
        </w:tc>
      </w:tr>
      <w:tr w:rsidR="0048096E" w:rsidRPr="00806D4D" w:rsidTr="00F41C5D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Самойловский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1,740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30:02:090601:126</w:t>
            </w:r>
          </w:p>
        </w:tc>
      </w:tr>
      <w:tr w:rsidR="0048096E" w:rsidRPr="00806D4D" w:rsidTr="00F41C5D">
        <w:trPr>
          <w:trHeight w:val="6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Мешково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Солнечная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30:02:090301:118</w:t>
            </w:r>
          </w:p>
        </w:tc>
      </w:tr>
      <w:tr w:rsidR="0048096E" w:rsidRPr="00806D4D" w:rsidTr="00F41C5D">
        <w:trPr>
          <w:trHeight w:val="7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Шагано-Кондаковка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Трудовая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30:02:000000:602</w:t>
            </w:r>
          </w:p>
        </w:tc>
      </w:tr>
      <w:tr w:rsidR="0048096E" w:rsidRPr="00806D4D" w:rsidTr="00F41C5D">
        <w:trPr>
          <w:trHeight w:val="390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806D4D">
              <w:rPr>
                <w:b/>
                <w:bCs/>
                <w:color w:val="000000"/>
                <w:sz w:val="22"/>
                <w:szCs w:val="22"/>
              </w:rPr>
              <w:t>Крутовский</w:t>
            </w:r>
            <w:proofErr w:type="spellEnd"/>
            <w:r w:rsidRPr="00806D4D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48096E" w:rsidRPr="00806D4D" w:rsidTr="00F41C5D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Крутое,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Крутое, 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Курмангазы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Крутое,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Крутое, 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1,331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6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Крутое, 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Ш.Валиханова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Крутое,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Крутое, ул. Угловая</w:t>
            </w:r>
          </w:p>
          <w:p w:rsidR="0048096E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Крутое,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Крутое, ул.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345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"Маковский сельсовет"</w:t>
            </w:r>
          </w:p>
        </w:tc>
      </w:tr>
      <w:tr w:rsidR="0048096E" w:rsidRPr="00806D4D" w:rsidTr="00F41C5D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Маково, ул. Подгорная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30:02:120101:1547</w:t>
            </w:r>
          </w:p>
        </w:tc>
      </w:tr>
      <w:tr w:rsidR="0048096E" w:rsidRPr="00806D4D" w:rsidTr="00F41C5D">
        <w:trPr>
          <w:trHeight w:val="14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 </w:t>
            </w:r>
            <w:proofErr w:type="gramStart"/>
            <w:r w:rsidRPr="00806D4D">
              <w:rPr>
                <w:color w:val="000000"/>
                <w:sz w:val="22"/>
                <w:szCs w:val="22"/>
              </w:rPr>
              <w:t>Маково,</w:t>
            </w:r>
            <w:r w:rsidRPr="00806D4D">
              <w:rPr>
                <w:color w:val="000000"/>
                <w:sz w:val="22"/>
                <w:szCs w:val="22"/>
              </w:rPr>
              <w:br/>
              <w:t>ул.</w:t>
            </w:r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Мыльникова (протяженностью 500 м, четной и нечетной стороны с №1 по №46)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30:02:120101:1480</w:t>
            </w:r>
          </w:p>
        </w:tc>
      </w:tr>
      <w:tr w:rsidR="0048096E" w:rsidRPr="00806D4D" w:rsidTr="00F41C5D">
        <w:trPr>
          <w:trHeight w:val="11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 Маково, </w:t>
            </w:r>
            <w:r w:rsidRPr="00806D4D">
              <w:rPr>
                <w:color w:val="000000"/>
                <w:sz w:val="22"/>
                <w:szCs w:val="22"/>
              </w:rPr>
              <w:br/>
              <w:t>ул. Школьная (протяженностью 600 м, четной и нечетной стороны с №1 по №31)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30:02:120101:1479</w:t>
            </w:r>
          </w:p>
        </w:tc>
      </w:tr>
      <w:tr w:rsidR="0048096E" w:rsidRPr="00806D4D" w:rsidTr="00F41C5D">
        <w:trPr>
          <w:trHeight w:val="15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 Маково, </w:t>
            </w:r>
            <w:r w:rsidRPr="00806D4D">
              <w:rPr>
                <w:color w:val="000000"/>
                <w:sz w:val="22"/>
                <w:szCs w:val="22"/>
              </w:rPr>
              <w:br/>
              <w:t>автомобильная дорога общего пользования местного значения «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-Маково» (протяженностью 200 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30:02:120101:1487</w:t>
            </w:r>
          </w:p>
        </w:tc>
      </w:tr>
      <w:tr w:rsidR="0048096E" w:rsidRPr="00806D4D" w:rsidTr="00F41C5D">
        <w:trPr>
          <w:trHeight w:val="12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 Маково, </w:t>
            </w:r>
            <w:r w:rsidRPr="00806D4D">
              <w:rPr>
                <w:color w:val="000000"/>
                <w:sz w:val="22"/>
                <w:szCs w:val="22"/>
              </w:rPr>
              <w:br/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 Советская (протяженностью 600 м, четной и нечетной стороны с №1 по №21)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30:02:120101:1486</w:t>
            </w:r>
          </w:p>
        </w:tc>
      </w:tr>
      <w:tr w:rsidR="0048096E" w:rsidRPr="00806D4D" w:rsidTr="00F41C5D">
        <w:trPr>
          <w:trHeight w:val="12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Маково, </w:t>
            </w:r>
            <w:r w:rsidRPr="00806D4D">
              <w:rPr>
                <w:color w:val="000000"/>
                <w:sz w:val="22"/>
                <w:szCs w:val="22"/>
              </w:rPr>
              <w:br/>
              <w:t>ул. Сборная (протяженностью 300 м, четной и нечетной стороны с №1 по №12)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30:02:120101:1501</w:t>
            </w:r>
          </w:p>
        </w:tc>
      </w:tr>
      <w:tr w:rsidR="0048096E" w:rsidRPr="00806D4D" w:rsidTr="00F41C5D">
        <w:trPr>
          <w:trHeight w:val="15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gramStart"/>
            <w:r w:rsidRPr="00806D4D">
              <w:rPr>
                <w:color w:val="000000"/>
                <w:sz w:val="22"/>
                <w:szCs w:val="22"/>
              </w:rPr>
              <w:t xml:space="preserve">Маково,   </w:t>
            </w:r>
            <w:proofErr w:type="spellStart"/>
            <w:proofErr w:type="gramEnd"/>
            <w:r w:rsidRPr="00806D4D">
              <w:rPr>
                <w:color w:val="000000"/>
                <w:sz w:val="22"/>
                <w:szCs w:val="22"/>
              </w:rPr>
              <w:t>ул.Национальная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 (протяженность 600м,четной и нечетной стороны с № 1 по № 14)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30:02:120101:1562</w:t>
            </w:r>
          </w:p>
        </w:tc>
      </w:tr>
      <w:tr w:rsidR="0048096E" w:rsidRPr="00806D4D" w:rsidTr="00F41C5D">
        <w:trPr>
          <w:trHeight w:val="12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 с </w:t>
            </w:r>
            <w:proofErr w:type="gramStart"/>
            <w:r w:rsidRPr="00806D4D">
              <w:rPr>
                <w:color w:val="000000"/>
                <w:sz w:val="22"/>
                <w:szCs w:val="22"/>
              </w:rPr>
              <w:t xml:space="preserve">Маково,   </w:t>
            </w:r>
            <w:proofErr w:type="spellStart"/>
            <w:proofErr w:type="gramEnd"/>
            <w:r w:rsidRPr="00806D4D">
              <w:rPr>
                <w:color w:val="000000"/>
                <w:sz w:val="22"/>
                <w:szCs w:val="22"/>
              </w:rPr>
              <w:t>ул.Кольцевая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 (протяженность 600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м,четной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 и нечетной стороны с № 1 по №13)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30:02:120101:1563</w:t>
            </w:r>
          </w:p>
        </w:tc>
      </w:tr>
      <w:tr w:rsidR="0048096E" w:rsidRPr="00806D4D" w:rsidTr="00F41C5D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806D4D">
              <w:rPr>
                <w:b/>
                <w:bCs/>
                <w:color w:val="000000"/>
                <w:sz w:val="22"/>
                <w:szCs w:val="22"/>
              </w:rPr>
              <w:t>Марфинский</w:t>
            </w:r>
            <w:proofErr w:type="spellEnd"/>
            <w:r w:rsidRPr="00806D4D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Участок автодороги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Марфино-Новокрасное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30:02:000000:563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Володарского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30:02:110101:1206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Комсомольская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30:02:110102:2228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30:02:110102:2229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Фрунзе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30:02:110102:2226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О. Кошевого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2,417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30:02:000000:562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30:02:110102:2232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Нахимова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30:02:110101:1208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30:02:110102:2230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Проходная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30:02:110102:2231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пер. Мелиоративный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30:02:110102:2227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Мира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30:02:110102:2233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пер. Строительный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30:02:110102:2234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Лермонтова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30:02:110101:1209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З. Космодемьянской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30:02:110101:1207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Ватутина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с.Марфино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Гоголя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Громова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Джамбула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Звездная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Зеленая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Калинина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Колхозная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К. Маркса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Крупской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Куйбышева</w:t>
            </w:r>
          </w:p>
          <w:p w:rsidR="0048096E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Маяковского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Набережная 1 Мая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Паромная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Свердлова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Суворова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Толстого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Тургенева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1,234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Ф. Энгельса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1,486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ул.Чкалова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1,281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пер. Малый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1,631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пер. Мира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1,380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пер. Молодежный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пер. Проходной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Марфино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пер. Солнечный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Ватажка, Есенина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Ватажка, Театральная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Ватажка,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30:02:110301:142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Кудрино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Кудрино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30:02:110201:142</w:t>
            </w:r>
          </w:p>
        </w:tc>
      </w:tr>
      <w:tr w:rsidR="0048096E" w:rsidRPr="00806D4D" w:rsidTr="00F41C5D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806D4D">
              <w:rPr>
                <w:b/>
                <w:bCs/>
                <w:color w:val="000000"/>
                <w:sz w:val="22"/>
                <w:szCs w:val="22"/>
              </w:rPr>
              <w:t>Мултановский</w:t>
            </w:r>
            <w:proofErr w:type="spellEnd"/>
            <w:r w:rsidRPr="00806D4D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Мултаново, ул. Горького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30:02:130101:1170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Мултаново, ул.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30:02:130101:1171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Мултаново,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30:02:130101:1172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Мултаново, ул. Володарского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30:02:130101:1173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Мултаново, ул. Амангельды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30:02:130101:1174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Мултаново, ул. Свердлова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Мултаново, 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30:02:130101:1176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Мултаново, ул. Джамбула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30:02:130101:1177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Блиново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Абая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30:02:130401:202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 Мултаново,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 Есенина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30:02:130101:1184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 Мултаново,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улО.Кошевого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30:02:130101:1182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 Мултаново,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30:02:130101:1181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 Мултаново,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 Кооперативная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30:02:130101:1183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Нововасильево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улМ.Мамедовой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30:02:130301:376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Нововасильево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30:02:130301:375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Нововасильево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пер Речной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30:02:130301:377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Мултаново, ул.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3,941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30:02:130101:1288</w:t>
            </w:r>
          </w:p>
        </w:tc>
      </w:tr>
      <w:tr w:rsidR="0048096E" w:rsidRPr="00806D4D" w:rsidTr="00F41C5D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"Новинский сельсовет"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Новинка,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30:02:140201:1115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Новинка, ул.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30:02:140201:1111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Новинка ул.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30:02:000000:585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Новинка, ул. Володарская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30:02:140201:1117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Новинка, ул. Парковая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30:02:000000:584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Новинка, ул. Коммунистическая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0,962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30:02:140201:1114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Новинка,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30:02:140201:1112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Новинка, ул. Коммунальная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30:02:140201:1122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Новинка, ул. Новая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30:02:140201:1116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Новинка, ул. Дружбы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30:02:140201:1113</w:t>
            </w:r>
          </w:p>
        </w:tc>
      </w:tr>
      <w:tr w:rsidR="0048096E" w:rsidRPr="00806D4D" w:rsidTr="00F41C5D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806D4D">
              <w:rPr>
                <w:b/>
                <w:bCs/>
                <w:color w:val="000000"/>
                <w:sz w:val="22"/>
                <w:szCs w:val="22"/>
              </w:rPr>
              <w:t>Новокрасинский</w:t>
            </w:r>
            <w:proofErr w:type="spellEnd"/>
            <w:r w:rsidRPr="00806D4D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Новокрасное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Новокрасное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Новокрасное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Новокрасное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Мира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Новокрасное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Есенина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Новокрасное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Новомаячное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Конный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Могой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Колхозная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а/д "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Новокрасное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-Конный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Могой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806D4D">
              <w:rPr>
                <w:b/>
                <w:bCs/>
                <w:color w:val="000000"/>
                <w:sz w:val="22"/>
                <w:szCs w:val="22"/>
              </w:rPr>
              <w:t>Сизобугорский</w:t>
            </w:r>
            <w:proofErr w:type="spellEnd"/>
            <w:r w:rsidRPr="00806D4D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Сизый Бугор,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Сизый Бугор, ул. Первомайская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1,518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30:02:160401:1638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Сизый Бугор, 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Нариманова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3,881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30:02:160401:1640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Плотовинка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Дорожная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Плотовинка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Сахма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Луговая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30:02:160301:308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Сахма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Заречная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30:02:160301:307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Сахма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Мостовая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30:02:000000:620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Ахтерек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Яблонка, 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Яблонка,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806D4D">
              <w:rPr>
                <w:b/>
                <w:bCs/>
                <w:color w:val="000000"/>
                <w:sz w:val="22"/>
                <w:szCs w:val="22"/>
              </w:rPr>
              <w:t>Султановский</w:t>
            </w:r>
            <w:proofErr w:type="spellEnd"/>
            <w:r w:rsidRPr="00806D4D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Средняя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Султановка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Верхняя, 1-28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30:02:170201:77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Нижняя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Султановка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- с. Средняя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Султановка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1,946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30:02:000000:722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Нижняя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Султановка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Школьная, 1-77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30:02:170401:281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Береговой, ул. Береговая, 1-56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30:02:170101:161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Нижняя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Султановка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 - п. Береговой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30:02:000000:724</w:t>
            </w:r>
          </w:p>
        </w:tc>
      </w:tr>
      <w:tr w:rsidR="0048096E" w:rsidRPr="00806D4D" w:rsidTr="00F41C5D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806D4D">
              <w:rPr>
                <w:b/>
                <w:bCs/>
                <w:color w:val="000000"/>
                <w:sz w:val="22"/>
                <w:szCs w:val="22"/>
              </w:rPr>
              <w:t>Тишковский</w:t>
            </w:r>
            <w:proofErr w:type="spellEnd"/>
            <w:r w:rsidRPr="00806D4D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Трусова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1,423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30:02:180301:2234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373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30:02:180301:2233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30:02:180301:2232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30:02:180301:2231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Урицкого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30:02:180301:2222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Пионерская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30:02:180301:2225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30:02:180301:2230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П. Мурыгина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30:02:180301:2228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30:02:180301:2226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Астраханская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30:02:180301:2223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30:02:180301:2227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Куйбышева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30:02:180301:2229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30:02:180301:2224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Тишково, 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Ситникова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0,962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30:02:180301:2221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дорога с. Тишково - п. Красный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7,638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30:02:000000:570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Красный, ул.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30:02:180201:174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Тишково, ул. Комсомольская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Форпост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Староватаженский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Староватаженская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2,075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806D4D">
              <w:rPr>
                <w:b/>
                <w:bCs/>
                <w:color w:val="000000"/>
                <w:sz w:val="22"/>
                <w:szCs w:val="22"/>
              </w:rPr>
              <w:t>Тулугановский</w:t>
            </w:r>
            <w:proofErr w:type="spellEnd"/>
            <w:r w:rsidRPr="00806D4D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30:02:200101:732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Переулок №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30:02:200101:728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30:02:200101:726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Переулок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30:02:200101:731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Переулок №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30:02:200101:727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Ю. 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30:02:200101:729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Зеленая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30:02:200101:736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30:02:200101:733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50 лет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30:02:000000:550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Переулок №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30:02:200101:734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Звездная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30:02:200101:738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Дорожная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30:02:000000:566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806D4D">
              <w:rPr>
                <w:b/>
                <w:bCs/>
                <w:color w:val="000000"/>
                <w:sz w:val="22"/>
                <w:szCs w:val="22"/>
              </w:rPr>
              <w:t>Тумакский</w:t>
            </w:r>
            <w:proofErr w:type="spellEnd"/>
            <w:r w:rsidRPr="00806D4D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30:02:190101:2474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30:02:190101:2475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Кирова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30:02:190102:602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30:02:190101:2479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30:02:190101:2477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30:02:190101:2480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30:02:190102:601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Комсомольская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30:02:190102:597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30:02:190102:595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30:02:190101:2473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Чапаева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30:02:190102:598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Луговая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30:02:190102:599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Валовая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30:02:190101:2470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Кр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1,695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30:02:190101:2471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30:02:190102:596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Пионерская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30:02:190101:2472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подъезд к водоочистным сооружениям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30:02:190102:600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Заречная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30:02:170101:144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Подгорная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30:02:000000:567</w:t>
            </w:r>
          </w:p>
        </w:tc>
      </w:tr>
      <w:tr w:rsidR="0048096E" w:rsidRPr="00806D4D" w:rsidTr="00F41C5D">
        <w:trPr>
          <w:trHeight w:val="8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подъезд к очистным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каналлизационным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 сооружениям </w:t>
            </w:r>
            <w:proofErr w:type="gramStart"/>
            <w:r w:rsidRPr="00806D4D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806D4D">
              <w:rPr>
                <w:color w:val="000000"/>
                <w:sz w:val="22"/>
                <w:szCs w:val="22"/>
              </w:rPr>
              <w:t xml:space="preserve"> а/д "Астрахань-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Зеленга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30:02:020601:4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подъезд к месту отдыха "Лотос"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30:02:000000:565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ул. Боевая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1,349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30:02:000000:576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подъезд к месту отдыха "Песочек"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3,864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30:02:190103:113</w:t>
            </w:r>
          </w:p>
        </w:tc>
      </w:tr>
      <w:tr w:rsidR="0048096E" w:rsidRPr="00806D4D" w:rsidTr="00F41C5D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"Хуторской сельсовет"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Луговая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Мира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1,920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Промышленная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0,497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КурмангазыСагырбаева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Восточная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Солнечная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Новый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Рычан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ул. Энергетическая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Раздор, ул.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Раздор,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Раздор, ул. Береговая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Раздор, ул. Садовая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8096E" w:rsidRPr="00806D4D" w:rsidTr="00F41C5D">
        <w:trPr>
          <w:trHeight w:val="276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4D">
              <w:rPr>
                <w:b/>
                <w:bCs/>
                <w:color w:val="000000"/>
                <w:sz w:val="22"/>
                <w:szCs w:val="22"/>
              </w:rPr>
              <w:t>МО "</w:t>
            </w:r>
            <w:proofErr w:type="spellStart"/>
            <w:r w:rsidRPr="00806D4D">
              <w:rPr>
                <w:b/>
                <w:bCs/>
                <w:color w:val="000000"/>
                <w:sz w:val="22"/>
                <w:szCs w:val="22"/>
              </w:rPr>
              <w:t>Цветновский</w:t>
            </w:r>
            <w:proofErr w:type="spellEnd"/>
            <w:r w:rsidRPr="00806D4D">
              <w:rPr>
                <w:b/>
                <w:bCs/>
                <w:color w:val="000000"/>
                <w:sz w:val="22"/>
                <w:szCs w:val="22"/>
              </w:rPr>
              <w:t xml:space="preserve"> сельсовет"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ул.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0,714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30:02:220501:1303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пер. Морской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30:02:220501:1304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ул. Колчина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0,923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30:02:220501:1305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пер. Береговой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30:02:220501:1306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446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с.Цветное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, пер. Парковый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30:02:220501:1307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Цветное, 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В.Деньгина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30:02:220501:1308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Цветное, 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С.Михайлова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30:02:220501:1309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пер. Рыбацкий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30:02:220501:1310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ул. Набережная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1,671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30:02:220501:1311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ул.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30:02:220501:1312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ул. Мигунова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30:02:220501:1313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пер. Шоссейный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30:02:220501:1314</w:t>
            </w:r>
          </w:p>
        </w:tc>
      </w:tr>
      <w:tr w:rsidR="0048096E" w:rsidRPr="00806D4D" w:rsidTr="00F41C5D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ул. Астраханская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30:02:220501:1315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30:02:220501:1317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ул. Солнечная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30:02:220501:1318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Цветное, ул. Молодежная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30:02:220501:1319</w:t>
            </w:r>
          </w:p>
        </w:tc>
      </w:tr>
      <w:tr w:rsidR="0048096E" w:rsidRPr="00806D4D" w:rsidTr="00F41C5D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Сорочье, Подъезд к с. Сорочье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0,033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30:02:220301:141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Сорочье, 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Т.Джумагалиева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0,537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30:02:220401:699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Сорочье, ул. 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0,820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30:02:220401:700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Сорочье, 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И.Алтынсарина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2,095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30:02:220401:702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Сорочье, 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А.Кунанбаева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2,391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30:02:220401:707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Алексеевка, подъезд к с. Алексеевка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1,133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30:02:220101:284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Алексеевка, 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Курмангазы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0,165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30:02:220101:285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 xml:space="preserve">с. Алексеевка, ул. </w:t>
            </w:r>
            <w:proofErr w:type="spellStart"/>
            <w:r w:rsidRPr="00806D4D">
              <w:rPr>
                <w:color w:val="000000"/>
                <w:sz w:val="22"/>
                <w:szCs w:val="22"/>
              </w:rPr>
              <w:t>Г.Жукова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30:02:220101:287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с. Алексеевка,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0,277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30:02:220101:288</w:t>
            </w:r>
          </w:p>
        </w:tc>
      </w:tr>
      <w:tr w:rsidR="0048096E" w:rsidRPr="00806D4D" w:rsidTr="00F41C5D">
        <w:trPr>
          <w:trHeight w:val="5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п. Зеленый Остров, ул. Степная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0,331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06D4D">
              <w:rPr>
                <w:color w:val="000000"/>
                <w:sz w:val="22"/>
                <w:szCs w:val="22"/>
              </w:rPr>
              <w:t>неудовл</w:t>
            </w:r>
            <w:proofErr w:type="spellEnd"/>
            <w:r w:rsidRPr="00806D4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96E" w:rsidRPr="00806D4D" w:rsidRDefault="0048096E" w:rsidP="00F41C5D">
            <w:pPr>
              <w:jc w:val="center"/>
              <w:rPr>
                <w:color w:val="000000"/>
                <w:sz w:val="22"/>
                <w:szCs w:val="22"/>
              </w:rPr>
            </w:pPr>
            <w:r w:rsidRPr="00806D4D">
              <w:rPr>
                <w:color w:val="000000"/>
                <w:sz w:val="22"/>
                <w:szCs w:val="22"/>
              </w:rPr>
              <w:t>30:02:220201:105</w:t>
            </w:r>
          </w:p>
        </w:tc>
      </w:tr>
    </w:tbl>
    <w:p w:rsidR="0048096E" w:rsidRPr="00806D4D" w:rsidRDefault="0048096E" w:rsidP="0048096E">
      <w:pPr>
        <w:ind w:left="10773"/>
        <w:jc w:val="right"/>
        <w:rPr>
          <w:sz w:val="22"/>
          <w:szCs w:val="22"/>
          <w:u w:val="single"/>
        </w:rPr>
      </w:pPr>
    </w:p>
    <w:p w:rsidR="0048096E" w:rsidRPr="00806D4D" w:rsidRDefault="0048096E" w:rsidP="0048096E">
      <w:pPr>
        <w:ind w:left="10773"/>
        <w:jc w:val="right"/>
        <w:rPr>
          <w:sz w:val="22"/>
          <w:szCs w:val="22"/>
          <w:u w:val="single"/>
        </w:rPr>
      </w:pPr>
    </w:p>
    <w:p w:rsidR="0048096E" w:rsidRPr="00806D4D" w:rsidRDefault="0048096E" w:rsidP="0048096E">
      <w:pPr>
        <w:ind w:left="10773"/>
        <w:jc w:val="right"/>
        <w:rPr>
          <w:sz w:val="22"/>
          <w:szCs w:val="22"/>
          <w:u w:val="single"/>
        </w:rPr>
      </w:pPr>
    </w:p>
    <w:p w:rsidR="0048096E" w:rsidRPr="004D2619" w:rsidRDefault="0048096E" w:rsidP="0048096E">
      <w:pPr>
        <w:ind w:left="10773"/>
        <w:jc w:val="right"/>
        <w:rPr>
          <w:sz w:val="26"/>
          <w:szCs w:val="26"/>
          <w:u w:val="single"/>
        </w:rPr>
      </w:pPr>
    </w:p>
    <w:p w:rsidR="0048096E" w:rsidRPr="004D2619" w:rsidRDefault="0048096E" w:rsidP="0048096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8096E" w:rsidRDefault="0048096E" w:rsidP="0048096E">
      <w:pPr>
        <w:ind w:firstLine="567"/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6E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8096E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AAAAF3-8DCD-41E2-A355-9E301CF3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9"/>
    <w:qFormat/>
    <w:rsid w:val="004809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8096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48096E"/>
    <w:rPr>
      <w:rFonts w:cs="Times New Roman"/>
      <w:b/>
      <w:color w:val="106BBE"/>
    </w:rPr>
  </w:style>
  <w:style w:type="paragraph" w:styleId="a5">
    <w:name w:val="Balloon Text"/>
    <w:basedOn w:val="a"/>
    <w:link w:val="a6"/>
    <w:semiHidden/>
    <w:unhideWhenUsed/>
    <w:rsid w:val="004809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8096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8096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809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8096E"/>
    <w:rPr>
      <w:color w:val="800080"/>
      <w:u w:val="single"/>
    </w:rPr>
  </w:style>
  <w:style w:type="paragraph" w:customStyle="1" w:styleId="xl63">
    <w:name w:val="xl63"/>
    <w:basedOn w:val="a"/>
    <w:rsid w:val="0048096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48096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48096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48096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480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480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480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4809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809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80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480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480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480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480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480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480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48096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480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480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480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4</TotalTime>
  <Pages>23</Pages>
  <Words>6355</Words>
  <Characters>36224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2023-10-25T12:26:00Z</dcterms:created>
  <dcterms:modified xsi:type="dcterms:W3CDTF">2023-10-25T12:30:00Z</dcterms:modified>
</cp:coreProperties>
</file>