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53A6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53A61">
              <w:rPr>
                <w:sz w:val="32"/>
                <w:szCs w:val="32"/>
                <w:u w:val="single"/>
              </w:rPr>
              <w:t>21.10.2015 г.</w:t>
            </w:r>
          </w:p>
        </w:tc>
        <w:tc>
          <w:tcPr>
            <w:tcW w:w="4927" w:type="dxa"/>
          </w:tcPr>
          <w:p w:rsidR="0005118A" w:rsidRPr="00553A61" w:rsidRDefault="0005118A" w:rsidP="00553A6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53A61">
              <w:rPr>
                <w:sz w:val="32"/>
                <w:szCs w:val="32"/>
              </w:rPr>
              <w:t xml:space="preserve"> </w:t>
            </w:r>
            <w:r w:rsidR="00553A61">
              <w:rPr>
                <w:sz w:val="32"/>
                <w:szCs w:val="32"/>
                <w:u w:val="single"/>
              </w:rPr>
              <w:t>833-р</w:t>
            </w:r>
          </w:p>
        </w:tc>
      </w:tr>
    </w:tbl>
    <w:p w:rsidR="00553A61" w:rsidRDefault="00553A61" w:rsidP="00553A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3A61" w:rsidRDefault="00553A61" w:rsidP="00553A6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3A61" w:rsidRPr="00553A61" w:rsidRDefault="00553A61" w:rsidP="00553A6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3A61">
        <w:rPr>
          <w:rFonts w:ascii="Times New Roman" w:hAnsi="Times New Roman" w:cs="Times New Roman"/>
          <w:sz w:val="28"/>
          <w:szCs w:val="28"/>
        </w:rPr>
        <w:t xml:space="preserve">Об оптимизации расходов </w:t>
      </w:r>
    </w:p>
    <w:p w:rsidR="00553A61" w:rsidRPr="00553A61" w:rsidRDefault="00553A61" w:rsidP="00553A6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53A61">
        <w:rPr>
          <w:rFonts w:ascii="Times New Roman" w:hAnsi="Times New Roman" w:cs="Times New Roman"/>
          <w:sz w:val="28"/>
          <w:szCs w:val="28"/>
        </w:rPr>
        <w:tab/>
        <w:t>и совершенствовани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53A61">
        <w:rPr>
          <w:rFonts w:ascii="Times New Roman" w:hAnsi="Times New Roman" w:cs="Times New Roman"/>
          <w:sz w:val="28"/>
          <w:szCs w:val="28"/>
        </w:rPr>
        <w:t xml:space="preserve"> долговой политики</w:t>
      </w:r>
    </w:p>
    <w:p w:rsidR="00553A61" w:rsidRPr="00553A61" w:rsidRDefault="00553A61" w:rsidP="00553A6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53A61">
        <w:rPr>
          <w:rFonts w:ascii="Times New Roman" w:hAnsi="Times New Roman" w:cs="Times New Roman"/>
          <w:sz w:val="28"/>
          <w:szCs w:val="28"/>
        </w:rPr>
        <w:tab/>
        <w:t>Володарского района на 2015 - 2017 гг.</w:t>
      </w:r>
    </w:p>
    <w:p w:rsidR="00553A61" w:rsidRPr="00916A31" w:rsidRDefault="00553A61" w:rsidP="00553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A61" w:rsidRPr="00916A31" w:rsidRDefault="00553A61" w:rsidP="00553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6A31">
        <w:rPr>
          <w:rFonts w:ascii="Times New Roman" w:hAnsi="Times New Roman" w:cs="Times New Roman"/>
          <w:sz w:val="28"/>
          <w:szCs w:val="28"/>
        </w:rPr>
        <w:t xml:space="preserve">В целях, оптимизации расходов и усиления контроля за обоснованностью бюджетных расходов, совершенствования долговой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Володарского района </w:t>
      </w:r>
      <w:r w:rsidRPr="00916A31">
        <w:rPr>
          <w:rFonts w:ascii="Times New Roman" w:hAnsi="Times New Roman" w:cs="Times New Roman"/>
          <w:sz w:val="28"/>
          <w:szCs w:val="28"/>
        </w:rPr>
        <w:t>Астраханской области и сокращения объема муниципального  долга Володарского района:</w:t>
      </w:r>
    </w:p>
    <w:p w:rsidR="00553A61" w:rsidRPr="00916A31" w:rsidRDefault="00553A61" w:rsidP="00553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  <w:r w:rsidRPr="00916A31">
        <w:rPr>
          <w:rFonts w:ascii="Times New Roman" w:hAnsi="Times New Roman" w:cs="Times New Roman"/>
          <w:sz w:val="28"/>
          <w:szCs w:val="28"/>
        </w:rPr>
        <w:t>1.Утвердить прилагаемый план мероприятий по оптимизации расходов и совершенствованию долговой политики Володарского района на период 2015 - 2017 годов (далее - план мероприятий)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916A31">
        <w:rPr>
          <w:rFonts w:ascii="Times New Roman" w:hAnsi="Times New Roman" w:cs="Times New Roman"/>
          <w:sz w:val="28"/>
          <w:szCs w:val="28"/>
        </w:rPr>
        <w:t>.</w:t>
      </w:r>
    </w:p>
    <w:p w:rsidR="00553A61" w:rsidRPr="00916A31" w:rsidRDefault="00553A61" w:rsidP="00553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2.Администрации МО "Володарский район" и ее структурным подразделениям, муниципальным учреждениям, муниципальным образованиям Володарского района принять необ</w:t>
      </w:r>
      <w:r w:rsidRPr="00916A31">
        <w:rPr>
          <w:rFonts w:ascii="Times New Roman" w:hAnsi="Times New Roman" w:cs="Times New Roman"/>
          <w:sz w:val="28"/>
          <w:szCs w:val="28"/>
        </w:rPr>
        <w:t>ходимые меры, направленные на оптимизацию собственных расходов, и до 10-го числа месяца,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6A31">
        <w:rPr>
          <w:rFonts w:ascii="Times New Roman" w:hAnsi="Times New Roman" w:cs="Times New Roman"/>
          <w:sz w:val="28"/>
          <w:szCs w:val="28"/>
        </w:rPr>
        <w:t xml:space="preserve"> представлять 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16A31">
        <w:rPr>
          <w:rFonts w:ascii="Times New Roman" w:hAnsi="Times New Roman" w:cs="Times New Roman"/>
          <w:sz w:val="28"/>
          <w:szCs w:val="28"/>
        </w:rPr>
        <w:t xml:space="preserve">инансово-экономическое управление администрации МО "Володарский район" отчет о реализации </w:t>
      </w:r>
      <w:hyperlink w:anchor="P36" w:history="1">
        <w:r w:rsidRPr="005326A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плана</w:t>
        </w:r>
      </w:hyperlink>
      <w:r w:rsidRPr="00916A31">
        <w:rPr>
          <w:rFonts w:ascii="Times New Roman" w:hAnsi="Times New Roman" w:cs="Times New Roman"/>
          <w:sz w:val="28"/>
          <w:szCs w:val="28"/>
        </w:rPr>
        <w:t xml:space="preserve"> мероприятий (далее - информация) по форме согласно приложению к настоящему </w:t>
      </w:r>
      <w:r w:rsidR="005326A2">
        <w:rPr>
          <w:rFonts w:ascii="Times New Roman" w:hAnsi="Times New Roman" w:cs="Times New Roman"/>
          <w:sz w:val="28"/>
          <w:szCs w:val="28"/>
        </w:rPr>
        <w:t>р</w:t>
      </w:r>
      <w:r w:rsidRPr="00916A31">
        <w:rPr>
          <w:rFonts w:ascii="Times New Roman" w:hAnsi="Times New Roman" w:cs="Times New Roman"/>
          <w:sz w:val="28"/>
          <w:szCs w:val="28"/>
        </w:rPr>
        <w:t>аспоряжению, содержащий описание конкретных действий (количественные (суммовые) и качественные показатели, реквизиты принятых нормативных правовых (локальных) актов), повлиявших на оптимизацию расходов и совершенствование долговой политики Володарского района.</w:t>
      </w:r>
    </w:p>
    <w:p w:rsidR="00553A61" w:rsidRDefault="005326A2" w:rsidP="00553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3A61" w:rsidRPr="00916A31">
        <w:rPr>
          <w:rFonts w:ascii="Times New Roman" w:hAnsi="Times New Roman" w:cs="Times New Roman"/>
          <w:sz w:val="28"/>
          <w:szCs w:val="28"/>
        </w:rPr>
        <w:t>Финансово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A61" w:rsidRPr="00916A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A61" w:rsidRPr="00916A31">
        <w:rPr>
          <w:rFonts w:ascii="Times New Roman" w:hAnsi="Times New Roman" w:cs="Times New Roman"/>
          <w:sz w:val="28"/>
          <w:szCs w:val="28"/>
        </w:rPr>
        <w:t>экономическому управлению администрации МО "Володарский район (</w:t>
      </w:r>
      <w:proofErr w:type="spellStart"/>
      <w:r w:rsidR="00553A61" w:rsidRPr="00916A31">
        <w:rPr>
          <w:rFonts w:ascii="Times New Roman" w:hAnsi="Times New Roman" w:cs="Times New Roman"/>
          <w:sz w:val="28"/>
          <w:szCs w:val="28"/>
        </w:rPr>
        <w:t>Дюсембаева</w:t>
      </w:r>
      <w:proofErr w:type="spellEnd"/>
      <w:r w:rsidR="00553A61" w:rsidRPr="00916A31">
        <w:rPr>
          <w:rFonts w:ascii="Times New Roman" w:hAnsi="Times New Roman" w:cs="Times New Roman"/>
          <w:sz w:val="28"/>
          <w:szCs w:val="28"/>
        </w:rPr>
        <w:t xml:space="preserve">) обобщить информацию </w:t>
      </w:r>
      <w:r w:rsidR="00553A61">
        <w:rPr>
          <w:rFonts w:ascii="Times New Roman" w:hAnsi="Times New Roman" w:cs="Times New Roman"/>
          <w:sz w:val="28"/>
          <w:szCs w:val="28"/>
        </w:rPr>
        <w:t xml:space="preserve">администрации МО "Володарский район" и ее структурных подразделений, муниципальных учреждений </w:t>
      </w:r>
      <w:r w:rsidR="00553A61" w:rsidRPr="00CF236F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53A61" w:rsidRPr="00CF236F">
        <w:rPr>
          <w:rFonts w:ascii="Times New Roman" w:hAnsi="Times New Roman" w:cs="Times New Roman"/>
          <w:sz w:val="28"/>
          <w:szCs w:val="28"/>
        </w:rPr>
        <w:t xml:space="preserve">лаве администрации МО "Володарский район". </w:t>
      </w:r>
    </w:p>
    <w:p w:rsidR="00553A61" w:rsidRPr="00916A31" w:rsidRDefault="00553A61" w:rsidP="00553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A31">
        <w:rPr>
          <w:rFonts w:ascii="Times New Roman" w:hAnsi="Times New Roman" w:cs="Times New Roman"/>
          <w:sz w:val="28"/>
          <w:szCs w:val="28"/>
        </w:rPr>
        <w:t xml:space="preserve">4. Рекомендовать муниципальным образованиям Володарского района принять необходимые меры по выполнению </w:t>
      </w:r>
      <w:hyperlink w:anchor="P36" w:history="1">
        <w:r w:rsidRPr="005326A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плана</w:t>
        </w:r>
      </w:hyperlink>
      <w:r w:rsidRPr="00916A31">
        <w:rPr>
          <w:rFonts w:ascii="Times New Roman" w:hAnsi="Times New Roman" w:cs="Times New Roman"/>
          <w:sz w:val="28"/>
          <w:szCs w:val="28"/>
        </w:rPr>
        <w:t xml:space="preserve"> мероприятий и до 10-го числа месяца, следующего за отчетным, представлять в </w:t>
      </w:r>
      <w:r w:rsidR="005326A2">
        <w:rPr>
          <w:rFonts w:ascii="Times New Roman" w:hAnsi="Times New Roman" w:cs="Times New Roman"/>
          <w:sz w:val="28"/>
          <w:szCs w:val="28"/>
        </w:rPr>
        <w:t>ф</w:t>
      </w:r>
      <w:r w:rsidRPr="00916A31">
        <w:rPr>
          <w:rFonts w:ascii="Times New Roman" w:hAnsi="Times New Roman" w:cs="Times New Roman"/>
          <w:sz w:val="28"/>
          <w:szCs w:val="28"/>
        </w:rPr>
        <w:t>инансово-экономическо</w:t>
      </w:r>
      <w:r w:rsidR="005326A2">
        <w:rPr>
          <w:rFonts w:ascii="Times New Roman" w:hAnsi="Times New Roman" w:cs="Times New Roman"/>
          <w:sz w:val="28"/>
          <w:szCs w:val="28"/>
        </w:rPr>
        <w:t>е</w:t>
      </w:r>
      <w:r w:rsidRPr="00916A31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5326A2">
        <w:rPr>
          <w:rFonts w:ascii="Times New Roman" w:hAnsi="Times New Roman" w:cs="Times New Roman"/>
          <w:sz w:val="28"/>
          <w:szCs w:val="28"/>
        </w:rPr>
        <w:t>е</w:t>
      </w:r>
      <w:r w:rsidRPr="00916A31">
        <w:rPr>
          <w:rFonts w:ascii="Times New Roman" w:hAnsi="Times New Roman" w:cs="Times New Roman"/>
          <w:sz w:val="28"/>
          <w:szCs w:val="28"/>
        </w:rPr>
        <w:t xml:space="preserve"> администрации МО "Володарский район </w:t>
      </w:r>
      <w:hyperlink w:anchor="P344" w:history="1">
        <w:r w:rsidRPr="005326A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отчет</w:t>
        </w:r>
      </w:hyperlink>
      <w:r w:rsidRPr="00916A31">
        <w:rPr>
          <w:rFonts w:ascii="Times New Roman" w:hAnsi="Times New Roman" w:cs="Times New Roman"/>
          <w:sz w:val="28"/>
          <w:szCs w:val="28"/>
        </w:rPr>
        <w:t xml:space="preserve"> о реализации </w:t>
      </w:r>
      <w:hyperlink w:anchor="P36" w:history="1">
        <w:r w:rsidRPr="005326A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плана</w:t>
        </w:r>
      </w:hyperlink>
      <w:r w:rsidRPr="00916A31">
        <w:rPr>
          <w:rFonts w:ascii="Times New Roman" w:hAnsi="Times New Roman" w:cs="Times New Roman"/>
          <w:sz w:val="28"/>
          <w:szCs w:val="28"/>
        </w:rPr>
        <w:t xml:space="preserve"> мероприятий по форме согласно приложению к настоящему </w:t>
      </w:r>
      <w:r w:rsidR="005326A2">
        <w:rPr>
          <w:rFonts w:ascii="Times New Roman" w:hAnsi="Times New Roman" w:cs="Times New Roman"/>
          <w:sz w:val="28"/>
          <w:szCs w:val="28"/>
        </w:rPr>
        <w:t>р</w:t>
      </w:r>
      <w:r w:rsidRPr="00916A31">
        <w:rPr>
          <w:rFonts w:ascii="Times New Roman" w:hAnsi="Times New Roman" w:cs="Times New Roman"/>
          <w:sz w:val="28"/>
          <w:szCs w:val="28"/>
        </w:rPr>
        <w:t>аспоряжению.</w:t>
      </w:r>
    </w:p>
    <w:p w:rsidR="00553A61" w:rsidRPr="00916A31" w:rsidRDefault="00553A61" w:rsidP="00553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A31">
        <w:rPr>
          <w:rFonts w:ascii="Times New Roman" w:hAnsi="Times New Roman" w:cs="Times New Roman"/>
          <w:sz w:val="28"/>
          <w:szCs w:val="28"/>
        </w:rPr>
        <w:lastRenderedPageBreak/>
        <w:t>5.Рекомендовать муниципальным образованиям Володарского района принять необходимые меры, направленные на оптимизацию собственных расходов.</w:t>
      </w:r>
    </w:p>
    <w:p w:rsidR="00553A61" w:rsidRDefault="00A039BA" w:rsidP="00553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553A61" w:rsidRPr="005326A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6</w:t>
        </w:r>
      </w:hyperlink>
      <w:r w:rsidR="00553A61" w:rsidRPr="005326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326A2">
        <w:rPr>
          <w:rFonts w:ascii="Times New Roman" w:hAnsi="Times New Roman" w:cs="Times New Roman"/>
          <w:color w:val="000000" w:themeColor="text1"/>
          <w:sz w:val="28"/>
          <w:szCs w:val="28"/>
        </w:rPr>
        <w:t>Сектору информационных технологий организационного отдела администрации МО "Володарский район" (</w:t>
      </w:r>
      <w:proofErr w:type="spellStart"/>
      <w:r w:rsidR="005326A2">
        <w:rPr>
          <w:rFonts w:ascii="Times New Roman" w:hAnsi="Times New Roman" w:cs="Times New Roman"/>
          <w:color w:val="000000" w:themeColor="text1"/>
          <w:sz w:val="28"/>
          <w:szCs w:val="28"/>
        </w:rPr>
        <w:t>Лукманов</w:t>
      </w:r>
      <w:proofErr w:type="spellEnd"/>
      <w:r w:rsidR="00532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326A2" w:rsidRPr="00916A31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5326A2">
        <w:rPr>
          <w:rFonts w:ascii="Times New Roman" w:hAnsi="Times New Roman" w:cs="Times New Roman"/>
          <w:sz w:val="28"/>
          <w:szCs w:val="28"/>
        </w:rPr>
        <w:t>н</w:t>
      </w:r>
      <w:r w:rsidR="00553A61" w:rsidRPr="00916A31">
        <w:rPr>
          <w:rFonts w:ascii="Times New Roman" w:hAnsi="Times New Roman" w:cs="Times New Roman"/>
          <w:sz w:val="28"/>
          <w:szCs w:val="28"/>
        </w:rPr>
        <w:t>астоящее распоряжение на официальном сайте</w:t>
      </w:r>
      <w:r w:rsidR="00553A61">
        <w:rPr>
          <w:rFonts w:ascii="Times New Roman" w:hAnsi="Times New Roman" w:cs="Times New Roman"/>
          <w:sz w:val="28"/>
          <w:szCs w:val="28"/>
        </w:rPr>
        <w:t xml:space="preserve"> администрации МО "Володарский район"</w:t>
      </w:r>
      <w:r w:rsidR="005326A2">
        <w:rPr>
          <w:rFonts w:ascii="Times New Roman" w:hAnsi="Times New Roman" w:cs="Times New Roman"/>
          <w:sz w:val="28"/>
          <w:szCs w:val="28"/>
        </w:rPr>
        <w:t>.</w:t>
      </w:r>
      <w:r w:rsidR="00553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A61" w:rsidRDefault="00553A61" w:rsidP="00553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r w:rsidR="005326A2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sz w:val="28"/>
          <w:szCs w:val="28"/>
        </w:rPr>
        <w:t>настоящ</w:t>
      </w:r>
      <w:r w:rsidR="005326A2">
        <w:rPr>
          <w:rFonts w:ascii="Times New Roman" w:hAnsi="Times New Roman" w:cs="Times New Roman"/>
          <w:sz w:val="28"/>
          <w:szCs w:val="28"/>
        </w:rPr>
        <w:t>его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53A61" w:rsidRDefault="00553A61" w:rsidP="00553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A61" w:rsidRDefault="00553A61" w:rsidP="00553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A61" w:rsidRPr="00916A31" w:rsidRDefault="00553A61" w:rsidP="00553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A61" w:rsidRDefault="00553A61" w:rsidP="00553A6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</w:t>
      </w:r>
      <w:r w:rsidR="005326A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26A2">
        <w:rPr>
          <w:sz w:val="28"/>
          <w:szCs w:val="28"/>
        </w:rPr>
        <w:tab/>
      </w:r>
      <w:r w:rsidR="005326A2">
        <w:rPr>
          <w:sz w:val="28"/>
          <w:szCs w:val="28"/>
        </w:rPr>
        <w:tab/>
      </w:r>
      <w:r w:rsidR="005326A2">
        <w:rPr>
          <w:sz w:val="28"/>
          <w:szCs w:val="28"/>
        </w:rPr>
        <w:tab/>
      </w:r>
      <w:r>
        <w:rPr>
          <w:sz w:val="28"/>
          <w:szCs w:val="28"/>
        </w:rPr>
        <w:t>Б.Г.</w:t>
      </w:r>
      <w:r w:rsidR="005326A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5326A2" w:rsidRDefault="005326A2" w:rsidP="00553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26A2" w:rsidRDefault="005326A2" w:rsidP="00553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26A2" w:rsidRDefault="005326A2" w:rsidP="00553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26A2" w:rsidRDefault="005326A2" w:rsidP="00553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26A2" w:rsidRDefault="005326A2" w:rsidP="00553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26A2" w:rsidRDefault="005326A2" w:rsidP="00553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26A2" w:rsidRDefault="005326A2" w:rsidP="00553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26A2" w:rsidRDefault="005326A2" w:rsidP="00553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26A2" w:rsidRDefault="005326A2" w:rsidP="00553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26A2" w:rsidRDefault="005326A2" w:rsidP="00553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26A2" w:rsidRDefault="005326A2" w:rsidP="00553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26A2" w:rsidRDefault="005326A2" w:rsidP="00553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26A2" w:rsidRDefault="005326A2" w:rsidP="00553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26A2" w:rsidRDefault="005326A2" w:rsidP="00553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26A2" w:rsidRDefault="005326A2" w:rsidP="00553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26A2" w:rsidRDefault="005326A2" w:rsidP="00553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26A2" w:rsidRDefault="005326A2" w:rsidP="00553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26A2" w:rsidRDefault="005326A2" w:rsidP="00553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26A2" w:rsidRDefault="005326A2" w:rsidP="00553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26A2" w:rsidRDefault="005326A2" w:rsidP="00553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26A2" w:rsidRDefault="005326A2" w:rsidP="00553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26A2" w:rsidRDefault="005326A2" w:rsidP="00553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26A2" w:rsidRDefault="005326A2" w:rsidP="00553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26A2" w:rsidRDefault="005326A2" w:rsidP="00553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26A2" w:rsidRDefault="005326A2" w:rsidP="00553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26A2" w:rsidRDefault="005326A2" w:rsidP="00553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26A2" w:rsidRDefault="005326A2" w:rsidP="00553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26A2" w:rsidRDefault="005326A2" w:rsidP="00553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26A2" w:rsidRDefault="005326A2" w:rsidP="00553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26A2" w:rsidRDefault="005326A2" w:rsidP="00553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26A2" w:rsidRDefault="005326A2" w:rsidP="00553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26A2" w:rsidRDefault="005326A2" w:rsidP="00553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26A2" w:rsidRDefault="005326A2" w:rsidP="00553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26A2" w:rsidRDefault="005326A2" w:rsidP="00553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26A2" w:rsidRDefault="005326A2" w:rsidP="00553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26A2" w:rsidRDefault="005326A2" w:rsidP="00553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26A2" w:rsidRDefault="005326A2" w:rsidP="00553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26A2" w:rsidRDefault="005326A2" w:rsidP="00553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26A2" w:rsidRDefault="005326A2" w:rsidP="00553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3A61" w:rsidRPr="005326A2" w:rsidRDefault="005326A2" w:rsidP="00553A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53A61" w:rsidRPr="005326A2" w:rsidRDefault="005326A2" w:rsidP="00553A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553A61" w:rsidRPr="005326A2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53A61" w:rsidRPr="005326A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53A61" w:rsidRPr="005326A2" w:rsidRDefault="00553A61" w:rsidP="00553A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26A2">
        <w:rPr>
          <w:rFonts w:ascii="Times New Roman" w:hAnsi="Times New Roman" w:cs="Times New Roman"/>
          <w:sz w:val="28"/>
          <w:szCs w:val="28"/>
        </w:rPr>
        <w:t>МО "Володарский район"</w:t>
      </w:r>
    </w:p>
    <w:p w:rsidR="00553A61" w:rsidRPr="005326A2" w:rsidRDefault="00553A61" w:rsidP="00553A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26A2">
        <w:rPr>
          <w:rFonts w:ascii="Times New Roman" w:hAnsi="Times New Roman" w:cs="Times New Roman"/>
          <w:sz w:val="28"/>
          <w:szCs w:val="28"/>
        </w:rPr>
        <w:t xml:space="preserve">от </w:t>
      </w:r>
      <w:r w:rsidR="005326A2">
        <w:rPr>
          <w:rFonts w:ascii="Times New Roman" w:hAnsi="Times New Roman" w:cs="Times New Roman"/>
          <w:sz w:val="28"/>
          <w:szCs w:val="28"/>
          <w:u w:val="single"/>
        </w:rPr>
        <w:t>21.10.2015 г.</w:t>
      </w:r>
      <w:r w:rsidRPr="005326A2">
        <w:rPr>
          <w:rFonts w:ascii="Times New Roman" w:hAnsi="Times New Roman" w:cs="Times New Roman"/>
          <w:sz w:val="28"/>
          <w:szCs w:val="28"/>
        </w:rPr>
        <w:t xml:space="preserve"> N </w:t>
      </w:r>
      <w:r w:rsidR="005326A2">
        <w:rPr>
          <w:rFonts w:ascii="Times New Roman" w:hAnsi="Times New Roman" w:cs="Times New Roman"/>
          <w:sz w:val="28"/>
          <w:szCs w:val="28"/>
          <w:u w:val="single"/>
        </w:rPr>
        <w:t>833-р</w:t>
      </w:r>
    </w:p>
    <w:p w:rsidR="00553A61" w:rsidRPr="005326A2" w:rsidRDefault="00553A61" w:rsidP="00553A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3A61" w:rsidRPr="008A7D2D" w:rsidRDefault="00553A61" w:rsidP="00553A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8A7D2D">
        <w:rPr>
          <w:rFonts w:ascii="Times New Roman" w:hAnsi="Times New Roman" w:cs="Times New Roman"/>
          <w:sz w:val="24"/>
          <w:szCs w:val="24"/>
        </w:rPr>
        <w:t>ПЛАН</w:t>
      </w:r>
    </w:p>
    <w:p w:rsidR="00553A61" w:rsidRPr="008A7D2D" w:rsidRDefault="00553A61" w:rsidP="00553A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7D2D">
        <w:rPr>
          <w:rFonts w:ascii="Times New Roman" w:hAnsi="Times New Roman" w:cs="Times New Roman"/>
          <w:sz w:val="24"/>
          <w:szCs w:val="24"/>
        </w:rPr>
        <w:t>МЕРОПРИЯТИЙ ПО ОПТИМИЗАЦИИ</w:t>
      </w:r>
    </w:p>
    <w:p w:rsidR="00553A61" w:rsidRPr="008A7D2D" w:rsidRDefault="00553A61" w:rsidP="00553A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7D2D">
        <w:rPr>
          <w:rFonts w:ascii="Times New Roman" w:hAnsi="Times New Roman" w:cs="Times New Roman"/>
          <w:sz w:val="24"/>
          <w:szCs w:val="24"/>
        </w:rPr>
        <w:t>РАСХОДОВ И СОВЕРШЕНСТВОВАНИЮ ДОЛГОВОЙ ПОЛИТИКИ</w:t>
      </w:r>
    </w:p>
    <w:p w:rsidR="00553A61" w:rsidRPr="008A7D2D" w:rsidRDefault="005326A2" w:rsidP="00553A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ВОЛОДАРСКОГО РАЙОНА</w:t>
      </w:r>
      <w:r w:rsidR="00553A61" w:rsidRPr="008A7D2D">
        <w:rPr>
          <w:rFonts w:ascii="Times New Roman" w:hAnsi="Times New Roman" w:cs="Times New Roman"/>
          <w:sz w:val="24"/>
          <w:szCs w:val="24"/>
        </w:rPr>
        <w:t xml:space="preserve"> НА ПЕРИОД 2015 - 2017 ГОДОВ</w:t>
      </w:r>
    </w:p>
    <w:p w:rsidR="00553A61" w:rsidRPr="008A7D2D" w:rsidRDefault="00553A61" w:rsidP="00553A61">
      <w:pPr>
        <w:rPr>
          <w:sz w:val="24"/>
          <w:szCs w:val="24"/>
        </w:rPr>
      </w:pPr>
    </w:p>
    <w:tbl>
      <w:tblPr>
        <w:tblW w:w="10774" w:type="dxa"/>
        <w:jc w:val="center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9"/>
        <w:gridCol w:w="1776"/>
        <w:gridCol w:w="2154"/>
        <w:gridCol w:w="735"/>
        <w:gridCol w:w="6"/>
        <w:gridCol w:w="335"/>
        <w:gridCol w:w="380"/>
        <w:gridCol w:w="411"/>
        <w:gridCol w:w="261"/>
        <w:gridCol w:w="192"/>
        <w:gridCol w:w="6"/>
        <w:gridCol w:w="1132"/>
        <w:gridCol w:w="2637"/>
      </w:tblGrid>
      <w:tr w:rsidR="00553A61" w:rsidRPr="008A7D2D" w:rsidTr="000F7589">
        <w:trPr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53A61" w:rsidRPr="008A7D2D" w:rsidTr="000F7589">
        <w:trPr>
          <w:jc w:val="center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1" w:rsidRPr="008A7D2D" w:rsidRDefault="00553A61" w:rsidP="000F7589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1" w:rsidRPr="008A7D2D" w:rsidRDefault="00553A61" w:rsidP="000F758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A61" w:rsidRPr="008A7D2D" w:rsidTr="000F7589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Оптимизация расходов бюджета Володарского района</w:t>
            </w:r>
          </w:p>
        </w:tc>
      </w:tr>
      <w:tr w:rsidR="00553A61" w:rsidRPr="008A7D2D" w:rsidTr="000F7589">
        <w:trPr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социальных выплат и льгот, установленных нормативными правовыми актами Володарского района, и их пересмотр на основе принципов </w:t>
            </w:r>
            <w:proofErr w:type="spellStart"/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адресности</w:t>
            </w:r>
            <w:proofErr w:type="spellEnd"/>
            <w:r w:rsidRPr="008A7D2D">
              <w:rPr>
                <w:rFonts w:ascii="Times New Roman" w:hAnsi="Times New Roman" w:cs="Times New Roman"/>
                <w:sz w:val="24"/>
                <w:szCs w:val="24"/>
              </w:rPr>
              <w:t xml:space="preserve"> и нуждаемости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МО "Володарский район"</w:t>
            </w:r>
          </w:p>
        </w:tc>
      </w:tr>
      <w:tr w:rsidR="00553A61" w:rsidRPr="008A7D2D" w:rsidTr="000F7589">
        <w:trPr>
          <w:jc w:val="center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1" w:rsidRPr="008A7D2D" w:rsidRDefault="00553A61" w:rsidP="000F7589">
            <w:pPr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расходов бюджета на осуществление социальных выплат населению, размеры которых установлены на основании </w:t>
            </w:r>
            <w:proofErr w:type="spellStart"/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адресности</w:t>
            </w:r>
            <w:proofErr w:type="spellEnd"/>
            <w:r w:rsidRPr="008A7D2D">
              <w:rPr>
                <w:rFonts w:ascii="Times New Roman" w:hAnsi="Times New Roman" w:cs="Times New Roman"/>
                <w:sz w:val="24"/>
                <w:szCs w:val="24"/>
              </w:rPr>
              <w:t xml:space="preserve"> и нуждаемости, в общем объеме расходов на осуществление социальных выплат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1" w:rsidRPr="008A7D2D" w:rsidRDefault="00553A61" w:rsidP="000F7589">
            <w:pPr>
              <w:rPr>
                <w:sz w:val="24"/>
                <w:szCs w:val="24"/>
              </w:rPr>
            </w:pPr>
          </w:p>
        </w:tc>
      </w:tr>
      <w:tr w:rsidR="00553A61" w:rsidRPr="008A7D2D" w:rsidTr="000F7589">
        <w:trPr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Инвентаризация мероприятий муниципальных программ  с учетом показателей эффективности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</w:tc>
      </w:tr>
      <w:tr w:rsidR="00553A61" w:rsidRPr="008A7D2D" w:rsidTr="000F7589">
        <w:trPr>
          <w:jc w:val="center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1" w:rsidRPr="008A7D2D" w:rsidRDefault="00553A61" w:rsidP="000F7589">
            <w:pPr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Соотношение расходов бюджета района на реализацию муниципальных программ, предусмотренных в бюджете МО "Володарский район", и расходов, предусмотренных в муниципальных нормативных правовых актах, утверждающих указанные муниципальные  программы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1" w:rsidRPr="008A7D2D" w:rsidRDefault="00553A61" w:rsidP="000F7589">
            <w:pPr>
              <w:rPr>
                <w:sz w:val="24"/>
                <w:szCs w:val="24"/>
              </w:rPr>
            </w:pPr>
          </w:p>
        </w:tc>
      </w:tr>
      <w:tr w:rsidR="00553A61" w:rsidRPr="008A7D2D" w:rsidTr="000F7589">
        <w:trPr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Недопущение кредиторской задолженности по заработной плате и социальным выплатам гражданам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</w:tc>
      </w:tr>
      <w:tr w:rsidR="00553A61" w:rsidRPr="008A7D2D" w:rsidTr="000F7589">
        <w:trPr>
          <w:jc w:val="center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1" w:rsidRPr="008A7D2D" w:rsidRDefault="00553A61" w:rsidP="000F7589">
            <w:pPr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Объем кредиторской задолженности по заработной плате и социальным выплатам гражданам, тыс. руб.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1" w:rsidRPr="008A7D2D" w:rsidRDefault="00553A61" w:rsidP="000F7589">
            <w:pPr>
              <w:rPr>
                <w:sz w:val="24"/>
                <w:szCs w:val="24"/>
              </w:rPr>
            </w:pPr>
          </w:p>
        </w:tc>
      </w:tr>
      <w:tr w:rsidR="00553A61" w:rsidRPr="008A7D2D" w:rsidTr="000F7589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Приостановление принятия новых расходных обязательств бюджета, включая создание новых муниципальных учреждений (в случае наделения новыми функциями (полномочиями) данные полномочия возлагать на существующую подведомственную сеть)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0F7589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3A61" w:rsidRPr="008A7D2D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подразделения, муниципальные образования</w:t>
            </w:r>
          </w:p>
        </w:tc>
      </w:tr>
      <w:tr w:rsidR="00553A61" w:rsidRPr="008A7D2D" w:rsidTr="000F7589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Оптимизация расходов на финансовое обеспечение выполнения муниципального задания посредством:</w:t>
            </w:r>
          </w:p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- повышения энергетической эффективности (установка приборов учета, использование энергосберегающих технологий);</w:t>
            </w:r>
          </w:p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- установления лимита средств (расходы на сотовую связь, на канцелярские товары, командировочные расходы и т.п.)</w:t>
            </w:r>
          </w:p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-отказа до 31.12.2015г.:</w:t>
            </w:r>
          </w:p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 xml:space="preserve">   От выплат денежной компенсации за неиспользованный отпуск (за исключением случаев увольнения);</w:t>
            </w:r>
          </w:p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 xml:space="preserve">  От приобретения мебели, оборудования, канцелярских товаров, ремонта помещений, зданий, сооружений (за </w:t>
            </w:r>
            <w:proofErr w:type="spellStart"/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искл</w:t>
            </w:r>
            <w:proofErr w:type="spellEnd"/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. товаров (работ, услуг), без которых выполнять основные функции не представляется возможным);</w:t>
            </w:r>
          </w:p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 xml:space="preserve">  От выплат стимулирующего характера работникам муниципальны</w:t>
            </w:r>
            <w:r w:rsidR="000F75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в части премиальных выплат по итогам работы;</w:t>
            </w:r>
          </w:p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 xml:space="preserve">-сокращения </w:t>
            </w:r>
            <w:r w:rsidR="000F7589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руководящего состава кадровых служб, </w:t>
            </w: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делопроизводителей, специалистов в сфере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но-коммуникационных технологий</w:t>
            </w:r>
            <w:r w:rsidR="000F7589">
              <w:rPr>
                <w:rFonts w:ascii="Times New Roman" w:hAnsi="Times New Roman" w:cs="Times New Roman"/>
                <w:sz w:val="24"/>
                <w:szCs w:val="24"/>
              </w:rPr>
              <w:t xml:space="preserve">, сотрудников, обеспечивающих проведение закупок, товаров, работ, услуг для обеспечения муниципальных нужд </w:t>
            </w: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и перевода сотрудников указанных служб в другие имеющиеся структурные подразделения муниципальных учреждений.</w:t>
            </w:r>
          </w:p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- введения до 31.12.2015г. ограничения финансового обеспечения вакантных должностей путем запрета на использовани</w:t>
            </w:r>
            <w:r w:rsidR="000F75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от экономии средств фонда оплаты труда, сложившейся в связи с наличием вакантных должностей, свыше 10% от установленной вакантной численности;</w:t>
            </w:r>
          </w:p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-предложения руководителям муниципальных учреждений о рассмотрении возможности установления до 31.12.2015г. для сотрудников учреждений неполного рабочего дня или предоставления неполной рабочей недели</w:t>
            </w:r>
            <w:r w:rsidR="00E575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 xml:space="preserve"> либо предложения сотрудникам о предоставлени</w:t>
            </w:r>
            <w:r w:rsidR="00E575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 xml:space="preserve"> отпуска без сохранения заработной платы;</w:t>
            </w:r>
          </w:p>
          <w:p w:rsidR="00553A61" w:rsidRPr="008A7D2D" w:rsidRDefault="00553A61" w:rsidP="00E57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-пересмотра объема установленного муниципального задания на оказание муниципальных услуг (выполнения работ), а также финансового обеспечения муниципального задания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структурные подразделения; Муниципальные образования Володарского района</w:t>
            </w:r>
          </w:p>
        </w:tc>
      </w:tr>
      <w:tr w:rsidR="00553A61" w:rsidRPr="008A7D2D" w:rsidTr="000F7589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Оптимизация расходов структурных подразделений, главных распорядителей бюджетных средств Володарского района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E575B3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53A61" w:rsidRPr="008A7D2D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</w:t>
            </w:r>
          </w:p>
        </w:tc>
      </w:tr>
      <w:tr w:rsidR="00553A61" w:rsidRPr="008A7D2D" w:rsidTr="000F7589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3">
              <w:rPr>
                <w:rFonts w:ascii="Times New Roman" w:hAnsi="Times New Roman" w:cs="Times New Roman"/>
                <w:sz w:val="24"/>
                <w:szCs w:val="24"/>
              </w:rPr>
              <w:t>Отказ от приобретения автомобилей, исключением являются случаи, когда автомобили приобретаются для острых социальных нужд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структурные подразделения, муниципальные образования</w:t>
            </w:r>
          </w:p>
        </w:tc>
      </w:tr>
      <w:tr w:rsidR="00553A61" w:rsidRPr="008A7D2D" w:rsidTr="000F7589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Наличие локального акта, устанавливающего ограничение расходов структурных подразделений и муниципальных учреждений  на сотовую связь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структурные подразделения</w:t>
            </w:r>
          </w:p>
          <w:p w:rsidR="00E1212F" w:rsidRPr="008A7D2D" w:rsidRDefault="00E1212F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A61" w:rsidRPr="008A7D2D" w:rsidTr="000F7589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E121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Передача на уровень подведомственных учреждений (перевод в категорию "обеспечивающие специалисты", не относящиеся к должностям муниципальной службы) непрофильных функций муниципальных учреждений, муниципальных образований Володарского района, связанных с информационно-техническим обеспечением (специалистов в сфере информационно-коммуникационных технологий), ведением бюджетного учета, аналитическим учетом, делопроизводством, кадровых служб, сотрудников, обеспечивающих государственны</w:t>
            </w:r>
            <w:r w:rsidR="00E121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</w:t>
            </w:r>
            <w:r w:rsidR="00E121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 w:rsidR="00E121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, выполняющих техническую работу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учреждения, структурные подразделения, муниципальные образования </w:t>
            </w:r>
          </w:p>
        </w:tc>
      </w:tr>
      <w:tr w:rsidR="00553A61" w:rsidRPr="008A7D2D" w:rsidTr="000F7589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Сокращение расходов на проведение ремонтных работ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структурные подразделения, муниципальные образования</w:t>
            </w:r>
          </w:p>
        </w:tc>
      </w:tr>
      <w:tr w:rsidR="00553A61" w:rsidRPr="008A7D2D" w:rsidTr="000F7589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Приостановление муниципальных нормативных правовых актов Володарского района, предусматривающих право на санаторно-курортное лечение сотрудников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структурные подразделения, муниципальные образования</w:t>
            </w:r>
          </w:p>
        </w:tc>
      </w:tr>
      <w:tr w:rsidR="00553A61" w:rsidRPr="008A7D2D" w:rsidTr="000F7589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Провести инвентаризацию незавершенного строительства для принятия решений о дальнейшем его использовании, в том числе консервации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структурные подразделения, муниципальные образования</w:t>
            </w:r>
          </w:p>
        </w:tc>
      </w:tr>
      <w:tr w:rsidR="00553A61" w:rsidRPr="008A7D2D" w:rsidTr="000F7589">
        <w:trPr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38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Пересмотреть предоставляемые из бюджета гранты, премии и единовременные выплаты физическим и юридическим лицам на предмет их сокращения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структурные подразделения, муниципальные образования</w:t>
            </w:r>
          </w:p>
        </w:tc>
      </w:tr>
      <w:tr w:rsidR="00553A61" w:rsidRPr="008A7D2D" w:rsidTr="00E1212F">
        <w:trPr>
          <w:trHeight w:val="2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A61" w:rsidRPr="008A7D2D" w:rsidTr="000F7589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1" w:rsidRPr="008A7D2D" w:rsidRDefault="00E1212F" w:rsidP="00E121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3A61" w:rsidRPr="00E1212F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 w:rsidRPr="00E121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53A61" w:rsidRPr="00E1212F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проектов с участием государственно-частного партнерства</w:t>
            </w:r>
            <w:r w:rsidR="0055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E1212F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3A61" w:rsidRPr="008A7D2D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подразделения, муниципальные образования</w:t>
            </w:r>
          </w:p>
        </w:tc>
      </w:tr>
      <w:tr w:rsidR="00553A61" w:rsidRPr="008A7D2D" w:rsidTr="000F7589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органов местного самоуправления муниципальных образований Володарского района на период 2015 - 2017 годов по следующим направлениям деятельности: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МО "Володарский район"</w:t>
            </w:r>
          </w:p>
          <w:p w:rsidR="00E1212F" w:rsidRPr="008A7D2D" w:rsidRDefault="00E1212F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A61" w:rsidRPr="008A7D2D" w:rsidTr="000F7589">
        <w:trPr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1.15.1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планов мероприятий по снижению долговой нагрузки местных бюджетов, отношение объема муниципального долга которых к общему годовому объему доходов без учета объема безвозмездных поступлений и поступлений налоговых доходов по дополнительным нормативам отчислений составляет более 50%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 </w:t>
            </w:r>
          </w:p>
        </w:tc>
      </w:tr>
      <w:tr w:rsidR="00553A61" w:rsidRPr="008A7D2D" w:rsidTr="000F7589">
        <w:trPr>
          <w:jc w:val="center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1" w:rsidRPr="008A7D2D" w:rsidRDefault="00553A61" w:rsidP="000F7589">
            <w:pPr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Удельный вес муниципальных образований Володарского района, разработавших и утвердивших планы мероприятий по снижению долговой нагрузки местных бюджетов на 2015 - 2017 годы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1" w:rsidRPr="008A7D2D" w:rsidRDefault="00553A61" w:rsidP="000F7589">
            <w:pPr>
              <w:rPr>
                <w:sz w:val="24"/>
                <w:szCs w:val="24"/>
              </w:rPr>
            </w:pPr>
          </w:p>
        </w:tc>
      </w:tr>
      <w:tr w:rsidR="00553A61" w:rsidRPr="008A7D2D" w:rsidTr="000F7589">
        <w:trPr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Отсутствие по состоянию на первое число каждого месяца просроченной кредиторской задолженности консолидированных местных бюджетов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</w:p>
        </w:tc>
      </w:tr>
      <w:tr w:rsidR="00553A61" w:rsidRPr="008A7D2D" w:rsidTr="000F7589">
        <w:trPr>
          <w:jc w:val="center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1" w:rsidRPr="008A7D2D" w:rsidRDefault="00553A61" w:rsidP="000F7589">
            <w:pPr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Объем просроченной кредиторской задолженности консолидированных местных бюджетов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1" w:rsidRPr="008A7D2D" w:rsidRDefault="00553A61" w:rsidP="000F7589">
            <w:pPr>
              <w:rPr>
                <w:sz w:val="24"/>
                <w:szCs w:val="24"/>
              </w:rPr>
            </w:pPr>
          </w:p>
        </w:tc>
      </w:tr>
      <w:tr w:rsidR="00553A61" w:rsidRPr="008A7D2D" w:rsidTr="000F7589">
        <w:trPr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Недопущение роста численности работников органов местного самоуправления муниципальных образований Володарского района (рост только с учетом дополнительных полномочий)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</w:p>
        </w:tc>
      </w:tr>
      <w:tr w:rsidR="00553A61" w:rsidRPr="008A7D2D" w:rsidTr="000F7589">
        <w:trPr>
          <w:jc w:val="center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1" w:rsidRPr="008A7D2D" w:rsidRDefault="00553A61" w:rsidP="000F7589">
            <w:pPr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единиц штатной численности органов местного самоуправления муниципальных образований Володарского района, введенных в связи с возникновением новых полномочий, к общему количеству введенных единиц штатной численности за отчетный период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61" w:rsidRPr="008A7D2D" w:rsidRDefault="00553A61" w:rsidP="000F7589">
            <w:pPr>
              <w:rPr>
                <w:sz w:val="24"/>
                <w:szCs w:val="24"/>
              </w:rPr>
            </w:pPr>
          </w:p>
        </w:tc>
      </w:tr>
      <w:tr w:rsidR="00553A61" w:rsidRPr="008A7D2D" w:rsidTr="000F7589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Недопущение роста расходов на выплату заработной платы с начислениями работникам органов местного самоуправления МО "Володарский район" выше темпов, предусмотренных на территории Астраханской области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</w:p>
        </w:tc>
      </w:tr>
      <w:tr w:rsidR="00553A61" w:rsidRPr="008A7D2D" w:rsidTr="000F7589">
        <w:trPr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38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Исключение неэффективных затрат, в том числе на:</w:t>
            </w:r>
          </w:p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- приобретение дорогостоящего оборудования, мебели, материалов, не относящихся к предметам первой необходимости;</w:t>
            </w:r>
          </w:p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товаров и услуг, обеспечивающих повышенную комфортность (автомобили, сотовые телефоны, VIP-залы в аэропортах, перелеты </w:t>
            </w:r>
            <w:proofErr w:type="spellStart"/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бизнес-классами</w:t>
            </w:r>
            <w:proofErr w:type="spellEnd"/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, дорогостоящие чартерные рейсы и т.п.)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структурные подразделения, муниципальные образования</w:t>
            </w:r>
          </w:p>
        </w:tc>
      </w:tr>
      <w:tr w:rsidR="00553A61" w:rsidRPr="008A7D2D" w:rsidTr="00E1212F">
        <w:trPr>
          <w:trHeight w:val="188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E12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1.17. 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61" w:rsidRPr="008A7D2D" w:rsidRDefault="00553A61" w:rsidP="00E12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Проведение анализа функциональных структур, муниципальных услуг, ранее оказываемых исполнительными органами и в настоящее время переданных в многофункциональные центры с последующим сокращением численности муниципальных служащих, ранее оказывающих данные муниципальные услуги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структурные подразделения, муниципальные образования</w:t>
            </w:r>
          </w:p>
        </w:tc>
      </w:tr>
      <w:tr w:rsidR="00553A61" w:rsidRPr="008A7D2D" w:rsidTr="000F7589">
        <w:trPr>
          <w:trHeight w:val="170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 xml:space="preserve">    1.18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Отказ до 31.12.2015г. от приобретения мебели, оборудования, канцелярских товаров, ремонта помещений, зданий , сооружений</w:t>
            </w:r>
            <w:r w:rsidR="00E12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(за исключением товаров (работ, услуг без которых выполнять основные функции не предоставляются возможным)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структурные подразделения, муниципальные образования</w:t>
            </w:r>
          </w:p>
        </w:tc>
      </w:tr>
      <w:tr w:rsidR="00553A61" w:rsidRPr="008A7D2D" w:rsidTr="000F7589">
        <w:trPr>
          <w:trHeight w:val="86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61" w:rsidRPr="008A7D2D" w:rsidRDefault="00E1212F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r w:rsidR="00553A61" w:rsidRPr="008A7D2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кредиторской и дебиторской задолженностями</w:t>
            </w:r>
          </w:p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структурные подразделения, муниципальные образования</w:t>
            </w:r>
          </w:p>
        </w:tc>
      </w:tr>
      <w:tr w:rsidR="00553A61" w:rsidRPr="008A7D2D" w:rsidTr="00E1212F">
        <w:trPr>
          <w:trHeight w:val="94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Отказ до 31.12.2015г. от использования служебного автомобильного транспорта (за каждым структурным подразделением закрепить по 1 служебному автотранспорту)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61" w:rsidRPr="008A7D2D" w:rsidRDefault="00553A61" w:rsidP="00E12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</w:tc>
      </w:tr>
      <w:tr w:rsidR="00553A61" w:rsidRPr="008A7D2D" w:rsidTr="00E1212F">
        <w:trPr>
          <w:trHeight w:val="275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61" w:rsidRPr="008A7D2D" w:rsidRDefault="00553A61" w:rsidP="00E12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 xml:space="preserve">Отказ до 31.12.2015г. от привлечения межбюджетных трансфертов, предоставляемых из </w:t>
            </w:r>
            <w:r w:rsidR="00E121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 xml:space="preserve">бластного бюджета бюджету МО "Володарский район" в форме субсидий и требующих </w:t>
            </w:r>
            <w:proofErr w:type="spellStart"/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8A7D2D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района ( в связи с угрозой не выполнения условий предоставления данных средств), по которым в настоящее время не заключены соглашения и (или) которые по состоянию на 15.10.2015г. не профинансированы (</w:t>
            </w:r>
            <w:proofErr w:type="spellStart"/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нераскассированы</w:t>
            </w:r>
            <w:proofErr w:type="spellEnd"/>
            <w:r w:rsidRPr="008A7D2D">
              <w:rPr>
                <w:rFonts w:ascii="Times New Roman" w:hAnsi="Times New Roman" w:cs="Times New Roman"/>
                <w:sz w:val="24"/>
                <w:szCs w:val="24"/>
              </w:rPr>
              <w:t xml:space="preserve">) за исключением межбюджетных трансфертов, по которым существуют поручения по их привлечению от Губернатора Астраханской области и </w:t>
            </w:r>
            <w:r w:rsidR="00E121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лавы МО "Володарский район"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A61" w:rsidRPr="008A7D2D" w:rsidTr="000F7589">
        <w:trPr>
          <w:trHeight w:val="14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61" w:rsidRPr="008A7D2D" w:rsidRDefault="00553A61" w:rsidP="00E12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Отказ до 31.12.2015</w:t>
            </w:r>
            <w:r w:rsidR="00E12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г. от премирования (материального стимулирования), в т.ч. за выполнение</w:t>
            </w:r>
            <w:r w:rsidR="00E1212F">
              <w:rPr>
                <w:rFonts w:ascii="Times New Roman" w:hAnsi="Times New Roman" w:cs="Times New Roman"/>
                <w:sz w:val="24"/>
                <w:szCs w:val="24"/>
              </w:rPr>
              <w:t xml:space="preserve"> особо важных и сложных заданий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61" w:rsidRPr="008A7D2D" w:rsidRDefault="00553A61" w:rsidP="00E12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структурные подразделения, муниципальные образования</w:t>
            </w:r>
          </w:p>
        </w:tc>
      </w:tr>
      <w:tr w:rsidR="00553A61" w:rsidRPr="008A7D2D" w:rsidTr="00E1212F">
        <w:trPr>
          <w:trHeight w:val="145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61" w:rsidRPr="008A7D2D" w:rsidRDefault="00553A61" w:rsidP="00E12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Внесение до 31.12.2015г. ограничения финансового обеспечения вакантных должностей путем введения запрета на использование средств от экономии средств фонда оплаты труда, сложившейся в связи с наличием вакантных должностей, свыше 10% от установленной вакантной численности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61" w:rsidRPr="008A7D2D" w:rsidRDefault="00553A61" w:rsidP="00E12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структурные подразделения, муниципальные образования</w:t>
            </w:r>
          </w:p>
        </w:tc>
      </w:tr>
      <w:tr w:rsidR="00553A61" w:rsidRPr="008A7D2D" w:rsidTr="00EA20EB">
        <w:trPr>
          <w:trHeight w:val="174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61" w:rsidRPr="008A7D2D" w:rsidRDefault="00E1212F" w:rsidP="000F7589">
            <w:pPr>
              <w:pStyle w:val="ConsPlusNormal"/>
              <w:ind w:left="-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553A61" w:rsidRPr="008A7D2D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61" w:rsidRPr="008A7D2D" w:rsidRDefault="00553A61" w:rsidP="00EA2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Рассмотрение возможности о введении до 31.12.2015г. для сотрудников неполного рабочего дня или предложении сотрудникам предоставления отпуска без сохранения заработной платы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61" w:rsidRPr="008A7D2D" w:rsidRDefault="00553A61" w:rsidP="00EA2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структурные подразделения, муниципальные образования</w:t>
            </w:r>
          </w:p>
        </w:tc>
      </w:tr>
      <w:tr w:rsidR="00553A61" w:rsidRPr="008A7D2D" w:rsidTr="00EA20EB">
        <w:trPr>
          <w:trHeight w:val="185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A61" w:rsidRPr="008A7D2D" w:rsidRDefault="00553A61" w:rsidP="00EA20EB">
            <w:pPr>
              <w:rPr>
                <w:sz w:val="24"/>
                <w:szCs w:val="24"/>
              </w:rPr>
            </w:pPr>
            <w:r w:rsidRPr="008A7D2D">
              <w:rPr>
                <w:sz w:val="24"/>
                <w:szCs w:val="24"/>
              </w:rPr>
              <w:t>Отказ до 31.12.2015г. от проведени</w:t>
            </w:r>
            <w:r w:rsidR="00EA20EB">
              <w:rPr>
                <w:sz w:val="24"/>
                <w:szCs w:val="24"/>
              </w:rPr>
              <w:t>я</w:t>
            </w:r>
            <w:r w:rsidRPr="008A7D2D">
              <w:rPr>
                <w:sz w:val="24"/>
                <w:szCs w:val="24"/>
              </w:rPr>
              <w:t xml:space="preserve"> на территории Володарского района и участия Володарского района в выставках , ярмарках, форумах , фестивалях, спортивных и иных мероприятий, требующих расходов из местного бюджета (за исключением мероприятий, согласованных с Губернатором Астраханской области или </w:t>
            </w:r>
            <w:r w:rsidR="00EA20EB">
              <w:rPr>
                <w:sz w:val="24"/>
                <w:szCs w:val="24"/>
              </w:rPr>
              <w:t>г</w:t>
            </w:r>
            <w:r w:rsidRPr="008A7D2D">
              <w:rPr>
                <w:sz w:val="24"/>
                <w:szCs w:val="24"/>
              </w:rPr>
              <w:t>лавой МО "Володарский район"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учреждения, структурные подразделения, муниципальные образования</w:t>
            </w:r>
          </w:p>
        </w:tc>
      </w:tr>
      <w:tr w:rsidR="00553A61" w:rsidRPr="008A7D2D" w:rsidTr="000F7589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совершенствования долговой политики Володарского района </w:t>
            </w:r>
          </w:p>
        </w:tc>
      </w:tr>
      <w:tr w:rsidR="00553A61" w:rsidRPr="008A7D2D" w:rsidTr="000F7589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Направление доходов, полученных при исполнении бюджета МО "Володарский район" сверх утвержденного решения о бюджете на текущий финансовый год и плановый период общего объема доходов, на замещение муниципальных заимствований и погашение долговых обязательств района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МО "Володарский район"</w:t>
            </w:r>
          </w:p>
        </w:tc>
      </w:tr>
      <w:tr w:rsidR="00553A61" w:rsidRPr="008A7D2D" w:rsidTr="000F7589">
        <w:trPr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Объем расходов на обслуживание муниципального долга не должен превышать 5% объема расходов бюджета, за исключением объема расходов, осуществляемых за счет субвенций, предоставляемых из бюджетов бюджетной системы Российской Федерации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МО "Володарский район"</w:t>
            </w:r>
          </w:p>
        </w:tc>
      </w:tr>
      <w:tr w:rsidR="00553A61" w:rsidRPr="008A7D2D" w:rsidTr="000F7589">
        <w:trPr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A61" w:rsidRPr="008A7D2D" w:rsidTr="000F7589">
        <w:trPr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Соотношение долга к собственным доходам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50.0%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50.0%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2D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МО "Володарский район</w:t>
            </w:r>
          </w:p>
        </w:tc>
      </w:tr>
      <w:tr w:rsidR="00553A61" w:rsidRPr="008A7D2D" w:rsidTr="000F7589">
        <w:trPr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61" w:rsidRPr="008A7D2D" w:rsidRDefault="00553A61" w:rsidP="000F7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A61" w:rsidRPr="008A7D2D" w:rsidRDefault="00553A61" w:rsidP="00553A61">
      <w:pPr>
        <w:rPr>
          <w:sz w:val="24"/>
          <w:szCs w:val="24"/>
        </w:rPr>
      </w:pPr>
    </w:p>
    <w:p w:rsidR="00553A61" w:rsidRPr="00916A31" w:rsidRDefault="00553A61" w:rsidP="00553A61">
      <w:pPr>
        <w:rPr>
          <w:sz w:val="28"/>
          <w:szCs w:val="28"/>
        </w:rPr>
      </w:pPr>
    </w:p>
    <w:p w:rsidR="00EA20EB" w:rsidRDefault="00EA20EB" w:rsidP="00EA20EB">
      <w:pPr>
        <w:rPr>
          <w:sz w:val="28"/>
          <w:szCs w:val="28"/>
        </w:rPr>
      </w:pPr>
    </w:p>
    <w:p w:rsidR="00EA20EB" w:rsidRDefault="00EA20EB" w:rsidP="00EA20EB">
      <w:pPr>
        <w:rPr>
          <w:sz w:val="28"/>
          <w:szCs w:val="28"/>
        </w:rPr>
      </w:pPr>
    </w:p>
    <w:p w:rsidR="00274400" w:rsidRPr="00EA20EB" w:rsidRDefault="00EA20EB" w:rsidP="00EA20EB">
      <w:pPr>
        <w:rPr>
          <w:sz w:val="28"/>
          <w:szCs w:val="28"/>
        </w:rPr>
      </w:pPr>
      <w:r w:rsidRPr="00EA20EB">
        <w:rPr>
          <w:sz w:val="28"/>
          <w:szCs w:val="28"/>
        </w:rPr>
        <w:t>Верно:</w:t>
      </w:r>
    </w:p>
    <w:sectPr w:rsidR="00274400" w:rsidRPr="00EA20E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53A61"/>
    <w:rsid w:val="00016A7D"/>
    <w:rsid w:val="0003011F"/>
    <w:rsid w:val="0005118A"/>
    <w:rsid w:val="00095DEC"/>
    <w:rsid w:val="000A09D1"/>
    <w:rsid w:val="000A7875"/>
    <w:rsid w:val="000F4080"/>
    <w:rsid w:val="000F758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6A2"/>
    <w:rsid w:val="00532B66"/>
    <w:rsid w:val="00541BC9"/>
    <w:rsid w:val="00553A61"/>
    <w:rsid w:val="00566C6F"/>
    <w:rsid w:val="005B623E"/>
    <w:rsid w:val="005E28F0"/>
    <w:rsid w:val="00603D8B"/>
    <w:rsid w:val="00617D38"/>
    <w:rsid w:val="006D0CC4"/>
    <w:rsid w:val="006D2B15"/>
    <w:rsid w:val="007167F9"/>
    <w:rsid w:val="0076099E"/>
    <w:rsid w:val="00797964"/>
    <w:rsid w:val="007D26A8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92B15"/>
    <w:rsid w:val="009C6774"/>
    <w:rsid w:val="009D2114"/>
    <w:rsid w:val="009E14DD"/>
    <w:rsid w:val="00A039BA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1212F"/>
    <w:rsid w:val="00E247DA"/>
    <w:rsid w:val="00E575B3"/>
    <w:rsid w:val="00E82CA5"/>
    <w:rsid w:val="00EA20EB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3A61"/>
    <w:rPr>
      <w:color w:val="0000FF"/>
      <w:u w:val="single"/>
    </w:rPr>
  </w:style>
  <w:style w:type="paragraph" w:customStyle="1" w:styleId="ConsPlusNormal">
    <w:name w:val="ConsPlusNormal"/>
    <w:rsid w:val="00553A6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E3E0A40E4BAB52FBCAAA84DF877177CA82103EF54C51D5CA8656C875280227BA931F0A1246D2E2CB7743EX1jA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3</TotalTime>
  <Pages>8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2015-10-21T08:04:00Z</cp:lastPrinted>
  <dcterms:created xsi:type="dcterms:W3CDTF">2015-10-21T08:07:00Z</dcterms:created>
  <dcterms:modified xsi:type="dcterms:W3CDTF">2015-10-26T08:46:00Z</dcterms:modified>
</cp:coreProperties>
</file>