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54E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54E1">
              <w:rPr>
                <w:sz w:val="32"/>
                <w:szCs w:val="32"/>
                <w:u w:val="single"/>
              </w:rPr>
              <w:t>15</w:t>
            </w:r>
            <w:r w:rsidR="00F01B95">
              <w:rPr>
                <w:sz w:val="32"/>
                <w:szCs w:val="32"/>
                <w:u w:val="single"/>
              </w:rPr>
              <w:t>.0</w:t>
            </w:r>
            <w:r w:rsidR="003A54E1">
              <w:rPr>
                <w:sz w:val="32"/>
                <w:szCs w:val="32"/>
                <w:u w:val="single"/>
              </w:rPr>
              <w:t>4</w:t>
            </w:r>
            <w:r w:rsidR="00F01B95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F01B95" w:rsidRDefault="0005118A" w:rsidP="003A54E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3A54E1">
              <w:rPr>
                <w:sz w:val="32"/>
                <w:szCs w:val="32"/>
                <w:u w:val="single"/>
              </w:rPr>
              <w:t>458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О предварительном согласовании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предоставления земельного участка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по адресу: АО, Володарский район, </w:t>
      </w:r>
    </w:p>
    <w:p w:rsidR="0028113A" w:rsidRPr="0028113A" w:rsidRDefault="003A54E1" w:rsidP="0028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«Калининский сельсовет»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ab/>
        <w:t xml:space="preserve">Рассмотрев обращение </w:t>
      </w:r>
      <w:r w:rsidR="003A54E1">
        <w:rPr>
          <w:sz w:val="28"/>
          <w:szCs w:val="28"/>
        </w:rPr>
        <w:t>Даубаева Асланбека Ермековича</w:t>
      </w:r>
      <w:r w:rsidRPr="0028113A">
        <w:rPr>
          <w:sz w:val="28"/>
          <w:szCs w:val="28"/>
        </w:rPr>
        <w:t xml:space="preserve"> о предварительном согласовании предоставления земельного участка в аренду для </w:t>
      </w:r>
      <w:r w:rsidR="003A54E1">
        <w:rPr>
          <w:sz w:val="28"/>
          <w:szCs w:val="28"/>
        </w:rPr>
        <w:t>выпаса сельскохозяйственных животных</w:t>
      </w:r>
      <w:r w:rsidRPr="0028113A">
        <w:rPr>
          <w:sz w:val="28"/>
          <w:szCs w:val="28"/>
        </w:rPr>
        <w:t>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jc w:val="both"/>
        <w:rPr>
          <w:sz w:val="28"/>
          <w:szCs w:val="28"/>
        </w:rPr>
      </w:pPr>
      <w:r w:rsidRPr="0028113A">
        <w:rPr>
          <w:sz w:val="28"/>
          <w:szCs w:val="28"/>
        </w:rPr>
        <w:t>ПОСТАНОВЛЯЕТ: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3A54E1" w:rsidRDefault="0028113A" w:rsidP="00281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113A">
        <w:rPr>
          <w:sz w:val="28"/>
          <w:szCs w:val="28"/>
        </w:rPr>
        <w:t xml:space="preserve">Предварительно согласовать предоставление земельного участка из земель сельскохозяйственного назначения площадью </w:t>
      </w:r>
      <w:r w:rsidR="003A54E1">
        <w:rPr>
          <w:sz w:val="28"/>
          <w:szCs w:val="28"/>
        </w:rPr>
        <w:t>600748</w:t>
      </w:r>
      <w:r w:rsidRPr="0028113A">
        <w:rPr>
          <w:sz w:val="28"/>
          <w:szCs w:val="28"/>
        </w:rPr>
        <w:t xml:space="preserve"> кв.м., расположенного по адресу: АО, Володарский район</w:t>
      </w:r>
      <w:r w:rsidR="003A54E1">
        <w:rPr>
          <w:sz w:val="28"/>
          <w:szCs w:val="28"/>
        </w:rPr>
        <w:t>,</w:t>
      </w:r>
      <w:r w:rsidRPr="0028113A">
        <w:rPr>
          <w:sz w:val="28"/>
          <w:szCs w:val="28"/>
        </w:rPr>
        <w:t xml:space="preserve"> </w:t>
      </w:r>
      <w:r w:rsidR="003A54E1">
        <w:rPr>
          <w:sz w:val="28"/>
          <w:szCs w:val="28"/>
        </w:rPr>
        <w:t>МО «Калининский сельсовет»</w:t>
      </w:r>
      <w:r w:rsidRPr="0028113A">
        <w:rPr>
          <w:sz w:val="28"/>
          <w:szCs w:val="28"/>
        </w:rPr>
        <w:t xml:space="preserve"> в аренду </w:t>
      </w:r>
      <w:r w:rsidR="003A54E1">
        <w:rPr>
          <w:sz w:val="28"/>
          <w:szCs w:val="28"/>
        </w:rPr>
        <w:t xml:space="preserve">Даубаеву Асланбеку Ермековичу </w:t>
      </w:r>
      <w:r w:rsidRPr="0028113A">
        <w:rPr>
          <w:sz w:val="28"/>
          <w:szCs w:val="28"/>
        </w:rPr>
        <w:t xml:space="preserve">(паспорт серии </w:t>
      </w:r>
      <w:r w:rsidR="003A54E1">
        <w:rPr>
          <w:sz w:val="28"/>
          <w:szCs w:val="28"/>
        </w:rPr>
        <w:t>12 00 097807</w:t>
      </w:r>
      <w:r w:rsidRPr="0028113A">
        <w:rPr>
          <w:sz w:val="28"/>
          <w:szCs w:val="28"/>
        </w:rPr>
        <w:t xml:space="preserve">, выдан </w:t>
      </w:r>
      <w:r w:rsidR="003A54E1">
        <w:rPr>
          <w:sz w:val="28"/>
          <w:szCs w:val="28"/>
        </w:rPr>
        <w:t>Отделом внутренних дел Володарского района Астраханской области</w:t>
      </w:r>
      <w:r w:rsidRPr="0028113A">
        <w:rPr>
          <w:sz w:val="28"/>
          <w:szCs w:val="28"/>
        </w:rPr>
        <w:t>, 27.0</w:t>
      </w:r>
      <w:r w:rsidR="003A54E1">
        <w:rPr>
          <w:sz w:val="28"/>
          <w:szCs w:val="28"/>
        </w:rPr>
        <w:t>2</w:t>
      </w:r>
      <w:r w:rsidRPr="0028113A">
        <w:rPr>
          <w:sz w:val="28"/>
          <w:szCs w:val="28"/>
        </w:rPr>
        <w:t>.200</w:t>
      </w:r>
      <w:r w:rsidR="003A54E1">
        <w:rPr>
          <w:sz w:val="28"/>
          <w:szCs w:val="28"/>
        </w:rPr>
        <w:t>1</w:t>
      </w:r>
      <w:r w:rsidRPr="0028113A">
        <w:rPr>
          <w:sz w:val="28"/>
          <w:szCs w:val="28"/>
        </w:rPr>
        <w:t xml:space="preserve"> г. адрес регистрации: Астраханская область, Володарский район, с. </w:t>
      </w:r>
      <w:r w:rsidR="003A54E1">
        <w:rPr>
          <w:sz w:val="28"/>
          <w:szCs w:val="28"/>
        </w:rPr>
        <w:t>Калинино, ул. Ленина, д. 15</w:t>
      </w:r>
      <w:r w:rsidRPr="0028113A">
        <w:rPr>
          <w:sz w:val="28"/>
          <w:szCs w:val="28"/>
        </w:rPr>
        <w:t xml:space="preserve">) для </w:t>
      </w:r>
      <w:r w:rsidR="003A54E1">
        <w:rPr>
          <w:sz w:val="28"/>
          <w:szCs w:val="28"/>
        </w:rPr>
        <w:t>выпаса сельскохозяйственных животных</w:t>
      </w:r>
      <w:r w:rsidRPr="0028113A">
        <w:rPr>
          <w:sz w:val="28"/>
          <w:szCs w:val="28"/>
        </w:rPr>
        <w:t xml:space="preserve">. </w:t>
      </w:r>
    </w:p>
    <w:p w:rsidR="0028113A" w:rsidRPr="0028113A" w:rsidRDefault="003A54E1" w:rsidP="00281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13A" w:rsidRPr="0028113A">
        <w:rPr>
          <w:sz w:val="28"/>
          <w:szCs w:val="28"/>
        </w:rPr>
        <w:t>Утвердить прилагаемую схему расположения земельного участка на кадастровом плане территории: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Территориальная зона – зона сельскохозяйственных угодий (Сх1);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Площадь земельного участка –  </w:t>
      </w:r>
      <w:r w:rsidR="003A54E1">
        <w:rPr>
          <w:sz w:val="28"/>
          <w:szCs w:val="28"/>
        </w:rPr>
        <w:t>600748</w:t>
      </w:r>
      <w:r w:rsidRPr="0028113A">
        <w:rPr>
          <w:sz w:val="28"/>
          <w:szCs w:val="28"/>
        </w:rPr>
        <w:t xml:space="preserve"> кв.м.;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Адресный ориентир - АО, Володарский район, </w:t>
      </w:r>
      <w:r w:rsidR="003A54E1">
        <w:rPr>
          <w:sz w:val="28"/>
          <w:szCs w:val="28"/>
        </w:rPr>
        <w:t>МО «Калининский сельсовет»;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Категория земель – земли сельскохозяйственного назначения;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lastRenderedPageBreak/>
        <w:t xml:space="preserve">Вид разрешенного использования – для </w:t>
      </w:r>
      <w:r w:rsidR="003A54E1">
        <w:rPr>
          <w:sz w:val="28"/>
          <w:szCs w:val="28"/>
        </w:rPr>
        <w:t>выпаса сельскохозяйственных животных;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Вид угодий – </w:t>
      </w:r>
      <w:r w:rsidR="003A54E1">
        <w:rPr>
          <w:sz w:val="28"/>
          <w:szCs w:val="28"/>
        </w:rPr>
        <w:t>пастбища</w:t>
      </w:r>
      <w:r w:rsidRPr="0028113A">
        <w:rPr>
          <w:sz w:val="28"/>
          <w:szCs w:val="28"/>
        </w:rPr>
        <w:t>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54E1">
        <w:rPr>
          <w:sz w:val="28"/>
          <w:szCs w:val="28"/>
        </w:rPr>
        <w:t xml:space="preserve">Даубаеву Асланбеку </w:t>
      </w:r>
      <w:r w:rsidR="004D3263">
        <w:rPr>
          <w:sz w:val="28"/>
          <w:szCs w:val="28"/>
        </w:rPr>
        <w:t>Ермековичу</w:t>
      </w:r>
      <w:r w:rsidRPr="0028113A">
        <w:rPr>
          <w:sz w:val="28"/>
          <w:szCs w:val="28"/>
        </w:rPr>
        <w:t>: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8113A">
        <w:rPr>
          <w:sz w:val="28"/>
          <w:szCs w:val="28"/>
        </w:rPr>
        <w:t xml:space="preserve"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8113A">
        <w:rPr>
          <w:sz w:val="28"/>
          <w:szCs w:val="28"/>
        </w:rPr>
        <w:t>Осуществить постановку земельного участка на государственный кадастровый учет в филиале ФГБУ «ФКП Росреестра» по Астраханской области в порядке, установленном  </w:t>
      </w:r>
      <w:hyperlink r:id="rId5" w:history="1">
        <w:r w:rsidRPr="0028113A">
          <w:rPr>
            <w:sz w:val="28"/>
            <w:szCs w:val="28"/>
          </w:rPr>
          <w:t>Федеральным законом от 13.07.2015 № 218-ФЗ</w:t>
        </w:r>
      </w:hyperlink>
      <w:r w:rsidRPr="0028113A">
        <w:rPr>
          <w:sz w:val="28"/>
          <w:szCs w:val="28"/>
        </w:rPr>
        <w:t> «О государственной регистрации недвижимости».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8113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01B95" w:rsidRDefault="00F01B95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по оперативной работе                                                      Н.С. Беккулова</w:t>
      </w:r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1624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A54E1"/>
    <w:rsid w:val="003D376C"/>
    <w:rsid w:val="003D7A1C"/>
    <w:rsid w:val="004001AA"/>
    <w:rsid w:val="00406C1D"/>
    <w:rsid w:val="0044377B"/>
    <w:rsid w:val="004A285A"/>
    <w:rsid w:val="004C3E27"/>
    <w:rsid w:val="004D3263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033A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C4B2B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-online.ru/document/law/285970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2020-02-20T11:13:00Z</cp:lastPrinted>
  <dcterms:created xsi:type="dcterms:W3CDTF">2020-04-15T07:55:00Z</dcterms:created>
  <dcterms:modified xsi:type="dcterms:W3CDTF">2021-01-18T05:44:00Z</dcterms:modified>
</cp:coreProperties>
</file>