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EF5112" w:rsidRDefault="00DF5D8C" w:rsidP="00EF5112">
            <w:pPr>
              <w:jc w:val="center"/>
              <w:rPr>
                <w:sz w:val="32"/>
                <w:szCs w:val="32"/>
                <w:u w:val="single"/>
              </w:rPr>
            </w:pPr>
            <w:r w:rsidRPr="00EF5112">
              <w:rPr>
                <w:sz w:val="32"/>
                <w:szCs w:val="32"/>
                <w:u w:val="single"/>
              </w:rPr>
              <w:t xml:space="preserve">от </w:t>
            </w:r>
            <w:r w:rsidR="00EF5112" w:rsidRPr="00EF5112">
              <w:rPr>
                <w:sz w:val="32"/>
                <w:szCs w:val="32"/>
                <w:u w:val="single"/>
              </w:rPr>
              <w:t>05.03.2021 г.</w:t>
            </w:r>
          </w:p>
        </w:tc>
        <w:tc>
          <w:tcPr>
            <w:tcW w:w="4927" w:type="dxa"/>
          </w:tcPr>
          <w:p w:rsidR="0005118A" w:rsidRPr="00EF5112" w:rsidRDefault="0005118A" w:rsidP="00EF5112">
            <w:pPr>
              <w:jc w:val="center"/>
              <w:rPr>
                <w:sz w:val="32"/>
                <w:szCs w:val="32"/>
                <w:u w:val="single"/>
              </w:rPr>
            </w:pPr>
            <w:r w:rsidRPr="00EF5112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EF5112">
              <w:rPr>
                <w:sz w:val="32"/>
                <w:szCs w:val="32"/>
                <w:u w:val="single"/>
              </w:rPr>
              <w:t xml:space="preserve"> </w:t>
            </w:r>
            <w:r w:rsidR="00EF5112" w:rsidRPr="00EF5112">
              <w:rPr>
                <w:sz w:val="32"/>
                <w:szCs w:val="32"/>
                <w:u w:val="single"/>
              </w:rPr>
              <w:t>191-р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О проведении соревнований учащихся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образовательных организаций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 xml:space="preserve">МО «Володарский район» 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«Школа безопасности 2021»</w:t>
      </w:r>
      <w:r>
        <w:rPr>
          <w:sz w:val="28"/>
          <w:szCs w:val="28"/>
        </w:rPr>
        <w:t xml:space="preserve">, приуроченные 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празднованию 90-л</w:t>
      </w:r>
      <w:r w:rsidR="00B03916">
        <w:rPr>
          <w:sz w:val="28"/>
          <w:szCs w:val="28"/>
        </w:rPr>
        <w:t>е</w:t>
      </w:r>
      <w:r>
        <w:rPr>
          <w:sz w:val="28"/>
          <w:szCs w:val="28"/>
        </w:rPr>
        <w:t>тия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proofErr w:type="gramStart"/>
      <w:r w:rsidRPr="00EF5112">
        <w:rPr>
          <w:sz w:val="28"/>
          <w:szCs w:val="28"/>
        </w:rPr>
        <w:t>В целях реализации государственной программы "Патриотическое воспитание граждан Российской Федерации на 2016 - 2020 годы» утверждённой постановлением правительства РФ от 30 декабря 2015 г. № 1493,   формирования у обучающихся образовательных организаций сознательного и ответственного отношения к вопросам личной и общественной безопасности, практических умений и навыков поведения в экстремальных ситуациях, стремлени</w:t>
      </w:r>
      <w:r>
        <w:rPr>
          <w:sz w:val="28"/>
          <w:szCs w:val="28"/>
        </w:rPr>
        <w:t>е</w:t>
      </w:r>
      <w:r w:rsidRPr="00EF5112">
        <w:rPr>
          <w:sz w:val="28"/>
          <w:szCs w:val="28"/>
        </w:rPr>
        <w:t xml:space="preserve"> к здоровому образу жизни и на основании МП «Развитие образования и воспитания</w:t>
      </w:r>
      <w:proofErr w:type="gramEnd"/>
      <w:r w:rsidRPr="00EF5112">
        <w:rPr>
          <w:sz w:val="28"/>
          <w:szCs w:val="28"/>
        </w:rPr>
        <w:t xml:space="preserve"> в Володарском районе на 2021-2023 годы» утверждённой постановлением администрации МО «Володарский район» № 37 от 19.01.2021 г.: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1.Утвердить Положение о проведении соревнований «Школа безопасности 2021»  (Приложение № 1).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2.Отделу образования администрации МО «Володарский район» (</w:t>
      </w:r>
      <w:proofErr w:type="spellStart"/>
      <w:r w:rsidRPr="00EF5112">
        <w:rPr>
          <w:sz w:val="28"/>
          <w:szCs w:val="28"/>
        </w:rPr>
        <w:t>Ташев</w:t>
      </w:r>
      <w:proofErr w:type="spellEnd"/>
      <w:r w:rsidRPr="00EF5112">
        <w:rPr>
          <w:sz w:val="28"/>
          <w:szCs w:val="28"/>
        </w:rPr>
        <w:t>)  совместно  с  отделом ГО и ЧС администрации МО «Володарский район» (</w:t>
      </w:r>
      <w:proofErr w:type="spellStart"/>
      <w:r w:rsidRPr="00EF5112">
        <w:rPr>
          <w:sz w:val="28"/>
          <w:szCs w:val="28"/>
        </w:rPr>
        <w:t>Нагметов</w:t>
      </w:r>
      <w:proofErr w:type="spellEnd"/>
      <w:r w:rsidRPr="00EF5112">
        <w:rPr>
          <w:sz w:val="28"/>
          <w:szCs w:val="28"/>
        </w:rPr>
        <w:t>) организовать проведение соревнован</w:t>
      </w:r>
      <w:r>
        <w:rPr>
          <w:sz w:val="28"/>
          <w:szCs w:val="28"/>
        </w:rPr>
        <w:t xml:space="preserve">ия «Школа безопасности 2021» </w:t>
      </w:r>
      <w:r w:rsidRPr="00EF5112">
        <w:rPr>
          <w:sz w:val="28"/>
          <w:szCs w:val="28"/>
        </w:rPr>
        <w:t>19 марта  2021 г.  на базе  МБОУ «</w:t>
      </w:r>
      <w:proofErr w:type="spellStart"/>
      <w:r w:rsidRPr="00EF5112">
        <w:rPr>
          <w:sz w:val="28"/>
          <w:szCs w:val="28"/>
        </w:rPr>
        <w:t>Цветновская</w:t>
      </w:r>
      <w:proofErr w:type="spellEnd"/>
      <w:r w:rsidRPr="00EF5112">
        <w:rPr>
          <w:sz w:val="28"/>
          <w:szCs w:val="28"/>
        </w:rPr>
        <w:t xml:space="preserve"> СОШ с</w:t>
      </w:r>
      <w:proofErr w:type="gramStart"/>
      <w:r w:rsidRPr="00EF5112">
        <w:rPr>
          <w:sz w:val="28"/>
          <w:szCs w:val="28"/>
        </w:rPr>
        <w:t>.Б</w:t>
      </w:r>
      <w:proofErr w:type="gramEnd"/>
      <w:r w:rsidRPr="00EF5112">
        <w:rPr>
          <w:sz w:val="28"/>
          <w:szCs w:val="28"/>
        </w:rPr>
        <w:t xml:space="preserve">ольшой </w:t>
      </w:r>
      <w:proofErr w:type="spellStart"/>
      <w:r w:rsidRPr="00EF5112">
        <w:rPr>
          <w:sz w:val="28"/>
          <w:szCs w:val="28"/>
        </w:rPr>
        <w:t>Могой</w:t>
      </w:r>
      <w:proofErr w:type="spellEnd"/>
      <w:r w:rsidRPr="00EF5112">
        <w:rPr>
          <w:sz w:val="28"/>
          <w:szCs w:val="28"/>
        </w:rPr>
        <w:t xml:space="preserve">».       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3.Руководителю МБОУ «</w:t>
      </w:r>
      <w:proofErr w:type="spellStart"/>
      <w:r w:rsidRPr="00EF5112">
        <w:rPr>
          <w:sz w:val="28"/>
          <w:szCs w:val="28"/>
        </w:rPr>
        <w:t>Цветновская</w:t>
      </w:r>
      <w:proofErr w:type="spellEnd"/>
      <w:r w:rsidRPr="00EF5112">
        <w:rPr>
          <w:sz w:val="28"/>
          <w:szCs w:val="28"/>
        </w:rPr>
        <w:t xml:space="preserve"> СОШ» (</w:t>
      </w:r>
      <w:proofErr w:type="spellStart"/>
      <w:r w:rsidRPr="00EF5112">
        <w:rPr>
          <w:sz w:val="28"/>
          <w:szCs w:val="28"/>
        </w:rPr>
        <w:t>Мурзагалиев</w:t>
      </w:r>
      <w:r>
        <w:rPr>
          <w:sz w:val="28"/>
          <w:szCs w:val="28"/>
        </w:rPr>
        <w:t>а</w:t>
      </w:r>
      <w:proofErr w:type="spellEnd"/>
      <w:r w:rsidRPr="00EF5112">
        <w:rPr>
          <w:sz w:val="28"/>
          <w:szCs w:val="28"/>
        </w:rPr>
        <w:t>) и                         МБОУ «Володарская СОШ № 2» (</w:t>
      </w:r>
      <w:proofErr w:type="spellStart"/>
      <w:r w:rsidRPr="00EF5112">
        <w:rPr>
          <w:sz w:val="28"/>
          <w:szCs w:val="28"/>
        </w:rPr>
        <w:t>Троилов</w:t>
      </w:r>
      <w:r>
        <w:rPr>
          <w:sz w:val="28"/>
          <w:szCs w:val="28"/>
        </w:rPr>
        <w:t>а</w:t>
      </w:r>
      <w:proofErr w:type="spellEnd"/>
      <w:r w:rsidRPr="00EF5112">
        <w:rPr>
          <w:sz w:val="28"/>
          <w:szCs w:val="28"/>
        </w:rPr>
        <w:t xml:space="preserve">): 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EF5112">
        <w:rPr>
          <w:sz w:val="28"/>
          <w:szCs w:val="28"/>
        </w:rPr>
        <w:t>одготовить материально техническую базу для проведения соревнования.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3.2.организовать питание участников соревнования.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3.3.обеспечить соблюдения правил техники безопасности и организационные моменты при проведении соревнований  и присутствие медицинского сотрудника на период проведения мероприятия.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lastRenderedPageBreak/>
        <w:t>4. Руководителям образовательных организаций принимающих участие в соревновании провести инструктажи по правилам техники безопасности на месте проведения соревнования и при осуществлении подвоза к месту сбора.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>5. Сектору информационных технологий организационного отдела администрации МО «Володарский район» (</w:t>
      </w:r>
      <w:proofErr w:type="spellStart"/>
      <w:r w:rsidRPr="00EF5112">
        <w:rPr>
          <w:sz w:val="28"/>
          <w:szCs w:val="28"/>
        </w:rPr>
        <w:t>Поддубнов</w:t>
      </w:r>
      <w:proofErr w:type="spellEnd"/>
      <w:r w:rsidRPr="00EF5112">
        <w:rPr>
          <w:sz w:val="28"/>
          <w:szCs w:val="28"/>
        </w:rPr>
        <w:t xml:space="preserve">) </w:t>
      </w:r>
      <w:proofErr w:type="gramStart"/>
      <w:r w:rsidRPr="00EF5112">
        <w:rPr>
          <w:sz w:val="28"/>
          <w:szCs w:val="28"/>
        </w:rPr>
        <w:t>разместить</w:t>
      </w:r>
      <w:proofErr w:type="gramEnd"/>
      <w:r w:rsidRPr="00EF5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Pr="00EF5112">
        <w:rPr>
          <w:sz w:val="28"/>
          <w:szCs w:val="28"/>
        </w:rPr>
        <w:t xml:space="preserve">на сайте администрации МО «Володарский район». 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 xml:space="preserve">6.  </w:t>
      </w:r>
      <w:proofErr w:type="gramStart"/>
      <w:r w:rsidRPr="00EF5112">
        <w:rPr>
          <w:sz w:val="28"/>
          <w:szCs w:val="28"/>
        </w:rPr>
        <w:t>Контроль за</w:t>
      </w:r>
      <w:proofErr w:type="gramEnd"/>
      <w:r w:rsidRPr="00EF511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F5112">
        <w:rPr>
          <w:sz w:val="28"/>
          <w:szCs w:val="28"/>
        </w:rPr>
        <w:t xml:space="preserve"> данного распоряжения  возложить на и.о. заместителя главы администрации МО «Володарский район» по социальной политике  Прошунину Т.С.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 xml:space="preserve"> 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 xml:space="preserve">Глава администрации  </w:t>
      </w:r>
    </w:p>
    <w:p w:rsidR="00EF5112" w:rsidRPr="00EF5112" w:rsidRDefault="00EF5112" w:rsidP="00EF5112">
      <w:pPr>
        <w:ind w:firstLine="851"/>
        <w:jc w:val="both"/>
        <w:rPr>
          <w:sz w:val="28"/>
          <w:szCs w:val="28"/>
        </w:rPr>
      </w:pPr>
      <w:r w:rsidRPr="00EF5112">
        <w:rPr>
          <w:sz w:val="28"/>
          <w:szCs w:val="28"/>
        </w:rPr>
        <w:t xml:space="preserve">МО «Володарский район»                                                 </w:t>
      </w:r>
      <w:proofErr w:type="spellStart"/>
      <w:r w:rsidRPr="00EF5112">
        <w:rPr>
          <w:sz w:val="28"/>
          <w:szCs w:val="28"/>
        </w:rPr>
        <w:t>Х.Г.Исмуханов</w:t>
      </w:r>
      <w:proofErr w:type="spellEnd"/>
      <w:r w:rsidRPr="00EF5112">
        <w:rPr>
          <w:sz w:val="28"/>
          <w:szCs w:val="28"/>
        </w:rPr>
        <w:t xml:space="preserve"> 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rPr>
          <w:sz w:val="28"/>
          <w:szCs w:val="28"/>
        </w:rPr>
      </w:pPr>
    </w:p>
    <w:p w:rsidR="00EF5112" w:rsidRDefault="00EF5112" w:rsidP="00EF5112">
      <w:pPr>
        <w:rPr>
          <w:sz w:val="28"/>
          <w:szCs w:val="28"/>
        </w:rPr>
      </w:pPr>
    </w:p>
    <w:p w:rsidR="00EF5112" w:rsidRDefault="00EF5112" w:rsidP="00EF5112">
      <w:pPr>
        <w:rPr>
          <w:sz w:val="28"/>
          <w:szCs w:val="28"/>
        </w:rPr>
      </w:pPr>
    </w:p>
    <w:p w:rsidR="000A5505" w:rsidRDefault="00EF5112" w:rsidP="00EF511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F5112" w:rsidRDefault="00EF5112" w:rsidP="00EF5112">
      <w:pPr>
        <w:tabs>
          <w:tab w:val="left" w:pos="2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F5112" w:rsidRDefault="00EF5112" w:rsidP="00EF5112">
      <w:pPr>
        <w:tabs>
          <w:tab w:val="left" w:pos="2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F5112" w:rsidRDefault="00EF5112" w:rsidP="00EF5112">
      <w:pPr>
        <w:tabs>
          <w:tab w:val="left" w:pos="2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F5112" w:rsidRDefault="00EF5112" w:rsidP="00EF5112">
      <w:pPr>
        <w:tabs>
          <w:tab w:val="left" w:pos="2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F5112">
        <w:rPr>
          <w:sz w:val="28"/>
          <w:szCs w:val="28"/>
          <w:u w:val="single"/>
        </w:rPr>
        <w:t>05.03.2021 г. № 191-р</w:t>
      </w:r>
    </w:p>
    <w:p w:rsidR="00EF5112" w:rsidRPr="00EF5112" w:rsidRDefault="00EF5112" w:rsidP="00EF5112">
      <w:pPr>
        <w:rPr>
          <w:sz w:val="28"/>
          <w:szCs w:val="28"/>
        </w:rPr>
      </w:pPr>
    </w:p>
    <w:p w:rsidR="00EF5112" w:rsidRDefault="00EF5112" w:rsidP="00EF5112">
      <w:pPr>
        <w:rPr>
          <w:sz w:val="28"/>
          <w:szCs w:val="28"/>
        </w:rPr>
      </w:pPr>
    </w:p>
    <w:p w:rsidR="00EF5112" w:rsidRPr="00B266FB" w:rsidRDefault="00EF5112" w:rsidP="00EF5112">
      <w:pPr>
        <w:pStyle w:val="a5"/>
        <w:jc w:val="center"/>
        <w:rPr>
          <w:b/>
          <w:sz w:val="28"/>
          <w:szCs w:val="28"/>
        </w:rPr>
      </w:pPr>
      <w:r w:rsidRPr="00B266FB">
        <w:rPr>
          <w:b/>
          <w:sz w:val="28"/>
          <w:szCs w:val="28"/>
        </w:rPr>
        <w:t>Положение</w:t>
      </w:r>
    </w:p>
    <w:p w:rsidR="00EF5112" w:rsidRPr="00B266FB" w:rsidRDefault="00EF5112" w:rsidP="00EF5112">
      <w:pPr>
        <w:pStyle w:val="a5"/>
        <w:jc w:val="center"/>
        <w:rPr>
          <w:b/>
          <w:sz w:val="28"/>
          <w:szCs w:val="28"/>
        </w:rPr>
      </w:pPr>
      <w:r w:rsidRPr="00B266FB">
        <w:rPr>
          <w:b/>
          <w:sz w:val="28"/>
          <w:szCs w:val="28"/>
        </w:rPr>
        <w:t xml:space="preserve">Об организации и проведении районного слета-соревнования </w:t>
      </w:r>
      <w:r>
        <w:rPr>
          <w:b/>
          <w:sz w:val="28"/>
          <w:szCs w:val="28"/>
        </w:rPr>
        <w:t xml:space="preserve">                              </w:t>
      </w:r>
      <w:r w:rsidRPr="00B266FB">
        <w:rPr>
          <w:b/>
          <w:sz w:val="28"/>
          <w:szCs w:val="28"/>
        </w:rPr>
        <w:t>«Школа</w:t>
      </w:r>
      <w:r>
        <w:rPr>
          <w:b/>
          <w:sz w:val="28"/>
          <w:szCs w:val="28"/>
        </w:rPr>
        <w:t xml:space="preserve"> Безопасности-2021</w:t>
      </w:r>
      <w:r w:rsidRPr="00B266FB">
        <w:rPr>
          <w:b/>
          <w:sz w:val="28"/>
          <w:szCs w:val="28"/>
        </w:rPr>
        <w:t xml:space="preserve">» </w:t>
      </w:r>
    </w:p>
    <w:p w:rsidR="00EF5112" w:rsidRPr="00B266FB" w:rsidRDefault="00EF5112" w:rsidP="00EF5112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FB">
        <w:rPr>
          <w:rFonts w:ascii="Times New Roman" w:hAnsi="Times New Roman" w:cs="Times New Roman"/>
          <w:color w:val="auto"/>
          <w:sz w:val="28"/>
          <w:szCs w:val="28"/>
        </w:rPr>
        <w:t>Цели и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266F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EF5112" w:rsidRPr="00B266FB" w:rsidRDefault="00EF5112" w:rsidP="00EF5112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FB">
        <w:rPr>
          <w:rFonts w:ascii="Times New Roman" w:hAnsi="Times New Roman" w:cs="Times New Roman"/>
          <w:color w:val="auto"/>
          <w:sz w:val="28"/>
          <w:szCs w:val="28"/>
        </w:rPr>
        <w:t>В целях формирования у учащихся образовательных организации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</w:t>
      </w:r>
      <w:r>
        <w:rPr>
          <w:rFonts w:ascii="Times New Roman" w:hAnsi="Times New Roman" w:cs="Times New Roman"/>
          <w:color w:val="auto"/>
          <w:sz w:val="28"/>
          <w:szCs w:val="28"/>
        </w:rPr>
        <w:t>азвития подрастающего поколения.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 ходе проведения соревнований решаются задачи</w:t>
      </w:r>
      <w:proofErr w:type="gramStart"/>
      <w:r w:rsidRPr="00B266FB">
        <w:rPr>
          <w:sz w:val="28"/>
          <w:szCs w:val="28"/>
        </w:rPr>
        <w:t xml:space="preserve"> :</w:t>
      </w:r>
      <w:proofErr w:type="gramEnd"/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Пропаганды и популяризации среди учащихся здорового образа жизни.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Пропаганды деятельности Всероссийского детско-юношеского общественного движения «Школа безопасности» - детского крыла </w:t>
      </w:r>
      <w:proofErr w:type="spellStart"/>
      <w:r w:rsidRPr="00B266FB">
        <w:rPr>
          <w:sz w:val="28"/>
          <w:szCs w:val="28"/>
        </w:rPr>
        <w:t>РОССОЮЗСПАСа</w:t>
      </w:r>
      <w:proofErr w:type="spellEnd"/>
      <w:r w:rsidRPr="00B266FB">
        <w:rPr>
          <w:sz w:val="28"/>
          <w:szCs w:val="28"/>
        </w:rPr>
        <w:t>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Формирования готовности подрастающего поколения к защите Отечества, действиям в экстремальных ситуациях.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Популяризация деятельности поисково-спасательных и пожарно-спасательных формирований.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Формирование у учащейся молодежи правил поведения и выработки психологической устойчивости при угрозе или возникновении ЧС и происшествий.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Вовлечение учащейся молодежи в процессы распространения, применения и популяризации идей и принципов оказания помощи, пострадавшим в результате стихийных бедствий, экологических, техногенных или иных катастроф.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Развитие и реализация потенциала учащейся молодежи в части получения профессии спасателя в будущем.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Выявления и стимулирования лучших команд.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C6374">
        <w:rPr>
          <w:b/>
          <w:sz w:val="28"/>
          <w:szCs w:val="28"/>
        </w:rPr>
        <w:t xml:space="preserve">                                                   2. Время и место проведения.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Слет-сорев</w:t>
      </w:r>
      <w:r>
        <w:rPr>
          <w:sz w:val="28"/>
          <w:szCs w:val="28"/>
        </w:rPr>
        <w:t>нование «Школа безопасности 2021 г.</w:t>
      </w:r>
      <w:r w:rsidRPr="00B266FB">
        <w:rPr>
          <w:sz w:val="28"/>
          <w:szCs w:val="28"/>
        </w:rPr>
        <w:t>» среди учащихся общеобразовательных организации МО «Вол</w:t>
      </w:r>
      <w:r>
        <w:rPr>
          <w:sz w:val="28"/>
          <w:szCs w:val="28"/>
        </w:rPr>
        <w:t xml:space="preserve">одарский район» проводится 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 марта  2021 </w:t>
      </w:r>
      <w:r w:rsidRPr="00B266FB">
        <w:rPr>
          <w:sz w:val="28"/>
          <w:szCs w:val="28"/>
        </w:rPr>
        <w:t xml:space="preserve"> года  на базе МБОУ «</w:t>
      </w:r>
      <w:proofErr w:type="spellStart"/>
      <w:r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могой</w:t>
      </w:r>
      <w:proofErr w:type="spellEnd"/>
      <w:r w:rsidRPr="00B266FB">
        <w:rPr>
          <w:sz w:val="28"/>
          <w:szCs w:val="28"/>
        </w:rPr>
        <w:t>»</w:t>
      </w:r>
      <w:r>
        <w:rPr>
          <w:sz w:val="28"/>
          <w:szCs w:val="28"/>
        </w:rPr>
        <w:t xml:space="preserve"> (время по согласованию)</w:t>
      </w:r>
      <w:r w:rsidRPr="00B266FB">
        <w:rPr>
          <w:sz w:val="28"/>
          <w:szCs w:val="28"/>
        </w:rPr>
        <w:t xml:space="preserve">.                   </w:t>
      </w: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B266FB">
        <w:rPr>
          <w:sz w:val="28"/>
          <w:szCs w:val="28"/>
        </w:rPr>
        <w:t xml:space="preserve"> </w:t>
      </w:r>
      <w:r w:rsidRPr="00BC6374">
        <w:rPr>
          <w:b/>
          <w:sz w:val="28"/>
          <w:szCs w:val="28"/>
        </w:rPr>
        <w:t>3. Участники соревнований.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 соревнованиях принимают участие команды общеобразовательных организации МО «Володарский район».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Состав команды: 5 участников (из них 1 девочка), 1 тренер-представитель старше 18 лет.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Возраст участников: 12 – 14 лет.</w:t>
      </w: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BC6374">
        <w:rPr>
          <w:b/>
          <w:sz w:val="28"/>
          <w:szCs w:val="28"/>
        </w:rPr>
        <w:t>4. Условия приема команд.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В ГСК соревнований подаются следующие документы: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именная заявка, заверенная медицинской организацией и директором школы;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выписка из приказа о направлении команды на соревнования, заверенная директором школы;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паспорт или свидетельство о рождении на каждого участника (оригинал);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страховой медицинский полис на каждого участника;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полис страхования от несчастного случая (по желанию).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Команда должна иметь</w:t>
      </w:r>
      <w:r>
        <w:rPr>
          <w:sz w:val="28"/>
          <w:szCs w:val="28"/>
        </w:rPr>
        <w:t xml:space="preserve"> (по возможности)</w:t>
      </w:r>
      <w:r w:rsidRPr="00B266FB">
        <w:rPr>
          <w:sz w:val="28"/>
          <w:szCs w:val="28"/>
        </w:rPr>
        <w:t xml:space="preserve"> минимум снаряжения на каждого участника: каска, брезентовые рукавицы</w:t>
      </w:r>
      <w:r>
        <w:rPr>
          <w:sz w:val="28"/>
          <w:szCs w:val="28"/>
        </w:rPr>
        <w:t xml:space="preserve"> </w:t>
      </w:r>
      <w:r w:rsidRPr="00B266FB">
        <w:rPr>
          <w:sz w:val="28"/>
          <w:szCs w:val="28"/>
        </w:rPr>
        <w:t>(перчатки), бинты, шины, аптечку, оборудование для изгото</w:t>
      </w:r>
      <w:r>
        <w:rPr>
          <w:sz w:val="28"/>
          <w:szCs w:val="28"/>
        </w:rPr>
        <w:t>вления носилок, номера от 1 до 5</w:t>
      </w:r>
      <w:r w:rsidRPr="00B266FB">
        <w:rPr>
          <w:sz w:val="28"/>
          <w:szCs w:val="28"/>
        </w:rPr>
        <w:t>, закрепленные на касках участников (у капитана №1).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              </w:t>
      </w:r>
      <w:r w:rsidRPr="00BC6374">
        <w:rPr>
          <w:b/>
          <w:sz w:val="28"/>
          <w:szCs w:val="28"/>
        </w:rPr>
        <w:t>5.   Программа  соревнований.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Программой предусматривается проведение следующих видов соревнований и конкурсов.</w:t>
      </w:r>
    </w:p>
    <w:p w:rsidR="00EF5112" w:rsidRPr="00DF72E7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</w:t>
      </w:r>
      <w:r w:rsidRPr="00DF72E7">
        <w:rPr>
          <w:b/>
          <w:sz w:val="28"/>
          <w:szCs w:val="28"/>
        </w:rPr>
        <w:t>Поисково-спасательные работы в условиях ликвидации ЧС техногенного характера</w:t>
      </w:r>
      <w:r>
        <w:rPr>
          <w:b/>
          <w:sz w:val="28"/>
          <w:szCs w:val="28"/>
        </w:rPr>
        <w:t xml:space="preserve"> </w:t>
      </w:r>
      <w:proofErr w:type="gramStart"/>
      <w:r w:rsidRPr="002B6A38">
        <w:rPr>
          <w:b/>
          <w:sz w:val="28"/>
          <w:szCs w:val="28"/>
          <w:u w:val="single"/>
        </w:rPr>
        <w:t xml:space="preserve">( </w:t>
      </w:r>
      <w:proofErr w:type="gramEnd"/>
      <w:r w:rsidRPr="002B6A38">
        <w:rPr>
          <w:b/>
          <w:sz w:val="28"/>
          <w:szCs w:val="28"/>
          <w:u w:val="single"/>
        </w:rPr>
        <w:t>5 минут на этап).</w:t>
      </w:r>
    </w:p>
    <w:p w:rsidR="00EF5112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1 этап –</w:t>
      </w:r>
      <w:r w:rsidRPr="006A48A8">
        <w:rPr>
          <w:sz w:val="28"/>
          <w:szCs w:val="28"/>
        </w:rPr>
        <w:t xml:space="preserve"> </w:t>
      </w:r>
      <w:r w:rsidRPr="00B266FB">
        <w:rPr>
          <w:sz w:val="28"/>
          <w:szCs w:val="28"/>
        </w:rPr>
        <w:t>оказание помощи пострадавшему (наложение шины)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2 этап – изготовление транспортирующего средства (носилки)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3 этап – вынос пострадавшего.</w:t>
      </w:r>
    </w:p>
    <w:p w:rsidR="00EF5112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Состав команды: 5 челов</w:t>
      </w:r>
      <w:r>
        <w:rPr>
          <w:sz w:val="28"/>
          <w:szCs w:val="28"/>
        </w:rPr>
        <w:t>ек (4 мальчика, 1 девочка). Команда</w:t>
      </w:r>
      <w:r w:rsidRPr="00B266FB">
        <w:rPr>
          <w:sz w:val="28"/>
          <w:szCs w:val="28"/>
        </w:rPr>
        <w:t xml:space="preserve"> изготавливает транспортирующее средство (носилки</w:t>
      </w:r>
      <w:r>
        <w:rPr>
          <w:sz w:val="28"/>
          <w:szCs w:val="28"/>
        </w:rPr>
        <w:t>), двое  оказываю</w:t>
      </w:r>
      <w:r w:rsidRPr="00B266FB">
        <w:rPr>
          <w:sz w:val="28"/>
          <w:szCs w:val="28"/>
        </w:rPr>
        <w:t>т помощь (наложение шины) третьему (пострадавшему). После чего вчетвером выносят пострадавшего.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Оценивается время прохождения.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DF72E7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</w:t>
      </w:r>
      <w:r w:rsidRPr="00DF72E7">
        <w:rPr>
          <w:b/>
          <w:sz w:val="28"/>
          <w:szCs w:val="28"/>
        </w:rPr>
        <w:t>Поисково-спасательные работы на акватории.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1 этап – конец Александрова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2 этап – спасательный круг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3 этап – оказание помощи утопающему.</w:t>
      </w:r>
    </w:p>
    <w:p w:rsidR="00EF5112" w:rsidRDefault="00EF5112" w:rsidP="00EF5112">
      <w:pPr>
        <w:jc w:val="both"/>
        <w:rPr>
          <w:sz w:val="28"/>
          <w:szCs w:val="28"/>
        </w:rPr>
      </w:pP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Состав команды: 3 участника (2 мальчика,1 девочка). Один из участников бросает конец Александрова в зону условного утопающего с трех попыток. Второй участник бросает спасательный круг в зону условного утопающего с трех попыток.</w:t>
      </w:r>
      <w:r>
        <w:rPr>
          <w:sz w:val="28"/>
          <w:szCs w:val="28"/>
        </w:rPr>
        <w:t xml:space="preserve"> </w:t>
      </w:r>
      <w:r w:rsidRPr="00B266FB">
        <w:rPr>
          <w:sz w:val="28"/>
          <w:szCs w:val="28"/>
        </w:rPr>
        <w:t>3-й участни</w:t>
      </w:r>
      <w:r>
        <w:rPr>
          <w:sz w:val="28"/>
          <w:szCs w:val="28"/>
        </w:rPr>
        <w:t xml:space="preserve">к рассказывает порядок оказания </w:t>
      </w:r>
      <w:r w:rsidRPr="00B266FB">
        <w:rPr>
          <w:sz w:val="28"/>
          <w:szCs w:val="28"/>
        </w:rPr>
        <w:t>помощи  « утопающему»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</w:p>
    <w:p w:rsidR="00EF5112" w:rsidRPr="00E55A5E" w:rsidRDefault="00EF5112" w:rsidP="00EF51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В</w:t>
      </w:r>
      <w:r w:rsidRPr="00E55A5E">
        <w:rPr>
          <w:b/>
          <w:sz w:val="28"/>
          <w:szCs w:val="28"/>
        </w:rPr>
        <w:t>язка узлов</w:t>
      </w:r>
      <w:r>
        <w:rPr>
          <w:b/>
          <w:sz w:val="28"/>
          <w:szCs w:val="28"/>
        </w:rPr>
        <w:t xml:space="preserve"> и теория знание устройства огнетушителя и его виды. 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Состав команды: 5 челов</w:t>
      </w:r>
      <w:r>
        <w:rPr>
          <w:sz w:val="28"/>
          <w:szCs w:val="28"/>
        </w:rPr>
        <w:t xml:space="preserve">ек (4 мальчика, 1 девочка). На </w:t>
      </w:r>
      <w:r w:rsidRPr="00B266FB">
        <w:rPr>
          <w:sz w:val="28"/>
          <w:szCs w:val="28"/>
        </w:rPr>
        <w:t xml:space="preserve"> этапе каждый вяжет по 2 узла </w:t>
      </w:r>
      <w:proofErr w:type="gramStart"/>
      <w:r w:rsidRPr="00B266FB">
        <w:rPr>
          <w:sz w:val="28"/>
          <w:szCs w:val="28"/>
        </w:rPr>
        <w:t>согласно жеребьевки</w:t>
      </w:r>
      <w:proofErr w:type="gramEnd"/>
      <w:r w:rsidRPr="00B266FB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 отвечает на 5 </w:t>
      </w:r>
      <w:proofErr w:type="gramStart"/>
      <w:r>
        <w:rPr>
          <w:sz w:val="28"/>
          <w:szCs w:val="28"/>
        </w:rPr>
        <w:t>вопросов  (про огнетушители</w:t>
      </w:r>
      <w:proofErr w:type="gramEnd"/>
      <w:r>
        <w:rPr>
          <w:sz w:val="28"/>
          <w:szCs w:val="28"/>
        </w:rPr>
        <w:t xml:space="preserve">). 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8C458D" w:rsidRDefault="00EF5112" w:rsidP="00EF5112">
      <w:pPr>
        <w:pStyle w:val="a5"/>
        <w:jc w:val="center"/>
        <w:rPr>
          <w:b/>
          <w:sz w:val="28"/>
          <w:szCs w:val="28"/>
        </w:rPr>
      </w:pPr>
      <w:r w:rsidRPr="008C458D">
        <w:rPr>
          <w:b/>
          <w:sz w:val="28"/>
          <w:szCs w:val="28"/>
        </w:rPr>
        <w:t>Комбинированная пожарная эстафета с элементами пожарно-тактической полосы.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1 этап – надевание боевой одежды пожарного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</w:t>
      </w:r>
      <w:r w:rsidRPr="00B266FB">
        <w:rPr>
          <w:sz w:val="28"/>
          <w:szCs w:val="28"/>
        </w:rPr>
        <w:t>боевое развертывание пожарного снаряжения.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Состав команды: 4 участника 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На 1 этапе 2 участника надевают боевую одежду пожарного на время.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На 2 этапе участвуют 4 человека. Все 4 участника находятся у пожарной машины. По команде судьи «марш» все одновременно начинают выполнять действия согласно по распределению между собой обязанности. Один прокладывает рукава и присоединяет к пожарной машине, второй устанавливает тройник (разветвление) и присоединяет рукава и к тройнику, 3 и 4-й </w:t>
      </w:r>
      <w:proofErr w:type="gramStart"/>
      <w:r w:rsidRPr="00B266FB">
        <w:rPr>
          <w:sz w:val="28"/>
          <w:szCs w:val="28"/>
        </w:rPr>
        <w:t>участники</w:t>
      </w:r>
      <w:proofErr w:type="gramEnd"/>
      <w:r w:rsidRPr="00B266FB">
        <w:rPr>
          <w:sz w:val="28"/>
          <w:szCs w:val="28"/>
        </w:rPr>
        <w:t xml:space="preserve"> присоединив один конец к тройнику прокладывают рукава и пересекают финишную линию с присоединенным стволом.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DF72E7" w:rsidRDefault="00EF5112" w:rsidP="00EF5112">
      <w:pPr>
        <w:jc w:val="both"/>
        <w:rPr>
          <w:b/>
          <w:sz w:val="28"/>
          <w:szCs w:val="28"/>
        </w:rPr>
      </w:pPr>
      <w:r w:rsidRPr="00DF72E7">
        <w:rPr>
          <w:b/>
          <w:sz w:val="28"/>
          <w:szCs w:val="28"/>
        </w:rPr>
        <w:t xml:space="preserve">                                   Комбинированные силовые упражнения.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отжимание от пола (мальчики), отжимание от скамьи (девочки)</w:t>
      </w:r>
      <w:r w:rsidRPr="00B266FB">
        <w:rPr>
          <w:sz w:val="28"/>
          <w:szCs w:val="28"/>
        </w:rPr>
        <w:t>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2 этап – подтягивание</w:t>
      </w:r>
      <w:r>
        <w:rPr>
          <w:sz w:val="28"/>
          <w:szCs w:val="28"/>
        </w:rPr>
        <w:t>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3 этап – сгибание туловища</w:t>
      </w:r>
      <w:r>
        <w:rPr>
          <w:sz w:val="28"/>
          <w:szCs w:val="28"/>
        </w:rPr>
        <w:t>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>Состав команды: 5 человек (4 мальчика, 1 девочка). Первый эта</w:t>
      </w:r>
      <w:r>
        <w:rPr>
          <w:sz w:val="28"/>
          <w:szCs w:val="28"/>
        </w:rPr>
        <w:t xml:space="preserve">п выполняют все. </w:t>
      </w:r>
      <w:r w:rsidRPr="00B266FB">
        <w:rPr>
          <w:sz w:val="28"/>
          <w:szCs w:val="28"/>
        </w:rPr>
        <w:t xml:space="preserve">Второй этап выполняют мальчики подтягивание, засчитывается количество  правильно выполненных упражнений. 3-й этап выполняет девочка «сгибание туловища» из </w:t>
      </w:r>
      <w:proofErr w:type="gramStart"/>
      <w:r w:rsidRPr="00B266FB">
        <w:rPr>
          <w:sz w:val="28"/>
          <w:szCs w:val="28"/>
        </w:rPr>
        <w:t>положения</w:t>
      </w:r>
      <w:proofErr w:type="gramEnd"/>
      <w:r w:rsidRPr="00B266FB">
        <w:rPr>
          <w:sz w:val="28"/>
          <w:szCs w:val="28"/>
        </w:rPr>
        <w:t xml:space="preserve"> лежа на спине, ноги согнуты, руки за головой. </w:t>
      </w:r>
      <w:proofErr w:type="gramStart"/>
      <w:r w:rsidRPr="00B266FB">
        <w:rPr>
          <w:sz w:val="28"/>
          <w:szCs w:val="28"/>
        </w:rPr>
        <w:t>Контрольное</w:t>
      </w:r>
      <w:proofErr w:type="gramEnd"/>
      <w:r w:rsidRPr="00B266F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ыполнения упражнения – 1 минута</w:t>
      </w:r>
      <w:r w:rsidRPr="00B266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266FB">
        <w:rPr>
          <w:sz w:val="28"/>
          <w:szCs w:val="28"/>
        </w:rPr>
        <w:t>Засчитывается количество правильно выполненных упражнений (вверх – до касания коленей локтями сцепленных за головой рук, внизу – до касания лопатки пола.</w:t>
      </w:r>
      <w:proofErr w:type="gramEnd"/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   Участие команды во всех видах программы обязательное. Замена участников в ходе прохождения этапа не допускается.</w:t>
      </w:r>
    </w:p>
    <w:p w:rsidR="00EF5112" w:rsidRPr="00E55A5E" w:rsidRDefault="00EF5112" w:rsidP="00EF5112">
      <w:pPr>
        <w:jc w:val="both"/>
        <w:rPr>
          <w:b/>
          <w:sz w:val="28"/>
          <w:szCs w:val="28"/>
          <w:u w:val="single"/>
        </w:rPr>
      </w:pPr>
      <w:r w:rsidRPr="00B266FB">
        <w:rPr>
          <w:sz w:val="28"/>
          <w:szCs w:val="28"/>
        </w:rPr>
        <w:t xml:space="preserve">      </w:t>
      </w:r>
      <w:r w:rsidRPr="00E55A5E">
        <w:rPr>
          <w:b/>
          <w:sz w:val="28"/>
          <w:szCs w:val="28"/>
          <w:u w:val="single"/>
        </w:rPr>
        <w:t>Дистанция и этапы соревнований проходятся участник</w:t>
      </w:r>
      <w:r>
        <w:rPr>
          <w:b/>
          <w:sz w:val="28"/>
          <w:szCs w:val="28"/>
          <w:u w:val="single"/>
        </w:rPr>
        <w:t>ами  САМОСТОЯТЕЛЬНО, без словес</w:t>
      </w:r>
      <w:r w:rsidRPr="00E55A5E">
        <w:rPr>
          <w:b/>
          <w:sz w:val="28"/>
          <w:szCs w:val="28"/>
          <w:u w:val="single"/>
        </w:rPr>
        <w:t>ной или практической помощи со стороны представителей.</w:t>
      </w:r>
    </w:p>
    <w:p w:rsidR="00EF5112" w:rsidRPr="00E55A5E" w:rsidRDefault="00EF5112" w:rsidP="00EF5112">
      <w:pPr>
        <w:jc w:val="both"/>
        <w:rPr>
          <w:b/>
          <w:sz w:val="28"/>
          <w:szCs w:val="28"/>
          <w:u w:val="single"/>
        </w:rPr>
      </w:pPr>
    </w:p>
    <w:p w:rsidR="00EF5112" w:rsidRPr="00F674C1" w:rsidRDefault="00EF5112" w:rsidP="00EF5112">
      <w:pPr>
        <w:jc w:val="center"/>
        <w:rPr>
          <w:b/>
          <w:sz w:val="28"/>
          <w:szCs w:val="28"/>
        </w:rPr>
      </w:pPr>
      <w:r w:rsidRPr="00F674C1">
        <w:rPr>
          <w:b/>
          <w:sz w:val="28"/>
          <w:szCs w:val="28"/>
        </w:rPr>
        <w:t>6.   Безопасность проведения соревнований и организационные моменты.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Ответственность за безопасность проведения соревнований и применяемого судейского оборудования несет ГСК.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Ответственность за безопасность применяемого личного и группового  снаряжения,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соревнования несут руководители команд.</w:t>
      </w:r>
    </w:p>
    <w:p w:rsidR="00EF5112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B266FB">
        <w:rPr>
          <w:sz w:val="28"/>
          <w:szCs w:val="28"/>
        </w:rPr>
        <w:t xml:space="preserve"> Во время прохождения этапов командой представитель данной команды сопровождает ее на всей дистанции с целью обеспечения дополнительной безопасности, но не имеет право вмешиваться в действия команды, не связанные с безопасностью.</w:t>
      </w:r>
    </w:p>
    <w:p w:rsidR="00EF5112" w:rsidRDefault="00EF5112" w:rsidP="00EF5112">
      <w:pPr>
        <w:jc w:val="both"/>
        <w:rPr>
          <w:sz w:val="28"/>
          <w:szCs w:val="28"/>
        </w:rPr>
      </w:pPr>
    </w:p>
    <w:p w:rsidR="00EF5112" w:rsidRPr="001B2F9D" w:rsidRDefault="00EF5112" w:rsidP="00EF511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B2F9D">
        <w:rPr>
          <w:b/>
          <w:sz w:val="28"/>
          <w:szCs w:val="28"/>
          <w:u w:val="single"/>
        </w:rPr>
        <w:t>Внимание:</w:t>
      </w:r>
    </w:p>
    <w:p w:rsidR="00EF5112" w:rsidRDefault="00EF5112" w:rsidP="00EF5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02">
        <w:rPr>
          <w:rFonts w:ascii="Times New Roman" w:hAnsi="Times New Roman" w:cs="Times New Roman"/>
          <w:sz w:val="28"/>
          <w:szCs w:val="28"/>
        </w:rPr>
        <w:t>На площа</w:t>
      </w:r>
      <w:r>
        <w:rPr>
          <w:rFonts w:ascii="Times New Roman" w:hAnsi="Times New Roman" w:cs="Times New Roman"/>
          <w:sz w:val="28"/>
          <w:szCs w:val="28"/>
        </w:rPr>
        <w:t>дке соревнований находя</w:t>
      </w:r>
      <w:r w:rsidRPr="00EF4302">
        <w:rPr>
          <w:rFonts w:ascii="Times New Roman" w:hAnsi="Times New Roman" w:cs="Times New Roman"/>
          <w:sz w:val="28"/>
          <w:szCs w:val="28"/>
        </w:rPr>
        <w:t xml:space="preserve">тся </w:t>
      </w:r>
      <w:r w:rsidRPr="0064418D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EF4302">
        <w:rPr>
          <w:rFonts w:ascii="Times New Roman" w:hAnsi="Times New Roman" w:cs="Times New Roman"/>
          <w:sz w:val="28"/>
          <w:szCs w:val="28"/>
        </w:rPr>
        <w:t xml:space="preserve"> судьи и 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302">
        <w:rPr>
          <w:rFonts w:ascii="Times New Roman" w:hAnsi="Times New Roman" w:cs="Times New Roman"/>
          <w:sz w:val="28"/>
          <w:szCs w:val="28"/>
        </w:rPr>
        <w:t xml:space="preserve"> которая проходит этап соревнования (5 человек, 1 тренер). Нахождение 3-х лиц (водителей, учителей, </w:t>
      </w:r>
      <w:r>
        <w:rPr>
          <w:rFonts w:ascii="Times New Roman" w:hAnsi="Times New Roman" w:cs="Times New Roman"/>
          <w:sz w:val="28"/>
          <w:szCs w:val="28"/>
        </w:rPr>
        <w:t xml:space="preserve">болельщиков, </w:t>
      </w:r>
      <w:r w:rsidRPr="00EF4302">
        <w:rPr>
          <w:rFonts w:ascii="Times New Roman" w:hAnsi="Times New Roman" w:cs="Times New Roman"/>
          <w:sz w:val="28"/>
          <w:szCs w:val="28"/>
        </w:rPr>
        <w:t xml:space="preserve">директоров  запрещено). </w:t>
      </w:r>
      <w:r>
        <w:rPr>
          <w:rFonts w:ascii="Times New Roman" w:hAnsi="Times New Roman" w:cs="Times New Roman"/>
          <w:sz w:val="28"/>
          <w:szCs w:val="28"/>
        </w:rPr>
        <w:t>В случае появления на этапе проведения соревнований 3-х лиц команда будет оштрафована.</w:t>
      </w:r>
    </w:p>
    <w:p w:rsidR="00EF5112" w:rsidRDefault="00EF5112" w:rsidP="00EF5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прохождения тренерам запрещено помогать участникам при ответе на устные вопросы и правильность и последовательность 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оманда будет оштрафована).</w:t>
      </w:r>
    </w:p>
    <w:p w:rsidR="00EF5112" w:rsidRDefault="00EF5112" w:rsidP="00EF5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разговаривать главным судьёй (только по нарушениям) и  с судьёй на участке  во время соревнований, </w:t>
      </w:r>
      <w:r w:rsidRPr="00EF4302">
        <w:rPr>
          <w:rFonts w:ascii="Times New Roman" w:hAnsi="Times New Roman" w:cs="Times New Roman"/>
          <w:sz w:val="28"/>
          <w:szCs w:val="28"/>
        </w:rPr>
        <w:t xml:space="preserve">неэтичное обращение к судьям и грубую реакцию </w:t>
      </w:r>
      <w:r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Pr="00EF4302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 судей. В случае несогласия с решением судьи приглашается главный судья и проводится контрольная сдача норматива.</w:t>
      </w:r>
    </w:p>
    <w:p w:rsidR="00EF5112" w:rsidRDefault="00EF5112" w:rsidP="00EF5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распитие спиртных напитков на соревнованиях (команда отстраняется от соревнований).</w:t>
      </w:r>
    </w:p>
    <w:p w:rsidR="00EF5112" w:rsidRDefault="00EF5112" w:rsidP="00EF5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полностью несёт ответственность за поведение команды. В случае  нарушения дисциплины со стороны участников (шум, крик, драки, бег в школе, нецензурные выражения) команда будет оштрафована.</w:t>
      </w:r>
    </w:p>
    <w:p w:rsidR="00EF5112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4418D">
        <w:rPr>
          <w:b/>
          <w:sz w:val="28"/>
          <w:szCs w:val="28"/>
        </w:rPr>
        <w:t>5 штрафных баллов – удаление команды с соревнований.</w:t>
      </w:r>
      <w:r>
        <w:rPr>
          <w:sz w:val="28"/>
          <w:szCs w:val="28"/>
        </w:rPr>
        <w:t xml:space="preserve">                                           Запрещено оспаривать решения о штрафах.</w:t>
      </w:r>
    </w:p>
    <w:p w:rsidR="00EF5112" w:rsidRDefault="00EF5112" w:rsidP="00EF5112">
      <w:pPr>
        <w:jc w:val="both"/>
        <w:rPr>
          <w:sz w:val="28"/>
          <w:szCs w:val="28"/>
        </w:rPr>
      </w:pPr>
    </w:p>
    <w:p w:rsidR="00EF5112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МБОУ «</w:t>
      </w:r>
      <w:proofErr w:type="spellStart"/>
      <w:r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СОШ»:</w:t>
      </w:r>
    </w:p>
    <w:p w:rsidR="00EF5112" w:rsidRDefault="00EF5112" w:rsidP="00EF51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062D">
        <w:rPr>
          <w:rFonts w:ascii="Times New Roman" w:hAnsi="Times New Roman" w:cs="Times New Roman"/>
          <w:sz w:val="28"/>
          <w:szCs w:val="28"/>
        </w:rPr>
        <w:t>рганизует место для нахождения команд ожидающих своей очереди на э</w:t>
      </w:r>
      <w:r>
        <w:rPr>
          <w:rFonts w:ascii="Times New Roman" w:hAnsi="Times New Roman" w:cs="Times New Roman"/>
          <w:sz w:val="28"/>
          <w:szCs w:val="28"/>
        </w:rPr>
        <w:t>тап</w:t>
      </w:r>
      <w:r w:rsidRPr="00B9062D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EF5112" w:rsidRDefault="00EF5112" w:rsidP="00EF51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за запрет на попадание на место проведения соревнований 3-х лиц </w:t>
      </w:r>
      <w:r w:rsidRPr="00EF4302">
        <w:rPr>
          <w:rFonts w:ascii="Times New Roman" w:hAnsi="Times New Roman" w:cs="Times New Roman"/>
          <w:sz w:val="28"/>
          <w:szCs w:val="28"/>
        </w:rPr>
        <w:t xml:space="preserve">(водителей, учителей, </w:t>
      </w:r>
      <w:r>
        <w:rPr>
          <w:rFonts w:ascii="Times New Roman" w:hAnsi="Times New Roman" w:cs="Times New Roman"/>
          <w:sz w:val="28"/>
          <w:szCs w:val="28"/>
        </w:rPr>
        <w:t xml:space="preserve">болельщиков, </w:t>
      </w:r>
      <w:r w:rsidRPr="00EF4302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 xml:space="preserve">). Если третье лицо от какой-либо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попадает на участок проведения соревнований команда штрафуется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Разрешается проход к месту ожидания.</w:t>
      </w:r>
    </w:p>
    <w:p w:rsidR="00EF5112" w:rsidRPr="002B6A38" w:rsidRDefault="00EF5112" w:rsidP="00EF51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38">
        <w:rPr>
          <w:rFonts w:ascii="Times New Roman" w:hAnsi="Times New Roman" w:cs="Times New Roman"/>
          <w:b/>
          <w:sz w:val="28"/>
          <w:szCs w:val="28"/>
          <w:u w:val="single"/>
        </w:rPr>
        <w:t>Данные организационные моменты обеспечивают безопасность участников,  дисциплину участников и недопущения нарушения учебного процесса в школе.</w:t>
      </w:r>
    </w:p>
    <w:p w:rsidR="00EF5112" w:rsidRPr="00E55A5E" w:rsidRDefault="00EF5112" w:rsidP="00EF5112">
      <w:pPr>
        <w:jc w:val="both"/>
        <w:rPr>
          <w:b/>
          <w:sz w:val="28"/>
          <w:szCs w:val="28"/>
        </w:rPr>
      </w:pP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C6374">
        <w:rPr>
          <w:b/>
          <w:sz w:val="28"/>
          <w:szCs w:val="28"/>
        </w:rPr>
        <w:t xml:space="preserve">                                    7.   Определение результатов и награждение.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266FB">
        <w:rPr>
          <w:sz w:val="28"/>
          <w:szCs w:val="28"/>
        </w:rPr>
        <w:t xml:space="preserve"> Общекомандное место определяется по наименьшему времени прохождения всей дистанции соревнований с учетом полученных штрафных баллов.</w:t>
      </w:r>
    </w:p>
    <w:p w:rsidR="00EF5112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B266FB">
        <w:rPr>
          <w:sz w:val="28"/>
          <w:szCs w:val="28"/>
        </w:rPr>
        <w:t xml:space="preserve">  В случае равенства результатов предпочтение отдается команде, набравшей наименьшее количество штрафных баллов в виде «Поисково-спасательные работы в условиях ликвидации ЧС техногенного характера».</w:t>
      </w:r>
    </w:p>
    <w:p w:rsidR="00EF5112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Участники и победители награждаются дипломами, грамотами.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C6374" w:rsidRDefault="00EF5112" w:rsidP="00EF5112">
      <w:pPr>
        <w:jc w:val="both"/>
        <w:rPr>
          <w:b/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B266FB">
        <w:rPr>
          <w:sz w:val="28"/>
          <w:szCs w:val="28"/>
        </w:rPr>
        <w:t xml:space="preserve"> </w:t>
      </w:r>
      <w:r w:rsidRPr="00BC6374">
        <w:rPr>
          <w:b/>
          <w:sz w:val="28"/>
          <w:szCs w:val="28"/>
        </w:rPr>
        <w:t>8.  Состав главной судейской коллегии (ГСК)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состав ГСК привлекаются</w:t>
      </w:r>
      <w:r w:rsidRPr="00B266FB">
        <w:rPr>
          <w:sz w:val="28"/>
          <w:szCs w:val="28"/>
        </w:rPr>
        <w:t>: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сотрудники и специалисты отдела образования МО «Володарский район»</w:t>
      </w:r>
      <w:r>
        <w:rPr>
          <w:sz w:val="28"/>
          <w:szCs w:val="28"/>
        </w:rPr>
        <w:t xml:space="preserve"> (Борисов В.А.- главный судья.)</w:t>
      </w:r>
      <w:r w:rsidRPr="00B266FB">
        <w:rPr>
          <w:sz w:val="28"/>
          <w:szCs w:val="28"/>
        </w:rPr>
        <w:t>;</w:t>
      </w:r>
    </w:p>
    <w:p w:rsidR="00EF5112" w:rsidRPr="00B266FB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сотрудники и специалисты управления МЧС России по Володарскому району;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  <w:r w:rsidRPr="00B266FB">
        <w:rPr>
          <w:sz w:val="28"/>
          <w:szCs w:val="28"/>
        </w:rPr>
        <w:t>- сотрудники и специалисты ГИМС по Володарскому району;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учителя МБОУ «Володарская СОШ №2» ( 1 человек - силовые упражнения) в случае сдачи команды ВСШ №2 принимает главный судья  , МБОУ «</w:t>
      </w:r>
      <w:proofErr w:type="spellStart"/>
      <w:r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Могой</w:t>
      </w:r>
      <w:proofErr w:type="spellEnd"/>
      <w:r>
        <w:rPr>
          <w:sz w:val="28"/>
          <w:szCs w:val="28"/>
        </w:rPr>
        <w:t xml:space="preserve">» (  1 человек - </w:t>
      </w:r>
      <w:r w:rsidRPr="00385F5B">
        <w:rPr>
          <w:sz w:val="28"/>
          <w:szCs w:val="28"/>
        </w:rPr>
        <w:t>Поисково-спасательные работы в условиях ликвидации ЧС техногенного характера.</w:t>
      </w:r>
      <w:r>
        <w:rPr>
          <w:sz w:val="28"/>
          <w:szCs w:val="28"/>
        </w:rPr>
        <w:t xml:space="preserve"> </w:t>
      </w:r>
      <w:proofErr w:type="gramStart"/>
      <w:r w:rsidRPr="00385F5B">
        <w:rPr>
          <w:sz w:val="28"/>
          <w:szCs w:val="28"/>
        </w:rPr>
        <w:t>Вязка узлов и теория знание устройства огнетушителя и его виды</w:t>
      </w:r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В случае сдачи команды </w:t>
      </w:r>
      <w:proofErr w:type="gramStart"/>
      <w:r>
        <w:rPr>
          <w:sz w:val="28"/>
          <w:szCs w:val="28"/>
        </w:rPr>
        <w:t>Цветное</w:t>
      </w:r>
      <w:proofErr w:type="gramEnd"/>
      <w:r>
        <w:rPr>
          <w:sz w:val="28"/>
          <w:szCs w:val="28"/>
        </w:rPr>
        <w:t xml:space="preserve"> принимает Главный судья.</w:t>
      </w:r>
    </w:p>
    <w:p w:rsidR="00EF5112" w:rsidRDefault="00EF5112" w:rsidP="00EF5112">
      <w:pPr>
        <w:ind w:firstLine="851"/>
        <w:jc w:val="both"/>
        <w:rPr>
          <w:sz w:val="28"/>
          <w:szCs w:val="28"/>
        </w:rPr>
      </w:pPr>
    </w:p>
    <w:p w:rsidR="00EF5112" w:rsidRDefault="00EF5112" w:rsidP="00EF5112">
      <w:pPr>
        <w:jc w:val="both"/>
        <w:rPr>
          <w:sz w:val="28"/>
          <w:szCs w:val="28"/>
        </w:rPr>
      </w:pPr>
    </w:p>
    <w:p w:rsidR="00EF5112" w:rsidRDefault="00EF5112" w:rsidP="00EF5112">
      <w:pPr>
        <w:jc w:val="both"/>
        <w:rPr>
          <w:sz w:val="28"/>
          <w:szCs w:val="28"/>
        </w:rPr>
      </w:pPr>
    </w:p>
    <w:p w:rsidR="00EF5112" w:rsidRPr="00385F5B" w:rsidRDefault="00EF5112" w:rsidP="00EF5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                  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                                                                                     </w:t>
      </w:r>
    </w:p>
    <w:p w:rsidR="00EF5112" w:rsidRPr="00B266FB" w:rsidRDefault="00EF5112" w:rsidP="00EF5112">
      <w:pPr>
        <w:jc w:val="both"/>
        <w:rPr>
          <w:sz w:val="28"/>
          <w:szCs w:val="28"/>
        </w:rPr>
      </w:pPr>
      <w:r w:rsidRPr="00B266FB">
        <w:rPr>
          <w:sz w:val="28"/>
          <w:szCs w:val="28"/>
        </w:rPr>
        <w:t xml:space="preserve">           </w:t>
      </w:r>
    </w:p>
    <w:p w:rsidR="00EF5112" w:rsidRPr="000A7A7D" w:rsidRDefault="00EF5112" w:rsidP="00EF5112">
      <w:pPr>
        <w:rPr>
          <w:sz w:val="28"/>
          <w:szCs w:val="28"/>
        </w:rPr>
      </w:pPr>
    </w:p>
    <w:p w:rsidR="00EF5112" w:rsidRPr="00201923" w:rsidRDefault="00EF5112" w:rsidP="00EF5112">
      <w:pPr>
        <w:rPr>
          <w:sz w:val="28"/>
          <w:szCs w:val="28"/>
        </w:rPr>
      </w:pPr>
    </w:p>
    <w:p w:rsidR="00EF5112" w:rsidRPr="00EF5112" w:rsidRDefault="00EF5112" w:rsidP="00EF5112">
      <w:pPr>
        <w:jc w:val="center"/>
        <w:rPr>
          <w:sz w:val="28"/>
          <w:szCs w:val="28"/>
        </w:rPr>
      </w:pPr>
    </w:p>
    <w:sectPr w:rsidR="00EF5112" w:rsidRPr="00EF5112" w:rsidSect="00EF5112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5B6"/>
    <w:multiLevelType w:val="hybridMultilevel"/>
    <w:tmpl w:val="F540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26D3"/>
    <w:multiLevelType w:val="hybridMultilevel"/>
    <w:tmpl w:val="61D250DA"/>
    <w:lvl w:ilvl="0" w:tplc="57BADD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11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F491F"/>
    <w:rsid w:val="00706772"/>
    <w:rsid w:val="00737C06"/>
    <w:rsid w:val="0076099E"/>
    <w:rsid w:val="007C4032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3916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EF5112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EF511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F5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EF5112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EF51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2021-03-05T11:18:00Z</cp:lastPrinted>
  <dcterms:created xsi:type="dcterms:W3CDTF">2021-03-05T11:09:00Z</dcterms:created>
  <dcterms:modified xsi:type="dcterms:W3CDTF">2021-03-09T11:16:00Z</dcterms:modified>
</cp:coreProperties>
</file>