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05FFE" w:rsidRDefault="0005118A" w:rsidP="00205FFE">
            <w:pPr>
              <w:jc w:val="center"/>
              <w:rPr>
                <w:sz w:val="32"/>
                <w:szCs w:val="32"/>
                <w:u w:val="single"/>
              </w:rPr>
            </w:pPr>
            <w:r w:rsidRPr="00205FFE">
              <w:rPr>
                <w:sz w:val="32"/>
                <w:szCs w:val="32"/>
                <w:u w:val="single"/>
              </w:rPr>
              <w:t xml:space="preserve">от </w:t>
            </w:r>
            <w:r w:rsidR="00205FFE" w:rsidRPr="00205FFE">
              <w:rPr>
                <w:sz w:val="32"/>
                <w:szCs w:val="32"/>
                <w:u w:val="single"/>
              </w:rPr>
              <w:t>11.07.2016 г.</w:t>
            </w:r>
          </w:p>
        </w:tc>
        <w:tc>
          <w:tcPr>
            <w:tcW w:w="4927" w:type="dxa"/>
          </w:tcPr>
          <w:p w:rsidR="0005118A" w:rsidRPr="00205FFE" w:rsidRDefault="0005118A" w:rsidP="00205FFE">
            <w:pPr>
              <w:jc w:val="center"/>
              <w:rPr>
                <w:sz w:val="32"/>
                <w:szCs w:val="32"/>
                <w:u w:val="single"/>
              </w:rPr>
            </w:pPr>
            <w:r w:rsidRPr="00205FFE">
              <w:rPr>
                <w:sz w:val="32"/>
                <w:szCs w:val="32"/>
                <w:u w:val="single"/>
                <w:lang w:val="en-US"/>
              </w:rPr>
              <w:t>N</w:t>
            </w:r>
            <w:r w:rsidR="00205FFE" w:rsidRPr="00205FFE">
              <w:rPr>
                <w:sz w:val="32"/>
                <w:szCs w:val="32"/>
                <w:u w:val="single"/>
              </w:rPr>
              <w:t xml:space="preserve"> 186</w:t>
            </w:r>
          </w:p>
        </w:tc>
      </w:tr>
    </w:tbl>
    <w:p w:rsidR="00274400" w:rsidRDefault="00274400">
      <w:pPr>
        <w:jc w:val="center"/>
      </w:pPr>
    </w:p>
    <w:p w:rsidR="00205FFE" w:rsidRPr="00205FFE" w:rsidRDefault="00205FFE" w:rsidP="00205FFE">
      <w:pPr>
        <w:ind w:firstLine="851"/>
        <w:jc w:val="both"/>
        <w:rPr>
          <w:sz w:val="28"/>
          <w:szCs w:val="28"/>
        </w:rPr>
      </w:pPr>
      <w:r w:rsidRPr="00205FFE">
        <w:rPr>
          <w:sz w:val="28"/>
          <w:szCs w:val="28"/>
        </w:rPr>
        <w:t>О внесении изменений в постановление</w:t>
      </w:r>
    </w:p>
    <w:p w:rsidR="00205FFE" w:rsidRPr="00205FFE" w:rsidRDefault="00205FFE" w:rsidP="00205FFE">
      <w:pPr>
        <w:ind w:firstLine="851"/>
        <w:jc w:val="both"/>
        <w:rPr>
          <w:sz w:val="28"/>
          <w:szCs w:val="28"/>
        </w:rPr>
      </w:pPr>
      <w:r w:rsidRPr="00205FFE">
        <w:rPr>
          <w:sz w:val="28"/>
          <w:szCs w:val="28"/>
        </w:rPr>
        <w:t>администрации МО «Володарский район»</w:t>
      </w:r>
    </w:p>
    <w:p w:rsidR="00205FFE" w:rsidRPr="00205FFE" w:rsidRDefault="00205FFE" w:rsidP="00205FFE">
      <w:pPr>
        <w:ind w:firstLine="851"/>
        <w:jc w:val="both"/>
        <w:rPr>
          <w:sz w:val="28"/>
          <w:szCs w:val="28"/>
        </w:rPr>
      </w:pPr>
      <w:r w:rsidRPr="00205FFE">
        <w:rPr>
          <w:sz w:val="28"/>
          <w:szCs w:val="28"/>
        </w:rPr>
        <w:t>№ 148 от 02.02.2015 «Об утверждении</w:t>
      </w:r>
    </w:p>
    <w:p w:rsidR="00205FFE" w:rsidRDefault="00205FFE" w:rsidP="00205FFE">
      <w:pPr>
        <w:ind w:firstLine="851"/>
        <w:jc w:val="both"/>
        <w:rPr>
          <w:sz w:val="28"/>
          <w:szCs w:val="28"/>
        </w:rPr>
      </w:pPr>
      <w:r w:rsidRPr="00205FFE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 xml:space="preserve">по развитию </w:t>
      </w:r>
    </w:p>
    <w:p w:rsidR="00205FFE" w:rsidRPr="00205FFE" w:rsidRDefault="00205FFE" w:rsidP="00205FFE">
      <w:pPr>
        <w:ind w:firstLine="851"/>
        <w:jc w:val="both"/>
        <w:rPr>
          <w:sz w:val="28"/>
          <w:szCs w:val="28"/>
        </w:rPr>
      </w:pPr>
      <w:r w:rsidRPr="00205FFE">
        <w:rPr>
          <w:sz w:val="28"/>
          <w:szCs w:val="28"/>
        </w:rPr>
        <w:t>малого и среднего предпринимательства</w:t>
      </w:r>
    </w:p>
    <w:p w:rsidR="00205FFE" w:rsidRPr="00205FFE" w:rsidRDefault="00205FFE" w:rsidP="00205FFE">
      <w:pPr>
        <w:ind w:firstLine="851"/>
        <w:jc w:val="both"/>
        <w:rPr>
          <w:sz w:val="28"/>
          <w:szCs w:val="28"/>
        </w:rPr>
      </w:pPr>
      <w:r w:rsidRPr="00205FFE">
        <w:rPr>
          <w:sz w:val="28"/>
          <w:szCs w:val="28"/>
        </w:rPr>
        <w:t>в МО «Володарский район»</w:t>
      </w:r>
    </w:p>
    <w:p w:rsidR="00205FFE" w:rsidRDefault="00205FFE" w:rsidP="00205FFE">
      <w:pPr>
        <w:ind w:firstLine="851"/>
        <w:jc w:val="both"/>
        <w:rPr>
          <w:sz w:val="28"/>
          <w:szCs w:val="28"/>
        </w:rPr>
      </w:pPr>
    </w:p>
    <w:p w:rsidR="00205FFE" w:rsidRPr="00205FFE" w:rsidRDefault="00205FFE" w:rsidP="00205FFE">
      <w:pPr>
        <w:ind w:firstLine="851"/>
        <w:jc w:val="both"/>
        <w:rPr>
          <w:sz w:val="28"/>
          <w:szCs w:val="28"/>
        </w:rPr>
      </w:pPr>
      <w:r w:rsidRPr="00205FFE">
        <w:rPr>
          <w:sz w:val="28"/>
          <w:szCs w:val="28"/>
        </w:rPr>
        <w:t>В соответствии с Федеральным законом от 25.02.1999 N 39-ФЗ "Об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инвестиционной деятельности в Российской Федерации, осуществляемой в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форме капитальных вложений" и в целях определения правовых и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экономических основ муниципальной поддержки инвестиционной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деятельности на территории муниципального образования «Володарский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район», установления форм муниципальной поддержки инвестиционной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деятельности и порядка ее оказания органами местного самоуправления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муниципального образования «Володарский район», повышения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инвестиционной активности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«Володарский район», увеличения налогооблагаемой базы и формирования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новых источников налоговых платежей, а также сохранения и образования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новых рабочих мест, администрация МО «Володарский район»</w:t>
      </w:r>
    </w:p>
    <w:p w:rsidR="00205FFE" w:rsidRDefault="00205FFE" w:rsidP="00205FFE">
      <w:pPr>
        <w:ind w:firstLine="851"/>
        <w:jc w:val="both"/>
        <w:rPr>
          <w:sz w:val="28"/>
          <w:szCs w:val="28"/>
        </w:rPr>
      </w:pPr>
    </w:p>
    <w:p w:rsidR="00205FFE" w:rsidRPr="00205FFE" w:rsidRDefault="00205FFE" w:rsidP="00205FFE">
      <w:pPr>
        <w:jc w:val="both"/>
        <w:rPr>
          <w:sz w:val="28"/>
          <w:szCs w:val="28"/>
        </w:rPr>
      </w:pPr>
      <w:r w:rsidRPr="00205FFE">
        <w:rPr>
          <w:sz w:val="28"/>
          <w:szCs w:val="28"/>
        </w:rPr>
        <w:t>ПОСТАНОВЛЯЕТ:</w:t>
      </w:r>
    </w:p>
    <w:p w:rsidR="00205FFE" w:rsidRDefault="00205FFE" w:rsidP="00205FFE">
      <w:pPr>
        <w:ind w:firstLine="851"/>
        <w:jc w:val="both"/>
        <w:rPr>
          <w:sz w:val="28"/>
          <w:szCs w:val="28"/>
        </w:rPr>
      </w:pPr>
    </w:p>
    <w:p w:rsidR="00205FFE" w:rsidRPr="00205FFE" w:rsidRDefault="00205FFE" w:rsidP="00205FFE">
      <w:pPr>
        <w:ind w:firstLine="851"/>
        <w:jc w:val="both"/>
        <w:rPr>
          <w:sz w:val="28"/>
          <w:szCs w:val="28"/>
        </w:rPr>
      </w:pPr>
      <w:r w:rsidRPr="00205FFE">
        <w:rPr>
          <w:sz w:val="28"/>
          <w:szCs w:val="28"/>
        </w:rPr>
        <w:t>1.Приложение № 2 постановления администрации МО «Володарский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район» №148 от 02.02.2015 «Об утверждении координационного совета по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развитию малого и среднего предпринимательства в МО «Володарский район»</w:t>
      </w:r>
      <w:r>
        <w:rPr>
          <w:sz w:val="28"/>
          <w:szCs w:val="28"/>
        </w:rPr>
        <w:t xml:space="preserve"> изложить в новой редакции</w:t>
      </w:r>
      <w:r w:rsidRPr="00205FFE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205FFE">
        <w:rPr>
          <w:sz w:val="28"/>
          <w:szCs w:val="28"/>
        </w:rPr>
        <w:t>риложение № 1)</w:t>
      </w:r>
      <w:r>
        <w:rPr>
          <w:sz w:val="28"/>
          <w:szCs w:val="28"/>
        </w:rPr>
        <w:t>.</w:t>
      </w:r>
    </w:p>
    <w:p w:rsidR="00205FFE" w:rsidRDefault="00205FFE" w:rsidP="00205FFE">
      <w:pPr>
        <w:ind w:firstLine="851"/>
        <w:jc w:val="both"/>
        <w:rPr>
          <w:sz w:val="28"/>
          <w:szCs w:val="28"/>
        </w:rPr>
      </w:pPr>
      <w:r w:rsidRPr="00205FFE">
        <w:rPr>
          <w:sz w:val="28"/>
          <w:szCs w:val="28"/>
        </w:rPr>
        <w:t>2.Сектору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администрации МО «Володарский район» (</w:t>
      </w:r>
      <w:proofErr w:type="spellStart"/>
      <w:r w:rsidRPr="00205FFE">
        <w:rPr>
          <w:sz w:val="28"/>
          <w:szCs w:val="28"/>
        </w:rPr>
        <w:t>Лукманов</w:t>
      </w:r>
      <w:proofErr w:type="spellEnd"/>
      <w:r w:rsidRPr="00205FFE">
        <w:rPr>
          <w:sz w:val="28"/>
          <w:szCs w:val="28"/>
        </w:rPr>
        <w:t>) разместить настоящее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постановление на официальном сайте администрации МО «Володарский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район».</w:t>
      </w:r>
    </w:p>
    <w:p w:rsidR="00205FFE" w:rsidRPr="00205FFE" w:rsidRDefault="00205FFE" w:rsidP="00205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"Редакция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 в районной газете "Заря Каспия".</w:t>
      </w:r>
    </w:p>
    <w:p w:rsidR="00205FFE" w:rsidRDefault="00205FFE" w:rsidP="00205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05FFE">
        <w:rPr>
          <w:sz w:val="28"/>
          <w:szCs w:val="28"/>
        </w:rPr>
        <w:t>Настоящее постановление является неотъемлемой частью постановления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 xml:space="preserve">администрации МО «Володарский район» №148 от 02.02.2015 </w:t>
      </w:r>
      <w:r w:rsidRPr="00205FFE">
        <w:rPr>
          <w:sz w:val="28"/>
          <w:szCs w:val="28"/>
        </w:rPr>
        <w:lastRenderedPageBreak/>
        <w:t>«Об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утверждении координационного совета по развитию малого и среднего</w:t>
      </w:r>
      <w:r>
        <w:rPr>
          <w:sz w:val="28"/>
          <w:szCs w:val="28"/>
        </w:rPr>
        <w:t xml:space="preserve"> </w:t>
      </w:r>
      <w:r w:rsidRPr="00205FFE">
        <w:rPr>
          <w:sz w:val="28"/>
          <w:szCs w:val="28"/>
        </w:rPr>
        <w:t>предпринимательства в МО «Володарский район».</w:t>
      </w:r>
      <w:r>
        <w:rPr>
          <w:sz w:val="28"/>
          <w:szCs w:val="28"/>
        </w:rPr>
        <w:t xml:space="preserve"> </w:t>
      </w:r>
    </w:p>
    <w:p w:rsidR="00205FFE" w:rsidRPr="00205FFE" w:rsidRDefault="00205FFE" w:rsidP="00205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05FFE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205FFE" w:rsidRDefault="00205FFE" w:rsidP="00205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5FFE">
        <w:rPr>
          <w:sz w:val="28"/>
          <w:szCs w:val="28"/>
        </w:rPr>
        <w:t>.Контроль над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205FFE" w:rsidRDefault="00205FFE" w:rsidP="00205FFE">
      <w:pPr>
        <w:ind w:firstLine="851"/>
        <w:jc w:val="both"/>
        <w:rPr>
          <w:sz w:val="28"/>
          <w:szCs w:val="28"/>
        </w:rPr>
      </w:pPr>
    </w:p>
    <w:p w:rsidR="00205FFE" w:rsidRDefault="00205FFE" w:rsidP="00205FFE">
      <w:pPr>
        <w:ind w:firstLine="851"/>
        <w:jc w:val="both"/>
        <w:rPr>
          <w:sz w:val="28"/>
          <w:szCs w:val="28"/>
        </w:rPr>
      </w:pPr>
    </w:p>
    <w:p w:rsidR="00205FFE" w:rsidRDefault="00205FFE" w:rsidP="00205FFE">
      <w:pPr>
        <w:ind w:firstLine="851"/>
        <w:jc w:val="both"/>
        <w:rPr>
          <w:sz w:val="28"/>
          <w:szCs w:val="28"/>
        </w:rPr>
      </w:pPr>
    </w:p>
    <w:p w:rsidR="00205FFE" w:rsidRPr="00205FFE" w:rsidRDefault="00205FFE" w:rsidP="00205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05FFE" w:rsidRDefault="00205FFE" w:rsidP="00205FFE">
      <w:pPr>
        <w:ind w:firstLine="851"/>
        <w:jc w:val="both"/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Pr="00205FFE" w:rsidRDefault="00205FFE" w:rsidP="00205FFE">
      <w:pPr>
        <w:rPr>
          <w:sz w:val="28"/>
          <w:szCs w:val="28"/>
        </w:rPr>
      </w:pPr>
    </w:p>
    <w:p w:rsidR="00205FFE" w:rsidRDefault="00205FFE" w:rsidP="00205FFE">
      <w:pPr>
        <w:rPr>
          <w:sz w:val="28"/>
          <w:szCs w:val="28"/>
        </w:rPr>
      </w:pPr>
    </w:p>
    <w:p w:rsidR="00B82EB4" w:rsidRDefault="00205FFE" w:rsidP="00205FFE">
      <w:pPr>
        <w:tabs>
          <w:tab w:val="left" w:pos="65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jc w:val="right"/>
        <w:rPr>
          <w:sz w:val="28"/>
          <w:szCs w:val="28"/>
        </w:rPr>
      </w:pPr>
    </w:p>
    <w:p w:rsidR="00205FFE" w:rsidRDefault="00205FFE" w:rsidP="00205FFE">
      <w:pPr>
        <w:tabs>
          <w:tab w:val="left" w:pos="6501"/>
        </w:tabs>
        <w:jc w:val="right"/>
        <w:rPr>
          <w:sz w:val="28"/>
          <w:szCs w:val="28"/>
        </w:rPr>
      </w:pPr>
    </w:p>
    <w:p w:rsidR="00205FFE" w:rsidRPr="00205FFE" w:rsidRDefault="00205FFE" w:rsidP="00205FFE">
      <w:pPr>
        <w:tabs>
          <w:tab w:val="left" w:pos="6501"/>
        </w:tabs>
        <w:jc w:val="right"/>
        <w:rPr>
          <w:sz w:val="27"/>
          <w:szCs w:val="27"/>
        </w:rPr>
      </w:pPr>
    </w:p>
    <w:p w:rsidR="00205FFE" w:rsidRDefault="00205FFE" w:rsidP="00205FFE">
      <w:pPr>
        <w:tabs>
          <w:tab w:val="left" w:pos="6501"/>
        </w:tabs>
        <w:jc w:val="right"/>
        <w:rPr>
          <w:sz w:val="27"/>
          <w:szCs w:val="27"/>
        </w:rPr>
      </w:pPr>
    </w:p>
    <w:p w:rsidR="00205FFE" w:rsidRPr="00205FFE" w:rsidRDefault="00205FFE" w:rsidP="00205FFE">
      <w:pPr>
        <w:tabs>
          <w:tab w:val="left" w:pos="6501"/>
        </w:tabs>
        <w:jc w:val="right"/>
        <w:rPr>
          <w:sz w:val="27"/>
          <w:szCs w:val="27"/>
        </w:rPr>
      </w:pPr>
      <w:r w:rsidRPr="00205FFE">
        <w:rPr>
          <w:sz w:val="27"/>
          <w:szCs w:val="27"/>
        </w:rPr>
        <w:lastRenderedPageBreak/>
        <w:t>Приложение №1</w:t>
      </w:r>
    </w:p>
    <w:p w:rsidR="00205FFE" w:rsidRPr="00205FFE" w:rsidRDefault="00205FFE" w:rsidP="00205FFE">
      <w:pPr>
        <w:tabs>
          <w:tab w:val="left" w:pos="6501"/>
        </w:tabs>
        <w:jc w:val="right"/>
        <w:rPr>
          <w:sz w:val="27"/>
          <w:szCs w:val="27"/>
        </w:rPr>
      </w:pPr>
      <w:r w:rsidRPr="00205FFE">
        <w:rPr>
          <w:sz w:val="27"/>
          <w:szCs w:val="27"/>
        </w:rPr>
        <w:t>к постановлению администрации</w:t>
      </w:r>
    </w:p>
    <w:p w:rsidR="00205FFE" w:rsidRPr="00205FFE" w:rsidRDefault="00205FFE" w:rsidP="00205FFE">
      <w:pPr>
        <w:tabs>
          <w:tab w:val="left" w:pos="6501"/>
        </w:tabs>
        <w:jc w:val="right"/>
        <w:rPr>
          <w:sz w:val="27"/>
          <w:szCs w:val="27"/>
        </w:rPr>
      </w:pPr>
      <w:r w:rsidRPr="00205FFE">
        <w:rPr>
          <w:sz w:val="27"/>
          <w:szCs w:val="27"/>
        </w:rPr>
        <w:t>МО "Володарский район"</w:t>
      </w:r>
    </w:p>
    <w:p w:rsidR="00205FFE" w:rsidRPr="00205FFE" w:rsidRDefault="00205FFE" w:rsidP="00205FFE">
      <w:pPr>
        <w:tabs>
          <w:tab w:val="left" w:pos="6501"/>
        </w:tabs>
        <w:jc w:val="right"/>
        <w:rPr>
          <w:sz w:val="27"/>
          <w:szCs w:val="27"/>
          <w:u w:val="single"/>
        </w:rPr>
      </w:pPr>
      <w:r w:rsidRPr="00205FFE">
        <w:rPr>
          <w:sz w:val="27"/>
          <w:szCs w:val="27"/>
        </w:rPr>
        <w:t xml:space="preserve">от </w:t>
      </w:r>
      <w:r w:rsidRPr="00205FFE">
        <w:rPr>
          <w:sz w:val="27"/>
          <w:szCs w:val="27"/>
          <w:u w:val="single"/>
        </w:rPr>
        <w:t>11.07.2016 г</w:t>
      </w:r>
      <w:r w:rsidRPr="00205FFE">
        <w:rPr>
          <w:sz w:val="27"/>
          <w:szCs w:val="27"/>
        </w:rPr>
        <w:t xml:space="preserve">. № </w:t>
      </w:r>
      <w:r w:rsidRPr="00205FFE">
        <w:rPr>
          <w:sz w:val="27"/>
          <w:szCs w:val="27"/>
          <w:u w:val="single"/>
        </w:rPr>
        <w:t>186</w:t>
      </w:r>
    </w:p>
    <w:p w:rsidR="00205FFE" w:rsidRPr="00205FFE" w:rsidRDefault="00205FFE" w:rsidP="00205FFE">
      <w:pPr>
        <w:ind w:firstLine="851"/>
        <w:jc w:val="both"/>
        <w:rPr>
          <w:sz w:val="27"/>
          <w:szCs w:val="27"/>
        </w:rPr>
      </w:pPr>
    </w:p>
    <w:p w:rsidR="00205FFE" w:rsidRPr="00205FFE" w:rsidRDefault="00205FFE" w:rsidP="00205FFE">
      <w:pPr>
        <w:ind w:firstLine="851"/>
        <w:jc w:val="both"/>
        <w:rPr>
          <w:sz w:val="27"/>
          <w:szCs w:val="27"/>
        </w:rPr>
      </w:pPr>
    </w:p>
    <w:p w:rsidR="00205FFE" w:rsidRPr="00205FFE" w:rsidRDefault="00205FFE" w:rsidP="00205FFE">
      <w:pPr>
        <w:tabs>
          <w:tab w:val="left" w:pos="4105"/>
        </w:tabs>
        <w:ind w:firstLine="851"/>
        <w:jc w:val="center"/>
        <w:rPr>
          <w:sz w:val="27"/>
          <w:szCs w:val="27"/>
        </w:rPr>
      </w:pPr>
      <w:r w:rsidRPr="00205FFE">
        <w:rPr>
          <w:sz w:val="27"/>
          <w:szCs w:val="27"/>
        </w:rPr>
        <w:t xml:space="preserve">Состав </w:t>
      </w:r>
    </w:p>
    <w:p w:rsidR="00205FFE" w:rsidRPr="00205FFE" w:rsidRDefault="00205FFE" w:rsidP="00205FFE">
      <w:pPr>
        <w:tabs>
          <w:tab w:val="left" w:pos="4105"/>
        </w:tabs>
        <w:ind w:firstLine="851"/>
        <w:jc w:val="center"/>
        <w:rPr>
          <w:sz w:val="27"/>
          <w:szCs w:val="27"/>
        </w:rPr>
      </w:pPr>
      <w:r w:rsidRPr="00205FFE">
        <w:rPr>
          <w:sz w:val="27"/>
          <w:szCs w:val="27"/>
        </w:rPr>
        <w:t xml:space="preserve">координационного совета по развитию </w:t>
      </w:r>
    </w:p>
    <w:p w:rsidR="00205FFE" w:rsidRPr="00205FFE" w:rsidRDefault="00205FFE" w:rsidP="00205FFE">
      <w:pPr>
        <w:tabs>
          <w:tab w:val="left" w:pos="4105"/>
        </w:tabs>
        <w:ind w:firstLine="851"/>
        <w:jc w:val="center"/>
        <w:rPr>
          <w:sz w:val="27"/>
          <w:szCs w:val="27"/>
        </w:rPr>
      </w:pPr>
      <w:r w:rsidRPr="00205FFE">
        <w:rPr>
          <w:sz w:val="27"/>
          <w:szCs w:val="27"/>
        </w:rPr>
        <w:t xml:space="preserve">малого и среднего предпринимательства в </w:t>
      </w:r>
    </w:p>
    <w:p w:rsidR="00205FFE" w:rsidRPr="00205FFE" w:rsidRDefault="00205FFE" w:rsidP="00205FFE">
      <w:pPr>
        <w:tabs>
          <w:tab w:val="left" w:pos="4105"/>
        </w:tabs>
        <w:ind w:firstLine="851"/>
        <w:jc w:val="center"/>
        <w:rPr>
          <w:sz w:val="27"/>
          <w:szCs w:val="27"/>
        </w:rPr>
      </w:pPr>
      <w:r w:rsidRPr="00205FFE">
        <w:rPr>
          <w:sz w:val="27"/>
          <w:szCs w:val="27"/>
        </w:rPr>
        <w:t>муниципальном образовании "Володарский район"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proofErr w:type="spellStart"/>
      <w:r w:rsidRPr="00205FFE">
        <w:rPr>
          <w:sz w:val="27"/>
          <w:szCs w:val="27"/>
        </w:rPr>
        <w:t>Миндиев</w:t>
      </w:r>
      <w:proofErr w:type="spellEnd"/>
      <w:r w:rsidRPr="00205FFE">
        <w:rPr>
          <w:sz w:val="27"/>
          <w:szCs w:val="27"/>
        </w:rPr>
        <w:t xml:space="preserve"> Б.Г. - глава администрации муниципального образования "Володарский район", председатель Совета.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>Бояркина О.В. - первый заместитель - заместитель главы администрации МО «Володарский район» по финансовой политике и бюджетной дисциплине, заместитель председателя Совета.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proofErr w:type="spellStart"/>
      <w:r w:rsidRPr="00205FFE">
        <w:rPr>
          <w:sz w:val="27"/>
          <w:szCs w:val="27"/>
        </w:rPr>
        <w:t>Ажмуратова</w:t>
      </w:r>
      <w:proofErr w:type="spellEnd"/>
      <w:r w:rsidRPr="00205FFE">
        <w:rPr>
          <w:sz w:val="27"/>
          <w:szCs w:val="27"/>
        </w:rPr>
        <w:t xml:space="preserve"> Р.Е. - старший инспектор отдела экономического развития и муниципального заказа финансово - экономического управления администрации МО «Володарский район», секретарь Совета.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>Члены Совета: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>1.Магзанов С.И. - заместитель главы администрации МО «Володарский район» по оперативной работе.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>2.Афанасьева Т.А. - заместитель главы администрации                                      МО «Володарский район» по социальной политике.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>3.Дюсембаева А.К. - начальник финансово - экономического управления администрации МО «Володарский район».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>4.Сахибалиева З.М. - начальник отдела экономического развития и муниципального заказа финансово - экономического управления администрации МО «Володарский район».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>5.Алханов К.Т. - индивидуальный предприниматель, директор ООО «Володарская торгово-промышленная компания» (по согласованию).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 xml:space="preserve">6.Евсеева И.В. - индивидуальный предприниматель, директор ООО «Бережок» (по согласованию). 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 xml:space="preserve">7.Джантуреев Б.Х. - индивидуальный предприниматель (по согласованию). 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 xml:space="preserve">8.Ибраева Б.Т. - индивидуальный предприниматель (по согласованию). 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 xml:space="preserve">9.Новиков А.Д. -индивидуальный предприниматель (по согласованию). 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>10.Бабаев И.Б. - генеральный директор ООО ПКФ «АСТВУД» (по согласованию).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 xml:space="preserve">11.Бегежанова А.С. - индивидуальный предприниматель (по согласованию). 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 xml:space="preserve">12.Сарбаев Р.Н. - директор ООО «Бастион» (по согласованию). 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>13.Шинкаренко С.В. - индивидуальный предприниматель(по согласованию).</w:t>
      </w: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 xml:space="preserve">14.Бидалиев X.К. - председатель </w:t>
      </w:r>
      <w:proofErr w:type="spellStart"/>
      <w:r w:rsidRPr="00205FFE">
        <w:rPr>
          <w:sz w:val="27"/>
          <w:szCs w:val="27"/>
        </w:rPr>
        <w:t>Цветновского</w:t>
      </w:r>
      <w:proofErr w:type="spellEnd"/>
      <w:r w:rsidRPr="00205FFE">
        <w:rPr>
          <w:sz w:val="27"/>
          <w:szCs w:val="27"/>
        </w:rPr>
        <w:t xml:space="preserve"> рыболовецкого потребительского общества (по согласованию). </w:t>
      </w:r>
    </w:p>
    <w:p w:rsid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</w:p>
    <w:p w:rsidR="00205FFE" w:rsidRPr="00205FFE" w:rsidRDefault="00205FFE" w:rsidP="00205FFE">
      <w:pPr>
        <w:tabs>
          <w:tab w:val="left" w:pos="4105"/>
        </w:tabs>
        <w:ind w:firstLine="851"/>
        <w:jc w:val="both"/>
        <w:rPr>
          <w:sz w:val="27"/>
          <w:szCs w:val="27"/>
        </w:rPr>
      </w:pPr>
      <w:r w:rsidRPr="00205FFE">
        <w:rPr>
          <w:sz w:val="27"/>
          <w:szCs w:val="27"/>
        </w:rPr>
        <w:t>Верно:</w:t>
      </w:r>
    </w:p>
    <w:sectPr w:rsidR="00205FFE" w:rsidRPr="00205FFE" w:rsidSect="00B27088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5FF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5FFE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304E4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27088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D7673"/>
    <w:rsid w:val="00EE4AE8"/>
    <w:rsid w:val="00F07BC1"/>
    <w:rsid w:val="00F14941"/>
    <w:rsid w:val="00F62B36"/>
    <w:rsid w:val="00F860C3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2016-07-11T09:13:00Z</cp:lastPrinted>
  <dcterms:created xsi:type="dcterms:W3CDTF">2016-07-11T09:12:00Z</dcterms:created>
  <dcterms:modified xsi:type="dcterms:W3CDTF">2016-08-02T11:07:00Z</dcterms:modified>
</cp:coreProperties>
</file>