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677C77">
      <w:pPr>
        <w:jc w:val="center"/>
      </w:pPr>
      <w:r>
        <w:t xml:space="preserve"> </w:t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F67E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F67E7">
              <w:rPr>
                <w:sz w:val="32"/>
                <w:szCs w:val="32"/>
                <w:u w:val="single"/>
              </w:rPr>
              <w:t>22.10.2019 г.</w:t>
            </w:r>
          </w:p>
        </w:tc>
        <w:tc>
          <w:tcPr>
            <w:tcW w:w="4927" w:type="dxa"/>
          </w:tcPr>
          <w:p w:rsidR="0005118A" w:rsidRPr="005F67E7" w:rsidRDefault="0005118A" w:rsidP="005F67E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F67E7">
              <w:rPr>
                <w:sz w:val="32"/>
                <w:szCs w:val="32"/>
              </w:rPr>
              <w:t xml:space="preserve"> </w:t>
            </w:r>
            <w:r w:rsidR="005F67E7">
              <w:rPr>
                <w:sz w:val="32"/>
                <w:szCs w:val="32"/>
                <w:u w:val="single"/>
              </w:rPr>
              <w:t>1296-р</w:t>
            </w:r>
          </w:p>
        </w:tc>
      </w:tr>
    </w:tbl>
    <w:p w:rsidR="00274400" w:rsidRDefault="00274400">
      <w:pPr>
        <w:jc w:val="center"/>
      </w:pPr>
    </w:p>
    <w:p w:rsidR="005F67E7" w:rsidRDefault="005F67E7" w:rsidP="005F67E7">
      <w:pPr>
        <w:pStyle w:val="1"/>
        <w:suppressAutoHyphens/>
        <w:ind w:left="540" w:firstLine="360"/>
        <w:jc w:val="both"/>
        <w:rPr>
          <w:b w:val="0"/>
          <w:i w:val="0"/>
          <w:szCs w:val="28"/>
        </w:rPr>
      </w:pPr>
    </w:p>
    <w:p w:rsidR="005F67E7" w:rsidRPr="005F67E7" w:rsidRDefault="005F67E7" w:rsidP="005F67E7">
      <w:pPr>
        <w:pStyle w:val="1"/>
        <w:suppressAutoHyphens/>
        <w:ind w:left="540" w:firstLine="360"/>
        <w:jc w:val="both"/>
        <w:rPr>
          <w:b w:val="0"/>
          <w:i w:val="0"/>
          <w:szCs w:val="28"/>
        </w:rPr>
      </w:pPr>
      <w:r w:rsidRPr="005F67E7">
        <w:rPr>
          <w:b w:val="0"/>
          <w:i w:val="0"/>
          <w:szCs w:val="28"/>
        </w:rPr>
        <w:t xml:space="preserve">О мерах пожарной безопасности </w:t>
      </w:r>
    </w:p>
    <w:p w:rsidR="005F67E7" w:rsidRPr="005F67E7" w:rsidRDefault="005F67E7" w:rsidP="005F67E7">
      <w:pPr>
        <w:pStyle w:val="1"/>
        <w:suppressAutoHyphens/>
        <w:ind w:left="540" w:firstLine="360"/>
        <w:jc w:val="both"/>
        <w:rPr>
          <w:b w:val="0"/>
          <w:i w:val="0"/>
          <w:szCs w:val="28"/>
        </w:rPr>
      </w:pPr>
      <w:r w:rsidRPr="005F67E7">
        <w:rPr>
          <w:b w:val="0"/>
          <w:i w:val="0"/>
          <w:szCs w:val="28"/>
        </w:rPr>
        <w:t xml:space="preserve">на территории Володарского района </w:t>
      </w:r>
    </w:p>
    <w:p w:rsidR="005F67E7" w:rsidRPr="005F67E7" w:rsidRDefault="005F67E7" w:rsidP="005F67E7">
      <w:pPr>
        <w:pStyle w:val="1"/>
        <w:suppressAutoHyphens/>
        <w:ind w:left="540" w:firstLine="360"/>
        <w:jc w:val="both"/>
        <w:rPr>
          <w:b w:val="0"/>
          <w:szCs w:val="28"/>
        </w:rPr>
      </w:pPr>
      <w:r w:rsidRPr="005F67E7">
        <w:rPr>
          <w:b w:val="0"/>
          <w:i w:val="0"/>
          <w:szCs w:val="28"/>
        </w:rPr>
        <w:t xml:space="preserve">в </w:t>
      </w:r>
      <w:proofErr w:type="spellStart"/>
      <w:proofErr w:type="gramStart"/>
      <w:r w:rsidRPr="005F67E7">
        <w:rPr>
          <w:b w:val="0"/>
          <w:i w:val="0"/>
          <w:szCs w:val="28"/>
        </w:rPr>
        <w:t>осенне</w:t>
      </w:r>
      <w:proofErr w:type="spellEnd"/>
      <w:r w:rsidRPr="005F67E7">
        <w:rPr>
          <w:b w:val="0"/>
          <w:i w:val="0"/>
          <w:szCs w:val="28"/>
        </w:rPr>
        <w:t xml:space="preserve"> – зимний</w:t>
      </w:r>
      <w:proofErr w:type="gramEnd"/>
      <w:r w:rsidRPr="005F67E7">
        <w:rPr>
          <w:b w:val="0"/>
          <w:i w:val="0"/>
          <w:szCs w:val="28"/>
        </w:rPr>
        <w:t xml:space="preserve"> период 2019 года</w:t>
      </w:r>
    </w:p>
    <w:p w:rsidR="005F67E7" w:rsidRPr="005F67E7" w:rsidRDefault="005F67E7" w:rsidP="005F67E7">
      <w:pPr>
        <w:suppressAutoHyphens/>
        <w:ind w:left="540" w:firstLine="540"/>
        <w:jc w:val="both"/>
        <w:rPr>
          <w:sz w:val="28"/>
          <w:szCs w:val="28"/>
        </w:rPr>
      </w:pPr>
    </w:p>
    <w:p w:rsidR="005F67E7" w:rsidRDefault="005F67E7" w:rsidP="005F67E7">
      <w:pPr>
        <w:suppressAutoHyphens/>
        <w:ind w:firstLine="720"/>
        <w:jc w:val="both"/>
        <w:rPr>
          <w:sz w:val="28"/>
          <w:szCs w:val="28"/>
        </w:rPr>
      </w:pPr>
    </w:p>
    <w:p w:rsidR="005F67E7" w:rsidRPr="005F67E7" w:rsidRDefault="005F67E7" w:rsidP="005F67E7">
      <w:pPr>
        <w:suppressAutoHyphens/>
        <w:ind w:firstLine="72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В соответствии с Федеральным законом от 21.12.94 № 69-ФЗ «О пожарной безопасности», в целях предупреждения пожаров на территории Володарского района  и снижения тяжести их последствий:</w:t>
      </w:r>
    </w:p>
    <w:p w:rsidR="005F67E7" w:rsidRPr="005F67E7" w:rsidRDefault="005F67E7" w:rsidP="005F67E7">
      <w:pPr>
        <w:pStyle w:val="2"/>
        <w:suppressAutoHyphens/>
        <w:rPr>
          <w:sz w:val="28"/>
          <w:szCs w:val="28"/>
        </w:rPr>
      </w:pPr>
      <w:r w:rsidRPr="005F67E7">
        <w:rPr>
          <w:sz w:val="28"/>
          <w:szCs w:val="28"/>
        </w:rPr>
        <w:t>1.Рекомендовать руководителям органов местного самоуправления муниципальных образований Володарского района, организаций, независимо от их организационно-правовых форм и форм собственности, расположенных на территории Володарского района: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1.1.В рамках подготовки к осеннее – зимнему пожароопасному периоду организовать и провести с 15 октября по 15 ноября 2019 года месячник пожарной безопасности, в ходе которого: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- довести через имеющиеся электронные и печатные средства массовой информации до граждан требования о необходимости очистки дымоходов, побелки чердаков, труб и стен, в которых проходят дымовые каналы, недопустимости эксплуатации неисправных печей, бытового электрооборудования и других теплогенерирующих устройств;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-в рамках имеющихся полномочий оказать содействие малообеспеченным семьям, одиноким людям преклонного возраста в подготовке к безопасной эксплуатации печного отопления в пожароопасный период;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 -провести во всех населенных пунктах сходы (собрания) населения по вопросам разъяснения  мер пожарной безопасности;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-провести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 (мусора, опавших листьев, сухой травы);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-провести  проверку и при обнаружении запретить использование противопожарных разрывов между зданиями и сооружениями, пожарных подъездов к зданиям и пожарным </w:t>
      </w:r>
      <w:proofErr w:type="spellStart"/>
      <w:r w:rsidRPr="005F67E7">
        <w:rPr>
          <w:sz w:val="28"/>
          <w:szCs w:val="28"/>
        </w:rPr>
        <w:t>водоисточникам</w:t>
      </w:r>
      <w:proofErr w:type="spellEnd"/>
      <w:r w:rsidRPr="005F67E7">
        <w:rPr>
          <w:sz w:val="28"/>
          <w:szCs w:val="28"/>
        </w:rPr>
        <w:t xml:space="preserve"> под складирование </w:t>
      </w:r>
      <w:r w:rsidRPr="005F67E7">
        <w:rPr>
          <w:sz w:val="28"/>
          <w:szCs w:val="28"/>
        </w:rPr>
        <w:lastRenderedPageBreak/>
        <w:t>материалов, оборудования и для стоянки (парковки) транспорта, размещения скирд (стогов) грубых кормов и других горючих материалов, в том числе и под воздушными линиями электропередач;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-проверить исправность и работоспособность в зимних условиях пожарных водоемов и гидрантов (</w:t>
      </w:r>
      <w:proofErr w:type="spellStart"/>
      <w:r w:rsidRPr="005F67E7">
        <w:rPr>
          <w:sz w:val="28"/>
          <w:szCs w:val="28"/>
        </w:rPr>
        <w:t>водоисточников</w:t>
      </w:r>
      <w:proofErr w:type="spellEnd"/>
      <w:r w:rsidRPr="005F67E7">
        <w:rPr>
          <w:sz w:val="28"/>
          <w:szCs w:val="28"/>
        </w:rPr>
        <w:t xml:space="preserve">), а также состояние подъездов к ним. В зимний период своевременно проводить очистку от снега и льда колодцев пожарных гидрантов, дорог, подъездов и подъездов к зданиям, сооружениям, открытым складам, наружным пожарным лестницам и </w:t>
      </w:r>
      <w:proofErr w:type="spellStart"/>
      <w:r w:rsidRPr="005F67E7">
        <w:rPr>
          <w:sz w:val="28"/>
          <w:szCs w:val="28"/>
        </w:rPr>
        <w:t>водоисточникам</w:t>
      </w:r>
      <w:proofErr w:type="spellEnd"/>
      <w:r w:rsidRPr="005F67E7">
        <w:rPr>
          <w:sz w:val="28"/>
          <w:szCs w:val="28"/>
        </w:rPr>
        <w:t>, используемым для целей пожаротушения;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- определить порядок утилизации сухой растительности с использованием технологий, позволяющих </w:t>
      </w:r>
      <w:proofErr w:type="gramStart"/>
      <w:r w:rsidRPr="005F67E7">
        <w:rPr>
          <w:sz w:val="28"/>
          <w:szCs w:val="28"/>
        </w:rPr>
        <w:t>избежать выжигание</w:t>
      </w:r>
      <w:proofErr w:type="gramEnd"/>
      <w:r w:rsidRPr="005F67E7">
        <w:rPr>
          <w:sz w:val="28"/>
          <w:szCs w:val="28"/>
        </w:rPr>
        <w:t xml:space="preserve"> и предусматривающих вторичное использование растительных и послеуборочных остатков.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1.2.В рамках  постоянного обеспечения пожарной безопасности в осеннее - зимний пожароопасный период организовать и провести в период с 15 октября 2019 года по 25 марта 2020 года следующие мероприятия: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- обеспечить соблюдение требований пожарной безопасности на подведомственных территориях, в населенных пунктах, на объектах, в том числе в жилищном фонде,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Pr="005F67E7">
        <w:rPr>
          <w:sz w:val="28"/>
          <w:szCs w:val="28"/>
        </w:rPr>
        <w:t>травмирования</w:t>
      </w:r>
      <w:proofErr w:type="spellEnd"/>
      <w:r w:rsidRPr="005F67E7">
        <w:rPr>
          <w:sz w:val="28"/>
          <w:szCs w:val="28"/>
        </w:rPr>
        <w:t xml:space="preserve"> людей при пожарах;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 - организовать силами работников муниципальных образований, добровольных пожарных дружин, а также общественности патрулирование населенных пунктов и визуальное наблюдение, в том числе за прилегающей территорией, для своевременного обнаружения загораний;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-обеспечить информирование населения и хозяйствующих субъектов о запрете выжигания сухой растительности;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- организовать «горячую линию» по приему от населения информации о выжигании сухой растительности;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- принимать меры в пределах своей компетенции к собственникам – землепользователям и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растительности;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-организовать    рейды    по жилому фонду для проведения противопожарной пропаганды с населением, уделив особое внимание местам проживания лиц, ведущих асоциальный образ жизни, гражданам пожилого возраста и инвалидам, находящимся на надомном социальном обслуживании, многодетным семьям;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- обеспечить социальное и экономическое стимулирование участия граждан и организаций в добровольной пожарной охране, в том числе в борьбе с пожарами;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67E7">
        <w:rPr>
          <w:sz w:val="28"/>
          <w:szCs w:val="28"/>
        </w:rPr>
        <w:t>принять меры в границах населенных пунктов по повышению первичных мер пожарной безопасности, предусмотренных федеральными законами от 21.12.94 № 69-ФЗ «О пожарной безопасности» и от 22.07.2008 г. № 123-ФЗ «Технический регламент о требованиях пожарной безопасности»;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proofErr w:type="gramStart"/>
      <w:r w:rsidRPr="005F67E7">
        <w:rPr>
          <w:sz w:val="28"/>
          <w:szCs w:val="28"/>
        </w:rPr>
        <w:lastRenderedPageBreak/>
        <w:t>-выполнить иные мероприятия, исключающие возможность возникновения пожаров, перебрасывания огня при ландшафтных пожарах, пале сухой травы на населенных пункты, здания и сооружения, а также создающие условия для своевременного обнаружения пожаров и их тушения.</w:t>
      </w:r>
      <w:proofErr w:type="gramEnd"/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1.3. До 25 октября 2019 года  определить перечень инженерной и другой техники, приспособленной для подвоза к месту пожара воды, а также предусмотреть запас горюче – смазочных материалов для организации тушения пожаров и ликвидации их последствий.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1.4.При осложнении пожарной обстановки использовать право введения особого противопожарного режима.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1.5.До 25 октября 2019 года организовать проверку боеготовности имеющихся подразделений муниципальной, ведомственной и добровольной пожарной охраны; принять необходимые меры по материально – техническому обеспечению противопожарных формирований, размещению пожарной и приспособленной техники в отапливаемых помещениях.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1.6.О принятых мерах в срок до 30 марта 2020 года проинформировать КЧС и ПБ администрации МО «Володарский район» через ФГКУ «3-отряд ФПС по Астраханской области»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 2.Рекомендовать руководителям организаций, управляющих компаний и товариществ жилья в пределах предоставленных полномочий, до 5 ноября 2019 года организовать очистку подвалов, чердаков и лестничных клеток от мусора, горючих веществ и материалов.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3.Рекомендовать председателям комиссий по предупреждению и ликвидации чрезвычайных ситуаций и обеспечению  пожарной безопасности муниципальных образований района организовать на подведомственной территории: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-деятельность органов местного самоуправления сельских поселений  Володарского района, организаций по выполнению настоящего распоряжения и до 25 октября 2019 года утвердить разработанные ими планы противопожарных мероприятий по подготовке населенных пунктов и объектов к работе в условиях осеннее – зимнего периода 2019 – 2020 года;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 -внедрение и распространение опыта подготовки правовых актов, иных распорядительных документов, направленных на предупреждение пожаров и уменьшение их последствий;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-проведение анализа и обобщение результатов месячника пожарной безопасности на территории муниципальных образований района, принятие конкретных решений по укреплению противопожарного состояния населенных пунктов и объектов экономики;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4.</w:t>
      </w:r>
      <w:r>
        <w:rPr>
          <w:sz w:val="28"/>
          <w:szCs w:val="28"/>
        </w:rPr>
        <w:t xml:space="preserve">Главному </w:t>
      </w:r>
      <w:r w:rsidRPr="005F67E7">
        <w:rPr>
          <w:sz w:val="28"/>
          <w:szCs w:val="28"/>
        </w:rPr>
        <w:t>врачу ГБУЗ АО «ВЦРБ» (Кадыров А.И.), начальнику отдела образования администрации МО «Володарский район» (</w:t>
      </w:r>
      <w:proofErr w:type="spellStart"/>
      <w:r w:rsidRPr="005F67E7">
        <w:rPr>
          <w:sz w:val="28"/>
          <w:szCs w:val="28"/>
        </w:rPr>
        <w:t>Джумартов</w:t>
      </w:r>
      <w:proofErr w:type="spellEnd"/>
      <w:r w:rsidRPr="005F67E7">
        <w:rPr>
          <w:sz w:val="28"/>
          <w:szCs w:val="28"/>
        </w:rPr>
        <w:t xml:space="preserve"> А.З.), директору ГКУ АО «Центр социальной поддержки населения Володарского района» (Рябова Л.Я.):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 4.1. В срок до 1 ноября 2019 года: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- привести объекты подведомственных государственных учреждений  в надлежащее противопожарное состояние;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lastRenderedPageBreak/>
        <w:t xml:space="preserve"> - привести в соответствие с требованиями пожарной безопасности противопожарный водопровод и электрические сети, эвакуационные пути и выходы на подведомственных объектах; 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- провести  с сотрудниками подведомственных учреждений 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 - провести первоначальное обучение членов добровольной пожарной дружины совместно с Астраханским отделением общественной организации «Всероссийское добровольное пожарное общество».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4.2.Продолжить работу на объектах с круглосуточным пребыванием людей по увеличению численности обслуживающего персонала в ночное время (1 единица обслуживающего персонала на 10 проживающих), в т.ч. за счет перераспределения персонала, работающего в дневное и ночное время.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ab/>
        <w:t xml:space="preserve">4.3.Проинформировать о принятых мерах в срок до 30 ноября 2019 года КЧС и ПБ МО «Володарский район» через ФГКУ «3-отряд ФПС по Астраханской области». </w:t>
      </w:r>
      <w:r w:rsidRPr="005F67E7">
        <w:rPr>
          <w:sz w:val="28"/>
          <w:szCs w:val="28"/>
        </w:rPr>
        <w:tab/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5.Начальнику отдела образования администрации МО «Володарский район» (</w:t>
      </w:r>
      <w:proofErr w:type="spellStart"/>
      <w:r w:rsidRPr="005F67E7">
        <w:rPr>
          <w:sz w:val="28"/>
          <w:szCs w:val="28"/>
        </w:rPr>
        <w:t>Джумартов</w:t>
      </w:r>
      <w:proofErr w:type="spellEnd"/>
      <w:r w:rsidRPr="005F67E7">
        <w:rPr>
          <w:sz w:val="28"/>
          <w:szCs w:val="28"/>
        </w:rPr>
        <w:t xml:space="preserve"> А. З.):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5.1.Организовать разъяснительную работу с руководителями подведомственных общеобразовательных организаций о правилах  пожарной безопасности в общеобразовательных организациях и дошкольных образовательных организациях.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5.2.Организовать работу по размещению в общеобразовательных организациях материалов наглядной агитации по противопожарной тематике.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6.Начальнику управления сельского, рыбного хозяйства и перерабатывающей промышленности администрации МО «Володарский район» (</w:t>
      </w:r>
      <w:proofErr w:type="spellStart"/>
      <w:r w:rsidRPr="005F67E7">
        <w:rPr>
          <w:sz w:val="28"/>
          <w:szCs w:val="28"/>
        </w:rPr>
        <w:t>Магзанов</w:t>
      </w:r>
      <w:proofErr w:type="spellEnd"/>
      <w:r w:rsidRPr="005F67E7">
        <w:rPr>
          <w:sz w:val="28"/>
          <w:szCs w:val="28"/>
        </w:rPr>
        <w:t xml:space="preserve"> С.И.):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6.1.Организовать разъяснительную работу с руководителями сельскохозяйственных предприятий и хозяйств по утилизации растительных остатков и сухой травы с целью исключения их огневой обработки.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6.2.Проинформировать о принятых мерах в срок до 30 ноября 2019 года КЧС и ПБ МО «Володарский район» через ФГКУ «3-отряд ФПС по Астраханской области».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7.Рекомендовать ФГКУ «3-отряд ФПС по Астраханской области» (</w:t>
      </w:r>
      <w:proofErr w:type="spellStart"/>
      <w:r w:rsidRPr="005F67E7">
        <w:rPr>
          <w:sz w:val="28"/>
          <w:szCs w:val="28"/>
        </w:rPr>
        <w:t>Погожев</w:t>
      </w:r>
      <w:proofErr w:type="spellEnd"/>
      <w:r w:rsidRPr="005F67E7">
        <w:rPr>
          <w:sz w:val="28"/>
          <w:szCs w:val="28"/>
        </w:rPr>
        <w:t xml:space="preserve"> А.В.):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 xml:space="preserve">7.1.Организовать методическую помощь органам местного самоуправления муниципальных образований Володарского района в создании добровольных пожарных формирований с разъяснением ответственности за решение вопросов пожарной безопасности на подведомственной территории. 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7.2.Продолжить  совместно с организациями, ответственными за содержание и эксплуатацию водопроводных сетей, инвентаризацию пожарных гидрантов с принятием мер по восстановлению их работоспособности.</w:t>
      </w:r>
    </w:p>
    <w:p w:rsidR="005F67E7" w:rsidRPr="005F67E7" w:rsidRDefault="005F67E7" w:rsidP="005F67E7">
      <w:pPr>
        <w:suppressAutoHyphens/>
        <w:jc w:val="both"/>
        <w:rPr>
          <w:sz w:val="28"/>
          <w:szCs w:val="28"/>
        </w:rPr>
      </w:pPr>
      <w:r w:rsidRPr="005F67E7">
        <w:rPr>
          <w:sz w:val="28"/>
          <w:szCs w:val="28"/>
        </w:rPr>
        <w:tab/>
        <w:t>8.Сектору информационных технологий организационного отдела администрации МО «Володарский район» (</w:t>
      </w:r>
      <w:proofErr w:type="spellStart"/>
      <w:r w:rsidRPr="005F67E7">
        <w:rPr>
          <w:sz w:val="28"/>
          <w:szCs w:val="28"/>
        </w:rPr>
        <w:t>Лукманов</w:t>
      </w:r>
      <w:proofErr w:type="spellEnd"/>
      <w:r w:rsidRPr="005F67E7">
        <w:rPr>
          <w:sz w:val="28"/>
          <w:szCs w:val="28"/>
        </w:rPr>
        <w:t xml:space="preserve">) </w:t>
      </w:r>
      <w:proofErr w:type="gramStart"/>
      <w:r w:rsidRPr="005F67E7">
        <w:rPr>
          <w:sz w:val="28"/>
          <w:szCs w:val="28"/>
        </w:rPr>
        <w:t>разместить</w:t>
      </w:r>
      <w:proofErr w:type="gramEnd"/>
      <w:r w:rsidRPr="005F67E7">
        <w:rPr>
          <w:sz w:val="28"/>
          <w:szCs w:val="28"/>
        </w:rPr>
        <w:t xml:space="preserve"> настоящее распоряжение  на сайте администрации МО «Володарский район».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lastRenderedPageBreak/>
        <w:t>9.Главному</w:t>
      </w:r>
      <w:r w:rsidR="00C17F03">
        <w:rPr>
          <w:sz w:val="28"/>
          <w:szCs w:val="28"/>
        </w:rPr>
        <w:t xml:space="preserve"> редактору МАУ </w:t>
      </w:r>
      <w:r w:rsidRPr="005F67E7">
        <w:rPr>
          <w:sz w:val="28"/>
          <w:szCs w:val="28"/>
        </w:rPr>
        <w:t>«Редакции  газеты  «Заря  Каспия»  Шаровой Е.А.</w:t>
      </w:r>
      <w:r w:rsidR="00C17F03">
        <w:rPr>
          <w:sz w:val="28"/>
          <w:szCs w:val="28"/>
        </w:rPr>
        <w:t xml:space="preserve"> </w:t>
      </w:r>
      <w:r w:rsidRPr="005F67E7">
        <w:rPr>
          <w:sz w:val="28"/>
          <w:szCs w:val="28"/>
        </w:rPr>
        <w:t>опубликовать настоящее распоряжение в районной газет</w:t>
      </w:r>
      <w:r>
        <w:rPr>
          <w:sz w:val="28"/>
          <w:szCs w:val="28"/>
        </w:rPr>
        <w:t>е</w:t>
      </w:r>
      <w:r w:rsidRPr="005F67E7">
        <w:rPr>
          <w:sz w:val="28"/>
          <w:szCs w:val="28"/>
        </w:rPr>
        <w:t xml:space="preserve"> «Заря Каспия».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10.Настоящее распоряжение вступает в силу с момента его официального опубликования.</w:t>
      </w:r>
    </w:p>
    <w:p w:rsidR="005F67E7" w:rsidRPr="005F67E7" w:rsidRDefault="005F67E7" w:rsidP="005F67E7">
      <w:pPr>
        <w:suppressAutoHyphens/>
        <w:ind w:firstLine="54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11.</w:t>
      </w:r>
      <w:proofErr w:type="gramStart"/>
      <w:r w:rsidRPr="005F67E7">
        <w:rPr>
          <w:sz w:val="28"/>
          <w:szCs w:val="28"/>
        </w:rPr>
        <w:t>Контроль за</w:t>
      </w:r>
      <w:proofErr w:type="gramEnd"/>
      <w:r w:rsidRPr="005F67E7">
        <w:rPr>
          <w:sz w:val="28"/>
          <w:szCs w:val="28"/>
        </w:rPr>
        <w:t xml:space="preserve"> исполнением данного распоряжения оставляю за собой.</w:t>
      </w:r>
    </w:p>
    <w:p w:rsidR="005F67E7" w:rsidRPr="005F67E7" w:rsidRDefault="005F67E7" w:rsidP="005F67E7">
      <w:pPr>
        <w:suppressAutoHyphens/>
        <w:ind w:left="360" w:firstLine="567"/>
        <w:jc w:val="both"/>
        <w:rPr>
          <w:sz w:val="28"/>
          <w:szCs w:val="28"/>
        </w:rPr>
      </w:pPr>
    </w:p>
    <w:p w:rsidR="005F67E7" w:rsidRPr="005F67E7" w:rsidRDefault="005F67E7" w:rsidP="005F67E7">
      <w:pPr>
        <w:suppressAutoHyphens/>
        <w:ind w:left="360" w:firstLine="567"/>
        <w:jc w:val="both"/>
        <w:rPr>
          <w:sz w:val="28"/>
          <w:szCs w:val="28"/>
        </w:rPr>
      </w:pPr>
    </w:p>
    <w:p w:rsidR="005F67E7" w:rsidRDefault="005F67E7" w:rsidP="005F67E7">
      <w:pPr>
        <w:suppressAutoHyphens/>
        <w:ind w:left="360"/>
        <w:jc w:val="both"/>
        <w:rPr>
          <w:sz w:val="28"/>
          <w:szCs w:val="28"/>
        </w:rPr>
      </w:pPr>
    </w:p>
    <w:p w:rsidR="005F67E7" w:rsidRPr="005F67E7" w:rsidRDefault="005F67E7" w:rsidP="005F67E7">
      <w:pPr>
        <w:suppressAutoHyphens/>
        <w:ind w:left="360" w:firstLine="180"/>
        <w:jc w:val="both"/>
        <w:rPr>
          <w:sz w:val="28"/>
          <w:szCs w:val="28"/>
        </w:rPr>
      </w:pPr>
      <w:r w:rsidRPr="005F67E7">
        <w:rPr>
          <w:sz w:val="28"/>
          <w:szCs w:val="28"/>
        </w:rPr>
        <w:t>И.о. главы администрации                                                        О.В. Бояркина</w:t>
      </w:r>
    </w:p>
    <w:p w:rsidR="00B82EB4" w:rsidRPr="005F67E7" w:rsidRDefault="00B82EB4" w:rsidP="005F67E7">
      <w:pPr>
        <w:ind w:firstLine="567"/>
        <w:jc w:val="both"/>
        <w:rPr>
          <w:sz w:val="28"/>
          <w:szCs w:val="28"/>
        </w:rPr>
      </w:pPr>
    </w:p>
    <w:sectPr w:rsidR="00B82EB4" w:rsidRPr="005F67E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67E7"/>
    <w:rsid w:val="000028DB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A7515"/>
    <w:rsid w:val="001B796C"/>
    <w:rsid w:val="001C10BE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F0A6D"/>
    <w:rsid w:val="005F67E7"/>
    <w:rsid w:val="00603D8B"/>
    <w:rsid w:val="00617D38"/>
    <w:rsid w:val="00677C77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078D1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17F03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5F67E7"/>
    <w:pPr>
      <w:keepNext/>
      <w:ind w:left="4956"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67E7"/>
    <w:rPr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rsid w:val="005F67E7"/>
    <w:pPr>
      <w:ind w:firstLine="540"/>
      <w:jc w:val="both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5F67E7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37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46PC</cp:lastModifiedBy>
  <cp:revision>4</cp:revision>
  <cp:lastPrinted>2019-10-22T11:11:00Z</cp:lastPrinted>
  <dcterms:created xsi:type="dcterms:W3CDTF">2019-10-22T10:58:00Z</dcterms:created>
  <dcterms:modified xsi:type="dcterms:W3CDTF">2019-10-31T16:25:00Z</dcterms:modified>
</cp:coreProperties>
</file>