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209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20993" w:rsidRPr="00320993">
              <w:rPr>
                <w:sz w:val="32"/>
                <w:szCs w:val="32"/>
                <w:u w:val="single"/>
              </w:rPr>
              <w:t>10.11.</w:t>
            </w:r>
            <w:r w:rsidR="00B82EB4" w:rsidRPr="00320993">
              <w:rPr>
                <w:sz w:val="32"/>
                <w:szCs w:val="32"/>
                <w:u w:val="single"/>
              </w:rPr>
              <w:t>201</w:t>
            </w:r>
            <w:r w:rsidR="00C72B62" w:rsidRPr="00320993">
              <w:rPr>
                <w:sz w:val="32"/>
                <w:szCs w:val="32"/>
                <w:u w:val="single"/>
              </w:rPr>
              <w:t>6</w:t>
            </w:r>
            <w:r w:rsidR="00B82EB4" w:rsidRPr="0032099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20993" w:rsidRDefault="0005118A" w:rsidP="0032099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20993">
              <w:rPr>
                <w:sz w:val="32"/>
                <w:szCs w:val="32"/>
              </w:rPr>
              <w:t xml:space="preserve"> </w:t>
            </w:r>
            <w:r w:rsidR="00320993" w:rsidRPr="00320993">
              <w:rPr>
                <w:sz w:val="32"/>
                <w:szCs w:val="32"/>
                <w:u w:val="single"/>
              </w:rPr>
              <w:t>328</w:t>
            </w:r>
          </w:p>
        </w:tc>
      </w:tr>
    </w:tbl>
    <w:p w:rsidR="00274400" w:rsidRPr="00320993" w:rsidRDefault="00274400" w:rsidP="00320993">
      <w:pPr>
        <w:rPr>
          <w:sz w:val="28"/>
        </w:rPr>
      </w:pPr>
    </w:p>
    <w:p w:rsidR="00320993" w:rsidRPr="00320993" w:rsidRDefault="00320993" w:rsidP="00320993">
      <w:pPr>
        <w:ind w:firstLine="851"/>
        <w:rPr>
          <w:sz w:val="28"/>
        </w:rPr>
      </w:pPr>
      <w:r>
        <w:rPr>
          <w:sz w:val="28"/>
        </w:rPr>
        <w:t xml:space="preserve">О внесении изменений в </w:t>
      </w:r>
      <w:r w:rsidRPr="00320993">
        <w:rPr>
          <w:sz w:val="28"/>
        </w:rPr>
        <w:t>постановление</w:t>
      </w:r>
    </w:p>
    <w:p w:rsidR="00320993" w:rsidRPr="00320993" w:rsidRDefault="00320993" w:rsidP="00320993">
      <w:pPr>
        <w:ind w:firstLine="851"/>
        <w:rPr>
          <w:sz w:val="28"/>
        </w:rPr>
      </w:pPr>
      <w:r w:rsidRPr="00320993">
        <w:rPr>
          <w:sz w:val="28"/>
        </w:rPr>
        <w:t>администрации МО «Володарский район»</w:t>
      </w:r>
    </w:p>
    <w:p w:rsidR="00320993" w:rsidRPr="00320993" w:rsidRDefault="00320993" w:rsidP="00320993">
      <w:pPr>
        <w:ind w:firstLine="851"/>
        <w:rPr>
          <w:sz w:val="28"/>
        </w:rPr>
      </w:pPr>
      <w:r>
        <w:rPr>
          <w:sz w:val="28"/>
        </w:rPr>
        <w:t xml:space="preserve">от 10.12.2014 г. № 2181 </w:t>
      </w:r>
      <w:r w:rsidRPr="00320993">
        <w:rPr>
          <w:sz w:val="28"/>
        </w:rPr>
        <w:t xml:space="preserve">"Об утверждении  </w:t>
      </w:r>
    </w:p>
    <w:p w:rsidR="00320993" w:rsidRPr="00320993" w:rsidRDefault="00320993" w:rsidP="00320993">
      <w:pPr>
        <w:ind w:firstLine="851"/>
        <w:rPr>
          <w:sz w:val="28"/>
        </w:rPr>
      </w:pPr>
      <w:r w:rsidRPr="00320993">
        <w:rPr>
          <w:sz w:val="28"/>
        </w:rPr>
        <w:t>муниципальной программы «Переселение граждан,</w:t>
      </w:r>
    </w:p>
    <w:p w:rsidR="00320993" w:rsidRPr="00320993" w:rsidRDefault="00320993" w:rsidP="00320993">
      <w:pPr>
        <w:ind w:firstLine="851"/>
        <w:rPr>
          <w:sz w:val="28"/>
        </w:rPr>
      </w:pPr>
      <w:r>
        <w:rPr>
          <w:sz w:val="28"/>
        </w:rPr>
        <w:t xml:space="preserve">проживающих на территории </w:t>
      </w:r>
      <w:r w:rsidRPr="00320993">
        <w:rPr>
          <w:sz w:val="28"/>
        </w:rPr>
        <w:t>Володарского района</w:t>
      </w:r>
    </w:p>
    <w:p w:rsidR="00320993" w:rsidRPr="00320993" w:rsidRDefault="00320993" w:rsidP="00320993">
      <w:pPr>
        <w:ind w:firstLine="851"/>
        <w:rPr>
          <w:sz w:val="28"/>
        </w:rPr>
      </w:pPr>
      <w:r w:rsidRPr="00320993">
        <w:rPr>
          <w:sz w:val="28"/>
        </w:rPr>
        <w:t xml:space="preserve">Астраханской области из аварийного жилого фонда </w:t>
      </w:r>
    </w:p>
    <w:p w:rsidR="00320993" w:rsidRPr="00320993" w:rsidRDefault="00320993" w:rsidP="00320993">
      <w:pPr>
        <w:ind w:firstLine="851"/>
        <w:rPr>
          <w:sz w:val="28"/>
        </w:rPr>
      </w:pPr>
      <w:r w:rsidRPr="00320993">
        <w:rPr>
          <w:sz w:val="28"/>
        </w:rPr>
        <w:t>на 2015 год за счет средств фонда содействия реформирования</w:t>
      </w:r>
    </w:p>
    <w:p w:rsidR="00320993" w:rsidRPr="00320993" w:rsidRDefault="00320993" w:rsidP="00320993">
      <w:pPr>
        <w:ind w:firstLine="851"/>
        <w:rPr>
          <w:sz w:val="28"/>
        </w:rPr>
      </w:pPr>
      <w:r w:rsidRPr="00320993">
        <w:rPr>
          <w:sz w:val="28"/>
        </w:rPr>
        <w:t>жилищно-коммунального хозяйства»</w:t>
      </w:r>
    </w:p>
    <w:p w:rsidR="00320993" w:rsidRPr="00320993" w:rsidRDefault="00320993" w:rsidP="00320993">
      <w:pPr>
        <w:ind w:firstLine="851"/>
        <w:rPr>
          <w:sz w:val="28"/>
        </w:rPr>
      </w:pPr>
    </w:p>
    <w:p w:rsidR="00320993" w:rsidRPr="00320993" w:rsidRDefault="00320993" w:rsidP="00320993">
      <w:pPr>
        <w:ind w:firstLine="851"/>
        <w:jc w:val="both"/>
        <w:rPr>
          <w:sz w:val="28"/>
        </w:rPr>
      </w:pPr>
      <w:r w:rsidRPr="00320993">
        <w:rPr>
          <w:sz w:val="28"/>
        </w:rPr>
        <w:t>В связи с уточнением объема финансирования, в соответствии с дополнительным соглашением к соглашению от 03.07.2015</w:t>
      </w:r>
      <w:r>
        <w:rPr>
          <w:sz w:val="28"/>
        </w:rPr>
        <w:t>г.</w:t>
      </w:r>
      <w:r w:rsidRPr="00320993">
        <w:rPr>
          <w:sz w:val="28"/>
        </w:rPr>
        <w:t xml:space="preserve"> № 04-01/39 «О направлении в 2015 году в бюджет муниципального образования «Володарский район» из бюджета Астраханской области субсидии на обеспечение мероприятий по переселению граждан из аварийного жилищного фонда в </w:t>
      </w:r>
      <w:r>
        <w:rPr>
          <w:sz w:val="28"/>
        </w:rPr>
        <w:t xml:space="preserve">     МО «Володарский район» </w:t>
      </w:r>
      <w:r w:rsidRPr="00320993">
        <w:rPr>
          <w:sz w:val="28"/>
        </w:rPr>
        <w:t>№ 04-01/39-3 от 24.08.2016 года, администрация муниципального образования «Володарский район»</w:t>
      </w: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Pr="00320993" w:rsidRDefault="00320993" w:rsidP="00320993">
      <w:pPr>
        <w:jc w:val="both"/>
        <w:rPr>
          <w:sz w:val="28"/>
        </w:rPr>
      </w:pPr>
      <w:r w:rsidRPr="00320993">
        <w:rPr>
          <w:sz w:val="28"/>
        </w:rPr>
        <w:t>ПОСТАНОВЛЯЕТ:</w:t>
      </w:r>
    </w:p>
    <w:p w:rsidR="00320993" w:rsidRPr="00320993" w:rsidRDefault="00320993" w:rsidP="00320993">
      <w:pPr>
        <w:ind w:firstLine="851"/>
        <w:jc w:val="both"/>
        <w:rPr>
          <w:sz w:val="28"/>
        </w:rPr>
      </w:pPr>
    </w:p>
    <w:p w:rsidR="00320993" w:rsidRPr="00320993" w:rsidRDefault="00320993" w:rsidP="00320993">
      <w:pPr>
        <w:ind w:firstLine="851"/>
        <w:jc w:val="both"/>
        <w:rPr>
          <w:sz w:val="28"/>
        </w:rPr>
      </w:pPr>
      <w:r w:rsidRPr="00320993">
        <w:rPr>
          <w:sz w:val="28"/>
        </w:rPr>
        <w:t>1</w:t>
      </w:r>
      <w:r>
        <w:rPr>
          <w:sz w:val="28"/>
        </w:rPr>
        <w:t>.</w:t>
      </w:r>
      <w:r w:rsidRPr="00320993">
        <w:rPr>
          <w:sz w:val="28"/>
        </w:rPr>
        <w:t>Постановление администрации МО «Володарский район» от 10.12</w:t>
      </w:r>
      <w:r>
        <w:rPr>
          <w:sz w:val="28"/>
        </w:rPr>
        <w:t>.2014 г. № 2181 "Об утверждении</w:t>
      </w:r>
      <w:r w:rsidRPr="00320993">
        <w:rPr>
          <w:sz w:val="28"/>
        </w:rPr>
        <w:t xml:space="preserve"> муниципальной программы «Переселение граж</w:t>
      </w:r>
      <w:r>
        <w:rPr>
          <w:sz w:val="28"/>
        </w:rPr>
        <w:t xml:space="preserve">дан, проживающих на территории </w:t>
      </w:r>
      <w:r w:rsidRPr="00320993">
        <w:rPr>
          <w:sz w:val="28"/>
        </w:rPr>
        <w:t>Володарского района Астраханской области из аварийно</w:t>
      </w:r>
      <w:r>
        <w:rPr>
          <w:sz w:val="28"/>
        </w:rPr>
        <w:t xml:space="preserve">го жилого фонда на 2015 год за </w:t>
      </w:r>
      <w:r w:rsidRPr="00320993">
        <w:rPr>
          <w:sz w:val="28"/>
        </w:rPr>
        <w:t xml:space="preserve">счет </w:t>
      </w:r>
      <w:r>
        <w:rPr>
          <w:sz w:val="28"/>
        </w:rPr>
        <w:t>средств фонда содействия</w:t>
      </w:r>
      <w:r w:rsidRPr="00320993">
        <w:rPr>
          <w:sz w:val="28"/>
        </w:rPr>
        <w:t xml:space="preserve"> реформирования жилищно-коммунального хозяйства» внести следующие изменения:</w:t>
      </w:r>
    </w:p>
    <w:p w:rsidR="00320993" w:rsidRPr="00320993" w:rsidRDefault="00320993" w:rsidP="00320993">
      <w:pPr>
        <w:ind w:firstLine="851"/>
        <w:jc w:val="both"/>
        <w:rPr>
          <w:sz w:val="28"/>
        </w:rPr>
      </w:pPr>
      <w:r w:rsidRPr="00320993">
        <w:rPr>
          <w:sz w:val="28"/>
        </w:rPr>
        <w:t>1.1.Приложение № 1,2 постановления администрации МО «Володарский район» от 10.12.</w:t>
      </w:r>
      <w:r>
        <w:rPr>
          <w:sz w:val="28"/>
        </w:rPr>
        <w:t xml:space="preserve">2014 г. № 2181 "Об утверждении </w:t>
      </w:r>
      <w:r w:rsidRPr="00320993">
        <w:rPr>
          <w:sz w:val="28"/>
        </w:rPr>
        <w:t>муниципальной программы «Переселение граж</w:t>
      </w:r>
      <w:r>
        <w:rPr>
          <w:sz w:val="28"/>
        </w:rPr>
        <w:t xml:space="preserve">дан, проживающих на территории </w:t>
      </w:r>
      <w:r w:rsidRPr="00320993">
        <w:rPr>
          <w:sz w:val="28"/>
        </w:rPr>
        <w:t>Володарского района Астраханской области из аварийно</w:t>
      </w:r>
      <w:r>
        <w:rPr>
          <w:sz w:val="28"/>
        </w:rPr>
        <w:t xml:space="preserve">го жилого фонда на 2015 год за счет средств фонда содействия </w:t>
      </w:r>
      <w:r w:rsidRPr="00320993">
        <w:rPr>
          <w:sz w:val="28"/>
        </w:rPr>
        <w:t>реформирования жилищно-коммунального хозяйства» утвердить в новой редакции (согласно приложению)</w:t>
      </w:r>
      <w:r>
        <w:rPr>
          <w:sz w:val="28"/>
        </w:rPr>
        <w:t>.</w:t>
      </w:r>
    </w:p>
    <w:p w:rsidR="00320993" w:rsidRPr="00320993" w:rsidRDefault="00320993" w:rsidP="00320993">
      <w:pPr>
        <w:ind w:firstLine="851"/>
        <w:jc w:val="both"/>
        <w:rPr>
          <w:sz w:val="28"/>
        </w:rPr>
      </w:pPr>
      <w:r w:rsidRPr="00320993">
        <w:rPr>
          <w:sz w:val="28"/>
        </w:rPr>
        <w:t>2.Финансово-экономическому управлению администрации муниципального образования «Володарский район» (</w:t>
      </w:r>
      <w:proofErr w:type="spellStart"/>
      <w:r w:rsidRPr="00320993">
        <w:rPr>
          <w:sz w:val="28"/>
        </w:rPr>
        <w:t>Дюсембаева</w:t>
      </w:r>
      <w:proofErr w:type="spellEnd"/>
      <w:r w:rsidRPr="00320993">
        <w:rPr>
          <w:sz w:val="28"/>
        </w:rPr>
        <w:t xml:space="preserve">) </w:t>
      </w:r>
      <w:r w:rsidRPr="00320993">
        <w:rPr>
          <w:sz w:val="28"/>
        </w:rPr>
        <w:lastRenderedPageBreak/>
        <w:t>осуществлять финансирование программных мероприятий в пределах утвержденного бюджета муниципального образования «Володарский район» на 2016 год и плановый период 2017-2018</w:t>
      </w:r>
      <w:r>
        <w:rPr>
          <w:sz w:val="28"/>
        </w:rPr>
        <w:t>.</w:t>
      </w:r>
    </w:p>
    <w:p w:rsidR="00320993" w:rsidRPr="00320993" w:rsidRDefault="00320993" w:rsidP="00320993">
      <w:pPr>
        <w:ind w:firstLine="851"/>
        <w:jc w:val="both"/>
        <w:rPr>
          <w:sz w:val="28"/>
        </w:rPr>
      </w:pPr>
      <w:r w:rsidRPr="00320993">
        <w:rPr>
          <w:sz w:val="28"/>
        </w:rPr>
        <w:t>3.Главному редактору МАУ "Редакция газеты "Заря Каспия" (</w:t>
      </w:r>
      <w:proofErr w:type="spellStart"/>
      <w:r w:rsidRPr="00320993">
        <w:rPr>
          <w:sz w:val="28"/>
        </w:rPr>
        <w:t>Шарова</w:t>
      </w:r>
      <w:proofErr w:type="spellEnd"/>
      <w:r w:rsidRPr="00320993">
        <w:rPr>
          <w:sz w:val="28"/>
        </w:rPr>
        <w:t>) опубликовать настоящее постановление в районной газете.</w:t>
      </w:r>
    </w:p>
    <w:p w:rsidR="00320993" w:rsidRPr="00320993" w:rsidRDefault="00320993" w:rsidP="00320993">
      <w:pPr>
        <w:ind w:firstLine="851"/>
        <w:jc w:val="both"/>
        <w:rPr>
          <w:sz w:val="28"/>
        </w:rPr>
      </w:pPr>
      <w:r w:rsidRPr="00320993">
        <w:rPr>
          <w:sz w:val="28"/>
        </w:rPr>
        <w:t>4.Сектору информационных технологий организационного отдела администрации МО "Володарский район" (</w:t>
      </w:r>
      <w:proofErr w:type="spellStart"/>
      <w:r w:rsidRPr="00320993">
        <w:rPr>
          <w:sz w:val="28"/>
        </w:rPr>
        <w:t>Лукманов</w:t>
      </w:r>
      <w:proofErr w:type="spellEnd"/>
      <w:r w:rsidRPr="00320993">
        <w:rPr>
          <w:sz w:val="28"/>
        </w:rPr>
        <w:t>) разместить настоящее постановление на официальном сайте администрации муниципального образования «Володарский район».</w:t>
      </w:r>
    </w:p>
    <w:p w:rsidR="00320993" w:rsidRPr="00320993" w:rsidRDefault="00320993" w:rsidP="00320993">
      <w:pPr>
        <w:ind w:firstLine="851"/>
        <w:jc w:val="both"/>
        <w:rPr>
          <w:sz w:val="28"/>
        </w:rPr>
      </w:pPr>
      <w:r w:rsidRPr="00320993">
        <w:rPr>
          <w:sz w:val="28"/>
        </w:rPr>
        <w:t xml:space="preserve">5.Настоящее постановление является неотъемлемой частью постановления администрации МО «Володарский район» от 10.12.2014 г. </w:t>
      </w:r>
      <w:r>
        <w:rPr>
          <w:sz w:val="28"/>
        </w:rPr>
        <w:t xml:space="preserve">        № 2181 "Об утверждении </w:t>
      </w:r>
      <w:r w:rsidRPr="00320993">
        <w:rPr>
          <w:sz w:val="28"/>
        </w:rPr>
        <w:t>муниципальной программы «Переселение граждан, проживающих на территории  Володарского района Астраханской области из аварийного жилого фо</w:t>
      </w:r>
      <w:r>
        <w:rPr>
          <w:sz w:val="28"/>
        </w:rPr>
        <w:t xml:space="preserve">нда на 2015 год за счет средств фонда содействия </w:t>
      </w:r>
      <w:r w:rsidRPr="00320993">
        <w:rPr>
          <w:sz w:val="28"/>
        </w:rPr>
        <w:t>реформирования жилищно-коммунального хозяйства»</w:t>
      </w:r>
      <w:r>
        <w:rPr>
          <w:sz w:val="28"/>
        </w:rPr>
        <w:t>.</w:t>
      </w:r>
    </w:p>
    <w:p w:rsidR="00320993" w:rsidRPr="00320993" w:rsidRDefault="00320993" w:rsidP="00320993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Pr="00320993">
        <w:rPr>
          <w:sz w:val="28"/>
        </w:rPr>
        <w:t>Постановление вступает в силу со дня его официального опубликования.</w:t>
      </w:r>
    </w:p>
    <w:p w:rsidR="00B82EB4" w:rsidRDefault="00320993" w:rsidP="00320993">
      <w:pPr>
        <w:ind w:firstLine="851"/>
        <w:jc w:val="both"/>
        <w:rPr>
          <w:sz w:val="28"/>
        </w:rPr>
      </w:pPr>
      <w:r w:rsidRPr="00320993">
        <w:rPr>
          <w:sz w:val="28"/>
        </w:rPr>
        <w:t xml:space="preserve">7.Контроль за исполнением настоящего постановления возложить на заместителя главы администрации МО "Володарский район" по оперативной работе </w:t>
      </w:r>
      <w:proofErr w:type="spellStart"/>
      <w:r w:rsidRPr="00320993">
        <w:rPr>
          <w:sz w:val="28"/>
        </w:rPr>
        <w:t>Магзанова</w:t>
      </w:r>
      <w:proofErr w:type="spellEnd"/>
      <w:r w:rsidRPr="00320993">
        <w:rPr>
          <w:sz w:val="28"/>
        </w:rPr>
        <w:t xml:space="preserve"> С.И.</w:t>
      </w: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  <w:szCs w:val="28"/>
        </w:rPr>
      </w:pPr>
    </w:p>
    <w:p w:rsidR="00320993" w:rsidRPr="005D0847" w:rsidRDefault="00320993" w:rsidP="003209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ind w:firstLine="851"/>
        <w:jc w:val="both"/>
        <w:rPr>
          <w:sz w:val="28"/>
        </w:rPr>
      </w:pPr>
    </w:p>
    <w:p w:rsidR="00320993" w:rsidRDefault="00320993" w:rsidP="00320993">
      <w:pPr>
        <w:jc w:val="both"/>
        <w:rPr>
          <w:sz w:val="28"/>
        </w:rPr>
        <w:sectPr w:rsidR="00320993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320993" w:rsidRPr="006C2EB8" w:rsidRDefault="00320993" w:rsidP="00320993">
      <w:pPr>
        <w:ind w:firstLine="851"/>
        <w:jc w:val="right"/>
        <w:rPr>
          <w:sz w:val="28"/>
          <w:szCs w:val="26"/>
        </w:rPr>
      </w:pPr>
      <w:r w:rsidRPr="006C2EB8">
        <w:rPr>
          <w:sz w:val="28"/>
          <w:szCs w:val="26"/>
        </w:rPr>
        <w:lastRenderedPageBreak/>
        <w:t>Приложение №1</w:t>
      </w:r>
    </w:p>
    <w:p w:rsidR="00320993" w:rsidRPr="006C2EB8" w:rsidRDefault="00320993" w:rsidP="00320993">
      <w:pPr>
        <w:ind w:firstLine="851"/>
        <w:jc w:val="right"/>
        <w:rPr>
          <w:sz w:val="28"/>
          <w:szCs w:val="26"/>
        </w:rPr>
      </w:pPr>
      <w:r w:rsidRPr="006C2EB8">
        <w:rPr>
          <w:sz w:val="28"/>
          <w:szCs w:val="26"/>
        </w:rPr>
        <w:t>к постановлению администрации</w:t>
      </w:r>
    </w:p>
    <w:p w:rsidR="00320993" w:rsidRPr="006C2EB8" w:rsidRDefault="00320993" w:rsidP="00320993">
      <w:pPr>
        <w:ind w:firstLine="851"/>
        <w:jc w:val="right"/>
        <w:rPr>
          <w:sz w:val="28"/>
          <w:szCs w:val="26"/>
        </w:rPr>
      </w:pPr>
      <w:r w:rsidRPr="006C2EB8">
        <w:rPr>
          <w:sz w:val="28"/>
          <w:szCs w:val="26"/>
        </w:rPr>
        <w:t>МО "Володарский район"</w:t>
      </w:r>
    </w:p>
    <w:p w:rsidR="00320993" w:rsidRDefault="00320993" w:rsidP="00320993">
      <w:pPr>
        <w:jc w:val="right"/>
        <w:rPr>
          <w:sz w:val="28"/>
          <w:szCs w:val="26"/>
          <w:u w:val="single"/>
        </w:rPr>
      </w:pPr>
      <w:r w:rsidRPr="006C2EB8"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10.11</w:t>
      </w:r>
      <w:r w:rsidRPr="006C2EB8">
        <w:rPr>
          <w:sz w:val="28"/>
          <w:szCs w:val="26"/>
          <w:u w:val="single"/>
        </w:rPr>
        <w:t>.2016 г</w:t>
      </w:r>
      <w:r w:rsidRPr="006C2EB8">
        <w:rPr>
          <w:sz w:val="28"/>
          <w:szCs w:val="26"/>
        </w:rPr>
        <w:t xml:space="preserve">. № </w:t>
      </w:r>
      <w:r w:rsidRPr="006C2EB8">
        <w:rPr>
          <w:sz w:val="28"/>
          <w:szCs w:val="26"/>
          <w:u w:val="single"/>
        </w:rPr>
        <w:t>32</w:t>
      </w:r>
      <w:r>
        <w:rPr>
          <w:sz w:val="28"/>
          <w:szCs w:val="26"/>
          <w:u w:val="single"/>
        </w:rPr>
        <w:t>8</w:t>
      </w:r>
    </w:p>
    <w:p w:rsidR="00320993" w:rsidRDefault="00320993" w:rsidP="00320993">
      <w:pPr>
        <w:jc w:val="both"/>
        <w:rPr>
          <w:sz w:val="28"/>
        </w:rPr>
      </w:pPr>
    </w:p>
    <w:p w:rsidR="00320993" w:rsidRPr="00320993" w:rsidRDefault="00320993" w:rsidP="00320993">
      <w:pPr>
        <w:jc w:val="center"/>
        <w:rPr>
          <w:sz w:val="28"/>
        </w:rPr>
      </w:pPr>
      <w:r w:rsidRPr="00320993">
        <w:rPr>
          <w:sz w:val="28"/>
        </w:rPr>
        <w:t>Паспорт</w:t>
      </w:r>
    </w:p>
    <w:p w:rsidR="00320993" w:rsidRPr="00320993" w:rsidRDefault="00320993" w:rsidP="00320993">
      <w:pPr>
        <w:jc w:val="center"/>
        <w:rPr>
          <w:sz w:val="28"/>
        </w:rPr>
      </w:pPr>
      <w:r w:rsidRPr="00320993">
        <w:rPr>
          <w:sz w:val="28"/>
        </w:rPr>
        <w:t>Муниципальной программы</w:t>
      </w:r>
    </w:p>
    <w:p w:rsidR="00320993" w:rsidRPr="00320993" w:rsidRDefault="00320993" w:rsidP="00320993">
      <w:pPr>
        <w:jc w:val="center"/>
        <w:rPr>
          <w:sz w:val="28"/>
        </w:rPr>
      </w:pPr>
      <w:r w:rsidRPr="00320993">
        <w:rPr>
          <w:sz w:val="28"/>
        </w:rPr>
        <w:t>Переселение граждан, проживающих на территории Володарского района</w:t>
      </w:r>
    </w:p>
    <w:p w:rsidR="00320993" w:rsidRPr="00320993" w:rsidRDefault="00320993" w:rsidP="00320993">
      <w:pPr>
        <w:jc w:val="center"/>
        <w:rPr>
          <w:sz w:val="28"/>
        </w:rPr>
      </w:pPr>
      <w:r w:rsidRPr="00320993">
        <w:rPr>
          <w:sz w:val="28"/>
        </w:rPr>
        <w:t>Астраханской области, из аварийного жилого фонда на 2015-2018 годы</w:t>
      </w:r>
    </w:p>
    <w:p w:rsidR="00320993" w:rsidRDefault="00320993" w:rsidP="00320993">
      <w:pPr>
        <w:jc w:val="center"/>
        <w:rPr>
          <w:sz w:val="28"/>
        </w:rPr>
      </w:pPr>
      <w:r w:rsidRPr="00320993">
        <w:rPr>
          <w:sz w:val="28"/>
        </w:rPr>
        <w:t>за счет средств фонда содействия реформирования жилищно-коммунального хозяйства</w:t>
      </w:r>
    </w:p>
    <w:p w:rsidR="00320993" w:rsidRDefault="00320993" w:rsidP="00320993">
      <w:pPr>
        <w:jc w:val="center"/>
        <w:rPr>
          <w:sz w:val="28"/>
        </w:rPr>
      </w:pPr>
    </w:p>
    <w:p w:rsidR="002713D2" w:rsidRDefault="002713D2" w:rsidP="00320993">
      <w:pPr>
        <w:jc w:val="center"/>
        <w:rPr>
          <w:sz w:val="28"/>
        </w:rPr>
      </w:pPr>
    </w:p>
    <w:tbl>
      <w:tblPr>
        <w:tblW w:w="0" w:type="auto"/>
        <w:jc w:val="center"/>
        <w:tblInd w:w="-114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38"/>
        <w:gridCol w:w="2475"/>
        <w:gridCol w:w="3260"/>
        <w:gridCol w:w="3260"/>
        <w:gridCol w:w="2912"/>
      </w:tblGrid>
      <w:tr w:rsidR="00320993" w:rsidRPr="005A4481" w:rsidTr="00A62699">
        <w:trPr>
          <w:trHeight w:val="400"/>
          <w:jc w:val="center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sz w:val="24"/>
                <w:szCs w:val="24"/>
              </w:rPr>
              <w:br w:type="page"/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5A4481" w:rsidRDefault="00320993" w:rsidP="00A62699">
            <w:pPr>
              <w:jc w:val="both"/>
              <w:rPr>
                <w:sz w:val="24"/>
                <w:szCs w:val="24"/>
              </w:rPr>
            </w:pPr>
            <w:r w:rsidRPr="005A4481">
              <w:rPr>
                <w:sz w:val="24"/>
                <w:szCs w:val="24"/>
              </w:rPr>
              <w:t>Муниципальная программа</w:t>
            </w:r>
          </w:p>
          <w:p w:rsidR="00320993" w:rsidRPr="005A4481" w:rsidRDefault="00320993" w:rsidP="00A62699">
            <w:pPr>
              <w:rPr>
                <w:sz w:val="24"/>
                <w:szCs w:val="24"/>
              </w:rPr>
            </w:pPr>
            <w:r w:rsidRPr="005A4481">
              <w:rPr>
                <w:sz w:val="24"/>
                <w:szCs w:val="24"/>
              </w:rPr>
              <w:t xml:space="preserve">«Переселение граждан, проживающих на территории Володарского района Астраханской области, из аварийного  жилого фонда на 2015-2018 годы </w:t>
            </w:r>
          </w:p>
          <w:p w:rsidR="00320993" w:rsidRPr="005A4481" w:rsidRDefault="00320993" w:rsidP="00A62699">
            <w:pPr>
              <w:rPr>
                <w:sz w:val="24"/>
                <w:szCs w:val="24"/>
              </w:rPr>
            </w:pPr>
            <w:r w:rsidRPr="005A4481">
              <w:rPr>
                <w:sz w:val="24"/>
                <w:szCs w:val="24"/>
              </w:rPr>
              <w:t>за счет средств фонда содействия реформирования</w:t>
            </w:r>
          </w:p>
          <w:p w:rsidR="00320993" w:rsidRPr="005A4481" w:rsidRDefault="00320993" w:rsidP="00A6269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хозяйства»</w:t>
            </w: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320993" w:rsidRPr="005A4481" w:rsidRDefault="00320993" w:rsidP="00A62699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(далее – Программа)</w:t>
            </w:r>
          </w:p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93" w:rsidRPr="005A4481" w:rsidTr="00A62699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5A4481" w:rsidRDefault="00320993" w:rsidP="00A62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-переселение граждан из аварийного жилищного фонда;</w:t>
            </w:r>
          </w:p>
          <w:p w:rsidR="00320993" w:rsidRPr="005A4481" w:rsidRDefault="00320993" w:rsidP="00A62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-создание безопасных и благоприятных условий проживания граждан;</w:t>
            </w:r>
          </w:p>
          <w:p w:rsidR="00320993" w:rsidRPr="005A4481" w:rsidRDefault="00320993" w:rsidP="00A62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адресного подхода к решению проблемы переселения граждан из аварийного жилищного фонда;</w:t>
            </w:r>
          </w:p>
          <w:p w:rsidR="00320993" w:rsidRPr="005A4481" w:rsidRDefault="00320993" w:rsidP="00A6269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-повышение качества реформирования жилищно-коммунального хозяйства</w:t>
            </w:r>
          </w:p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93" w:rsidRPr="005A4481" w:rsidTr="00A62699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5A4481" w:rsidRDefault="00320993" w:rsidP="00A62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правовых и методологических механизмов переселения граждан из аварийного жилищного фонда; </w:t>
            </w:r>
          </w:p>
          <w:p w:rsidR="00320993" w:rsidRPr="005A4481" w:rsidRDefault="00320993" w:rsidP="00A62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финансовых ресурсов для обеспечения благоустроенными жилыми помещениями граждан, переселяемых из аварийного жилищного фонда; </w:t>
            </w:r>
          </w:p>
          <w:p w:rsidR="00320993" w:rsidRPr="005A4481" w:rsidRDefault="00320993" w:rsidP="00A62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финансовой поддержки за счет средств Фонда содействия реформированию жилищно-коммунального хозяйства;</w:t>
            </w:r>
          </w:p>
          <w:p w:rsidR="00320993" w:rsidRPr="005A4481" w:rsidRDefault="00320993" w:rsidP="00A6269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механизмов предоставления жилых помещений переселяемым гражданам.</w:t>
            </w:r>
          </w:p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93" w:rsidRPr="005A4481" w:rsidTr="00A62699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  </w:t>
            </w:r>
          </w:p>
        </w:tc>
        <w:tc>
          <w:tcPr>
            <w:tcW w:w="1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 «Володарский район»</w:t>
            </w:r>
          </w:p>
        </w:tc>
      </w:tr>
      <w:tr w:rsidR="00320993" w:rsidRPr="005A4481" w:rsidTr="00A62699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«Володарский район»</w:t>
            </w:r>
          </w:p>
        </w:tc>
      </w:tr>
      <w:tr w:rsidR="00320993" w:rsidRPr="005A4481" w:rsidTr="00A62699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1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5A4481" w:rsidRDefault="00320993" w:rsidP="00A62699">
            <w:pPr>
              <w:pStyle w:val="ConsNormal"/>
              <w:widowControl/>
              <w:spacing w:line="223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2015-2018 годы </w:t>
            </w:r>
          </w:p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93" w:rsidRPr="005A4481" w:rsidTr="00A62699">
        <w:trPr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1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93" w:rsidRPr="005A4481" w:rsidTr="00A62699">
        <w:trPr>
          <w:trHeight w:val="400"/>
          <w:jc w:val="center"/>
        </w:trPr>
        <w:tc>
          <w:tcPr>
            <w:tcW w:w="33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1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Расходы (тыс. рублей)                                   </w:t>
            </w:r>
          </w:p>
        </w:tc>
      </w:tr>
      <w:tr w:rsidR="00320993" w:rsidRPr="005A4481" w:rsidTr="00A62699">
        <w:trPr>
          <w:trHeight w:val="485"/>
          <w:jc w:val="center"/>
        </w:trPr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993" w:rsidRPr="005A4481" w:rsidRDefault="00320993" w:rsidP="00A62699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2015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0993" w:rsidRPr="005A4481" w:rsidTr="00A62699">
        <w:trPr>
          <w:trHeight w:val="486"/>
          <w:jc w:val="center"/>
        </w:trPr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93" w:rsidRPr="005A4481" w:rsidRDefault="00320993" w:rsidP="00A62699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2713D2" w:rsidRDefault="00320993" w:rsidP="00A62699">
            <w:pPr>
              <w:rPr>
                <w:color w:val="000000"/>
                <w:sz w:val="24"/>
                <w:szCs w:val="22"/>
              </w:rPr>
            </w:pPr>
            <w:r w:rsidRPr="002713D2">
              <w:rPr>
                <w:color w:val="000000"/>
                <w:sz w:val="24"/>
                <w:szCs w:val="22"/>
              </w:rPr>
              <w:t>189 877 760,50</w:t>
            </w:r>
          </w:p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130247726,28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2713D2" w:rsidRDefault="00320993" w:rsidP="00A62699">
            <w:pPr>
              <w:rPr>
                <w:color w:val="000000"/>
                <w:sz w:val="24"/>
                <w:szCs w:val="22"/>
              </w:rPr>
            </w:pPr>
            <w:r w:rsidRPr="002713D2">
              <w:rPr>
                <w:color w:val="000000"/>
                <w:sz w:val="24"/>
                <w:szCs w:val="22"/>
              </w:rPr>
              <w:t>39938314,95</w:t>
            </w:r>
          </w:p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color w:val="000000"/>
                <w:sz w:val="24"/>
              </w:rPr>
              <w:t>19691719,27</w:t>
            </w:r>
          </w:p>
        </w:tc>
      </w:tr>
      <w:tr w:rsidR="00320993" w:rsidRPr="005A4481" w:rsidTr="00A62699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rPr>
                <w:color w:val="000000"/>
                <w:sz w:val="24"/>
                <w:szCs w:val="22"/>
              </w:rPr>
            </w:pPr>
            <w:r w:rsidRPr="002713D2">
              <w:rPr>
                <w:color w:val="000000"/>
                <w:sz w:val="24"/>
                <w:szCs w:val="22"/>
              </w:rPr>
              <w:t>30 468 604,53</w:t>
            </w:r>
          </w:p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rPr>
                <w:color w:val="000000"/>
                <w:sz w:val="24"/>
                <w:szCs w:val="22"/>
              </w:rPr>
            </w:pPr>
            <w:r w:rsidRPr="002713D2">
              <w:rPr>
                <w:color w:val="000000"/>
                <w:sz w:val="24"/>
                <w:szCs w:val="22"/>
              </w:rPr>
              <w:t>10776885,26</w:t>
            </w:r>
          </w:p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color w:val="000000"/>
                <w:sz w:val="24"/>
              </w:rPr>
              <w:t>19691719,27</w:t>
            </w:r>
          </w:p>
        </w:tc>
      </w:tr>
      <w:tr w:rsidR="00320993" w:rsidRPr="005A4481" w:rsidTr="00A62699">
        <w:trPr>
          <w:trHeight w:val="4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Астраханской области         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28131027,52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28131027,52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993" w:rsidRPr="005A4481" w:rsidTr="00A62699">
        <w:trPr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 финансовая поддержка  Фонда содействия реформированию жилищно-коммунального хозяйства (далее – средства Фонда)       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rPr>
                <w:color w:val="000000"/>
                <w:sz w:val="24"/>
              </w:rPr>
            </w:pPr>
            <w:r w:rsidRPr="002713D2">
              <w:rPr>
                <w:color w:val="000000"/>
                <w:sz w:val="24"/>
              </w:rPr>
              <w:t xml:space="preserve">131 278 128,45   </w:t>
            </w:r>
          </w:p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130247726,28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1030402,17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2713D2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13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993" w:rsidRPr="005A4481" w:rsidTr="00A62699">
        <w:trPr>
          <w:trHeight w:val="600"/>
          <w:jc w:val="center"/>
        </w:trPr>
        <w:tc>
          <w:tcPr>
            <w:tcW w:w="3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  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19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93" w:rsidRPr="005A4481" w:rsidRDefault="00320993" w:rsidP="00A62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Pr="005A44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органами местного самоуправления безопасных</w:t>
            </w: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44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и благоприятных условий проживания граждан;</w:t>
            </w:r>
          </w:p>
          <w:p w:rsidR="00320993" w:rsidRPr="005A4481" w:rsidRDefault="00320993" w:rsidP="00A62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ликвидация при финансовой поддержке за счет средств Фонда содействия реформированию </w:t>
            </w:r>
            <w:r w:rsidRPr="005A44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жилищно-коммунального хозяйства, бюджета Астраханской области и бюджета муниципальных образований – 7291,3 </w:t>
            </w:r>
            <w:r w:rsidRPr="005A4481">
              <w:rPr>
                <w:rStyle w:val="FontStyle12"/>
                <w:sz w:val="24"/>
                <w:szCs w:val="24"/>
              </w:rPr>
              <w:t xml:space="preserve"> </w:t>
            </w:r>
            <w:r w:rsidRPr="005A448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кв.</w:t>
            </w: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  аварийного жилищного фонда с отселением 499 жителей из многоквартирных домов, признанных до 1 января 2012 года аварийными, на территории муниципальных образований, выполнивших условия предоставления финансовой поддержки за счет средств Фонда согласно статье 14 </w:t>
            </w:r>
            <w:r w:rsidRPr="005A448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 21.07.2007 г. № 185-ФЗ «О фонде содействия реформированию жилищно-коммунального хозяйства»</w:t>
            </w:r>
            <w:r w:rsidRPr="005A44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20993" w:rsidRDefault="00320993" w:rsidP="00320993">
      <w:pPr>
        <w:jc w:val="both"/>
        <w:rPr>
          <w:sz w:val="28"/>
        </w:rPr>
      </w:pPr>
    </w:p>
    <w:p w:rsidR="002713D2" w:rsidRDefault="002713D2" w:rsidP="00320993">
      <w:pPr>
        <w:jc w:val="both"/>
        <w:rPr>
          <w:sz w:val="28"/>
        </w:rPr>
      </w:pPr>
    </w:p>
    <w:p w:rsidR="002713D2" w:rsidRDefault="002713D2" w:rsidP="00320993">
      <w:pPr>
        <w:jc w:val="both"/>
        <w:rPr>
          <w:sz w:val="28"/>
        </w:rPr>
      </w:pPr>
    </w:p>
    <w:p w:rsidR="002713D2" w:rsidRDefault="002713D2" w:rsidP="00320993">
      <w:pPr>
        <w:jc w:val="both"/>
        <w:rPr>
          <w:sz w:val="28"/>
        </w:rPr>
      </w:pPr>
    </w:p>
    <w:p w:rsidR="002713D2" w:rsidRDefault="002713D2" w:rsidP="00320993">
      <w:pPr>
        <w:jc w:val="both"/>
        <w:rPr>
          <w:sz w:val="28"/>
        </w:rPr>
        <w:sectPr w:rsidR="002713D2" w:rsidSect="00320993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2713D2" w:rsidRPr="002713D2" w:rsidRDefault="002713D2" w:rsidP="002713D2">
      <w:pPr>
        <w:jc w:val="center"/>
        <w:rPr>
          <w:sz w:val="28"/>
        </w:rPr>
      </w:pPr>
      <w:r>
        <w:rPr>
          <w:sz w:val="28"/>
        </w:rPr>
        <w:lastRenderedPageBreak/>
        <w:t xml:space="preserve">I. </w:t>
      </w:r>
      <w:r w:rsidRPr="002713D2">
        <w:rPr>
          <w:sz w:val="28"/>
        </w:rPr>
        <w:t>Содержание проблемы, на решение которой направлена программа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 w:rsidRPr="002713D2">
        <w:rPr>
          <w:sz w:val="28"/>
        </w:rPr>
        <w:t>Муниципальная программа «Переселение граждан, проживающих на территории Володарского района Астраханской области, из аварийного жилого фонда на 2015-2018 годы за счет средств фонда содействия реформирования жилищно-коммунального хозяйства» необходима для создания безопасных и благоприятных условий проживания граждан.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 w:rsidRPr="002713D2">
        <w:rPr>
          <w:sz w:val="28"/>
        </w:rPr>
        <w:t>Жилищный фонд муниципального образования «Володарский ра</w:t>
      </w:r>
      <w:r>
        <w:rPr>
          <w:sz w:val="28"/>
        </w:rPr>
        <w:t>йон», ставший в настоящее время</w:t>
      </w:r>
      <w:r w:rsidRPr="002713D2">
        <w:rPr>
          <w:sz w:val="28"/>
        </w:rPr>
        <w:t xml:space="preserve"> аварийным, создавался в 19</w:t>
      </w:r>
      <w:r>
        <w:rPr>
          <w:sz w:val="28"/>
        </w:rPr>
        <w:t xml:space="preserve">50-1970 г.г., наибольшую часть </w:t>
      </w:r>
      <w:r w:rsidRPr="002713D2">
        <w:rPr>
          <w:sz w:val="28"/>
        </w:rPr>
        <w:t>аварийного фонда составляет малоэтажное 1-2-х этажное жилье.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 w:rsidRPr="002713D2">
        <w:rPr>
          <w:sz w:val="28"/>
        </w:rPr>
        <w:t>По данным, представленным органами местного самоуправл</w:t>
      </w:r>
      <w:r>
        <w:rPr>
          <w:sz w:val="28"/>
        </w:rPr>
        <w:t>ения муниципального образования</w:t>
      </w:r>
      <w:r w:rsidRPr="002713D2">
        <w:rPr>
          <w:sz w:val="28"/>
        </w:rPr>
        <w:t xml:space="preserve"> «Володарский район», на 1 января 2012 года актами межведомственных комиссий признано аварийными 44 многоквартирных дома общей площадью 7281,7 кв.м.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 w:rsidRPr="002713D2">
        <w:rPr>
          <w:sz w:val="28"/>
        </w:rPr>
        <w:t>Аварийный жилищный фонд угрожает жизни и здоровью граждан, ухудшает внешний облик населенных пунктов, сдерживает развитие инженерной инфраструктуры, понижает инвестиционную привлекательность городов и поселений. Проживание в указанных жилых помещениях почти всегда сопряжено с низким уровнем благоустройства, что создает неравенство доступа граждан к ресурсам жилищно-коммунального хозяйства и сужает возможности их использования.</w:t>
      </w:r>
    </w:p>
    <w:p w:rsidR="002713D2" w:rsidRPr="002713D2" w:rsidRDefault="002713D2" w:rsidP="002713D2">
      <w:pPr>
        <w:jc w:val="both"/>
        <w:rPr>
          <w:sz w:val="28"/>
        </w:rPr>
      </w:pPr>
    </w:p>
    <w:p w:rsidR="002713D2" w:rsidRPr="002713D2" w:rsidRDefault="002713D2" w:rsidP="002713D2">
      <w:pPr>
        <w:jc w:val="center"/>
        <w:rPr>
          <w:sz w:val="28"/>
        </w:rPr>
      </w:pPr>
      <w:r w:rsidRPr="002713D2">
        <w:rPr>
          <w:sz w:val="28"/>
        </w:rPr>
        <w:t>II. Цели и задачи программы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 w:rsidRPr="002713D2">
        <w:rPr>
          <w:sz w:val="28"/>
        </w:rPr>
        <w:t>Программа разработана в рамках реализации Федерального закона от 21 июля 2007 года № 185-ФЗ «О Фонде содействия реформированию жилищно-коммунального хозяйства» и для предоставления финансовой поддержки Фонда содействия реформированию жилищно-коммунального хозяйства муниципальному образованию «Володарский район», как выполнившему условия предоставления финансовой поддержки на переселение граждан из аварийного жилищного фонда с учетом необходимости развития малоэтажного жилищного строительства.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 w:rsidRPr="002713D2">
        <w:rPr>
          <w:sz w:val="28"/>
        </w:rPr>
        <w:t>Основными целями программы являются: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переселение граждан из аварийного жилищного фонда;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создание безопасных и благоприятных условий проживания граждан;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формирование адресного подхода к решению проблемы переселения граждан из аварийного жилищного фонда;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повышение качества реформирования жилищно-коммунального хозяйства.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 w:rsidRPr="002713D2">
        <w:rPr>
          <w:sz w:val="28"/>
        </w:rPr>
        <w:t>В рамках реализации Программы будут решаться следующие основные задачи: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разработка правовых и методологических механизмов переселения граждан из аварийного жилищного фонда;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713D2">
        <w:rPr>
          <w:sz w:val="28"/>
        </w:rPr>
        <w:t>формирование финансовых ресурсов для обеспечения благоустроенными жилыми помещениями граждан, переселяемых из аварийного жилищного фонда;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Pr="002713D2">
        <w:rPr>
          <w:sz w:val="28"/>
        </w:rPr>
        <w:t>привлечение финансовой поддержки за счет средств Фонда содействия реформированию жилищно-коммунального хозяйства выработка механизмов предоставления жилых помещений переселяемым гражданам.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 w:rsidRPr="002713D2">
        <w:rPr>
          <w:sz w:val="28"/>
        </w:rPr>
        <w:t xml:space="preserve">В рамках настоящей Программы в 2016 году подлежат отселению 44 многоквартирных дома общей площадью 7281,7 кв. м на территории муниципальных образований Володарского района. </w:t>
      </w:r>
    </w:p>
    <w:p w:rsidR="002713D2" w:rsidRPr="002713D2" w:rsidRDefault="002713D2" w:rsidP="002713D2">
      <w:pPr>
        <w:ind w:firstLine="851"/>
        <w:jc w:val="both"/>
        <w:rPr>
          <w:sz w:val="28"/>
        </w:rPr>
      </w:pPr>
      <w:r w:rsidRPr="002713D2">
        <w:rPr>
          <w:sz w:val="28"/>
        </w:rPr>
        <w:t>Перечень многоквартирных домов, подлежащих отселению в 2016 году, приведен в приложении № 1.</w:t>
      </w:r>
    </w:p>
    <w:p w:rsidR="002713D2" w:rsidRPr="002713D2" w:rsidRDefault="002713D2" w:rsidP="002713D2">
      <w:pPr>
        <w:jc w:val="both"/>
        <w:rPr>
          <w:sz w:val="28"/>
        </w:rPr>
      </w:pPr>
    </w:p>
    <w:p w:rsidR="002713D2" w:rsidRPr="002713D2" w:rsidRDefault="002713D2" w:rsidP="002713D2">
      <w:pPr>
        <w:jc w:val="center"/>
        <w:rPr>
          <w:sz w:val="28"/>
        </w:rPr>
      </w:pPr>
      <w:r w:rsidRPr="002713D2">
        <w:rPr>
          <w:sz w:val="28"/>
        </w:rPr>
        <w:t>III. Срок реализации программы</w:t>
      </w:r>
    </w:p>
    <w:p w:rsidR="002713D2" w:rsidRPr="002713D2" w:rsidRDefault="002713D2" w:rsidP="002713D2">
      <w:pPr>
        <w:jc w:val="both"/>
        <w:rPr>
          <w:sz w:val="28"/>
        </w:rPr>
      </w:pPr>
    </w:p>
    <w:p w:rsidR="002713D2" w:rsidRPr="002713D2" w:rsidRDefault="002713D2" w:rsidP="002713D2">
      <w:pPr>
        <w:ind w:firstLine="851"/>
        <w:jc w:val="both"/>
        <w:rPr>
          <w:sz w:val="28"/>
        </w:rPr>
      </w:pPr>
      <w:r w:rsidRPr="002713D2">
        <w:rPr>
          <w:sz w:val="28"/>
        </w:rPr>
        <w:t>Срок  реализации Программы – 201</w:t>
      </w:r>
      <w:r>
        <w:rPr>
          <w:sz w:val="28"/>
        </w:rPr>
        <w:t>6</w:t>
      </w:r>
      <w:r w:rsidRPr="002713D2">
        <w:rPr>
          <w:sz w:val="28"/>
        </w:rPr>
        <w:t>-2018 годы.</w:t>
      </w:r>
    </w:p>
    <w:p w:rsidR="002713D2" w:rsidRPr="002713D2" w:rsidRDefault="002713D2" w:rsidP="002713D2">
      <w:pPr>
        <w:jc w:val="both"/>
        <w:rPr>
          <w:sz w:val="28"/>
        </w:rPr>
      </w:pPr>
    </w:p>
    <w:p w:rsidR="002713D2" w:rsidRPr="002713D2" w:rsidRDefault="002713D2" w:rsidP="002713D2">
      <w:pPr>
        <w:jc w:val="center"/>
        <w:rPr>
          <w:sz w:val="28"/>
        </w:rPr>
      </w:pPr>
      <w:r w:rsidRPr="002713D2">
        <w:rPr>
          <w:sz w:val="28"/>
        </w:rPr>
        <w:t>IV. Система программных мероприятий</w:t>
      </w:r>
    </w:p>
    <w:p w:rsidR="002713D2" w:rsidRPr="002713D2" w:rsidRDefault="002713D2" w:rsidP="002713D2">
      <w:pPr>
        <w:jc w:val="both"/>
        <w:rPr>
          <w:sz w:val="28"/>
        </w:rPr>
      </w:pPr>
    </w:p>
    <w:p w:rsidR="002713D2" w:rsidRDefault="002713D2" w:rsidP="002713D2">
      <w:pPr>
        <w:ind w:firstLine="851"/>
        <w:jc w:val="both"/>
        <w:rPr>
          <w:sz w:val="28"/>
        </w:rPr>
      </w:pPr>
      <w:r w:rsidRPr="002713D2">
        <w:rPr>
          <w:sz w:val="28"/>
        </w:rPr>
        <w:t>Программа предусматривает следующие мероприятия по ее реализации:</w:t>
      </w:r>
    </w:p>
    <w:p w:rsidR="002713D2" w:rsidRDefault="002713D2" w:rsidP="002713D2">
      <w:pPr>
        <w:jc w:val="both"/>
        <w:rPr>
          <w:sz w:val="28"/>
        </w:rPr>
      </w:pPr>
    </w:p>
    <w:p w:rsidR="002713D2" w:rsidRDefault="002713D2" w:rsidP="002713D2">
      <w:pPr>
        <w:jc w:val="right"/>
        <w:rPr>
          <w:sz w:val="28"/>
        </w:rPr>
      </w:pPr>
      <w:r w:rsidRPr="002713D2">
        <w:rPr>
          <w:sz w:val="28"/>
        </w:rPr>
        <w:t>Таблица № 1</w:t>
      </w:r>
    </w:p>
    <w:p w:rsidR="002713D2" w:rsidRDefault="002713D2" w:rsidP="002713D2">
      <w:pPr>
        <w:jc w:val="center"/>
        <w:rPr>
          <w:sz w:val="28"/>
        </w:rPr>
      </w:pPr>
      <w:r w:rsidRPr="002713D2">
        <w:rPr>
          <w:sz w:val="28"/>
        </w:rPr>
        <w:t>Система программных мероприятий</w:t>
      </w:r>
    </w:p>
    <w:p w:rsidR="002713D2" w:rsidRDefault="002713D2" w:rsidP="002713D2">
      <w:pPr>
        <w:jc w:val="center"/>
        <w:rPr>
          <w:sz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794"/>
        <w:gridCol w:w="1350"/>
        <w:gridCol w:w="2295"/>
        <w:gridCol w:w="2700"/>
      </w:tblGrid>
      <w:tr w:rsidR="002713D2" w:rsidRPr="00296D86" w:rsidTr="00A6269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</w:t>
            </w:r>
          </w:p>
        </w:tc>
      </w:tr>
      <w:tr w:rsidR="002713D2" w:rsidRPr="00296D86" w:rsidTr="00A62699">
        <w:trPr>
          <w:cantSplit/>
          <w:trHeight w:val="9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Нормативно-правовое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обеспечение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получения, 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распределения    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освоения    денежных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средств из  Фонда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областного бюджета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D2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D2" w:rsidRPr="00296D86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финансовых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средств   Фонда,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представление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 в  министерство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и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дорожного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2713D2" w:rsidRPr="00296D86" w:rsidTr="00A62699">
        <w:trPr>
          <w:cantSplit/>
          <w:trHeight w:val="1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информационных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о Фонде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D2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D2" w:rsidRPr="00296D86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населения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У Редакция газеты «Заря Каспия»           </w:t>
            </w:r>
          </w:p>
        </w:tc>
      </w:tr>
      <w:tr w:rsidR="002713D2" w:rsidRPr="00296D86" w:rsidTr="00A62699"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Переселение  граждан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из        аварийного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фонда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D2" w:rsidRPr="00296D86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гражданам,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переселяемым  из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аварийного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жилищного фонда,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благоустроенных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жилых помещений,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ликвидация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аварийного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жилищного фонда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2713D2" w:rsidRPr="00296D86" w:rsidTr="00A62699">
        <w:trPr>
          <w:cantSplit/>
          <w:trHeight w:val="1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Организация      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ведение  мониторинга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районной программы и муниципальных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  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условий    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финансовой поддержки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>за   счет    средств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Фонда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3D2" w:rsidRPr="00296D86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 в министерство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и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дорожного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2713D2" w:rsidRPr="00296D86" w:rsidTr="00A62699">
        <w:trPr>
          <w:cantSplit/>
          <w:trHeight w:val="1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средств местного бюджета МО «Володарский район»  согласно муниципальным контрактам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 в министерство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и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дорожного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  <w:tr w:rsidR="002713D2" w:rsidRPr="00296D86" w:rsidTr="00A62699">
        <w:trPr>
          <w:cantSplit/>
          <w:trHeight w:val="14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аварийного жилищного фонда</w:t>
            </w:r>
            <w:r w:rsidRPr="00603CE4">
              <w:rPr>
                <w:rStyle w:val="FontStyle11"/>
                <w:sz w:val="28"/>
                <w:szCs w:val="28"/>
              </w:rPr>
              <w:t xml:space="preserve"> в соответствии с требованиями планируемого развития территорий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Default="002713D2" w:rsidP="00A62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96D8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отчета в министерство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строительства   и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дорожного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хозяйства   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Астраханской      </w:t>
            </w:r>
            <w:r w:rsidRPr="00296D8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области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D2" w:rsidRPr="00296D86" w:rsidRDefault="002713D2" w:rsidP="00A6269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«Володарский район»</w:t>
            </w:r>
          </w:p>
        </w:tc>
      </w:tr>
    </w:tbl>
    <w:p w:rsidR="002713D2" w:rsidRDefault="002713D2" w:rsidP="002713D2">
      <w:pPr>
        <w:jc w:val="both"/>
        <w:rPr>
          <w:sz w:val="28"/>
        </w:rPr>
      </w:pPr>
    </w:p>
    <w:p w:rsidR="00055349" w:rsidRDefault="00055349" w:rsidP="002713D2">
      <w:pPr>
        <w:jc w:val="both"/>
        <w:rPr>
          <w:sz w:val="28"/>
        </w:rPr>
      </w:pPr>
    </w:p>
    <w:p w:rsidR="00055349" w:rsidRDefault="00055349" w:rsidP="002713D2">
      <w:pPr>
        <w:jc w:val="both"/>
        <w:rPr>
          <w:sz w:val="28"/>
        </w:rPr>
      </w:pPr>
    </w:p>
    <w:p w:rsidR="002713D2" w:rsidRPr="002713D2" w:rsidRDefault="002713D2" w:rsidP="00055349">
      <w:pPr>
        <w:jc w:val="center"/>
        <w:rPr>
          <w:sz w:val="28"/>
        </w:rPr>
      </w:pPr>
      <w:r w:rsidRPr="002713D2">
        <w:rPr>
          <w:sz w:val="28"/>
        </w:rPr>
        <w:lastRenderedPageBreak/>
        <w:t>V. Реализация мероприятий по переселению граждан из аварийного жилищного фонда</w:t>
      </w: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Муниципальное образование «Володарский район» представляет заявку в Министерство строительства и дорожного хозяйства Астраханской области для обеспечения долевого финансирования программных мероприятий, осуществляет контроль за ходом реализации мероприятий по переселению граждан из аварийного жилищного фонда.</w:t>
      </w: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Средства долевого финансирования на проведение мероприятий по переселению граждан, включая средства Фонда, поступают из областного бюджета в виде субсидий в</w:t>
      </w:r>
      <w:r w:rsidR="00055349">
        <w:rPr>
          <w:sz w:val="28"/>
        </w:rPr>
        <w:t xml:space="preserve"> бюджет МО «Володарский район» </w:t>
      </w:r>
      <w:r w:rsidRPr="002713D2">
        <w:rPr>
          <w:sz w:val="28"/>
        </w:rPr>
        <w:t xml:space="preserve">в соответствии со сводной бюджетной росписью бюджета Астраханской области. </w:t>
      </w: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 xml:space="preserve">Средства Фонда, бюджета Астраханской области и бюджета                       </w:t>
      </w:r>
      <w:r w:rsidR="00055349">
        <w:rPr>
          <w:sz w:val="28"/>
        </w:rPr>
        <w:t xml:space="preserve">        МО «Володарский район» </w:t>
      </w:r>
      <w:r w:rsidRPr="002713D2">
        <w:rPr>
          <w:sz w:val="28"/>
        </w:rPr>
        <w:t>направляются на переселение граждан, проживающих в многоквартирных домах, признанных до 1 января 2012 года в установленном порядке аварийными и подлежащими сносу в связи с физическим износом в процессе их эксплуатации, в соответствии с перечнем многоквартирных домов, признанных до 1 января 2012 года в установленном порядке аварийными и подлежащими сносу в связи с физическим износом в процессе их эксплуатации, согласно муниципальной программе по переселению граждан из аварийного жилищного фонда в 2015-2018 годы.</w:t>
      </w: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Переселение граждан из аварийного жилищного фонда производится путем: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713D2" w:rsidRPr="002713D2">
        <w:rPr>
          <w:sz w:val="28"/>
        </w:rPr>
        <w:t>предоставления нанимателям жилых помещений в соответствии со статьями 86 и 89 Жилищного кодекса Российской Федерации другого благоустроенного жилого помещения по договору социального найма, равнозначного по общей площади, ранее занимаемому жилому помещению, отвечающего установленным требованиям и находящегося в черте населенного пункта, в котором расположен аварийный многоквартирный дом;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713D2" w:rsidRPr="002713D2">
        <w:rPr>
          <w:sz w:val="28"/>
        </w:rPr>
        <w:t>предоставления собственникам жилых помещений взамен изымаемого помещения другого жилого помещения или выкупа изымаемых жилых помещений в соответствии с частями 1 - 3, 5 - 9 статьи 32 Жилищного кодекса Российской Федерации.</w:t>
      </w: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Формирование районной нормативной правовой базы, определяющей порядок и условия финансирования мероприятий по переселению граждан из аварийного жилищного фонда, предполагает: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713D2" w:rsidRPr="002713D2">
        <w:rPr>
          <w:sz w:val="28"/>
        </w:rPr>
        <w:t>проведение анализа существующих нормативных правовых актов, регулирующих порядок переселения граждан из аварийного жилищного фонда;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713D2" w:rsidRPr="002713D2">
        <w:rPr>
          <w:sz w:val="28"/>
        </w:rPr>
        <w:t>разработку предложений по внесению изменений в районное законодательство по вопросам переселения гражда</w:t>
      </w:r>
      <w:r>
        <w:rPr>
          <w:sz w:val="28"/>
        </w:rPr>
        <w:t>н из аварийного жилищного фонда;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713D2" w:rsidRPr="002713D2">
        <w:rPr>
          <w:sz w:val="28"/>
        </w:rPr>
        <w:t>организационные мероприятия по реализации Программы предусматривают следующее:</w:t>
      </w: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-приобретение жилых помещений;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713D2" w:rsidRPr="002713D2">
        <w:rPr>
          <w:sz w:val="28"/>
        </w:rPr>
        <w:t>установку очередности сноса аварийного жилищного фонда в соответствии с требованиями планируемого развития территорий;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="002713D2" w:rsidRPr="002713D2">
        <w:rPr>
          <w:sz w:val="28"/>
        </w:rPr>
        <w:t>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информации;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713D2" w:rsidRPr="002713D2">
        <w:rPr>
          <w:sz w:val="28"/>
        </w:rPr>
        <w:t>сбор и обобщение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и Градостроительным кодексами Российской Федерации;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713D2" w:rsidRPr="002713D2">
        <w:rPr>
          <w:sz w:val="28"/>
        </w:rPr>
        <w:t xml:space="preserve">разработку механизма контроля за использованием освобожденных земельных участков </w:t>
      </w:r>
    </w:p>
    <w:p w:rsidR="00055349" w:rsidRDefault="00055349" w:rsidP="00055349">
      <w:pPr>
        <w:jc w:val="center"/>
        <w:rPr>
          <w:sz w:val="28"/>
        </w:rPr>
      </w:pPr>
    </w:p>
    <w:p w:rsidR="002713D2" w:rsidRPr="002713D2" w:rsidRDefault="002713D2" w:rsidP="00055349">
      <w:pPr>
        <w:jc w:val="center"/>
        <w:rPr>
          <w:sz w:val="28"/>
        </w:rPr>
      </w:pPr>
      <w:r w:rsidRPr="002713D2">
        <w:rPr>
          <w:sz w:val="28"/>
        </w:rPr>
        <w:t>VI. Ресурсное обеспечение программы.</w:t>
      </w: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 xml:space="preserve">Реализация Программы предусматривается за счет средств Фонда, бюджета Астраханской области и бюджета МО «Володарский район».                                                                                                                                           </w:t>
      </w: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 xml:space="preserve">Расходование средств Фонда осуществляется в соответствии с федеральным законодательством.                                                                           </w:t>
      </w: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Размер предельной стоимости 1 кв. метра общей площади жилых помещений определен в размере 25</w:t>
      </w:r>
      <w:r w:rsidR="00055349">
        <w:rPr>
          <w:sz w:val="28"/>
        </w:rPr>
        <w:t xml:space="preserve"> </w:t>
      </w:r>
      <w:r w:rsidRPr="002713D2">
        <w:rPr>
          <w:sz w:val="28"/>
        </w:rPr>
        <w:t>755 руб. в соответствии с Приказом Министерства строительства и жилищно-коммунального хозяйства Российской Федерации от 10.01.2014 г. №7/</w:t>
      </w:r>
      <w:proofErr w:type="spellStart"/>
      <w:r w:rsidRPr="002713D2">
        <w:rPr>
          <w:sz w:val="28"/>
        </w:rPr>
        <w:t>Пр</w:t>
      </w:r>
      <w:proofErr w:type="spellEnd"/>
      <w:r w:rsidRPr="002713D2">
        <w:rPr>
          <w:sz w:val="28"/>
        </w:rPr>
        <w:t xml:space="preserve"> "О нормативе стоимости одного квадратного метра общей площади жилого помещения по Российской Федерации на первое полугодие 2014 года и показателях средней рыночной стоимости одного квадратного метра общей площади жилого помещения по субъектам Российской Федерации  на 1 квартал 2014 года".</w:t>
      </w:r>
    </w:p>
    <w:p w:rsidR="002713D2" w:rsidRPr="002713D2" w:rsidRDefault="002713D2" w:rsidP="002713D2">
      <w:pPr>
        <w:jc w:val="both"/>
        <w:rPr>
          <w:sz w:val="28"/>
        </w:rPr>
      </w:pPr>
      <w:r w:rsidRPr="002713D2">
        <w:rPr>
          <w:sz w:val="28"/>
        </w:rPr>
        <w:t xml:space="preserve"> </w:t>
      </w:r>
    </w:p>
    <w:p w:rsidR="002713D2" w:rsidRPr="002713D2" w:rsidRDefault="002713D2" w:rsidP="00055349">
      <w:pPr>
        <w:jc w:val="center"/>
        <w:rPr>
          <w:sz w:val="28"/>
        </w:rPr>
      </w:pPr>
      <w:r w:rsidRPr="002713D2">
        <w:rPr>
          <w:sz w:val="28"/>
        </w:rPr>
        <w:t>VII. Обоснование объема средств</w:t>
      </w:r>
    </w:p>
    <w:p w:rsidR="002713D2" w:rsidRPr="002713D2" w:rsidRDefault="002713D2" w:rsidP="002713D2">
      <w:pPr>
        <w:jc w:val="both"/>
        <w:rPr>
          <w:sz w:val="28"/>
        </w:rPr>
      </w:pP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Объем средств рассчитывается</w:t>
      </w:r>
      <w:r w:rsidR="00055349">
        <w:rPr>
          <w:sz w:val="28"/>
        </w:rPr>
        <w:t xml:space="preserve"> исходя из расселяемой площади </w:t>
      </w:r>
      <w:r w:rsidRPr="002713D2">
        <w:rPr>
          <w:sz w:val="28"/>
        </w:rPr>
        <w:t>аварийного жилья и стоимости одного квадратного метра.</w:t>
      </w:r>
    </w:p>
    <w:p w:rsidR="002713D2" w:rsidRPr="002713D2" w:rsidRDefault="002713D2" w:rsidP="002713D2">
      <w:pPr>
        <w:jc w:val="both"/>
        <w:rPr>
          <w:sz w:val="28"/>
        </w:rPr>
      </w:pPr>
    </w:p>
    <w:p w:rsidR="002713D2" w:rsidRPr="002713D2" w:rsidRDefault="002713D2" w:rsidP="00055349">
      <w:pPr>
        <w:jc w:val="center"/>
        <w:rPr>
          <w:sz w:val="28"/>
        </w:rPr>
      </w:pPr>
      <w:r w:rsidRPr="002713D2">
        <w:rPr>
          <w:sz w:val="28"/>
        </w:rPr>
        <w:t>VIII. Планируемые показатели</w:t>
      </w:r>
    </w:p>
    <w:p w:rsidR="002713D2" w:rsidRPr="002713D2" w:rsidRDefault="002713D2" w:rsidP="002713D2">
      <w:pPr>
        <w:jc w:val="both"/>
        <w:rPr>
          <w:sz w:val="28"/>
        </w:rPr>
      </w:pP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В ходе реализации Программы планируется обеспечить жилыми помещениями 499 граждан, проживающих в 44 многоквартирных домах, признанных в установленном порядке аварийными и подлежащими сносу в связи с физическим износом в процессе их эксплуатации до 1 января 2</w:t>
      </w:r>
      <w:r w:rsidR="00055349">
        <w:rPr>
          <w:sz w:val="28"/>
        </w:rPr>
        <w:t xml:space="preserve">012 года; ликвидировать 7281,7 </w:t>
      </w:r>
      <w:r w:rsidRPr="002713D2">
        <w:rPr>
          <w:sz w:val="28"/>
        </w:rPr>
        <w:t>кв. м аварийного жилищного фонда.</w:t>
      </w:r>
    </w:p>
    <w:p w:rsidR="002713D2" w:rsidRPr="002713D2" w:rsidRDefault="002713D2" w:rsidP="002713D2">
      <w:pPr>
        <w:jc w:val="both"/>
        <w:rPr>
          <w:sz w:val="28"/>
        </w:rPr>
      </w:pPr>
    </w:p>
    <w:p w:rsidR="002713D2" w:rsidRPr="002713D2" w:rsidRDefault="002713D2" w:rsidP="00055349">
      <w:pPr>
        <w:jc w:val="center"/>
        <w:rPr>
          <w:sz w:val="28"/>
        </w:rPr>
      </w:pPr>
      <w:r w:rsidRPr="002713D2">
        <w:rPr>
          <w:sz w:val="28"/>
        </w:rPr>
        <w:t>IX. Оценка эффективности</w:t>
      </w:r>
    </w:p>
    <w:p w:rsidR="002713D2" w:rsidRPr="002713D2" w:rsidRDefault="002713D2" w:rsidP="00055349">
      <w:pPr>
        <w:jc w:val="center"/>
        <w:rPr>
          <w:sz w:val="28"/>
        </w:rPr>
      </w:pPr>
      <w:r w:rsidRPr="002713D2">
        <w:rPr>
          <w:sz w:val="28"/>
        </w:rPr>
        <w:t>и ожидаемые конечные результаты реализации Программы</w:t>
      </w:r>
    </w:p>
    <w:p w:rsidR="002713D2" w:rsidRPr="002713D2" w:rsidRDefault="002713D2" w:rsidP="002713D2">
      <w:pPr>
        <w:jc w:val="both"/>
        <w:rPr>
          <w:sz w:val="28"/>
        </w:rPr>
      </w:pP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Программа носит социальный характер, основным критерием эффективности которой является количество семей, переселенных из аварийного жилищного фонда.</w:t>
      </w: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Реализация Программы обеспечит: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r w:rsidR="002713D2" w:rsidRPr="002713D2">
        <w:rPr>
          <w:sz w:val="28"/>
        </w:rPr>
        <w:t>реализацию гражданами права на безопасные и благоприятные условия проживания;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713D2" w:rsidRPr="002713D2">
        <w:rPr>
          <w:sz w:val="28"/>
        </w:rPr>
        <w:t>снижение доли населения, проживающего в многоквартирных домах на территории муниципального образования «Володарский район», признанных в установленном порядке аварийными.</w:t>
      </w:r>
    </w:p>
    <w:p w:rsidR="002713D2" w:rsidRP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Конечными результатами реализации Программы будут являться: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713D2" w:rsidRPr="002713D2">
        <w:rPr>
          <w:sz w:val="28"/>
        </w:rPr>
        <w:t>обеспечение органами местного самоуправления безопасных и благоприятных условий проживания граждан;</w:t>
      </w:r>
    </w:p>
    <w:p w:rsidR="002713D2" w:rsidRPr="002713D2" w:rsidRDefault="00055349" w:rsidP="00055349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2713D2" w:rsidRPr="002713D2">
        <w:rPr>
          <w:sz w:val="28"/>
        </w:rPr>
        <w:t>ликвидация при финансовой поддержке Фонда содействия реформированию жилищно-коммунального хозяйства, выделяемой в 2015 году, и обязательной доли финансирования из бюджета</w:t>
      </w:r>
      <w:r>
        <w:rPr>
          <w:sz w:val="28"/>
        </w:rPr>
        <w:t xml:space="preserve"> МО «Володарский район» 7281,7 </w:t>
      </w:r>
      <w:r w:rsidR="002713D2" w:rsidRPr="002713D2">
        <w:rPr>
          <w:sz w:val="28"/>
        </w:rPr>
        <w:t xml:space="preserve">кв. м аварийного жилищного фонда с отселением 499 жителей из многоквартирных домов, признанных до 1 января 2012 года аварийными и подлежащими сносу в связи с физическим износом в процессе их эксплуатации, на территории муниципального образования «Володарский район». </w:t>
      </w:r>
    </w:p>
    <w:p w:rsidR="002713D2" w:rsidRPr="002713D2" w:rsidRDefault="002713D2" w:rsidP="002713D2">
      <w:pPr>
        <w:jc w:val="both"/>
        <w:rPr>
          <w:sz w:val="28"/>
        </w:rPr>
      </w:pPr>
    </w:p>
    <w:p w:rsidR="002713D2" w:rsidRPr="002713D2" w:rsidRDefault="002713D2" w:rsidP="002713D2">
      <w:pPr>
        <w:jc w:val="both"/>
        <w:rPr>
          <w:sz w:val="28"/>
        </w:rPr>
      </w:pPr>
    </w:p>
    <w:p w:rsidR="002713D2" w:rsidRPr="002713D2" w:rsidRDefault="002713D2" w:rsidP="002713D2">
      <w:pPr>
        <w:jc w:val="both"/>
        <w:rPr>
          <w:sz w:val="28"/>
        </w:rPr>
      </w:pPr>
    </w:p>
    <w:p w:rsidR="002713D2" w:rsidRDefault="002713D2" w:rsidP="00055349">
      <w:pPr>
        <w:ind w:firstLine="851"/>
        <w:jc w:val="both"/>
        <w:rPr>
          <w:sz w:val="28"/>
        </w:rPr>
      </w:pPr>
      <w:r w:rsidRPr="002713D2">
        <w:rPr>
          <w:sz w:val="28"/>
        </w:rPr>
        <w:t>Верно:</w:t>
      </w: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ind w:firstLine="851"/>
        <w:jc w:val="both"/>
        <w:rPr>
          <w:sz w:val="28"/>
        </w:rPr>
      </w:pPr>
    </w:p>
    <w:p w:rsidR="00055349" w:rsidRDefault="00055349" w:rsidP="00055349">
      <w:pPr>
        <w:jc w:val="both"/>
        <w:rPr>
          <w:sz w:val="28"/>
        </w:rPr>
        <w:sectPr w:rsidR="00055349" w:rsidSect="002713D2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055349" w:rsidRPr="006C2EB8" w:rsidRDefault="00055349" w:rsidP="00055349">
      <w:pPr>
        <w:ind w:firstLine="851"/>
        <w:jc w:val="right"/>
        <w:rPr>
          <w:sz w:val="28"/>
          <w:szCs w:val="26"/>
        </w:rPr>
      </w:pPr>
      <w:r w:rsidRPr="006C2EB8">
        <w:rPr>
          <w:sz w:val="28"/>
          <w:szCs w:val="26"/>
        </w:rPr>
        <w:lastRenderedPageBreak/>
        <w:t>Приложение №</w:t>
      </w:r>
      <w:r>
        <w:rPr>
          <w:sz w:val="28"/>
          <w:szCs w:val="26"/>
        </w:rPr>
        <w:t>2</w:t>
      </w:r>
    </w:p>
    <w:p w:rsidR="00055349" w:rsidRPr="006C2EB8" w:rsidRDefault="00055349" w:rsidP="00055349">
      <w:pPr>
        <w:ind w:firstLine="851"/>
        <w:jc w:val="right"/>
        <w:rPr>
          <w:sz w:val="28"/>
          <w:szCs w:val="26"/>
        </w:rPr>
      </w:pPr>
      <w:r w:rsidRPr="006C2EB8">
        <w:rPr>
          <w:sz w:val="28"/>
          <w:szCs w:val="26"/>
        </w:rPr>
        <w:t>к постановлению администрации</w:t>
      </w:r>
    </w:p>
    <w:p w:rsidR="00055349" w:rsidRPr="006C2EB8" w:rsidRDefault="00055349" w:rsidP="00055349">
      <w:pPr>
        <w:ind w:firstLine="851"/>
        <w:jc w:val="right"/>
        <w:rPr>
          <w:sz w:val="28"/>
          <w:szCs w:val="26"/>
        </w:rPr>
      </w:pPr>
      <w:r w:rsidRPr="006C2EB8">
        <w:rPr>
          <w:sz w:val="28"/>
          <w:szCs w:val="26"/>
        </w:rPr>
        <w:t>МО "Володарский район"</w:t>
      </w:r>
    </w:p>
    <w:p w:rsidR="001C5C4C" w:rsidRDefault="00055349" w:rsidP="00055349">
      <w:pPr>
        <w:jc w:val="right"/>
        <w:rPr>
          <w:sz w:val="28"/>
          <w:szCs w:val="26"/>
          <w:u w:val="single"/>
        </w:rPr>
      </w:pPr>
      <w:r w:rsidRPr="006C2EB8">
        <w:rPr>
          <w:sz w:val="28"/>
          <w:szCs w:val="26"/>
        </w:rPr>
        <w:t xml:space="preserve">от </w:t>
      </w:r>
      <w:r>
        <w:rPr>
          <w:sz w:val="28"/>
          <w:szCs w:val="26"/>
          <w:u w:val="single"/>
        </w:rPr>
        <w:t>10.11</w:t>
      </w:r>
      <w:r w:rsidRPr="006C2EB8">
        <w:rPr>
          <w:sz w:val="28"/>
          <w:szCs w:val="26"/>
          <w:u w:val="single"/>
        </w:rPr>
        <w:t>.2016 г</w:t>
      </w:r>
      <w:r w:rsidRPr="006C2EB8">
        <w:rPr>
          <w:sz w:val="28"/>
          <w:szCs w:val="26"/>
        </w:rPr>
        <w:t xml:space="preserve">. № </w:t>
      </w:r>
      <w:r w:rsidRPr="006C2EB8">
        <w:rPr>
          <w:sz w:val="28"/>
          <w:szCs w:val="26"/>
          <w:u w:val="single"/>
        </w:rPr>
        <w:t>32</w:t>
      </w:r>
      <w:r>
        <w:rPr>
          <w:sz w:val="28"/>
          <w:szCs w:val="26"/>
          <w:u w:val="single"/>
        </w:rPr>
        <w:t>8</w:t>
      </w:r>
    </w:p>
    <w:p w:rsidR="001C5C4C" w:rsidRDefault="001C5C4C" w:rsidP="00055349">
      <w:pPr>
        <w:jc w:val="right"/>
        <w:rPr>
          <w:sz w:val="28"/>
          <w:szCs w:val="26"/>
          <w:u w:val="single"/>
        </w:rPr>
      </w:pPr>
    </w:p>
    <w:tbl>
      <w:tblPr>
        <w:tblW w:w="15026" w:type="dxa"/>
        <w:tblInd w:w="-459" w:type="dxa"/>
        <w:tblLayout w:type="fixed"/>
        <w:tblLook w:val="04A0"/>
      </w:tblPr>
      <w:tblGrid>
        <w:gridCol w:w="851"/>
        <w:gridCol w:w="2410"/>
        <w:gridCol w:w="1701"/>
        <w:gridCol w:w="1134"/>
        <w:gridCol w:w="1559"/>
        <w:gridCol w:w="1559"/>
        <w:gridCol w:w="1418"/>
        <w:gridCol w:w="1275"/>
        <w:gridCol w:w="1843"/>
        <w:gridCol w:w="1276"/>
      </w:tblGrid>
      <w:tr w:rsidR="00055349" w:rsidRPr="001C5C4C" w:rsidTr="00055349">
        <w:trPr>
          <w:trHeight w:val="510"/>
        </w:trPr>
        <w:tc>
          <w:tcPr>
            <w:tcW w:w="15026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bCs/>
                <w:color w:val="000000"/>
              </w:rPr>
              <w:t>Перечень мероприятий программы:</w:t>
            </w:r>
            <w:r w:rsidRPr="001C5C4C">
              <w:rPr>
                <w:color w:val="000000"/>
              </w:rPr>
              <w:t xml:space="preserve"> «Переселение граждан, проживающих на территории Володарского района Астраханской области, из аварийного жилого фонда на 2015-2018 годы</w:t>
            </w:r>
          </w:p>
        </w:tc>
      </w:tr>
      <w:tr w:rsidR="00055349" w:rsidRPr="001C5C4C" w:rsidTr="00055349">
        <w:trPr>
          <w:trHeight w:val="300"/>
        </w:trPr>
        <w:tc>
          <w:tcPr>
            <w:tcW w:w="1502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за счет средств фонда содействия реформирования</w:t>
            </w:r>
          </w:p>
        </w:tc>
      </w:tr>
      <w:tr w:rsidR="00055349" w:rsidRPr="001C5C4C" w:rsidTr="00055349">
        <w:trPr>
          <w:trHeight w:val="315"/>
        </w:trPr>
        <w:tc>
          <w:tcPr>
            <w:tcW w:w="1502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жилищно-коммунального хозяйства»</w:t>
            </w:r>
          </w:p>
        </w:tc>
      </w:tr>
      <w:tr w:rsidR="00055349" w:rsidRPr="001C5C4C" w:rsidTr="00055349">
        <w:trPr>
          <w:trHeight w:val="141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№ </w:t>
            </w:r>
            <w:proofErr w:type="spellStart"/>
            <w:r w:rsidRPr="001C5C4C">
              <w:rPr>
                <w:color w:val="000000"/>
              </w:rPr>
              <w:t>п</w:t>
            </w:r>
            <w:proofErr w:type="spellEnd"/>
            <w:r w:rsidRPr="001C5C4C">
              <w:rPr>
                <w:color w:val="000000"/>
              </w:rPr>
              <w:t>/</w:t>
            </w:r>
            <w:proofErr w:type="spellStart"/>
            <w:r w:rsidRPr="001C5C4C">
              <w:rPr>
                <w:color w:val="000000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Срок исполнения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Объем финансирования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Планируемые результаты реализации мероприятия (кв.м.)</w:t>
            </w:r>
          </w:p>
        </w:tc>
      </w:tr>
      <w:tr w:rsidR="00055349" w:rsidRPr="001C5C4C" w:rsidTr="0005534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8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</w:tr>
      <w:tr w:rsidR="00055349" w:rsidRPr="001C5C4C" w:rsidTr="0005534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2017-2018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</w:tr>
      <w:tr w:rsidR="00055349" w:rsidRPr="001C5C4C" w:rsidTr="00055349">
        <w:trPr>
          <w:trHeight w:val="57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ООО»</w:t>
            </w:r>
            <w:proofErr w:type="spellStart"/>
            <w:r w:rsidRPr="001C5C4C">
              <w:rPr>
                <w:color w:val="000000"/>
              </w:rPr>
              <w:t>ДизельАгроСтрой</w:t>
            </w:r>
            <w:proofErr w:type="spellEnd"/>
            <w:r w:rsidRPr="001C5C4C"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2 910 958,88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873287,66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2037671,216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Отдел земельных и имущественных отношений, жилищной  политики администрации МО "Володарский район"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055349" w:rsidRPr="001C5C4C" w:rsidTr="00055349">
        <w:trPr>
          <w:trHeight w:val="55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03253000224150000319-0178340 от 24.08.2015г.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2 910 958,87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2910958,87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753,5</w:t>
            </w:r>
          </w:p>
        </w:tc>
      </w:tr>
      <w:tr w:rsidR="00055349" w:rsidRPr="001C5C4C" w:rsidTr="00055349">
        <w:trPr>
          <w:trHeight w:val="56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13 584 474,75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jc w:val="center"/>
            </w:pPr>
            <w:r w:rsidRPr="001C5C4C">
              <w:t xml:space="preserve">                           </w:t>
            </w:r>
          </w:p>
          <w:p w:rsidR="00055349" w:rsidRPr="001C5C4C" w:rsidRDefault="00055349" w:rsidP="00A62699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13 477 850,19   </w:t>
            </w:r>
          </w:p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   </w:t>
            </w:r>
          </w:p>
          <w:p w:rsidR="00055349" w:rsidRPr="001C5C4C" w:rsidRDefault="00055349" w:rsidP="00A62699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   106 624,54   </w:t>
            </w:r>
          </w:p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74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"ТПК"Юг- 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2 775 745,12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832723,536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1943021,584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055349" w:rsidRPr="001C5C4C" w:rsidTr="00055349">
        <w:trPr>
          <w:trHeight w:val="68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0325300022415000327-0178340-02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2775745,13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2775745,13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718,5</w:t>
            </w:r>
          </w:p>
        </w:tc>
      </w:tr>
      <w:tr w:rsidR="00055349" w:rsidRPr="001C5C4C" w:rsidTr="001C5C4C">
        <w:trPr>
          <w:trHeight w:val="37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от 21.08.2015г.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12953477,25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12 851 805,39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101 671,84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54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"</w:t>
            </w:r>
            <w:proofErr w:type="spellStart"/>
            <w:r w:rsidRPr="001C5C4C">
              <w:rPr>
                <w:color w:val="000000"/>
              </w:rPr>
              <w:t>Пневмострой</w:t>
            </w:r>
            <w:proofErr w:type="spellEnd"/>
            <w:r w:rsidRPr="001C5C4C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4968525,83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1490557,749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3477968,081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055349" w:rsidRPr="001C5C4C" w:rsidTr="00055349">
        <w:trPr>
          <w:trHeight w:val="66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0325300022415000320-0178340-01 от 25.08.2015г.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4 968 525,82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4 968 525,82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1286,1</w:t>
            </w:r>
          </w:p>
        </w:tc>
      </w:tr>
      <w:tr w:rsidR="00055349" w:rsidRPr="001C5C4C" w:rsidTr="00055349">
        <w:trPr>
          <w:trHeight w:val="60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23186453,85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23 004 463,34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  181 990,48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64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"</w:t>
            </w:r>
            <w:proofErr w:type="spellStart"/>
            <w:r w:rsidRPr="001C5C4C">
              <w:rPr>
                <w:color w:val="000000"/>
              </w:rPr>
              <w:t>Пневмострой</w:t>
            </w:r>
            <w:proofErr w:type="spellEnd"/>
            <w:r w:rsidRPr="001C5C4C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5181390,9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1554417,27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3626973,63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055349" w:rsidRPr="001C5C4C" w:rsidTr="00055349">
        <w:trPr>
          <w:trHeight w:val="62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0325300022415000321-0178340-02 от 25.08.2015г.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5181390,9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5181390,9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1397,4</w:t>
            </w:r>
          </w:p>
        </w:tc>
      </w:tr>
      <w:tr w:rsidR="00055349" w:rsidRPr="001C5C4C" w:rsidTr="00055349">
        <w:trPr>
          <w:trHeight w:val="55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24179824,19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23 990 036,72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   189 787,44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762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ПКФ "</w:t>
            </w:r>
            <w:proofErr w:type="spellStart"/>
            <w:r w:rsidRPr="001C5C4C">
              <w:rPr>
                <w:color w:val="000000"/>
              </w:rPr>
              <w:t>Аствуд</w:t>
            </w:r>
            <w:proofErr w:type="spellEnd"/>
            <w:r w:rsidRPr="001C5C4C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3784826,02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1135447,806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2649378,214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055349" w:rsidRPr="001C5C4C" w:rsidTr="00055349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0325300022415000322-0178340-01 от 24.08.2015г.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3784826,03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3784826,03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1023,4</w:t>
            </w:r>
          </w:p>
        </w:tc>
      </w:tr>
      <w:tr w:rsidR="00055349" w:rsidRPr="001C5C4C" w:rsidTr="00055349">
        <w:trPr>
          <w:trHeight w:val="23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17662521,45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17 523 888,29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1C5C4C">
            <w:pPr>
              <w:rPr>
                <w:color w:val="000000"/>
              </w:rPr>
            </w:pPr>
            <w:r w:rsidRPr="001C5C4C">
              <w:rPr>
                <w:color w:val="000000"/>
              </w:rPr>
              <w:t xml:space="preserve">   138 633,13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86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ПКФ "</w:t>
            </w:r>
            <w:proofErr w:type="spellStart"/>
            <w:r w:rsidRPr="001C5C4C">
              <w:rPr>
                <w:color w:val="000000"/>
              </w:rPr>
              <w:t>Аствуд</w:t>
            </w:r>
            <w:proofErr w:type="spellEnd"/>
            <w:r w:rsidRPr="001C5C4C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4117838,18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1235351,454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2882486,726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055349" w:rsidRPr="001C5C4C" w:rsidTr="00055349">
        <w:trPr>
          <w:trHeight w:val="276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0325300022415000323-0178340-01 от 25.08.2015г.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4117838,17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4117838,17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1097</w:t>
            </w:r>
          </w:p>
        </w:tc>
      </w:tr>
      <w:tr w:rsidR="00055349" w:rsidRPr="001C5C4C" w:rsidTr="00055349">
        <w:trPr>
          <w:trHeight w:val="503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19216578,16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19 065 747,21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1C5C4C">
            <w:pPr>
              <w:rPr>
                <w:color w:val="000000"/>
              </w:rPr>
            </w:pPr>
            <w:r w:rsidRPr="001C5C4C">
              <w:rPr>
                <w:color w:val="000000"/>
              </w:rPr>
              <w:t xml:space="preserve">150 830,92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84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ПКФ "</w:t>
            </w:r>
            <w:proofErr w:type="spellStart"/>
            <w:r w:rsidRPr="001C5C4C">
              <w:rPr>
                <w:color w:val="000000"/>
              </w:rPr>
              <w:t>Аствуд</w:t>
            </w:r>
            <w:proofErr w:type="spellEnd"/>
            <w:r w:rsidRPr="001C5C4C">
              <w:rPr>
                <w:color w:val="00000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1977211,35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593163,405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1384047,945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</w:t>
            </w:r>
          </w:p>
        </w:tc>
      </w:tr>
      <w:tr w:rsidR="00055349" w:rsidRPr="001C5C4C" w:rsidTr="00055349">
        <w:trPr>
          <w:trHeight w:val="66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0325300022415000324-0178340-01 от 21.08.2015г.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1977211,35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1977211,35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511,8</w:t>
            </w:r>
          </w:p>
        </w:tc>
      </w:tr>
      <w:tr w:rsidR="00055349" w:rsidRPr="001C5C4C" w:rsidTr="00055349">
        <w:trPr>
          <w:trHeight w:val="32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9226986,3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9 154 563,67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  72 422,62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8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"УК"ВСТК"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2414531,25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724359,375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1690171,875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покупка квартир площадью  </w:t>
            </w:r>
          </w:p>
        </w:tc>
      </w:tr>
      <w:tr w:rsidR="00055349" w:rsidRPr="001C5C4C" w:rsidTr="00055349">
        <w:trPr>
          <w:trHeight w:val="762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0325300022415000325-0178340-01 от 21.08.2015г.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2414531,25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2414531,25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625</w:t>
            </w:r>
          </w:p>
        </w:tc>
      </w:tr>
      <w:tr w:rsidR="00055349" w:rsidRPr="001C5C4C" w:rsidTr="00055349">
        <w:trPr>
          <w:trHeight w:val="689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11267812,5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11 179 371,42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88 441,06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127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1C5C4C" w:rsidP="00A626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ООО ПКФ «</w:t>
            </w:r>
            <w:proofErr w:type="spellStart"/>
            <w:r w:rsidRPr="001C5C4C">
              <w:rPr>
                <w:color w:val="000000"/>
              </w:rPr>
              <w:t>Аствуд</w:t>
            </w:r>
            <w:proofErr w:type="spellEnd"/>
            <w:r w:rsidRPr="001C5C4C">
              <w:rPr>
                <w:color w:val="000000"/>
              </w:rPr>
              <w:t>»  </w:t>
            </w:r>
          </w:p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0125300004114000049-026-1016-01 от 01.08.2014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900000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900000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покупка квартир площадью   </w:t>
            </w:r>
          </w:p>
        </w:tc>
      </w:tr>
      <w:tr w:rsidR="00055349" w:rsidRPr="001C5C4C" w:rsidTr="00055349">
        <w:trPr>
          <w:trHeight w:val="54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(кредиторская задолженность)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51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83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1C5C4C" w:rsidP="00A626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ЧП «</w:t>
            </w:r>
            <w:proofErr w:type="spellStart"/>
            <w:r w:rsidRPr="001C5C4C">
              <w:rPr>
                <w:color w:val="000000"/>
              </w:rPr>
              <w:t>Стройсервис</w:t>
            </w:r>
            <w:proofErr w:type="spellEnd"/>
            <w:r w:rsidRPr="001C5C4C">
              <w:rPr>
                <w:color w:val="000000"/>
              </w:rPr>
              <w:t>»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1437577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1437577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покупка квартир площадью   </w:t>
            </w:r>
          </w:p>
        </w:tc>
      </w:tr>
      <w:tr w:rsidR="00055349" w:rsidRPr="001C5C4C" w:rsidTr="00055349">
        <w:trPr>
          <w:trHeight w:val="7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№19 от 25.04.2008г.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5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(кредиторская задолженность)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834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1C5C4C" w:rsidP="00A6269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2015-2018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30 468 604,53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1C5C4C">
            <w:pPr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10776885,26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19641719,27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 xml:space="preserve"> покупка квартир площадью  </w:t>
            </w:r>
          </w:p>
        </w:tc>
      </w:tr>
      <w:tr w:rsidR="00055349" w:rsidRPr="001C5C4C" w:rsidTr="00055349">
        <w:trPr>
          <w:trHeight w:val="701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Итог: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28131027,52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28131027,52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554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Другие 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1C5C4C">
            <w:pPr>
              <w:rPr>
                <w:color w:val="000000"/>
              </w:rPr>
            </w:pPr>
            <w:r w:rsidRPr="001C5C4C">
              <w:rPr>
                <w:color w:val="000000"/>
              </w:rPr>
              <w:t xml:space="preserve">131 278 128,45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rPr>
                <w:color w:val="000000"/>
              </w:rPr>
            </w:pPr>
            <w:r w:rsidRPr="001C5C4C">
              <w:rPr>
                <w:color w:val="000000"/>
              </w:rPr>
              <w:t xml:space="preserve">130 247 726,23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rPr>
                <w:color w:val="000000"/>
              </w:rPr>
            </w:pPr>
            <w:r w:rsidRPr="001C5C4C">
              <w:rPr>
                <w:color w:val="000000"/>
              </w:rPr>
              <w:t xml:space="preserve"> 1 030 402,03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0</w:t>
            </w: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  <w:r w:rsidRPr="001C5C4C">
              <w:rPr>
                <w:color w:val="000000"/>
              </w:rPr>
              <w:t> </w:t>
            </w:r>
          </w:p>
        </w:tc>
      </w:tr>
      <w:tr w:rsidR="00055349" w:rsidRPr="001C5C4C" w:rsidTr="00055349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49" w:rsidRPr="001C5C4C" w:rsidRDefault="00055349" w:rsidP="00A62699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055349" w:rsidRDefault="00055349" w:rsidP="00055349">
      <w:pPr>
        <w:jc w:val="both"/>
        <w:rPr>
          <w:sz w:val="28"/>
        </w:rPr>
      </w:pPr>
    </w:p>
    <w:p w:rsidR="001C5C4C" w:rsidRDefault="001C5C4C" w:rsidP="001C5C4C">
      <w:pPr>
        <w:ind w:firstLine="851"/>
        <w:jc w:val="both"/>
        <w:rPr>
          <w:sz w:val="28"/>
        </w:rPr>
      </w:pPr>
    </w:p>
    <w:p w:rsidR="001C5C4C" w:rsidRPr="00320993" w:rsidRDefault="001C5C4C" w:rsidP="001C5C4C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1C5C4C" w:rsidRPr="00320993" w:rsidSect="00055349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20993"/>
    <w:rsid w:val="00016A7D"/>
    <w:rsid w:val="0002419B"/>
    <w:rsid w:val="0003011F"/>
    <w:rsid w:val="0005118A"/>
    <w:rsid w:val="00055349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C5C4C"/>
    <w:rsid w:val="001D0BB6"/>
    <w:rsid w:val="001F715B"/>
    <w:rsid w:val="0020743C"/>
    <w:rsid w:val="00237597"/>
    <w:rsid w:val="002713D2"/>
    <w:rsid w:val="00274400"/>
    <w:rsid w:val="00290EDC"/>
    <w:rsid w:val="002C4B63"/>
    <w:rsid w:val="002C795F"/>
    <w:rsid w:val="002E4B29"/>
    <w:rsid w:val="0031562F"/>
    <w:rsid w:val="00320993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5BE"/>
    <w:rsid w:val="00541BC9"/>
    <w:rsid w:val="0056111D"/>
    <w:rsid w:val="00566C6F"/>
    <w:rsid w:val="00567C0E"/>
    <w:rsid w:val="00576C49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0814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320993"/>
    <w:rPr>
      <w:rFonts w:ascii="Times New Roman" w:hAnsi="Times New Roman" w:cs="Times New Roman"/>
      <w:sz w:val="18"/>
      <w:szCs w:val="18"/>
    </w:rPr>
  </w:style>
  <w:style w:type="paragraph" w:customStyle="1" w:styleId="ConsNormal">
    <w:name w:val="ConsNormal"/>
    <w:rsid w:val="003209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3209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0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2713D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C708-AD5E-46ED-87C9-9ABFCE35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44</TotalTime>
  <Pages>14</Pages>
  <Words>3173</Words>
  <Characters>18090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2016-11-10T06:02:00Z</cp:lastPrinted>
  <dcterms:created xsi:type="dcterms:W3CDTF">2016-11-10T05:15:00Z</dcterms:created>
  <dcterms:modified xsi:type="dcterms:W3CDTF">2016-11-28T13:02:00Z</dcterms:modified>
</cp:coreProperties>
</file>