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B48A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B48A6" w:rsidRPr="00DB48A6">
              <w:rPr>
                <w:sz w:val="32"/>
                <w:szCs w:val="32"/>
                <w:u w:val="single"/>
              </w:rPr>
              <w:t>19.05.2016 г.</w:t>
            </w:r>
          </w:p>
        </w:tc>
        <w:tc>
          <w:tcPr>
            <w:tcW w:w="4927" w:type="dxa"/>
          </w:tcPr>
          <w:p w:rsidR="0005118A" w:rsidRPr="00DB48A6" w:rsidRDefault="0005118A" w:rsidP="00DB48A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B48A6" w:rsidRPr="00DB48A6">
              <w:rPr>
                <w:sz w:val="32"/>
                <w:szCs w:val="32"/>
                <w:u w:val="single"/>
              </w:rPr>
              <w:t xml:space="preserve"> 131</w:t>
            </w:r>
          </w:p>
        </w:tc>
      </w:tr>
    </w:tbl>
    <w:p w:rsidR="00274400" w:rsidRDefault="00274400">
      <w:pPr>
        <w:jc w:val="center"/>
      </w:pPr>
    </w:p>
    <w:p w:rsidR="00DB48A6" w:rsidRDefault="00DB48A6" w:rsidP="00DB48A6">
      <w:pPr>
        <w:ind w:firstLine="851"/>
        <w:rPr>
          <w:sz w:val="28"/>
          <w:szCs w:val="28"/>
        </w:rPr>
      </w:pPr>
      <w:r w:rsidRPr="00D170EE">
        <w:rPr>
          <w:sz w:val="28"/>
          <w:szCs w:val="28"/>
        </w:rPr>
        <w:t xml:space="preserve">Об утверждении Положения о порядке комплектования </w:t>
      </w:r>
    </w:p>
    <w:p w:rsidR="00DB48A6" w:rsidRDefault="00DB48A6" w:rsidP="00DB48A6">
      <w:pPr>
        <w:ind w:firstLine="851"/>
        <w:rPr>
          <w:sz w:val="28"/>
          <w:szCs w:val="28"/>
        </w:rPr>
      </w:pPr>
      <w:r w:rsidRPr="00D170EE">
        <w:rPr>
          <w:sz w:val="28"/>
          <w:szCs w:val="28"/>
        </w:rPr>
        <w:t xml:space="preserve">муниципальных образовательных </w:t>
      </w:r>
      <w:r w:rsidRPr="00D170EE">
        <w:rPr>
          <w:spacing w:val="-14"/>
          <w:sz w:val="28"/>
          <w:szCs w:val="28"/>
        </w:rPr>
        <w:t xml:space="preserve">  организаций</w:t>
      </w:r>
      <w:r w:rsidRPr="00D170EE">
        <w:rPr>
          <w:sz w:val="28"/>
          <w:szCs w:val="28"/>
        </w:rPr>
        <w:t xml:space="preserve"> </w:t>
      </w:r>
    </w:p>
    <w:p w:rsidR="00DB48A6" w:rsidRDefault="00DB48A6" w:rsidP="00DB48A6">
      <w:pPr>
        <w:ind w:firstLine="851"/>
        <w:rPr>
          <w:sz w:val="28"/>
          <w:szCs w:val="28"/>
        </w:rPr>
      </w:pPr>
      <w:r w:rsidRPr="00D170EE">
        <w:rPr>
          <w:sz w:val="28"/>
          <w:szCs w:val="28"/>
        </w:rPr>
        <w:t xml:space="preserve">МО «Володарский район», реализующих образовательную  </w:t>
      </w:r>
    </w:p>
    <w:p w:rsidR="00DB48A6" w:rsidRDefault="00DB48A6" w:rsidP="00DB48A6">
      <w:pPr>
        <w:ind w:firstLine="851"/>
        <w:rPr>
          <w:sz w:val="28"/>
          <w:szCs w:val="28"/>
        </w:rPr>
      </w:pPr>
      <w:r w:rsidRPr="00D170EE">
        <w:rPr>
          <w:sz w:val="28"/>
          <w:szCs w:val="28"/>
        </w:rPr>
        <w:t xml:space="preserve">программу дошкольного образования, Положения  </w:t>
      </w:r>
    </w:p>
    <w:p w:rsidR="00DB48A6" w:rsidRDefault="00DB48A6" w:rsidP="00DB48A6">
      <w:pPr>
        <w:ind w:firstLine="851"/>
        <w:rPr>
          <w:sz w:val="28"/>
          <w:szCs w:val="28"/>
        </w:rPr>
      </w:pPr>
      <w:r w:rsidRPr="00D170EE">
        <w:rPr>
          <w:sz w:val="28"/>
          <w:szCs w:val="28"/>
        </w:rPr>
        <w:t xml:space="preserve">о районной комиссии МО «Володарский район» </w:t>
      </w:r>
    </w:p>
    <w:p w:rsidR="00DB48A6" w:rsidRDefault="00DB48A6" w:rsidP="00DB48A6">
      <w:pPr>
        <w:ind w:firstLine="851"/>
        <w:rPr>
          <w:sz w:val="28"/>
          <w:szCs w:val="28"/>
        </w:rPr>
      </w:pPr>
      <w:r w:rsidRPr="00D170EE">
        <w:rPr>
          <w:sz w:val="28"/>
          <w:szCs w:val="28"/>
        </w:rPr>
        <w:t xml:space="preserve">и состава районной комиссии по вопросам </w:t>
      </w:r>
    </w:p>
    <w:p w:rsidR="00DB48A6" w:rsidRPr="00D170EE" w:rsidRDefault="00DB48A6" w:rsidP="00DB48A6">
      <w:pPr>
        <w:ind w:firstLine="851"/>
        <w:rPr>
          <w:sz w:val="28"/>
          <w:szCs w:val="28"/>
        </w:rPr>
      </w:pPr>
      <w:r w:rsidRPr="00D170EE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</w:t>
      </w:r>
      <w:r w:rsidRPr="00D170EE">
        <w:rPr>
          <w:sz w:val="28"/>
          <w:szCs w:val="28"/>
        </w:rPr>
        <w:t xml:space="preserve"> МО «Володарский район» </w:t>
      </w:r>
    </w:p>
    <w:p w:rsidR="00DB48A6" w:rsidRPr="00D170EE" w:rsidRDefault="00DB48A6" w:rsidP="00DB48A6">
      <w:pPr>
        <w:ind w:firstLine="851"/>
        <w:jc w:val="both"/>
        <w:rPr>
          <w:sz w:val="28"/>
          <w:szCs w:val="28"/>
        </w:rPr>
      </w:pPr>
      <w:r w:rsidRPr="00D170EE">
        <w:rPr>
          <w:sz w:val="28"/>
          <w:szCs w:val="28"/>
        </w:rPr>
        <w:t xml:space="preserve">         </w:t>
      </w:r>
    </w:p>
    <w:p w:rsidR="00DB48A6" w:rsidRDefault="00DB48A6" w:rsidP="00DB48A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70EE">
        <w:rPr>
          <w:sz w:val="28"/>
          <w:szCs w:val="28"/>
        </w:rPr>
        <w:t xml:space="preserve">В соответствии с федеральными законами от  06.10.2003 № 131-ФЗ «Об общих принципах организации местного самоуправления в Российской Федерации», от 29.12.12 № 273 «Об образовании в Российской Федерации», Постановлением Главного государственного санитарного врача Российской Федерации от 15 мая 2013 г. N 26 "Об утверждении </w:t>
      </w:r>
      <w:proofErr w:type="spellStart"/>
      <w:r w:rsidRPr="00D170EE">
        <w:rPr>
          <w:sz w:val="28"/>
          <w:szCs w:val="28"/>
        </w:rPr>
        <w:t>СанПиН</w:t>
      </w:r>
      <w:proofErr w:type="spellEnd"/>
      <w:r w:rsidRPr="00D170EE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 </w:t>
      </w:r>
      <w:r w:rsidRPr="00D170EE">
        <w:rPr>
          <w:bCs/>
          <w:sz w:val="28"/>
          <w:szCs w:val="28"/>
        </w:rPr>
        <w:t xml:space="preserve">Приказом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образования", Приказом Министерства образования и науки Российской Федерации от 30 августа 2013 г. N 1014 г.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 </w:t>
      </w:r>
      <w:r w:rsidRPr="00D170EE">
        <w:rPr>
          <w:sz w:val="28"/>
          <w:szCs w:val="28"/>
        </w:rPr>
        <w:t xml:space="preserve"> и Уставом муниципального образования «Володарский район» (далее – МО «Володарский район»), с целью предоставления дошкольных образовательных услуг администрация МО «Володарский район»</w:t>
      </w:r>
    </w:p>
    <w:p w:rsidR="00DB48A6" w:rsidRPr="00D170EE" w:rsidRDefault="00DB48A6" w:rsidP="00DB48A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DB48A6" w:rsidRDefault="00DB48A6" w:rsidP="00DB48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170EE">
        <w:rPr>
          <w:sz w:val="28"/>
          <w:szCs w:val="28"/>
        </w:rPr>
        <w:t xml:space="preserve">       ПОСТАНОВЛЯЕТ:</w:t>
      </w:r>
    </w:p>
    <w:p w:rsidR="00DB48A6" w:rsidRPr="00D170EE" w:rsidRDefault="00DB48A6" w:rsidP="00DB48A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DB48A6" w:rsidRDefault="00DB48A6" w:rsidP="00DB48A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170EE">
        <w:rPr>
          <w:sz w:val="28"/>
          <w:szCs w:val="28"/>
        </w:rPr>
        <w:t>1.Утвердить прилагаемые:</w:t>
      </w:r>
    </w:p>
    <w:p w:rsidR="00DB48A6" w:rsidRPr="00D170EE" w:rsidRDefault="00DB48A6" w:rsidP="00DB48A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170EE">
        <w:rPr>
          <w:sz w:val="28"/>
          <w:szCs w:val="28"/>
        </w:rPr>
        <w:t>- Положение о порядке  комплектования муниципальных образовательных организаций МО «Володарский район», реализующих общеобразовательную программу дошкольного образования»</w:t>
      </w:r>
      <w:r>
        <w:rPr>
          <w:sz w:val="28"/>
          <w:szCs w:val="28"/>
        </w:rPr>
        <w:t xml:space="preserve"> (приложение №1)</w:t>
      </w:r>
      <w:r w:rsidRPr="00D170EE">
        <w:rPr>
          <w:sz w:val="28"/>
          <w:szCs w:val="28"/>
        </w:rPr>
        <w:t>;</w:t>
      </w:r>
    </w:p>
    <w:p w:rsidR="00DB48A6" w:rsidRPr="00D170EE" w:rsidRDefault="00DB48A6" w:rsidP="00DB48A6">
      <w:pPr>
        <w:autoSpaceDE w:val="0"/>
        <w:autoSpaceDN w:val="0"/>
        <w:adjustRightInd w:val="0"/>
        <w:ind w:left="360" w:firstLine="851"/>
        <w:jc w:val="both"/>
        <w:outlineLvl w:val="0"/>
        <w:rPr>
          <w:sz w:val="28"/>
          <w:szCs w:val="28"/>
        </w:rPr>
      </w:pPr>
      <w:r w:rsidRPr="00D170EE">
        <w:rPr>
          <w:sz w:val="28"/>
          <w:szCs w:val="28"/>
        </w:rPr>
        <w:lastRenderedPageBreak/>
        <w:t>- Положение о районной комиссии по вопросам дошкольного образования МО «Володарский район»</w:t>
      </w:r>
      <w:r>
        <w:rPr>
          <w:sz w:val="28"/>
          <w:szCs w:val="28"/>
        </w:rPr>
        <w:t xml:space="preserve"> (приложение №2)</w:t>
      </w:r>
      <w:r w:rsidRPr="00D170EE">
        <w:rPr>
          <w:sz w:val="28"/>
          <w:szCs w:val="28"/>
        </w:rPr>
        <w:t>;</w:t>
      </w:r>
    </w:p>
    <w:p w:rsidR="00DB48A6" w:rsidRPr="00D170EE" w:rsidRDefault="00DB48A6" w:rsidP="00DB48A6">
      <w:pPr>
        <w:autoSpaceDE w:val="0"/>
        <w:autoSpaceDN w:val="0"/>
        <w:adjustRightInd w:val="0"/>
        <w:ind w:left="360" w:firstLine="851"/>
        <w:jc w:val="both"/>
        <w:outlineLvl w:val="0"/>
        <w:rPr>
          <w:sz w:val="28"/>
          <w:szCs w:val="28"/>
        </w:rPr>
      </w:pPr>
      <w:r w:rsidRPr="00D170EE">
        <w:rPr>
          <w:sz w:val="28"/>
          <w:szCs w:val="28"/>
        </w:rPr>
        <w:t>- состав районной комиссии по вопросам дошкольного образования МО «Володарский район»</w:t>
      </w:r>
      <w:r>
        <w:rPr>
          <w:sz w:val="28"/>
          <w:szCs w:val="28"/>
        </w:rPr>
        <w:t>(приложение №3)</w:t>
      </w:r>
      <w:r w:rsidRPr="00D170EE">
        <w:rPr>
          <w:sz w:val="28"/>
          <w:szCs w:val="28"/>
        </w:rPr>
        <w:t>.</w:t>
      </w:r>
    </w:p>
    <w:p w:rsidR="00DB48A6" w:rsidRPr="00D170EE" w:rsidRDefault="00DB48A6" w:rsidP="00DB48A6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D170EE">
        <w:rPr>
          <w:bCs/>
          <w:sz w:val="28"/>
          <w:szCs w:val="28"/>
        </w:rPr>
        <w:t>2.Признать утратившим силу постановление администрации  МО «Володарский район» Астраханской области от  30.04.2014г. № 780 «Об утверждении положения о порядке комплектования</w:t>
      </w:r>
      <w:r w:rsidRPr="00D170EE">
        <w:rPr>
          <w:sz w:val="28"/>
          <w:szCs w:val="28"/>
        </w:rPr>
        <w:t xml:space="preserve"> </w:t>
      </w:r>
      <w:r w:rsidRPr="00D170EE">
        <w:rPr>
          <w:bCs/>
          <w:sz w:val="28"/>
          <w:szCs w:val="28"/>
        </w:rPr>
        <w:t xml:space="preserve">образовательных организаций МО «Володарский район», реализующих  основную общеобразовательную программу дошкольного образования»  со дня вступления в силу настоящего постановления. </w:t>
      </w:r>
    </w:p>
    <w:p w:rsidR="00DB48A6" w:rsidRPr="00D170EE" w:rsidRDefault="00DB48A6" w:rsidP="00DB48A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170EE">
        <w:rPr>
          <w:bCs/>
          <w:sz w:val="28"/>
          <w:szCs w:val="28"/>
        </w:rPr>
        <w:t>3.</w:t>
      </w:r>
      <w:r w:rsidRPr="00D170EE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D170EE">
        <w:rPr>
          <w:sz w:val="28"/>
          <w:szCs w:val="28"/>
        </w:rPr>
        <w:t>Лукманову</w:t>
      </w:r>
      <w:proofErr w:type="spellEnd"/>
      <w:r w:rsidRPr="00D170EE">
        <w:rPr>
          <w:sz w:val="28"/>
          <w:szCs w:val="28"/>
        </w:rPr>
        <w:t xml:space="preserve"> А.Н.) разместить настоящее постановление на официальном сайте администрации МО «Володарский район».</w:t>
      </w:r>
    </w:p>
    <w:p w:rsidR="00DB48A6" w:rsidRPr="00D170EE" w:rsidRDefault="00DB48A6" w:rsidP="00DB48A6">
      <w:pPr>
        <w:ind w:firstLine="851"/>
        <w:jc w:val="both"/>
        <w:rPr>
          <w:sz w:val="28"/>
          <w:szCs w:val="28"/>
        </w:rPr>
      </w:pPr>
      <w:r w:rsidRPr="00D170EE">
        <w:rPr>
          <w:sz w:val="28"/>
          <w:szCs w:val="28"/>
        </w:rPr>
        <w:t xml:space="preserve">4.Главному редактору МАУ «Редакция газеты «Заря Каспия» </w:t>
      </w:r>
      <w:r>
        <w:rPr>
          <w:sz w:val="28"/>
          <w:szCs w:val="28"/>
        </w:rPr>
        <w:t xml:space="preserve">                   </w:t>
      </w:r>
      <w:r w:rsidRPr="00D170EE">
        <w:rPr>
          <w:sz w:val="28"/>
          <w:szCs w:val="28"/>
        </w:rPr>
        <w:t>Шаровой Е.А.  опубликовать настоящее постановление в районной газете.</w:t>
      </w:r>
    </w:p>
    <w:p w:rsidR="00DB48A6" w:rsidRPr="00D170EE" w:rsidRDefault="00DB48A6" w:rsidP="00DB48A6">
      <w:pPr>
        <w:ind w:firstLine="851"/>
        <w:jc w:val="both"/>
        <w:rPr>
          <w:sz w:val="28"/>
          <w:szCs w:val="28"/>
        </w:rPr>
      </w:pPr>
      <w:r w:rsidRPr="00D170EE">
        <w:rPr>
          <w:sz w:val="28"/>
          <w:szCs w:val="28"/>
        </w:rPr>
        <w:t>5.Настоящее постановление вступает в силу со дня его опубликования.</w:t>
      </w:r>
    </w:p>
    <w:p w:rsidR="00DB48A6" w:rsidRPr="00D170EE" w:rsidRDefault="00DB48A6" w:rsidP="00DB48A6">
      <w:pPr>
        <w:ind w:firstLine="851"/>
        <w:jc w:val="both"/>
        <w:rPr>
          <w:sz w:val="28"/>
          <w:szCs w:val="28"/>
        </w:rPr>
      </w:pPr>
      <w:r w:rsidRPr="00D170EE">
        <w:rPr>
          <w:sz w:val="28"/>
          <w:szCs w:val="28"/>
        </w:rPr>
        <w:t>6.Контроль за исполнением настоящего постановления возложить на    заместителя главы администрации МО «Володарский район» по   социальной политике Афанасьеву Т.А.</w:t>
      </w:r>
    </w:p>
    <w:p w:rsidR="00DB48A6" w:rsidRDefault="00DB48A6" w:rsidP="00DB48A6">
      <w:pPr>
        <w:ind w:firstLine="851"/>
        <w:jc w:val="both"/>
        <w:rPr>
          <w:sz w:val="28"/>
          <w:szCs w:val="28"/>
        </w:rPr>
      </w:pPr>
      <w:r w:rsidRPr="00D170EE">
        <w:rPr>
          <w:sz w:val="28"/>
          <w:szCs w:val="28"/>
        </w:rPr>
        <w:t xml:space="preserve"> </w:t>
      </w:r>
    </w:p>
    <w:p w:rsidR="00DB48A6" w:rsidRDefault="00DB48A6" w:rsidP="00DB48A6">
      <w:pPr>
        <w:ind w:firstLine="851"/>
        <w:jc w:val="both"/>
        <w:rPr>
          <w:sz w:val="28"/>
          <w:szCs w:val="28"/>
        </w:rPr>
      </w:pPr>
    </w:p>
    <w:p w:rsidR="00DB48A6" w:rsidRDefault="00DB48A6" w:rsidP="00DB48A6">
      <w:pPr>
        <w:ind w:firstLine="851"/>
        <w:jc w:val="both"/>
        <w:rPr>
          <w:sz w:val="28"/>
          <w:szCs w:val="28"/>
        </w:rPr>
      </w:pPr>
    </w:p>
    <w:p w:rsidR="00DB48A6" w:rsidRDefault="00DB48A6" w:rsidP="00DB48A6">
      <w:pPr>
        <w:ind w:firstLine="851"/>
        <w:jc w:val="both"/>
        <w:rPr>
          <w:sz w:val="28"/>
          <w:szCs w:val="28"/>
        </w:rPr>
      </w:pPr>
    </w:p>
    <w:p w:rsidR="00DB48A6" w:rsidRDefault="00DB48A6" w:rsidP="00DB48A6">
      <w:pPr>
        <w:ind w:firstLine="851"/>
        <w:jc w:val="both"/>
        <w:rPr>
          <w:sz w:val="28"/>
          <w:szCs w:val="28"/>
        </w:rPr>
      </w:pPr>
    </w:p>
    <w:p w:rsidR="00DB48A6" w:rsidRDefault="00DB48A6" w:rsidP="00DB48A6">
      <w:pPr>
        <w:ind w:firstLine="851"/>
        <w:jc w:val="both"/>
        <w:rPr>
          <w:sz w:val="28"/>
          <w:szCs w:val="28"/>
        </w:rPr>
      </w:pPr>
    </w:p>
    <w:p w:rsidR="00DB48A6" w:rsidRDefault="00DB48A6" w:rsidP="00DB48A6">
      <w:pPr>
        <w:ind w:firstLine="851"/>
        <w:jc w:val="both"/>
        <w:rPr>
          <w:sz w:val="28"/>
          <w:szCs w:val="28"/>
        </w:rPr>
      </w:pPr>
    </w:p>
    <w:p w:rsidR="00DB48A6" w:rsidRDefault="00DB48A6" w:rsidP="00DB48A6">
      <w:pPr>
        <w:ind w:firstLine="851"/>
        <w:jc w:val="both"/>
        <w:rPr>
          <w:sz w:val="28"/>
          <w:szCs w:val="28"/>
        </w:rPr>
      </w:pPr>
    </w:p>
    <w:p w:rsidR="00DB48A6" w:rsidRPr="00D170EE" w:rsidRDefault="00DB48A6" w:rsidP="00DB48A6">
      <w:pPr>
        <w:ind w:firstLine="851"/>
        <w:jc w:val="both"/>
        <w:rPr>
          <w:sz w:val="28"/>
          <w:szCs w:val="28"/>
        </w:rPr>
      </w:pPr>
    </w:p>
    <w:p w:rsidR="00DB48A6" w:rsidRDefault="00DB48A6" w:rsidP="00DB48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70EE">
        <w:rPr>
          <w:sz w:val="28"/>
          <w:szCs w:val="28"/>
        </w:rPr>
        <w:t xml:space="preserve">Глава администрации </w:t>
      </w:r>
      <w:r w:rsidRPr="00D170EE">
        <w:rPr>
          <w:sz w:val="28"/>
          <w:szCs w:val="28"/>
        </w:rPr>
        <w:tab/>
        <w:t xml:space="preserve">                                       Б.Г. </w:t>
      </w:r>
      <w:proofErr w:type="spellStart"/>
      <w:r w:rsidRPr="00D170EE">
        <w:rPr>
          <w:sz w:val="28"/>
          <w:szCs w:val="28"/>
        </w:rPr>
        <w:t>Миндиев</w:t>
      </w:r>
      <w:proofErr w:type="spellEnd"/>
    </w:p>
    <w:p w:rsidR="00DB48A6" w:rsidRDefault="00DB48A6" w:rsidP="00DB48A6">
      <w:pPr>
        <w:ind w:firstLine="851"/>
        <w:jc w:val="both"/>
        <w:rPr>
          <w:sz w:val="28"/>
          <w:szCs w:val="28"/>
        </w:rPr>
      </w:pPr>
    </w:p>
    <w:p w:rsidR="00DB48A6" w:rsidRDefault="00DB48A6" w:rsidP="00DB48A6">
      <w:pPr>
        <w:jc w:val="both"/>
        <w:rPr>
          <w:sz w:val="28"/>
          <w:szCs w:val="28"/>
        </w:rPr>
      </w:pPr>
    </w:p>
    <w:p w:rsidR="00DB48A6" w:rsidRDefault="00DB48A6" w:rsidP="00DB48A6">
      <w:pPr>
        <w:jc w:val="both"/>
        <w:rPr>
          <w:sz w:val="28"/>
          <w:szCs w:val="28"/>
        </w:rPr>
      </w:pPr>
    </w:p>
    <w:p w:rsidR="00DB48A6" w:rsidRDefault="00DB48A6" w:rsidP="00DB48A6">
      <w:pPr>
        <w:jc w:val="both"/>
        <w:rPr>
          <w:sz w:val="28"/>
          <w:szCs w:val="28"/>
        </w:rPr>
      </w:pPr>
    </w:p>
    <w:p w:rsidR="00DB48A6" w:rsidRDefault="00DB48A6" w:rsidP="00DB48A6">
      <w:pPr>
        <w:jc w:val="both"/>
        <w:rPr>
          <w:sz w:val="28"/>
          <w:szCs w:val="28"/>
        </w:rPr>
      </w:pPr>
    </w:p>
    <w:p w:rsidR="00DB48A6" w:rsidRDefault="00DB48A6" w:rsidP="00DB48A6">
      <w:pPr>
        <w:jc w:val="both"/>
        <w:rPr>
          <w:sz w:val="28"/>
          <w:szCs w:val="28"/>
        </w:rPr>
      </w:pPr>
    </w:p>
    <w:p w:rsidR="00DB48A6" w:rsidRDefault="00DB48A6" w:rsidP="00DB48A6">
      <w:pPr>
        <w:jc w:val="both"/>
        <w:rPr>
          <w:sz w:val="28"/>
          <w:szCs w:val="28"/>
        </w:rPr>
      </w:pPr>
    </w:p>
    <w:p w:rsidR="00DB48A6" w:rsidRDefault="00DB48A6" w:rsidP="00DB48A6">
      <w:pPr>
        <w:jc w:val="both"/>
        <w:rPr>
          <w:sz w:val="28"/>
          <w:szCs w:val="28"/>
        </w:rPr>
      </w:pPr>
    </w:p>
    <w:p w:rsidR="00DB48A6" w:rsidRDefault="00DB48A6" w:rsidP="00DB48A6">
      <w:pPr>
        <w:jc w:val="both"/>
        <w:rPr>
          <w:sz w:val="28"/>
          <w:szCs w:val="28"/>
        </w:rPr>
      </w:pPr>
    </w:p>
    <w:p w:rsidR="00DB48A6" w:rsidRDefault="00DB48A6" w:rsidP="00DB48A6">
      <w:pPr>
        <w:jc w:val="both"/>
        <w:rPr>
          <w:sz w:val="28"/>
          <w:szCs w:val="28"/>
        </w:rPr>
      </w:pPr>
    </w:p>
    <w:p w:rsidR="00DB48A6" w:rsidRDefault="00DB48A6" w:rsidP="00DB48A6">
      <w:pPr>
        <w:jc w:val="both"/>
        <w:rPr>
          <w:sz w:val="28"/>
          <w:szCs w:val="28"/>
        </w:rPr>
      </w:pPr>
    </w:p>
    <w:p w:rsidR="00DB48A6" w:rsidRDefault="00DB48A6" w:rsidP="00DB48A6">
      <w:pPr>
        <w:jc w:val="both"/>
        <w:rPr>
          <w:sz w:val="28"/>
          <w:szCs w:val="28"/>
        </w:rPr>
      </w:pPr>
    </w:p>
    <w:p w:rsidR="00DB48A6" w:rsidRDefault="00DB48A6" w:rsidP="00DB48A6">
      <w:pPr>
        <w:jc w:val="both"/>
        <w:rPr>
          <w:sz w:val="28"/>
          <w:szCs w:val="28"/>
        </w:rPr>
      </w:pPr>
    </w:p>
    <w:p w:rsidR="00DB48A6" w:rsidRDefault="00DB48A6" w:rsidP="00DB48A6">
      <w:pPr>
        <w:jc w:val="both"/>
        <w:rPr>
          <w:sz w:val="28"/>
          <w:szCs w:val="28"/>
        </w:rPr>
      </w:pPr>
    </w:p>
    <w:p w:rsidR="00DB48A6" w:rsidRDefault="00DB48A6" w:rsidP="00DB48A6">
      <w:pPr>
        <w:jc w:val="right"/>
        <w:rPr>
          <w:sz w:val="28"/>
          <w:szCs w:val="28"/>
        </w:rPr>
      </w:pP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lastRenderedPageBreak/>
        <w:t>Приложение № 1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>к постановлению администрации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>МО «Володарский район»</w:t>
      </w:r>
    </w:p>
    <w:p w:rsidR="00DB48A6" w:rsidRPr="00DB48A6" w:rsidRDefault="00DB48A6" w:rsidP="00DB48A6">
      <w:pPr>
        <w:jc w:val="right"/>
        <w:rPr>
          <w:sz w:val="24"/>
          <w:szCs w:val="24"/>
          <w:u w:val="single"/>
        </w:rPr>
      </w:pPr>
      <w:r w:rsidRPr="00DB48A6">
        <w:rPr>
          <w:sz w:val="28"/>
          <w:szCs w:val="28"/>
          <w:u w:val="single"/>
        </w:rPr>
        <w:t>от 19.05.2016 г. № 131</w:t>
      </w:r>
    </w:p>
    <w:p w:rsidR="00DB48A6" w:rsidRPr="00C70DE6" w:rsidRDefault="00DB48A6" w:rsidP="00DB48A6">
      <w:pPr>
        <w:jc w:val="right"/>
        <w:rPr>
          <w:sz w:val="24"/>
          <w:szCs w:val="24"/>
          <w:u w:val="single"/>
        </w:rPr>
      </w:pPr>
    </w:p>
    <w:p w:rsidR="00DB48A6" w:rsidRPr="00173C44" w:rsidRDefault="00DB48A6" w:rsidP="00DB48A6">
      <w:pPr>
        <w:jc w:val="center"/>
        <w:rPr>
          <w:b/>
          <w:sz w:val="24"/>
          <w:szCs w:val="24"/>
        </w:rPr>
      </w:pPr>
      <w:r w:rsidRPr="00173C44">
        <w:rPr>
          <w:b/>
          <w:sz w:val="24"/>
          <w:szCs w:val="24"/>
        </w:rPr>
        <w:t>Положение</w:t>
      </w:r>
    </w:p>
    <w:p w:rsidR="00DB48A6" w:rsidRPr="00173C44" w:rsidRDefault="00DB48A6" w:rsidP="00DB48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порядке  комплектования </w:t>
      </w:r>
      <w:r w:rsidRPr="00173C44">
        <w:rPr>
          <w:b/>
          <w:sz w:val="24"/>
          <w:szCs w:val="24"/>
        </w:rPr>
        <w:t xml:space="preserve"> образовательных организаций МО «Володарский ра</w:t>
      </w:r>
      <w:r>
        <w:rPr>
          <w:b/>
          <w:sz w:val="24"/>
          <w:szCs w:val="24"/>
        </w:rPr>
        <w:t xml:space="preserve">йон», реализующих   </w:t>
      </w:r>
      <w:r w:rsidRPr="00173C44">
        <w:rPr>
          <w:b/>
          <w:sz w:val="24"/>
          <w:szCs w:val="24"/>
        </w:rPr>
        <w:t>образовательную пр</w:t>
      </w:r>
      <w:r>
        <w:rPr>
          <w:b/>
          <w:sz w:val="24"/>
          <w:szCs w:val="24"/>
        </w:rPr>
        <w:t>ограмму дошкольного образования</w:t>
      </w:r>
    </w:p>
    <w:p w:rsidR="00DB48A6" w:rsidRPr="00C70DE6" w:rsidRDefault="00DB48A6" w:rsidP="00DB48A6">
      <w:pPr>
        <w:jc w:val="center"/>
        <w:rPr>
          <w:sz w:val="24"/>
          <w:szCs w:val="24"/>
        </w:rPr>
      </w:pPr>
    </w:p>
    <w:p w:rsidR="00DB48A6" w:rsidRPr="00173C44" w:rsidRDefault="00DB48A6" w:rsidP="00DB48A6">
      <w:pPr>
        <w:jc w:val="center"/>
        <w:rPr>
          <w:b/>
          <w:sz w:val="24"/>
          <w:szCs w:val="24"/>
        </w:rPr>
      </w:pPr>
      <w:r w:rsidRPr="00173C44">
        <w:rPr>
          <w:b/>
          <w:sz w:val="24"/>
          <w:szCs w:val="24"/>
          <w:lang w:val="en-US"/>
        </w:rPr>
        <w:t>I</w:t>
      </w:r>
      <w:r w:rsidRPr="00173C44">
        <w:rPr>
          <w:b/>
          <w:sz w:val="24"/>
          <w:szCs w:val="24"/>
        </w:rPr>
        <w:t>.Общие положения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 xml:space="preserve">1.1.Настоящее Положение разработано в соответствии с требованиями Федерального закона от  29.12.2012 №  273-ФЗ «Об образовании в Российской Федерации», </w:t>
      </w:r>
      <w:r w:rsidRPr="00C70DE6">
        <w:rPr>
          <w:bCs/>
          <w:sz w:val="24"/>
          <w:szCs w:val="24"/>
        </w:rPr>
        <w:t xml:space="preserve">Письма Министерства образования и науки РФ от 8 августа 2013 г. N 08-1063 «О рекомендациях по порядку комплектования дошкольных образовательных учреждений», Приказа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образования". 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 xml:space="preserve">1.2.Положение устанавливает порядок комплектования  образовательных организаций, реализующих  основную общеобразовательную программу дошкольного образования (далее – ДОО)  на территории  МО «Володарский  район».  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 xml:space="preserve">1.3. Внеочередным и первоочередным правом предоставления мест в </w:t>
      </w:r>
      <w:r>
        <w:rPr>
          <w:sz w:val="24"/>
          <w:szCs w:val="24"/>
        </w:rPr>
        <w:t>ДОО</w:t>
      </w:r>
      <w:r w:rsidRPr="00C70DE6">
        <w:rPr>
          <w:sz w:val="24"/>
          <w:szCs w:val="24"/>
        </w:rPr>
        <w:t xml:space="preserve"> пользуются дети граждан, соответствующий порядок для которых предусмотрен федеральным законодательством.</w:t>
      </w:r>
    </w:p>
    <w:p w:rsidR="00DB48A6" w:rsidRPr="00D170EE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 xml:space="preserve">1.3.1. </w:t>
      </w:r>
      <w:r w:rsidRPr="00D170EE">
        <w:rPr>
          <w:sz w:val="24"/>
          <w:szCs w:val="24"/>
        </w:rPr>
        <w:t>Право на внеочередной прием в дошкольную образовательную организацию в соответствии с действующим законодательством имеют:</w:t>
      </w:r>
    </w:p>
    <w:p w:rsidR="00DB48A6" w:rsidRDefault="00DB48A6" w:rsidP="00DB48A6">
      <w:pPr>
        <w:pStyle w:val="ConsPlusNormal"/>
        <w:ind w:firstLine="540"/>
        <w:jc w:val="both"/>
      </w:pPr>
      <w:r>
        <w:t>-дети граждан, подвергшихся воздействию радиации вследствие катастрофы на Чернобыльской АЭС (</w:t>
      </w:r>
      <w:hyperlink r:id="rId5" w:history="1">
        <w:r>
          <w:rPr>
            <w:color w:val="0000FF"/>
          </w:rPr>
          <w:t>Закон</w:t>
        </w:r>
      </w:hyperlink>
      <w: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DB48A6" w:rsidRDefault="00DB48A6" w:rsidP="00DB48A6">
      <w:pPr>
        <w:pStyle w:val="ConsPlusNormal"/>
        <w:ind w:firstLine="540"/>
        <w:jc w:val="both"/>
      </w:pPr>
      <w:r>
        <w:t>-дети граждан из подразделений особого риска, а также семей, потерявших кормильца из числа этих граждан 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27 декабря 1991 г. N 2123-1);</w:t>
      </w:r>
    </w:p>
    <w:p w:rsidR="00DB48A6" w:rsidRDefault="00DB48A6" w:rsidP="00DB48A6">
      <w:pPr>
        <w:pStyle w:val="ConsPlusNormal"/>
        <w:ind w:firstLine="540"/>
        <w:jc w:val="both"/>
      </w:pPr>
      <w:r>
        <w:t xml:space="preserve">-дети прокуроров (Федеральный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17 января 1992 г. N 2202-1 "О прокуратуре Российской Федерации");</w:t>
      </w:r>
    </w:p>
    <w:p w:rsidR="00DB48A6" w:rsidRDefault="00DB48A6" w:rsidP="00DB48A6">
      <w:pPr>
        <w:pStyle w:val="ConsPlusNormal"/>
        <w:ind w:firstLine="540"/>
        <w:jc w:val="both"/>
      </w:pPr>
      <w:r>
        <w:t>-дети судей (</w:t>
      </w:r>
      <w:hyperlink r:id="rId8" w:history="1">
        <w:r>
          <w:rPr>
            <w:color w:val="0000FF"/>
          </w:rPr>
          <w:t>Закон</w:t>
        </w:r>
      </w:hyperlink>
      <w:r>
        <w:t xml:space="preserve"> Российской Федерации от 26 июня 1992 г. N 3132-1 "О статусе судей в Российской Федерации");</w:t>
      </w:r>
    </w:p>
    <w:p w:rsidR="00DB48A6" w:rsidRDefault="00DB48A6" w:rsidP="00DB48A6">
      <w:pPr>
        <w:pStyle w:val="ConsPlusNormal"/>
        <w:ind w:firstLine="540"/>
        <w:jc w:val="both"/>
      </w:pPr>
      <w:r>
        <w:t xml:space="preserve">-дети сотрудников Следственного комитета Российской Федерации (Федеральный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28 декабря 2010 г. N 403-ФЗ "О Следственном комитете Российской Федерации").</w:t>
      </w:r>
    </w:p>
    <w:p w:rsidR="00DB48A6" w:rsidRPr="00D170EE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Pr="00D170EE">
        <w:rPr>
          <w:sz w:val="24"/>
          <w:szCs w:val="24"/>
        </w:rPr>
        <w:t>Право на первоочередной прием в детский сад имеют:</w:t>
      </w:r>
    </w:p>
    <w:p w:rsidR="00DB48A6" w:rsidRDefault="00DB48A6" w:rsidP="00DB48A6">
      <w:pPr>
        <w:pStyle w:val="ConsPlusNormal"/>
        <w:ind w:firstLine="540"/>
        <w:jc w:val="both"/>
      </w:pPr>
      <w:r>
        <w:t>-дети из многодетных семей (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5 мая 1992 г. N 431 "О мерах по социальной поддержке семей");</w:t>
      </w:r>
    </w:p>
    <w:p w:rsidR="00DB48A6" w:rsidRDefault="00DB48A6" w:rsidP="00DB48A6">
      <w:pPr>
        <w:pStyle w:val="ConsPlusNormal"/>
        <w:ind w:firstLine="540"/>
        <w:jc w:val="both"/>
      </w:pPr>
      <w:r>
        <w:t>-дети-инвалиды и дети, один из родителей которых является инвалидом (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октября 1992 г. N 1157 "О дополнительных мерах государственной поддержки инвалидов");</w:t>
      </w:r>
    </w:p>
    <w:p w:rsidR="00DB48A6" w:rsidRDefault="00DB48A6" w:rsidP="00DB48A6">
      <w:pPr>
        <w:pStyle w:val="ConsPlusNormal"/>
        <w:ind w:firstLine="540"/>
        <w:jc w:val="both"/>
      </w:pPr>
      <w:r>
        <w:t xml:space="preserve">-дети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мая 1998 г. N 76-ФЗ "О статусе военнослужащих");</w:t>
      </w:r>
    </w:p>
    <w:p w:rsidR="00DB48A6" w:rsidRDefault="00DB48A6" w:rsidP="00DB48A6">
      <w:pPr>
        <w:pStyle w:val="ConsPlusNormal"/>
        <w:ind w:firstLine="540"/>
        <w:jc w:val="both"/>
      </w:pPr>
      <w:r>
        <w:t xml:space="preserve">-дети сотрудников полиции (Федеральный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DB48A6" w:rsidRDefault="00DB48A6" w:rsidP="00DB48A6">
      <w:pPr>
        <w:pStyle w:val="ConsPlusNormal"/>
        <w:ind w:firstLine="540"/>
        <w:jc w:val="both"/>
      </w:pPr>
      <w:r>
        <w:t xml:space="preserve">-дети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DB48A6" w:rsidRDefault="00DB48A6" w:rsidP="00DB48A6">
      <w:pPr>
        <w:pStyle w:val="ConsPlusNormal"/>
        <w:ind w:firstLine="540"/>
        <w:jc w:val="both"/>
      </w:pPr>
      <w:r>
        <w:lastRenderedPageBreak/>
        <w:t xml:space="preserve">-дети сотрудника полиции, умершего вследствие заболевания, полученного в период прохождения службы в полиции (Федеральный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DB48A6" w:rsidRDefault="00DB48A6" w:rsidP="00DB48A6">
      <w:pPr>
        <w:pStyle w:val="ConsPlusNormal"/>
        <w:ind w:firstLine="540"/>
        <w:jc w:val="both"/>
      </w:pPr>
      <w:r>
        <w:t xml:space="preserve">-дети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DB48A6" w:rsidRDefault="00DB48A6" w:rsidP="00DB48A6">
      <w:pPr>
        <w:pStyle w:val="ConsPlusNormal"/>
        <w:ind w:firstLine="540"/>
        <w:jc w:val="both"/>
      </w:pPr>
      <w:r>
        <w:t xml:space="preserve">-дети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DB48A6" w:rsidRDefault="00DB48A6" w:rsidP="00DB48A6">
      <w:pPr>
        <w:pStyle w:val="ConsPlusNormal"/>
        <w:ind w:firstLine="540"/>
        <w:jc w:val="both"/>
      </w:pPr>
      <w:r>
        <w:t xml:space="preserve">-дети сотрудников органов внутренних дел, не являющихся сотрудниками полиции (Федеральный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DB48A6" w:rsidRDefault="00DB48A6" w:rsidP="00DB48A6">
      <w:pPr>
        <w:pStyle w:val="ConsPlusNormal"/>
        <w:ind w:firstLine="540"/>
        <w:jc w:val="both"/>
      </w:pPr>
      <w:r>
        <w:t xml:space="preserve">-дети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B48A6" w:rsidRDefault="00DB48A6" w:rsidP="00DB48A6">
      <w:pPr>
        <w:pStyle w:val="ConsPlusNormal"/>
        <w:ind w:firstLine="540"/>
        <w:jc w:val="both"/>
      </w:pPr>
      <w:r>
        <w:t xml:space="preserve"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B48A6" w:rsidRDefault="00DB48A6" w:rsidP="00DB48A6">
      <w:pPr>
        <w:pStyle w:val="ConsPlusNormal"/>
        <w:ind w:firstLine="540"/>
        <w:jc w:val="both"/>
      </w:pPr>
      <w:r>
        <w:t xml:space="preserve"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B48A6" w:rsidRDefault="00DB48A6" w:rsidP="00DB48A6">
      <w:pPr>
        <w:pStyle w:val="ConsPlusNormal"/>
        <w:ind w:firstLine="540"/>
        <w:jc w:val="both"/>
      </w:pPr>
      <w:r>
        <w:t xml:space="preserve"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B48A6" w:rsidRDefault="00DB48A6" w:rsidP="00DB48A6">
      <w:pPr>
        <w:pStyle w:val="ConsPlusNormal"/>
        <w:ind w:firstLine="540"/>
        <w:jc w:val="both"/>
      </w:pPr>
      <w:r>
        <w:t xml:space="preserve"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</w:t>
      </w:r>
      <w:r>
        <w:lastRenderedPageBreak/>
        <w:t xml:space="preserve">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B48A6" w:rsidRDefault="00DB48A6" w:rsidP="00DB48A6">
      <w:pPr>
        <w:pStyle w:val="ConsPlusNormal"/>
        <w:ind w:firstLine="540"/>
        <w:jc w:val="both"/>
      </w:pPr>
      <w:r>
        <w:t>-дети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 xml:space="preserve">1.4. Комплектование </w:t>
      </w:r>
      <w:r>
        <w:rPr>
          <w:sz w:val="24"/>
          <w:szCs w:val="24"/>
        </w:rPr>
        <w:t>образовательных</w:t>
      </w:r>
      <w:r w:rsidRPr="00C70DE6">
        <w:rPr>
          <w:sz w:val="24"/>
          <w:szCs w:val="24"/>
        </w:rPr>
        <w:t xml:space="preserve"> организаций</w:t>
      </w:r>
      <w:r>
        <w:rPr>
          <w:sz w:val="24"/>
          <w:szCs w:val="24"/>
        </w:rPr>
        <w:t>, реализующих программу дошкольного образования (далее - ДОО),</w:t>
      </w:r>
      <w:r w:rsidRPr="00C70DE6">
        <w:rPr>
          <w:sz w:val="24"/>
          <w:szCs w:val="24"/>
        </w:rPr>
        <w:t xml:space="preserve">  на новый учебный год осущес</w:t>
      </w:r>
      <w:r>
        <w:rPr>
          <w:sz w:val="24"/>
          <w:szCs w:val="24"/>
        </w:rPr>
        <w:t>твляе</w:t>
      </w:r>
      <w:r w:rsidRPr="00C70DE6">
        <w:rPr>
          <w:sz w:val="24"/>
          <w:szCs w:val="24"/>
        </w:rPr>
        <w:t xml:space="preserve">т </w:t>
      </w:r>
      <w:r>
        <w:rPr>
          <w:sz w:val="24"/>
          <w:szCs w:val="24"/>
        </w:rPr>
        <w:t>отдел образования администрации МО "Володарский район", исполняющий функции Учредителя (далее - Отдел образования).</w:t>
      </w:r>
    </w:p>
    <w:p w:rsidR="00DB48A6" w:rsidRDefault="00DB48A6" w:rsidP="00DB48A6">
      <w:pPr>
        <w:jc w:val="center"/>
        <w:rPr>
          <w:b/>
          <w:sz w:val="24"/>
          <w:szCs w:val="24"/>
        </w:rPr>
      </w:pPr>
    </w:p>
    <w:p w:rsidR="00DB48A6" w:rsidRPr="00173C44" w:rsidRDefault="00DB48A6" w:rsidP="00DB48A6">
      <w:pPr>
        <w:jc w:val="center"/>
        <w:rPr>
          <w:b/>
          <w:sz w:val="24"/>
          <w:szCs w:val="24"/>
        </w:rPr>
      </w:pPr>
      <w:r w:rsidRPr="00173C44">
        <w:rPr>
          <w:b/>
          <w:sz w:val="24"/>
          <w:szCs w:val="24"/>
        </w:rPr>
        <w:t>2. Порядок обращения граждан по вопросам пред</w:t>
      </w:r>
      <w:r>
        <w:rPr>
          <w:b/>
          <w:sz w:val="24"/>
          <w:szCs w:val="24"/>
        </w:rPr>
        <w:t>оставления места в  образовательные</w:t>
      </w:r>
      <w:r w:rsidRPr="00173C44">
        <w:rPr>
          <w:b/>
          <w:sz w:val="24"/>
          <w:szCs w:val="24"/>
        </w:rPr>
        <w:t xml:space="preserve"> ор</w:t>
      </w:r>
      <w:r>
        <w:rPr>
          <w:b/>
          <w:sz w:val="24"/>
          <w:szCs w:val="24"/>
        </w:rPr>
        <w:t>ганизации</w:t>
      </w:r>
      <w:r w:rsidRPr="00173C44">
        <w:rPr>
          <w:b/>
          <w:sz w:val="24"/>
          <w:szCs w:val="24"/>
        </w:rPr>
        <w:t xml:space="preserve"> МО «Володарский район», реализующих образовательные программы дошкольного образования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2.1.Родители (законные представители) (д</w:t>
      </w:r>
      <w:r>
        <w:rPr>
          <w:sz w:val="24"/>
          <w:szCs w:val="24"/>
        </w:rPr>
        <w:t>алее - заявители) обращаются в О</w:t>
      </w:r>
      <w:r w:rsidRPr="00C70DE6">
        <w:rPr>
          <w:sz w:val="24"/>
          <w:szCs w:val="24"/>
        </w:rPr>
        <w:t>тдел образования через: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- образовательную</w:t>
      </w:r>
      <w:r w:rsidRPr="00C70DE6">
        <w:rPr>
          <w:sz w:val="24"/>
          <w:szCs w:val="24"/>
        </w:rPr>
        <w:t xml:space="preserve"> организацию, находящуюся по месту проживания (постановление администрации МО «Володарский район» </w:t>
      </w:r>
      <w:r>
        <w:rPr>
          <w:sz w:val="24"/>
          <w:szCs w:val="24"/>
        </w:rPr>
        <w:t>о</w:t>
      </w:r>
      <w:r w:rsidRPr="00C70DE6">
        <w:rPr>
          <w:sz w:val="24"/>
          <w:szCs w:val="24"/>
        </w:rPr>
        <w:t xml:space="preserve"> закреплении </w:t>
      </w:r>
      <w:r>
        <w:rPr>
          <w:sz w:val="24"/>
          <w:szCs w:val="24"/>
        </w:rPr>
        <w:t>образовательных организаций за конкретными территориями МО "Володарский район").</w:t>
      </w:r>
      <w:r w:rsidRPr="00C70DE6">
        <w:rPr>
          <w:sz w:val="24"/>
          <w:szCs w:val="24"/>
        </w:rPr>
        <w:t xml:space="preserve"> 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2.2.Заявители ежегодно в июне и в декабре подтверждают регистрацию очереди на ли</w:t>
      </w:r>
      <w:r>
        <w:rPr>
          <w:sz w:val="24"/>
          <w:szCs w:val="24"/>
        </w:rPr>
        <w:t>чном приеме у руководителя образовате</w:t>
      </w:r>
      <w:r w:rsidRPr="00C70DE6">
        <w:rPr>
          <w:sz w:val="24"/>
          <w:szCs w:val="24"/>
        </w:rPr>
        <w:t>льной организации.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2.3. Для постановки на учет заявителям (законным представителям) необходимо предоставить:</w:t>
      </w:r>
    </w:p>
    <w:p w:rsidR="00DB48A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-заявление о регистрации ребенка в очереди (приложение №1);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-  документ, удостоверяющий личность одного из родителей (законных представителей);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- документ, удостоверяющий личность иностранного гражданина и (или) лица без гражданства;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- свидетельство о рождении ребенка  или документ, подтверждающий родство заявителя (или законность предоставления прав ребенка);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C70DE6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-  паспорт заявителя;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право на предоставление места в ДОО во внеочередном или первоочередном порядке (при наличии).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</w:p>
    <w:p w:rsidR="00DB48A6" w:rsidRPr="00173C44" w:rsidRDefault="00DB48A6" w:rsidP="00DB48A6">
      <w:pPr>
        <w:jc w:val="center"/>
        <w:rPr>
          <w:b/>
          <w:sz w:val="24"/>
          <w:szCs w:val="24"/>
        </w:rPr>
      </w:pPr>
      <w:r w:rsidRPr="00173C44">
        <w:rPr>
          <w:b/>
          <w:sz w:val="24"/>
          <w:szCs w:val="24"/>
        </w:rPr>
        <w:t xml:space="preserve">3. Порядок комплектования образовательных </w:t>
      </w:r>
    </w:p>
    <w:p w:rsidR="00DB48A6" w:rsidRPr="00173C44" w:rsidRDefault="00DB48A6" w:rsidP="00DB48A6">
      <w:pPr>
        <w:jc w:val="center"/>
        <w:rPr>
          <w:b/>
          <w:sz w:val="24"/>
          <w:szCs w:val="24"/>
        </w:rPr>
      </w:pPr>
      <w:r w:rsidRPr="00173C44">
        <w:rPr>
          <w:b/>
          <w:sz w:val="24"/>
          <w:szCs w:val="24"/>
        </w:rPr>
        <w:t>организаций МО «Володарский район», реализующих про</w:t>
      </w:r>
      <w:r>
        <w:rPr>
          <w:b/>
          <w:sz w:val="24"/>
          <w:szCs w:val="24"/>
        </w:rPr>
        <w:t>граммы дошкольного  образования</w:t>
      </w:r>
    </w:p>
    <w:p w:rsidR="00DB48A6" w:rsidRPr="00C70DE6" w:rsidRDefault="00DB48A6" w:rsidP="00DB48A6">
      <w:pPr>
        <w:jc w:val="center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70DE6">
        <w:rPr>
          <w:sz w:val="24"/>
          <w:szCs w:val="24"/>
        </w:rPr>
        <w:t xml:space="preserve">.1. </w:t>
      </w:r>
      <w:r>
        <w:rPr>
          <w:sz w:val="24"/>
          <w:szCs w:val="24"/>
        </w:rPr>
        <w:t>Порядок комплектования ДОО определяется Отделом образования в соответствии с действующим законодательством.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3.2. Принят</w:t>
      </w:r>
      <w:r w:rsidRPr="00C70DE6">
        <w:rPr>
          <w:sz w:val="24"/>
          <w:szCs w:val="24"/>
        </w:rPr>
        <w:t xml:space="preserve">ие ребенка в </w:t>
      </w:r>
      <w:r>
        <w:rPr>
          <w:sz w:val="24"/>
          <w:szCs w:val="24"/>
        </w:rPr>
        <w:t>ДОО</w:t>
      </w:r>
      <w:r w:rsidRPr="00C70DE6">
        <w:rPr>
          <w:sz w:val="24"/>
          <w:szCs w:val="24"/>
        </w:rPr>
        <w:t xml:space="preserve"> определяется в соответствии с  Административным регламентом предоставления муниципальной услуги «Прием заявлений, постановка на учет </w:t>
      </w:r>
      <w:r w:rsidRPr="00C70DE6">
        <w:rPr>
          <w:sz w:val="24"/>
          <w:szCs w:val="24"/>
        </w:rPr>
        <w:lastRenderedPageBreak/>
        <w:t>и зачисление детей в муниципальные образовательные организации, реализующие основную образовательную программу дошкольног</w:t>
      </w:r>
      <w:r>
        <w:rPr>
          <w:sz w:val="24"/>
          <w:szCs w:val="24"/>
        </w:rPr>
        <w:t>о образования»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C70DE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Отдел образования комплектует ДОО ежегодно в период с 1 июня по 1 сентября текущего календарного года, распределяя детей, поставленных на учет для предоставления места в ДОО и включенных в список детей, которым место в ДОО необходимо с 1 сентября текущего года, а также проводит доукомплектование в течение текущего учебного года. 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C70DE6">
        <w:rPr>
          <w:sz w:val="24"/>
          <w:szCs w:val="24"/>
        </w:rPr>
        <w:t xml:space="preserve">.. </w:t>
      </w:r>
      <w:r>
        <w:rPr>
          <w:sz w:val="24"/>
          <w:szCs w:val="24"/>
        </w:rPr>
        <w:t>Направление на прием</w:t>
      </w:r>
      <w:r w:rsidRPr="00C70DE6">
        <w:rPr>
          <w:sz w:val="24"/>
          <w:szCs w:val="24"/>
        </w:rPr>
        <w:t xml:space="preserve"> ребенк</w:t>
      </w:r>
      <w:r>
        <w:rPr>
          <w:sz w:val="24"/>
          <w:szCs w:val="24"/>
        </w:rPr>
        <w:t>а в ДОО действительно</w:t>
      </w:r>
      <w:r w:rsidRPr="00C70DE6">
        <w:rPr>
          <w:sz w:val="24"/>
          <w:szCs w:val="24"/>
        </w:rPr>
        <w:t xml:space="preserve"> в течение 10 календарных дней. В случае неявки зая</w:t>
      </w:r>
      <w:r>
        <w:rPr>
          <w:sz w:val="24"/>
          <w:szCs w:val="24"/>
        </w:rPr>
        <w:t>вителей в ДОО</w:t>
      </w:r>
      <w:r w:rsidRPr="00C70DE6">
        <w:rPr>
          <w:sz w:val="24"/>
          <w:szCs w:val="24"/>
        </w:rPr>
        <w:t xml:space="preserve"> в указанные сроки без уважительной причины (отпуск, командировка, болезнь заявителя и др.) место передается другому ребенку. По письменному заявлению заявителя с приложением документов,  подтверждающих уважительную причину, ребенок восстанавливается в очереди под тем же регистрационным номером и напра</w:t>
      </w:r>
      <w:r>
        <w:rPr>
          <w:sz w:val="24"/>
          <w:szCs w:val="24"/>
        </w:rPr>
        <w:t>вляется в ДОО</w:t>
      </w:r>
      <w:r w:rsidRPr="00C70DE6">
        <w:rPr>
          <w:sz w:val="24"/>
          <w:szCs w:val="24"/>
        </w:rPr>
        <w:t xml:space="preserve"> в установленном порядке при наличии свободного места.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C70DE6">
        <w:rPr>
          <w:sz w:val="24"/>
          <w:szCs w:val="24"/>
        </w:rPr>
        <w:t>. Предоставленное ребенк</w:t>
      </w:r>
      <w:r>
        <w:rPr>
          <w:sz w:val="24"/>
          <w:szCs w:val="24"/>
        </w:rPr>
        <w:t>у место в ДОО</w:t>
      </w:r>
      <w:r w:rsidRPr="00C70DE6">
        <w:rPr>
          <w:sz w:val="24"/>
          <w:szCs w:val="24"/>
        </w:rPr>
        <w:t xml:space="preserve"> сохраняется в течение месяца. При </w:t>
      </w:r>
      <w:proofErr w:type="spellStart"/>
      <w:r w:rsidRPr="00C70DE6">
        <w:rPr>
          <w:sz w:val="24"/>
          <w:szCs w:val="24"/>
        </w:rPr>
        <w:t>непоступлении</w:t>
      </w:r>
      <w:proofErr w:type="spellEnd"/>
      <w:r w:rsidRPr="00C70DE6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 в ДОО</w:t>
      </w:r>
      <w:r w:rsidRPr="00C70DE6">
        <w:rPr>
          <w:sz w:val="24"/>
          <w:szCs w:val="24"/>
        </w:rPr>
        <w:t xml:space="preserve"> в течение месяца место считается освободившимся, рук</w:t>
      </w:r>
      <w:r>
        <w:rPr>
          <w:sz w:val="24"/>
          <w:szCs w:val="24"/>
        </w:rPr>
        <w:t>оводитель ДОО</w:t>
      </w:r>
      <w:r w:rsidRPr="00C70DE6">
        <w:rPr>
          <w:sz w:val="24"/>
          <w:szCs w:val="24"/>
        </w:rPr>
        <w:t xml:space="preserve"> обязан сдать </w:t>
      </w:r>
      <w:r>
        <w:rPr>
          <w:sz w:val="24"/>
          <w:szCs w:val="24"/>
        </w:rPr>
        <w:t>направление</w:t>
      </w:r>
      <w:r w:rsidRPr="00C70DE6">
        <w:rPr>
          <w:sz w:val="24"/>
          <w:szCs w:val="24"/>
        </w:rPr>
        <w:t xml:space="preserve"> в отдел образования для перераспределения места.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 xml:space="preserve">В случае получения заявителями отрицательного заключения по результатам медицинской комиссии и невозможности посещать ребенком </w:t>
      </w:r>
      <w:r>
        <w:rPr>
          <w:sz w:val="24"/>
          <w:szCs w:val="24"/>
        </w:rPr>
        <w:t>ДОО</w:t>
      </w:r>
      <w:r w:rsidRPr="00C70DE6">
        <w:rPr>
          <w:sz w:val="24"/>
          <w:szCs w:val="24"/>
        </w:rPr>
        <w:t xml:space="preserve"> по </w:t>
      </w:r>
      <w:r>
        <w:rPr>
          <w:sz w:val="24"/>
          <w:szCs w:val="24"/>
        </w:rPr>
        <w:t>медицинским показаниям, выданное направление</w:t>
      </w:r>
      <w:r w:rsidRPr="00C70DE6">
        <w:rPr>
          <w:sz w:val="24"/>
          <w:szCs w:val="24"/>
        </w:rPr>
        <w:t xml:space="preserve"> возвращается в отдел образования.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3.6. При принят</w:t>
      </w:r>
      <w:r w:rsidRPr="00C70DE6">
        <w:rPr>
          <w:sz w:val="24"/>
          <w:szCs w:val="24"/>
        </w:rPr>
        <w:t xml:space="preserve">ии ребенка в </w:t>
      </w:r>
      <w:r>
        <w:rPr>
          <w:sz w:val="24"/>
          <w:szCs w:val="24"/>
        </w:rPr>
        <w:t xml:space="preserve">ДОО заявитель обращается </w:t>
      </w:r>
      <w:r w:rsidRPr="00C70DE6">
        <w:rPr>
          <w:sz w:val="24"/>
          <w:szCs w:val="24"/>
        </w:rPr>
        <w:t xml:space="preserve">лично. Руководитель </w:t>
      </w:r>
      <w:r>
        <w:rPr>
          <w:sz w:val="24"/>
          <w:szCs w:val="24"/>
        </w:rPr>
        <w:t>ДОО</w:t>
      </w:r>
      <w:r w:rsidRPr="00C70DE6">
        <w:rPr>
          <w:sz w:val="24"/>
          <w:szCs w:val="24"/>
        </w:rPr>
        <w:t xml:space="preserve"> при приеме документов обязан ознакомиться с документом, удостоверяющим личность заявителя, для установления права полномочий законного представителя ребенка.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C70D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70DE6">
        <w:rPr>
          <w:sz w:val="24"/>
          <w:szCs w:val="24"/>
        </w:rPr>
        <w:t>Прие</w:t>
      </w:r>
      <w:r>
        <w:rPr>
          <w:sz w:val="24"/>
          <w:szCs w:val="24"/>
        </w:rPr>
        <w:t>м детей в ДОО</w:t>
      </w:r>
      <w:r w:rsidRPr="00C70DE6">
        <w:rPr>
          <w:sz w:val="24"/>
          <w:szCs w:val="24"/>
        </w:rPr>
        <w:t xml:space="preserve"> осуществляется на основании: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- заявления ;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- направления;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- свидетельства о рождении ребенка или документа, подтверждающего родство заявителя);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- медицинског</w:t>
      </w:r>
      <w:r>
        <w:rPr>
          <w:sz w:val="24"/>
          <w:szCs w:val="24"/>
        </w:rPr>
        <w:t>о заключения</w:t>
      </w:r>
      <w:r w:rsidRPr="00C70DE6">
        <w:rPr>
          <w:sz w:val="24"/>
          <w:szCs w:val="24"/>
        </w:rPr>
        <w:t>.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C70DE6">
        <w:rPr>
          <w:sz w:val="24"/>
          <w:szCs w:val="24"/>
        </w:rPr>
        <w:t>окумента, удостоверяющего личность заявителя, либо документа, удостоверяющего личность иностранного гражданина и (или) лица без гражданства;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Заявители, проживающие на закре</w:t>
      </w:r>
      <w:r>
        <w:rPr>
          <w:sz w:val="24"/>
          <w:szCs w:val="24"/>
        </w:rPr>
        <w:t>пленной территории, для принят</w:t>
      </w:r>
      <w:r w:rsidRPr="00C70DE6">
        <w:rPr>
          <w:sz w:val="24"/>
          <w:szCs w:val="24"/>
        </w:rPr>
        <w:t xml:space="preserve">ия </w:t>
      </w:r>
      <w:r>
        <w:rPr>
          <w:sz w:val="24"/>
          <w:szCs w:val="24"/>
        </w:rPr>
        <w:t>ребенка в ДОО</w:t>
      </w:r>
      <w:r w:rsidRPr="00C70DE6">
        <w:rPr>
          <w:sz w:val="24"/>
          <w:szCs w:val="24"/>
        </w:rPr>
        <w:t xml:space="preserve"> дополнительно предоставляют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Заявители, не проживающие на  закрепленной территории, дополнительно предъявляют свидетельс</w:t>
      </w:r>
      <w:r>
        <w:rPr>
          <w:sz w:val="24"/>
          <w:szCs w:val="24"/>
        </w:rPr>
        <w:t>тво о рождении ребенка. Принят</w:t>
      </w:r>
      <w:r w:rsidRPr="00C70DE6">
        <w:rPr>
          <w:sz w:val="24"/>
          <w:szCs w:val="24"/>
        </w:rPr>
        <w:t xml:space="preserve">ие детей данной категории осуществляется после предоставления мест детям, проживающим на закрепленной за </w:t>
      </w:r>
      <w:r>
        <w:rPr>
          <w:sz w:val="24"/>
          <w:szCs w:val="24"/>
        </w:rPr>
        <w:t>образовательной организацией</w:t>
      </w:r>
      <w:r w:rsidRPr="00C70DE6">
        <w:rPr>
          <w:sz w:val="24"/>
          <w:szCs w:val="24"/>
        </w:rPr>
        <w:t xml:space="preserve"> территорией;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Заявители,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представителя прав ребенка), и документ, подтверждающий право заявителя на пребывание в Российской Федерации.</w:t>
      </w:r>
    </w:p>
    <w:p w:rsidR="00DB48A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3.8. Копии предъявленных при приеме документов хранятся в образовательной организации в период посещения ребенка ДОО.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Pr="00C70DE6">
        <w:rPr>
          <w:sz w:val="24"/>
          <w:szCs w:val="24"/>
        </w:rPr>
        <w:t xml:space="preserve">. При приеме </w:t>
      </w:r>
      <w:r>
        <w:rPr>
          <w:sz w:val="24"/>
          <w:szCs w:val="24"/>
        </w:rPr>
        <w:t>ребенка в ДОО</w:t>
      </w:r>
      <w:r w:rsidRPr="00C70DE6">
        <w:rPr>
          <w:sz w:val="24"/>
          <w:szCs w:val="24"/>
        </w:rPr>
        <w:t xml:space="preserve"> руководитель обязан ознакомить</w:t>
      </w:r>
      <w:r>
        <w:rPr>
          <w:sz w:val="24"/>
          <w:szCs w:val="24"/>
        </w:rPr>
        <w:t xml:space="preserve"> заявителей с уставом образовательной</w:t>
      </w:r>
      <w:r w:rsidRPr="00C70DE6">
        <w:rPr>
          <w:sz w:val="24"/>
          <w:szCs w:val="24"/>
        </w:rPr>
        <w:t xml:space="preserve"> организации, лицензией на право ведения образовательной деятельности и другими документами, регламентирующими организацию </w:t>
      </w:r>
      <w:r>
        <w:rPr>
          <w:sz w:val="24"/>
          <w:szCs w:val="24"/>
        </w:rPr>
        <w:t xml:space="preserve"> и осуществление </w:t>
      </w:r>
      <w:r w:rsidRPr="00C70DE6">
        <w:rPr>
          <w:sz w:val="24"/>
          <w:szCs w:val="24"/>
        </w:rPr>
        <w:t>образовательного про</w:t>
      </w:r>
      <w:r>
        <w:rPr>
          <w:sz w:val="24"/>
          <w:szCs w:val="24"/>
        </w:rPr>
        <w:t>цесса в ДОО, права и обязанности воспитанников.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Pr="00C70DE6">
        <w:rPr>
          <w:sz w:val="24"/>
          <w:szCs w:val="24"/>
        </w:rPr>
        <w:t>.Факт ознакомления заявителей, в том числе через информационные системы общего пользования, с лицензией на право осуществления образовател</w:t>
      </w:r>
      <w:r>
        <w:rPr>
          <w:sz w:val="24"/>
          <w:szCs w:val="24"/>
        </w:rPr>
        <w:t xml:space="preserve">ьной деятельности, уставом </w:t>
      </w:r>
      <w:r>
        <w:rPr>
          <w:sz w:val="24"/>
          <w:szCs w:val="24"/>
        </w:rPr>
        <w:lastRenderedPageBreak/>
        <w:t>образовате</w:t>
      </w:r>
      <w:r w:rsidRPr="00C70DE6">
        <w:rPr>
          <w:sz w:val="24"/>
          <w:szCs w:val="24"/>
        </w:rPr>
        <w:t>льной организации фиксируется в заявлении о приеме и заверяется личной подписью заявителей.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C70DE6">
        <w:rPr>
          <w:sz w:val="24"/>
          <w:szCs w:val="24"/>
        </w:rPr>
        <w:t>.Подписью заявителей фиксируется также согласие на обработку их персональных данных и персональных данных ребенка в порядке, установленном законод</w:t>
      </w:r>
      <w:r>
        <w:rPr>
          <w:sz w:val="24"/>
          <w:szCs w:val="24"/>
        </w:rPr>
        <w:t>ательством Российской Федерации (в соответствии с ФЗ «О персональных данных»).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C70DE6">
        <w:rPr>
          <w:sz w:val="24"/>
          <w:szCs w:val="24"/>
        </w:rPr>
        <w:t xml:space="preserve">. При приеме </w:t>
      </w:r>
      <w:r>
        <w:rPr>
          <w:sz w:val="24"/>
          <w:szCs w:val="24"/>
        </w:rPr>
        <w:t>ребенка в ДОО</w:t>
      </w:r>
      <w:r w:rsidRPr="00C70DE6">
        <w:rPr>
          <w:sz w:val="24"/>
          <w:szCs w:val="24"/>
        </w:rPr>
        <w:t xml:space="preserve"> заключается договор с заявителями в 2-х экземплярах с выдачей одного экземпляра родителям (законным представителям).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Pr="00C70DE6">
        <w:rPr>
          <w:sz w:val="24"/>
          <w:szCs w:val="24"/>
        </w:rPr>
        <w:t>.Руков</w:t>
      </w:r>
      <w:r>
        <w:rPr>
          <w:sz w:val="24"/>
          <w:szCs w:val="24"/>
        </w:rPr>
        <w:t>одитель издает приказ о принят</w:t>
      </w:r>
      <w:r w:rsidRPr="00C70DE6">
        <w:rPr>
          <w:sz w:val="24"/>
          <w:szCs w:val="24"/>
        </w:rPr>
        <w:t xml:space="preserve">ии ребенка </w:t>
      </w:r>
      <w:r>
        <w:rPr>
          <w:sz w:val="24"/>
          <w:szCs w:val="24"/>
        </w:rPr>
        <w:t>в ДОО</w:t>
      </w:r>
      <w:r w:rsidRPr="00C70DE6">
        <w:rPr>
          <w:sz w:val="24"/>
          <w:szCs w:val="24"/>
        </w:rPr>
        <w:t xml:space="preserve"> в течение трех рабочих дней после заключения договора. Приказ в трехдневный срок после издания размещается</w:t>
      </w:r>
      <w:r>
        <w:rPr>
          <w:sz w:val="24"/>
          <w:szCs w:val="24"/>
        </w:rPr>
        <w:t xml:space="preserve"> на информационном стенде образовате</w:t>
      </w:r>
      <w:r w:rsidRPr="00C70DE6">
        <w:rPr>
          <w:sz w:val="24"/>
          <w:szCs w:val="24"/>
        </w:rPr>
        <w:t>льной организа</w:t>
      </w:r>
      <w:r>
        <w:rPr>
          <w:sz w:val="24"/>
          <w:szCs w:val="24"/>
        </w:rPr>
        <w:t>ции и на официальном сайте образовате</w:t>
      </w:r>
      <w:r w:rsidRPr="00C70DE6">
        <w:rPr>
          <w:sz w:val="24"/>
          <w:szCs w:val="24"/>
        </w:rPr>
        <w:t>льной организации в сети Интернет.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Pr="00C70DE6">
        <w:rPr>
          <w:sz w:val="24"/>
          <w:szCs w:val="24"/>
        </w:rPr>
        <w:t xml:space="preserve">. Руководитель вносит запись в Книгу учета детей в трехдневный срок  </w:t>
      </w:r>
      <w:r>
        <w:rPr>
          <w:sz w:val="24"/>
          <w:szCs w:val="24"/>
        </w:rPr>
        <w:t>после издания приказа о принятии ребенка  в ДОО</w:t>
      </w:r>
      <w:r w:rsidRPr="00C70DE6">
        <w:rPr>
          <w:sz w:val="24"/>
          <w:szCs w:val="24"/>
        </w:rPr>
        <w:t>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Pr="00C70DE6">
        <w:rPr>
          <w:sz w:val="24"/>
          <w:szCs w:val="24"/>
        </w:rPr>
        <w:t xml:space="preserve">.После издания распорядительного акта ребенок снимается с учета детей, нуждающихся </w:t>
      </w:r>
      <w:r>
        <w:rPr>
          <w:sz w:val="24"/>
          <w:szCs w:val="24"/>
        </w:rPr>
        <w:t xml:space="preserve"> в предоставлении места в ДОО</w:t>
      </w:r>
      <w:r w:rsidRPr="00C70DE6">
        <w:rPr>
          <w:sz w:val="24"/>
          <w:szCs w:val="24"/>
        </w:rPr>
        <w:t>, в порядке предоставления муниципальной услуги.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Pr="00C70DE6">
        <w:rPr>
          <w:sz w:val="24"/>
          <w:szCs w:val="24"/>
        </w:rPr>
        <w:t xml:space="preserve">.Списки детей по группам, утвержденные руководителем </w:t>
      </w:r>
      <w:r>
        <w:rPr>
          <w:sz w:val="24"/>
          <w:szCs w:val="24"/>
        </w:rPr>
        <w:t>ДОО</w:t>
      </w:r>
      <w:r w:rsidRPr="00C70DE6">
        <w:rPr>
          <w:sz w:val="24"/>
          <w:szCs w:val="24"/>
        </w:rPr>
        <w:t>, вывешиваются для ознакомления заявителей. Данные списки являются обязательной документацией по компл</w:t>
      </w:r>
      <w:r>
        <w:rPr>
          <w:sz w:val="24"/>
          <w:szCs w:val="24"/>
        </w:rPr>
        <w:t>ектованию ДОО</w:t>
      </w:r>
      <w:r w:rsidRPr="00C70DE6">
        <w:rPr>
          <w:sz w:val="24"/>
          <w:szCs w:val="24"/>
        </w:rPr>
        <w:t xml:space="preserve">. 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3.17</w:t>
      </w:r>
      <w:r w:rsidRPr="00C70DE6">
        <w:rPr>
          <w:sz w:val="24"/>
          <w:szCs w:val="24"/>
        </w:rPr>
        <w:t>. Заявители несут ответственность за предоставление не</w:t>
      </w:r>
      <w:r>
        <w:rPr>
          <w:sz w:val="24"/>
          <w:szCs w:val="24"/>
        </w:rPr>
        <w:t>обходимых документов в ДОО</w:t>
      </w:r>
      <w:r w:rsidRPr="00C70DE6">
        <w:rPr>
          <w:sz w:val="24"/>
          <w:szCs w:val="24"/>
        </w:rPr>
        <w:t>.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3.18. В ДОО</w:t>
      </w:r>
      <w:r w:rsidRPr="00C70DE6">
        <w:rPr>
          <w:sz w:val="24"/>
          <w:szCs w:val="24"/>
        </w:rPr>
        <w:t xml:space="preserve"> ведется Книга учета движения детей, которая предназначена для регистрации сведений о детях и заявителях и контроля за движением контингента детей</w:t>
      </w:r>
      <w:r>
        <w:rPr>
          <w:sz w:val="24"/>
          <w:szCs w:val="24"/>
        </w:rPr>
        <w:t>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3.19. </w:t>
      </w:r>
      <w:r w:rsidRPr="00C70DE6">
        <w:rPr>
          <w:sz w:val="24"/>
          <w:szCs w:val="24"/>
        </w:rPr>
        <w:t>Книга учета движения детей должна быть прошнурована, пронумерована и скреплен</w:t>
      </w:r>
      <w:r>
        <w:rPr>
          <w:sz w:val="24"/>
          <w:szCs w:val="24"/>
        </w:rPr>
        <w:t>а печатью ДОО</w:t>
      </w:r>
      <w:r w:rsidRPr="00C70DE6">
        <w:rPr>
          <w:sz w:val="24"/>
          <w:szCs w:val="24"/>
        </w:rPr>
        <w:t>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3.20. </w:t>
      </w:r>
      <w:r w:rsidRPr="00C70DE6">
        <w:rPr>
          <w:sz w:val="24"/>
          <w:szCs w:val="24"/>
        </w:rPr>
        <w:t xml:space="preserve">Ежегодно руководитель </w:t>
      </w:r>
      <w:r>
        <w:rPr>
          <w:sz w:val="24"/>
          <w:szCs w:val="24"/>
        </w:rPr>
        <w:t>ДОО</w:t>
      </w:r>
      <w:r w:rsidRPr="00C70DE6">
        <w:rPr>
          <w:sz w:val="24"/>
          <w:szCs w:val="24"/>
        </w:rPr>
        <w:t xml:space="preserve"> подводит итоги и фиксирует в Книге учета движения детей: сколько детей принято в </w:t>
      </w:r>
      <w:r>
        <w:rPr>
          <w:sz w:val="24"/>
          <w:szCs w:val="24"/>
        </w:rPr>
        <w:t>ДОО</w:t>
      </w:r>
      <w:r w:rsidRPr="00C70DE6">
        <w:rPr>
          <w:sz w:val="24"/>
          <w:szCs w:val="24"/>
        </w:rPr>
        <w:t xml:space="preserve"> в течение учебного года, в том числе льготной категории с разбивкой по наименованиям льготной категории, сколько детей выбыло (в школу, по другим причинам):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- на 01 сентября за прошедший учебный год;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- на 01 января за прошедший календарный год.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3.21</w:t>
      </w:r>
      <w:r w:rsidRPr="00C70DE6">
        <w:rPr>
          <w:sz w:val="24"/>
          <w:szCs w:val="24"/>
        </w:rPr>
        <w:t xml:space="preserve">. Руководитель </w:t>
      </w:r>
      <w:r>
        <w:rPr>
          <w:sz w:val="24"/>
          <w:szCs w:val="24"/>
        </w:rPr>
        <w:t>ДОО</w:t>
      </w:r>
      <w:r w:rsidRPr="00C70DE6">
        <w:rPr>
          <w:sz w:val="24"/>
          <w:szCs w:val="24"/>
        </w:rPr>
        <w:t xml:space="preserve"> несет отве</w:t>
      </w:r>
      <w:r>
        <w:rPr>
          <w:sz w:val="24"/>
          <w:szCs w:val="24"/>
        </w:rPr>
        <w:t>тственность за комплектование  организации</w:t>
      </w:r>
      <w:r w:rsidRPr="00C70DE6">
        <w:rPr>
          <w:sz w:val="24"/>
          <w:szCs w:val="24"/>
        </w:rPr>
        <w:t xml:space="preserve">, оформление личных дел воспитанников и оперативную (на пятое число каждого месяца) передачу в отдел образования информации о наличии свободных мест в </w:t>
      </w:r>
      <w:r>
        <w:rPr>
          <w:sz w:val="24"/>
          <w:szCs w:val="24"/>
        </w:rPr>
        <w:t>ДОО</w:t>
      </w:r>
      <w:r w:rsidRPr="00C70DE6">
        <w:rPr>
          <w:sz w:val="24"/>
          <w:szCs w:val="24"/>
        </w:rPr>
        <w:t>.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3.22</w:t>
      </w:r>
      <w:r w:rsidRPr="00C70DE6">
        <w:rPr>
          <w:sz w:val="24"/>
          <w:szCs w:val="24"/>
        </w:rPr>
        <w:t xml:space="preserve">. Руководитель </w:t>
      </w:r>
      <w:r>
        <w:rPr>
          <w:sz w:val="24"/>
          <w:szCs w:val="24"/>
        </w:rPr>
        <w:t>ДОО</w:t>
      </w:r>
      <w:r w:rsidRPr="00C70DE6">
        <w:rPr>
          <w:sz w:val="24"/>
          <w:szCs w:val="24"/>
        </w:rPr>
        <w:t>: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- организует еженедельный прием заявителей;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>- обеспечивает регистрацию представленного заявителями заявления с прилагаемыми к нему документами (приложение №1);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- ставит  на учет, выдает уведомление о регистрации ребенка в очереди (приложение №2);</w:t>
      </w:r>
    </w:p>
    <w:p w:rsidR="00DB48A6" w:rsidRDefault="00DB48A6" w:rsidP="00DB48A6">
      <w:pPr>
        <w:jc w:val="both"/>
        <w:rPr>
          <w:sz w:val="24"/>
          <w:szCs w:val="24"/>
        </w:rPr>
      </w:pPr>
      <w:r w:rsidRPr="00737E27">
        <w:rPr>
          <w:sz w:val="24"/>
          <w:szCs w:val="24"/>
        </w:rPr>
        <w:t>- ежегодно к 01 июня  и к 01 января предоставляет в отдел образования принятые от заявителей документы, указанные в пункте 2.3. настоящего Положения.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3.23. Отдел образования: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- согласовывает список детей, подлежащих принятию в ДОО;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консультирует граждан по вопросам приема и отчисления детей в ДОО;</w:t>
      </w:r>
    </w:p>
    <w:p w:rsidR="00DB48A6" w:rsidRPr="00737E27" w:rsidRDefault="00DB48A6" w:rsidP="00DB48A6">
      <w:pPr>
        <w:jc w:val="both"/>
        <w:rPr>
          <w:sz w:val="24"/>
          <w:szCs w:val="24"/>
        </w:rPr>
      </w:pPr>
      <w:r w:rsidRPr="00737E27">
        <w:rPr>
          <w:sz w:val="24"/>
          <w:szCs w:val="24"/>
        </w:rPr>
        <w:t>- предоставляет принятые документы, указанные в пункте 2.3. настоящего Положения, на рассмотрение районной комиссии по вопросам дошкольного образования МО «Володарский район»;</w:t>
      </w:r>
    </w:p>
    <w:p w:rsidR="00DB48A6" w:rsidRDefault="00DB48A6" w:rsidP="00DB48A6">
      <w:pPr>
        <w:jc w:val="both"/>
        <w:rPr>
          <w:sz w:val="24"/>
          <w:szCs w:val="24"/>
        </w:rPr>
      </w:pPr>
      <w:r w:rsidRPr="00737E27">
        <w:rPr>
          <w:sz w:val="24"/>
          <w:szCs w:val="24"/>
        </w:rPr>
        <w:t>- выдает направление для приема ребенка в ДОО;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подводит итоги по комплектованию групп в дошкольные организации до 1 сентября ежегодно.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3.24.Отдел образования, руководители ДОО назначают ответственных лиц за ведение регистрации детей по постановке на учет в автоматизированной информационной системе «Комплектование» (далее – АИС).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3.25.Регистрация детей в АИС осуществляется по выбору заявителя путем обращения в выбранную образовательную организацию.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3.26. При регистрации детей в АИС заявка на постановку на учет в ДОО принимается или отклоняется руководителем образовательной организации. 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3.27. В случае, если в соответствии с действующим законодательством ребенок не принят в образовательную организацию, заявителю (законному представителю) по его запросу в течение пяти рабочих дней с момента обращения направляется письменное уведомление с указанием причины отклонения заявки.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3.28. В случае отсутствия причин для отклонения заявки ребенок регистрируется в очереди. Информация о номере очереди предоставляется заявителю (законному представителю) по письменному заявлению.</w:t>
      </w: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center"/>
        <w:rPr>
          <w:b/>
          <w:sz w:val="24"/>
          <w:szCs w:val="24"/>
        </w:rPr>
      </w:pPr>
      <w:r w:rsidRPr="007543C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Порядок отчисления детей из</w:t>
      </w:r>
      <w:r w:rsidRPr="007543C0">
        <w:rPr>
          <w:b/>
          <w:sz w:val="24"/>
          <w:szCs w:val="24"/>
        </w:rPr>
        <w:t xml:space="preserve"> образовательных организаций МО «Володарский район», реализующих образовательную программу дошкольного образования</w:t>
      </w:r>
    </w:p>
    <w:p w:rsidR="00DB48A6" w:rsidRDefault="00DB48A6" w:rsidP="00DB48A6">
      <w:pPr>
        <w:jc w:val="center"/>
        <w:rPr>
          <w:b/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  <w:r w:rsidRPr="007543C0">
        <w:rPr>
          <w:sz w:val="24"/>
          <w:szCs w:val="24"/>
        </w:rPr>
        <w:t>4.1. Отчисление</w:t>
      </w:r>
      <w:r>
        <w:rPr>
          <w:sz w:val="24"/>
          <w:szCs w:val="24"/>
        </w:rPr>
        <w:t xml:space="preserve"> воспитанника из ДОО осуществляется при расторжении договора между ДОО  и заявителями по их письменному заявлению.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4.2. Договор с заявителями ребенка может быть расторгнут помимо оснований, предусмотренных законодательством  Российской Федерации, в следующих случаях: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заявлению родителей (законных представителей);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медицинским показаниям, препятствующим дальнейшему пребыванию ребенка в ДОО;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окончании получения дошкольного образования и поступления ребенка в школу.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4.3. Отчисление ребенка из ДОО оформляется приказом руководителя образовательной организации.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4.4.Отчисление ребенка регистрируется в Книге учета и движения детей не позднее 5 дней после расторжения договора с родителями.</w:t>
      </w: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center"/>
        <w:rPr>
          <w:b/>
          <w:sz w:val="24"/>
          <w:szCs w:val="24"/>
        </w:rPr>
      </w:pPr>
      <w:r w:rsidRPr="00B56DEC">
        <w:rPr>
          <w:b/>
          <w:sz w:val="24"/>
          <w:szCs w:val="24"/>
        </w:rPr>
        <w:t>5. Управление и контроль реализации Порядка комплектования образовательных организаций МО «Володарски</w:t>
      </w:r>
      <w:r>
        <w:rPr>
          <w:b/>
          <w:sz w:val="24"/>
          <w:szCs w:val="24"/>
        </w:rPr>
        <w:t xml:space="preserve">й район», реализующих </w:t>
      </w:r>
      <w:r w:rsidRPr="00B56DEC">
        <w:rPr>
          <w:b/>
          <w:sz w:val="24"/>
          <w:szCs w:val="24"/>
        </w:rPr>
        <w:t>образовательную программу дошкольного образования</w:t>
      </w:r>
    </w:p>
    <w:p w:rsidR="00DB48A6" w:rsidRDefault="00DB48A6" w:rsidP="00DB48A6">
      <w:pPr>
        <w:jc w:val="center"/>
        <w:rPr>
          <w:b/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5.1.На официальном сайте и информационном стенде отдела образования размещаются документы, регламентирующие процедуру приема детей в ДОО, информация о предоставлении вариативных форм дошкольного образования, форм сопровождения родителей (законных представителей), обеспечивающих получение детьми дошкольного образования на базе ДОО, в том числе в форме семейного образования.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5.2. Руководители ДОО: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5.2.1. Предоставляют заявителям методическую, психолого-педагогическую, диагностическую, консультативную помощь.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5.2.2. Информирует заявителей о месте расположения отдела образования, графике работы и часах приема родителей по личным вопросам в отделе образования; о количестве мест в ДОО; о ежегодном наборе воспитанников; о перечне категорий граждан, имеющих право на первоочередное  и внеочередное устройство ребенка в дошкольную организацию; о формах сопровождения семей, имеющих детей в возрасте от 2 месяцев до 7 лет, обеспечивающих получение дошкольного образования, присмотр и уход, в том числе семейного образования.</w:t>
      </w:r>
    </w:p>
    <w:p w:rsidR="00DB48A6" w:rsidRPr="00B56DEC" w:rsidRDefault="00DB48A6" w:rsidP="00DB48A6">
      <w:pPr>
        <w:jc w:val="both"/>
        <w:rPr>
          <w:sz w:val="24"/>
          <w:szCs w:val="24"/>
        </w:rPr>
      </w:pPr>
    </w:p>
    <w:p w:rsidR="00DB48A6" w:rsidRPr="00B56DEC" w:rsidRDefault="00DB48A6" w:rsidP="00DB48A6">
      <w:pPr>
        <w:jc w:val="center"/>
        <w:rPr>
          <w:b/>
          <w:sz w:val="24"/>
          <w:szCs w:val="24"/>
        </w:rPr>
      </w:pP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 xml:space="preserve"> 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8"/>
          <w:szCs w:val="28"/>
        </w:rPr>
      </w:pPr>
    </w:p>
    <w:p w:rsidR="00DB48A6" w:rsidRDefault="00DB48A6" w:rsidP="00DB48A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Верно:</w:t>
      </w:r>
    </w:p>
    <w:p w:rsidR="00DB48A6" w:rsidRDefault="00DB48A6" w:rsidP="00DB48A6">
      <w:pPr>
        <w:jc w:val="right"/>
        <w:rPr>
          <w:sz w:val="28"/>
          <w:szCs w:val="28"/>
        </w:rPr>
      </w:pP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lastRenderedPageBreak/>
        <w:t>Приложение №1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Положения «О порядке  комплектования образовательных 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организаций МО «Володарский район», 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реализующих   образовательную </w:t>
      </w:r>
    </w:p>
    <w:p w:rsidR="00DB48A6" w:rsidRDefault="00DB48A6" w:rsidP="00DB48A6">
      <w:pPr>
        <w:jc w:val="right"/>
        <w:rPr>
          <w:sz w:val="24"/>
          <w:szCs w:val="24"/>
        </w:rPr>
      </w:pPr>
      <w:r w:rsidRPr="00DB48A6">
        <w:rPr>
          <w:sz w:val="28"/>
          <w:szCs w:val="28"/>
        </w:rPr>
        <w:t>программу дошкольного образования»</w:t>
      </w:r>
    </w:p>
    <w:p w:rsidR="00DB48A6" w:rsidRPr="00C70DE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Руководителю___________________________ </w:t>
      </w:r>
    </w:p>
    <w:p w:rsidR="00DB48A6" w:rsidRDefault="00DB48A6" w:rsidP="00DB48A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DB48A6" w:rsidRDefault="00DB48A6" w:rsidP="00DB48A6">
      <w:pPr>
        <w:jc w:val="right"/>
      </w:pPr>
      <w:r w:rsidRPr="00396B12">
        <w:t>(наименование ДОО)</w:t>
      </w:r>
    </w:p>
    <w:p w:rsidR="00DB48A6" w:rsidRDefault="00DB48A6" w:rsidP="00DB48A6">
      <w:pPr>
        <w:jc w:val="right"/>
      </w:pPr>
      <w:r>
        <w:t xml:space="preserve">от__________________________  </w:t>
      </w:r>
    </w:p>
    <w:p w:rsidR="00DB48A6" w:rsidRDefault="00DB48A6" w:rsidP="00DB48A6">
      <w:pPr>
        <w:jc w:val="right"/>
      </w:pPr>
      <w:r>
        <w:t>__________________________</w:t>
      </w:r>
    </w:p>
    <w:p w:rsidR="00DB48A6" w:rsidRDefault="00DB48A6" w:rsidP="00DB48A6">
      <w:pPr>
        <w:jc w:val="right"/>
      </w:pPr>
      <w:r>
        <w:t>проживающий по адресу:</w:t>
      </w:r>
    </w:p>
    <w:p w:rsidR="00DB48A6" w:rsidRDefault="00DB48A6" w:rsidP="00DB48A6">
      <w:pPr>
        <w:jc w:val="right"/>
      </w:pPr>
      <w:r>
        <w:t xml:space="preserve"> ___________________________</w:t>
      </w:r>
    </w:p>
    <w:p w:rsidR="00DB48A6" w:rsidRDefault="00DB48A6" w:rsidP="00DB48A6">
      <w:pPr>
        <w:jc w:val="right"/>
      </w:pPr>
      <w:r>
        <w:t>___________________________</w:t>
      </w:r>
    </w:p>
    <w:p w:rsidR="00DB48A6" w:rsidRPr="004D17B3" w:rsidRDefault="00DB48A6" w:rsidP="00DB48A6">
      <w:pPr>
        <w:jc w:val="center"/>
        <w:rPr>
          <w:b/>
          <w:sz w:val="24"/>
          <w:szCs w:val="24"/>
        </w:rPr>
      </w:pPr>
      <w:r w:rsidRPr="004D17B3">
        <w:rPr>
          <w:b/>
          <w:sz w:val="24"/>
          <w:szCs w:val="24"/>
        </w:rPr>
        <w:t>ЗАЯВЛЕНИЕ</w:t>
      </w:r>
    </w:p>
    <w:p w:rsidR="00DB48A6" w:rsidRDefault="00DB48A6" w:rsidP="00DB48A6">
      <w:pPr>
        <w:jc w:val="center"/>
        <w:rPr>
          <w:b/>
          <w:sz w:val="24"/>
          <w:szCs w:val="24"/>
        </w:rPr>
      </w:pPr>
      <w:r w:rsidRPr="004D17B3">
        <w:rPr>
          <w:b/>
          <w:sz w:val="24"/>
          <w:szCs w:val="24"/>
        </w:rPr>
        <w:t xml:space="preserve">о постановке ребенка на учет в </w:t>
      </w:r>
      <w:r>
        <w:rPr>
          <w:b/>
          <w:sz w:val="24"/>
          <w:szCs w:val="24"/>
        </w:rPr>
        <w:t>образовательную организацию, реализующую образовательную программу дошкольного образования</w:t>
      </w:r>
    </w:p>
    <w:p w:rsidR="00DB48A6" w:rsidRPr="00DB48A6" w:rsidRDefault="00DB48A6" w:rsidP="00DB48A6">
      <w:pPr>
        <w:jc w:val="center"/>
        <w:rPr>
          <w:b/>
          <w:sz w:val="24"/>
          <w:szCs w:val="24"/>
        </w:rPr>
      </w:pPr>
    </w:p>
    <w:p w:rsidR="00DB48A6" w:rsidRPr="00696312" w:rsidRDefault="00DB48A6" w:rsidP="00DB48A6">
      <w:pPr>
        <w:pStyle w:val="a7"/>
        <w:spacing w:after="0"/>
        <w:ind w:left="709"/>
        <w:jc w:val="both"/>
      </w:pPr>
      <w:r w:rsidRPr="00696312">
        <w:t xml:space="preserve">Прошу Вас поставить на учёт для </w:t>
      </w:r>
      <w:r>
        <w:t>принят</w:t>
      </w:r>
      <w:r w:rsidRPr="00696312">
        <w:t>ия с  ___________________</w:t>
      </w:r>
      <w:r>
        <w:t>_______</w:t>
      </w:r>
      <w:r w:rsidRPr="00696312">
        <w:t>_</w:t>
      </w:r>
    </w:p>
    <w:p w:rsidR="00DB48A6" w:rsidRPr="00696312" w:rsidRDefault="00DB48A6" w:rsidP="00DB48A6">
      <w:pPr>
        <w:pStyle w:val="a7"/>
        <w:spacing w:after="0"/>
        <w:ind w:firstLine="851"/>
        <w:jc w:val="both"/>
      </w:pPr>
      <w:r>
        <w:t xml:space="preserve">                                                                                    </w:t>
      </w:r>
      <w:r w:rsidRPr="00696312">
        <w:t>(желаемая дата зачисления)</w:t>
      </w:r>
    </w:p>
    <w:p w:rsidR="00DB48A6" w:rsidRDefault="00DB48A6" w:rsidP="00DB48A6">
      <w:pPr>
        <w:pStyle w:val="a7"/>
        <w:spacing w:after="0"/>
        <w:jc w:val="both"/>
      </w:pPr>
      <w:r w:rsidRPr="00696312">
        <w:t>в одно из нижеуказанных образовательных организаций, реализующих</w:t>
      </w:r>
      <w:r>
        <w:t xml:space="preserve"> </w:t>
      </w:r>
      <w:r w:rsidRPr="00696312">
        <w:t>основную образовательную программу дошкольного образования</w:t>
      </w:r>
    </w:p>
    <w:p w:rsidR="00DB48A6" w:rsidRPr="00696312" w:rsidRDefault="00DB48A6" w:rsidP="00DB48A6">
      <w:pPr>
        <w:pStyle w:val="a7"/>
        <w:spacing w:after="0"/>
        <w:jc w:val="both"/>
      </w:pPr>
      <w:r>
        <w:t>1.</w:t>
      </w:r>
      <w:r w:rsidRPr="00696312">
        <w:t>_________________________________________________________</w:t>
      </w:r>
      <w:r>
        <w:t>___________</w:t>
      </w:r>
      <w:r w:rsidRPr="00696312">
        <w:t>____</w:t>
      </w:r>
    </w:p>
    <w:p w:rsidR="00DB48A6" w:rsidRPr="00696312" w:rsidRDefault="00DB48A6" w:rsidP="00DB48A6">
      <w:pPr>
        <w:pStyle w:val="a7"/>
        <w:spacing w:after="0"/>
        <w:jc w:val="both"/>
      </w:pPr>
      <w:r w:rsidRPr="00696312">
        <w:t xml:space="preserve">               (наименование образовательных организаций, в приоритетном порядке)</w:t>
      </w:r>
    </w:p>
    <w:p w:rsidR="00DB48A6" w:rsidRPr="00696312" w:rsidRDefault="00DB48A6" w:rsidP="00DB48A6">
      <w:pPr>
        <w:pStyle w:val="a7"/>
        <w:widowControl w:val="0"/>
        <w:spacing w:after="0"/>
        <w:jc w:val="both"/>
      </w:pPr>
      <w:r>
        <w:t>2.</w:t>
      </w:r>
      <w:r w:rsidRPr="00696312">
        <w:t>________________________________________________________</w:t>
      </w:r>
      <w:r>
        <w:t>___________</w:t>
      </w:r>
      <w:r w:rsidRPr="00696312">
        <w:t>_____</w:t>
      </w:r>
    </w:p>
    <w:p w:rsidR="00DB48A6" w:rsidRPr="00696312" w:rsidRDefault="00DB48A6" w:rsidP="00DB48A6">
      <w:pPr>
        <w:pStyle w:val="a7"/>
        <w:spacing w:after="0"/>
        <w:jc w:val="both"/>
      </w:pPr>
    </w:p>
    <w:p w:rsidR="00DB48A6" w:rsidRPr="00696312" w:rsidRDefault="00DB48A6" w:rsidP="00DB48A6">
      <w:pPr>
        <w:pStyle w:val="a7"/>
        <w:widowControl w:val="0"/>
        <w:spacing w:after="0"/>
        <w:jc w:val="both"/>
      </w:pPr>
      <w:r>
        <w:t>3.</w:t>
      </w:r>
      <w:r w:rsidRPr="00696312">
        <w:t>_________________________________________________________</w:t>
      </w:r>
      <w:r>
        <w:t>____________</w:t>
      </w:r>
      <w:r w:rsidRPr="00696312">
        <w:t>___</w:t>
      </w:r>
    </w:p>
    <w:p w:rsidR="00DB48A6" w:rsidRPr="00696312" w:rsidRDefault="00DB48A6" w:rsidP="00DB48A6">
      <w:pPr>
        <w:pStyle w:val="a7"/>
        <w:spacing w:after="0"/>
        <w:jc w:val="both"/>
      </w:pPr>
      <w:r w:rsidRPr="00696312">
        <w:t>моего ребёнка</w:t>
      </w:r>
    </w:p>
    <w:p w:rsidR="00DB48A6" w:rsidRPr="00696312" w:rsidRDefault="00DB48A6" w:rsidP="00DB48A6">
      <w:pPr>
        <w:pStyle w:val="a7"/>
        <w:spacing w:after="0"/>
        <w:jc w:val="both"/>
      </w:pPr>
    </w:p>
    <w:tbl>
      <w:tblPr>
        <w:tblW w:w="0" w:type="auto"/>
        <w:tblInd w:w="-4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511"/>
        <w:gridCol w:w="7053"/>
      </w:tblGrid>
      <w:tr w:rsidR="00DB48A6" w:rsidRPr="00696312" w:rsidTr="004C4CBA"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spacing w:after="0"/>
            </w:pPr>
            <w:r w:rsidRPr="00696312">
              <w:t>Фамилия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spacing w:after="0"/>
              <w:ind w:left="720"/>
            </w:pPr>
          </w:p>
        </w:tc>
      </w:tr>
      <w:tr w:rsidR="00DB48A6" w:rsidRPr="00696312" w:rsidTr="004C4CBA"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spacing w:after="0"/>
            </w:pPr>
            <w:r w:rsidRPr="00696312">
              <w:t>Имя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spacing w:after="0"/>
              <w:ind w:left="720"/>
            </w:pPr>
          </w:p>
        </w:tc>
      </w:tr>
      <w:tr w:rsidR="00DB48A6" w:rsidRPr="00696312" w:rsidTr="004C4CBA"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spacing w:after="0"/>
            </w:pPr>
            <w:r w:rsidRPr="00696312">
              <w:t>Отчество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spacing w:after="0"/>
              <w:ind w:left="720"/>
            </w:pPr>
          </w:p>
        </w:tc>
      </w:tr>
      <w:tr w:rsidR="00DB48A6" w:rsidRPr="00696312" w:rsidTr="004C4CBA"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spacing w:after="0"/>
            </w:pPr>
            <w:r w:rsidRPr="00696312">
              <w:t>Пол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spacing w:after="0"/>
              <w:ind w:left="720"/>
            </w:pPr>
          </w:p>
        </w:tc>
      </w:tr>
    </w:tbl>
    <w:p w:rsidR="00DB48A6" w:rsidRPr="00696312" w:rsidRDefault="00DB48A6" w:rsidP="00DB48A6">
      <w:pPr>
        <w:pStyle w:val="a7"/>
        <w:ind w:left="142" w:firstLine="567"/>
        <w:jc w:val="center"/>
      </w:pPr>
    </w:p>
    <w:tbl>
      <w:tblPr>
        <w:tblW w:w="0" w:type="auto"/>
        <w:tblInd w:w="-4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513"/>
        <w:gridCol w:w="3197"/>
        <w:gridCol w:w="3861"/>
      </w:tblGrid>
      <w:tr w:rsidR="00DB48A6" w:rsidRPr="00696312" w:rsidTr="004C4CBA">
        <w:tc>
          <w:tcPr>
            <w:tcW w:w="2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</w:pPr>
            <w:r w:rsidRPr="00696312">
              <w:t xml:space="preserve">Свидетельство о рождении </w:t>
            </w: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  <w:r w:rsidRPr="00696312">
              <w:t>Серия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  <w:tr w:rsidR="00DB48A6" w:rsidRPr="00696312" w:rsidTr="004C4CBA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  <w:r w:rsidRPr="00696312">
              <w:t>Номер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  <w:tr w:rsidR="00DB48A6" w:rsidRPr="00696312" w:rsidTr="004C4CBA"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</w:pPr>
            <w:r w:rsidRPr="00696312">
              <w:t>Дата рождения</w:t>
            </w:r>
          </w:p>
        </w:tc>
        <w:tc>
          <w:tcPr>
            <w:tcW w:w="7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  <w:tr w:rsidR="00DB48A6" w:rsidRPr="00696312" w:rsidTr="004C4CBA">
        <w:tc>
          <w:tcPr>
            <w:tcW w:w="2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</w:pPr>
            <w:r w:rsidRPr="00696312">
              <w:t>Адрес проживания</w:t>
            </w: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  <w:r w:rsidRPr="00696312">
              <w:t>Муниципальное образование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  <w:tr w:rsidR="00DB48A6" w:rsidRPr="00696312" w:rsidTr="004C4CBA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720"/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  <w:r w:rsidRPr="00696312">
              <w:t>Район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  <w:tr w:rsidR="00DB48A6" w:rsidRPr="00696312" w:rsidTr="004C4CBA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720"/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  <w:r w:rsidRPr="00696312">
              <w:t>Индекс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  <w:tr w:rsidR="00DB48A6" w:rsidRPr="00696312" w:rsidTr="004C4CBA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720"/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  <w:r w:rsidRPr="00696312">
              <w:t xml:space="preserve">Пос. </w:t>
            </w:r>
            <w:proofErr w:type="spellStart"/>
            <w:r w:rsidRPr="00696312">
              <w:t>гор.типа</w:t>
            </w:r>
            <w:proofErr w:type="spellEnd"/>
            <w:r w:rsidRPr="00696312">
              <w:t>/ село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  <w:tr w:rsidR="00DB48A6" w:rsidRPr="00696312" w:rsidTr="004C4CBA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720"/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  <w:r w:rsidRPr="00696312">
              <w:t>Улица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  <w:tr w:rsidR="00DB48A6" w:rsidRPr="00696312" w:rsidTr="004C4CBA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720"/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  <w:r w:rsidRPr="00696312">
              <w:t>Дом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  <w:tr w:rsidR="00DB48A6" w:rsidRPr="00696312" w:rsidTr="004C4CBA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720"/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  <w:r w:rsidRPr="00696312">
              <w:t>Квартира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</w:tbl>
    <w:p w:rsidR="00DB48A6" w:rsidRPr="00696312" w:rsidRDefault="00DB48A6" w:rsidP="00DB48A6">
      <w:pPr>
        <w:pStyle w:val="a7"/>
        <w:jc w:val="both"/>
      </w:pPr>
      <w:r w:rsidRPr="00696312">
        <w:lastRenderedPageBreak/>
        <w:t>Сведения о род</w:t>
      </w:r>
      <w:r>
        <w:t>ителях или лицах, их заменяющих:</w:t>
      </w:r>
    </w:p>
    <w:tbl>
      <w:tblPr>
        <w:tblW w:w="0" w:type="auto"/>
        <w:tblInd w:w="-4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77"/>
        <w:gridCol w:w="5987"/>
      </w:tblGrid>
      <w:tr w:rsidR="00DB48A6" w:rsidRPr="00696312" w:rsidTr="004C4CBA"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</w:pPr>
            <w:r w:rsidRPr="00696312">
              <w:rPr>
                <w:rFonts w:eastAsia="Calibri"/>
              </w:rPr>
              <w:t>Фамилия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  <w:tr w:rsidR="00DB48A6" w:rsidRPr="00696312" w:rsidTr="004C4CBA"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</w:pPr>
            <w:r w:rsidRPr="00696312">
              <w:rPr>
                <w:rFonts w:eastAsia="Calibri"/>
              </w:rPr>
              <w:t>Имя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  <w:tr w:rsidR="00DB48A6" w:rsidRPr="00696312" w:rsidTr="004C4CBA"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</w:pPr>
            <w:r w:rsidRPr="00696312">
              <w:rPr>
                <w:rFonts w:eastAsia="Calibri"/>
              </w:rPr>
              <w:t>Отчество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  <w:tr w:rsidR="00DB48A6" w:rsidRPr="00696312" w:rsidTr="004C4CBA"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  <w:r w:rsidRPr="00696312">
              <w:rPr>
                <w:rFonts w:eastAsia="Calibri"/>
              </w:rPr>
              <w:t>родство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  <w:tr w:rsidR="00DB48A6" w:rsidRPr="00696312" w:rsidTr="004C4CBA">
        <w:tc>
          <w:tcPr>
            <w:tcW w:w="35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  <w:r w:rsidRPr="00696312">
              <w:rPr>
                <w:rFonts w:eastAsia="Calibri"/>
              </w:rPr>
              <w:t>Документ, удостоверяющий личность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  <w:r w:rsidRPr="00696312">
              <w:rPr>
                <w:rFonts w:eastAsia="Calibri"/>
              </w:rPr>
              <w:t>Серия</w:t>
            </w:r>
          </w:p>
        </w:tc>
      </w:tr>
      <w:tr w:rsidR="00DB48A6" w:rsidRPr="00696312" w:rsidTr="004C4CBA">
        <w:tc>
          <w:tcPr>
            <w:tcW w:w="3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  <w:r w:rsidRPr="00696312">
              <w:rPr>
                <w:rFonts w:eastAsia="Calibri"/>
              </w:rPr>
              <w:t>Номер</w:t>
            </w:r>
          </w:p>
        </w:tc>
      </w:tr>
      <w:tr w:rsidR="00DB48A6" w:rsidRPr="00696312" w:rsidTr="004C4CBA"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  <w:r w:rsidRPr="00696312">
              <w:rPr>
                <w:rFonts w:eastAsia="Calibri"/>
              </w:rPr>
              <w:t>Электронный адрес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  <w:tr w:rsidR="00DB48A6" w:rsidRPr="00696312" w:rsidTr="004C4CBA"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  <w:r w:rsidRPr="00696312">
              <w:rPr>
                <w:rFonts w:eastAsia="Calibri"/>
              </w:rPr>
              <w:t>Контактный телефон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8A6" w:rsidRPr="00696312" w:rsidRDefault="00DB48A6" w:rsidP="004C4CBA">
            <w:pPr>
              <w:pStyle w:val="a7"/>
              <w:ind w:left="15"/>
            </w:pPr>
          </w:p>
        </w:tc>
      </w:tr>
    </w:tbl>
    <w:p w:rsidR="00DB48A6" w:rsidRDefault="00DB48A6" w:rsidP="00DB48A6">
      <w:pPr>
        <w:pStyle w:val="a7"/>
        <w:spacing w:after="0" w:line="240" w:lineRule="auto"/>
        <w:jc w:val="both"/>
      </w:pPr>
    </w:p>
    <w:p w:rsidR="00DB48A6" w:rsidRDefault="00DB48A6" w:rsidP="00DB48A6">
      <w:pPr>
        <w:pStyle w:val="a7"/>
        <w:spacing w:after="0" w:line="240" w:lineRule="auto"/>
        <w:jc w:val="both"/>
      </w:pPr>
    </w:p>
    <w:p w:rsidR="00DB48A6" w:rsidRDefault="00DB48A6" w:rsidP="00DB48A6">
      <w:pPr>
        <w:pStyle w:val="a7"/>
        <w:spacing w:after="0" w:line="240" w:lineRule="auto"/>
        <w:jc w:val="both"/>
      </w:pPr>
      <w:r>
        <w:t>С Уставом ДОО, лицензией на право ведения образовательной деятельности, основными образовательными программами, реализуемыми ДОО, другими документами, регламентирующими организацию образовательного процесса ознакомлен (а)</w:t>
      </w:r>
    </w:p>
    <w:p w:rsidR="00DB48A6" w:rsidRDefault="00DB48A6" w:rsidP="00DB48A6">
      <w:pPr>
        <w:pStyle w:val="a7"/>
        <w:spacing w:after="0" w:line="240" w:lineRule="auto"/>
        <w:jc w:val="both"/>
      </w:pPr>
    </w:p>
    <w:p w:rsidR="00DB48A6" w:rsidRDefault="00DB48A6" w:rsidP="00DB48A6">
      <w:pPr>
        <w:pStyle w:val="a7"/>
        <w:spacing w:after="0" w:line="240" w:lineRule="auto"/>
        <w:jc w:val="both"/>
      </w:pPr>
    </w:p>
    <w:p w:rsidR="00DB48A6" w:rsidRDefault="00DB48A6" w:rsidP="00DB48A6">
      <w:pPr>
        <w:pStyle w:val="a7"/>
        <w:tabs>
          <w:tab w:val="left" w:pos="5370"/>
        </w:tabs>
        <w:spacing w:after="0" w:line="240" w:lineRule="auto"/>
        <w:jc w:val="both"/>
      </w:pPr>
      <w:r>
        <w:t xml:space="preserve">__________________      </w:t>
      </w:r>
      <w:r>
        <w:tab/>
        <w:t xml:space="preserve"> ____________________</w:t>
      </w:r>
    </w:p>
    <w:p w:rsidR="00DB48A6" w:rsidRDefault="00DB48A6" w:rsidP="00DB48A6">
      <w:pPr>
        <w:pStyle w:val="a7"/>
        <w:tabs>
          <w:tab w:val="left" w:pos="5370"/>
        </w:tabs>
        <w:spacing w:after="0" w:line="240" w:lineRule="auto"/>
        <w:jc w:val="both"/>
      </w:pPr>
      <w:r>
        <w:t>(подпись)</w:t>
      </w:r>
      <w:r>
        <w:tab/>
        <w:t>(расшифровка подписи)</w:t>
      </w:r>
    </w:p>
    <w:p w:rsidR="00DB48A6" w:rsidRDefault="00DB48A6" w:rsidP="00DB48A6">
      <w:pPr>
        <w:pStyle w:val="a7"/>
        <w:tabs>
          <w:tab w:val="left" w:pos="5370"/>
        </w:tabs>
        <w:spacing w:after="0" w:line="240" w:lineRule="auto"/>
        <w:jc w:val="both"/>
      </w:pPr>
    </w:p>
    <w:p w:rsidR="00DB48A6" w:rsidRDefault="00DB48A6" w:rsidP="00DB48A6">
      <w:pPr>
        <w:pStyle w:val="a7"/>
        <w:spacing w:after="0" w:line="240" w:lineRule="auto"/>
        <w:jc w:val="both"/>
      </w:pPr>
    </w:p>
    <w:p w:rsidR="00DB48A6" w:rsidRDefault="00DB48A6" w:rsidP="00DB48A6">
      <w:pPr>
        <w:pStyle w:val="a7"/>
        <w:spacing w:after="0" w:line="240" w:lineRule="auto"/>
        <w:jc w:val="both"/>
      </w:pPr>
      <w:r>
        <w:t>Прилагаю справки, подтверждающие право на первоочередное (внеочередное) предоставление места в образовательной организации:</w:t>
      </w:r>
    </w:p>
    <w:p w:rsidR="00DB48A6" w:rsidRDefault="00DB48A6" w:rsidP="00DB48A6">
      <w:pPr>
        <w:pStyle w:val="a7"/>
        <w:spacing w:after="0" w:line="240" w:lineRule="auto"/>
        <w:jc w:val="both"/>
      </w:pPr>
      <w:r>
        <w:t>__________________________________________________________________________</w:t>
      </w:r>
    </w:p>
    <w:p w:rsidR="00DB48A6" w:rsidRDefault="00DB48A6" w:rsidP="00DB48A6">
      <w:pPr>
        <w:pStyle w:val="a7"/>
        <w:spacing w:after="0" w:line="240" w:lineRule="auto"/>
        <w:jc w:val="both"/>
      </w:pPr>
    </w:p>
    <w:p w:rsidR="00DB48A6" w:rsidRPr="00696312" w:rsidRDefault="00DB48A6" w:rsidP="00DB48A6">
      <w:pPr>
        <w:pStyle w:val="a7"/>
        <w:spacing w:after="0" w:line="240" w:lineRule="auto"/>
        <w:jc w:val="both"/>
      </w:pPr>
      <w:r>
        <w:t>__________________________________________________________________________</w:t>
      </w:r>
    </w:p>
    <w:p w:rsidR="00DB48A6" w:rsidRDefault="00DB48A6" w:rsidP="00DB48A6">
      <w:pPr>
        <w:pStyle w:val="a7"/>
        <w:jc w:val="both"/>
      </w:pPr>
    </w:p>
    <w:p w:rsidR="00DB48A6" w:rsidRDefault="00DB48A6" w:rsidP="00DB48A6">
      <w:pPr>
        <w:pStyle w:val="a7"/>
        <w:jc w:val="both"/>
      </w:pPr>
    </w:p>
    <w:p w:rsidR="00DB48A6" w:rsidRDefault="00DB48A6" w:rsidP="00DB48A6">
      <w:pPr>
        <w:pStyle w:val="a7"/>
        <w:jc w:val="both"/>
      </w:pPr>
    </w:p>
    <w:p w:rsidR="00DB48A6" w:rsidRPr="00696312" w:rsidRDefault="00DB48A6" w:rsidP="00DB48A6">
      <w:pPr>
        <w:pStyle w:val="a7"/>
        <w:jc w:val="both"/>
      </w:pPr>
    </w:p>
    <w:p w:rsidR="00DB48A6" w:rsidRDefault="00DB48A6" w:rsidP="00DB48A6">
      <w:pPr>
        <w:pStyle w:val="a7"/>
        <w:tabs>
          <w:tab w:val="left" w:pos="7650"/>
        </w:tabs>
        <w:spacing w:after="0"/>
        <w:jc w:val="both"/>
      </w:pPr>
      <w:r>
        <w:t>Дата " _____" _________ 201    г.</w:t>
      </w:r>
      <w:r w:rsidRPr="00696312">
        <w:t xml:space="preserve">                                 </w:t>
      </w:r>
      <w:r>
        <w:t xml:space="preserve">                            </w:t>
      </w:r>
      <w:r w:rsidRPr="00696312">
        <w:t>____________</w:t>
      </w:r>
    </w:p>
    <w:p w:rsidR="00DB48A6" w:rsidRPr="00696312" w:rsidRDefault="00DB48A6" w:rsidP="00DB48A6">
      <w:pPr>
        <w:pStyle w:val="a7"/>
        <w:tabs>
          <w:tab w:val="left" w:pos="7650"/>
        </w:tabs>
        <w:spacing w:after="0"/>
        <w:jc w:val="both"/>
      </w:pPr>
      <w:r w:rsidRPr="00696312">
        <w:t xml:space="preserve">                                                                          </w:t>
      </w:r>
      <w:r>
        <w:t xml:space="preserve">                                            </w:t>
      </w:r>
      <w:r w:rsidRPr="00696312">
        <w:t xml:space="preserve"> (подпись)   </w:t>
      </w:r>
    </w:p>
    <w:p w:rsidR="00DB48A6" w:rsidRPr="00C70DE6" w:rsidRDefault="00DB48A6" w:rsidP="00DB48A6">
      <w:pPr>
        <w:jc w:val="right"/>
        <w:rPr>
          <w:sz w:val="24"/>
          <w:szCs w:val="24"/>
        </w:rPr>
      </w:pPr>
    </w:p>
    <w:p w:rsidR="00DB48A6" w:rsidRPr="00C70DE6" w:rsidRDefault="00DB48A6" w:rsidP="00DB48A6">
      <w:pPr>
        <w:jc w:val="right"/>
        <w:rPr>
          <w:sz w:val="24"/>
          <w:szCs w:val="24"/>
        </w:rPr>
      </w:pPr>
      <w:r w:rsidRPr="00C70DE6">
        <w:rPr>
          <w:sz w:val="24"/>
          <w:szCs w:val="24"/>
        </w:rPr>
        <w:t xml:space="preserve"> 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 xml:space="preserve"> 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 xml:space="preserve"> </w:t>
      </w: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lastRenderedPageBreak/>
        <w:t>Приложение № 2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Положения «О порядке  комплектования образовательных 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организаций МО «Володарский район», 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реализующих   образовательную </w:t>
      </w:r>
    </w:p>
    <w:p w:rsidR="00DB48A6" w:rsidRDefault="00DB48A6" w:rsidP="00DB48A6">
      <w:pPr>
        <w:jc w:val="right"/>
        <w:rPr>
          <w:sz w:val="24"/>
          <w:szCs w:val="24"/>
        </w:rPr>
      </w:pPr>
      <w:r w:rsidRPr="00DB48A6">
        <w:rPr>
          <w:sz w:val="28"/>
          <w:szCs w:val="28"/>
        </w:rPr>
        <w:t>программу дошкольного образования»</w:t>
      </w: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Pr="004D17B3" w:rsidRDefault="00DB48A6" w:rsidP="00DB48A6">
      <w:pPr>
        <w:jc w:val="right"/>
        <w:rPr>
          <w:b/>
          <w:sz w:val="24"/>
          <w:szCs w:val="24"/>
        </w:rPr>
      </w:pPr>
    </w:p>
    <w:p w:rsidR="00DB48A6" w:rsidRPr="004D17B3" w:rsidRDefault="00DB48A6" w:rsidP="00DB48A6">
      <w:pPr>
        <w:jc w:val="center"/>
        <w:rPr>
          <w:b/>
          <w:sz w:val="24"/>
          <w:szCs w:val="24"/>
        </w:rPr>
      </w:pPr>
      <w:r w:rsidRPr="004D17B3">
        <w:rPr>
          <w:b/>
          <w:sz w:val="24"/>
          <w:szCs w:val="24"/>
        </w:rPr>
        <w:t>УВЕДОМЛЕНИЕ</w:t>
      </w:r>
    </w:p>
    <w:p w:rsidR="00DB48A6" w:rsidRPr="004D17B3" w:rsidRDefault="00DB48A6" w:rsidP="00DB48A6">
      <w:pPr>
        <w:jc w:val="center"/>
        <w:rPr>
          <w:b/>
          <w:sz w:val="24"/>
          <w:szCs w:val="24"/>
        </w:rPr>
      </w:pPr>
      <w:r w:rsidRPr="004D17B3">
        <w:rPr>
          <w:b/>
          <w:sz w:val="24"/>
          <w:szCs w:val="24"/>
        </w:rPr>
        <w:t xml:space="preserve">о постановке ребенка на учет (отказе) </w:t>
      </w:r>
      <w:r>
        <w:rPr>
          <w:b/>
          <w:sz w:val="24"/>
          <w:szCs w:val="24"/>
        </w:rPr>
        <w:t>в образовательную организацию, реализующую образовательную программу дошкольного образования</w:t>
      </w:r>
    </w:p>
    <w:p w:rsidR="00DB48A6" w:rsidRDefault="00DB48A6" w:rsidP="00DB48A6">
      <w:pPr>
        <w:jc w:val="center"/>
        <w:rPr>
          <w:sz w:val="24"/>
          <w:szCs w:val="24"/>
        </w:rPr>
      </w:pPr>
    </w:p>
    <w:p w:rsidR="00DB48A6" w:rsidRDefault="00DB48A6" w:rsidP="00DB48A6">
      <w:pPr>
        <w:jc w:val="center"/>
        <w:rPr>
          <w:sz w:val="24"/>
          <w:szCs w:val="24"/>
        </w:rPr>
      </w:pPr>
      <w:r>
        <w:rPr>
          <w:sz w:val="24"/>
          <w:szCs w:val="24"/>
        </w:rPr>
        <w:t>Настоящее уведомление выдано________________________________________________</w:t>
      </w: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B48A6" w:rsidRPr="00B44F24" w:rsidRDefault="00DB48A6" w:rsidP="00DB48A6">
      <w:pPr>
        <w:jc w:val="center"/>
      </w:pPr>
      <w:r w:rsidRPr="00B44F24">
        <w:t>(фамилия, имя, отчество родителя)</w:t>
      </w:r>
    </w:p>
    <w:p w:rsidR="00DB48A6" w:rsidRDefault="00DB48A6" w:rsidP="00DB48A6">
      <w:pPr>
        <w:jc w:val="right"/>
        <w:rPr>
          <w:sz w:val="24"/>
          <w:szCs w:val="24"/>
        </w:rPr>
      </w:pPr>
      <w:r>
        <w:rPr>
          <w:sz w:val="24"/>
          <w:szCs w:val="24"/>
        </w:rPr>
        <w:t>в том, что ____________________________________________________________________</w:t>
      </w:r>
    </w:p>
    <w:p w:rsidR="00DB48A6" w:rsidRDefault="00DB48A6" w:rsidP="00DB48A6">
      <w:pPr>
        <w:jc w:val="center"/>
      </w:pPr>
      <w:r w:rsidRPr="00B44F24">
        <w:t>(фамилия, имя, отчество ребенка)</w:t>
      </w:r>
    </w:p>
    <w:p w:rsidR="00DB48A6" w:rsidRPr="00B44F24" w:rsidRDefault="00DB48A6" w:rsidP="00DB48A6">
      <w:pPr>
        <w:jc w:val="center"/>
      </w:pP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4F24">
        <w:rPr>
          <w:sz w:val="24"/>
          <w:szCs w:val="24"/>
        </w:rPr>
        <w:t>постав</w:t>
      </w:r>
      <w:r>
        <w:rPr>
          <w:sz w:val="24"/>
          <w:szCs w:val="24"/>
        </w:rPr>
        <w:t>лен  на  учет, записан в "Журнал регистрации" в ______________________________</w:t>
      </w: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B48A6" w:rsidRPr="00B44F24" w:rsidRDefault="00DB48A6" w:rsidP="00DB48A6">
      <w:pPr>
        <w:jc w:val="center"/>
      </w:pPr>
      <w:r w:rsidRPr="00B44F24">
        <w:t>(наи</w:t>
      </w:r>
      <w:r>
        <w:t>менование ДОО</w:t>
      </w:r>
      <w:r w:rsidRPr="00B44F24">
        <w:t>)</w:t>
      </w:r>
    </w:p>
    <w:p w:rsidR="00DB48A6" w:rsidRDefault="00DB48A6" w:rsidP="00DB48A6">
      <w:pPr>
        <w:jc w:val="center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 № _______________ от "_____" ____________ 20__г.</w:t>
      </w:r>
    </w:p>
    <w:p w:rsidR="00DB48A6" w:rsidRDefault="00DB48A6" w:rsidP="00DB48A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B48A6" w:rsidRDefault="00DB48A6" w:rsidP="00DB48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4F24">
        <w:rPr>
          <w:sz w:val="24"/>
          <w:szCs w:val="24"/>
        </w:rPr>
        <w:t>(отказано в постановке на учет</w:t>
      </w:r>
      <w:r>
        <w:rPr>
          <w:sz w:val="24"/>
          <w:szCs w:val="24"/>
        </w:rPr>
        <w:t>)</w:t>
      </w:r>
      <w:r w:rsidRPr="00B44F24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связи: </w:t>
      </w:r>
      <w:r w:rsidRPr="00B44F2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</w:t>
      </w:r>
    </w:p>
    <w:p w:rsidR="00DB48A6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Pr="00B44F24">
        <w:rPr>
          <w:sz w:val="24"/>
          <w:szCs w:val="24"/>
        </w:rPr>
        <w:t>__(основания для отказа)</w:t>
      </w:r>
    </w:p>
    <w:p w:rsidR="00DB48A6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rPr>
          <w:sz w:val="24"/>
          <w:szCs w:val="24"/>
        </w:rPr>
      </w:pPr>
      <w:r>
        <w:rPr>
          <w:sz w:val="24"/>
          <w:szCs w:val="24"/>
        </w:rPr>
        <w:t>Руководитель  образовательной организации ______________________________</w:t>
      </w:r>
    </w:p>
    <w:p w:rsidR="00DB48A6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pStyle w:val="a7"/>
        <w:tabs>
          <w:tab w:val="left" w:pos="7650"/>
        </w:tabs>
        <w:spacing w:after="0" w:line="276" w:lineRule="auto"/>
        <w:jc w:val="both"/>
      </w:pPr>
      <w:r>
        <w:t>Дата " _____" _________ 201    г.</w:t>
      </w:r>
      <w:r w:rsidRPr="00696312">
        <w:t xml:space="preserve">                                 </w:t>
      </w:r>
      <w:r>
        <w:t xml:space="preserve">                                  </w:t>
      </w:r>
      <w:r w:rsidRPr="00696312">
        <w:t>____________</w:t>
      </w:r>
    </w:p>
    <w:p w:rsidR="00DB48A6" w:rsidRPr="00696312" w:rsidRDefault="00DB48A6" w:rsidP="00DB48A6">
      <w:pPr>
        <w:pStyle w:val="a7"/>
        <w:tabs>
          <w:tab w:val="left" w:pos="7650"/>
        </w:tabs>
        <w:spacing w:after="0" w:line="276" w:lineRule="auto"/>
        <w:jc w:val="both"/>
      </w:pPr>
      <w:r w:rsidRPr="00696312">
        <w:t xml:space="preserve">                                                                         </w:t>
      </w:r>
      <w:r>
        <w:t>(</w:t>
      </w:r>
      <w:r w:rsidRPr="00696312">
        <w:t xml:space="preserve"> </w:t>
      </w:r>
      <w:r>
        <w:t xml:space="preserve">Место печати)                           </w:t>
      </w:r>
      <w:r w:rsidRPr="00696312">
        <w:t xml:space="preserve"> (подпись)   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 xml:space="preserve">  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Pr="00C70DE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lastRenderedPageBreak/>
        <w:t>Приложение № 3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Положения «О порядке  комплектования образовательных 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организаций МО «Володарский район», 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реализующих   образовательную </w:t>
      </w:r>
    </w:p>
    <w:p w:rsid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>программу дошкольного образования»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</w:p>
    <w:p w:rsidR="00DB48A6" w:rsidRDefault="00DB48A6" w:rsidP="00DB48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Руководителю___________________________ </w:t>
      </w:r>
    </w:p>
    <w:p w:rsidR="00DB48A6" w:rsidRDefault="00DB48A6" w:rsidP="00DB48A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DB48A6" w:rsidRDefault="00DB48A6" w:rsidP="00DB48A6">
      <w:pPr>
        <w:jc w:val="right"/>
      </w:pPr>
      <w:r w:rsidRPr="00396B12">
        <w:t>(наименование ДОО)</w:t>
      </w:r>
    </w:p>
    <w:p w:rsidR="00DB48A6" w:rsidRDefault="00DB48A6" w:rsidP="00DB48A6">
      <w:pPr>
        <w:jc w:val="right"/>
      </w:pPr>
      <w:r>
        <w:t xml:space="preserve">от__________________________  </w:t>
      </w:r>
    </w:p>
    <w:p w:rsidR="00DB48A6" w:rsidRDefault="00DB48A6" w:rsidP="00DB48A6">
      <w:pPr>
        <w:jc w:val="right"/>
      </w:pPr>
      <w:r>
        <w:t>__________________________</w:t>
      </w:r>
    </w:p>
    <w:p w:rsidR="00DB48A6" w:rsidRDefault="00DB48A6" w:rsidP="00DB48A6">
      <w:pPr>
        <w:jc w:val="right"/>
      </w:pPr>
      <w:r>
        <w:t>проживающего по адресу:</w:t>
      </w:r>
    </w:p>
    <w:p w:rsidR="00DB48A6" w:rsidRDefault="00DB48A6" w:rsidP="00DB48A6">
      <w:pPr>
        <w:jc w:val="right"/>
      </w:pPr>
      <w:r>
        <w:t xml:space="preserve"> ___________________________</w:t>
      </w:r>
    </w:p>
    <w:p w:rsidR="00DB48A6" w:rsidRDefault="00DB48A6" w:rsidP="00DB48A6">
      <w:pPr>
        <w:jc w:val="right"/>
      </w:pPr>
      <w:r>
        <w:t>___________________________</w:t>
      </w:r>
    </w:p>
    <w:p w:rsidR="00DB48A6" w:rsidRPr="00B63901" w:rsidRDefault="00DB48A6" w:rsidP="00DB48A6">
      <w:pPr>
        <w:jc w:val="right"/>
      </w:pPr>
      <w:r>
        <w:t>___________________________</w:t>
      </w:r>
      <w:r>
        <w:rPr>
          <w:sz w:val="24"/>
          <w:szCs w:val="24"/>
        </w:rPr>
        <w:t xml:space="preserve"> </w:t>
      </w: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Pr="004D17B3" w:rsidRDefault="00DB48A6" w:rsidP="00DB48A6">
      <w:pPr>
        <w:jc w:val="center"/>
        <w:rPr>
          <w:b/>
          <w:sz w:val="24"/>
          <w:szCs w:val="24"/>
        </w:rPr>
      </w:pPr>
      <w:r w:rsidRPr="004D17B3">
        <w:rPr>
          <w:b/>
          <w:sz w:val="24"/>
          <w:szCs w:val="24"/>
        </w:rPr>
        <w:t>СОГЛАСИЕ</w:t>
      </w:r>
    </w:p>
    <w:p w:rsidR="00DB48A6" w:rsidRPr="004D17B3" w:rsidRDefault="00DB48A6" w:rsidP="00DB48A6">
      <w:pPr>
        <w:jc w:val="center"/>
        <w:rPr>
          <w:b/>
          <w:sz w:val="24"/>
          <w:szCs w:val="24"/>
        </w:rPr>
      </w:pPr>
      <w:r w:rsidRPr="004D17B3">
        <w:rPr>
          <w:b/>
          <w:sz w:val="24"/>
          <w:szCs w:val="24"/>
        </w:rPr>
        <w:t>на обработку персональных данных воспитанников и их родителей (законных представителей)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_________________________________________, паспорт: серия ______ № ________ выдан ____________________________________________________, проживающий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адресу_____________________________________________________________________________________________________________________________________________________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да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8A6" w:rsidRDefault="00DB48A6" w:rsidP="00DB48A6">
      <w:pPr>
        <w:jc w:val="center"/>
        <w:rPr>
          <w:szCs w:val="24"/>
        </w:rPr>
      </w:pPr>
      <w:r w:rsidRPr="00C33DE4">
        <w:rPr>
          <w:szCs w:val="24"/>
        </w:rPr>
        <w:t>(название ДОО с указанием юридического адреса)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 w:rsidRPr="00C33DE4">
        <w:rPr>
          <w:sz w:val="24"/>
          <w:szCs w:val="24"/>
        </w:rPr>
        <w:t>согласие  на обработку: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1. Своих персональных данных: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1.1. Фамилия, имя, отчество;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1.2. паспортные данные;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1.3. образование;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1.4. адрес регистрации и адрес фактического проживания;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1.5. номер домашнего и мобильного телефона;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1.6. место работы, должность;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1.7. номер служебного телефона;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1.8. использование фото и видеоматериалов образовательной деятельности с участием родителей (законных представителей) на сайте ДОО;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1.9. дополнительных данных, которые я сообщил (а) в заявлении о приеме ребенка в ДОО.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2. Персональных данных моего ребенка (детей); детей, находящихся под опекой (попечительством):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2.1. Фамилия, имя, отчество;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2.2. дата рождения;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2.3. место рождения;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2.4. данные свидетельства о рождении;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2.5. сведения о близких родственниках;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2.6. адрес регистрации и адреса фактического проживания;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2.7. номер домашнего и мобильного телефона;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2.8. сведения о состоянии здоровья;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2.9. использование фото и видеоматериалов образовательной деятельности с участием детей  на сайте ДОО;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2.10. дополнительных данных, которые я сообщил (а) в заявлении о приеме ребенка в ДОО.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3. Вышеуказанные персональные данные представлены с целью: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использования ДОО для формирования на всех уровнях управления образовательной организацией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воспитанниками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образовательной организации;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использования при составлении списков дней рождения;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использования при наполнении информационного ресурса - сайта ДОО.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4.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5. Персональные данные должны обрабатываться на средствах организационной техники, а также в письменном виде.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6. Данное согласие действует на весь период пребывания в ДОО и срок хранения документов в соответствии с архивным законодательством.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7. Данное согласие может быть отозвано в любое время. Отзыв оформляется в письменном виде.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8. Утверждаю, что ознакомлен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</w:p>
    <w:p w:rsidR="00DB48A6" w:rsidRDefault="00DB48A6" w:rsidP="00DB48A6">
      <w:pPr>
        <w:pStyle w:val="a7"/>
        <w:tabs>
          <w:tab w:val="left" w:pos="5370"/>
        </w:tabs>
        <w:spacing w:after="0" w:line="240" w:lineRule="auto"/>
        <w:jc w:val="both"/>
      </w:pPr>
      <w:r>
        <w:t xml:space="preserve"> "____" ___________201    г.    __________________      </w:t>
      </w:r>
      <w:r>
        <w:tab/>
        <w:t xml:space="preserve">        ____________________</w:t>
      </w:r>
    </w:p>
    <w:p w:rsidR="00DB48A6" w:rsidRDefault="00DB48A6" w:rsidP="00DB48A6">
      <w:pPr>
        <w:pStyle w:val="a7"/>
        <w:tabs>
          <w:tab w:val="left" w:pos="5370"/>
        </w:tabs>
        <w:spacing w:after="0" w:line="240" w:lineRule="auto"/>
        <w:jc w:val="both"/>
      </w:pPr>
      <w:r>
        <w:t xml:space="preserve">                                                         (подпись)</w:t>
      </w:r>
      <w:r>
        <w:tab/>
        <w:t xml:space="preserve">            (расшифровка подписи)</w:t>
      </w:r>
    </w:p>
    <w:p w:rsidR="00DB48A6" w:rsidRDefault="00DB48A6" w:rsidP="00DB48A6">
      <w:pPr>
        <w:tabs>
          <w:tab w:val="left" w:pos="180"/>
        </w:tabs>
        <w:rPr>
          <w:sz w:val="24"/>
          <w:szCs w:val="24"/>
        </w:rPr>
      </w:pPr>
    </w:p>
    <w:p w:rsidR="00DB48A6" w:rsidRPr="00C33DE4" w:rsidRDefault="00DB48A6" w:rsidP="00DB48A6">
      <w:pPr>
        <w:tabs>
          <w:tab w:val="left" w:pos="180"/>
        </w:tabs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lastRenderedPageBreak/>
        <w:t>Приложение № 4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Положения «О порядке  комплектования образовательных 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организаций МО «Володарский район», 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реализующих   образовательную 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>программу дошкольного образования»</w:t>
      </w:r>
    </w:p>
    <w:p w:rsidR="00DB48A6" w:rsidRDefault="00DB48A6" w:rsidP="00DB48A6">
      <w:pPr>
        <w:tabs>
          <w:tab w:val="left" w:pos="2970"/>
        </w:tabs>
        <w:jc w:val="center"/>
        <w:rPr>
          <w:sz w:val="24"/>
          <w:szCs w:val="24"/>
        </w:rPr>
      </w:pPr>
    </w:p>
    <w:p w:rsidR="00DB48A6" w:rsidRPr="004D17B3" w:rsidRDefault="00DB48A6" w:rsidP="00DB48A6">
      <w:pPr>
        <w:tabs>
          <w:tab w:val="left" w:pos="2970"/>
        </w:tabs>
        <w:jc w:val="center"/>
        <w:rPr>
          <w:b/>
          <w:szCs w:val="24"/>
        </w:rPr>
      </w:pPr>
    </w:p>
    <w:p w:rsidR="00DB48A6" w:rsidRPr="004D17B3" w:rsidRDefault="00DB48A6" w:rsidP="00DB48A6">
      <w:pPr>
        <w:tabs>
          <w:tab w:val="left" w:pos="2970"/>
        </w:tabs>
        <w:jc w:val="center"/>
        <w:rPr>
          <w:b/>
          <w:sz w:val="24"/>
          <w:szCs w:val="24"/>
        </w:rPr>
      </w:pPr>
      <w:r w:rsidRPr="004D17B3">
        <w:rPr>
          <w:b/>
          <w:sz w:val="24"/>
          <w:szCs w:val="24"/>
        </w:rPr>
        <w:t>Расписка в получении документов</w:t>
      </w:r>
    </w:p>
    <w:p w:rsidR="00DB48A6" w:rsidRPr="004D17B3" w:rsidRDefault="00DB48A6" w:rsidP="00DB48A6">
      <w:pPr>
        <w:tabs>
          <w:tab w:val="left" w:pos="2970"/>
        </w:tabs>
        <w:jc w:val="center"/>
        <w:rPr>
          <w:b/>
          <w:sz w:val="24"/>
          <w:szCs w:val="24"/>
        </w:rPr>
      </w:pPr>
      <w:r w:rsidRPr="004D17B3">
        <w:rPr>
          <w:b/>
          <w:sz w:val="24"/>
          <w:szCs w:val="24"/>
        </w:rPr>
        <w:t xml:space="preserve">для принятия ребенка в образовательную организацию, реализующую </w:t>
      </w:r>
      <w:r>
        <w:rPr>
          <w:b/>
          <w:sz w:val="24"/>
          <w:szCs w:val="24"/>
        </w:rPr>
        <w:t xml:space="preserve">образовательную </w:t>
      </w:r>
      <w:r w:rsidRPr="004D17B3">
        <w:rPr>
          <w:b/>
          <w:sz w:val="24"/>
          <w:szCs w:val="24"/>
        </w:rPr>
        <w:t>программу дошкольного образования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_______________________________________________________________</w:t>
      </w:r>
    </w:p>
    <w:p w:rsidR="00DB48A6" w:rsidRPr="0039051B" w:rsidRDefault="00DB48A6" w:rsidP="00DB48A6">
      <w:pPr>
        <w:jc w:val="center"/>
        <w:rPr>
          <w:szCs w:val="24"/>
        </w:rPr>
      </w:pPr>
      <w:r w:rsidRPr="0039051B">
        <w:rPr>
          <w:szCs w:val="24"/>
        </w:rPr>
        <w:t>(название ДОО)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B48A6" w:rsidRPr="0039051B" w:rsidRDefault="00DB48A6" w:rsidP="00DB48A6">
      <w:pPr>
        <w:jc w:val="center"/>
        <w:rPr>
          <w:szCs w:val="24"/>
        </w:rPr>
      </w:pPr>
      <w:r w:rsidRPr="0039051B">
        <w:rPr>
          <w:szCs w:val="24"/>
        </w:rPr>
        <w:t>(</w:t>
      </w:r>
      <w:r>
        <w:rPr>
          <w:szCs w:val="24"/>
        </w:rPr>
        <w:t>Ф.И.О. руководителя</w:t>
      </w:r>
      <w:r w:rsidRPr="0039051B">
        <w:rPr>
          <w:szCs w:val="24"/>
        </w:rPr>
        <w:t>)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приняла документы для принятия ребенка _______________________________________</w:t>
      </w:r>
    </w:p>
    <w:p w:rsidR="00DB48A6" w:rsidRPr="00B31EB1" w:rsidRDefault="00DB48A6" w:rsidP="00DB48A6">
      <w:pPr>
        <w:jc w:val="both"/>
        <w:rPr>
          <w:szCs w:val="24"/>
        </w:rPr>
      </w:pPr>
      <w:r w:rsidRPr="00B31EB1">
        <w:rPr>
          <w:szCs w:val="24"/>
        </w:rPr>
        <w:t>____________________________________________________________________________</w:t>
      </w:r>
    </w:p>
    <w:p w:rsidR="00DB48A6" w:rsidRPr="00B31EB1" w:rsidRDefault="00DB48A6" w:rsidP="00DB48A6">
      <w:pPr>
        <w:jc w:val="center"/>
        <w:rPr>
          <w:szCs w:val="24"/>
        </w:rPr>
      </w:pPr>
      <w:r w:rsidRPr="00B31EB1">
        <w:rPr>
          <w:szCs w:val="24"/>
        </w:rPr>
        <w:t>(Ф.И.О. ребенка)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___________________________________________________________________________</w:t>
      </w:r>
    </w:p>
    <w:p w:rsidR="00DB48A6" w:rsidRDefault="00DB48A6" w:rsidP="00DB48A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B48A6" w:rsidRPr="0039051B" w:rsidRDefault="00DB48A6" w:rsidP="00DB48A6">
      <w:pPr>
        <w:jc w:val="center"/>
        <w:rPr>
          <w:szCs w:val="24"/>
        </w:rPr>
      </w:pPr>
      <w:r w:rsidRPr="0039051B">
        <w:rPr>
          <w:szCs w:val="24"/>
        </w:rPr>
        <w:t>(название ДОО)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от___________________________________________________________________________</w:t>
      </w:r>
    </w:p>
    <w:p w:rsidR="00DB48A6" w:rsidRPr="0039051B" w:rsidRDefault="00DB48A6" w:rsidP="00DB48A6">
      <w:pPr>
        <w:jc w:val="center"/>
        <w:rPr>
          <w:szCs w:val="24"/>
        </w:rPr>
      </w:pPr>
      <w:r>
        <w:rPr>
          <w:sz w:val="24"/>
          <w:szCs w:val="24"/>
        </w:rPr>
        <w:t xml:space="preserve">___________________________________________________________________________, </w:t>
      </w:r>
      <w:r>
        <w:rPr>
          <w:sz w:val="24"/>
          <w:szCs w:val="24"/>
        </w:rPr>
        <w:br/>
      </w:r>
      <w:r w:rsidRPr="0039051B">
        <w:rPr>
          <w:szCs w:val="24"/>
        </w:rPr>
        <w:t>(</w:t>
      </w:r>
      <w:r>
        <w:rPr>
          <w:szCs w:val="24"/>
        </w:rPr>
        <w:t>Ф.И.О. родителя (законного представителя</w:t>
      </w:r>
      <w:r w:rsidRPr="0039051B">
        <w:rPr>
          <w:szCs w:val="24"/>
        </w:rPr>
        <w:t>)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 по адресу:______________________________________________________</w:t>
      </w: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тел. ____________________________________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DB48A6" w:rsidTr="004C4CBA">
        <w:tc>
          <w:tcPr>
            <w:tcW w:w="67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Оригинал/ копия</w:t>
            </w: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№ документа</w:t>
            </w:r>
          </w:p>
        </w:tc>
        <w:tc>
          <w:tcPr>
            <w:tcW w:w="191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DB48A6" w:rsidTr="004C4CBA">
        <w:tc>
          <w:tcPr>
            <w:tcW w:w="67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приеме ребенка</w:t>
            </w: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48A6" w:rsidTr="004C4CBA">
        <w:tc>
          <w:tcPr>
            <w:tcW w:w="67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48A6" w:rsidTr="004C4CBA">
        <w:tc>
          <w:tcPr>
            <w:tcW w:w="67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48A6" w:rsidTr="004C4CBA">
        <w:tc>
          <w:tcPr>
            <w:tcW w:w="67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документы</w:t>
            </w: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</w:tr>
      <w:tr w:rsidR="00DB48A6" w:rsidTr="004C4CBA">
        <w:tc>
          <w:tcPr>
            <w:tcW w:w="67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</w:tr>
      <w:tr w:rsidR="00DB48A6" w:rsidTr="004C4CBA">
        <w:tc>
          <w:tcPr>
            <w:tcW w:w="67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</w:tr>
      <w:tr w:rsidR="00DB48A6" w:rsidTr="004C4CBA">
        <w:tc>
          <w:tcPr>
            <w:tcW w:w="67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B48A6" w:rsidRDefault="00DB48A6" w:rsidP="004C4CBA">
            <w:pPr>
              <w:jc w:val="both"/>
              <w:rPr>
                <w:sz w:val="24"/>
                <w:szCs w:val="24"/>
              </w:rPr>
            </w:pPr>
          </w:p>
        </w:tc>
      </w:tr>
    </w:tbl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rPr>
          <w:sz w:val="24"/>
          <w:szCs w:val="24"/>
        </w:rPr>
      </w:pPr>
      <w:r>
        <w:rPr>
          <w:sz w:val="24"/>
          <w:szCs w:val="24"/>
        </w:rPr>
        <w:t>Регистрационный № заявления __________ от  ________________________</w:t>
      </w:r>
    </w:p>
    <w:p w:rsidR="00DB48A6" w:rsidRDefault="00DB48A6" w:rsidP="00DB48A6">
      <w:pPr>
        <w:rPr>
          <w:sz w:val="24"/>
          <w:szCs w:val="24"/>
        </w:rPr>
      </w:pPr>
      <w:r>
        <w:rPr>
          <w:sz w:val="24"/>
          <w:szCs w:val="24"/>
        </w:rPr>
        <w:t>Категория заявителя      проживающий / не проживающий на закрепленной территории</w:t>
      </w:r>
    </w:p>
    <w:p w:rsidR="00DB48A6" w:rsidRPr="006F46E1" w:rsidRDefault="00DB48A6" w:rsidP="00DB48A6">
      <w:pPr>
        <w:jc w:val="center"/>
        <w:rPr>
          <w:szCs w:val="24"/>
        </w:rPr>
      </w:pPr>
      <w:r w:rsidRPr="006F46E1">
        <w:rPr>
          <w:szCs w:val="24"/>
        </w:rPr>
        <w:t>(нужное подчеркнуть)</w:t>
      </w: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tabs>
          <w:tab w:val="left" w:pos="240"/>
          <w:tab w:val="left" w:pos="586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Документы сдал: </w:t>
      </w:r>
      <w:r>
        <w:rPr>
          <w:sz w:val="24"/>
          <w:szCs w:val="24"/>
        </w:rPr>
        <w:tab/>
        <w:t xml:space="preserve">     Документы принял:</w:t>
      </w:r>
      <w:r>
        <w:rPr>
          <w:sz w:val="24"/>
          <w:szCs w:val="24"/>
        </w:rPr>
        <w:tab/>
      </w:r>
    </w:p>
    <w:p w:rsidR="00DB48A6" w:rsidRDefault="00DB48A6" w:rsidP="00DB48A6">
      <w:pPr>
        <w:tabs>
          <w:tab w:val="left" w:pos="240"/>
          <w:tab w:val="right" w:pos="9355"/>
        </w:tabs>
        <w:rPr>
          <w:sz w:val="24"/>
          <w:szCs w:val="24"/>
        </w:rPr>
      </w:pPr>
    </w:p>
    <w:p w:rsidR="00DB48A6" w:rsidRDefault="00DB48A6" w:rsidP="00DB48A6">
      <w:pPr>
        <w:tabs>
          <w:tab w:val="left" w:pos="240"/>
          <w:tab w:val="left" w:pos="2340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 xml:space="preserve">        _________________</w:t>
      </w:r>
    </w:p>
    <w:p w:rsidR="00DB48A6" w:rsidRDefault="00DB48A6" w:rsidP="00DB48A6">
      <w:pPr>
        <w:tabs>
          <w:tab w:val="left" w:pos="240"/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>(Ф.И.О.)                           (подпись)                                                 (подпись)</w:t>
      </w:r>
    </w:p>
    <w:p w:rsidR="00DB48A6" w:rsidRDefault="00DB48A6" w:rsidP="00DB48A6">
      <w:pPr>
        <w:tabs>
          <w:tab w:val="left" w:pos="240"/>
          <w:tab w:val="right" w:pos="9355"/>
        </w:tabs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lastRenderedPageBreak/>
        <w:t>Приложение № 5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Положения «О порядке  комплектования образовательных 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организаций МО «Володарский район», 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реализующих   образовательную </w:t>
      </w:r>
    </w:p>
    <w:p w:rsidR="00DB48A6" w:rsidRDefault="00DB48A6" w:rsidP="00DB48A6">
      <w:pPr>
        <w:jc w:val="right"/>
        <w:rPr>
          <w:sz w:val="24"/>
          <w:szCs w:val="24"/>
        </w:rPr>
      </w:pPr>
      <w:r w:rsidRPr="00DB48A6">
        <w:rPr>
          <w:sz w:val="28"/>
          <w:szCs w:val="28"/>
        </w:rPr>
        <w:t>программу дошкольного образования»</w:t>
      </w:r>
    </w:p>
    <w:p w:rsidR="00DB48A6" w:rsidRDefault="00DB48A6" w:rsidP="00DB48A6">
      <w:pPr>
        <w:tabs>
          <w:tab w:val="left" w:pos="2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B48A6" w:rsidRDefault="00DB48A6" w:rsidP="00DB48A6">
      <w:pPr>
        <w:tabs>
          <w:tab w:val="left" w:pos="240"/>
          <w:tab w:val="right" w:pos="9355"/>
        </w:tabs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  <w:r w:rsidRPr="00DF4082">
        <w:rPr>
          <w:sz w:val="24"/>
          <w:szCs w:val="24"/>
        </w:rPr>
        <w:t xml:space="preserve">Отдел образования </w:t>
      </w:r>
    </w:p>
    <w:p w:rsidR="00DB48A6" w:rsidRPr="00DF4082" w:rsidRDefault="00DB48A6" w:rsidP="00DB48A6">
      <w:pPr>
        <w:jc w:val="right"/>
        <w:rPr>
          <w:sz w:val="24"/>
          <w:szCs w:val="24"/>
        </w:rPr>
      </w:pPr>
      <w:r w:rsidRPr="00DF4082">
        <w:rPr>
          <w:sz w:val="24"/>
          <w:szCs w:val="24"/>
        </w:rPr>
        <w:t>администрации МО "Володарский район"</w:t>
      </w:r>
    </w:p>
    <w:p w:rsidR="00DB48A6" w:rsidRDefault="00DB48A6" w:rsidP="00DB48A6">
      <w:pPr>
        <w:jc w:val="right"/>
        <w:rPr>
          <w:sz w:val="24"/>
          <w:szCs w:val="24"/>
        </w:rPr>
      </w:pPr>
      <w:r w:rsidRPr="00DF4082">
        <w:rPr>
          <w:sz w:val="24"/>
          <w:szCs w:val="24"/>
        </w:rPr>
        <w:t>Астраханской области</w:t>
      </w:r>
    </w:p>
    <w:p w:rsidR="00DB48A6" w:rsidRPr="00DF4082" w:rsidRDefault="00DB48A6" w:rsidP="00DB48A6">
      <w:pPr>
        <w:jc w:val="right"/>
        <w:rPr>
          <w:sz w:val="24"/>
          <w:szCs w:val="24"/>
        </w:rPr>
      </w:pPr>
    </w:p>
    <w:p w:rsidR="00DB48A6" w:rsidRPr="004D17B3" w:rsidRDefault="00DB48A6" w:rsidP="00DB48A6">
      <w:pPr>
        <w:jc w:val="center"/>
        <w:rPr>
          <w:b/>
          <w:sz w:val="24"/>
          <w:szCs w:val="24"/>
        </w:rPr>
      </w:pPr>
      <w:r w:rsidRPr="004D17B3">
        <w:rPr>
          <w:b/>
          <w:sz w:val="24"/>
          <w:szCs w:val="24"/>
        </w:rPr>
        <w:t>Направление № _____________</w:t>
      </w:r>
    </w:p>
    <w:p w:rsidR="00DB48A6" w:rsidRPr="004D17B3" w:rsidRDefault="00DB48A6" w:rsidP="00DB48A6">
      <w:pPr>
        <w:jc w:val="center"/>
        <w:rPr>
          <w:b/>
          <w:sz w:val="24"/>
          <w:szCs w:val="24"/>
        </w:rPr>
      </w:pPr>
      <w:r w:rsidRPr="004D17B3">
        <w:rPr>
          <w:b/>
          <w:sz w:val="24"/>
          <w:szCs w:val="24"/>
        </w:rPr>
        <w:t>для принятия в образовательную организацию, реализующую</w:t>
      </w:r>
      <w:r>
        <w:rPr>
          <w:b/>
          <w:sz w:val="24"/>
          <w:szCs w:val="24"/>
        </w:rPr>
        <w:t xml:space="preserve"> образовательную </w:t>
      </w:r>
      <w:r w:rsidRPr="004D17B3">
        <w:rPr>
          <w:b/>
          <w:sz w:val="24"/>
          <w:szCs w:val="24"/>
        </w:rPr>
        <w:t xml:space="preserve"> программу дошкольного образования</w:t>
      </w:r>
    </w:p>
    <w:p w:rsidR="00DB48A6" w:rsidRPr="00DF4082" w:rsidRDefault="00DB48A6" w:rsidP="00DB48A6">
      <w:pPr>
        <w:jc w:val="center"/>
        <w:rPr>
          <w:sz w:val="24"/>
          <w:szCs w:val="24"/>
        </w:rPr>
      </w:pPr>
    </w:p>
    <w:p w:rsidR="00DB48A6" w:rsidRPr="00DF4082" w:rsidRDefault="00DB48A6" w:rsidP="00DB48A6">
      <w:pPr>
        <w:jc w:val="both"/>
        <w:rPr>
          <w:sz w:val="24"/>
          <w:szCs w:val="24"/>
        </w:rPr>
      </w:pPr>
      <w:r w:rsidRPr="00DF4082">
        <w:rPr>
          <w:sz w:val="24"/>
          <w:szCs w:val="24"/>
        </w:rPr>
        <w:tab/>
        <w:t>Отдел образования администрации МО "Володарский район" Астраханской области направляет в ___________________________________</w:t>
      </w:r>
      <w:r>
        <w:rPr>
          <w:sz w:val="24"/>
          <w:szCs w:val="24"/>
        </w:rPr>
        <w:t>________________________</w:t>
      </w:r>
    </w:p>
    <w:p w:rsidR="00DB48A6" w:rsidRPr="00DF4082" w:rsidRDefault="00DB48A6" w:rsidP="00DB48A6">
      <w:pPr>
        <w:jc w:val="both"/>
        <w:rPr>
          <w:sz w:val="24"/>
          <w:szCs w:val="24"/>
        </w:rPr>
      </w:pPr>
      <w:r w:rsidRPr="00DF4082">
        <w:rPr>
          <w:sz w:val="24"/>
          <w:szCs w:val="24"/>
        </w:rPr>
        <w:t>_____________________________________________________________ , расположенное по адресу: _______________________________________</w:t>
      </w:r>
      <w:r>
        <w:rPr>
          <w:sz w:val="24"/>
          <w:szCs w:val="24"/>
        </w:rPr>
        <w:t>_____________________________</w:t>
      </w:r>
    </w:p>
    <w:p w:rsidR="00DB48A6" w:rsidRPr="00DF4082" w:rsidRDefault="00DB48A6" w:rsidP="00DB48A6">
      <w:pPr>
        <w:jc w:val="both"/>
        <w:rPr>
          <w:sz w:val="24"/>
          <w:szCs w:val="24"/>
        </w:rPr>
      </w:pPr>
      <w:r w:rsidRPr="00DF408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DB48A6" w:rsidRPr="00DF4082" w:rsidRDefault="00DB48A6" w:rsidP="00DB48A6">
      <w:pPr>
        <w:jc w:val="both"/>
        <w:rPr>
          <w:sz w:val="24"/>
          <w:szCs w:val="24"/>
        </w:rPr>
      </w:pPr>
      <w:r w:rsidRPr="00DF408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DB48A6" w:rsidRPr="00DF4082" w:rsidRDefault="00DB48A6" w:rsidP="00DB48A6">
      <w:pPr>
        <w:jc w:val="center"/>
        <w:rPr>
          <w:sz w:val="24"/>
          <w:szCs w:val="24"/>
        </w:rPr>
      </w:pPr>
      <w:r w:rsidRPr="00DF4082">
        <w:rPr>
          <w:sz w:val="24"/>
          <w:szCs w:val="24"/>
        </w:rPr>
        <w:t>(Ф.И.О. ребенка, дата рождения)</w:t>
      </w:r>
    </w:p>
    <w:p w:rsidR="00DB48A6" w:rsidRDefault="00DB48A6" w:rsidP="00DB48A6">
      <w:pPr>
        <w:jc w:val="center"/>
        <w:rPr>
          <w:sz w:val="24"/>
          <w:szCs w:val="24"/>
        </w:rPr>
      </w:pPr>
    </w:p>
    <w:p w:rsidR="00DB48A6" w:rsidRPr="00DF4082" w:rsidRDefault="00DB48A6" w:rsidP="00DB48A6">
      <w:pPr>
        <w:jc w:val="center"/>
        <w:rPr>
          <w:sz w:val="24"/>
          <w:szCs w:val="24"/>
        </w:rPr>
      </w:pPr>
    </w:p>
    <w:p w:rsidR="00DB48A6" w:rsidRPr="00DF4082" w:rsidRDefault="00DB48A6" w:rsidP="00DB48A6">
      <w:pPr>
        <w:jc w:val="both"/>
        <w:rPr>
          <w:sz w:val="24"/>
          <w:szCs w:val="24"/>
        </w:rPr>
      </w:pPr>
      <w:r w:rsidRPr="00DF4082">
        <w:rPr>
          <w:sz w:val="24"/>
          <w:szCs w:val="24"/>
        </w:rPr>
        <w:t>Направление должно быть представлено в ___________________________</w:t>
      </w:r>
      <w:r>
        <w:rPr>
          <w:sz w:val="24"/>
          <w:szCs w:val="24"/>
        </w:rPr>
        <w:t>_____________</w:t>
      </w:r>
    </w:p>
    <w:p w:rsidR="00DB48A6" w:rsidRPr="00DF4082" w:rsidRDefault="00DB48A6" w:rsidP="00DB48A6">
      <w:pPr>
        <w:jc w:val="both"/>
        <w:rPr>
          <w:sz w:val="24"/>
          <w:szCs w:val="24"/>
        </w:rPr>
      </w:pPr>
      <w:r w:rsidRPr="00DF4082">
        <w:rPr>
          <w:sz w:val="24"/>
          <w:szCs w:val="24"/>
        </w:rPr>
        <w:t>________________________________________________________________в течение 10 дней со дня выдачи.</w:t>
      </w:r>
    </w:p>
    <w:p w:rsidR="00DB48A6" w:rsidRPr="00DF4082" w:rsidRDefault="00DB48A6" w:rsidP="00DB48A6">
      <w:pPr>
        <w:jc w:val="both"/>
        <w:rPr>
          <w:sz w:val="24"/>
          <w:szCs w:val="24"/>
        </w:rPr>
      </w:pPr>
      <w:r w:rsidRPr="00DF4082">
        <w:rPr>
          <w:sz w:val="24"/>
          <w:szCs w:val="24"/>
        </w:rPr>
        <w:t>Направление выдано _______________</w:t>
      </w:r>
    </w:p>
    <w:p w:rsidR="00DB48A6" w:rsidRDefault="00DB48A6" w:rsidP="00DB48A6">
      <w:pPr>
        <w:rPr>
          <w:sz w:val="24"/>
          <w:szCs w:val="24"/>
        </w:rPr>
      </w:pPr>
    </w:p>
    <w:p w:rsidR="00DB48A6" w:rsidRPr="00DF4082" w:rsidRDefault="00DB48A6" w:rsidP="00DB48A6">
      <w:pPr>
        <w:rPr>
          <w:sz w:val="24"/>
          <w:szCs w:val="24"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5"/>
        <w:gridCol w:w="4965"/>
      </w:tblGrid>
      <w:tr w:rsidR="00DB48A6" w:rsidRPr="00DF4082" w:rsidTr="004C4CBA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48A6" w:rsidRPr="00DF4082" w:rsidRDefault="00DB48A6" w:rsidP="004C4CBA">
            <w:pPr>
              <w:rPr>
                <w:sz w:val="24"/>
                <w:szCs w:val="24"/>
              </w:rPr>
            </w:pPr>
            <w:r w:rsidRPr="00DF4082">
              <w:rPr>
                <w:sz w:val="24"/>
                <w:szCs w:val="24"/>
              </w:rPr>
              <w:t xml:space="preserve">     __________________________</w:t>
            </w: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48A6" w:rsidRPr="00DF4082" w:rsidRDefault="00DB48A6" w:rsidP="004C4CBA">
            <w:pPr>
              <w:tabs>
                <w:tab w:val="left" w:pos="1245"/>
                <w:tab w:val="center" w:pos="24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___</w:t>
            </w:r>
            <w:r>
              <w:rPr>
                <w:sz w:val="24"/>
                <w:szCs w:val="24"/>
              </w:rPr>
              <w:tab/>
            </w:r>
            <w:r w:rsidRPr="00DF408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</w:p>
        </w:tc>
      </w:tr>
      <w:tr w:rsidR="00DB48A6" w:rsidRPr="00DF4082" w:rsidTr="004C4CBA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48A6" w:rsidRPr="00DF4082" w:rsidRDefault="00DB48A6" w:rsidP="004C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4082">
              <w:rPr>
                <w:sz w:val="24"/>
                <w:szCs w:val="24"/>
              </w:rPr>
              <w:t>подпись начальника  отдела образования</w:t>
            </w:r>
          </w:p>
          <w:p w:rsidR="00DB48A6" w:rsidRPr="00DF4082" w:rsidRDefault="00DB48A6" w:rsidP="004C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4082">
              <w:rPr>
                <w:sz w:val="24"/>
                <w:szCs w:val="24"/>
              </w:rPr>
              <w:t>администрации МО "Володарский район"</w:t>
            </w:r>
          </w:p>
          <w:p w:rsidR="00DB48A6" w:rsidRPr="00DF4082" w:rsidRDefault="00DB48A6" w:rsidP="004C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4082">
              <w:rPr>
                <w:sz w:val="24"/>
                <w:szCs w:val="24"/>
              </w:rPr>
              <w:t>Астраханской области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48A6" w:rsidRPr="00DF4082" w:rsidRDefault="00DB48A6" w:rsidP="004C4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4082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DB48A6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rPr>
          <w:sz w:val="24"/>
          <w:szCs w:val="24"/>
        </w:rPr>
      </w:pPr>
    </w:p>
    <w:p w:rsidR="00DB48A6" w:rsidRPr="00DF4082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rPr>
          <w:sz w:val="24"/>
          <w:szCs w:val="24"/>
        </w:rPr>
      </w:pPr>
      <w:r w:rsidRPr="00DF4082">
        <w:rPr>
          <w:sz w:val="24"/>
          <w:szCs w:val="24"/>
        </w:rPr>
        <w:t xml:space="preserve">Телефон для справок отдела образования администрации МО "Володарский район" Астраханской области  </w:t>
      </w:r>
      <w:r>
        <w:rPr>
          <w:sz w:val="24"/>
          <w:szCs w:val="24"/>
        </w:rPr>
        <w:t>______________</w:t>
      </w:r>
    </w:p>
    <w:p w:rsidR="00DB48A6" w:rsidRPr="00DF4082" w:rsidRDefault="00DB48A6" w:rsidP="00DB48A6">
      <w:pPr>
        <w:rPr>
          <w:sz w:val="24"/>
          <w:szCs w:val="24"/>
        </w:rPr>
      </w:pPr>
    </w:p>
    <w:p w:rsidR="00DB48A6" w:rsidRDefault="00DB48A6" w:rsidP="00DB48A6">
      <w:pPr>
        <w:tabs>
          <w:tab w:val="left" w:pos="240"/>
          <w:tab w:val="right" w:pos="9355"/>
        </w:tabs>
        <w:jc w:val="right"/>
        <w:rPr>
          <w:sz w:val="24"/>
          <w:szCs w:val="24"/>
        </w:rPr>
      </w:pPr>
    </w:p>
    <w:p w:rsidR="00DB48A6" w:rsidRDefault="00DB48A6" w:rsidP="00DB48A6">
      <w:pPr>
        <w:tabs>
          <w:tab w:val="left" w:pos="240"/>
          <w:tab w:val="right" w:pos="9355"/>
        </w:tabs>
        <w:jc w:val="right"/>
        <w:rPr>
          <w:sz w:val="24"/>
          <w:szCs w:val="24"/>
        </w:rPr>
      </w:pPr>
    </w:p>
    <w:p w:rsidR="00DB48A6" w:rsidRDefault="00DB48A6" w:rsidP="00DB48A6">
      <w:pPr>
        <w:tabs>
          <w:tab w:val="left" w:pos="240"/>
          <w:tab w:val="right" w:pos="9355"/>
        </w:tabs>
        <w:jc w:val="right"/>
        <w:rPr>
          <w:sz w:val="24"/>
          <w:szCs w:val="24"/>
        </w:rPr>
      </w:pPr>
    </w:p>
    <w:p w:rsidR="00DB48A6" w:rsidRDefault="00DB48A6" w:rsidP="00DB48A6">
      <w:pPr>
        <w:tabs>
          <w:tab w:val="left" w:pos="240"/>
          <w:tab w:val="right" w:pos="9355"/>
        </w:tabs>
        <w:jc w:val="right"/>
        <w:rPr>
          <w:sz w:val="24"/>
          <w:szCs w:val="24"/>
        </w:rPr>
      </w:pPr>
    </w:p>
    <w:p w:rsidR="00DB48A6" w:rsidRDefault="00DB48A6" w:rsidP="00DB48A6">
      <w:pPr>
        <w:tabs>
          <w:tab w:val="left" w:pos="240"/>
          <w:tab w:val="right" w:pos="9355"/>
        </w:tabs>
        <w:jc w:val="right"/>
        <w:rPr>
          <w:sz w:val="24"/>
          <w:szCs w:val="24"/>
        </w:rPr>
      </w:pPr>
    </w:p>
    <w:p w:rsidR="00DB48A6" w:rsidRDefault="00DB48A6" w:rsidP="00DB48A6">
      <w:pPr>
        <w:tabs>
          <w:tab w:val="left" w:pos="240"/>
          <w:tab w:val="right" w:pos="9355"/>
        </w:tabs>
        <w:jc w:val="right"/>
        <w:rPr>
          <w:sz w:val="24"/>
          <w:szCs w:val="24"/>
        </w:rPr>
      </w:pPr>
    </w:p>
    <w:p w:rsidR="00DB48A6" w:rsidRPr="00DB48A6" w:rsidRDefault="00DB48A6" w:rsidP="00DB48A6">
      <w:pPr>
        <w:tabs>
          <w:tab w:val="left" w:pos="240"/>
          <w:tab w:val="right" w:pos="9355"/>
        </w:tabs>
        <w:jc w:val="right"/>
        <w:rPr>
          <w:sz w:val="28"/>
          <w:szCs w:val="28"/>
        </w:rPr>
      </w:pPr>
      <w:r w:rsidRPr="00DB48A6">
        <w:rPr>
          <w:sz w:val="28"/>
          <w:szCs w:val="28"/>
        </w:rPr>
        <w:lastRenderedPageBreak/>
        <w:t>Приложение № 2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 к постановлению администрации 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МО «Володарский район» </w:t>
      </w:r>
    </w:p>
    <w:p w:rsidR="00DB48A6" w:rsidRPr="00DB48A6" w:rsidRDefault="00DB48A6" w:rsidP="00DB48A6">
      <w:pPr>
        <w:jc w:val="right"/>
        <w:rPr>
          <w:sz w:val="28"/>
          <w:szCs w:val="28"/>
          <w:u w:val="single"/>
        </w:rPr>
      </w:pPr>
      <w:r w:rsidRPr="00DB48A6">
        <w:rPr>
          <w:sz w:val="28"/>
          <w:szCs w:val="28"/>
          <w:u w:val="single"/>
        </w:rPr>
        <w:t>от 19.05.2016 г. № 131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 xml:space="preserve"> </w:t>
      </w:r>
    </w:p>
    <w:p w:rsidR="00DB48A6" w:rsidRPr="00206015" w:rsidRDefault="00DB48A6" w:rsidP="00DB48A6">
      <w:pPr>
        <w:jc w:val="center"/>
        <w:rPr>
          <w:b/>
          <w:sz w:val="24"/>
          <w:szCs w:val="24"/>
        </w:rPr>
      </w:pPr>
      <w:r w:rsidRPr="00206015">
        <w:rPr>
          <w:b/>
          <w:sz w:val="24"/>
          <w:szCs w:val="24"/>
        </w:rPr>
        <w:t>ПОЛОЖЕНИЕ</w:t>
      </w:r>
    </w:p>
    <w:p w:rsidR="00DB48A6" w:rsidRPr="00206015" w:rsidRDefault="00DB48A6" w:rsidP="00DB48A6">
      <w:pPr>
        <w:jc w:val="center"/>
        <w:rPr>
          <w:b/>
          <w:sz w:val="24"/>
          <w:szCs w:val="24"/>
        </w:rPr>
      </w:pPr>
      <w:r w:rsidRPr="00206015">
        <w:rPr>
          <w:b/>
          <w:sz w:val="24"/>
          <w:szCs w:val="24"/>
        </w:rPr>
        <w:t xml:space="preserve">о районной комиссии по вопросам </w:t>
      </w:r>
    </w:p>
    <w:p w:rsidR="00DB48A6" w:rsidRPr="00206015" w:rsidRDefault="00DB48A6" w:rsidP="00DB48A6">
      <w:pPr>
        <w:jc w:val="center"/>
        <w:rPr>
          <w:b/>
          <w:sz w:val="24"/>
          <w:szCs w:val="24"/>
        </w:rPr>
      </w:pPr>
      <w:r w:rsidRPr="00206015">
        <w:rPr>
          <w:b/>
          <w:sz w:val="24"/>
          <w:szCs w:val="24"/>
        </w:rPr>
        <w:t>дошкольного образования  МО "Володарский район"</w:t>
      </w:r>
    </w:p>
    <w:p w:rsidR="00DB48A6" w:rsidRPr="00206015" w:rsidRDefault="00DB48A6" w:rsidP="00DB48A6">
      <w:pPr>
        <w:jc w:val="center"/>
        <w:rPr>
          <w:b/>
          <w:sz w:val="24"/>
          <w:szCs w:val="24"/>
        </w:rPr>
      </w:pPr>
    </w:p>
    <w:p w:rsidR="00DB48A6" w:rsidRPr="00206015" w:rsidRDefault="00DB48A6" w:rsidP="00DB48A6">
      <w:pPr>
        <w:jc w:val="center"/>
        <w:rPr>
          <w:b/>
          <w:sz w:val="24"/>
          <w:szCs w:val="24"/>
        </w:rPr>
      </w:pPr>
      <w:r w:rsidRPr="00206015">
        <w:rPr>
          <w:b/>
          <w:sz w:val="24"/>
          <w:szCs w:val="24"/>
        </w:rPr>
        <w:t>1. Общие положения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>1.1. Настоящее Положение определяет состав и порядок работы районной комиссии по вопросам дошкольного образования  МО "Володарский район" (далее - Комиссия).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 xml:space="preserve">1.2. Комиссия создана для объективного решения вопросов приема детей в </w:t>
      </w:r>
      <w:r>
        <w:rPr>
          <w:sz w:val="24"/>
          <w:szCs w:val="24"/>
        </w:rPr>
        <w:t>ДОО</w:t>
      </w:r>
      <w:r w:rsidRPr="00206015">
        <w:rPr>
          <w:sz w:val="24"/>
          <w:szCs w:val="24"/>
        </w:rPr>
        <w:t>, контроля за правильностью  компл</w:t>
      </w:r>
      <w:r>
        <w:rPr>
          <w:sz w:val="24"/>
          <w:szCs w:val="24"/>
        </w:rPr>
        <w:t>ектования ДОО</w:t>
      </w:r>
      <w:r w:rsidRPr="00206015">
        <w:rPr>
          <w:sz w:val="24"/>
          <w:szCs w:val="24"/>
        </w:rPr>
        <w:t>.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>1.3. Комиссия рассматривает вопросы по</w:t>
      </w:r>
      <w:r>
        <w:rPr>
          <w:sz w:val="24"/>
          <w:szCs w:val="24"/>
        </w:rPr>
        <w:t xml:space="preserve"> </w:t>
      </w:r>
      <w:r w:rsidRPr="00206015">
        <w:rPr>
          <w:sz w:val="24"/>
          <w:szCs w:val="24"/>
        </w:rPr>
        <w:t>компл</w:t>
      </w:r>
      <w:r>
        <w:rPr>
          <w:sz w:val="24"/>
          <w:szCs w:val="24"/>
        </w:rPr>
        <w:t>ектованию ДОО</w:t>
      </w:r>
      <w:r w:rsidRPr="00206015">
        <w:rPr>
          <w:sz w:val="24"/>
          <w:szCs w:val="24"/>
        </w:rPr>
        <w:t>;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 xml:space="preserve">1.4. В своей деятельности Комиссия  руководствуется законами Российской Федерации от  29.12.2012 № 273-ФЗ «Об образовании в Российской Федерации», от 24.07.1998 №124-ФЗ «Об основных гарантиях прав ребёнка в Российской Федерации, Приказом Министерства образования  науки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Pr="00206015">
        <w:rPr>
          <w:bCs/>
          <w:sz w:val="24"/>
          <w:szCs w:val="24"/>
        </w:rPr>
        <w:t>Приказом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образования",</w:t>
      </w:r>
      <w:r w:rsidRPr="00206015">
        <w:rPr>
          <w:sz w:val="24"/>
          <w:szCs w:val="24"/>
        </w:rPr>
        <w:t xml:space="preserve"> Санитарно-эпидемиологическими требованиями к устройству, содержанию  и организации режима работы дошкольных образовательных учреждений, утверждёнными Постановлением Главного государственного врача Российской Федерации от 15.05.2013 №26 (</w:t>
      </w:r>
      <w:proofErr w:type="spellStart"/>
      <w:r w:rsidRPr="00206015">
        <w:rPr>
          <w:sz w:val="24"/>
          <w:szCs w:val="24"/>
        </w:rPr>
        <w:t>СанПин</w:t>
      </w:r>
      <w:proofErr w:type="spellEnd"/>
      <w:r w:rsidRPr="00206015">
        <w:rPr>
          <w:sz w:val="24"/>
          <w:szCs w:val="24"/>
        </w:rPr>
        <w:t xml:space="preserve"> 2.4.1.3049-13), Положением о порядке комплектования муниципальных образовательных организаций МО «Володарский район», реализующих   основную общеобразовательную программу дошкольного образования», утвержденного постановлением администрации МО "Володарский район".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>1.5. Состав Комиссии утверждается постановлением администрации МО "Володарский район".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>1.6. В состав Комиссии входят  председатель, заместитель председателя, секретарь и члены Комиссии.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center"/>
        <w:rPr>
          <w:b/>
          <w:sz w:val="24"/>
          <w:szCs w:val="24"/>
        </w:rPr>
      </w:pPr>
      <w:r w:rsidRPr="00206015">
        <w:rPr>
          <w:b/>
          <w:sz w:val="24"/>
          <w:szCs w:val="24"/>
        </w:rPr>
        <w:t>2. Порядок работы Комиссии</w:t>
      </w:r>
    </w:p>
    <w:p w:rsidR="00DB48A6" w:rsidRPr="00206015" w:rsidRDefault="00DB48A6" w:rsidP="00DB48A6">
      <w:pPr>
        <w:jc w:val="center"/>
        <w:rPr>
          <w:b/>
          <w:sz w:val="24"/>
          <w:szCs w:val="24"/>
        </w:rPr>
      </w:pP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>2.1.Заседания Комиссии проводятся два раза в год в июне и в январе. По мере необходимости могут проводиться внеочередные заседания.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>2.2. Заседание Комиссии считается правомочным, если на нем присутствует 2/3 списочного состава Комиссии.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 xml:space="preserve">2.3. На рассмотрение Комиссии для решения вопросов по дошкольному образованию  </w:t>
      </w:r>
      <w:r>
        <w:rPr>
          <w:sz w:val="24"/>
          <w:szCs w:val="24"/>
        </w:rPr>
        <w:t xml:space="preserve">ДОО </w:t>
      </w:r>
      <w:r w:rsidRPr="00206015">
        <w:rPr>
          <w:sz w:val="24"/>
          <w:szCs w:val="24"/>
        </w:rPr>
        <w:t>представляет следующие документы: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>- копию заявления родителей (законных представителей) по утвержденной форме;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>- копию паспортов заявителей;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6015">
        <w:rPr>
          <w:sz w:val="24"/>
          <w:szCs w:val="24"/>
        </w:rPr>
        <w:t>копии документов, подтверждающих право на первоочередное (внеочередное) предоставление</w:t>
      </w:r>
      <w:r>
        <w:rPr>
          <w:sz w:val="24"/>
          <w:szCs w:val="24"/>
        </w:rPr>
        <w:t xml:space="preserve"> места в ДОО</w:t>
      </w:r>
      <w:r w:rsidRPr="00206015">
        <w:rPr>
          <w:sz w:val="24"/>
          <w:szCs w:val="24"/>
        </w:rPr>
        <w:t>;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>- копии документов, подтверждающих право на льготы по родительской плате за содержание</w:t>
      </w:r>
      <w:r>
        <w:rPr>
          <w:sz w:val="24"/>
          <w:szCs w:val="24"/>
        </w:rPr>
        <w:t xml:space="preserve"> детей в ДОО</w:t>
      </w:r>
      <w:r w:rsidRPr="00206015">
        <w:rPr>
          <w:sz w:val="24"/>
          <w:szCs w:val="24"/>
        </w:rPr>
        <w:t>.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 xml:space="preserve">2.4. Члены Комиссии знакомятся с поступившими документами и материалами и принимает решение путем открытого голосования. Решение считается принятым, если за него </w:t>
      </w:r>
      <w:r w:rsidRPr="00206015">
        <w:rPr>
          <w:sz w:val="24"/>
          <w:szCs w:val="24"/>
        </w:rPr>
        <w:lastRenderedPageBreak/>
        <w:t>проголосовало большинство присутствующих на заседании Комиссии. При равенстве голосов голос председателя Комиссии является решающим.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>2.5. Заседание Комиссии оформляется протоколом, который подписывается всеми присутствующими на заседании членами Комиссии.</w:t>
      </w:r>
    </w:p>
    <w:p w:rsidR="00DB48A6" w:rsidRDefault="00DB48A6" w:rsidP="00DB48A6">
      <w:pPr>
        <w:jc w:val="center"/>
        <w:rPr>
          <w:b/>
          <w:sz w:val="24"/>
          <w:szCs w:val="24"/>
        </w:rPr>
      </w:pPr>
    </w:p>
    <w:p w:rsidR="00DB48A6" w:rsidRPr="00206015" w:rsidRDefault="00DB48A6" w:rsidP="00DB48A6">
      <w:pPr>
        <w:jc w:val="center"/>
        <w:rPr>
          <w:b/>
          <w:sz w:val="24"/>
          <w:szCs w:val="24"/>
        </w:rPr>
      </w:pPr>
      <w:r w:rsidRPr="00206015">
        <w:rPr>
          <w:b/>
          <w:sz w:val="24"/>
          <w:szCs w:val="24"/>
        </w:rPr>
        <w:t>3. Ответственность членов Комиссии.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>3.1. Члены Комиссии обязаны: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>- присутствовать на заседаниях Комиссии;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>- принимать решение в соответствии с действующим законодательством.</w:t>
      </w:r>
    </w:p>
    <w:p w:rsidR="00DB48A6" w:rsidRDefault="00DB48A6" w:rsidP="00DB48A6">
      <w:pPr>
        <w:jc w:val="center"/>
        <w:rPr>
          <w:b/>
          <w:sz w:val="24"/>
          <w:szCs w:val="24"/>
        </w:rPr>
      </w:pPr>
    </w:p>
    <w:p w:rsidR="00DB48A6" w:rsidRPr="00206015" w:rsidRDefault="00DB48A6" w:rsidP="00DB48A6">
      <w:pPr>
        <w:jc w:val="center"/>
        <w:rPr>
          <w:b/>
          <w:sz w:val="24"/>
          <w:szCs w:val="24"/>
        </w:rPr>
      </w:pPr>
      <w:r w:rsidRPr="00206015">
        <w:rPr>
          <w:b/>
          <w:sz w:val="24"/>
          <w:szCs w:val="24"/>
        </w:rPr>
        <w:t>4. Заключительные положения.</w:t>
      </w:r>
    </w:p>
    <w:p w:rsidR="00DB48A6" w:rsidRPr="00206015" w:rsidRDefault="00DB48A6" w:rsidP="00DB48A6">
      <w:pPr>
        <w:jc w:val="both"/>
        <w:rPr>
          <w:sz w:val="24"/>
          <w:szCs w:val="24"/>
        </w:rPr>
      </w:pPr>
      <w:r w:rsidRPr="00206015">
        <w:rPr>
          <w:sz w:val="24"/>
          <w:szCs w:val="24"/>
        </w:rPr>
        <w:t xml:space="preserve">4.1. Срок действия настоящего Положения не ограничен. Положение действует до принятия нового. 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</w:rPr>
        <w:t xml:space="preserve"> 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</w:p>
    <w:p w:rsidR="00DB48A6" w:rsidRPr="00C70DE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Pr="00DB48A6" w:rsidRDefault="00DB48A6" w:rsidP="00DB48A6">
      <w:pPr>
        <w:jc w:val="both"/>
        <w:rPr>
          <w:sz w:val="28"/>
          <w:szCs w:val="28"/>
        </w:rPr>
      </w:pPr>
      <w:r w:rsidRPr="00DB48A6">
        <w:rPr>
          <w:sz w:val="28"/>
          <w:szCs w:val="28"/>
        </w:rPr>
        <w:t>Верно:</w:t>
      </w: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</w:p>
    <w:p w:rsidR="00DB48A6" w:rsidRPr="00C70DE6" w:rsidRDefault="00DB48A6" w:rsidP="00DB48A6">
      <w:pPr>
        <w:jc w:val="both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Default="00DB48A6" w:rsidP="00DB48A6">
      <w:pPr>
        <w:jc w:val="right"/>
        <w:rPr>
          <w:sz w:val="24"/>
          <w:szCs w:val="24"/>
        </w:rPr>
      </w:pPr>
    </w:p>
    <w:p w:rsidR="00DB48A6" w:rsidRPr="00DB48A6" w:rsidRDefault="00DB48A6" w:rsidP="00DB48A6">
      <w:pPr>
        <w:tabs>
          <w:tab w:val="left" w:pos="240"/>
          <w:tab w:val="right" w:pos="9355"/>
        </w:tabs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br/>
      </w:r>
      <w:r w:rsidRPr="00DB48A6">
        <w:rPr>
          <w:sz w:val="28"/>
          <w:szCs w:val="28"/>
        </w:rPr>
        <w:t>При</w:t>
      </w:r>
      <w:r>
        <w:rPr>
          <w:sz w:val="28"/>
          <w:szCs w:val="28"/>
        </w:rPr>
        <w:t>ложение № 3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 к постановлению администрации </w:t>
      </w:r>
    </w:p>
    <w:p w:rsidR="00DB48A6" w:rsidRPr="00DB48A6" w:rsidRDefault="00DB48A6" w:rsidP="00DB48A6">
      <w:pPr>
        <w:jc w:val="right"/>
        <w:rPr>
          <w:sz w:val="28"/>
          <w:szCs w:val="28"/>
        </w:rPr>
      </w:pPr>
      <w:r w:rsidRPr="00DB48A6">
        <w:rPr>
          <w:sz w:val="28"/>
          <w:szCs w:val="28"/>
        </w:rPr>
        <w:t xml:space="preserve">МО «Володарский район» </w:t>
      </w:r>
    </w:p>
    <w:p w:rsidR="00DB48A6" w:rsidRDefault="00DB48A6" w:rsidP="00DB48A6">
      <w:pPr>
        <w:jc w:val="right"/>
        <w:rPr>
          <w:sz w:val="24"/>
          <w:szCs w:val="24"/>
        </w:rPr>
      </w:pPr>
      <w:r w:rsidRPr="00DB48A6">
        <w:rPr>
          <w:sz w:val="28"/>
          <w:szCs w:val="28"/>
          <w:u w:val="single"/>
        </w:rPr>
        <w:t>от 19.05.2016 г. № 131</w:t>
      </w:r>
    </w:p>
    <w:p w:rsidR="00DB48A6" w:rsidRPr="00C70DE6" w:rsidRDefault="00DB48A6" w:rsidP="00DB48A6">
      <w:pPr>
        <w:jc w:val="right"/>
        <w:rPr>
          <w:sz w:val="24"/>
          <w:szCs w:val="24"/>
        </w:rPr>
      </w:pPr>
    </w:p>
    <w:p w:rsidR="00DB48A6" w:rsidRPr="004D17B3" w:rsidRDefault="00DB48A6" w:rsidP="00DB48A6">
      <w:pPr>
        <w:jc w:val="center"/>
        <w:rPr>
          <w:b/>
          <w:sz w:val="24"/>
          <w:szCs w:val="24"/>
        </w:rPr>
      </w:pPr>
      <w:r w:rsidRPr="004D17B3">
        <w:rPr>
          <w:b/>
          <w:sz w:val="24"/>
          <w:szCs w:val="24"/>
        </w:rPr>
        <w:t>СОСТАВ</w:t>
      </w:r>
    </w:p>
    <w:p w:rsidR="00DB48A6" w:rsidRPr="004D17B3" w:rsidRDefault="00DB48A6" w:rsidP="00DB48A6">
      <w:pPr>
        <w:jc w:val="center"/>
        <w:rPr>
          <w:b/>
          <w:sz w:val="24"/>
          <w:szCs w:val="24"/>
        </w:rPr>
      </w:pPr>
      <w:r w:rsidRPr="004D17B3">
        <w:rPr>
          <w:b/>
          <w:sz w:val="24"/>
          <w:szCs w:val="24"/>
        </w:rPr>
        <w:t xml:space="preserve">районной комиссии по вопросам </w:t>
      </w:r>
    </w:p>
    <w:p w:rsidR="00DB48A6" w:rsidRPr="004D17B3" w:rsidRDefault="00DB48A6" w:rsidP="00DB48A6">
      <w:pPr>
        <w:jc w:val="center"/>
        <w:rPr>
          <w:b/>
          <w:sz w:val="24"/>
          <w:szCs w:val="24"/>
        </w:rPr>
      </w:pPr>
      <w:r w:rsidRPr="004D17B3">
        <w:rPr>
          <w:b/>
          <w:sz w:val="24"/>
          <w:szCs w:val="24"/>
        </w:rPr>
        <w:t>дошкольного образования МО «Володарский район»</w:t>
      </w:r>
    </w:p>
    <w:p w:rsidR="00DB48A6" w:rsidRPr="00C70DE6" w:rsidRDefault="00DB48A6" w:rsidP="00DB48A6">
      <w:pPr>
        <w:jc w:val="center"/>
        <w:rPr>
          <w:sz w:val="24"/>
          <w:szCs w:val="24"/>
        </w:rPr>
      </w:pPr>
    </w:p>
    <w:p w:rsidR="00DB48A6" w:rsidRDefault="00DB48A6" w:rsidP="00DB48A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Председатель</w:t>
      </w:r>
      <w:r w:rsidRPr="00C70DE6">
        <w:rPr>
          <w:sz w:val="24"/>
          <w:szCs w:val="24"/>
          <w:u w:val="single"/>
        </w:rPr>
        <w:t xml:space="preserve"> комиссии</w:t>
      </w:r>
      <w:r w:rsidRPr="00C70DE6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Джумартов</w:t>
      </w:r>
      <w:proofErr w:type="spellEnd"/>
      <w:r>
        <w:rPr>
          <w:sz w:val="24"/>
          <w:szCs w:val="24"/>
        </w:rPr>
        <w:t xml:space="preserve"> А.З. </w:t>
      </w:r>
      <w:r w:rsidRPr="00C70DE6">
        <w:rPr>
          <w:sz w:val="24"/>
          <w:szCs w:val="24"/>
        </w:rPr>
        <w:t>– начальник отдела образования администрации МО «Володарский район»;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D170EE">
        <w:rPr>
          <w:sz w:val="24"/>
          <w:szCs w:val="24"/>
          <w:u w:val="single"/>
        </w:rPr>
        <w:t>Заместитель председателя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Бисалиева</w:t>
      </w:r>
      <w:proofErr w:type="spellEnd"/>
      <w:r>
        <w:rPr>
          <w:sz w:val="24"/>
          <w:szCs w:val="24"/>
        </w:rPr>
        <w:t xml:space="preserve"> Н.Б. - заместитель </w:t>
      </w:r>
      <w:r w:rsidRPr="00C70DE6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C70DE6">
        <w:rPr>
          <w:sz w:val="24"/>
          <w:szCs w:val="24"/>
        </w:rPr>
        <w:t xml:space="preserve"> отдела образования администрации МО «Володарский район»</w:t>
      </w:r>
      <w:r>
        <w:rPr>
          <w:sz w:val="24"/>
          <w:szCs w:val="24"/>
        </w:rPr>
        <w:t>;</w:t>
      </w:r>
    </w:p>
    <w:p w:rsidR="00DB48A6" w:rsidRPr="00C70DE6" w:rsidRDefault="00DB48A6" w:rsidP="00DB48A6">
      <w:pPr>
        <w:jc w:val="both"/>
        <w:rPr>
          <w:sz w:val="24"/>
          <w:szCs w:val="24"/>
        </w:rPr>
      </w:pPr>
      <w:r w:rsidRPr="00C70DE6">
        <w:rPr>
          <w:sz w:val="24"/>
          <w:szCs w:val="24"/>
          <w:u w:val="single"/>
        </w:rPr>
        <w:t>Секретарь комиссии</w:t>
      </w:r>
      <w:r w:rsidRPr="00C70DE6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Манатова</w:t>
      </w:r>
      <w:proofErr w:type="spellEnd"/>
      <w:r>
        <w:rPr>
          <w:sz w:val="24"/>
          <w:szCs w:val="24"/>
        </w:rPr>
        <w:t xml:space="preserve"> А.М. - инспектор </w:t>
      </w:r>
      <w:r w:rsidRPr="00C70DE6">
        <w:rPr>
          <w:sz w:val="24"/>
          <w:szCs w:val="24"/>
        </w:rPr>
        <w:t xml:space="preserve"> отдела образования администрации МО «Володарский район»;</w:t>
      </w:r>
    </w:p>
    <w:p w:rsidR="00DB48A6" w:rsidRDefault="00DB48A6" w:rsidP="00DB48A6">
      <w:pPr>
        <w:jc w:val="both"/>
        <w:rPr>
          <w:sz w:val="24"/>
          <w:szCs w:val="24"/>
          <w:u w:val="single"/>
        </w:rPr>
      </w:pPr>
    </w:p>
    <w:p w:rsidR="00DB48A6" w:rsidRPr="00216C47" w:rsidRDefault="00DB48A6" w:rsidP="00DB48A6">
      <w:pPr>
        <w:jc w:val="both"/>
        <w:rPr>
          <w:sz w:val="24"/>
          <w:szCs w:val="24"/>
        </w:rPr>
      </w:pPr>
      <w:r w:rsidRPr="00216C47">
        <w:rPr>
          <w:sz w:val="24"/>
          <w:szCs w:val="24"/>
          <w:u w:val="single"/>
        </w:rPr>
        <w:t>Члены комиссии</w:t>
      </w:r>
      <w:r w:rsidRPr="00216C47">
        <w:rPr>
          <w:sz w:val="24"/>
          <w:szCs w:val="24"/>
        </w:rPr>
        <w:t>: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Е.А. – заведующая МБДОУ "Детский сад комбинированного вида № 34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>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E27">
        <w:rPr>
          <w:rFonts w:ascii="Times New Roman" w:hAnsi="Times New Roman" w:cs="Times New Roman"/>
          <w:sz w:val="24"/>
          <w:szCs w:val="24"/>
        </w:rPr>
        <w:t>Бояркина Т. А.  –  заведующая МБДОУ "Детский сад комбинированного вида № 4 «Березка»;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Бегаришева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Р. З.- директор МКОУ «Начальная школа» п. Трубный.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E27">
        <w:rPr>
          <w:rFonts w:ascii="Times New Roman" w:hAnsi="Times New Roman" w:cs="Times New Roman"/>
          <w:sz w:val="24"/>
          <w:szCs w:val="24"/>
        </w:rPr>
        <w:t>Сулейманова Ж. К. – заместитель директора по дошкольному образованию МБОУ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Алтынжарская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Курмангазы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>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Байбатырова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С. Н. - старший воспитатель МБОУ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Большемогойская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Нурушева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О. Р. - заместитель директора по дошкольному образованию МБОУ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Зеленгинская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 СОШ имени кавалера трех орденов Славы Н.В. Кашина»;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Шаймакова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А. К. -  старший воспитатель МКОО «Калининская   СОШ имени академика 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Ережепа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Мамбетказиева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>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Купенова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Т. И. - заместитель директора по дошкольному образованию МБОУ «Козловская   СОШ»;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Ажигитова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Г. С. -  заместитель директора по дошкольному образованию МБОУ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Мултановская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   СОШ»;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Исмагулова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Г. К. - старший воспитатель МБОУ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Новинская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  СОШ»;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Сармекова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Ж. Х.  - заместитель директора по дошкольному образованию МБОУ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Сизобугорская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   СОШ имени поэта Мажилиса 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Утежанова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>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Ищанова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Р. А. -  старший воспитатель МКОУ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  СОШ имени В.А. Деньгина;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E27">
        <w:rPr>
          <w:rFonts w:ascii="Times New Roman" w:hAnsi="Times New Roman" w:cs="Times New Roman"/>
          <w:sz w:val="24"/>
          <w:szCs w:val="24"/>
        </w:rPr>
        <w:t>Кузнецова А. Г.  - заместитель директора по дошкольному образованию МБОУ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Тишковская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  СОШ им. П.П. Мурыгина»;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Туякова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Г. Н. -  старший воспитатель МБОУ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Тулугановская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 СОШ;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Амергалиева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Г. Т. - заместитель директора по дошкольному образованию МБОУ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Тумакская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 СОШ»;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Мухамбеталиева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Д. К. - старший воспитатель МБОУ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Цветновская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  СОШ»;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Утаралиева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Г. Х. - директор МКОУ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ООШ имени 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Азербаева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Даниила»;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Айбусынова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С. К. - старший воспитатель МКОУ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Винновская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lastRenderedPageBreak/>
        <w:t>Умарова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К. Х. - старший воспитатель МКОУ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Крутовская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Рсалиева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А. Т. - старший воспитатель МКОУ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Лебяжинская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Джангазиева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Н. Д. - старший воспитатель МКОО «Маковская ООШ»;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Мирманова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Н. М. - старший воспитатель МКОУ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Новокрасинская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Рахметалиева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Б. С. - старший воспитатель МКОО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Новорычанская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Исимова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А.З. - и.о. директора МКОУ «Яблонская ООШ»;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Малаева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Р.Т. - и.о. директора МКОУ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Костюбинская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DB48A6" w:rsidRPr="00737E27" w:rsidRDefault="00DB48A6" w:rsidP="00DB48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7">
        <w:rPr>
          <w:rFonts w:ascii="Times New Roman" w:hAnsi="Times New Roman" w:cs="Times New Roman"/>
          <w:sz w:val="24"/>
          <w:szCs w:val="24"/>
        </w:rPr>
        <w:t>Тажиев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А. С.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37E27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Султановская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ООШ имени 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Намазбаева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E27">
        <w:rPr>
          <w:rFonts w:ascii="Times New Roman" w:hAnsi="Times New Roman" w:cs="Times New Roman"/>
          <w:sz w:val="24"/>
          <w:szCs w:val="24"/>
        </w:rPr>
        <w:t>Байбулата</w:t>
      </w:r>
      <w:proofErr w:type="spellEnd"/>
      <w:r w:rsidRPr="00737E27">
        <w:rPr>
          <w:rFonts w:ascii="Times New Roman" w:hAnsi="Times New Roman" w:cs="Times New Roman"/>
          <w:sz w:val="24"/>
          <w:szCs w:val="24"/>
        </w:rPr>
        <w:t>».</w:t>
      </w:r>
    </w:p>
    <w:p w:rsidR="00DB48A6" w:rsidRPr="00C70DE6" w:rsidRDefault="00DB48A6" w:rsidP="00DB48A6">
      <w:pPr>
        <w:rPr>
          <w:sz w:val="24"/>
          <w:szCs w:val="24"/>
        </w:rPr>
      </w:pPr>
    </w:p>
    <w:p w:rsidR="00B82EB4" w:rsidRDefault="00B82EB4" w:rsidP="00E6647A">
      <w:pPr>
        <w:ind w:firstLine="567"/>
      </w:pPr>
    </w:p>
    <w:p w:rsidR="00DB48A6" w:rsidRDefault="00DB48A6" w:rsidP="00E6647A">
      <w:pPr>
        <w:ind w:firstLine="567"/>
      </w:pPr>
    </w:p>
    <w:p w:rsidR="00DB48A6" w:rsidRDefault="00DB48A6" w:rsidP="00E6647A">
      <w:pPr>
        <w:ind w:firstLine="567"/>
      </w:pPr>
    </w:p>
    <w:p w:rsidR="00DB48A6" w:rsidRDefault="00DB48A6" w:rsidP="00E6647A">
      <w:pPr>
        <w:ind w:firstLine="567"/>
      </w:pPr>
    </w:p>
    <w:p w:rsidR="00DB48A6" w:rsidRDefault="00DB48A6" w:rsidP="00E6647A">
      <w:pPr>
        <w:ind w:firstLine="567"/>
      </w:pPr>
    </w:p>
    <w:p w:rsidR="00DB48A6" w:rsidRDefault="00DB48A6" w:rsidP="00E6647A">
      <w:pPr>
        <w:ind w:firstLine="567"/>
      </w:pPr>
    </w:p>
    <w:p w:rsidR="00DB48A6" w:rsidRPr="00DB48A6" w:rsidRDefault="00DB48A6" w:rsidP="00E6647A">
      <w:pPr>
        <w:ind w:firstLine="567"/>
        <w:rPr>
          <w:sz w:val="28"/>
          <w:szCs w:val="28"/>
        </w:rPr>
      </w:pPr>
      <w:r w:rsidRPr="00DB48A6">
        <w:rPr>
          <w:sz w:val="28"/>
          <w:szCs w:val="28"/>
        </w:rPr>
        <w:t>Верно:</w:t>
      </w:r>
    </w:p>
    <w:sectPr w:rsidR="00DB48A6" w:rsidRPr="00DB48A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2ADD"/>
    <w:multiLevelType w:val="hybridMultilevel"/>
    <w:tmpl w:val="9440FDC8"/>
    <w:lvl w:ilvl="0" w:tplc="A16070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2240E"/>
    <w:multiLevelType w:val="hybridMultilevel"/>
    <w:tmpl w:val="C908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17390"/>
    <w:multiLevelType w:val="multilevel"/>
    <w:tmpl w:val="76C29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48A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6E7F01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34EE0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48A6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b">
    <w:name w:val="cb"/>
    <w:basedOn w:val="a"/>
    <w:rsid w:val="00DB48A6"/>
    <w:pPr>
      <w:spacing w:before="100" w:beforeAutospacing="1" w:after="100" w:afterAutospacing="1"/>
    </w:pPr>
    <w:rPr>
      <w:sz w:val="24"/>
      <w:szCs w:val="24"/>
    </w:rPr>
  </w:style>
  <w:style w:type="paragraph" w:customStyle="1" w:styleId="cbpost">
    <w:name w:val="cbpost"/>
    <w:basedOn w:val="a"/>
    <w:rsid w:val="00DB48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B48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uiPriority w:val="22"/>
    <w:qFormat/>
    <w:rsid w:val="00DB48A6"/>
    <w:rPr>
      <w:b/>
      <w:bCs/>
    </w:rPr>
  </w:style>
  <w:style w:type="paragraph" w:customStyle="1" w:styleId="stylet1">
    <w:name w:val="stylet1"/>
    <w:basedOn w:val="a"/>
    <w:rsid w:val="00DB48A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DB48A6"/>
    <w:rPr>
      <w:color w:val="0000FF" w:themeColor="hyperlink"/>
      <w:u w:val="single"/>
    </w:rPr>
  </w:style>
  <w:style w:type="paragraph" w:customStyle="1" w:styleId="a7">
    <w:name w:val="Базовый"/>
    <w:rsid w:val="00DB48A6"/>
    <w:pPr>
      <w:suppressAutoHyphens/>
      <w:spacing w:after="200" w:line="100" w:lineRule="atLeast"/>
    </w:pPr>
    <w:rPr>
      <w:color w:val="00000A"/>
      <w:sz w:val="24"/>
      <w:szCs w:val="24"/>
      <w:lang w:eastAsia="ar-SA"/>
    </w:rPr>
  </w:style>
  <w:style w:type="character" w:customStyle="1" w:styleId="WW-Absatz-Standardschriftart">
    <w:name w:val="WW-Absatz-Standardschriftart"/>
    <w:rsid w:val="00DB48A6"/>
  </w:style>
  <w:style w:type="paragraph" w:customStyle="1" w:styleId="ConsPlusNormal">
    <w:name w:val="ConsPlusNormal"/>
    <w:rsid w:val="00DB48A6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448245CFBA3899BD75F87D1688EC0AE8F8814F03375E42F55DF97AA8A4DA906D517F3C9u1h0K" TargetMode="External"/><Relationship Id="rId13" Type="http://schemas.openxmlformats.org/officeDocument/2006/relationships/hyperlink" Target="consultantplus://offline/ref=732C995F7EBC9F7A65A1E5E778211F027C7D601BF264B43853520AE8D419B1C8CC5D0B47DCB16DBC53i4K" TargetMode="External"/><Relationship Id="rId18" Type="http://schemas.openxmlformats.org/officeDocument/2006/relationships/hyperlink" Target="consultantplus://offline/ref=732C995F7EBC9F7A65A1E5E778211F027C7D601BF264B43853520AE8D451i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2C995F7EBC9F7A65A1E5E778211F027C73611CF26CB43853520AE8D419B1C8CC5D0B47DCB169BB53i4K" TargetMode="External"/><Relationship Id="rId7" Type="http://schemas.openxmlformats.org/officeDocument/2006/relationships/hyperlink" Target="consultantplus://offline/ref=C34448245CFBA3899BD75F87D1688EC0AE8F8814F13175E42F55DF97AA8A4DA906D517F0CFu1hCK" TargetMode="External"/><Relationship Id="rId12" Type="http://schemas.openxmlformats.org/officeDocument/2006/relationships/hyperlink" Target="consultantplus://offline/ref=732C995F7EBC9F7A65A1E5E778211F027C736218F862B43853520AE8D419B1C8CC5D0B42D55Bi1K" TargetMode="External"/><Relationship Id="rId17" Type="http://schemas.openxmlformats.org/officeDocument/2006/relationships/hyperlink" Target="consultantplus://offline/ref=732C995F7EBC9F7A65A1E5E778211F027C7D601BF264B43853520AE8D419B1C8CC5D0B47DCB16DBC53i0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2C995F7EBC9F7A65A1E5E778211F027C7D601BF264B43853520AE8D419B1C8CC5D0B47DCB16DBC53i7K" TargetMode="External"/><Relationship Id="rId20" Type="http://schemas.openxmlformats.org/officeDocument/2006/relationships/hyperlink" Target="consultantplus://offline/ref=732C995F7EBC9F7A65A1E5E778211F027C73611CF26CB43853520AE8D419B1C8CC5D0B47DCB169BA53i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4448245CFBA3899BD75F87D1688EC0AE8F801BF43575E42F55DF97AA8A4DA906D517uFh3K" TargetMode="External"/><Relationship Id="rId11" Type="http://schemas.openxmlformats.org/officeDocument/2006/relationships/hyperlink" Target="consultantplus://offline/ref=732C995F7EBC9F7A65A1E5E778211F027C7C6318FC6CB43853520AE8D419B1C8CC5D0B47DCB168BB53i1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34448245CFBA3899BD75F87D1688EC0AE8F8817FB3175E42F55DF97AA8A4DA906D517F0CFu1h7K" TargetMode="External"/><Relationship Id="rId15" Type="http://schemas.openxmlformats.org/officeDocument/2006/relationships/hyperlink" Target="consultantplus://offline/ref=732C995F7EBC9F7A65A1E5E778211F027C7D601BF264B43853520AE8D419B1C8CC5D0B47DCB16DBC53i6K" TargetMode="External"/><Relationship Id="rId23" Type="http://schemas.openxmlformats.org/officeDocument/2006/relationships/hyperlink" Target="consultantplus://offline/ref=732C995F7EBC9F7A65A1E5E778211F027C73611CF26CB43853520AE8D419B1C8CC5D0B47DCB169BB53i6K" TargetMode="External"/><Relationship Id="rId10" Type="http://schemas.openxmlformats.org/officeDocument/2006/relationships/hyperlink" Target="consultantplus://offline/ref=732C995F7EBC9F7A65A1E5E778211F02797B671CFB6FE9325B0B06EAD316EEDFCB140746DCB1695BiBK" TargetMode="External"/><Relationship Id="rId19" Type="http://schemas.openxmlformats.org/officeDocument/2006/relationships/hyperlink" Target="consultantplus://offline/ref=732C995F7EBC9F7A65A1E5E778211F027C73611CF26CB43853520AE8D419B1C8CC5D0B47DCB169BA53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448245CFBA3899BD75F87D1688EC0AE8E8015F03075E42F55DF97AA8A4DA906D517F7uChEK" TargetMode="External"/><Relationship Id="rId14" Type="http://schemas.openxmlformats.org/officeDocument/2006/relationships/hyperlink" Target="consultantplus://offline/ref=732C995F7EBC9F7A65A1E5E778211F027C7D601BF264B43853520AE8D419B1C8CC5D0B47DCB16DBC53i5K" TargetMode="External"/><Relationship Id="rId22" Type="http://schemas.openxmlformats.org/officeDocument/2006/relationships/hyperlink" Target="consultantplus://offline/ref=732C995F7EBC9F7A65A1E5E778211F027C73611CF26CB43853520AE8D419B1C8CC5D0B47DCB169BB53i5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</Pages>
  <Words>6338</Words>
  <Characters>36128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2016-05-19T11:31:00Z</cp:lastPrinted>
  <dcterms:created xsi:type="dcterms:W3CDTF">2016-05-19T11:21:00Z</dcterms:created>
  <dcterms:modified xsi:type="dcterms:W3CDTF">2016-06-24T04:30:00Z</dcterms:modified>
</cp:coreProperties>
</file>