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75313F" w:rsidRDefault="0005118A" w:rsidP="0075313F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5313F">
              <w:rPr>
                <w:sz w:val="32"/>
                <w:szCs w:val="32"/>
                <w:u w:val="single"/>
              </w:rPr>
              <w:t>10.07.2018 г.</w:t>
            </w:r>
          </w:p>
        </w:tc>
        <w:tc>
          <w:tcPr>
            <w:tcW w:w="4927" w:type="dxa"/>
          </w:tcPr>
          <w:p w:rsidR="0005118A" w:rsidRPr="0075313F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5313F">
              <w:rPr>
                <w:sz w:val="32"/>
                <w:szCs w:val="32"/>
                <w:u w:val="single"/>
              </w:rPr>
              <w:t xml:space="preserve"> 1262</w:t>
            </w:r>
          </w:p>
        </w:tc>
      </w:tr>
    </w:tbl>
    <w:p w:rsidR="00DA7E9E" w:rsidRDefault="00DA7E9E" w:rsidP="00DA7E9E">
      <w:pPr>
        <w:jc w:val="both"/>
        <w:rPr>
          <w:sz w:val="28"/>
          <w:szCs w:val="28"/>
        </w:rPr>
      </w:pPr>
    </w:p>
    <w:p w:rsidR="00DA7E9E" w:rsidRPr="00DA7E9E" w:rsidRDefault="00DA7E9E" w:rsidP="00DA7E9E">
      <w:pPr>
        <w:ind w:firstLine="851"/>
        <w:jc w:val="both"/>
        <w:rPr>
          <w:sz w:val="27"/>
          <w:szCs w:val="27"/>
        </w:rPr>
      </w:pPr>
      <w:r w:rsidRPr="00DA7E9E">
        <w:rPr>
          <w:sz w:val="27"/>
          <w:szCs w:val="27"/>
        </w:rPr>
        <w:t>О внесении изменений в постановление</w:t>
      </w:r>
    </w:p>
    <w:p w:rsidR="00DA7E9E" w:rsidRPr="00DA7E9E" w:rsidRDefault="00DA7E9E" w:rsidP="00DA7E9E">
      <w:pPr>
        <w:ind w:firstLine="851"/>
        <w:jc w:val="both"/>
        <w:rPr>
          <w:sz w:val="27"/>
          <w:szCs w:val="27"/>
        </w:rPr>
      </w:pPr>
      <w:r w:rsidRPr="00DA7E9E">
        <w:rPr>
          <w:sz w:val="27"/>
          <w:szCs w:val="27"/>
        </w:rPr>
        <w:t>администрации МО «Володарский район»</w:t>
      </w:r>
    </w:p>
    <w:p w:rsidR="00DA7E9E" w:rsidRPr="00DA7E9E" w:rsidRDefault="00DA7E9E" w:rsidP="00DA7E9E">
      <w:pPr>
        <w:ind w:firstLine="851"/>
        <w:jc w:val="both"/>
        <w:rPr>
          <w:sz w:val="27"/>
          <w:szCs w:val="27"/>
        </w:rPr>
      </w:pPr>
      <w:r w:rsidRPr="00DA7E9E">
        <w:rPr>
          <w:sz w:val="27"/>
          <w:szCs w:val="27"/>
        </w:rPr>
        <w:t>№ 77 от 19.01.2018г. «Об утверждении перечня</w:t>
      </w:r>
    </w:p>
    <w:p w:rsidR="00DA7E9E" w:rsidRPr="00DA7E9E" w:rsidRDefault="00DA7E9E" w:rsidP="00DA7E9E">
      <w:pPr>
        <w:ind w:firstLine="851"/>
        <w:jc w:val="both"/>
        <w:rPr>
          <w:sz w:val="27"/>
          <w:szCs w:val="27"/>
        </w:rPr>
      </w:pPr>
      <w:r w:rsidRPr="00DA7E9E">
        <w:rPr>
          <w:sz w:val="27"/>
          <w:szCs w:val="27"/>
        </w:rPr>
        <w:t>муниципальных программ на 2018-2020 годы»</w:t>
      </w:r>
    </w:p>
    <w:p w:rsidR="00DA7E9E" w:rsidRPr="00DA7E9E" w:rsidRDefault="00DA7E9E" w:rsidP="00DA7E9E">
      <w:pPr>
        <w:ind w:firstLine="851"/>
        <w:jc w:val="both"/>
        <w:rPr>
          <w:sz w:val="27"/>
          <w:szCs w:val="27"/>
        </w:rPr>
      </w:pPr>
    </w:p>
    <w:p w:rsidR="00DA7E9E" w:rsidRPr="00DA7E9E" w:rsidRDefault="00DA7E9E" w:rsidP="00DA7E9E">
      <w:pPr>
        <w:ind w:firstLine="851"/>
        <w:jc w:val="both"/>
        <w:rPr>
          <w:sz w:val="27"/>
          <w:szCs w:val="27"/>
        </w:rPr>
      </w:pPr>
      <w:r w:rsidRPr="00DA7E9E">
        <w:rPr>
          <w:sz w:val="27"/>
          <w:szCs w:val="27"/>
        </w:rPr>
        <w:t>На основании Решения Совета № 54 от 28.06.2018г. «О внесении изменений в Решение Совета № 96 от 23.11.2017г. «О бюджете МО «Володарский район» на 2018-2020 годы», администрация МО «Володарский район»</w:t>
      </w:r>
    </w:p>
    <w:p w:rsidR="00DA7E9E" w:rsidRPr="00DA7E9E" w:rsidRDefault="00DA7E9E" w:rsidP="00DA7E9E">
      <w:pPr>
        <w:jc w:val="both"/>
        <w:rPr>
          <w:sz w:val="27"/>
          <w:szCs w:val="27"/>
        </w:rPr>
      </w:pPr>
    </w:p>
    <w:p w:rsidR="00DA7E9E" w:rsidRPr="00DA7E9E" w:rsidRDefault="00DA7E9E" w:rsidP="00DA7E9E">
      <w:pPr>
        <w:jc w:val="both"/>
        <w:rPr>
          <w:sz w:val="27"/>
          <w:szCs w:val="27"/>
        </w:rPr>
      </w:pPr>
      <w:r w:rsidRPr="00DA7E9E">
        <w:rPr>
          <w:sz w:val="27"/>
          <w:szCs w:val="27"/>
        </w:rPr>
        <w:t>ПОСТАНОВЛЯЕТ:</w:t>
      </w:r>
    </w:p>
    <w:p w:rsidR="00DA7E9E" w:rsidRPr="00DA7E9E" w:rsidRDefault="00DA7E9E" w:rsidP="00DA7E9E">
      <w:pPr>
        <w:ind w:firstLine="851"/>
        <w:jc w:val="both"/>
        <w:rPr>
          <w:sz w:val="27"/>
          <w:szCs w:val="27"/>
        </w:rPr>
      </w:pPr>
    </w:p>
    <w:p w:rsidR="00DA7E9E" w:rsidRPr="00DA7E9E" w:rsidRDefault="00DA7E9E" w:rsidP="00DA7E9E">
      <w:pPr>
        <w:ind w:firstLine="851"/>
        <w:jc w:val="both"/>
        <w:rPr>
          <w:sz w:val="27"/>
          <w:szCs w:val="27"/>
        </w:rPr>
      </w:pPr>
      <w:r w:rsidRPr="00DA7E9E">
        <w:rPr>
          <w:sz w:val="27"/>
          <w:szCs w:val="27"/>
        </w:rPr>
        <w:t>1.В постановление № 77 от 19.01.2018г. «Об утверждении перечня муниципальных программ на 2018-2020 годы» внести следующие изменения:</w:t>
      </w:r>
    </w:p>
    <w:p w:rsidR="00DA7E9E" w:rsidRPr="00DA7E9E" w:rsidRDefault="00DA7E9E" w:rsidP="00DA7E9E">
      <w:pPr>
        <w:ind w:firstLine="851"/>
        <w:jc w:val="both"/>
        <w:rPr>
          <w:sz w:val="27"/>
          <w:szCs w:val="27"/>
        </w:rPr>
      </w:pPr>
      <w:r w:rsidRPr="00DA7E9E">
        <w:rPr>
          <w:sz w:val="27"/>
          <w:szCs w:val="27"/>
        </w:rPr>
        <w:t>1.1 Приложение № 1 к постановлению № 77 от 19.01.2018г. «Об утверждении перечня муниципальных программ на 2018-2020 годы» изложить в новой редакции согласно Приложению.</w:t>
      </w:r>
    </w:p>
    <w:p w:rsidR="00DA7E9E" w:rsidRPr="00DA7E9E" w:rsidRDefault="00DA7E9E" w:rsidP="00DA7E9E">
      <w:pPr>
        <w:ind w:firstLine="851"/>
        <w:jc w:val="both"/>
        <w:rPr>
          <w:sz w:val="27"/>
          <w:szCs w:val="27"/>
        </w:rPr>
      </w:pPr>
      <w:r w:rsidRPr="00DA7E9E">
        <w:rPr>
          <w:sz w:val="27"/>
          <w:szCs w:val="27"/>
        </w:rPr>
        <w:t>2.Настоящее постановление считать неотъемлемой частью постановления администрации МО «Володарский район» от 19.01.2018г. № 77 «Об утверждении перечня муниципальных программ на 2018-2020 годы».</w:t>
      </w:r>
    </w:p>
    <w:p w:rsidR="00DA7E9E" w:rsidRPr="00DA7E9E" w:rsidRDefault="00DA7E9E" w:rsidP="00DA7E9E">
      <w:pPr>
        <w:ind w:firstLine="851"/>
        <w:jc w:val="both"/>
        <w:rPr>
          <w:sz w:val="27"/>
          <w:szCs w:val="27"/>
        </w:rPr>
      </w:pPr>
      <w:r w:rsidRPr="00DA7E9E">
        <w:rPr>
          <w:sz w:val="27"/>
          <w:szCs w:val="27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DA7E9E">
        <w:rPr>
          <w:sz w:val="27"/>
          <w:szCs w:val="27"/>
        </w:rPr>
        <w:t>Лукманов</w:t>
      </w:r>
      <w:proofErr w:type="spellEnd"/>
      <w:r w:rsidRPr="00DA7E9E">
        <w:rPr>
          <w:sz w:val="27"/>
          <w:szCs w:val="27"/>
        </w:rPr>
        <w:t>) опубликовать настоящее распоряжение на официальном сайте администрации МО «Володарский район».</w:t>
      </w:r>
    </w:p>
    <w:p w:rsidR="00DA7E9E" w:rsidRPr="00DA7E9E" w:rsidRDefault="00DA7E9E" w:rsidP="00DA7E9E">
      <w:pPr>
        <w:ind w:firstLine="851"/>
        <w:jc w:val="both"/>
        <w:rPr>
          <w:sz w:val="27"/>
          <w:szCs w:val="27"/>
        </w:rPr>
      </w:pPr>
      <w:r w:rsidRPr="00DA7E9E">
        <w:rPr>
          <w:sz w:val="27"/>
          <w:szCs w:val="27"/>
        </w:rPr>
        <w:t>4.Главному редактору МАУ «Редакция газеты» Заря Каспия» (</w:t>
      </w:r>
      <w:proofErr w:type="spellStart"/>
      <w:r w:rsidRPr="00DA7E9E">
        <w:rPr>
          <w:sz w:val="27"/>
          <w:szCs w:val="27"/>
        </w:rPr>
        <w:t>Шарова</w:t>
      </w:r>
      <w:proofErr w:type="spellEnd"/>
      <w:r w:rsidRPr="00DA7E9E">
        <w:rPr>
          <w:sz w:val="27"/>
          <w:szCs w:val="27"/>
        </w:rPr>
        <w:t>) опубликовать настоящее распоряжение в районной газете.</w:t>
      </w:r>
    </w:p>
    <w:p w:rsidR="00DA7E9E" w:rsidRPr="00DA7E9E" w:rsidRDefault="00DA7E9E" w:rsidP="00DA7E9E">
      <w:pPr>
        <w:ind w:firstLine="851"/>
        <w:jc w:val="both"/>
        <w:rPr>
          <w:sz w:val="27"/>
          <w:szCs w:val="27"/>
        </w:rPr>
      </w:pPr>
      <w:r w:rsidRPr="00DA7E9E">
        <w:rPr>
          <w:sz w:val="27"/>
          <w:szCs w:val="27"/>
        </w:rPr>
        <w:t>5.Настоящее постановление вступает в силу с момента его официального опубликования.</w:t>
      </w:r>
    </w:p>
    <w:p w:rsidR="00DA7E9E" w:rsidRDefault="00DA7E9E" w:rsidP="00DA7E9E">
      <w:pPr>
        <w:ind w:firstLine="851"/>
        <w:jc w:val="both"/>
        <w:rPr>
          <w:sz w:val="27"/>
          <w:szCs w:val="27"/>
        </w:rPr>
      </w:pPr>
      <w:r w:rsidRPr="00DA7E9E">
        <w:rPr>
          <w:sz w:val="27"/>
          <w:szCs w:val="27"/>
        </w:rPr>
        <w:t>6.Контроль за исполнением настоящего распоряжения возложить на первого заместителя главы администрации МО «Волод</w:t>
      </w:r>
      <w:r>
        <w:rPr>
          <w:sz w:val="27"/>
          <w:szCs w:val="27"/>
        </w:rPr>
        <w:t>арский район» Бояркину О.В.</w:t>
      </w:r>
    </w:p>
    <w:p w:rsidR="0075313F" w:rsidRDefault="0075313F" w:rsidP="0075313F">
      <w:pPr>
        <w:ind w:right="-1" w:firstLine="851"/>
        <w:jc w:val="both"/>
        <w:rPr>
          <w:sz w:val="27"/>
          <w:szCs w:val="27"/>
        </w:rPr>
      </w:pPr>
    </w:p>
    <w:p w:rsidR="00DA7E9E" w:rsidRPr="00DA7E9E" w:rsidRDefault="0075313F" w:rsidP="0075313F">
      <w:pPr>
        <w:ind w:right="-1" w:firstLine="851"/>
        <w:jc w:val="both"/>
        <w:rPr>
          <w:sz w:val="27"/>
          <w:szCs w:val="27"/>
        </w:rPr>
        <w:sectPr w:rsidR="00DA7E9E" w:rsidRPr="00DA7E9E" w:rsidSect="00DA7E9E">
          <w:pgSz w:w="11906" w:h="16838"/>
          <w:pgMar w:top="1134" w:right="1134" w:bottom="851" w:left="1134" w:header="720" w:footer="720" w:gutter="0"/>
          <w:cols w:space="720"/>
        </w:sectPr>
      </w:pPr>
      <w:r>
        <w:rPr>
          <w:sz w:val="27"/>
          <w:szCs w:val="27"/>
        </w:rPr>
        <w:t xml:space="preserve">Глава </w:t>
      </w:r>
      <w:r w:rsidR="00DA7E9E">
        <w:rPr>
          <w:sz w:val="27"/>
          <w:szCs w:val="27"/>
        </w:rPr>
        <w:t xml:space="preserve">администрации </w:t>
      </w:r>
      <w:r>
        <w:rPr>
          <w:sz w:val="27"/>
          <w:szCs w:val="27"/>
        </w:rPr>
        <w:t xml:space="preserve">                                                      Б.Г. Миндиев</w:t>
      </w:r>
    </w:p>
    <w:p w:rsidR="008E29B9" w:rsidRDefault="008E29B9">
      <w:pPr>
        <w:jc w:val="center"/>
      </w:pPr>
    </w:p>
    <w:p w:rsidR="008E29B9" w:rsidRPr="008E29B9" w:rsidRDefault="008E29B9" w:rsidP="008E29B9"/>
    <w:p w:rsidR="008E29B9" w:rsidRDefault="008E29B9" w:rsidP="008E29B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E29B9" w:rsidRDefault="008E29B9" w:rsidP="008E29B9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E29B9" w:rsidRDefault="008E29B9" w:rsidP="008E29B9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8E29B9" w:rsidRPr="008E29B9" w:rsidRDefault="008E29B9" w:rsidP="008E29B9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75313F">
        <w:rPr>
          <w:sz w:val="28"/>
          <w:szCs w:val="28"/>
          <w:u w:val="single"/>
        </w:rPr>
        <w:t xml:space="preserve"> 10</w:t>
      </w:r>
      <w:r>
        <w:rPr>
          <w:sz w:val="28"/>
          <w:szCs w:val="28"/>
          <w:u w:val="single"/>
        </w:rPr>
        <w:t>.07.2018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1262</w:t>
      </w:r>
    </w:p>
    <w:p w:rsidR="008E29B9" w:rsidRPr="008E29B9" w:rsidRDefault="008E29B9" w:rsidP="008E29B9">
      <w:pPr>
        <w:rPr>
          <w:sz w:val="24"/>
          <w:szCs w:val="24"/>
        </w:rPr>
      </w:pPr>
    </w:p>
    <w:p w:rsidR="008E29B9" w:rsidRPr="008E29B9" w:rsidRDefault="008E29B9" w:rsidP="008E29B9">
      <w:pPr>
        <w:jc w:val="center"/>
        <w:rPr>
          <w:sz w:val="24"/>
          <w:szCs w:val="24"/>
        </w:rPr>
      </w:pPr>
      <w:bookmarkStart w:id="0" w:name="bookmark0"/>
      <w:r w:rsidRPr="008E29B9">
        <w:rPr>
          <w:sz w:val="24"/>
          <w:szCs w:val="24"/>
        </w:rPr>
        <w:t>ПЕРЕЧЕНЬ</w:t>
      </w:r>
      <w:bookmarkEnd w:id="0"/>
    </w:p>
    <w:p w:rsidR="008E29B9" w:rsidRPr="008E29B9" w:rsidRDefault="008E29B9" w:rsidP="008E29B9">
      <w:pPr>
        <w:jc w:val="center"/>
        <w:rPr>
          <w:sz w:val="24"/>
          <w:szCs w:val="24"/>
        </w:rPr>
      </w:pPr>
      <w:bookmarkStart w:id="1" w:name="bookmark1"/>
      <w:r w:rsidRPr="008E29B9">
        <w:rPr>
          <w:sz w:val="24"/>
          <w:szCs w:val="24"/>
        </w:rPr>
        <w:t>муниципальных программ, подлежащих разработке на 2018-2020 гг.</w:t>
      </w:r>
      <w:bookmarkEnd w:id="1"/>
    </w:p>
    <w:p w:rsidR="008E29B9" w:rsidRPr="008E29B9" w:rsidRDefault="008E29B9" w:rsidP="008E29B9">
      <w:pPr>
        <w:jc w:val="center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3768"/>
        <w:gridCol w:w="3610"/>
        <w:gridCol w:w="5669"/>
      </w:tblGrid>
      <w:tr w:rsidR="008E29B9" w:rsidRPr="008E29B9" w:rsidTr="00164F47">
        <w:trPr>
          <w:trHeight w:hRule="exact" w:val="58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№</w:t>
            </w:r>
          </w:p>
          <w:p w:rsidR="008E29B9" w:rsidRPr="008E29B9" w:rsidRDefault="008E29B9" w:rsidP="008E29B9">
            <w:proofErr w:type="spellStart"/>
            <w:r w:rsidRPr="008E29B9">
              <w:t>п</w:t>
            </w:r>
            <w:proofErr w:type="spellEnd"/>
            <w:r w:rsidRPr="008E29B9">
              <w:t>/</w:t>
            </w:r>
            <w:proofErr w:type="spellStart"/>
            <w:r w:rsidRPr="008E29B9">
              <w:t>п</w:t>
            </w:r>
            <w:proofErr w:type="spell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9B9" w:rsidRPr="0075313F" w:rsidRDefault="008E29B9" w:rsidP="008E29B9">
            <w:r w:rsidRPr="0075313F">
              <w:t>Муниципальные программы и их подпрограммы</w:t>
            </w:r>
            <w:r w:rsidR="0075313F" w:rsidRPr="0075313F">
              <w:rPr>
                <w:vertAlign w:val="superscript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Координатор, ответственный исполнитель,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9B9" w:rsidRPr="008E29B9" w:rsidRDefault="008E29B9" w:rsidP="008E29B9">
            <w:r w:rsidRPr="008E29B9">
              <w:t>Предполагаемые соисполнители</w:t>
            </w:r>
          </w:p>
        </w:tc>
      </w:tr>
      <w:tr w:rsidR="008E29B9" w:rsidRPr="008E29B9" w:rsidTr="00164F47">
        <w:trPr>
          <w:trHeight w:hRule="exact" w:val="78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rPr>
                <w:rFonts w:eastAsia="Lucida Sans Unicode"/>
              </w:rPr>
              <w:t>1.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9B9" w:rsidRPr="008E29B9" w:rsidRDefault="008E29B9" w:rsidP="008E29B9">
            <w:r w:rsidRPr="008E29B9">
              <w:t>Развитие образования и воспитания в Володарском районе на 2018-2020 годы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9B9" w:rsidRPr="008E29B9" w:rsidRDefault="008E29B9" w:rsidP="008E29B9">
            <w:r w:rsidRPr="008E29B9">
              <w:t>Заместитель главы администрации МО «Володарский район» по социальной политике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9B9" w:rsidRPr="008E29B9" w:rsidRDefault="008E29B9" w:rsidP="008E29B9"/>
        </w:tc>
      </w:tr>
      <w:tr w:rsidR="008E29B9" w:rsidRPr="008E29B9" w:rsidTr="00164F47">
        <w:trPr>
          <w:trHeight w:hRule="exact" w:val="54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9B9" w:rsidRPr="008E29B9" w:rsidRDefault="008E29B9" w:rsidP="008E29B9">
            <w:r w:rsidRPr="008E29B9">
              <w:t>1.1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9B9" w:rsidRPr="008E29B9" w:rsidRDefault="008E29B9" w:rsidP="008E29B9">
            <w:r w:rsidRPr="008E29B9">
              <w:t>Развитие дошкольного образования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Отдел образования администрации МО «Володарский район»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9B9" w:rsidRPr="008E29B9" w:rsidRDefault="008E29B9" w:rsidP="008E29B9">
            <w:r w:rsidRPr="008E29B9">
              <w:t>Образовательные учреждения Володарского района</w:t>
            </w:r>
          </w:p>
        </w:tc>
      </w:tr>
      <w:tr w:rsidR="008E29B9" w:rsidRPr="008E29B9" w:rsidTr="00164F47">
        <w:trPr>
          <w:trHeight w:hRule="exact" w:val="5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9B9" w:rsidRPr="008E29B9" w:rsidRDefault="008E29B9" w:rsidP="008E29B9">
            <w:r w:rsidRPr="008E29B9">
              <w:t>1.2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9B9" w:rsidRPr="008E29B9" w:rsidRDefault="008E29B9" w:rsidP="008E29B9">
            <w:r w:rsidRPr="008E29B9">
              <w:t>Развитие общего образования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Отдел образования администрации МО «Володарский район»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9B9" w:rsidRPr="008E29B9" w:rsidRDefault="008E29B9" w:rsidP="008E29B9">
            <w:r w:rsidRPr="008E29B9">
              <w:t>Образовательные учреждения Володарского района</w:t>
            </w:r>
          </w:p>
        </w:tc>
      </w:tr>
      <w:tr w:rsidR="008E29B9" w:rsidRPr="008E29B9" w:rsidTr="00164F47">
        <w:trPr>
          <w:trHeight w:hRule="exact" w:val="100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1.3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75313F">
            <w:r w:rsidRPr="008E29B9">
              <w:t>Дополнительное образование и воспитание детей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Отдел образования администрации МО «Володарский район»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Образовательные учреждения Володарского района, отдел культуры, молодежи и туризма администрации МО «Володарский район», комитет по физической культуре и спорту администрации МО «Володарский район»</w:t>
            </w:r>
          </w:p>
        </w:tc>
      </w:tr>
      <w:tr w:rsidR="008E29B9" w:rsidRPr="008E29B9" w:rsidTr="00164F47">
        <w:trPr>
          <w:trHeight w:hRule="exact" w:val="101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1.4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Организация отдыха, оздоровления и занятости детей в каникулярное время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Отдел образования администрации МО «Володарский район»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Образовательные учреждения Володарского района, отдел культуры, молодежи и туризма администрации МО «Володарский район», комитет по физической культуре и спорту администрации МО «Володарский район»</w:t>
            </w:r>
          </w:p>
        </w:tc>
      </w:tr>
      <w:tr w:rsidR="008E29B9" w:rsidRPr="008E29B9" w:rsidTr="00164F47">
        <w:trPr>
          <w:trHeight w:hRule="exact" w:val="78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1.5.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Модернизация и укрепление материально- технической базы образовательных учреждений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Отдел образования администрации МО «Володарский район»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Образовательные учреждения Володарского района</w:t>
            </w:r>
          </w:p>
        </w:tc>
      </w:tr>
      <w:tr w:rsidR="008E29B9" w:rsidRPr="008E29B9" w:rsidTr="00164F47">
        <w:trPr>
          <w:trHeight w:hRule="exact" w:val="78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9B9" w:rsidRPr="008E29B9" w:rsidRDefault="008E29B9" w:rsidP="008E29B9">
            <w:r w:rsidRPr="008E29B9">
              <w:t>2.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Сохранение здоровья и формирование здорового образа жизни населения Володарского района на 2018-2020гг.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Заместитель главы администрации МО «Володарский район» по социальной политике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9B9" w:rsidRPr="008E29B9" w:rsidRDefault="008E29B9" w:rsidP="008E29B9"/>
        </w:tc>
      </w:tr>
      <w:tr w:rsidR="008E29B9" w:rsidRPr="008E29B9" w:rsidTr="00164F47">
        <w:trPr>
          <w:trHeight w:hRule="exact" w:val="78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2.1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Создание условий для развития физической культуры и спорта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Отдел образования администрации МО «Володарский район», отдел культуры, молодежи и туризма администрации МО «Володарский район»</w:t>
            </w:r>
          </w:p>
        </w:tc>
      </w:tr>
      <w:tr w:rsidR="008E29B9" w:rsidRPr="008E29B9" w:rsidTr="00164F47">
        <w:trPr>
          <w:trHeight w:hRule="exact" w:val="3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9B9" w:rsidRPr="008E29B9" w:rsidRDefault="008E29B9" w:rsidP="008E29B9">
            <w:r w:rsidRPr="008E29B9">
              <w:t>2.2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9B9" w:rsidRPr="008E29B9" w:rsidRDefault="008E29B9" w:rsidP="008E29B9">
            <w:r w:rsidRPr="008E29B9">
              <w:t>Расширение сети спортивных сооружений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9B9" w:rsidRPr="008E29B9" w:rsidRDefault="008E29B9" w:rsidP="008E29B9">
            <w:r w:rsidRPr="008E29B9">
              <w:t>Комитет по физической культуре 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9B9" w:rsidRPr="008E29B9" w:rsidRDefault="008E29B9" w:rsidP="008E29B9">
            <w:r w:rsidRPr="008E29B9">
              <w:t>Органы местного самоуправления, муниципальные учреждения</w:t>
            </w:r>
          </w:p>
        </w:tc>
      </w:tr>
    </w:tbl>
    <w:p w:rsidR="008E29B9" w:rsidRPr="008E29B9" w:rsidRDefault="0075313F" w:rsidP="008E29B9">
      <w:r w:rsidRPr="0075313F">
        <w:rPr>
          <w:vertAlign w:val="superscript"/>
        </w:rPr>
        <w:t>1</w:t>
      </w:r>
      <w:r w:rsidR="008E29B9" w:rsidRPr="008E29B9">
        <w:t xml:space="preserve"> Наименования программ и подпрограмм могут быть уточнены в процессе разработки проектов муниципальных программ.</w:t>
      </w:r>
    </w:p>
    <w:p w:rsidR="008E29B9" w:rsidRPr="008E29B9" w:rsidRDefault="008E29B9" w:rsidP="008E29B9">
      <w:pPr>
        <w:sectPr w:rsidR="008E29B9" w:rsidRPr="008E29B9" w:rsidSect="008E29B9">
          <w:pgSz w:w="16838" w:h="11906" w:orient="landscape"/>
          <w:pgMar w:top="851" w:right="1134" w:bottom="567" w:left="11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3768"/>
        <w:gridCol w:w="3619"/>
        <w:gridCol w:w="5650"/>
      </w:tblGrid>
      <w:tr w:rsidR="008E29B9" w:rsidRPr="008E29B9" w:rsidTr="00164F47">
        <w:trPr>
          <w:trHeight w:hRule="exact" w:val="52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/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и укрепление материально-технической базы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спорту администрации МО «Володарский район»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Володарского района</w:t>
            </w:r>
          </w:p>
        </w:tc>
      </w:tr>
      <w:tr w:rsidR="008E29B9" w:rsidRPr="008E29B9" w:rsidTr="00164F47">
        <w:trPr>
          <w:trHeight w:hRule="exact" w:val="8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2.3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Повышение эффективности деятельности администрации МО «Володарский район» в сфере «Физическая культура и спорт»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9B9" w:rsidRPr="008E29B9" w:rsidRDefault="008E29B9" w:rsidP="008E29B9"/>
        </w:tc>
      </w:tr>
      <w:tr w:rsidR="008E29B9" w:rsidRPr="008E29B9" w:rsidTr="00164F47">
        <w:trPr>
          <w:trHeight w:hRule="exact" w:val="77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2.4.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 xml:space="preserve">Организация и проведение </w:t>
            </w:r>
            <w:proofErr w:type="spellStart"/>
            <w:r w:rsidRPr="008E29B9">
              <w:t>спортивно</w:t>
            </w:r>
            <w:r w:rsidRPr="008E29B9">
              <w:softHyphen/>
              <w:t>массовых</w:t>
            </w:r>
            <w:proofErr w:type="spellEnd"/>
            <w:r w:rsidRPr="008E29B9">
              <w:t xml:space="preserve"> и </w:t>
            </w:r>
            <w:proofErr w:type="spellStart"/>
            <w:r w:rsidRPr="008E29B9">
              <w:t>физкультурно</w:t>
            </w:r>
            <w:proofErr w:type="spellEnd"/>
            <w:r w:rsidRPr="008E29B9">
              <w:t>- оздоровительных мероприятий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Отдел образования администрации МО «Володарский район», отдел культуры, молодежи и туризма администрации МО «Володарский район»</w:t>
            </w:r>
          </w:p>
        </w:tc>
      </w:tr>
      <w:tr w:rsidR="008E29B9" w:rsidRPr="008E29B9" w:rsidTr="00164F47">
        <w:trPr>
          <w:trHeight w:hRule="exact" w:val="7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3.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Развитие культуры, молодежи и туризма на территории Володарского района на 2018-2020 годы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Заместитель главы администрации МО «Володарский район» но социальной политике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9B9" w:rsidRPr="008E29B9" w:rsidRDefault="008E29B9" w:rsidP="008E29B9"/>
        </w:tc>
      </w:tr>
      <w:tr w:rsidR="008E29B9" w:rsidRPr="008E29B9" w:rsidTr="00164F47">
        <w:trPr>
          <w:trHeight w:hRule="exact" w:val="5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3.1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Библиотечное обслуживание населения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МБУК «Централизованная библиотечная система»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Отдел культуры, молодежи и туризма администрации МО «Володарский район»</w:t>
            </w:r>
          </w:p>
        </w:tc>
      </w:tr>
      <w:tr w:rsidR="008E29B9" w:rsidRPr="008E29B9" w:rsidTr="00164F47">
        <w:trPr>
          <w:trHeight w:hRule="exact" w:val="54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3.2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Организация досуга и предоставление услуг организаций культуры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МБУК «Районный центр культуры»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Отдел культуры, молодежи и туризма администрации МО «Володарский район»</w:t>
            </w:r>
          </w:p>
        </w:tc>
      </w:tr>
      <w:tr w:rsidR="008E29B9" w:rsidRPr="008E29B9" w:rsidTr="00164F47">
        <w:trPr>
          <w:trHeight w:hRule="exact" w:val="78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Default="008E29B9" w:rsidP="008E29B9"/>
          <w:p w:rsidR="0075313F" w:rsidRPr="008E29B9" w:rsidRDefault="0075313F" w:rsidP="008E29B9">
            <w:r>
              <w:t>3.3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Модернизация и укрепление материально- технической базы учреждений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Отдел культуры, молодежи и туризма администрации МО «Володарский район»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МБУК «Централизованная библиотечная система», МБУК «Районный центр культуры», МБУДОД «Детская школа искусств»</w:t>
            </w:r>
          </w:p>
        </w:tc>
      </w:tr>
      <w:tr w:rsidR="008E29B9" w:rsidRPr="008E29B9" w:rsidTr="00164F47">
        <w:trPr>
          <w:trHeight w:hRule="exact" w:val="54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3.4.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Дополнительное образование в сфере культуры в кинематографии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МБОУ ДОД «Детская школа искусств»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МБОУ ДОД «Детская школа искусств»</w:t>
            </w:r>
          </w:p>
        </w:tc>
      </w:tr>
      <w:tr w:rsidR="008E29B9" w:rsidRPr="008E29B9" w:rsidTr="00164F47">
        <w:trPr>
          <w:trHeight w:hRule="exact" w:val="15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4.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Свой дом для молодой семьи на 2018- 2020 годы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Заместитель главы администрации МО «Володарский район» по социальной политике,</w:t>
            </w:r>
          </w:p>
          <w:p w:rsidR="008E29B9" w:rsidRPr="008E29B9" w:rsidRDefault="008E29B9" w:rsidP="008E29B9">
            <w:r w:rsidRPr="008E29B9">
              <w:t>Отдел культуры, молодежи и туризма администрации МО «Володарский район»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Органы местного самоуправления Володарского района</w:t>
            </w:r>
          </w:p>
        </w:tc>
      </w:tr>
      <w:tr w:rsidR="008E29B9" w:rsidRPr="008E29B9" w:rsidTr="00164F47">
        <w:trPr>
          <w:trHeight w:hRule="exact" w:val="129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5.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Социальная поддержка старшего поколения, ветеранов и инвалидов, иных категорий граждан Володарского района на 2018-2020 годы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Заместитель главы администрации МО «Володарский район» по социальной политике,</w:t>
            </w:r>
          </w:p>
          <w:p w:rsidR="008E29B9" w:rsidRPr="008E29B9" w:rsidRDefault="008E29B9" w:rsidP="008E29B9">
            <w:r w:rsidRPr="008E29B9">
              <w:t>администрация МО «Володарский район»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Органы местного самоуправления Володарского района</w:t>
            </w:r>
          </w:p>
        </w:tc>
      </w:tr>
      <w:tr w:rsidR="008E29B9" w:rsidRPr="008E29B9" w:rsidTr="00164F47">
        <w:trPr>
          <w:trHeight w:hRule="exact" w:val="78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6.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Создание условий для устойчивого экономического развития Володарского района на 2018-2020гг.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Первый заместитель главы администрации МО «Володарский район»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9B9" w:rsidRPr="008E29B9" w:rsidRDefault="008E29B9" w:rsidP="008E29B9"/>
        </w:tc>
      </w:tr>
      <w:tr w:rsidR="008E29B9" w:rsidRPr="008E29B9" w:rsidTr="00164F47">
        <w:trPr>
          <w:trHeight w:hRule="exact" w:val="100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6.1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Создание благоприятных условий для привлечения инвестиций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Финансово-экономическое управление администрации МО «Володарский район»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Управление сельского, рыбного хозяйства и перерабатывающей промышленности, отдел земельных, имущественных отношений и жилищной политики администрации МО «Володарский район»</w:t>
            </w:r>
          </w:p>
        </w:tc>
      </w:tr>
      <w:tr w:rsidR="008E29B9" w:rsidRPr="008E29B9" w:rsidTr="00164F47">
        <w:trPr>
          <w:trHeight w:hRule="exact" w:val="3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9B9" w:rsidRPr="008E29B9" w:rsidRDefault="008E29B9" w:rsidP="008E29B9">
            <w:r w:rsidRPr="008E29B9">
              <w:t>7.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9B9" w:rsidRPr="008E29B9" w:rsidRDefault="008E29B9" w:rsidP="008E29B9">
            <w:r w:rsidRPr="008E29B9">
              <w:t>Развитие агропромышленного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29B9" w:rsidRPr="008E29B9" w:rsidRDefault="008E29B9" w:rsidP="008E29B9">
            <w:r w:rsidRPr="008E29B9">
              <w:t>Заместитель главы администрации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9B9" w:rsidRPr="008E29B9" w:rsidRDefault="008E29B9" w:rsidP="008E29B9"/>
        </w:tc>
      </w:tr>
    </w:tbl>
    <w:p w:rsidR="008E29B9" w:rsidRPr="008E29B9" w:rsidRDefault="008E29B9" w:rsidP="008E29B9">
      <w:pPr>
        <w:sectPr w:rsidR="008E29B9" w:rsidRPr="008E29B9" w:rsidSect="008E29B9">
          <w:pgSz w:w="16838" w:h="11906" w:orient="landscape"/>
          <w:pgMar w:top="851" w:right="1134" w:bottom="567" w:left="11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3763"/>
        <w:gridCol w:w="3614"/>
        <w:gridCol w:w="5645"/>
      </w:tblGrid>
      <w:tr w:rsidR="008E29B9" w:rsidRPr="008E29B9" w:rsidTr="00164F47">
        <w:trPr>
          <w:trHeight w:hRule="exact" w:val="14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/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комплекса Володарского района на 2018-2020 годы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МО «Володарский район» по оперативной работе — начальник управления сельского, рыбного хозяйства и перерабатывающей промышленности администрации МО «Володарский район»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9B9" w:rsidRPr="008E29B9" w:rsidRDefault="008E29B9" w:rsidP="008E29B9"/>
        </w:tc>
      </w:tr>
      <w:tr w:rsidR="008E29B9" w:rsidRPr="008E29B9" w:rsidTr="00164F47">
        <w:trPr>
          <w:trHeight w:hRule="exact" w:val="100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7.1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Устойчивое развитие сельских территорий МО «Володарский район»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Управление сельского, рыбного хозяйства и перерабатывающей промышленности администрации МО «Володарский район»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Органы местного самоуправления, Хозяйствующие субъекты, занятые в сельскохозяйственной отрасли</w:t>
            </w:r>
          </w:p>
        </w:tc>
      </w:tr>
      <w:tr w:rsidR="008E29B9" w:rsidRPr="008E29B9" w:rsidTr="00164F47">
        <w:trPr>
          <w:trHeight w:hRule="exact" w:val="101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7.2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Развитие сельского хозяйства и расширение рынка сельскохозяйственной продукции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Управление сельского, рыбного хозяйства и перерабатывающей промышленности администрации МО «Володарский район»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 xml:space="preserve">Органы местного самоуправления, Хозяйствующие субъекты, занятые в </w:t>
            </w:r>
            <w:proofErr w:type="spellStart"/>
            <w:r w:rsidRPr="008E29B9">
              <w:t>рыбозяйственной</w:t>
            </w:r>
            <w:proofErr w:type="spellEnd"/>
            <w:r w:rsidRPr="008E29B9">
              <w:t xml:space="preserve"> отрасли</w:t>
            </w:r>
          </w:p>
        </w:tc>
      </w:tr>
      <w:tr w:rsidR="008E29B9" w:rsidRPr="008E29B9" w:rsidTr="00164F47">
        <w:trPr>
          <w:trHeight w:hRule="exact" w:val="100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7.3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Повышение эффективности муниципального управления в сфере сельского и рыбного хозяйства Володарского района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Управление сельского, рыбного хозяйства и перерабатывающей промышленности администрации МО «Володарский район»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Органы местного самоуправления, Хозяйствующие субъекты, занятые в сельскохозяйственной отрасли</w:t>
            </w:r>
          </w:p>
        </w:tc>
      </w:tr>
      <w:tr w:rsidR="008E29B9" w:rsidRPr="008E29B9" w:rsidTr="00164F47">
        <w:trPr>
          <w:trHeight w:hRule="exact" w:val="10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8.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Предупреждение и ликвидация последствий чрезвычайных ситуаций, реализация мер пожарной безопасности на 2018-2020 годы.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Отдел ГО и ЧС и мобилизационной работы администрации МО «Володарский район»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Органы местного самоуправления, муниципальные учреждения Володарского района</w:t>
            </w:r>
          </w:p>
        </w:tc>
      </w:tr>
      <w:tr w:rsidR="008E29B9" w:rsidRPr="008E29B9" w:rsidTr="00164F47">
        <w:trPr>
          <w:trHeight w:hRule="exact" w:val="14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9.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Комплексные меры противодействия злоупотреблению наркотиками и их незаконному обороту на территории муниципального образования «Володарский район» на 2018-2020 годы.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Помощник главы, отраслевые отделы администрации МО «Володарский район»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Органы местного самоуправления, муниципальные учреждения Володарского района, все структурные подразделения администрации МО «Володарский район»</w:t>
            </w:r>
          </w:p>
        </w:tc>
      </w:tr>
      <w:tr w:rsidR="008E29B9" w:rsidRPr="008E29B9" w:rsidTr="00164F47">
        <w:trPr>
          <w:trHeight w:hRule="exact" w:val="101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10.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Профилактика экстремизма и терроризма на территории МО «Володарский район» на 2018-2020 годы.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9B9" w:rsidRPr="008E29B9" w:rsidRDefault="008E29B9" w:rsidP="008E29B9">
            <w:r w:rsidRPr="008E29B9">
              <w:t>Помощник главы, отраслевые отделы администрации МО «Володарский район»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9B9" w:rsidRPr="008E29B9" w:rsidRDefault="008E29B9" w:rsidP="008E29B9">
            <w:r w:rsidRPr="008E29B9">
              <w:t>Органы местного самоуправления, муниципальные учреждения Володарского района, все структурные подразделения администрации МО «Володарский район»</w:t>
            </w:r>
          </w:p>
        </w:tc>
      </w:tr>
      <w:tr w:rsidR="008E29B9" w:rsidRPr="008E29B9" w:rsidTr="00164F47">
        <w:trPr>
          <w:trHeight w:hRule="exact" w:val="10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11.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Содержание и развитие коммунальной инфраструктуры Володарского района на 2018-2020гг.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Заместитель главы администрации МО «Володарский район» по обеспечению жизнедеятельности</w:t>
            </w:r>
          </w:p>
          <w:p w:rsidR="008E29B9" w:rsidRPr="008E29B9" w:rsidRDefault="008E29B9" w:rsidP="008E29B9">
            <w:r w:rsidRPr="008E29B9">
              <w:t>МКУ «Управление ЖКХ»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Органы местного самоуправления</w:t>
            </w:r>
          </w:p>
        </w:tc>
      </w:tr>
      <w:tr w:rsidR="008E29B9" w:rsidRPr="008E29B9" w:rsidTr="00164F47">
        <w:trPr>
          <w:trHeight w:hRule="exact" w:val="104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12.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Развитие дорожного хозяйства Володарского района Астраханской области на 2018-2020гг.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Заместитель главы администрации МО «Володарский район» по обеспечению жизнедеятельности</w:t>
            </w:r>
          </w:p>
          <w:p w:rsidR="008E29B9" w:rsidRPr="008E29B9" w:rsidRDefault="008E29B9" w:rsidP="008E29B9">
            <w:r w:rsidRPr="008E29B9">
              <w:t>МКУ «Управление ЖКХ»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Органы местного самоуправления</w:t>
            </w:r>
          </w:p>
        </w:tc>
      </w:tr>
      <w:tr w:rsidR="008E29B9" w:rsidRPr="008E29B9" w:rsidTr="00164F47">
        <w:trPr>
          <w:trHeight w:hRule="exact" w:val="3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13.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Подготовка и проведение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Заместитель главы администрации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Органы местного самоуправления, муниципальные учреждения</w:t>
            </w:r>
          </w:p>
        </w:tc>
      </w:tr>
    </w:tbl>
    <w:p w:rsidR="008E29B9" w:rsidRPr="008E29B9" w:rsidRDefault="008E29B9" w:rsidP="008E29B9">
      <w:pPr>
        <w:sectPr w:rsidR="008E29B9" w:rsidRPr="008E29B9" w:rsidSect="008E29B9">
          <w:pgSz w:w="16838" w:h="11906" w:orient="landscape"/>
          <w:pgMar w:top="851" w:right="1134" w:bottom="567" w:left="11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3773"/>
        <w:gridCol w:w="3610"/>
        <w:gridCol w:w="5640"/>
      </w:tblGrid>
      <w:tr w:rsidR="008E29B9" w:rsidRPr="008E29B9" w:rsidTr="00164F47">
        <w:trPr>
          <w:trHeight w:hRule="exact" w:val="78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/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отопительного сезона в Володарском районе на 2018-2020гг.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МО «Володарский район» по обеспечению жизнедеятельности</w:t>
            </w:r>
          </w:p>
          <w:p w:rsidR="008E29B9" w:rsidRPr="008E29B9" w:rsidRDefault="008E29B9" w:rsidP="008E29B9">
            <w:r w:rsidRPr="008E29B9">
              <w:t>МКУ «Управление ЖКХ»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Володарского района</w:t>
            </w:r>
          </w:p>
        </w:tc>
      </w:tr>
      <w:tr w:rsidR="008E29B9" w:rsidRPr="008E29B9" w:rsidTr="00164F47">
        <w:trPr>
          <w:trHeight w:hRule="exact" w:val="121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14.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Энергосбережение и повышение энергетической эффективности в Володарском районе на 2018-2020гг.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9B9" w:rsidRPr="008E29B9" w:rsidRDefault="008E29B9" w:rsidP="008E29B9">
            <w:r w:rsidRPr="008E29B9">
              <w:t>Заместитель главы администрации МО «Володарский район» по обеспечению жизнедеятельности</w:t>
            </w:r>
          </w:p>
          <w:p w:rsidR="008E29B9" w:rsidRPr="008E29B9" w:rsidRDefault="008E29B9" w:rsidP="008E29B9">
            <w:r w:rsidRPr="008E29B9">
              <w:t>МКУ «Управление ЖКХ»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Органы местного самоуправления, отдел образования администрации МО «Володарский район», отдел культуры, молодежи и туризма администрации МО «Володарский район», комитет по физической культуре и спорту администрации МО «Володарский район», муниципальные учреждения</w:t>
            </w:r>
          </w:p>
        </w:tc>
      </w:tr>
      <w:tr w:rsidR="008E29B9" w:rsidRPr="008E29B9" w:rsidTr="00164F47">
        <w:trPr>
          <w:trHeight w:hRule="exact" w:val="100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15.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Муниципальное управление на территории МО «Володарский район» на 2018-2020 годы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Первый заместитель-заместитель главы администрации МО «Володарский район» по финансовой политике и бюджетной дисциплине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9B9" w:rsidRPr="008E29B9" w:rsidRDefault="008E29B9" w:rsidP="008E29B9"/>
        </w:tc>
      </w:tr>
      <w:tr w:rsidR="008E29B9" w:rsidRPr="008E29B9" w:rsidTr="00164F47">
        <w:trPr>
          <w:trHeight w:hRule="exact" w:val="78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15.1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Повышение эффективности деятельности администрации МО «Володарский район» в сфере муниципального управления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Аппарат администрации МО «Володарский район»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Все структурные подразделения администрации МО «Володарский район»</w:t>
            </w:r>
          </w:p>
        </w:tc>
      </w:tr>
      <w:tr w:rsidR="008E29B9" w:rsidRPr="008E29B9" w:rsidTr="00164F47">
        <w:trPr>
          <w:trHeight w:hRule="exact" w:val="77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15.2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Повышение эффективности деятельности представительного органа Володарского района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Совет МО «Володарский район»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9B9" w:rsidRPr="008E29B9" w:rsidRDefault="008E29B9" w:rsidP="008E29B9"/>
        </w:tc>
      </w:tr>
      <w:tr w:rsidR="008E29B9" w:rsidRPr="008E29B9" w:rsidTr="00164F47">
        <w:trPr>
          <w:trHeight w:hRule="exact" w:val="100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15.3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Повышение эффективности деятельности администрации МО «Володарский район» в сфере управления муниципальными финансами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Финансово-экономическое управление администрации МО «Володарский район»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9B9" w:rsidRPr="008E29B9" w:rsidRDefault="008E29B9" w:rsidP="008E29B9"/>
        </w:tc>
      </w:tr>
      <w:tr w:rsidR="008E29B9" w:rsidRPr="008E29B9" w:rsidTr="00164F47">
        <w:trPr>
          <w:trHeight w:hRule="exact" w:val="77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16.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Развитие средств массовой информации на территории Володарского района на 2018-2020гг.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Редакция газеты «Заря Каспия»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9B9" w:rsidRPr="008E29B9" w:rsidRDefault="008E29B9" w:rsidP="008E29B9"/>
        </w:tc>
      </w:tr>
      <w:tr w:rsidR="008E29B9" w:rsidRPr="008E29B9" w:rsidTr="00164F47">
        <w:trPr>
          <w:trHeight w:hRule="exact" w:val="14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17.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Формирование комфортной городской среды на территории МО «Володарский район» на 2018-2020гг.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Заместитель главы администрации МО «Володарский район» по оперативной работе.</w:t>
            </w:r>
          </w:p>
          <w:p w:rsidR="008E29B9" w:rsidRPr="008E29B9" w:rsidRDefault="008E29B9" w:rsidP="008E29B9">
            <w:r w:rsidRPr="008E29B9">
              <w:t>МКУ «Управление ЖКХ»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Органы местного самоуправления</w:t>
            </w:r>
          </w:p>
        </w:tc>
      </w:tr>
      <w:tr w:rsidR="008E29B9" w:rsidRPr="008E29B9" w:rsidTr="00164F47">
        <w:trPr>
          <w:trHeight w:hRule="exact" w:val="71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18.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Проведение выборов в 2018 году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Избирательная комиссия муниципального образования Володарский район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9B9" w:rsidRPr="008E29B9" w:rsidRDefault="008E29B9" w:rsidP="008E29B9">
            <w:r w:rsidRPr="008E29B9">
              <w:t>Органы местного самоуправления Володарского района</w:t>
            </w:r>
          </w:p>
        </w:tc>
      </w:tr>
      <w:tr w:rsidR="008E29B9" w:rsidRPr="008E29B9" w:rsidTr="00164F47">
        <w:trPr>
          <w:trHeight w:hRule="exact" w:val="124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19.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Управление муниципальным имуществом и земельными ресурсами муниципального образования «Володарский район» на 2018-2020 гг.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Отдел земельных, имущественных отношений и жилищной политики администрации МО «Володарский район»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Органы местного самоуправления Володарского района</w:t>
            </w:r>
          </w:p>
        </w:tc>
      </w:tr>
    </w:tbl>
    <w:p w:rsidR="008E29B9" w:rsidRPr="008E29B9" w:rsidRDefault="008E29B9" w:rsidP="008E29B9">
      <w:pPr>
        <w:sectPr w:rsidR="008E29B9" w:rsidRPr="008E29B9" w:rsidSect="008E29B9">
          <w:pgSz w:w="16838" w:h="11906" w:orient="landscape"/>
          <w:pgMar w:top="851" w:right="1134" w:bottom="567" w:left="113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3758"/>
        <w:gridCol w:w="3614"/>
        <w:gridCol w:w="5640"/>
      </w:tblGrid>
      <w:tr w:rsidR="008E29B9" w:rsidRPr="008E29B9" w:rsidTr="00164F47">
        <w:trPr>
          <w:trHeight w:hRule="exact" w:val="114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lastRenderedPageBreak/>
              <w:t>20.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Благоустройство к текущее содержание кладбищ, расположенных на территории МО «Володарский район» на 2018-2020 гг.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9B9" w:rsidRPr="008E29B9" w:rsidRDefault="008E29B9" w:rsidP="008E29B9">
            <w:r w:rsidRPr="008E29B9">
              <w:t>Заместитель главы администрации Мо «Володарский район» по оперативной работе</w:t>
            </w:r>
          </w:p>
          <w:p w:rsidR="008E29B9" w:rsidRPr="008E29B9" w:rsidRDefault="008E29B9" w:rsidP="008E29B9">
            <w:r w:rsidRPr="008E29B9">
              <w:t>МКУ «Управление ЖКХ»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Органы местного самоуправления</w:t>
            </w:r>
          </w:p>
        </w:tc>
      </w:tr>
      <w:tr w:rsidR="008E29B9" w:rsidRPr="008E29B9" w:rsidTr="00164F47">
        <w:trPr>
          <w:trHeight w:hRule="exact" w:val="93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21.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29B9" w:rsidRPr="008E29B9" w:rsidRDefault="008E29B9" w:rsidP="008E29B9">
            <w:r w:rsidRPr="008E29B9">
              <w:t>Развитие системы обеспечения пожарной безопасности на территории МО «Володарский район» на 2018-2020 годы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29B9" w:rsidRPr="008E29B9" w:rsidRDefault="008E29B9" w:rsidP="008E29B9">
            <w:r w:rsidRPr="008E29B9">
              <w:t>Отдел ГО и ЧС и мобилизационной работы администрации МО «Володарский район»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Органы местного самоуправления, муниципальные учреждения Володарского района</w:t>
            </w:r>
          </w:p>
        </w:tc>
      </w:tr>
      <w:tr w:rsidR="008E29B9" w:rsidRPr="008E29B9" w:rsidTr="00164F47">
        <w:trPr>
          <w:trHeight w:hRule="exact" w:val="105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22.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Финансовое оздоровление и социально- экономическое развитие МО «Володарский район» Астраханской области на 2018-2020 годы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Структурные подразделения, муниципальные образования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9B9" w:rsidRPr="008E29B9" w:rsidRDefault="008E29B9" w:rsidP="008E29B9">
            <w:r w:rsidRPr="008E29B9">
              <w:t>Органы местного самоуправления Володарского района</w:t>
            </w:r>
          </w:p>
        </w:tc>
      </w:tr>
    </w:tbl>
    <w:p w:rsidR="008E29B9" w:rsidRDefault="008E29B9" w:rsidP="008E29B9"/>
    <w:p w:rsidR="008E29B9" w:rsidRDefault="008E29B9" w:rsidP="008E29B9"/>
    <w:p w:rsidR="008E29B9" w:rsidRDefault="008E29B9" w:rsidP="008E29B9"/>
    <w:p w:rsidR="008E29B9" w:rsidRPr="008E29B9" w:rsidRDefault="008E29B9" w:rsidP="008E29B9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8E29B9" w:rsidRPr="008E29B9" w:rsidRDefault="008E29B9" w:rsidP="008E29B9"/>
    <w:p w:rsidR="00B82EB4" w:rsidRPr="008E29B9" w:rsidRDefault="008E29B9" w:rsidP="008E29B9">
      <w:r w:rsidRPr="008E29B9">
        <w:tab/>
      </w:r>
    </w:p>
    <w:sectPr w:rsidR="00B82EB4" w:rsidRPr="008E29B9" w:rsidSect="008E29B9">
      <w:pgSz w:w="16838" w:h="11906" w:orient="landscape"/>
      <w:pgMar w:top="851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8E29B9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998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16E8"/>
    <w:rsid w:val="005B623E"/>
    <w:rsid w:val="005E28F0"/>
    <w:rsid w:val="00603D8B"/>
    <w:rsid w:val="00617D38"/>
    <w:rsid w:val="00692E8F"/>
    <w:rsid w:val="006D2B15"/>
    <w:rsid w:val="0075313F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8E29B9"/>
    <w:rsid w:val="008F76FD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AF20E9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A7E9E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8E29B9"/>
    <w:rPr>
      <w:b/>
      <w:bCs/>
      <w:spacing w:val="7"/>
      <w:sz w:val="17"/>
      <w:szCs w:val="17"/>
      <w:shd w:val="clear" w:color="auto" w:fill="FFFFFF"/>
    </w:rPr>
  </w:style>
  <w:style w:type="character" w:customStyle="1" w:styleId="10">
    <w:name w:val="Заголовок №1_"/>
    <w:basedOn w:val="a0"/>
    <w:link w:val="11"/>
    <w:rsid w:val="008E29B9"/>
    <w:rPr>
      <w:b/>
      <w:bCs/>
      <w:spacing w:val="11"/>
      <w:shd w:val="clear" w:color="auto" w:fill="FFFFFF"/>
    </w:rPr>
  </w:style>
  <w:style w:type="character" w:customStyle="1" w:styleId="2">
    <w:name w:val="Заголовок №2_"/>
    <w:basedOn w:val="a0"/>
    <w:link w:val="20"/>
    <w:rsid w:val="008E29B9"/>
    <w:rPr>
      <w:b/>
      <w:bCs/>
      <w:spacing w:val="7"/>
      <w:shd w:val="clear" w:color="auto" w:fill="FFFFFF"/>
    </w:rPr>
  </w:style>
  <w:style w:type="character" w:customStyle="1" w:styleId="8pt">
    <w:name w:val="Основной текст + 8 pt;Не полужирный"/>
    <w:basedOn w:val="a4"/>
    <w:rsid w:val="008E29B9"/>
    <w:rPr>
      <w:color w:val="000000"/>
      <w:w w:val="100"/>
      <w:position w:val="0"/>
      <w:sz w:val="16"/>
      <w:szCs w:val="16"/>
      <w:lang w:val="ru-RU" w:eastAsia="ru-RU" w:bidi="ru-RU"/>
    </w:rPr>
  </w:style>
  <w:style w:type="character" w:customStyle="1" w:styleId="LucidaSansUnicode9pt0pt">
    <w:name w:val="Основной текст + Lucida Sans Unicode;9 pt;Не полужирный;Интервал 0 pt"/>
    <w:basedOn w:val="a4"/>
    <w:rsid w:val="008E29B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8E29B9"/>
    <w:rPr>
      <w:spacing w:val="7"/>
      <w:sz w:val="16"/>
      <w:szCs w:val="16"/>
      <w:shd w:val="clear" w:color="auto" w:fill="FFFFFF"/>
    </w:rPr>
  </w:style>
  <w:style w:type="character" w:customStyle="1" w:styleId="5pt0pt">
    <w:name w:val="Основной текст + 5 pt;Не полужирный;Интервал 0 pt"/>
    <w:basedOn w:val="a4"/>
    <w:rsid w:val="008E29B9"/>
    <w:rPr>
      <w:color w:val="000000"/>
      <w:spacing w:val="3"/>
      <w:w w:val="100"/>
      <w:position w:val="0"/>
      <w:sz w:val="10"/>
      <w:szCs w:val="1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8E29B9"/>
    <w:rPr>
      <w:spacing w:val="7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4"/>
    <w:rsid w:val="008E29B9"/>
    <w:pPr>
      <w:widowControl w:val="0"/>
      <w:shd w:val="clear" w:color="auto" w:fill="FFFFFF"/>
      <w:spacing w:after="720" w:line="245" w:lineRule="exact"/>
      <w:ind w:firstLine="1340"/>
    </w:pPr>
    <w:rPr>
      <w:b/>
      <w:bCs/>
      <w:spacing w:val="7"/>
      <w:sz w:val="17"/>
      <w:szCs w:val="17"/>
    </w:rPr>
  </w:style>
  <w:style w:type="paragraph" w:customStyle="1" w:styleId="11">
    <w:name w:val="Заголовок №1"/>
    <w:basedOn w:val="a"/>
    <w:link w:val="10"/>
    <w:rsid w:val="008E29B9"/>
    <w:pPr>
      <w:widowControl w:val="0"/>
      <w:shd w:val="clear" w:color="auto" w:fill="FFFFFF"/>
      <w:spacing w:before="720" w:after="60" w:line="0" w:lineRule="atLeast"/>
      <w:jc w:val="center"/>
      <w:outlineLvl w:val="0"/>
    </w:pPr>
    <w:rPr>
      <w:b/>
      <w:bCs/>
      <w:spacing w:val="11"/>
    </w:rPr>
  </w:style>
  <w:style w:type="paragraph" w:customStyle="1" w:styleId="20">
    <w:name w:val="Заголовок №2"/>
    <w:basedOn w:val="a"/>
    <w:link w:val="2"/>
    <w:rsid w:val="008E29B9"/>
    <w:pPr>
      <w:widowControl w:val="0"/>
      <w:shd w:val="clear" w:color="auto" w:fill="FFFFFF"/>
      <w:spacing w:before="60" w:after="240" w:line="0" w:lineRule="atLeast"/>
      <w:jc w:val="center"/>
      <w:outlineLvl w:val="1"/>
    </w:pPr>
    <w:rPr>
      <w:b/>
      <w:bCs/>
      <w:spacing w:val="7"/>
    </w:rPr>
  </w:style>
  <w:style w:type="paragraph" w:customStyle="1" w:styleId="a6">
    <w:name w:val="Подпись к таблице"/>
    <w:basedOn w:val="a"/>
    <w:link w:val="a5"/>
    <w:rsid w:val="008E29B9"/>
    <w:pPr>
      <w:widowControl w:val="0"/>
      <w:shd w:val="clear" w:color="auto" w:fill="FFFFFF"/>
      <w:spacing w:line="0" w:lineRule="atLeast"/>
    </w:pPr>
    <w:rPr>
      <w:spacing w:val="7"/>
      <w:sz w:val="16"/>
      <w:szCs w:val="16"/>
    </w:rPr>
  </w:style>
  <w:style w:type="paragraph" w:customStyle="1" w:styleId="22">
    <w:name w:val="Основной текст (2)"/>
    <w:basedOn w:val="a"/>
    <w:link w:val="21"/>
    <w:rsid w:val="008E29B9"/>
    <w:pPr>
      <w:widowControl w:val="0"/>
      <w:shd w:val="clear" w:color="auto" w:fill="FFFFFF"/>
      <w:spacing w:before="180" w:line="0" w:lineRule="atLeast"/>
    </w:pPr>
    <w:rPr>
      <w:spacing w:val="7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25</TotalTime>
  <Pages>6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2018-07-16T12:51:00Z</cp:lastPrinted>
  <dcterms:created xsi:type="dcterms:W3CDTF">2018-07-16T12:22:00Z</dcterms:created>
  <dcterms:modified xsi:type="dcterms:W3CDTF">2018-07-20T09:30:00Z</dcterms:modified>
</cp:coreProperties>
</file>