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93A0C" w:rsidRDefault="0005118A" w:rsidP="00893A0C">
            <w:pPr>
              <w:jc w:val="center"/>
              <w:rPr>
                <w:sz w:val="32"/>
                <w:szCs w:val="32"/>
                <w:u w:val="single"/>
              </w:rPr>
            </w:pPr>
            <w:r w:rsidRPr="00893A0C">
              <w:rPr>
                <w:sz w:val="32"/>
                <w:szCs w:val="32"/>
                <w:u w:val="single"/>
              </w:rPr>
              <w:t xml:space="preserve">от </w:t>
            </w:r>
            <w:r w:rsidR="00893A0C" w:rsidRPr="00893A0C">
              <w:rPr>
                <w:sz w:val="32"/>
                <w:szCs w:val="32"/>
                <w:u w:val="single"/>
              </w:rPr>
              <w:t>31.03.2016</w:t>
            </w:r>
            <w:r w:rsidR="00B82EB4" w:rsidRPr="00893A0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93A0C" w:rsidRDefault="0005118A" w:rsidP="00893A0C">
            <w:pPr>
              <w:jc w:val="center"/>
              <w:rPr>
                <w:sz w:val="32"/>
                <w:szCs w:val="32"/>
                <w:u w:val="single"/>
              </w:rPr>
            </w:pPr>
            <w:r w:rsidRPr="00893A0C">
              <w:rPr>
                <w:sz w:val="32"/>
                <w:szCs w:val="32"/>
                <w:u w:val="single"/>
                <w:lang w:val="en-US"/>
              </w:rPr>
              <w:t>N</w:t>
            </w:r>
            <w:r w:rsidR="00893A0C" w:rsidRPr="00893A0C">
              <w:rPr>
                <w:sz w:val="32"/>
                <w:szCs w:val="32"/>
                <w:u w:val="single"/>
              </w:rPr>
              <w:t xml:space="preserve"> 72</w:t>
            </w:r>
          </w:p>
        </w:tc>
      </w:tr>
    </w:tbl>
    <w:p w:rsidR="00274400" w:rsidRDefault="00274400">
      <w:pPr>
        <w:jc w:val="center"/>
      </w:pP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>Об исключении из сводного списка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>молодых семей-участниц подпрограммы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 xml:space="preserve">«Обеспечение жильем молодых семей» 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 xml:space="preserve">ФЦП «Жилище» на 2015-2020 годы, 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proofErr w:type="gramStart"/>
      <w:r w:rsidRPr="00893A0C">
        <w:rPr>
          <w:sz w:val="28"/>
          <w:szCs w:val="28"/>
        </w:rPr>
        <w:t>изъявивших</w:t>
      </w:r>
      <w:proofErr w:type="gramEnd"/>
      <w:r w:rsidRPr="00893A0C">
        <w:rPr>
          <w:sz w:val="28"/>
          <w:szCs w:val="28"/>
        </w:rPr>
        <w:t xml:space="preserve"> желание получить социальную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>выплату в 2016 году по Володарскому району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 xml:space="preserve">         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proofErr w:type="gramStart"/>
      <w:r w:rsidRPr="00893A0C">
        <w:rPr>
          <w:sz w:val="28"/>
          <w:szCs w:val="28"/>
        </w:rPr>
        <w:t>В рамках реализации подпрограммы «Обеспечение жильем молодых семей» федеральной целевой программы «Жилище» на 2015-2020 годы, районной целевой программы «Свой дом для молодой семьи» на 2016 год, руководствуясь Постановлением Правительства РФ от 17.12.2010г. № 1050, ЖК РФ, на основании протокола заседания районной комиссии по решению вопроса предоставления молодым семьям социальную  выплату  на</w:t>
      </w:r>
      <w:proofErr w:type="gramEnd"/>
      <w:r w:rsidRPr="00893A0C">
        <w:rPr>
          <w:sz w:val="28"/>
          <w:szCs w:val="28"/>
        </w:rPr>
        <w:t xml:space="preserve"> приобретение (строительство) жилья, администрация МО «Володарский район»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</w:p>
    <w:p w:rsidR="00893A0C" w:rsidRPr="00893A0C" w:rsidRDefault="00893A0C" w:rsidP="00893A0C">
      <w:pPr>
        <w:tabs>
          <w:tab w:val="left" w:pos="3812"/>
        </w:tabs>
        <w:jc w:val="both"/>
        <w:rPr>
          <w:sz w:val="28"/>
          <w:szCs w:val="28"/>
        </w:rPr>
      </w:pPr>
      <w:r w:rsidRPr="00893A0C">
        <w:rPr>
          <w:sz w:val="28"/>
          <w:szCs w:val="28"/>
        </w:rPr>
        <w:t>ПОСТАНОВЛЯЕТ: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 xml:space="preserve">                        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 xml:space="preserve">1.Исключить из </w:t>
      </w:r>
      <w:r w:rsidR="00854574">
        <w:rPr>
          <w:sz w:val="28"/>
          <w:szCs w:val="28"/>
        </w:rPr>
        <w:t>с</w:t>
      </w:r>
      <w:r w:rsidRPr="00893A0C">
        <w:rPr>
          <w:sz w:val="28"/>
          <w:szCs w:val="28"/>
        </w:rPr>
        <w:t>писка молодых семей-участниц подпрограммы  «Обеспечение жильем молодых семей», изъявивших желание получить социальную выплату  в 2016 году по Володарскому району в связи с достижением 36 – летнего возраста следующие молодые семьи   (приложение №1)</w:t>
      </w:r>
      <w:r w:rsidR="00112D0E">
        <w:rPr>
          <w:sz w:val="28"/>
          <w:szCs w:val="28"/>
        </w:rPr>
        <w:t>.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>2.Главному редактору МАУ «Редакция газеты «Заря Каспия» (</w:t>
      </w:r>
      <w:proofErr w:type="spellStart"/>
      <w:r w:rsidRPr="00893A0C">
        <w:rPr>
          <w:sz w:val="28"/>
          <w:szCs w:val="28"/>
        </w:rPr>
        <w:t>Шарова</w:t>
      </w:r>
      <w:proofErr w:type="spellEnd"/>
      <w:r w:rsidRPr="00893A0C">
        <w:rPr>
          <w:sz w:val="28"/>
          <w:szCs w:val="28"/>
        </w:rPr>
        <w:t>) опубликовать настоящее постановление</w:t>
      </w:r>
      <w:r w:rsidR="00854574">
        <w:rPr>
          <w:sz w:val="28"/>
          <w:szCs w:val="28"/>
        </w:rPr>
        <w:t xml:space="preserve"> (без приложения №1)</w:t>
      </w:r>
      <w:r w:rsidRPr="00893A0C">
        <w:rPr>
          <w:sz w:val="28"/>
          <w:szCs w:val="28"/>
        </w:rPr>
        <w:t>.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="00854574">
        <w:rPr>
          <w:sz w:val="28"/>
          <w:szCs w:val="28"/>
        </w:rPr>
        <w:t xml:space="preserve">ектору информационных </w:t>
      </w:r>
      <w:r w:rsidRPr="00893A0C">
        <w:rPr>
          <w:sz w:val="28"/>
          <w:szCs w:val="28"/>
        </w:rPr>
        <w:t xml:space="preserve">технологий администрации </w:t>
      </w:r>
      <w:r w:rsidR="00854574">
        <w:rPr>
          <w:sz w:val="28"/>
          <w:szCs w:val="28"/>
        </w:rPr>
        <w:t xml:space="preserve">                              </w:t>
      </w:r>
      <w:r w:rsidRPr="00893A0C">
        <w:rPr>
          <w:sz w:val="28"/>
          <w:szCs w:val="28"/>
        </w:rPr>
        <w:t>МО «Володарский район» (</w:t>
      </w:r>
      <w:proofErr w:type="spellStart"/>
      <w:r w:rsidRPr="00893A0C">
        <w:rPr>
          <w:sz w:val="28"/>
          <w:szCs w:val="28"/>
        </w:rPr>
        <w:t>Лукманов</w:t>
      </w:r>
      <w:proofErr w:type="spellEnd"/>
      <w:r w:rsidRPr="00893A0C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«Володарский район»</w:t>
      </w:r>
      <w:r w:rsidR="00854574">
        <w:rPr>
          <w:sz w:val="28"/>
          <w:szCs w:val="28"/>
        </w:rPr>
        <w:t xml:space="preserve"> (без приложения №1).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93A0C">
        <w:rPr>
          <w:sz w:val="28"/>
          <w:szCs w:val="28"/>
        </w:rPr>
        <w:t>Настоящее постановления вступает в силу со дня его подписания.</w:t>
      </w:r>
    </w:p>
    <w:p w:rsidR="00893A0C" w:rsidRP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</w:t>
      </w:r>
      <w:r w:rsidRPr="00893A0C">
        <w:rPr>
          <w:sz w:val="28"/>
          <w:szCs w:val="28"/>
        </w:rPr>
        <w:t>онтроль за</w:t>
      </w:r>
      <w:proofErr w:type="gramEnd"/>
      <w:r w:rsidRPr="00893A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</w:p>
    <w:p w:rsid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</w:p>
    <w:p w:rsidR="00893A0C" w:rsidRDefault="00893A0C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  <w:r w:rsidRPr="00893A0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3A0C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893A0C">
        <w:rPr>
          <w:sz w:val="28"/>
          <w:szCs w:val="28"/>
        </w:rPr>
        <w:t>Миндиев</w:t>
      </w:r>
      <w:proofErr w:type="spellEnd"/>
    </w:p>
    <w:p w:rsidR="00854574" w:rsidRDefault="00854574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</w:p>
    <w:p w:rsidR="00854574" w:rsidRDefault="00854574" w:rsidP="00657F32">
      <w:pPr>
        <w:tabs>
          <w:tab w:val="left" w:pos="3812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54574" w:rsidRDefault="00854574" w:rsidP="00657F32">
      <w:pPr>
        <w:tabs>
          <w:tab w:val="left" w:pos="3812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54574" w:rsidRDefault="00854574" w:rsidP="00657F32">
      <w:pPr>
        <w:tabs>
          <w:tab w:val="left" w:pos="3812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</w:t>
      </w:r>
      <w:r w:rsidR="00657F32">
        <w:rPr>
          <w:sz w:val="28"/>
          <w:szCs w:val="28"/>
        </w:rPr>
        <w:t>олодарский район"</w:t>
      </w:r>
    </w:p>
    <w:p w:rsidR="00657F32" w:rsidRPr="00893A0C" w:rsidRDefault="00657F32" w:rsidP="00657F32">
      <w:pPr>
        <w:tabs>
          <w:tab w:val="left" w:pos="3812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7F32">
        <w:rPr>
          <w:sz w:val="28"/>
          <w:szCs w:val="28"/>
          <w:u w:val="single"/>
        </w:rPr>
        <w:t>31.03.2016 г.</w:t>
      </w:r>
      <w:r>
        <w:rPr>
          <w:sz w:val="28"/>
          <w:szCs w:val="28"/>
        </w:rPr>
        <w:t xml:space="preserve"> № </w:t>
      </w:r>
      <w:r w:rsidRPr="00657F32">
        <w:rPr>
          <w:sz w:val="28"/>
          <w:szCs w:val="28"/>
          <w:u w:val="single"/>
        </w:rPr>
        <w:t>72</w:t>
      </w:r>
    </w:p>
    <w:p w:rsidR="00B82EB4" w:rsidRDefault="00B82EB4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24" w:tblpY="1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1843"/>
        <w:gridCol w:w="1134"/>
        <w:gridCol w:w="2551"/>
        <w:gridCol w:w="1134"/>
        <w:gridCol w:w="850"/>
        <w:gridCol w:w="1418"/>
      </w:tblGrid>
      <w:tr w:rsidR="00657F32" w:rsidRPr="00657F32" w:rsidTr="00657F3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Default="00657F32" w:rsidP="00657F32">
            <w:pPr>
              <w:jc w:val="center"/>
            </w:pPr>
            <w:proofErr w:type="spellStart"/>
            <w:r w:rsidRPr="00657F32">
              <w:t>Количест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proofErr w:type="gramStart"/>
            <w:r w:rsidRPr="00657F32">
              <w:t>во</w:t>
            </w:r>
            <w:proofErr w:type="gramEnd"/>
            <w:r w:rsidRPr="00657F32">
              <w:t xml:space="preserve"> членов семьи (чел.)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Ф.И.О.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Число, месяц, год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Default="00657F32" w:rsidP="00657F32">
            <w:pPr>
              <w:jc w:val="center"/>
            </w:pPr>
            <w:r w:rsidRPr="00657F32">
              <w:t xml:space="preserve">Дата  включения </w:t>
            </w:r>
            <w:proofErr w:type="spellStart"/>
            <w:r w:rsidRPr="00657F32">
              <w:t>моло</w:t>
            </w:r>
            <w:proofErr w:type="spellEnd"/>
          </w:p>
          <w:p w:rsidR="00657F32" w:rsidRDefault="00657F32" w:rsidP="00657F32">
            <w:pPr>
              <w:jc w:val="center"/>
            </w:pPr>
            <w:proofErr w:type="spellStart"/>
            <w:r w:rsidRPr="00657F32">
              <w:t>дой</w:t>
            </w:r>
            <w:proofErr w:type="spellEnd"/>
            <w:r w:rsidRPr="00657F32">
              <w:t xml:space="preserve"> семьи в список </w:t>
            </w:r>
            <w:proofErr w:type="spellStart"/>
            <w:r w:rsidRPr="00657F32">
              <w:t>участ</w:t>
            </w:r>
            <w:proofErr w:type="spellEnd"/>
          </w:p>
          <w:p w:rsidR="00657F32" w:rsidRDefault="00657F32" w:rsidP="00657F32">
            <w:pPr>
              <w:jc w:val="center"/>
            </w:pPr>
            <w:proofErr w:type="spellStart"/>
            <w:r w:rsidRPr="00657F32">
              <w:t>ников</w:t>
            </w:r>
            <w:proofErr w:type="spellEnd"/>
            <w:r w:rsidRPr="00657F32">
              <w:t xml:space="preserve"> </w:t>
            </w:r>
            <w:proofErr w:type="spellStart"/>
            <w:r w:rsidRPr="00657F32">
              <w:t>прог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proofErr w:type="spellStart"/>
            <w:r w:rsidRPr="00657F32">
              <w:t>раммы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Default="00657F32" w:rsidP="00657F32">
            <w:pPr>
              <w:jc w:val="center"/>
            </w:pPr>
            <w:r w:rsidRPr="00657F32">
              <w:t xml:space="preserve">Орган местного самоуправления на основании </w:t>
            </w:r>
            <w:proofErr w:type="gramStart"/>
            <w:r w:rsidRPr="00657F32">
              <w:t>решения</w:t>
            </w:r>
            <w:proofErr w:type="gramEnd"/>
            <w:r w:rsidRPr="00657F32">
              <w:t xml:space="preserve"> которого молодая семья включена в список участников </w:t>
            </w:r>
            <w:proofErr w:type="spellStart"/>
            <w:r w:rsidRPr="00657F32">
              <w:t>подпрограм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мы</w:t>
            </w:r>
          </w:p>
        </w:tc>
      </w:tr>
      <w:tr w:rsidR="00657F32" w:rsidRPr="00657F32" w:rsidTr="00657F3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серия,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 xml:space="preserve">кем, когда 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выдан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/>
        </w:tc>
      </w:tr>
      <w:tr w:rsidR="00657F32" w:rsidRPr="00657F32" w:rsidTr="00657F32">
        <w:trPr>
          <w:trHeight w:val="2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tabs>
                <w:tab w:val="left" w:pos="142"/>
              </w:tabs>
              <w:ind w:left="360" w:hanging="218"/>
            </w:pPr>
            <w:r w:rsidRPr="00657F3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Изтелеуов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Алтынбек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Халыбекович</w:t>
            </w:r>
            <w:proofErr w:type="spellEnd"/>
            <w:r w:rsidRPr="00657F32">
              <w:rPr>
                <w:bCs/>
              </w:rPr>
              <w:t xml:space="preserve"> -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Изтелеуова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Менслу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Мухарединовна</w:t>
            </w:r>
            <w:proofErr w:type="spellEnd"/>
            <w:r w:rsidRPr="00657F32">
              <w:rPr>
                <w:bCs/>
              </w:rPr>
              <w:t xml:space="preserve"> - жена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Изтелеуов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Наиль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Алтынбекович</w:t>
            </w:r>
            <w:proofErr w:type="spellEnd"/>
            <w:r w:rsidRPr="00657F32">
              <w:rPr>
                <w:bCs/>
              </w:rPr>
              <w:t xml:space="preserve"> - сын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Изтелеуова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Карина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Алтынбековна</w:t>
            </w:r>
            <w:proofErr w:type="spellEnd"/>
            <w:r w:rsidRPr="00657F32">
              <w:rPr>
                <w:bCs/>
              </w:rPr>
              <w:t xml:space="preserve"> – дочь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Изтелеуов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Заур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Алтынбекович</w:t>
            </w:r>
            <w:proofErr w:type="spellEnd"/>
            <w:r w:rsidRPr="00657F32">
              <w:rPr>
                <w:bCs/>
              </w:rPr>
              <w:t xml:space="preserve"> -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1202</w:t>
            </w:r>
          </w:p>
          <w:p w:rsidR="00657F32" w:rsidRPr="00657F32" w:rsidRDefault="00657F32" w:rsidP="00657F32">
            <w:r w:rsidRPr="00657F32">
              <w:t>305089</w:t>
            </w:r>
          </w:p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918115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№583762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№625034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№722268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20.02.02г.</w:t>
            </w:r>
          </w:p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05.11.04г.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07.12.04г.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22.08.06г.</w:t>
            </w:r>
          </w:p>
          <w:p w:rsidR="00657F32" w:rsidRPr="00657F32" w:rsidRDefault="00657F32" w:rsidP="00657F32">
            <w:r w:rsidRPr="00657F32">
              <w:t xml:space="preserve">Отдел </w:t>
            </w:r>
            <w:proofErr w:type="gramStart"/>
            <w:r w:rsidRPr="00657F32">
              <w:t>службы записи актов гражданского состояния Астраханской области</w:t>
            </w:r>
            <w:proofErr w:type="gramEnd"/>
            <w:r w:rsidRPr="00657F32">
              <w:t xml:space="preserve"> по Володарскому району Астраханской области 14.06.11г.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23.09.79г.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06.11.81г.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20.11.04г.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14.08.06г.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06.06.11г.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Default="00657F32" w:rsidP="00657F32">
            <w:pPr>
              <w:jc w:val="center"/>
            </w:pPr>
            <w:r w:rsidRPr="00657F32">
              <w:t>17.07.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</w:t>
            </w:r>
          </w:p>
          <w:p w:rsidR="00657F32" w:rsidRPr="00657F32" w:rsidRDefault="00657F32" w:rsidP="00657F32">
            <w:pPr>
              <w:jc w:val="center"/>
            </w:pP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  <w:r>
              <w:t>-</w:t>
            </w:r>
          </w:p>
          <w:p w:rsidR="00657F32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"</w:t>
            </w:r>
            <w:proofErr w:type="spellStart"/>
            <w:r w:rsidRPr="00657F32">
              <w:t>Володарс</w:t>
            </w:r>
            <w:proofErr w:type="spellEnd"/>
            <w:r>
              <w:t>-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кий район" Астраханской области</w:t>
            </w:r>
          </w:p>
        </w:tc>
      </w:tr>
      <w:tr w:rsidR="00657F32" w:rsidRPr="00657F32" w:rsidTr="00657F32">
        <w:trPr>
          <w:trHeight w:val="2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</w:pPr>
            <w:r w:rsidRPr="00657F3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Кабдулин</w:t>
            </w:r>
            <w:proofErr w:type="spellEnd"/>
            <w:r w:rsidRPr="00657F32">
              <w:rPr>
                <w:bCs/>
              </w:rPr>
              <w:t xml:space="preserve"> Эльдар </w:t>
            </w:r>
            <w:proofErr w:type="spellStart"/>
            <w:r w:rsidRPr="00657F32">
              <w:rPr>
                <w:bCs/>
              </w:rPr>
              <w:t>Жумагельдыевич</w:t>
            </w:r>
            <w:proofErr w:type="spellEnd"/>
            <w:r w:rsidRPr="00657F32">
              <w:rPr>
                <w:bCs/>
              </w:rPr>
              <w:t xml:space="preserve"> -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Кабдулина</w:t>
            </w:r>
            <w:proofErr w:type="spellEnd"/>
            <w:r w:rsidRPr="00657F32">
              <w:rPr>
                <w:bCs/>
              </w:rPr>
              <w:t xml:space="preserve"> Оксана Николаевна - жена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Кабдулин</w:t>
            </w:r>
            <w:proofErr w:type="spellEnd"/>
            <w:r w:rsidRPr="00657F32">
              <w:rPr>
                <w:bCs/>
              </w:rPr>
              <w:t xml:space="preserve"> Данила </w:t>
            </w:r>
            <w:proofErr w:type="spellStart"/>
            <w:r w:rsidRPr="00657F32">
              <w:rPr>
                <w:bCs/>
              </w:rPr>
              <w:t>Эльдарович</w:t>
            </w:r>
            <w:proofErr w:type="spellEnd"/>
            <w:r w:rsidRPr="00657F32">
              <w:rPr>
                <w:bCs/>
              </w:rPr>
              <w:t xml:space="preserve"> – сын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Кабдулин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Анвер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Эльдарович</w:t>
            </w:r>
            <w:proofErr w:type="spellEnd"/>
            <w:r w:rsidRPr="00657F32">
              <w:rPr>
                <w:bCs/>
              </w:rPr>
              <w:t xml:space="preserve"> - сын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Кабдулин</w:t>
            </w:r>
            <w:proofErr w:type="spellEnd"/>
            <w:r w:rsidRPr="00657F32">
              <w:rPr>
                <w:bCs/>
              </w:rPr>
              <w:t xml:space="preserve"> Артём </w:t>
            </w:r>
            <w:proofErr w:type="spellStart"/>
            <w:r w:rsidRPr="00657F32">
              <w:rPr>
                <w:bCs/>
              </w:rPr>
              <w:t>Эльдарович</w:t>
            </w:r>
            <w:proofErr w:type="spellEnd"/>
            <w:r w:rsidRPr="00657F32">
              <w:rPr>
                <w:bCs/>
              </w:rPr>
              <w:t xml:space="preserve"> -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1201</w:t>
            </w:r>
          </w:p>
          <w:p w:rsidR="00657F32" w:rsidRPr="00657F32" w:rsidRDefault="00657F32" w:rsidP="00657F32">
            <w:r w:rsidRPr="00657F32">
              <w:t>239232</w:t>
            </w:r>
          </w:p>
          <w:p w:rsidR="00657F32" w:rsidRPr="00657F32" w:rsidRDefault="00657F32" w:rsidP="00657F32">
            <w:r w:rsidRPr="00657F32">
              <w:t>1205</w:t>
            </w:r>
          </w:p>
          <w:p w:rsidR="00657F32" w:rsidRPr="00657F32" w:rsidRDefault="00657F32" w:rsidP="00657F32">
            <w:r w:rsidRPr="00657F32">
              <w:t>976820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№602674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№705252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№705251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05.12.01г.</w:t>
            </w:r>
          </w:p>
          <w:p w:rsidR="00657F32" w:rsidRPr="00657F32" w:rsidRDefault="00657F32" w:rsidP="00657F32">
            <w:r w:rsidRPr="00657F32">
              <w:t xml:space="preserve">ОВД </w:t>
            </w:r>
            <w:proofErr w:type="spellStart"/>
            <w:r w:rsidRPr="00657F32">
              <w:t>Черноярского</w:t>
            </w:r>
            <w:proofErr w:type="spellEnd"/>
            <w:r w:rsidRPr="00657F32">
              <w:t xml:space="preserve"> района Астраханской области</w:t>
            </w:r>
          </w:p>
          <w:p w:rsidR="00657F32" w:rsidRPr="00657F32" w:rsidRDefault="00657F32" w:rsidP="00657F32">
            <w:r w:rsidRPr="00657F32">
              <w:t>23.09.05г.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25.11.05г.</w:t>
            </w:r>
          </w:p>
          <w:p w:rsidR="00657F32" w:rsidRPr="00657F32" w:rsidRDefault="00657F32" w:rsidP="00657F32">
            <w:r w:rsidRPr="00657F32">
              <w:t xml:space="preserve">Отдел </w:t>
            </w:r>
            <w:proofErr w:type="gramStart"/>
            <w:r w:rsidRPr="00657F32">
              <w:t>службы записи актов гражданского состояния Астраханской области</w:t>
            </w:r>
            <w:proofErr w:type="gramEnd"/>
            <w:r w:rsidRPr="00657F32">
              <w:t xml:space="preserve"> по Володарскому району Астраханской области 03.08.10г.</w:t>
            </w:r>
          </w:p>
          <w:p w:rsidR="00657F32" w:rsidRPr="00657F32" w:rsidRDefault="00657F32" w:rsidP="00657F32">
            <w:r w:rsidRPr="00657F32">
              <w:t xml:space="preserve">Отдел </w:t>
            </w:r>
            <w:proofErr w:type="gramStart"/>
            <w:r w:rsidRPr="00657F32">
              <w:t>службы записи актов гражданского состояния Астраханской области</w:t>
            </w:r>
            <w:proofErr w:type="gramEnd"/>
            <w:r w:rsidRPr="00657F32">
              <w:t xml:space="preserve"> по Володарскому району Астраханской области 03.08.10г.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20.11.79г.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25.06.83г.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20.11.05г.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26.07.10г.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26.07.10г.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Default="00657F32" w:rsidP="00657F32">
            <w:pPr>
              <w:jc w:val="center"/>
            </w:pPr>
            <w:r w:rsidRPr="00657F32">
              <w:t>28.08.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</w:t>
            </w:r>
          </w:p>
          <w:p w:rsidR="00657F32" w:rsidRPr="00657F32" w:rsidRDefault="00657F32" w:rsidP="00657F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Администрация МО "Володарский район" Астраханской области</w:t>
            </w:r>
          </w:p>
        </w:tc>
      </w:tr>
      <w:tr w:rsidR="00657F32" w:rsidRPr="00657F32" w:rsidTr="00657F32">
        <w:trPr>
          <w:trHeight w:val="2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360"/>
              <w:jc w:val="center"/>
            </w:pPr>
            <w:r w:rsidRPr="00657F32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Бекмухамбетов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Асылбек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Арсенович</w:t>
            </w:r>
            <w:proofErr w:type="spellEnd"/>
            <w:r w:rsidRPr="00657F32">
              <w:rPr>
                <w:bCs/>
              </w:rPr>
              <w:t xml:space="preserve"> -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Бекмухамбетова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Сажида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Укаповна</w:t>
            </w:r>
            <w:proofErr w:type="spellEnd"/>
            <w:r w:rsidRPr="00657F32">
              <w:rPr>
                <w:bCs/>
              </w:rPr>
              <w:t xml:space="preserve"> - жена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Бекмухамбетов</w:t>
            </w:r>
            <w:proofErr w:type="spellEnd"/>
            <w:r w:rsidRPr="00657F32">
              <w:rPr>
                <w:bCs/>
              </w:rPr>
              <w:t xml:space="preserve"> Аскер </w:t>
            </w:r>
            <w:proofErr w:type="spellStart"/>
            <w:r w:rsidRPr="00657F32">
              <w:rPr>
                <w:bCs/>
              </w:rPr>
              <w:t>Асылбекович</w:t>
            </w:r>
            <w:proofErr w:type="spellEnd"/>
            <w:r w:rsidRPr="00657F32">
              <w:rPr>
                <w:bCs/>
              </w:rPr>
              <w:t xml:space="preserve"> - сын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Бекмухамбетов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Сагит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Асылбекович</w:t>
            </w:r>
            <w:proofErr w:type="spellEnd"/>
            <w:r w:rsidRPr="00657F32">
              <w:rPr>
                <w:bCs/>
              </w:rPr>
              <w:t xml:space="preserve"> - сын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Бекмухамбетова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Амаль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Асылбековна</w:t>
            </w:r>
            <w:proofErr w:type="spellEnd"/>
            <w:r w:rsidRPr="00657F32">
              <w:rPr>
                <w:bCs/>
              </w:rPr>
              <w:t xml:space="preserve"> - дочь</w:t>
            </w:r>
          </w:p>
          <w:p w:rsidR="00657F32" w:rsidRPr="00657F32" w:rsidRDefault="00657F32" w:rsidP="00657F32">
            <w:pPr>
              <w:rPr>
                <w:bCs/>
              </w:rPr>
            </w:pPr>
          </w:p>
          <w:p w:rsidR="00657F32" w:rsidRPr="00657F32" w:rsidRDefault="00657F32" w:rsidP="00657F3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/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935916</w:t>
            </w:r>
          </w:p>
          <w:p w:rsidR="00657F32" w:rsidRPr="00657F32" w:rsidRDefault="00657F32" w:rsidP="00657F32">
            <w:r w:rsidRPr="00657F32">
              <w:t>1205</w:t>
            </w:r>
          </w:p>
          <w:p w:rsidR="00657F32" w:rsidRPr="00657F32" w:rsidRDefault="00657F32" w:rsidP="00657F32">
            <w:r w:rsidRPr="00657F32">
              <w:t>992157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 xml:space="preserve">-КВ </w:t>
            </w:r>
          </w:p>
          <w:p w:rsidR="00657F32" w:rsidRPr="00657F32" w:rsidRDefault="00657F32" w:rsidP="00657F32">
            <w:r w:rsidRPr="00657F32">
              <w:t>№641507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 xml:space="preserve">-КВ </w:t>
            </w:r>
          </w:p>
          <w:p w:rsidR="00657F32" w:rsidRPr="00657F32" w:rsidRDefault="00657F32" w:rsidP="00657F32">
            <w:r w:rsidRPr="00657F32">
              <w:t>№705046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 xml:space="preserve">-КВ </w:t>
            </w:r>
          </w:p>
          <w:p w:rsidR="00657F32" w:rsidRPr="00657F32" w:rsidRDefault="00657F32" w:rsidP="00657F32">
            <w:r w:rsidRPr="00657F32">
              <w:t>№705045</w:t>
            </w:r>
          </w:p>
          <w:p w:rsidR="00657F32" w:rsidRPr="00657F32" w:rsidRDefault="00657F32" w:rsidP="00657F32"/>
          <w:p w:rsidR="00657F32" w:rsidRPr="00657F32" w:rsidRDefault="00657F32" w:rsidP="00657F32"/>
          <w:p w:rsidR="00657F32" w:rsidRPr="00657F32" w:rsidRDefault="00657F32" w:rsidP="00657F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 23.03.05г.</w:t>
            </w:r>
          </w:p>
          <w:p w:rsidR="00657F32" w:rsidRPr="00657F32" w:rsidRDefault="00657F32" w:rsidP="00657F32">
            <w:r w:rsidRPr="00657F32">
              <w:t xml:space="preserve">ОВД </w:t>
            </w:r>
            <w:proofErr w:type="spellStart"/>
            <w:r w:rsidRPr="00657F32">
              <w:t>Харабалинского</w:t>
            </w:r>
            <w:proofErr w:type="spellEnd"/>
            <w:r w:rsidRPr="00657F32">
              <w:t xml:space="preserve"> района Астраханской области 01.12.05г.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24.07.07г.</w:t>
            </w:r>
          </w:p>
          <w:p w:rsidR="00657F32" w:rsidRPr="00657F32" w:rsidRDefault="00657F32" w:rsidP="00657F32">
            <w:r w:rsidRPr="00657F32">
              <w:t xml:space="preserve">Отдел </w:t>
            </w:r>
            <w:proofErr w:type="gramStart"/>
            <w:r w:rsidRPr="00657F32">
              <w:t>службы записи актов гражданского состояния Астраханской области</w:t>
            </w:r>
            <w:proofErr w:type="gramEnd"/>
            <w:r w:rsidRPr="00657F32">
              <w:t xml:space="preserve"> по Володарскому району Астраханской области 15.06.10г.</w:t>
            </w:r>
          </w:p>
          <w:p w:rsidR="00657F32" w:rsidRPr="00657F32" w:rsidRDefault="00657F32" w:rsidP="00657F32">
            <w:r w:rsidRPr="00657F32">
              <w:t xml:space="preserve">Отдел </w:t>
            </w:r>
            <w:proofErr w:type="gramStart"/>
            <w:r w:rsidRPr="00657F32">
              <w:t>службы записи актов гражданского состояния Астраханской области</w:t>
            </w:r>
            <w:proofErr w:type="gramEnd"/>
            <w:r w:rsidRPr="00657F32">
              <w:t xml:space="preserve"> по Володарскому району Астраханской области 15.06.10г.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20.02.82г.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01.03.80г.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15.06.07г.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08.06.10г.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08.06.10г.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047" w:rsidRDefault="00657F32" w:rsidP="00657F32">
            <w:pPr>
              <w:jc w:val="center"/>
            </w:pPr>
            <w:r w:rsidRPr="00657F32">
              <w:t>22.01.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09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Администрация МО «Володарский район» Астраханской области</w:t>
            </w:r>
          </w:p>
        </w:tc>
      </w:tr>
      <w:tr w:rsidR="00657F32" w:rsidRPr="00657F32" w:rsidTr="00657F32">
        <w:trPr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t xml:space="preserve">Мусин </w:t>
            </w:r>
            <w:proofErr w:type="spellStart"/>
            <w:r w:rsidRPr="00657F32">
              <w:rPr>
                <w:bCs/>
              </w:rPr>
              <w:t>Нурлан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Сагимгалиевич</w:t>
            </w:r>
            <w:proofErr w:type="spellEnd"/>
            <w:r w:rsidRPr="00657F32">
              <w:rPr>
                <w:bCs/>
              </w:rPr>
              <w:t xml:space="preserve"> - муж</w:t>
            </w:r>
          </w:p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t xml:space="preserve">Мусина </w:t>
            </w:r>
            <w:proofErr w:type="spellStart"/>
            <w:r w:rsidRPr="00657F32">
              <w:rPr>
                <w:bCs/>
              </w:rPr>
              <w:t>Айгуль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Тариховна</w:t>
            </w:r>
            <w:proofErr w:type="spellEnd"/>
            <w:r w:rsidRPr="00657F32">
              <w:rPr>
                <w:bCs/>
              </w:rPr>
              <w:t xml:space="preserve"> – жена</w:t>
            </w:r>
          </w:p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t xml:space="preserve">Мусина </w:t>
            </w:r>
            <w:proofErr w:type="spellStart"/>
            <w:r w:rsidRPr="00657F32">
              <w:rPr>
                <w:bCs/>
              </w:rPr>
              <w:t>Даяна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Нурлановна</w:t>
            </w:r>
            <w:proofErr w:type="spellEnd"/>
            <w:r w:rsidRPr="00657F32">
              <w:rPr>
                <w:bCs/>
              </w:rPr>
              <w:t xml:space="preserve"> – дочь</w:t>
            </w:r>
          </w:p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t xml:space="preserve">Мусина </w:t>
            </w:r>
            <w:proofErr w:type="spellStart"/>
            <w:r w:rsidRPr="00657F32">
              <w:rPr>
                <w:bCs/>
              </w:rPr>
              <w:t>Айдана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Нурлановна</w:t>
            </w:r>
            <w:proofErr w:type="spellEnd"/>
            <w:r w:rsidRPr="00657F32">
              <w:rPr>
                <w:bCs/>
              </w:rPr>
              <w:t xml:space="preserve"> – дочь</w:t>
            </w:r>
          </w:p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t xml:space="preserve">Мусина </w:t>
            </w:r>
            <w:proofErr w:type="spellStart"/>
            <w:r w:rsidRPr="00657F32">
              <w:rPr>
                <w:bCs/>
              </w:rPr>
              <w:t>Ильяна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Нурлановна</w:t>
            </w:r>
            <w:proofErr w:type="spellEnd"/>
            <w:r w:rsidRPr="00657F32">
              <w:rPr>
                <w:bCs/>
              </w:rPr>
              <w:t xml:space="preserve"> 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935781</w:t>
            </w:r>
          </w:p>
          <w:p w:rsidR="00657F32" w:rsidRPr="00657F32" w:rsidRDefault="00657F32" w:rsidP="00657F32">
            <w:r w:rsidRPr="00657F32">
              <w:t>1203 879011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№583480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№662332</w:t>
            </w:r>
            <w:r w:rsidRPr="00657F32">
              <w:rPr>
                <w:lang w:val="en-US"/>
              </w:rPr>
              <w:t xml:space="preserve"> 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№757449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 12.03.05г.</w:t>
            </w:r>
          </w:p>
          <w:p w:rsidR="00657F32" w:rsidRPr="00657F32" w:rsidRDefault="00657F32" w:rsidP="00657F32">
            <w:r w:rsidRPr="00657F32">
              <w:t>Володарским РОВД Астраханской области 12.05.04г.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24.08.04г.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09.07.08г.</w:t>
            </w:r>
          </w:p>
          <w:p w:rsidR="00657F32" w:rsidRPr="00657F32" w:rsidRDefault="00657F32" w:rsidP="00657F32">
            <w:r w:rsidRPr="00657F32">
              <w:t xml:space="preserve">Отдел службы </w:t>
            </w:r>
            <w:proofErr w:type="spellStart"/>
            <w:r w:rsidRPr="00657F32">
              <w:t>саписи</w:t>
            </w:r>
            <w:proofErr w:type="spellEnd"/>
            <w:r w:rsidRPr="00657F32">
              <w:t xml:space="preserve"> актов гражданского состояния Астраханской области по Володарскому району Астраханской области 23.01.2013г.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06.02.80г.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08.10.79г.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12.09.03г.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30.06.08г.</w:t>
            </w:r>
          </w:p>
          <w:p w:rsidR="00003047" w:rsidRDefault="00657F32" w:rsidP="00657F32">
            <w:pPr>
              <w:jc w:val="center"/>
            </w:pPr>
            <w:r w:rsidRPr="00657F32">
              <w:t>12.01.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047" w:rsidRDefault="00657F32" w:rsidP="00657F32">
            <w:pPr>
              <w:jc w:val="center"/>
            </w:pPr>
            <w:r w:rsidRPr="00657F32">
              <w:t>09.04.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09</w:t>
            </w:r>
          </w:p>
          <w:p w:rsidR="00657F32" w:rsidRPr="00657F32" w:rsidRDefault="00657F32" w:rsidP="00657F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47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  <w:r w:rsidR="00003047">
              <w:t>-</w:t>
            </w:r>
          </w:p>
          <w:p w:rsidR="00003047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«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район» Астраханской области</w:t>
            </w:r>
          </w:p>
        </w:tc>
      </w:tr>
      <w:tr w:rsidR="00657F32" w:rsidRPr="00657F32" w:rsidTr="00657F32">
        <w:trPr>
          <w:trHeight w:val="1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Досамбаев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Ихтияр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Киясович</w:t>
            </w:r>
            <w:proofErr w:type="spellEnd"/>
            <w:r w:rsidRPr="00657F32">
              <w:rPr>
                <w:bCs/>
              </w:rPr>
              <w:t xml:space="preserve"> -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Досамбаева</w:t>
            </w:r>
            <w:proofErr w:type="spellEnd"/>
            <w:r w:rsidRPr="00657F32">
              <w:rPr>
                <w:bCs/>
              </w:rPr>
              <w:t xml:space="preserve"> Жанна </w:t>
            </w:r>
            <w:proofErr w:type="spellStart"/>
            <w:r w:rsidRPr="00657F32">
              <w:rPr>
                <w:bCs/>
              </w:rPr>
              <w:t>Айсагалиевна</w:t>
            </w:r>
            <w:proofErr w:type="spellEnd"/>
            <w:r w:rsidRPr="00657F32">
              <w:rPr>
                <w:bCs/>
              </w:rPr>
              <w:t xml:space="preserve"> – жена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Досамбаева</w:t>
            </w:r>
            <w:proofErr w:type="spellEnd"/>
            <w:r w:rsidRPr="00657F32">
              <w:rPr>
                <w:bCs/>
              </w:rPr>
              <w:t xml:space="preserve"> Светлана </w:t>
            </w:r>
            <w:proofErr w:type="spellStart"/>
            <w:r w:rsidRPr="00657F32">
              <w:rPr>
                <w:bCs/>
              </w:rPr>
              <w:t>Ихтияровна</w:t>
            </w:r>
            <w:proofErr w:type="spellEnd"/>
            <w:r w:rsidRPr="00657F32">
              <w:rPr>
                <w:bCs/>
              </w:rPr>
              <w:t xml:space="preserve"> - дочь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Досамбаева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Райгуль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Ихтияровна</w:t>
            </w:r>
            <w:proofErr w:type="spellEnd"/>
            <w:r w:rsidRPr="00657F32">
              <w:rPr>
                <w:bCs/>
              </w:rPr>
              <w:t xml:space="preserve"> – дочь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Досамбаев</w:t>
            </w:r>
            <w:proofErr w:type="spellEnd"/>
            <w:r w:rsidRPr="00657F32">
              <w:rPr>
                <w:bCs/>
              </w:rPr>
              <w:t xml:space="preserve"> Рахман </w:t>
            </w:r>
            <w:proofErr w:type="spellStart"/>
            <w:r w:rsidRPr="00657F32">
              <w:rPr>
                <w:bCs/>
              </w:rPr>
              <w:t>Ихтиярович</w:t>
            </w:r>
            <w:proofErr w:type="spellEnd"/>
            <w:r w:rsidRPr="00657F32">
              <w:rPr>
                <w:bCs/>
              </w:rPr>
              <w:t xml:space="preserve"> –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1206</w:t>
            </w:r>
          </w:p>
          <w:p w:rsidR="00657F32" w:rsidRPr="00657F32" w:rsidRDefault="00657F32" w:rsidP="00657F32">
            <w:r w:rsidRPr="00657F32">
              <w:t>090726</w:t>
            </w:r>
          </w:p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917758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№583661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№644039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№644038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ОУФМС России по Астраханской области в Володарском районе 08.08.07г.</w:t>
            </w:r>
          </w:p>
          <w:p w:rsidR="00657F32" w:rsidRPr="00657F32" w:rsidRDefault="00657F32" w:rsidP="00657F32">
            <w:r w:rsidRPr="00657F32">
              <w:t>Володарским РОВД Астраханской области 22.09.04г.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11.10.04г.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05.09.07г.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05.09.07г.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21.06.81г.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16.10.79г.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19.08.04г.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29.07.07г.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29.07.07г.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047" w:rsidRDefault="00657F32" w:rsidP="00657F32">
            <w:pPr>
              <w:jc w:val="center"/>
            </w:pPr>
            <w:r w:rsidRPr="00657F32">
              <w:t>02.06.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09</w:t>
            </w:r>
          </w:p>
          <w:p w:rsidR="00657F32" w:rsidRPr="00657F32" w:rsidRDefault="00657F32" w:rsidP="00657F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47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003047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«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район» Астраханской области</w:t>
            </w:r>
          </w:p>
        </w:tc>
      </w:tr>
      <w:tr w:rsidR="00657F32" w:rsidRPr="00657F32" w:rsidTr="00657F32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r w:rsidRPr="00657F32">
              <w:t xml:space="preserve">Султанов Руслан </w:t>
            </w:r>
            <w:proofErr w:type="spellStart"/>
            <w:r w:rsidRPr="00657F32">
              <w:t>Абдрахманович</w:t>
            </w:r>
            <w:proofErr w:type="spellEnd"/>
            <w:r w:rsidRPr="00657F32">
              <w:t xml:space="preserve"> - муж </w:t>
            </w:r>
          </w:p>
          <w:p w:rsidR="00657F32" w:rsidRPr="00657F32" w:rsidRDefault="00657F32" w:rsidP="00657F32">
            <w:r w:rsidRPr="00657F32">
              <w:t xml:space="preserve"> Султанова Ольга </w:t>
            </w:r>
            <w:proofErr w:type="spellStart"/>
            <w:r w:rsidRPr="00657F32">
              <w:t>Жексембаевна</w:t>
            </w:r>
            <w:proofErr w:type="spellEnd"/>
            <w:r w:rsidRPr="00657F32">
              <w:t xml:space="preserve"> - жена Султанов Раис Русланович -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 xml:space="preserve">1203  712354  1206  031728  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 xml:space="preserve">-КВ </w:t>
            </w:r>
          </w:p>
          <w:p w:rsidR="00657F32" w:rsidRPr="00657F32" w:rsidRDefault="00657F32" w:rsidP="00657F32">
            <w:r w:rsidRPr="00657F32">
              <w:t xml:space="preserve">№612945 </w:t>
            </w:r>
            <w:r w:rsidRPr="00657F32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 xml:space="preserve">Кировский РОВД города Астрахани 17.05.03г.   Володарским РОВД Астраханской области 22.07.06г.  </w:t>
            </w:r>
          </w:p>
          <w:p w:rsidR="00657F32" w:rsidRPr="00657F32" w:rsidRDefault="00657F32" w:rsidP="00657F32">
            <w:r w:rsidRPr="00657F32">
              <w:t xml:space="preserve">Отдел ЗАГС Володарского района Астраханской области 03.08.06г.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01.01.80г. 06.06.86г. 24.06.06г.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047" w:rsidRDefault="00657F32" w:rsidP="00657F32">
            <w:pPr>
              <w:jc w:val="center"/>
            </w:pPr>
            <w:r w:rsidRPr="00657F32">
              <w:t>13.08.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07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Администрация МО "Володарский район" Астраханской области</w:t>
            </w:r>
          </w:p>
        </w:tc>
      </w:tr>
      <w:tr w:rsidR="00657F32" w:rsidRPr="00657F32" w:rsidTr="00657F32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roofErr w:type="spellStart"/>
            <w:r w:rsidRPr="00657F32">
              <w:t>Кенчинбаев</w:t>
            </w:r>
            <w:proofErr w:type="spellEnd"/>
            <w:r w:rsidRPr="00657F32">
              <w:t xml:space="preserve"> Рустам </w:t>
            </w:r>
            <w:proofErr w:type="spellStart"/>
            <w:r w:rsidRPr="00657F32">
              <w:t>Маскарович</w:t>
            </w:r>
            <w:proofErr w:type="spellEnd"/>
            <w:r w:rsidRPr="00657F32">
              <w:t xml:space="preserve"> - муж </w:t>
            </w:r>
            <w:proofErr w:type="spellStart"/>
            <w:r w:rsidRPr="00657F32">
              <w:lastRenderedPageBreak/>
              <w:t>Кенчинбаева</w:t>
            </w:r>
            <w:proofErr w:type="spellEnd"/>
            <w:r w:rsidRPr="00657F32">
              <w:t xml:space="preserve"> Эльвира Яновна - 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lastRenderedPageBreak/>
              <w:t xml:space="preserve">1201  188142 </w:t>
            </w:r>
          </w:p>
          <w:p w:rsidR="00657F32" w:rsidRPr="00657F32" w:rsidRDefault="00657F32" w:rsidP="00657F32">
            <w:r w:rsidRPr="00657F32">
              <w:t xml:space="preserve">1206 </w:t>
            </w:r>
          </w:p>
          <w:p w:rsidR="00657F32" w:rsidRPr="00657F32" w:rsidRDefault="00657F32" w:rsidP="00657F32">
            <w:r w:rsidRPr="00657F32">
              <w:lastRenderedPageBreak/>
              <w:t>087900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lastRenderedPageBreak/>
              <w:t xml:space="preserve">Володарским РОВД Астраханской области 03.08.01г. </w:t>
            </w:r>
          </w:p>
          <w:p w:rsidR="00657F32" w:rsidRPr="00657F32" w:rsidRDefault="00657F32" w:rsidP="00657F32">
            <w:r w:rsidRPr="00657F32">
              <w:lastRenderedPageBreak/>
              <w:t xml:space="preserve">Володарским РОВД Астраханской области 14.11.06г.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lastRenderedPageBreak/>
              <w:t>24.03.80г. 29.04.82г.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047" w:rsidRDefault="00657F32" w:rsidP="00657F32">
            <w:pPr>
              <w:jc w:val="center"/>
            </w:pPr>
            <w:r w:rsidRPr="00657F32">
              <w:t>25.08.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07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47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003047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"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lastRenderedPageBreak/>
              <w:t>кий район" Астраханской области</w:t>
            </w:r>
          </w:p>
        </w:tc>
      </w:tr>
      <w:tr w:rsidR="00657F32" w:rsidRPr="00657F32" w:rsidTr="00657F32">
        <w:trPr>
          <w:trHeight w:val="1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roofErr w:type="spellStart"/>
            <w:r w:rsidRPr="00657F32">
              <w:t>Исмухамбетов</w:t>
            </w:r>
            <w:proofErr w:type="spellEnd"/>
            <w:r w:rsidRPr="00657F32">
              <w:t xml:space="preserve"> </w:t>
            </w:r>
            <w:proofErr w:type="spellStart"/>
            <w:r w:rsidRPr="00657F32">
              <w:t>Асхат</w:t>
            </w:r>
            <w:proofErr w:type="spellEnd"/>
            <w:r w:rsidRPr="00657F32">
              <w:t xml:space="preserve"> </w:t>
            </w:r>
            <w:proofErr w:type="spellStart"/>
            <w:r w:rsidRPr="00657F32">
              <w:t>Батырбекович</w:t>
            </w:r>
            <w:proofErr w:type="spellEnd"/>
            <w:r w:rsidRPr="00657F32">
              <w:t xml:space="preserve"> - муж    </w:t>
            </w:r>
            <w:proofErr w:type="spellStart"/>
            <w:r w:rsidRPr="00657F32">
              <w:t>Исмухамбетова</w:t>
            </w:r>
            <w:proofErr w:type="spellEnd"/>
            <w:r w:rsidRPr="00657F32">
              <w:t xml:space="preserve"> Азалия </w:t>
            </w:r>
            <w:proofErr w:type="spellStart"/>
            <w:r w:rsidRPr="00657F32">
              <w:t>Кабыровна</w:t>
            </w:r>
            <w:proofErr w:type="spellEnd"/>
            <w:r w:rsidRPr="00657F32">
              <w:t xml:space="preserve"> - жена  </w:t>
            </w:r>
          </w:p>
          <w:p w:rsidR="00657F32" w:rsidRPr="00657F32" w:rsidRDefault="00657F32" w:rsidP="00657F32">
            <w:r w:rsidRPr="00657F32">
              <w:t xml:space="preserve"> </w:t>
            </w:r>
            <w:proofErr w:type="spellStart"/>
            <w:r w:rsidRPr="00657F32">
              <w:t>Исмухамбетоа</w:t>
            </w:r>
            <w:proofErr w:type="spellEnd"/>
            <w:r w:rsidRPr="00657F32">
              <w:t xml:space="preserve"> </w:t>
            </w:r>
            <w:proofErr w:type="spellStart"/>
            <w:r w:rsidRPr="00657F32">
              <w:t>Рената</w:t>
            </w:r>
            <w:proofErr w:type="spellEnd"/>
            <w:r w:rsidRPr="00657F32">
              <w:t xml:space="preserve"> </w:t>
            </w:r>
            <w:proofErr w:type="spellStart"/>
            <w:r w:rsidRPr="00657F32">
              <w:t>Асхатовна</w:t>
            </w:r>
            <w:proofErr w:type="spellEnd"/>
            <w:r w:rsidRPr="00657F32">
              <w:t xml:space="preserve"> – дочь</w:t>
            </w:r>
          </w:p>
          <w:p w:rsidR="00657F32" w:rsidRPr="00657F32" w:rsidRDefault="00657F32" w:rsidP="00657F32">
            <w:proofErr w:type="spellStart"/>
            <w:r w:rsidRPr="00657F32">
              <w:t>Исмухамбетов</w:t>
            </w:r>
            <w:proofErr w:type="spellEnd"/>
            <w:r w:rsidRPr="00657F32">
              <w:t xml:space="preserve"> Тамерлан </w:t>
            </w:r>
            <w:proofErr w:type="spellStart"/>
            <w:r w:rsidRPr="00657F32">
              <w:t>Асхатович</w:t>
            </w:r>
            <w:proofErr w:type="spellEnd"/>
            <w:r w:rsidRPr="00657F32">
              <w:t xml:space="preserve"> -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 xml:space="preserve">1202  543110  1205  979403     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 xml:space="preserve">-КВ </w:t>
            </w:r>
          </w:p>
          <w:p w:rsidR="00657F32" w:rsidRPr="00657F32" w:rsidRDefault="00657F32" w:rsidP="00657F32">
            <w:r w:rsidRPr="00657F32">
              <w:t>№602670</w:t>
            </w:r>
            <w:r w:rsidRPr="00657F32">
              <w:rPr>
                <w:lang w:val="en-US"/>
              </w:rPr>
              <w:t xml:space="preserve"> I</w:t>
            </w:r>
            <w:r w:rsidRPr="00657F32">
              <w:t xml:space="preserve">-КВ </w:t>
            </w:r>
          </w:p>
          <w:p w:rsidR="00657F32" w:rsidRPr="00657F32" w:rsidRDefault="00657F32" w:rsidP="00657F32">
            <w:r w:rsidRPr="00657F32">
              <w:t>№793170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 xml:space="preserve">Володарским РОВД Астраханской области 29.11.02г.    </w:t>
            </w:r>
          </w:p>
          <w:p w:rsidR="00657F32" w:rsidRPr="00657F32" w:rsidRDefault="00657F32" w:rsidP="00657F32">
            <w:r w:rsidRPr="00657F32">
              <w:t xml:space="preserve">ОВД Красноярского района Астраханской области 20.09.05г.     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23.11.05г.</w:t>
            </w:r>
          </w:p>
          <w:p w:rsidR="00657F32" w:rsidRPr="00657F32" w:rsidRDefault="00657F32" w:rsidP="00657F32">
            <w:r w:rsidRPr="00657F32">
              <w:t xml:space="preserve">Отдел </w:t>
            </w:r>
            <w:proofErr w:type="gramStart"/>
            <w:r w:rsidRPr="00657F32">
              <w:t>службы записи актов гражданского состояния Астраханской области</w:t>
            </w:r>
            <w:proofErr w:type="gramEnd"/>
            <w:r w:rsidRPr="00657F32">
              <w:t xml:space="preserve"> по Володарскому району Астраханской области 23.04.2014г.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03.01.80г.  02.10.81г.  31.10.05г.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15.04.14г.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047" w:rsidRDefault="00657F32" w:rsidP="00657F32">
            <w:pPr>
              <w:jc w:val="center"/>
            </w:pPr>
            <w:r w:rsidRPr="00657F32">
              <w:t>17.12.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07</w:t>
            </w:r>
          </w:p>
          <w:p w:rsidR="00657F32" w:rsidRPr="00657F32" w:rsidRDefault="00657F32" w:rsidP="00657F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47" w:rsidRDefault="00657F32" w:rsidP="00657F32">
            <w:pPr>
              <w:jc w:val="center"/>
            </w:pPr>
            <w:proofErr w:type="spellStart"/>
            <w:proofErr w:type="gramStart"/>
            <w:r w:rsidRPr="00657F32">
              <w:t>Администра</w:t>
            </w:r>
            <w:r w:rsidR="00003047">
              <w:t>-</w:t>
            </w:r>
            <w:r w:rsidRPr="00657F32">
              <w:t>ция</w:t>
            </w:r>
            <w:proofErr w:type="spellEnd"/>
            <w:proofErr w:type="gramEnd"/>
            <w:r w:rsidRPr="00657F32">
              <w:t xml:space="preserve"> МО "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район" Астраханской области</w:t>
            </w:r>
          </w:p>
        </w:tc>
      </w:tr>
      <w:tr w:rsidR="00657F32" w:rsidRPr="00657F32" w:rsidTr="00657F32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360"/>
              <w:jc w:val="center"/>
            </w:pPr>
            <w:r w:rsidRPr="00657F3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roofErr w:type="spellStart"/>
            <w:r w:rsidRPr="00657F32">
              <w:t>Досалиев</w:t>
            </w:r>
            <w:proofErr w:type="spellEnd"/>
            <w:r w:rsidRPr="00657F32">
              <w:t xml:space="preserve"> Рустам </w:t>
            </w:r>
            <w:proofErr w:type="spellStart"/>
            <w:r w:rsidRPr="00657F32">
              <w:t>Ханатович</w:t>
            </w:r>
            <w:proofErr w:type="spellEnd"/>
            <w:r w:rsidRPr="00657F32">
              <w:t xml:space="preserve"> - муж   </w:t>
            </w:r>
            <w:proofErr w:type="spellStart"/>
            <w:r w:rsidRPr="00657F32">
              <w:t>Досалиева</w:t>
            </w:r>
            <w:proofErr w:type="spellEnd"/>
            <w:r w:rsidRPr="00657F32">
              <w:t xml:space="preserve"> </w:t>
            </w:r>
            <w:proofErr w:type="spellStart"/>
            <w:r w:rsidRPr="00657F32">
              <w:t>Руфина</w:t>
            </w:r>
            <w:proofErr w:type="spellEnd"/>
            <w:r w:rsidRPr="00657F32">
              <w:t xml:space="preserve"> </w:t>
            </w:r>
            <w:proofErr w:type="spellStart"/>
            <w:r w:rsidRPr="00657F32">
              <w:t>Дулатовна</w:t>
            </w:r>
            <w:proofErr w:type="spellEnd"/>
            <w:r w:rsidRPr="00657F32">
              <w:t xml:space="preserve"> - жена  </w:t>
            </w:r>
            <w:proofErr w:type="spellStart"/>
            <w:r w:rsidRPr="00657F32">
              <w:t>Досалиева</w:t>
            </w:r>
            <w:proofErr w:type="spellEnd"/>
            <w:r w:rsidRPr="00657F32">
              <w:t xml:space="preserve"> </w:t>
            </w:r>
            <w:proofErr w:type="spellStart"/>
            <w:r w:rsidRPr="00657F32">
              <w:t>Карина</w:t>
            </w:r>
            <w:proofErr w:type="spellEnd"/>
            <w:r w:rsidRPr="00657F32">
              <w:t xml:space="preserve"> Рустамовна - дочь   </w:t>
            </w:r>
            <w:proofErr w:type="spellStart"/>
            <w:r w:rsidRPr="00657F32">
              <w:t>Досалиев</w:t>
            </w:r>
            <w:proofErr w:type="spellEnd"/>
            <w:r w:rsidRPr="00657F32">
              <w:t xml:space="preserve"> </w:t>
            </w:r>
            <w:proofErr w:type="spellStart"/>
            <w:r w:rsidRPr="00657F32">
              <w:t>Алигер</w:t>
            </w:r>
            <w:proofErr w:type="spellEnd"/>
            <w:r w:rsidRPr="00657F32">
              <w:t xml:space="preserve"> Рустамович -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 xml:space="preserve">1202  610814  1200  059107  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 xml:space="preserve">-КВ </w:t>
            </w:r>
          </w:p>
          <w:p w:rsidR="00657F32" w:rsidRPr="00657F32" w:rsidRDefault="00657F32" w:rsidP="00657F32">
            <w:r w:rsidRPr="00657F32">
              <w:t xml:space="preserve">№505999  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 xml:space="preserve">-КВ </w:t>
            </w:r>
          </w:p>
          <w:p w:rsidR="00657F32" w:rsidRPr="00657F32" w:rsidRDefault="00657F32" w:rsidP="00657F32">
            <w:r w:rsidRPr="00657F32">
              <w:t>№641505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 xml:space="preserve">Володарским РОВД Астраханской области 29.12.02г.       </w:t>
            </w:r>
          </w:p>
          <w:p w:rsidR="00657F32" w:rsidRPr="00657F32" w:rsidRDefault="00657F32" w:rsidP="00657F32">
            <w:r w:rsidRPr="00657F32">
              <w:t xml:space="preserve">Володарским РОВД Астраханской области 28.09.00г.   </w:t>
            </w:r>
          </w:p>
          <w:p w:rsidR="00657F32" w:rsidRPr="00657F32" w:rsidRDefault="00657F32" w:rsidP="00657F32">
            <w:r w:rsidRPr="00657F32">
              <w:t xml:space="preserve">Володарский районный ЗАГС Астраханской области 14.10.00г.    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24.07.07г.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05.10.79г.  02.12.79г.  06.10.00г.  11.07.07г.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047" w:rsidRDefault="00657F32" w:rsidP="00657F32">
            <w:pPr>
              <w:jc w:val="center"/>
            </w:pPr>
            <w:r w:rsidRPr="00657F32">
              <w:t>24.01.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Администрация МО "Володарский район" Астраханской области</w:t>
            </w:r>
          </w:p>
        </w:tc>
      </w:tr>
      <w:tr w:rsidR="00657F32" w:rsidRPr="00657F32" w:rsidTr="00657F32">
        <w:trPr>
          <w:trHeight w:val="1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142"/>
              <w:jc w:val="center"/>
            </w:pPr>
            <w:r w:rsidRPr="00657F3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Сатубалдиев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Рамиль</w:t>
            </w:r>
            <w:proofErr w:type="spellEnd"/>
            <w:r w:rsidRPr="00657F32">
              <w:rPr>
                <w:bCs/>
              </w:rPr>
              <w:t xml:space="preserve"> Русланович -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Сатубалдиева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Айман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Жумабаевна</w:t>
            </w:r>
            <w:proofErr w:type="spellEnd"/>
            <w:r w:rsidRPr="00657F32">
              <w:rPr>
                <w:bCs/>
              </w:rPr>
              <w:t xml:space="preserve"> - жена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Сатубалдиев</w:t>
            </w:r>
            <w:proofErr w:type="spellEnd"/>
            <w:r w:rsidRPr="00657F32">
              <w:rPr>
                <w:bCs/>
              </w:rPr>
              <w:t xml:space="preserve"> Батыр </w:t>
            </w:r>
            <w:proofErr w:type="spellStart"/>
            <w:r w:rsidRPr="00657F32">
              <w:rPr>
                <w:bCs/>
              </w:rPr>
              <w:t>Рамилевич</w:t>
            </w:r>
            <w:proofErr w:type="spellEnd"/>
            <w:r w:rsidRPr="00657F32">
              <w:rPr>
                <w:bCs/>
              </w:rPr>
              <w:t xml:space="preserve"> - сын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Сатубалдиев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Айбар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Рамилевич</w:t>
            </w:r>
            <w:proofErr w:type="spellEnd"/>
            <w:r w:rsidRPr="00657F32">
              <w:rPr>
                <w:bCs/>
              </w:rPr>
              <w:t xml:space="preserve"> -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1202</w:t>
            </w:r>
          </w:p>
          <w:p w:rsidR="00657F32" w:rsidRPr="00657F32" w:rsidRDefault="00657F32" w:rsidP="00657F32">
            <w:r w:rsidRPr="00657F32">
              <w:t>610520</w:t>
            </w:r>
          </w:p>
          <w:p w:rsidR="00657F32" w:rsidRPr="00657F32" w:rsidRDefault="00657F32" w:rsidP="00657F32">
            <w:r w:rsidRPr="00657F32">
              <w:t>1207</w:t>
            </w:r>
          </w:p>
          <w:p w:rsidR="00657F32" w:rsidRPr="00657F32" w:rsidRDefault="00657F32" w:rsidP="00657F32">
            <w:r w:rsidRPr="00657F32">
              <w:t>156743</w:t>
            </w:r>
          </w:p>
          <w:p w:rsidR="00657F32" w:rsidRPr="00657F32" w:rsidRDefault="00657F32" w:rsidP="00657F32">
            <w:pPr>
              <w:rPr>
                <w:lang w:val="en-US"/>
              </w:rPr>
            </w:pPr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№665041</w:t>
            </w:r>
          </w:p>
          <w:p w:rsidR="00657F32" w:rsidRPr="00657F32" w:rsidRDefault="00657F32" w:rsidP="00657F32">
            <w:pPr>
              <w:rPr>
                <w:lang w:val="en-US"/>
              </w:rPr>
            </w:pPr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№709787</w:t>
            </w:r>
          </w:p>
          <w:p w:rsidR="00657F32" w:rsidRPr="00657F32" w:rsidRDefault="00657F32" w:rsidP="00657F32"/>
          <w:p w:rsidR="00657F32" w:rsidRPr="00657F32" w:rsidRDefault="00657F32" w:rsidP="00657F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26.12.02г.</w:t>
            </w:r>
          </w:p>
          <w:p w:rsidR="00657F32" w:rsidRPr="00657F32" w:rsidRDefault="00657F32" w:rsidP="00657F32">
            <w:r w:rsidRPr="00657F32">
              <w:t xml:space="preserve">ОУФМС России по Астраханской области в </w:t>
            </w:r>
            <w:proofErr w:type="spellStart"/>
            <w:r w:rsidRPr="00657F32">
              <w:t>Икрянинском</w:t>
            </w:r>
            <w:proofErr w:type="spellEnd"/>
            <w:r w:rsidRPr="00657F32">
              <w:t xml:space="preserve"> районе</w:t>
            </w:r>
          </w:p>
          <w:p w:rsidR="00657F32" w:rsidRPr="00657F32" w:rsidRDefault="00657F32" w:rsidP="00657F32">
            <w:r w:rsidRPr="00657F32">
              <w:t>04.12.07г.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17.09.08г.</w:t>
            </w:r>
          </w:p>
          <w:p w:rsidR="00657F32" w:rsidRPr="00657F32" w:rsidRDefault="00657F32" w:rsidP="00657F32">
            <w:r w:rsidRPr="00657F32">
              <w:t xml:space="preserve">Отдел </w:t>
            </w:r>
            <w:proofErr w:type="gramStart"/>
            <w:r w:rsidRPr="00657F32">
              <w:t>службы записи актов гражданского состояния Астраханской области</w:t>
            </w:r>
            <w:proofErr w:type="gramEnd"/>
            <w:r w:rsidRPr="00657F32">
              <w:t xml:space="preserve"> по Володарскому району Астраханской области 10.12.10г.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17.02.80г.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11.08.82г.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20.08.08г.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26.11.10г.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047" w:rsidRDefault="00657F32" w:rsidP="00657F32">
            <w:pPr>
              <w:jc w:val="center"/>
            </w:pPr>
            <w:r w:rsidRPr="00657F32">
              <w:t>31.03.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</w:t>
            </w:r>
          </w:p>
          <w:p w:rsidR="00657F32" w:rsidRPr="00657F32" w:rsidRDefault="00657F32" w:rsidP="00657F32">
            <w:pPr>
              <w:jc w:val="center"/>
            </w:pP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</w:p>
          <w:p w:rsidR="00657F32" w:rsidRPr="00657F32" w:rsidRDefault="00657F32" w:rsidP="00657F32">
            <w:pPr>
              <w:jc w:val="center"/>
            </w:pPr>
          </w:p>
          <w:p w:rsidR="00003047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003047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"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район" Астраханской области</w:t>
            </w:r>
          </w:p>
        </w:tc>
      </w:tr>
      <w:tr w:rsidR="00657F32" w:rsidRPr="00657F32" w:rsidTr="00657F32">
        <w:trPr>
          <w:trHeight w:val="1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Светашов</w:t>
            </w:r>
            <w:proofErr w:type="spellEnd"/>
            <w:r w:rsidRPr="00657F32">
              <w:rPr>
                <w:bCs/>
              </w:rPr>
              <w:t xml:space="preserve"> Виктор Алексеевич - муж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Светашова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Альфия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Ареновна</w:t>
            </w:r>
            <w:proofErr w:type="spellEnd"/>
            <w:r w:rsidRPr="00657F32">
              <w:rPr>
                <w:bCs/>
              </w:rPr>
              <w:t xml:space="preserve"> - жена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Светашова</w:t>
            </w:r>
            <w:proofErr w:type="spellEnd"/>
            <w:r w:rsidRPr="00657F32">
              <w:rPr>
                <w:bCs/>
              </w:rPr>
              <w:t xml:space="preserve"> Дина Викторовна - дочь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Светашова</w:t>
            </w:r>
            <w:proofErr w:type="spellEnd"/>
            <w:r w:rsidRPr="00657F32">
              <w:rPr>
                <w:bCs/>
              </w:rPr>
              <w:t xml:space="preserve"> Виктория Викторовна - 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753319</w:t>
            </w:r>
          </w:p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936292</w:t>
            </w:r>
          </w:p>
          <w:p w:rsidR="00657F32" w:rsidRPr="00657F32" w:rsidRDefault="00657F32" w:rsidP="00657F32">
            <w:pPr>
              <w:rPr>
                <w:lang w:val="en-US"/>
              </w:rPr>
            </w:pPr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№583819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№644687</w:t>
            </w:r>
          </w:p>
          <w:p w:rsidR="00657F32" w:rsidRPr="00657F32" w:rsidRDefault="00657F32" w:rsidP="00657F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Кировским ОВД города Астрахани 05.07.03г.</w:t>
            </w:r>
          </w:p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13.04.05г.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11.01.05г.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28.02.08г.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01.01.80г.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20.03.85г.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15.12.04г.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22.02.08г.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06.05.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47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003047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"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район" Астраханской области</w:t>
            </w:r>
          </w:p>
        </w:tc>
      </w:tr>
      <w:tr w:rsidR="00657F32" w:rsidRPr="00657F32" w:rsidTr="00657F32">
        <w:trPr>
          <w:trHeight w:val="1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142"/>
              <w:jc w:val="center"/>
            </w:pPr>
            <w:r w:rsidRPr="00657F3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t>Петров Иван Александрович - муж</w:t>
            </w:r>
          </w:p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t>Петрова Наталья Александровна - жена</w:t>
            </w:r>
          </w:p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t xml:space="preserve">Петрова Александра Ивановна - дочь </w:t>
            </w:r>
          </w:p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lastRenderedPageBreak/>
              <w:t xml:space="preserve">Петрова </w:t>
            </w:r>
            <w:proofErr w:type="spellStart"/>
            <w:r w:rsidRPr="00657F32">
              <w:rPr>
                <w:bCs/>
              </w:rPr>
              <w:t>Ульяна</w:t>
            </w:r>
            <w:proofErr w:type="spellEnd"/>
            <w:r w:rsidRPr="00657F32">
              <w:rPr>
                <w:bCs/>
              </w:rPr>
              <w:t xml:space="preserve"> Ивановна - 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lastRenderedPageBreak/>
              <w:t>1200</w:t>
            </w:r>
          </w:p>
          <w:p w:rsidR="00657F32" w:rsidRPr="00657F32" w:rsidRDefault="00657F32" w:rsidP="00657F32">
            <w:r w:rsidRPr="00657F32">
              <w:t>097448</w:t>
            </w:r>
          </w:p>
          <w:p w:rsidR="00657F32" w:rsidRPr="00657F32" w:rsidRDefault="00657F32" w:rsidP="00657F32">
            <w:r w:rsidRPr="00657F32">
              <w:t>1200</w:t>
            </w:r>
          </w:p>
          <w:p w:rsidR="00657F32" w:rsidRPr="00657F32" w:rsidRDefault="00657F32" w:rsidP="00657F32">
            <w:r w:rsidRPr="00657F32">
              <w:t>097446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№519297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№614090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Отделом внутренних дел Володарского района Астраханской области</w:t>
            </w:r>
          </w:p>
          <w:p w:rsidR="00657F32" w:rsidRPr="00657F32" w:rsidRDefault="00657F32" w:rsidP="00657F32">
            <w:r w:rsidRPr="00657F32">
              <w:t>13.02.01г.</w:t>
            </w:r>
          </w:p>
          <w:p w:rsidR="00657F32" w:rsidRPr="00657F32" w:rsidRDefault="00657F32" w:rsidP="00657F32">
            <w:r w:rsidRPr="00657F32">
              <w:t>Отделом внутренних дел Володарского района Астраханской области</w:t>
            </w:r>
          </w:p>
          <w:p w:rsidR="00657F32" w:rsidRPr="00657F32" w:rsidRDefault="00657F32" w:rsidP="00657F32">
            <w:r w:rsidRPr="00657F32">
              <w:t>13.02.01г.</w:t>
            </w:r>
          </w:p>
          <w:p w:rsidR="00657F32" w:rsidRPr="00657F32" w:rsidRDefault="00657F32" w:rsidP="00657F32">
            <w:r w:rsidRPr="00657F32">
              <w:t xml:space="preserve">Отдел ЗАГС Володарского </w:t>
            </w:r>
            <w:r w:rsidRPr="00657F32">
              <w:lastRenderedPageBreak/>
              <w:t>района Астраханской области 04.05.01г.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26.04.06г.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lastRenderedPageBreak/>
              <w:t>10.09.79г.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12.06.80г.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17.04.01г.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20.04.06г.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26.06.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</w:t>
            </w:r>
          </w:p>
          <w:p w:rsidR="00657F32" w:rsidRPr="00657F32" w:rsidRDefault="00657F32" w:rsidP="00657F32">
            <w:pPr>
              <w:jc w:val="center"/>
            </w:pP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</w:p>
          <w:p w:rsidR="00657F32" w:rsidRPr="00657F32" w:rsidRDefault="00657F32" w:rsidP="00657F32">
            <w:pPr>
              <w:jc w:val="center"/>
            </w:pPr>
          </w:p>
          <w:p w:rsidR="00003047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003047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"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район" Астраханской области</w:t>
            </w:r>
          </w:p>
        </w:tc>
      </w:tr>
      <w:tr w:rsidR="00657F32" w:rsidRPr="00657F32" w:rsidTr="00657F32">
        <w:trPr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Исимов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Батырбек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Амирович</w:t>
            </w:r>
            <w:proofErr w:type="spellEnd"/>
            <w:r w:rsidRPr="00657F32">
              <w:rPr>
                <w:bCs/>
              </w:rPr>
              <w:t xml:space="preserve"> -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Исимова</w:t>
            </w:r>
            <w:proofErr w:type="spellEnd"/>
            <w:r w:rsidRPr="00657F32">
              <w:rPr>
                <w:bCs/>
              </w:rPr>
              <w:t xml:space="preserve"> Алина </w:t>
            </w:r>
            <w:proofErr w:type="spellStart"/>
            <w:r w:rsidRPr="00657F32">
              <w:rPr>
                <w:bCs/>
              </w:rPr>
              <w:t>Зинуллаевна</w:t>
            </w:r>
            <w:proofErr w:type="spellEnd"/>
            <w:r w:rsidRPr="00657F32">
              <w:rPr>
                <w:bCs/>
              </w:rPr>
              <w:t xml:space="preserve"> - жена</w:t>
            </w:r>
          </w:p>
          <w:p w:rsidR="00657F32" w:rsidRPr="00657F32" w:rsidRDefault="00657F32" w:rsidP="00657F32">
            <w:pPr>
              <w:rPr>
                <w:bCs/>
              </w:rPr>
            </w:pPr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Исимова</w:t>
            </w:r>
            <w:proofErr w:type="spellEnd"/>
            <w:r w:rsidRPr="00657F32">
              <w:rPr>
                <w:bCs/>
              </w:rPr>
              <w:t xml:space="preserve"> Альбина </w:t>
            </w:r>
            <w:proofErr w:type="spellStart"/>
            <w:r w:rsidRPr="00657F32">
              <w:rPr>
                <w:bCs/>
              </w:rPr>
              <w:t>Батырбековна</w:t>
            </w:r>
            <w:proofErr w:type="spellEnd"/>
            <w:r w:rsidRPr="00657F32">
              <w:rPr>
                <w:bCs/>
              </w:rPr>
              <w:t xml:space="preserve"> - дочь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Исимов</w:t>
            </w:r>
            <w:proofErr w:type="spellEnd"/>
            <w:r w:rsidRPr="00657F32">
              <w:rPr>
                <w:bCs/>
              </w:rPr>
              <w:t xml:space="preserve"> Расул </w:t>
            </w:r>
            <w:proofErr w:type="spellStart"/>
            <w:r w:rsidRPr="00657F32">
              <w:rPr>
                <w:bCs/>
              </w:rPr>
              <w:t>Батырбекович</w:t>
            </w:r>
            <w:proofErr w:type="spellEnd"/>
            <w:r w:rsidRPr="00657F32">
              <w:rPr>
                <w:bCs/>
              </w:rPr>
              <w:t xml:space="preserve"> - 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786876</w:t>
            </w:r>
          </w:p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913272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№583483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№644335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08.09.03г.</w:t>
            </w:r>
          </w:p>
          <w:p w:rsidR="00657F32" w:rsidRPr="00657F32" w:rsidRDefault="00657F32" w:rsidP="00657F32">
            <w:r w:rsidRPr="00657F32">
              <w:t>Кировским РОВД города Астрахани 07.08.04г.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03.08.04г.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05.12.07г.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26.11.79г.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26.06.84г.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29.06.04г.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18.11.07г.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14.07.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08.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9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F30AB9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"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район" Астраханской области</w:t>
            </w:r>
          </w:p>
        </w:tc>
      </w:tr>
      <w:tr w:rsidR="00657F32" w:rsidRPr="00657F32" w:rsidTr="00657F32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Сарбаев</w:t>
            </w:r>
            <w:proofErr w:type="spellEnd"/>
            <w:r w:rsidRPr="00657F32">
              <w:rPr>
                <w:bCs/>
              </w:rPr>
              <w:t xml:space="preserve"> Артур </w:t>
            </w:r>
            <w:proofErr w:type="spellStart"/>
            <w:r w:rsidRPr="00657F32">
              <w:rPr>
                <w:bCs/>
              </w:rPr>
              <w:t>Утегенович</w:t>
            </w:r>
            <w:proofErr w:type="spellEnd"/>
            <w:r w:rsidRPr="00657F32">
              <w:rPr>
                <w:bCs/>
              </w:rPr>
              <w:t xml:space="preserve"> - муж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Сарбаева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Гульнара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Сержановна</w:t>
            </w:r>
            <w:proofErr w:type="spellEnd"/>
            <w:r w:rsidRPr="00657F32">
              <w:rPr>
                <w:bCs/>
              </w:rPr>
              <w:t xml:space="preserve"> - жена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Сарбаев</w:t>
            </w:r>
            <w:proofErr w:type="spellEnd"/>
            <w:r w:rsidRPr="00657F32">
              <w:rPr>
                <w:bCs/>
              </w:rPr>
              <w:t xml:space="preserve"> Айдар Артурович – сын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Сарбаева</w:t>
            </w:r>
            <w:proofErr w:type="spellEnd"/>
            <w:r w:rsidRPr="00657F32">
              <w:rPr>
                <w:bCs/>
              </w:rPr>
              <w:t xml:space="preserve"> Дана Артуровна 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1202</w:t>
            </w:r>
          </w:p>
          <w:p w:rsidR="00657F32" w:rsidRPr="00657F32" w:rsidRDefault="00657F32" w:rsidP="00657F32">
            <w:r w:rsidRPr="00657F32">
              <w:t>491823</w:t>
            </w:r>
          </w:p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918390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№583867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№722309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07.09.02г.</w:t>
            </w:r>
          </w:p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04.12.04г.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13.01.05г.</w:t>
            </w:r>
          </w:p>
          <w:p w:rsidR="00657F32" w:rsidRPr="00657F32" w:rsidRDefault="00657F32" w:rsidP="00657F32">
            <w:r w:rsidRPr="00657F32">
              <w:t xml:space="preserve">Отдел </w:t>
            </w:r>
            <w:proofErr w:type="gramStart"/>
            <w:r w:rsidRPr="00657F32">
              <w:t>службы записи актов гражданского состояния Астраханской области</w:t>
            </w:r>
            <w:proofErr w:type="gramEnd"/>
            <w:r w:rsidRPr="00657F32">
              <w:t xml:space="preserve"> по Володарскому району Астраханской области 27.06.11г.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02.03.80г.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26.04.84г.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15.12.04г.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16.06.11г.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29.07.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</w:t>
            </w:r>
          </w:p>
          <w:p w:rsidR="00657F32" w:rsidRPr="00657F32" w:rsidRDefault="00657F32" w:rsidP="00657F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9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F30AB9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"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район" Астраханской области</w:t>
            </w:r>
          </w:p>
        </w:tc>
      </w:tr>
      <w:tr w:rsidR="00657F32" w:rsidRPr="00657F32" w:rsidTr="00657F32">
        <w:trPr>
          <w:trHeight w:val="1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proofErr w:type="gramStart"/>
            <w:r w:rsidRPr="00657F32">
              <w:rPr>
                <w:bCs/>
              </w:rPr>
              <w:t>Утежанов</w:t>
            </w:r>
            <w:proofErr w:type="spellEnd"/>
            <w:proofErr w:type="gramEnd"/>
            <w:r w:rsidRPr="00657F32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Рафаэль </w:t>
            </w:r>
            <w:proofErr w:type="spellStart"/>
            <w:r w:rsidRPr="00657F32">
              <w:rPr>
                <w:bCs/>
              </w:rPr>
              <w:t>Ахылбекович</w:t>
            </w:r>
            <w:proofErr w:type="spellEnd"/>
            <w:r w:rsidRPr="00657F32">
              <w:rPr>
                <w:bCs/>
              </w:rPr>
              <w:t xml:space="preserve"> – муж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Утежанова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Айгуль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Халеловна</w:t>
            </w:r>
            <w:proofErr w:type="spellEnd"/>
            <w:r w:rsidRPr="00657F32">
              <w:rPr>
                <w:bCs/>
              </w:rPr>
              <w:t xml:space="preserve"> – жена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Утежанова</w:t>
            </w:r>
            <w:proofErr w:type="spellEnd"/>
            <w:r w:rsidRPr="00657F32">
              <w:rPr>
                <w:bCs/>
              </w:rPr>
              <w:t xml:space="preserve"> Дана </w:t>
            </w:r>
            <w:proofErr w:type="spellStart"/>
            <w:r w:rsidRPr="00657F32">
              <w:rPr>
                <w:bCs/>
              </w:rPr>
              <w:t>Рафаэлевна</w:t>
            </w:r>
            <w:proofErr w:type="spellEnd"/>
            <w:r w:rsidRPr="00657F32">
              <w:rPr>
                <w:bCs/>
              </w:rPr>
              <w:t xml:space="preserve"> – дочь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Утежанов</w:t>
            </w:r>
            <w:proofErr w:type="spellEnd"/>
            <w:r w:rsidRPr="00657F32">
              <w:rPr>
                <w:bCs/>
              </w:rPr>
              <w:t xml:space="preserve"> Айдар </w:t>
            </w:r>
            <w:proofErr w:type="spellStart"/>
            <w:r w:rsidRPr="00657F32">
              <w:rPr>
                <w:bCs/>
              </w:rPr>
              <w:t>Рафаэлевич</w:t>
            </w:r>
            <w:proofErr w:type="spellEnd"/>
            <w:r w:rsidRPr="00657F32">
              <w:rPr>
                <w:bCs/>
              </w:rPr>
              <w:t xml:space="preserve"> – 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1201</w:t>
            </w:r>
          </w:p>
          <w:p w:rsidR="00657F32" w:rsidRPr="00657F32" w:rsidRDefault="00657F32" w:rsidP="00657F32">
            <w:r w:rsidRPr="00657F32">
              <w:t>293243</w:t>
            </w:r>
          </w:p>
          <w:p w:rsidR="00657F32" w:rsidRPr="00657F32" w:rsidRDefault="00657F32" w:rsidP="00657F32">
            <w:r w:rsidRPr="00657F32">
              <w:t>1201</w:t>
            </w:r>
          </w:p>
          <w:p w:rsidR="00657F32" w:rsidRPr="00657F32" w:rsidRDefault="00657F32" w:rsidP="00657F32">
            <w:r w:rsidRPr="00657F32">
              <w:t>231453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№554202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№644331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16.01.02г.</w:t>
            </w:r>
          </w:p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18.10.01г.</w:t>
            </w:r>
          </w:p>
          <w:p w:rsidR="00657F32" w:rsidRPr="00657F32" w:rsidRDefault="00657F32" w:rsidP="00657F32">
            <w:r w:rsidRPr="00657F32">
              <w:t>ОЗАГС Володарского района Астраханской области 24.01.03г.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04.12.07г.</w:t>
            </w:r>
          </w:p>
          <w:p w:rsidR="00657F32" w:rsidRPr="00657F32" w:rsidRDefault="00657F32" w:rsidP="00657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21.12.79г.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12.04.81г.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08.01.03г.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12.11.07г.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16.10.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9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F30AB9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«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район» Астраханской области</w:t>
            </w:r>
          </w:p>
        </w:tc>
      </w:tr>
      <w:tr w:rsidR="00657F32" w:rsidRPr="00657F32" w:rsidTr="00657F32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Имашев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Бекбулат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Болатович</w:t>
            </w:r>
            <w:proofErr w:type="spellEnd"/>
            <w:r w:rsidRPr="00657F32">
              <w:rPr>
                <w:bCs/>
              </w:rPr>
              <w:t xml:space="preserve"> –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Имашева</w:t>
            </w:r>
            <w:proofErr w:type="spellEnd"/>
            <w:r w:rsidRPr="00657F32">
              <w:rPr>
                <w:bCs/>
              </w:rPr>
              <w:t xml:space="preserve"> Альбина </w:t>
            </w:r>
            <w:proofErr w:type="spellStart"/>
            <w:r w:rsidRPr="00657F32">
              <w:rPr>
                <w:bCs/>
              </w:rPr>
              <w:t>Азаматовна</w:t>
            </w:r>
            <w:proofErr w:type="spellEnd"/>
            <w:r w:rsidRPr="00657F32">
              <w:rPr>
                <w:bCs/>
              </w:rPr>
              <w:t xml:space="preserve"> – жена  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Имашев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Арсен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Бекбулатович</w:t>
            </w:r>
            <w:proofErr w:type="spellEnd"/>
            <w:r w:rsidRPr="00657F32">
              <w:rPr>
                <w:bCs/>
              </w:rPr>
              <w:t xml:space="preserve"> – 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864005</w:t>
            </w:r>
          </w:p>
          <w:p w:rsidR="00657F32" w:rsidRPr="00657F32" w:rsidRDefault="00657F32" w:rsidP="00657F32">
            <w:r w:rsidRPr="00657F32">
              <w:t>1205</w:t>
            </w:r>
          </w:p>
          <w:p w:rsidR="00657F32" w:rsidRPr="00657F32" w:rsidRDefault="00657F32" w:rsidP="00657F32">
            <w:r w:rsidRPr="00657F32">
              <w:t>981929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I-KB</w:t>
            </w:r>
          </w:p>
          <w:p w:rsidR="00657F32" w:rsidRPr="00657F32" w:rsidRDefault="00657F32" w:rsidP="00657F32">
            <w:r w:rsidRPr="00657F32">
              <w:t>№614127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21.11.03г.</w:t>
            </w:r>
          </w:p>
          <w:p w:rsidR="00657F32" w:rsidRPr="00657F32" w:rsidRDefault="00657F32" w:rsidP="00657F32">
            <w:r w:rsidRPr="00657F32">
              <w:t>Володарским РОВД Астраханской области</w:t>
            </w:r>
          </w:p>
          <w:p w:rsidR="00657F32" w:rsidRPr="00657F32" w:rsidRDefault="00657F32" w:rsidP="00657F32">
            <w:r w:rsidRPr="00657F32">
              <w:t>13.01.06г.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04.05.06г.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18.07.83г.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23.11.79г.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26.04.06г.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23.10.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08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Администрация МО «Володарский район» Астраханской области</w:t>
            </w:r>
          </w:p>
        </w:tc>
      </w:tr>
      <w:tr w:rsidR="00657F32" w:rsidRPr="00657F32" w:rsidTr="00657F32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Марданов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Ренат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Жолдибаевич</w:t>
            </w:r>
            <w:proofErr w:type="spellEnd"/>
            <w:r w:rsidRPr="00657F32">
              <w:rPr>
                <w:bCs/>
              </w:rPr>
              <w:t xml:space="preserve"> –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Марданова</w:t>
            </w:r>
            <w:proofErr w:type="spellEnd"/>
            <w:r w:rsidRPr="00657F32">
              <w:rPr>
                <w:bCs/>
              </w:rPr>
              <w:t xml:space="preserve"> Элеонора </w:t>
            </w:r>
            <w:proofErr w:type="spellStart"/>
            <w:r w:rsidRPr="00657F32">
              <w:rPr>
                <w:bCs/>
              </w:rPr>
              <w:t>Галимжановна</w:t>
            </w:r>
            <w:proofErr w:type="spellEnd"/>
            <w:r w:rsidRPr="00657F32">
              <w:rPr>
                <w:bCs/>
              </w:rPr>
              <w:t xml:space="preserve"> - 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836092</w:t>
            </w:r>
          </w:p>
          <w:p w:rsidR="00657F32" w:rsidRPr="00657F32" w:rsidRDefault="00657F32" w:rsidP="00657F32">
            <w:r w:rsidRPr="00657F32">
              <w:t>1208</w:t>
            </w:r>
          </w:p>
          <w:p w:rsidR="00657F32" w:rsidRPr="00657F32" w:rsidRDefault="00657F32" w:rsidP="00657F32">
            <w:r w:rsidRPr="00657F32">
              <w:t>215913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 03.10.03г.</w:t>
            </w:r>
          </w:p>
          <w:p w:rsidR="00657F32" w:rsidRPr="00657F32" w:rsidRDefault="00657F32" w:rsidP="00657F32">
            <w:r w:rsidRPr="00657F32">
              <w:t>ОУФМС России по Астраханской области в Володарском районе 26.08.08г.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03.11.80г.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06.10.79г.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10.04.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09</w:t>
            </w:r>
          </w:p>
          <w:p w:rsidR="00657F32" w:rsidRPr="00657F32" w:rsidRDefault="00657F32" w:rsidP="00657F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9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F30AB9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«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район» Астраханской области</w:t>
            </w:r>
          </w:p>
        </w:tc>
      </w:tr>
      <w:tr w:rsidR="00657F32" w:rsidRPr="00657F32" w:rsidTr="00657F32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Сызранов</w:t>
            </w:r>
            <w:proofErr w:type="spellEnd"/>
            <w:r w:rsidRPr="00657F32">
              <w:rPr>
                <w:bCs/>
              </w:rPr>
              <w:t xml:space="preserve"> Андрей Александрович -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Сызранова</w:t>
            </w:r>
            <w:proofErr w:type="spellEnd"/>
            <w:r w:rsidRPr="00657F32">
              <w:rPr>
                <w:bCs/>
              </w:rPr>
              <w:t xml:space="preserve"> Ирина Геннадьевна - 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1206</w:t>
            </w:r>
          </w:p>
          <w:p w:rsidR="00657F32" w:rsidRPr="00657F32" w:rsidRDefault="00657F32" w:rsidP="00657F32">
            <w:r w:rsidRPr="00657F32">
              <w:t>031236</w:t>
            </w:r>
          </w:p>
          <w:p w:rsidR="00657F32" w:rsidRPr="00657F32" w:rsidRDefault="00657F32" w:rsidP="00657F32">
            <w:r w:rsidRPr="00657F32">
              <w:t>1207</w:t>
            </w:r>
          </w:p>
          <w:p w:rsidR="00657F32" w:rsidRPr="00657F32" w:rsidRDefault="00657F32" w:rsidP="00657F32">
            <w:r w:rsidRPr="00657F32">
              <w:t>164485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 09.06.06г.</w:t>
            </w:r>
          </w:p>
          <w:p w:rsidR="00657F32" w:rsidRPr="00657F32" w:rsidRDefault="00657F32" w:rsidP="00657F32">
            <w:r w:rsidRPr="00657F32">
              <w:t xml:space="preserve">ОУФМС России по Астраханской области в Володарском </w:t>
            </w:r>
            <w:proofErr w:type="spellStart"/>
            <w:r w:rsidRPr="00657F32">
              <w:t>районеи</w:t>
            </w:r>
            <w:proofErr w:type="spellEnd"/>
            <w:r w:rsidRPr="00657F32">
              <w:t xml:space="preserve"> 08.12.07г.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18.03.80г.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10.05.80г.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04.06.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09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Администрация МО «Володарский район» Астраханской области</w:t>
            </w:r>
          </w:p>
        </w:tc>
      </w:tr>
      <w:tr w:rsidR="00657F32" w:rsidRPr="00657F32" w:rsidTr="00657F32">
        <w:trPr>
          <w:trHeight w:val="1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360"/>
              <w:jc w:val="center"/>
            </w:pPr>
            <w:r w:rsidRPr="00657F32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Кенесариев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Талап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Микоянович</w:t>
            </w:r>
            <w:proofErr w:type="spellEnd"/>
            <w:r w:rsidRPr="00657F32">
              <w:rPr>
                <w:bCs/>
              </w:rPr>
              <w:t xml:space="preserve"> –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Кенесариева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Эльнара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Джанибековна</w:t>
            </w:r>
            <w:proofErr w:type="spellEnd"/>
            <w:r w:rsidRPr="00657F32">
              <w:rPr>
                <w:bCs/>
              </w:rPr>
              <w:t xml:space="preserve"> – жена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Кенесариев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Наиль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Талапович</w:t>
            </w:r>
            <w:proofErr w:type="spellEnd"/>
            <w:r w:rsidRPr="00657F32">
              <w:rPr>
                <w:bCs/>
              </w:rPr>
              <w:t xml:space="preserve"> – сын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Кенесариева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Милена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Талаповна</w:t>
            </w:r>
            <w:proofErr w:type="spellEnd"/>
            <w:r w:rsidRPr="00657F32">
              <w:rPr>
                <w:bCs/>
              </w:rPr>
              <w:t xml:space="preserve"> 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1201</w:t>
            </w:r>
          </w:p>
          <w:p w:rsidR="00657F32" w:rsidRPr="00657F32" w:rsidRDefault="00657F32" w:rsidP="00657F32">
            <w:r w:rsidRPr="00657F32">
              <w:t>183071</w:t>
            </w:r>
          </w:p>
          <w:p w:rsidR="00657F32" w:rsidRPr="00657F32" w:rsidRDefault="00657F32" w:rsidP="00657F32">
            <w:r w:rsidRPr="00657F32">
              <w:t>1206</w:t>
            </w:r>
          </w:p>
          <w:p w:rsidR="00657F32" w:rsidRPr="00657F32" w:rsidRDefault="00657F32" w:rsidP="00657F32">
            <w:r w:rsidRPr="00657F32">
              <w:t>029940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№597644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№644998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ОВД Ленинского района города Астрахани 11.07.01г.</w:t>
            </w:r>
          </w:p>
          <w:p w:rsidR="00657F32" w:rsidRPr="00657F32" w:rsidRDefault="00657F32" w:rsidP="00657F32">
            <w:r w:rsidRPr="00657F32">
              <w:t>Володарским РОВД Астраханской области 01.02.06г.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05.04.05г.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10.06.08г.</w:t>
            </w:r>
          </w:p>
          <w:p w:rsidR="00657F32" w:rsidRPr="00657F32" w:rsidRDefault="00657F32" w:rsidP="00657F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28.02.80г.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10.12.85г.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15.03.05г.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01.06.08г.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18.06.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09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9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F30AB9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«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район» Астраханской области</w:t>
            </w:r>
          </w:p>
        </w:tc>
      </w:tr>
      <w:tr w:rsidR="00657F32" w:rsidRPr="00657F32" w:rsidTr="00657F32">
        <w:trPr>
          <w:trHeight w:val="1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Ирбатыров</w:t>
            </w:r>
            <w:proofErr w:type="spellEnd"/>
            <w:r w:rsidRPr="00657F32">
              <w:rPr>
                <w:bCs/>
              </w:rPr>
              <w:t xml:space="preserve"> Рустам </w:t>
            </w:r>
            <w:proofErr w:type="spellStart"/>
            <w:r w:rsidRPr="00657F32">
              <w:rPr>
                <w:bCs/>
              </w:rPr>
              <w:t>Жексембаевич</w:t>
            </w:r>
            <w:proofErr w:type="spellEnd"/>
            <w:r w:rsidRPr="00657F32">
              <w:rPr>
                <w:bCs/>
              </w:rPr>
              <w:t xml:space="preserve"> -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Ирбатырова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Зульфира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Гейлимановна</w:t>
            </w:r>
            <w:proofErr w:type="spellEnd"/>
            <w:r w:rsidRPr="00657F32">
              <w:rPr>
                <w:bCs/>
              </w:rPr>
              <w:t xml:space="preserve"> – жена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Ирбатырова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Сафийа</w:t>
            </w:r>
            <w:proofErr w:type="spellEnd"/>
            <w:r w:rsidRPr="00657F32">
              <w:rPr>
                <w:bCs/>
              </w:rPr>
              <w:t xml:space="preserve"> Рустамовна – дочь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Ирбатыров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Имран</w:t>
            </w:r>
            <w:proofErr w:type="spellEnd"/>
            <w:r w:rsidRPr="00657F32">
              <w:rPr>
                <w:bCs/>
              </w:rPr>
              <w:t xml:space="preserve"> Рустамович -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1201</w:t>
            </w:r>
          </w:p>
          <w:p w:rsidR="00657F32" w:rsidRPr="00657F32" w:rsidRDefault="00657F32" w:rsidP="00657F32">
            <w:r w:rsidRPr="00657F32">
              <w:t>172532</w:t>
            </w:r>
          </w:p>
          <w:p w:rsidR="00657F32" w:rsidRPr="00657F32" w:rsidRDefault="00657F32" w:rsidP="00657F32">
            <w:r w:rsidRPr="00657F32">
              <w:t>1206</w:t>
            </w:r>
          </w:p>
          <w:p w:rsidR="00657F32" w:rsidRPr="00657F32" w:rsidRDefault="00657F32" w:rsidP="00657F32">
            <w:r w:rsidRPr="00657F32">
              <w:t>010275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№644349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№702523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 28.06.01г.</w:t>
            </w:r>
          </w:p>
          <w:p w:rsidR="00657F32" w:rsidRPr="00657F32" w:rsidRDefault="00657F32" w:rsidP="00657F32">
            <w:proofErr w:type="spellStart"/>
            <w:r w:rsidRPr="00657F32">
              <w:t>Икрянинским</w:t>
            </w:r>
            <w:proofErr w:type="spellEnd"/>
            <w:r w:rsidRPr="00657F32">
              <w:t xml:space="preserve"> РОВД Астраханской области 21.07.05г.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11.12.07г.</w:t>
            </w:r>
          </w:p>
          <w:p w:rsidR="00657F32" w:rsidRPr="00657F32" w:rsidRDefault="00657F32" w:rsidP="00657F32">
            <w:r w:rsidRPr="00657F32">
              <w:t xml:space="preserve">Отдел </w:t>
            </w:r>
            <w:proofErr w:type="gramStart"/>
            <w:r w:rsidRPr="00657F32">
              <w:t>службы записи актов гражданского состояния Астраханской области</w:t>
            </w:r>
            <w:proofErr w:type="gramEnd"/>
            <w:r w:rsidRPr="00657F32">
              <w:t xml:space="preserve"> по Володарскому району Астраханской области 10.03.10г.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16.10.79г.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22.10.83г.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26.11.07г.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02.03.10г.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28.08.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09</w:t>
            </w:r>
          </w:p>
          <w:p w:rsidR="00657F32" w:rsidRPr="00657F32" w:rsidRDefault="00657F32" w:rsidP="00657F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9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F30AB9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«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район» Астраханской области</w:t>
            </w:r>
          </w:p>
        </w:tc>
      </w:tr>
      <w:tr w:rsidR="00657F32" w:rsidRPr="00657F32" w:rsidTr="00657F32">
        <w:trPr>
          <w:trHeight w:val="1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ind w:left="360" w:hanging="218"/>
              <w:jc w:val="center"/>
            </w:pPr>
            <w:r w:rsidRPr="00657F32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F32" w:rsidRPr="00657F32" w:rsidRDefault="00657F32" w:rsidP="00657F32">
            <w:pPr>
              <w:jc w:val="center"/>
            </w:pPr>
            <w:r w:rsidRPr="00657F3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Умаров</w:t>
            </w:r>
            <w:proofErr w:type="spellEnd"/>
            <w:r w:rsidRPr="00657F32">
              <w:rPr>
                <w:bCs/>
              </w:rPr>
              <w:t xml:space="preserve"> Рафик </w:t>
            </w:r>
            <w:proofErr w:type="spellStart"/>
            <w:r w:rsidRPr="00657F32">
              <w:rPr>
                <w:bCs/>
              </w:rPr>
              <w:t>Сарсенбаевич</w:t>
            </w:r>
            <w:proofErr w:type="spellEnd"/>
            <w:r w:rsidRPr="00657F32">
              <w:rPr>
                <w:bCs/>
              </w:rPr>
              <w:t xml:space="preserve"> – муж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Умарова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Бибигуль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Бимбетовна</w:t>
            </w:r>
            <w:proofErr w:type="spellEnd"/>
            <w:r w:rsidRPr="00657F32">
              <w:rPr>
                <w:bCs/>
              </w:rPr>
              <w:t xml:space="preserve"> – жена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Умарова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Снежанна</w:t>
            </w:r>
            <w:proofErr w:type="spellEnd"/>
            <w:r w:rsidRPr="00657F32">
              <w:rPr>
                <w:bCs/>
              </w:rPr>
              <w:t xml:space="preserve"> </w:t>
            </w:r>
            <w:proofErr w:type="spellStart"/>
            <w:r w:rsidRPr="00657F32">
              <w:rPr>
                <w:bCs/>
              </w:rPr>
              <w:t>Рафиковна</w:t>
            </w:r>
            <w:proofErr w:type="spellEnd"/>
            <w:r w:rsidRPr="00657F32">
              <w:rPr>
                <w:bCs/>
              </w:rPr>
              <w:t xml:space="preserve"> – дочь</w:t>
            </w:r>
          </w:p>
          <w:p w:rsidR="00657F32" w:rsidRPr="00657F32" w:rsidRDefault="00657F32" w:rsidP="00657F32">
            <w:pPr>
              <w:rPr>
                <w:bCs/>
              </w:rPr>
            </w:pPr>
            <w:proofErr w:type="spellStart"/>
            <w:r w:rsidRPr="00657F32">
              <w:rPr>
                <w:bCs/>
              </w:rPr>
              <w:t>Умарова</w:t>
            </w:r>
            <w:proofErr w:type="spellEnd"/>
            <w:r w:rsidRPr="00657F32">
              <w:rPr>
                <w:bCs/>
              </w:rPr>
              <w:t xml:space="preserve"> Амина </w:t>
            </w:r>
            <w:proofErr w:type="spellStart"/>
            <w:r w:rsidRPr="00657F32">
              <w:rPr>
                <w:bCs/>
              </w:rPr>
              <w:t>Рафиковна</w:t>
            </w:r>
            <w:proofErr w:type="spellEnd"/>
            <w:r w:rsidRPr="00657F32">
              <w:rPr>
                <w:bCs/>
              </w:rPr>
              <w:t xml:space="preserve"> 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1202</w:t>
            </w:r>
          </w:p>
          <w:p w:rsidR="00657F32" w:rsidRPr="00657F32" w:rsidRDefault="00657F32" w:rsidP="00657F32">
            <w:r w:rsidRPr="00657F32">
              <w:t>543011</w:t>
            </w:r>
          </w:p>
          <w:p w:rsidR="00657F32" w:rsidRPr="00657F32" w:rsidRDefault="00657F32" w:rsidP="00657F32">
            <w:r w:rsidRPr="00657F32">
              <w:t>1203</w:t>
            </w:r>
          </w:p>
          <w:p w:rsidR="00657F32" w:rsidRPr="00657F32" w:rsidRDefault="00657F32" w:rsidP="00657F32">
            <w:r w:rsidRPr="00657F32">
              <w:t>673592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№566279</w:t>
            </w:r>
          </w:p>
          <w:p w:rsidR="00657F32" w:rsidRPr="00657F32" w:rsidRDefault="00657F32" w:rsidP="00657F32">
            <w:r w:rsidRPr="00657F32">
              <w:rPr>
                <w:lang w:val="en-US"/>
              </w:rPr>
              <w:t>I</w:t>
            </w:r>
            <w:r w:rsidRPr="00657F32">
              <w:t>-КВ</w:t>
            </w:r>
          </w:p>
          <w:p w:rsidR="00657F32" w:rsidRPr="00657F32" w:rsidRDefault="00657F32" w:rsidP="00657F32">
            <w:r w:rsidRPr="00657F32">
              <w:t>№662277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32" w:rsidRPr="00657F32" w:rsidRDefault="00657F32" w:rsidP="00657F32">
            <w:r w:rsidRPr="00657F32">
              <w:t>Володарским РОВД Астраханской области 27.11.02г.</w:t>
            </w:r>
          </w:p>
          <w:p w:rsidR="00657F32" w:rsidRPr="00657F32" w:rsidRDefault="00657F32" w:rsidP="00657F32">
            <w:r w:rsidRPr="00657F32">
              <w:t>Володарским РОВД Астраханской области 02.04.03г.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15.06.03г.</w:t>
            </w:r>
          </w:p>
          <w:p w:rsidR="00657F32" w:rsidRPr="00657F32" w:rsidRDefault="00657F32" w:rsidP="00657F32">
            <w:r w:rsidRPr="00657F32">
              <w:t>Отдел ЗАГС Володарского района Астраханской области 26.06.08г.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32" w:rsidRPr="00657F32" w:rsidRDefault="00657F32" w:rsidP="00657F32">
            <w:pPr>
              <w:jc w:val="center"/>
            </w:pPr>
            <w:r w:rsidRPr="00657F32">
              <w:t>17.12.79г.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18.01.82г.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04.07.03г.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20.06.08г.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B9" w:rsidRDefault="00657F32" w:rsidP="00657F32">
            <w:pPr>
              <w:jc w:val="center"/>
            </w:pPr>
            <w:r w:rsidRPr="00657F32">
              <w:t>17.10.</w:t>
            </w:r>
          </w:p>
          <w:p w:rsidR="00657F32" w:rsidRPr="00657F32" w:rsidRDefault="00657F32" w:rsidP="00657F32">
            <w:pPr>
              <w:jc w:val="center"/>
            </w:pPr>
            <w:r w:rsidRPr="00657F32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9" w:rsidRDefault="00657F32" w:rsidP="00657F32">
            <w:pPr>
              <w:jc w:val="center"/>
            </w:pPr>
            <w:proofErr w:type="spellStart"/>
            <w:r w:rsidRPr="00657F32">
              <w:t>Администра</w:t>
            </w:r>
            <w:proofErr w:type="spellEnd"/>
          </w:p>
          <w:p w:rsidR="00F30AB9" w:rsidRDefault="00657F32" w:rsidP="00657F32">
            <w:pPr>
              <w:jc w:val="center"/>
            </w:pPr>
            <w:proofErr w:type="spellStart"/>
            <w:r w:rsidRPr="00657F32">
              <w:t>ция</w:t>
            </w:r>
            <w:proofErr w:type="spellEnd"/>
            <w:r w:rsidRPr="00657F32">
              <w:t xml:space="preserve"> МО «</w:t>
            </w:r>
            <w:proofErr w:type="spellStart"/>
            <w:r w:rsidRPr="00657F32">
              <w:t>Володарс</w:t>
            </w:r>
            <w:proofErr w:type="spellEnd"/>
          </w:p>
          <w:p w:rsidR="00657F32" w:rsidRPr="00657F32" w:rsidRDefault="00657F32" w:rsidP="00657F32">
            <w:pPr>
              <w:jc w:val="center"/>
            </w:pPr>
            <w:r w:rsidRPr="00657F32">
              <w:t>кий район» Астраханской области</w:t>
            </w:r>
          </w:p>
        </w:tc>
      </w:tr>
    </w:tbl>
    <w:p w:rsidR="00657F32" w:rsidRDefault="00657F32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</w:p>
    <w:p w:rsidR="00657F32" w:rsidRDefault="00657F32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</w:p>
    <w:p w:rsidR="00657F32" w:rsidRDefault="00657F32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</w:p>
    <w:p w:rsidR="00657F32" w:rsidRDefault="00657F32" w:rsidP="00893A0C">
      <w:pPr>
        <w:tabs>
          <w:tab w:val="left" w:pos="3812"/>
        </w:tabs>
        <w:ind w:firstLine="851"/>
        <w:jc w:val="both"/>
        <w:rPr>
          <w:sz w:val="28"/>
          <w:szCs w:val="28"/>
        </w:rPr>
      </w:pPr>
    </w:p>
    <w:p w:rsidR="00657F32" w:rsidRPr="00657F32" w:rsidRDefault="00657F32" w:rsidP="00893A0C">
      <w:pPr>
        <w:tabs>
          <w:tab w:val="left" w:pos="3812"/>
        </w:tabs>
        <w:ind w:firstLine="851"/>
        <w:jc w:val="both"/>
        <w:rPr>
          <w:sz w:val="24"/>
          <w:szCs w:val="24"/>
        </w:rPr>
      </w:pPr>
      <w:r w:rsidRPr="00657F32">
        <w:rPr>
          <w:sz w:val="24"/>
          <w:szCs w:val="24"/>
        </w:rPr>
        <w:t>Верно:</w:t>
      </w:r>
    </w:p>
    <w:sectPr w:rsidR="00657F32" w:rsidRPr="00657F32" w:rsidSect="00893A0C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3A0C"/>
    <w:rsid w:val="0000304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2D0E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6322"/>
    <w:rsid w:val="0020743C"/>
    <w:rsid w:val="00237597"/>
    <w:rsid w:val="00274400"/>
    <w:rsid w:val="002817A5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3051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7F32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54574"/>
    <w:rsid w:val="00866035"/>
    <w:rsid w:val="00883286"/>
    <w:rsid w:val="00893A0C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7C53"/>
    <w:rsid w:val="00E059C7"/>
    <w:rsid w:val="00E247DA"/>
    <w:rsid w:val="00E6422C"/>
    <w:rsid w:val="00E82CA5"/>
    <w:rsid w:val="00EE4AE8"/>
    <w:rsid w:val="00F07BC1"/>
    <w:rsid w:val="00F14941"/>
    <w:rsid w:val="00F30AB9"/>
    <w:rsid w:val="00F62B36"/>
    <w:rsid w:val="00F71D5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2016-04-05T11:07:00Z</cp:lastPrinted>
  <dcterms:created xsi:type="dcterms:W3CDTF">2016-04-05T11:08:00Z</dcterms:created>
  <dcterms:modified xsi:type="dcterms:W3CDTF">2016-06-23T16:54:00Z</dcterms:modified>
</cp:coreProperties>
</file>